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57" w:type="dxa"/>
          <w:left w:w="0" w:type="dxa"/>
          <w:right w:w="0" w:type="dxa"/>
        </w:tblCellMar>
        <w:tblLook w:val="04A0"/>
      </w:tblPr>
      <w:tblGrid>
        <w:gridCol w:w="4204"/>
        <w:gridCol w:w="5149"/>
      </w:tblGrid>
      <w:tr w:rsidR="00EB281F" w:rsidTr="004D47F0">
        <w:trPr>
          <w:trHeight w:val="4820"/>
        </w:trPr>
        <w:tc>
          <w:tcPr>
            <w:tcW w:w="10092" w:type="dxa"/>
            <w:gridSpan w:val="2"/>
          </w:tcPr>
          <w:p w:rsidR="00EB281F" w:rsidRDefault="008C2233" w:rsidP="004D47F0">
            <w:pPr>
              <w:pStyle w:val="nNormal"/>
            </w:pPr>
            <w:r>
              <w:rPr>
                <w:noProof/>
              </w:rPr>
              <w:drawing>
                <wp:anchor distT="0" distB="0" distL="114300" distR="114300" simplePos="0" relativeHeight="251658240" behindDoc="0" locked="0" layoutInCell="1" allowOverlap="1">
                  <wp:simplePos x="0" y="0"/>
                  <wp:positionH relativeFrom="page">
                    <wp:posOffset>-176580</wp:posOffset>
                  </wp:positionH>
                  <wp:positionV relativeFrom="margin">
                    <wp:align>top</wp:align>
                  </wp:positionV>
                  <wp:extent cx="5934583" cy="7183527"/>
                  <wp:effectExtent l="19050" t="0" r="9017" b="0"/>
                  <wp:wrapNone/>
                  <wp:docPr id="5" name="XE_표지이미지.png" descr="D:\svnRepo\2. 기술 문서\7. UIT 기술 문서\XE\XE-titles\XE_표지이미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E_표지이미지.png"/>
                          <pic:cNvPicPr/>
                        </pic:nvPicPr>
                        <pic:blipFill>
                          <a:blip r:embed="rId8" r:link="rId9" cstate="print"/>
                          <a:stretch>
                            <a:fillRect/>
                          </a:stretch>
                        </pic:blipFill>
                        <pic:spPr>
                          <a:xfrm>
                            <a:off x="0" y="0"/>
                            <a:ext cx="5934583" cy="7183527"/>
                          </a:xfrm>
                          <a:prstGeom prst="rect">
                            <a:avLst/>
                          </a:prstGeom>
                        </pic:spPr>
                      </pic:pic>
                    </a:graphicData>
                  </a:graphic>
                </wp:anchor>
              </w:drawing>
            </w:r>
            <w:r w:rsidR="00E9135D">
              <w:rPr>
                <w:noProof/>
              </w:rPr>
              <w:pict>
                <v:shapetype id="_x0000_t202" coordsize="21600,21600" o:spt="202" path="m,l,21600r21600,l21600,xe">
                  <v:stroke joinstyle="miter"/>
                  <v:path gradientshapeok="t" o:connecttype="rect"/>
                </v:shapetype>
                <v:shape id="_x0000_s1026" type="#_x0000_t202" style="position:absolute;left:0;text-align:left;margin-left:109.85pt;margin-top:229.6pt;width:205.65pt;height:24.75pt;z-index:251659264;mso-position-horizontal-relative:text;mso-position-vertical-relative:text" filled="f" stroked="f">
                  <v:textbox>
                    <w:txbxContent>
                      <w:p w:rsidR="00751DB3" w:rsidRPr="00520026" w:rsidRDefault="00751DB3" w:rsidP="008C2233">
                        <w:pPr>
                          <w:jc w:val="center"/>
                          <w:rPr>
                            <w:rFonts w:ascii="나눔고딕 ExtraBold" w:eastAsia="나눔고딕 ExtraBold" w:hAnsi="나눔고딕 ExtraBold"/>
                            <w:b/>
                            <w:color w:val="404040" w:themeColor="text1" w:themeTint="BF"/>
                            <w:sz w:val="28"/>
                            <w:szCs w:val="28"/>
                          </w:rPr>
                        </w:pPr>
                        <w:r>
                          <w:rPr>
                            <w:rFonts w:ascii="나눔고딕 ExtraBold" w:eastAsia="나눔고딕 ExtraBold" w:hAnsi="나눔고딕 ExtraBold" w:hint="eastAsia"/>
                            <w:b/>
                            <w:color w:val="404040" w:themeColor="text1" w:themeTint="BF"/>
                            <w:sz w:val="28"/>
                            <w:szCs w:val="28"/>
                          </w:rPr>
                          <w:t>Developer Manual</w:t>
                        </w:r>
                      </w:p>
                    </w:txbxContent>
                  </v:textbox>
                </v:shape>
              </w:pict>
            </w:r>
          </w:p>
        </w:tc>
      </w:tr>
      <w:tr w:rsidR="008A6D7C" w:rsidTr="004D47F0">
        <w:tc>
          <w:tcPr>
            <w:tcW w:w="4536" w:type="dxa"/>
            <w:tcMar>
              <w:top w:w="113" w:type="dxa"/>
            </w:tcMar>
          </w:tcPr>
          <w:p w:rsidR="005B0EF6" w:rsidRPr="00A81CB4" w:rsidRDefault="005B0EF6" w:rsidP="00E41318">
            <w:pPr>
              <w:pStyle w:val="nCvrNormal"/>
            </w:pPr>
          </w:p>
        </w:tc>
        <w:tc>
          <w:tcPr>
            <w:tcW w:w="5046" w:type="dxa"/>
            <w:tcMar>
              <w:top w:w="113" w:type="dxa"/>
            </w:tcMar>
          </w:tcPr>
          <w:p w:rsidR="008A6D7C" w:rsidRPr="00B77518" w:rsidRDefault="008A6D7C" w:rsidP="00644127">
            <w:pPr>
              <w:pStyle w:val="nCvrNormal"/>
            </w:pPr>
          </w:p>
        </w:tc>
      </w:tr>
    </w:tbl>
    <w:p w:rsidR="00A06C15" w:rsidRDefault="00A06C15" w:rsidP="008D6F16">
      <w:pPr>
        <w:sectPr w:rsidR="00A06C15" w:rsidSect="00DB6B2E">
          <w:headerReference w:type="even" r:id="rId10"/>
          <w:headerReference w:type="default" r:id="rId11"/>
          <w:footerReference w:type="even" r:id="rId12"/>
          <w:footerReference w:type="default" r:id="rId13"/>
          <w:headerReference w:type="first" r:id="rId14"/>
          <w:footerReference w:type="first" r:id="rId15"/>
          <w:type w:val="oddPage"/>
          <w:pgSz w:w="11906" w:h="16838" w:code="9"/>
          <w:pgMar w:top="851" w:right="851" w:bottom="1361" w:left="851" w:header="1134" w:footer="737" w:gutter="851"/>
          <w:cols w:space="425"/>
          <w:titlePg/>
          <w:docGrid w:linePitch="360"/>
        </w:sectPr>
      </w:pPr>
    </w:p>
    <w:tbl>
      <w:tblPr>
        <w:tblW w:w="5000" w:type="pct"/>
        <w:tblBorders>
          <w:top w:val="single" w:sz="2" w:space="0" w:color="616467"/>
          <w:bottom w:val="single" w:sz="2" w:space="0" w:color="616467"/>
        </w:tblBorders>
        <w:tblLayout w:type="fixed"/>
        <w:tblCellMar>
          <w:top w:w="57" w:type="dxa"/>
          <w:left w:w="0" w:type="dxa"/>
          <w:right w:w="0" w:type="dxa"/>
        </w:tblCellMar>
        <w:tblLook w:val="04A0"/>
      </w:tblPr>
      <w:tblGrid>
        <w:gridCol w:w="9353"/>
      </w:tblGrid>
      <w:tr w:rsidR="007629ED" w:rsidTr="00735517">
        <w:trPr>
          <w:trHeight w:val="3119"/>
        </w:trPr>
        <w:tc>
          <w:tcPr>
            <w:tcW w:w="9353" w:type="dxa"/>
            <w:tcMar>
              <w:top w:w="0" w:type="dxa"/>
            </w:tcMar>
          </w:tcPr>
          <w:p w:rsidR="007629ED" w:rsidRPr="00000AA8" w:rsidRDefault="00F64864" w:rsidP="0030468C">
            <w:pPr>
              <w:pStyle w:val="nCvrTitled2"/>
            </w:pPr>
            <w:r>
              <w:rPr>
                <w:rFonts w:hint="eastAsia"/>
              </w:rPr>
              <w:lastRenderedPageBreak/>
              <w:t>Copyright</w:t>
            </w:r>
          </w:p>
          <w:p w:rsidR="007629ED" w:rsidRPr="00D76B60" w:rsidRDefault="007629ED" w:rsidP="0030468C"/>
        </w:tc>
      </w:tr>
    </w:tbl>
    <w:p w:rsidR="00735517" w:rsidRDefault="00735517"/>
    <w:p w:rsidR="00735517" w:rsidRPr="00786B41" w:rsidRDefault="00735517" w:rsidP="00B55D3C">
      <w:pPr>
        <w:pStyle w:val="nCvrNormal"/>
      </w:pPr>
      <w:r w:rsidRPr="00786B41">
        <w:t xml:space="preserve">Copyright </w:t>
      </w:r>
      <w:r w:rsidRPr="00786B41">
        <w:rPr>
          <w:rFonts w:hint="eastAsia"/>
        </w:rPr>
        <w:t xml:space="preserve">© </w:t>
      </w:r>
      <w:r w:rsidRPr="00786B41">
        <w:t>20</w:t>
      </w:r>
      <w:r w:rsidRPr="00786B41">
        <w:rPr>
          <w:rFonts w:hint="eastAsia"/>
        </w:rPr>
        <w:t>1</w:t>
      </w:r>
      <w:r w:rsidR="00A703B2" w:rsidRPr="00786B41">
        <w:rPr>
          <w:rFonts w:hint="eastAsia"/>
        </w:rPr>
        <w:t>1</w:t>
      </w:r>
      <w:r w:rsidRPr="00786B41">
        <w:t xml:space="preserve"> NHN Corp. All Rights Reserved.</w:t>
      </w:r>
    </w:p>
    <w:p w:rsidR="00735517" w:rsidRPr="00786B41" w:rsidRDefault="00735517" w:rsidP="00786B41">
      <w:pPr>
        <w:pStyle w:val="nCvrNormal"/>
      </w:pPr>
    </w:p>
    <w:p w:rsidR="00F64864" w:rsidRPr="00786B41" w:rsidRDefault="00F64864" w:rsidP="00786B41">
      <w:pPr>
        <w:pStyle w:val="nCvrNormal"/>
      </w:pPr>
      <w:r w:rsidRPr="00786B41">
        <w:t xml:space="preserve">This document is </w:t>
      </w:r>
      <w:r w:rsidRPr="00786B41">
        <w:rPr>
          <w:rFonts w:hint="eastAsia"/>
        </w:rPr>
        <w:t xml:space="preserve">provided </w:t>
      </w:r>
      <w:r w:rsidRPr="00786B41">
        <w:t xml:space="preserve">for </w:t>
      </w:r>
      <w:r w:rsidRPr="00786B41">
        <w:rPr>
          <w:rFonts w:hint="eastAsia"/>
        </w:rPr>
        <w:t>information purpose only</w:t>
      </w:r>
      <w:r w:rsidRPr="00786B41">
        <w:t>. NHN Corp. has endeavored to verify the completeness and accuracy of information contained in this document, but it does not take the responsibility for possible errors or omissions in this document. Therefore, the responsibility for the usage of this document or the results of the usage falls entirely upon the user, and NHN Corp. does not make any explicit or implicit guarantee regarding this.</w:t>
      </w:r>
    </w:p>
    <w:p w:rsidR="00F64864" w:rsidRPr="00786B41" w:rsidRDefault="00F64864" w:rsidP="00786B41">
      <w:pPr>
        <w:pStyle w:val="nCvrNormal"/>
      </w:pPr>
      <w:r w:rsidRPr="00786B41">
        <w:t xml:space="preserve">Software products or merchandises mentioned in this document, including relevant URL information, </w:t>
      </w:r>
      <w:r w:rsidRPr="00786B41">
        <w:rPr>
          <w:rFonts w:hint="eastAsia"/>
        </w:rPr>
        <w:t xml:space="preserve">conform to the copyright </w:t>
      </w:r>
      <w:r w:rsidRPr="00786B41">
        <w:t xml:space="preserve">laws of their respective owners. </w:t>
      </w:r>
      <w:r w:rsidRPr="00786B41">
        <w:rPr>
          <w:rFonts w:hint="eastAsia"/>
        </w:rPr>
        <w:t xml:space="preserve">The user is solely responsible for any results occurred by not complying with applicable laws. </w:t>
      </w:r>
      <w:r w:rsidRPr="00786B41">
        <w:t>NHN Corp. may modify the details of this document without prior notice.</w:t>
      </w:r>
    </w:p>
    <w:p w:rsidR="00F64864" w:rsidRPr="00786B41" w:rsidRDefault="00F64864" w:rsidP="00786B41">
      <w:pPr>
        <w:pStyle w:val="nCvrNormal"/>
      </w:pPr>
    </w:p>
    <w:p w:rsidR="00735517" w:rsidRPr="00786B41" w:rsidRDefault="00735517" w:rsidP="00786B41">
      <w:pPr>
        <w:pStyle w:val="nCvrNormal"/>
      </w:pPr>
    </w:p>
    <w:p w:rsidR="008C2233" w:rsidRPr="00E37191" w:rsidRDefault="008C2233" w:rsidP="00E37191">
      <w:pPr>
        <w:pStyle w:val="nCvrTitled3"/>
      </w:pPr>
      <w:r w:rsidRPr="00E37191">
        <w:t xml:space="preserve">Important Information </w:t>
      </w:r>
      <w:r w:rsidR="006046C1" w:rsidRPr="00E37191">
        <w:t>regarding</w:t>
      </w:r>
      <w:r w:rsidRPr="00E37191">
        <w:t xml:space="preserve"> Open Source Licenses</w:t>
      </w:r>
    </w:p>
    <w:p w:rsidR="008C2233" w:rsidRPr="00786B41" w:rsidRDefault="008C2233" w:rsidP="00786B41">
      <w:pPr>
        <w:pStyle w:val="nCvrNormal"/>
      </w:pPr>
      <w:r w:rsidRPr="00786B41">
        <w:t>There are several types of open source licenses. XE is licensed under the GNU Lesser General Public License (LGPL) v2. As there is a slight difference between LGPL v2 and LGPL v3, it is important to keep the version in mind. LGPL is basically the same as GPL, but its scope of application is more restrictive. Like GPL, LGPL has the effect of forcing all software that includes any LGPL-licensed software to have the same license. While GPL requires all software that includes any GPL-licensed software to unconditionally open its source codes, LGPL-licensed programs do not need to open their source code when they are used under specific conditions. Therefore, LGPL-licensed software can also be used for developing proprietary software. For more information, see the website below.</w:t>
      </w:r>
    </w:p>
    <w:p w:rsidR="008C2233" w:rsidRPr="00786B41" w:rsidRDefault="008C2233" w:rsidP="00786B41">
      <w:pPr>
        <w:pStyle w:val="nCvrNormal"/>
      </w:pPr>
      <w:r w:rsidRPr="00786B41">
        <w:t xml:space="preserve">LGPL License: </w:t>
      </w:r>
      <w:hyperlink r:id="rId16" w:history="1">
        <w:r w:rsidRPr="00786B41">
          <w:rPr>
            <w:rStyle w:val="af"/>
            <w:rFonts w:hint="eastAsia"/>
            <w:color w:val="auto"/>
            <w:u w:val="none"/>
          </w:rPr>
          <w:t>http://www.gnu.org/copyleft/lesser.html</w:t>
        </w:r>
      </w:hyperlink>
    </w:p>
    <w:p w:rsidR="008C2233" w:rsidRPr="00786B41" w:rsidRDefault="008C2233" w:rsidP="00786B41">
      <w:pPr>
        <w:pStyle w:val="nCvrNormal"/>
      </w:pPr>
      <w:r w:rsidRPr="00786B41">
        <w:t xml:space="preserve">GPL License: </w:t>
      </w:r>
      <w:hyperlink r:id="rId17" w:history="1">
        <w:r w:rsidRPr="00786B41">
          <w:rPr>
            <w:rStyle w:val="af"/>
            <w:rFonts w:hint="eastAsia"/>
            <w:color w:val="auto"/>
            <w:u w:val="none"/>
          </w:rPr>
          <w:t>http://www.gnu.org/licenses/gpl.html</w:t>
        </w:r>
      </w:hyperlink>
    </w:p>
    <w:p w:rsidR="00670EDA" w:rsidRPr="00670EDA" w:rsidRDefault="00670EDA" w:rsidP="00000AA8"/>
    <w:p w:rsidR="00CB118B" w:rsidRDefault="00CB118B">
      <w:pPr>
        <w:widowControl/>
        <w:wordWrap/>
        <w:autoSpaceDE/>
        <w:autoSpaceDN/>
        <w:jc w:val="left"/>
      </w:pPr>
      <w:r>
        <w:br w:type="page"/>
      </w:r>
    </w:p>
    <w:tbl>
      <w:tblPr>
        <w:tblW w:w="5000" w:type="pct"/>
        <w:tblBorders>
          <w:top w:val="single" w:sz="2" w:space="0" w:color="616467"/>
          <w:bottom w:val="single" w:sz="2" w:space="0" w:color="616467"/>
        </w:tblBorders>
        <w:tblLayout w:type="fixed"/>
        <w:tblCellMar>
          <w:top w:w="57" w:type="dxa"/>
          <w:left w:w="0" w:type="dxa"/>
          <w:right w:w="0" w:type="dxa"/>
        </w:tblCellMar>
        <w:tblLook w:val="04A0"/>
      </w:tblPr>
      <w:tblGrid>
        <w:gridCol w:w="9353"/>
      </w:tblGrid>
      <w:tr w:rsidR="00CB118B" w:rsidTr="00735517">
        <w:trPr>
          <w:trHeight w:val="3119"/>
        </w:trPr>
        <w:tc>
          <w:tcPr>
            <w:tcW w:w="9353" w:type="dxa"/>
            <w:tcMar>
              <w:top w:w="0" w:type="dxa"/>
            </w:tcMar>
          </w:tcPr>
          <w:p w:rsidR="00CB118B" w:rsidRPr="00000AA8" w:rsidRDefault="008C2233" w:rsidP="0000431E">
            <w:pPr>
              <w:pStyle w:val="nCvrTitled2"/>
            </w:pPr>
            <w:r>
              <w:rPr>
                <w:rFonts w:hint="eastAsia"/>
              </w:rPr>
              <w:lastRenderedPageBreak/>
              <w:t>Introduction to Document</w:t>
            </w:r>
          </w:p>
          <w:p w:rsidR="00CB118B" w:rsidRPr="00D76B60" w:rsidRDefault="00CB118B" w:rsidP="0000431E"/>
        </w:tc>
      </w:tr>
    </w:tbl>
    <w:p w:rsidR="00735517" w:rsidRPr="00E37191" w:rsidRDefault="008C2233" w:rsidP="00E37191">
      <w:pPr>
        <w:pStyle w:val="nCvrTitled3"/>
      </w:pPr>
      <w:r w:rsidRPr="00E37191">
        <w:rPr>
          <w:rFonts w:hint="eastAsia"/>
        </w:rPr>
        <w:t>Document Overview</w:t>
      </w:r>
    </w:p>
    <w:p w:rsidR="005D5651" w:rsidRDefault="005D5651" w:rsidP="005D5651">
      <w:pPr>
        <w:pStyle w:val="nCvrInfoNormal"/>
      </w:pPr>
      <w:r>
        <w:rPr>
          <w:rFonts w:hint="eastAsia"/>
        </w:rPr>
        <w:t xml:space="preserve">This document describes </w:t>
      </w:r>
      <w:r w:rsidR="00E138CB">
        <w:rPr>
          <w:rFonts w:hint="eastAsia"/>
        </w:rPr>
        <w:t xml:space="preserve">how to develop XE </w:t>
      </w:r>
      <w:r w:rsidR="003C73B7">
        <w:rPr>
          <w:rFonts w:hint="eastAsia"/>
        </w:rPr>
        <w:t>additional feature</w:t>
      </w:r>
      <w:r w:rsidR="00E138CB">
        <w:rPr>
          <w:rFonts w:hint="eastAsia"/>
        </w:rPr>
        <w:t>s including modules, addons and widgets. The information in this document is based on XE core 1.5.</w:t>
      </w:r>
      <w:r w:rsidR="00510D6B" w:rsidRPr="00E37191">
        <w:rPr>
          <w:rFonts w:hint="eastAsia"/>
        </w:rPr>
        <w:t>x</w:t>
      </w:r>
      <w:r w:rsidR="00E138CB">
        <w:rPr>
          <w:rFonts w:hint="eastAsia"/>
        </w:rPr>
        <w:t>.</w:t>
      </w:r>
    </w:p>
    <w:p w:rsidR="00735517" w:rsidRPr="00E37191" w:rsidRDefault="008C2233" w:rsidP="00E37191">
      <w:pPr>
        <w:pStyle w:val="nCvrTitled3"/>
      </w:pPr>
      <w:r w:rsidRPr="00E37191">
        <w:rPr>
          <w:rFonts w:hint="eastAsia"/>
        </w:rPr>
        <w:t>Audience</w:t>
      </w:r>
    </w:p>
    <w:p w:rsidR="00E54058" w:rsidRDefault="00E54058" w:rsidP="009F74AB">
      <w:pPr>
        <w:pStyle w:val="nCvrInfoNormal"/>
      </w:pPr>
      <w:r>
        <w:rPr>
          <w:rFonts w:hint="eastAsia"/>
        </w:rPr>
        <w:t xml:space="preserve">This intended audience of this document is users who want to develop XE </w:t>
      </w:r>
      <w:r w:rsidR="003C73B7">
        <w:rPr>
          <w:rFonts w:hint="eastAsia"/>
        </w:rPr>
        <w:t>additional feature</w:t>
      </w:r>
      <w:r>
        <w:rPr>
          <w:rFonts w:hint="eastAsia"/>
        </w:rPr>
        <w:t xml:space="preserve">s. </w:t>
      </w:r>
      <w:r w:rsidR="009F74AB">
        <w:rPr>
          <w:rFonts w:hint="eastAsia"/>
        </w:rPr>
        <w:t xml:space="preserve">This document does not cover the basic knowledge of using </w:t>
      </w:r>
      <w:r>
        <w:rPr>
          <w:rFonts w:hint="eastAsia"/>
        </w:rPr>
        <w:t>web server</w:t>
      </w:r>
      <w:r w:rsidR="009F74AB">
        <w:rPr>
          <w:rFonts w:hint="eastAsia"/>
        </w:rPr>
        <w:t>s</w:t>
      </w:r>
      <w:r>
        <w:rPr>
          <w:rFonts w:hint="eastAsia"/>
        </w:rPr>
        <w:t xml:space="preserve"> and PHP</w:t>
      </w:r>
      <w:r w:rsidR="009F74AB">
        <w:rPr>
          <w:rFonts w:hint="eastAsia"/>
        </w:rPr>
        <w:t>, which you need to know</w:t>
      </w:r>
      <w:r>
        <w:rPr>
          <w:rFonts w:hint="eastAsia"/>
        </w:rPr>
        <w:t xml:space="preserve"> </w:t>
      </w:r>
      <w:r w:rsidR="009F74AB">
        <w:rPr>
          <w:rFonts w:hint="eastAsia"/>
        </w:rPr>
        <w:t xml:space="preserve">to better understand how to develop XE </w:t>
      </w:r>
      <w:r w:rsidR="003C73B7">
        <w:rPr>
          <w:rFonts w:hint="eastAsia"/>
        </w:rPr>
        <w:t>additional feature</w:t>
      </w:r>
      <w:r w:rsidR="009F74AB">
        <w:rPr>
          <w:rFonts w:hint="eastAsia"/>
        </w:rPr>
        <w:t>s. Please refer to the related books and documents, if necessary.</w:t>
      </w:r>
    </w:p>
    <w:p w:rsidR="008C2233" w:rsidRPr="00E37191" w:rsidRDefault="008C2233" w:rsidP="00E37191">
      <w:pPr>
        <w:pStyle w:val="nCvrTitled3"/>
      </w:pPr>
      <w:r w:rsidRPr="00E37191">
        <w:rPr>
          <w:rFonts w:hint="eastAsia"/>
        </w:rPr>
        <w:t>Contact</w:t>
      </w:r>
    </w:p>
    <w:p w:rsidR="008C2233" w:rsidRDefault="008C2233" w:rsidP="008C2233">
      <w:pPr>
        <w:pStyle w:val="nCvrInfoNormal"/>
      </w:pPr>
      <w:r>
        <w:rPr>
          <w:rFonts w:hint="eastAsia"/>
        </w:rPr>
        <w:t>For any comments or inquiries regarding the document, contact via email below.</w:t>
      </w:r>
    </w:p>
    <w:p w:rsidR="008C2233" w:rsidRPr="00000AA8" w:rsidRDefault="008C2233" w:rsidP="00E37191">
      <w:pPr>
        <w:pStyle w:val="nCvrInfoNormal"/>
      </w:pPr>
      <w:r w:rsidRPr="00E37191">
        <w:rPr>
          <w:rFonts w:hint="eastAsia"/>
        </w:rPr>
        <w:t>Email</w:t>
      </w:r>
      <w:r>
        <w:rPr>
          <w:rFonts w:hint="eastAsia"/>
        </w:rPr>
        <w:t xml:space="preserve">: </w:t>
      </w:r>
      <w:hyperlink r:id="rId18" w:history="1">
        <w:r w:rsidRPr="00D05F6B">
          <w:rPr>
            <w:rStyle w:val="af"/>
          </w:rPr>
          <w:t>developers@xpressengine.com</w:t>
        </w:r>
      </w:hyperlink>
    </w:p>
    <w:p w:rsidR="008C2233" w:rsidRPr="00E37191" w:rsidRDefault="008C2233" w:rsidP="00E37191">
      <w:pPr>
        <w:pStyle w:val="nCvrTitled3"/>
      </w:pPr>
      <w:r w:rsidRPr="00E37191">
        <w:rPr>
          <w:rFonts w:hint="eastAsia"/>
        </w:rPr>
        <w:t>Revision History</w:t>
      </w:r>
    </w:p>
    <w:tbl>
      <w:tblPr>
        <w:tblW w:w="9044" w:type="dxa"/>
        <w:tblInd w:w="340" w:type="dxa"/>
        <w:tblBorders>
          <w:top w:val="single" w:sz="8" w:space="0" w:color="262626"/>
          <w:bottom w:val="single" w:sz="8" w:space="0" w:color="262626"/>
          <w:insideH w:val="single" w:sz="2" w:space="0" w:color="262626"/>
        </w:tblBorders>
        <w:tblLayout w:type="fixed"/>
        <w:tblCellMar>
          <w:left w:w="28" w:type="dxa"/>
          <w:right w:w="28" w:type="dxa"/>
        </w:tblCellMar>
        <w:tblLook w:val="04A0"/>
      </w:tblPr>
      <w:tblGrid>
        <w:gridCol w:w="876"/>
        <w:gridCol w:w="2214"/>
        <w:gridCol w:w="5954"/>
      </w:tblGrid>
      <w:tr w:rsidR="008C2233" w:rsidTr="00E54058">
        <w:tc>
          <w:tcPr>
            <w:tcW w:w="876" w:type="dxa"/>
          </w:tcPr>
          <w:p w:rsidR="008C2233" w:rsidRDefault="008C2233" w:rsidP="00E54058">
            <w:pPr>
              <w:pStyle w:val="nTblHeader"/>
            </w:pPr>
            <w:r>
              <w:rPr>
                <w:rFonts w:hint="eastAsia"/>
              </w:rPr>
              <w:t>Ver.</w:t>
            </w:r>
          </w:p>
        </w:tc>
        <w:tc>
          <w:tcPr>
            <w:tcW w:w="2214" w:type="dxa"/>
          </w:tcPr>
          <w:p w:rsidR="008C2233" w:rsidRPr="00964922" w:rsidRDefault="008C2233" w:rsidP="00E54058">
            <w:pPr>
              <w:pStyle w:val="nTblHeader"/>
              <w:rPr>
                <w:rFonts w:ascii="Symbol" w:hAnsi="Symbol"/>
              </w:rPr>
            </w:pPr>
            <w:r>
              <w:rPr>
                <w:rFonts w:hint="eastAsia"/>
              </w:rPr>
              <w:t>Date</w:t>
            </w:r>
          </w:p>
        </w:tc>
        <w:tc>
          <w:tcPr>
            <w:tcW w:w="5954" w:type="dxa"/>
          </w:tcPr>
          <w:p w:rsidR="008C2233" w:rsidRPr="00964922" w:rsidRDefault="008C2233" w:rsidP="00E54058">
            <w:pPr>
              <w:pStyle w:val="nTblHeader"/>
              <w:rPr>
                <w:rFonts w:ascii="Symbol" w:hAnsi="Symbol"/>
              </w:rPr>
            </w:pPr>
            <w:r>
              <w:rPr>
                <w:rFonts w:hint="eastAsia"/>
              </w:rPr>
              <w:t>Changes Mode</w:t>
            </w:r>
          </w:p>
        </w:tc>
      </w:tr>
      <w:tr w:rsidR="002A30A7" w:rsidTr="00E54058">
        <w:tc>
          <w:tcPr>
            <w:tcW w:w="876" w:type="dxa"/>
          </w:tcPr>
          <w:p w:rsidR="002A30A7" w:rsidRPr="002A30A7" w:rsidRDefault="002A30A7" w:rsidP="000F5A76">
            <w:pPr>
              <w:pStyle w:val="nTblNormal"/>
              <w:rPr>
                <w:rFonts w:eastAsiaTheme="minorEastAsia" w:hint="eastAsia"/>
              </w:rPr>
            </w:pPr>
            <w:r>
              <w:rPr>
                <w:rFonts w:eastAsiaTheme="minorEastAsia" w:hint="eastAsia"/>
              </w:rPr>
              <w:t>1.1</w:t>
            </w:r>
          </w:p>
        </w:tc>
        <w:tc>
          <w:tcPr>
            <w:tcW w:w="2214" w:type="dxa"/>
          </w:tcPr>
          <w:p w:rsidR="002A30A7" w:rsidRPr="002A30A7" w:rsidRDefault="002A30A7" w:rsidP="00E37191">
            <w:pPr>
              <w:pStyle w:val="nTblNormal"/>
              <w:rPr>
                <w:rFonts w:eastAsiaTheme="minorEastAsia" w:hint="eastAsia"/>
              </w:rPr>
            </w:pPr>
            <w:r>
              <w:rPr>
                <w:rFonts w:eastAsiaTheme="minorEastAsia" w:hint="eastAsia"/>
              </w:rPr>
              <w:t>Sep. 6, 2012</w:t>
            </w:r>
          </w:p>
        </w:tc>
        <w:tc>
          <w:tcPr>
            <w:tcW w:w="5954" w:type="dxa"/>
          </w:tcPr>
          <w:p w:rsidR="002A30A7" w:rsidRPr="002A30A7" w:rsidRDefault="002A30A7" w:rsidP="00E37191">
            <w:pPr>
              <w:pStyle w:val="nTblNormal"/>
              <w:rPr>
                <w:rFonts w:eastAsiaTheme="minorEastAsia" w:hint="eastAsia"/>
              </w:rPr>
            </w:pPr>
            <w:r>
              <w:rPr>
                <w:rFonts w:eastAsiaTheme="minorEastAsia" w:hint="eastAsia"/>
              </w:rPr>
              <w:t>Modified sub-query.</w:t>
            </w:r>
          </w:p>
        </w:tc>
      </w:tr>
      <w:tr w:rsidR="009A719B" w:rsidTr="00E54058">
        <w:tc>
          <w:tcPr>
            <w:tcW w:w="876" w:type="dxa"/>
          </w:tcPr>
          <w:p w:rsidR="009A719B" w:rsidRPr="000F5A76" w:rsidRDefault="009A719B" w:rsidP="000F5A76">
            <w:pPr>
              <w:pStyle w:val="nTblNormal"/>
            </w:pPr>
            <w:r w:rsidRPr="000F5A76">
              <w:rPr>
                <w:rFonts w:hint="eastAsia"/>
              </w:rPr>
              <w:t>1.1</w:t>
            </w:r>
          </w:p>
        </w:tc>
        <w:tc>
          <w:tcPr>
            <w:tcW w:w="2214" w:type="dxa"/>
          </w:tcPr>
          <w:p w:rsidR="009A719B" w:rsidRDefault="009A719B" w:rsidP="00E37191">
            <w:pPr>
              <w:pStyle w:val="nTblNormal"/>
            </w:pPr>
            <w:r>
              <w:rPr>
                <w:rFonts w:hint="eastAsia"/>
              </w:rPr>
              <w:t>Dec. 30, 2011</w:t>
            </w:r>
          </w:p>
        </w:tc>
        <w:tc>
          <w:tcPr>
            <w:tcW w:w="5954" w:type="dxa"/>
          </w:tcPr>
          <w:p w:rsidR="009A719B" w:rsidRDefault="009A719B" w:rsidP="00E37191">
            <w:pPr>
              <w:pStyle w:val="nTblNormal"/>
            </w:pPr>
            <w:r>
              <w:rPr>
                <w:rFonts w:hint="eastAsia"/>
              </w:rPr>
              <w:t>Updated based on XE core 1.5</w:t>
            </w:r>
          </w:p>
        </w:tc>
      </w:tr>
      <w:tr w:rsidR="009A719B" w:rsidTr="00E54058">
        <w:tc>
          <w:tcPr>
            <w:tcW w:w="876" w:type="dxa"/>
          </w:tcPr>
          <w:p w:rsidR="009A719B" w:rsidRPr="0029369E" w:rsidRDefault="009A719B" w:rsidP="00510D6B">
            <w:pPr>
              <w:pStyle w:val="nTblNormal"/>
            </w:pPr>
            <w:r>
              <w:rPr>
                <w:rFonts w:hint="eastAsia"/>
              </w:rPr>
              <w:t>1.0</w:t>
            </w:r>
          </w:p>
        </w:tc>
        <w:tc>
          <w:tcPr>
            <w:tcW w:w="2214" w:type="dxa"/>
          </w:tcPr>
          <w:p w:rsidR="009A719B" w:rsidRPr="0029369E" w:rsidRDefault="009A719B" w:rsidP="009A719B">
            <w:pPr>
              <w:pStyle w:val="nTblNormal"/>
            </w:pPr>
            <w:r w:rsidRPr="000F5A76">
              <w:rPr>
                <w:rFonts w:hint="eastAsia"/>
              </w:rPr>
              <w:t xml:space="preserve">Jul. 29, </w:t>
            </w:r>
            <w:r>
              <w:rPr>
                <w:rFonts w:hint="eastAsia"/>
              </w:rPr>
              <w:t>2011</w:t>
            </w:r>
          </w:p>
        </w:tc>
        <w:tc>
          <w:tcPr>
            <w:tcW w:w="5954" w:type="dxa"/>
          </w:tcPr>
          <w:p w:rsidR="009A719B" w:rsidRPr="0029369E" w:rsidRDefault="009A719B" w:rsidP="00510D6B">
            <w:pPr>
              <w:pStyle w:val="nTblNormal"/>
            </w:pPr>
            <w:r>
              <w:rPr>
                <w:rFonts w:hint="eastAsia"/>
              </w:rPr>
              <w:t>1.0 version distributed.</w:t>
            </w:r>
          </w:p>
        </w:tc>
      </w:tr>
    </w:tbl>
    <w:p w:rsidR="009A719B" w:rsidRDefault="009A719B">
      <w:pPr>
        <w:widowControl/>
        <w:wordWrap/>
        <w:autoSpaceDE/>
        <w:autoSpaceDN/>
        <w:jc w:val="left"/>
      </w:pPr>
    </w:p>
    <w:p w:rsidR="009A719B" w:rsidRDefault="009A719B">
      <w:pPr>
        <w:widowControl/>
        <w:wordWrap/>
        <w:autoSpaceDE/>
        <w:autoSpaceDN/>
        <w:jc w:val="left"/>
      </w:pPr>
    </w:p>
    <w:p w:rsidR="00CB118B" w:rsidRDefault="00CB118B">
      <w:pPr>
        <w:widowControl/>
        <w:wordWrap/>
        <w:autoSpaceDE/>
        <w:autoSpaceDN/>
        <w:jc w:val="left"/>
      </w:pPr>
      <w:r>
        <w:br w:type="page"/>
      </w:r>
    </w:p>
    <w:tbl>
      <w:tblPr>
        <w:tblW w:w="5000" w:type="pct"/>
        <w:tblBorders>
          <w:top w:val="single" w:sz="2" w:space="0" w:color="616467"/>
          <w:bottom w:val="single" w:sz="2" w:space="0" w:color="616467"/>
        </w:tblBorders>
        <w:tblLayout w:type="fixed"/>
        <w:tblCellMar>
          <w:top w:w="57" w:type="dxa"/>
          <w:left w:w="0" w:type="dxa"/>
          <w:right w:w="0" w:type="dxa"/>
        </w:tblCellMar>
        <w:tblLook w:val="04A0"/>
      </w:tblPr>
      <w:tblGrid>
        <w:gridCol w:w="9353"/>
      </w:tblGrid>
      <w:tr w:rsidR="00CB118B" w:rsidTr="00735517">
        <w:trPr>
          <w:trHeight w:val="3119"/>
        </w:trPr>
        <w:tc>
          <w:tcPr>
            <w:tcW w:w="9353" w:type="dxa"/>
            <w:tcMar>
              <w:top w:w="0" w:type="dxa"/>
            </w:tcMar>
          </w:tcPr>
          <w:p w:rsidR="00CB118B" w:rsidRPr="00D76B60" w:rsidRDefault="00CB118B" w:rsidP="008C2233">
            <w:pPr>
              <w:pStyle w:val="nCvrTitled2"/>
            </w:pPr>
            <w:r>
              <w:lastRenderedPageBreak/>
              <w:br w:type="page"/>
            </w:r>
            <w:r w:rsidR="008C2233">
              <w:rPr>
                <w:rFonts w:hint="eastAsia"/>
              </w:rPr>
              <w:t>Conventions</w:t>
            </w:r>
          </w:p>
        </w:tc>
      </w:tr>
    </w:tbl>
    <w:p w:rsidR="008C2233" w:rsidRPr="00E37191" w:rsidRDefault="008C2233" w:rsidP="00E37191">
      <w:pPr>
        <w:pStyle w:val="nCvrTitled3"/>
      </w:pPr>
      <w:r w:rsidRPr="00E37191">
        <w:rPr>
          <w:rFonts w:hint="eastAsia"/>
        </w:rPr>
        <w:t>Note Symbol</w:t>
      </w:r>
    </w:p>
    <w:p w:rsidR="008C2233" w:rsidRPr="00E37191" w:rsidRDefault="008C2233" w:rsidP="00E37191">
      <w:pPr>
        <w:pStyle w:val="nBxTitleNotice"/>
      </w:pPr>
      <w:r w:rsidRPr="00E37191">
        <w:rPr>
          <w:rFonts w:hint="eastAsia"/>
        </w:rPr>
        <w:t>Note</w:t>
      </w:r>
    </w:p>
    <w:p w:rsidR="008C2233" w:rsidRPr="007F6F7E" w:rsidRDefault="008C2233" w:rsidP="007F6F7E">
      <w:pPr>
        <w:pStyle w:val="nBxText"/>
      </w:pPr>
      <w:r w:rsidRPr="007F6F7E">
        <w:rPr>
          <w:rFonts w:hint="eastAsia"/>
        </w:rPr>
        <w:t>A note provides information that is useful for readers.</w:t>
      </w:r>
    </w:p>
    <w:p w:rsidR="008C2233" w:rsidRPr="00E37191" w:rsidRDefault="008C2233" w:rsidP="00E37191">
      <w:pPr>
        <w:pStyle w:val="nCvrTitled3"/>
      </w:pPr>
      <w:r w:rsidRPr="00E37191">
        <w:rPr>
          <w:rFonts w:hint="eastAsia"/>
        </w:rPr>
        <w:t>Caution Symbol</w:t>
      </w:r>
    </w:p>
    <w:p w:rsidR="008C2233" w:rsidRPr="00E37191" w:rsidRDefault="008C2233" w:rsidP="00E37191">
      <w:pPr>
        <w:pStyle w:val="nBxTitleWorning"/>
      </w:pPr>
      <w:r w:rsidRPr="00E37191">
        <w:rPr>
          <w:rFonts w:hint="eastAsia"/>
        </w:rPr>
        <w:t>Caution</w:t>
      </w:r>
    </w:p>
    <w:p w:rsidR="008C2233" w:rsidRPr="008027BC" w:rsidRDefault="008C2233" w:rsidP="008C2233">
      <w:pPr>
        <w:pStyle w:val="nBxText"/>
      </w:pPr>
      <w:r>
        <w:rPr>
          <w:rFonts w:hint="eastAsia"/>
        </w:rPr>
        <w:t>A caution provides information that you should know in order to prevent system damages.</w:t>
      </w:r>
    </w:p>
    <w:p w:rsidR="008C2233" w:rsidRPr="00E37191" w:rsidRDefault="008C2233" w:rsidP="00E37191">
      <w:pPr>
        <w:pStyle w:val="nCvrTitled3"/>
      </w:pPr>
      <w:r w:rsidRPr="00E37191">
        <w:rPr>
          <w:rFonts w:hint="eastAsia"/>
        </w:rPr>
        <w:t>Window, Site, Menu, and Field Names/Selected Value and Symbol</w:t>
      </w:r>
    </w:p>
    <w:p w:rsidR="008C2233" w:rsidRDefault="008C2233" w:rsidP="008C2233">
      <w:pPr>
        <w:pStyle w:val="nCvrInfoNormal"/>
      </w:pPr>
      <w:r>
        <w:rPr>
          <w:rFonts w:hint="eastAsia"/>
        </w:rPr>
        <w:t xml:space="preserve">Window, site, menu and field names, a selected value, and a </w:t>
      </w:r>
      <w:r>
        <w:t>symbol</w:t>
      </w:r>
      <w:r>
        <w:rPr>
          <w:rFonts w:hint="eastAsia"/>
        </w:rPr>
        <w:t xml:space="preserve"> are marked as follows:</w:t>
      </w:r>
    </w:p>
    <w:p w:rsidR="008C2233" w:rsidRPr="00D41B38" w:rsidRDefault="008C2233" w:rsidP="008C2233">
      <w:pPr>
        <w:pStyle w:val="nCvrInfoListBuld1"/>
        <w:numPr>
          <w:ilvl w:val="0"/>
          <w:numId w:val="1"/>
        </w:numPr>
        <w:tabs>
          <w:tab w:val="clear" w:pos="1049"/>
        </w:tabs>
        <w:ind w:left="720" w:hanging="315"/>
      </w:pPr>
      <w:r w:rsidRPr="00D41B38">
        <w:rPr>
          <w:rFonts w:hint="eastAsia"/>
        </w:rPr>
        <w:t xml:space="preserve">Window name: </w:t>
      </w:r>
      <w:r>
        <w:t>In bold type</w:t>
      </w:r>
      <w:r w:rsidRPr="00D41B38">
        <w:rPr>
          <w:rFonts w:hint="eastAsia"/>
        </w:rPr>
        <w:t xml:space="preserve"> such as </w:t>
      </w:r>
      <w:r w:rsidRPr="000E301A">
        <w:rPr>
          <w:rStyle w:val="nUI"/>
          <w:rFonts w:hint="eastAsia"/>
        </w:rPr>
        <w:t>window name</w:t>
      </w:r>
      <w:r w:rsidRPr="00D41B38">
        <w:rPr>
          <w:rFonts w:hint="eastAsia"/>
        </w:rPr>
        <w:t xml:space="preserve"> window. Note that </w:t>
      </w:r>
      <w:r w:rsidRPr="00D41B38">
        <w:t>this</w:t>
      </w:r>
      <w:r w:rsidRPr="00D41B38">
        <w:rPr>
          <w:rFonts w:hint="eastAsia"/>
        </w:rPr>
        <w:t xml:space="preserve"> convention is not applied in source code.</w:t>
      </w:r>
    </w:p>
    <w:p w:rsidR="008C2233" w:rsidRPr="00D41B38" w:rsidRDefault="008C2233" w:rsidP="008C2233">
      <w:pPr>
        <w:pStyle w:val="nCvrInfoListBuld1"/>
        <w:numPr>
          <w:ilvl w:val="0"/>
          <w:numId w:val="1"/>
        </w:numPr>
        <w:tabs>
          <w:tab w:val="clear" w:pos="1049"/>
        </w:tabs>
        <w:ind w:left="720" w:hanging="315"/>
      </w:pPr>
      <w:r w:rsidRPr="00D41B38">
        <w:rPr>
          <w:rFonts w:hint="eastAsia"/>
        </w:rPr>
        <w:t>Site name: Enclose</w:t>
      </w:r>
      <w:r>
        <w:rPr>
          <w:rFonts w:hint="eastAsia"/>
        </w:rPr>
        <w:t>d</w:t>
      </w:r>
      <w:r w:rsidRPr="00D41B38">
        <w:rPr>
          <w:rFonts w:hint="eastAsia"/>
        </w:rPr>
        <w:t xml:space="preserve"> in single quotations such as 'Naver Desktop Download’ site.</w:t>
      </w:r>
    </w:p>
    <w:p w:rsidR="008C2233" w:rsidRPr="00D41B38" w:rsidRDefault="008C2233" w:rsidP="008C2233">
      <w:pPr>
        <w:pStyle w:val="nCvrInfoListBuld1"/>
        <w:numPr>
          <w:ilvl w:val="0"/>
          <w:numId w:val="1"/>
        </w:numPr>
        <w:tabs>
          <w:tab w:val="clear" w:pos="1049"/>
        </w:tabs>
        <w:ind w:left="720" w:hanging="315"/>
      </w:pPr>
      <w:r w:rsidRPr="00D41B38">
        <w:rPr>
          <w:rFonts w:hint="eastAsia"/>
        </w:rPr>
        <w:t>Menu name:</w:t>
      </w:r>
      <w:r>
        <w:t xml:space="preserve"> In bold type such as</w:t>
      </w:r>
      <w:r w:rsidRPr="00D41B38">
        <w:rPr>
          <w:rFonts w:hint="eastAsia"/>
        </w:rPr>
        <w:t xml:space="preserve"> </w:t>
      </w:r>
      <w:r w:rsidRPr="000E301A">
        <w:rPr>
          <w:rStyle w:val="nUI"/>
        </w:rPr>
        <w:t>Menu &gt; Submenu</w:t>
      </w:r>
      <w:r w:rsidRPr="00DF31C1">
        <w:rPr>
          <w:rStyle w:val="nNormalChar"/>
        </w:rPr>
        <w:t>.</w:t>
      </w:r>
    </w:p>
    <w:p w:rsidR="008C2233" w:rsidRPr="00D41B38" w:rsidRDefault="008C2233" w:rsidP="008C2233">
      <w:pPr>
        <w:pStyle w:val="nCvrInfoListBuld1"/>
        <w:numPr>
          <w:ilvl w:val="0"/>
          <w:numId w:val="1"/>
        </w:numPr>
        <w:tabs>
          <w:tab w:val="clear" w:pos="1049"/>
        </w:tabs>
        <w:ind w:left="720" w:hanging="315"/>
      </w:pPr>
      <w:r>
        <w:t xml:space="preserve">Input value: In italic type such as </w:t>
      </w:r>
      <w:r w:rsidRPr="00C569C4">
        <w:rPr>
          <w:rStyle w:val="nInput"/>
        </w:rPr>
        <w:t>homepage</w:t>
      </w:r>
      <w:r>
        <w:t>.</w:t>
      </w:r>
    </w:p>
    <w:p w:rsidR="008C2233" w:rsidRPr="00E37191" w:rsidRDefault="008C2233" w:rsidP="00E37191">
      <w:pPr>
        <w:pStyle w:val="nCvrTitled3"/>
      </w:pPr>
      <w:r w:rsidRPr="00E37191">
        <w:rPr>
          <w:rFonts w:hint="eastAsia"/>
        </w:rPr>
        <w:t>Source Code</w:t>
      </w:r>
    </w:p>
    <w:p w:rsidR="008C2233" w:rsidRDefault="008C2233" w:rsidP="008C2233">
      <w:pPr>
        <w:pStyle w:val="nCvrInfoNormal"/>
      </w:pPr>
      <w:r>
        <w:rPr>
          <w:rFonts w:hint="eastAsia"/>
        </w:rPr>
        <w:t xml:space="preserve">Source code is written in </w:t>
      </w:r>
      <w:r>
        <w:t>black</w:t>
      </w:r>
      <w:r>
        <w:rPr>
          <w:rFonts w:hint="eastAsia"/>
        </w:rPr>
        <w:t xml:space="preserve"> on a gray background in this document.</w:t>
      </w:r>
    </w:p>
    <w:p w:rsidR="00735517" w:rsidRDefault="00735517" w:rsidP="003B621E">
      <w:pPr>
        <w:pStyle w:val="nCvrCode"/>
      </w:pPr>
      <w:r>
        <w:t>COPYDATASTRUCT st;</w:t>
      </w:r>
    </w:p>
    <w:p w:rsidR="00735517" w:rsidRDefault="00735517" w:rsidP="003B621E">
      <w:pPr>
        <w:pStyle w:val="nCvrCode"/>
      </w:pPr>
      <w:r>
        <w:t>st.dwData = PURPLE_OUTBOUND_ENDING;</w:t>
      </w:r>
    </w:p>
    <w:p w:rsidR="00735517" w:rsidRDefault="00735517" w:rsidP="003B621E">
      <w:pPr>
        <w:pStyle w:val="nCvrCode"/>
      </w:pPr>
      <w:r>
        <w:t xml:space="preserve">st.cbData = sizeof(pp); </w:t>
      </w:r>
    </w:p>
    <w:p w:rsidR="00735517" w:rsidRDefault="00735517" w:rsidP="003B621E">
      <w:pPr>
        <w:pStyle w:val="nCvrCode"/>
      </w:pPr>
      <w:r>
        <w:t xml:space="preserve">st.lpData = &amp;pp; </w:t>
      </w:r>
    </w:p>
    <w:p w:rsidR="00735517" w:rsidRDefault="00735517" w:rsidP="003B621E">
      <w:pPr>
        <w:pStyle w:val="nCvrCode"/>
      </w:pPr>
      <w:r>
        <w:t>::SendMes(GetTargetHwnd(), WM_COPYDATA, (WPARAM)this-&gt;m_hWnd, (LPARAM)&amp;st);</w:t>
      </w:r>
    </w:p>
    <w:p w:rsidR="004702D0" w:rsidRDefault="004702D0">
      <w:pPr>
        <w:widowControl/>
        <w:wordWrap/>
        <w:autoSpaceDE/>
        <w:autoSpaceDN/>
        <w:jc w:val="left"/>
      </w:pPr>
      <w:r>
        <w:br w:type="page"/>
      </w:r>
    </w:p>
    <w:tbl>
      <w:tblPr>
        <w:tblW w:w="5000" w:type="pct"/>
        <w:tblBorders>
          <w:top w:val="single" w:sz="2" w:space="0" w:color="616467"/>
          <w:bottom w:val="single" w:sz="2" w:space="0" w:color="616467"/>
        </w:tblBorders>
        <w:tblLayout w:type="fixed"/>
        <w:tblCellMar>
          <w:top w:w="57" w:type="dxa"/>
          <w:left w:w="0" w:type="dxa"/>
          <w:right w:w="0" w:type="dxa"/>
        </w:tblCellMar>
        <w:tblLook w:val="04A0"/>
      </w:tblPr>
      <w:tblGrid>
        <w:gridCol w:w="9353"/>
      </w:tblGrid>
      <w:tr w:rsidR="008F117B" w:rsidRPr="007629ED" w:rsidTr="00CB118B">
        <w:trPr>
          <w:trHeight w:val="3118"/>
        </w:trPr>
        <w:tc>
          <w:tcPr>
            <w:tcW w:w="9353" w:type="dxa"/>
          </w:tcPr>
          <w:p w:rsidR="008F117B" w:rsidRPr="007629ED" w:rsidRDefault="004B2C49" w:rsidP="004702D0">
            <w:pPr>
              <w:pStyle w:val="nCvrTitled2"/>
            </w:pPr>
            <w:r>
              <w:rPr>
                <w:rFonts w:hint="eastAsia"/>
              </w:rPr>
              <w:lastRenderedPageBreak/>
              <w:t>Table of Contents</w:t>
            </w:r>
          </w:p>
        </w:tc>
      </w:tr>
    </w:tbl>
    <w:p w:rsidR="00B55D3C" w:rsidRDefault="00E9135D">
      <w:pPr>
        <w:pStyle w:val="10"/>
        <w:rPr>
          <w:rFonts w:asciiTheme="minorHAnsi" w:eastAsiaTheme="minorEastAsia" w:hAnsiTheme="minorHAnsi" w:cstheme="minorBidi"/>
          <w:b w:val="0"/>
          <w:bCs w:val="0"/>
          <w:szCs w:val="22"/>
        </w:rPr>
      </w:pPr>
      <w:r>
        <w:fldChar w:fldCharType="begin"/>
      </w:r>
      <w:r w:rsidR="008E7F13">
        <w:instrText xml:space="preserve"> TOC \o "1-3" \h \z \u </w:instrText>
      </w:r>
      <w:r>
        <w:fldChar w:fldCharType="separate"/>
      </w:r>
      <w:hyperlink w:anchor="_Toc313009149" w:history="1">
        <w:r w:rsidR="00B55D3C" w:rsidRPr="00F95F4F">
          <w:rPr>
            <w:rStyle w:val="af"/>
          </w:rPr>
          <w:t>1. Understanding XE core</w:t>
        </w:r>
        <w:r w:rsidR="00B55D3C">
          <w:rPr>
            <w:webHidden/>
          </w:rPr>
          <w:tab/>
        </w:r>
        <w:r>
          <w:rPr>
            <w:webHidden/>
          </w:rPr>
          <w:fldChar w:fldCharType="begin"/>
        </w:r>
        <w:r w:rsidR="00B55D3C">
          <w:rPr>
            <w:webHidden/>
          </w:rPr>
          <w:instrText xml:space="preserve"> PAGEREF _Toc313009149 \h </w:instrText>
        </w:r>
        <w:r>
          <w:rPr>
            <w:webHidden/>
          </w:rPr>
        </w:r>
        <w:r>
          <w:rPr>
            <w:webHidden/>
          </w:rPr>
          <w:fldChar w:fldCharType="separate"/>
        </w:r>
        <w:r w:rsidR="00B1324E">
          <w:rPr>
            <w:webHidden/>
          </w:rPr>
          <w:t>9</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150" w:history="1">
        <w:r w:rsidR="00B55D3C" w:rsidRPr="00F95F4F">
          <w:rPr>
            <w:rStyle w:val="af"/>
            <w:rFonts w:eastAsia="Batang"/>
          </w:rPr>
          <w:t>1.1</w:t>
        </w:r>
        <w:r w:rsidR="00B55D3C">
          <w:rPr>
            <w:rFonts w:asciiTheme="minorHAnsi" w:eastAsiaTheme="minorEastAsia" w:hAnsiTheme="minorHAnsi" w:cstheme="minorBidi"/>
            <w:b w:val="0"/>
            <w:kern w:val="2"/>
            <w:sz w:val="20"/>
            <w:szCs w:val="22"/>
          </w:rPr>
          <w:tab/>
        </w:r>
        <w:r w:rsidR="00B55D3C" w:rsidRPr="00F95F4F">
          <w:rPr>
            <w:rStyle w:val="af"/>
          </w:rPr>
          <w:t>Overview</w:t>
        </w:r>
        <w:r w:rsidR="00B55D3C">
          <w:rPr>
            <w:webHidden/>
          </w:rPr>
          <w:tab/>
        </w:r>
        <w:r>
          <w:rPr>
            <w:webHidden/>
          </w:rPr>
          <w:fldChar w:fldCharType="begin"/>
        </w:r>
        <w:r w:rsidR="00B55D3C">
          <w:rPr>
            <w:webHidden/>
          </w:rPr>
          <w:instrText xml:space="preserve"> PAGEREF _Toc313009150 \h </w:instrText>
        </w:r>
        <w:r>
          <w:rPr>
            <w:webHidden/>
          </w:rPr>
        </w:r>
        <w:r>
          <w:rPr>
            <w:webHidden/>
          </w:rPr>
          <w:fldChar w:fldCharType="separate"/>
        </w:r>
        <w:r w:rsidR="00B1324E">
          <w:rPr>
            <w:webHidden/>
          </w:rPr>
          <w:t>10</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151" w:history="1">
        <w:r w:rsidR="00B55D3C" w:rsidRPr="00F95F4F">
          <w:rPr>
            <w:rStyle w:val="af"/>
            <w:rFonts w:eastAsia="Batang"/>
          </w:rPr>
          <w:t>1.2</w:t>
        </w:r>
        <w:r w:rsidR="00B55D3C">
          <w:rPr>
            <w:rFonts w:asciiTheme="minorHAnsi" w:eastAsiaTheme="minorEastAsia" w:hAnsiTheme="minorHAnsi" w:cstheme="minorBidi"/>
            <w:b w:val="0"/>
            <w:kern w:val="2"/>
            <w:sz w:val="20"/>
            <w:szCs w:val="22"/>
          </w:rPr>
          <w:tab/>
        </w:r>
        <w:r w:rsidR="00B55D3C" w:rsidRPr="00F95F4F">
          <w:rPr>
            <w:rStyle w:val="af"/>
          </w:rPr>
          <w:t>Request lifecycle overview</w:t>
        </w:r>
        <w:r w:rsidR="00B55D3C">
          <w:rPr>
            <w:webHidden/>
          </w:rPr>
          <w:tab/>
        </w:r>
        <w:r>
          <w:rPr>
            <w:webHidden/>
          </w:rPr>
          <w:fldChar w:fldCharType="begin"/>
        </w:r>
        <w:r w:rsidR="00B55D3C">
          <w:rPr>
            <w:webHidden/>
          </w:rPr>
          <w:instrText xml:space="preserve"> PAGEREF _Toc313009151 \h </w:instrText>
        </w:r>
        <w:r>
          <w:rPr>
            <w:webHidden/>
          </w:rPr>
        </w:r>
        <w:r>
          <w:rPr>
            <w:webHidden/>
          </w:rPr>
          <w:fldChar w:fldCharType="separate"/>
        </w:r>
        <w:r w:rsidR="00B1324E">
          <w:rPr>
            <w:webHidden/>
          </w:rPr>
          <w:t>11</w:t>
        </w:r>
        <w:r>
          <w:rPr>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52" w:history="1">
        <w:r w:rsidR="00B55D3C" w:rsidRPr="00F95F4F">
          <w:rPr>
            <w:rStyle w:val="af"/>
            <w:rFonts w:eastAsia="Batang"/>
            <w:noProof/>
          </w:rPr>
          <w:t>1.2.1</w:t>
        </w:r>
        <w:r w:rsidR="00B55D3C">
          <w:rPr>
            <w:rFonts w:asciiTheme="minorHAnsi" w:eastAsiaTheme="minorEastAsia" w:hAnsiTheme="minorHAnsi" w:cstheme="minorBidi"/>
            <w:noProof/>
            <w:sz w:val="20"/>
            <w:szCs w:val="22"/>
          </w:rPr>
          <w:tab/>
        </w:r>
        <w:r w:rsidR="00B55D3C" w:rsidRPr="00F95F4F">
          <w:rPr>
            <w:rStyle w:val="af"/>
            <w:noProof/>
          </w:rPr>
          <w:t>Context Initialization</w:t>
        </w:r>
        <w:r w:rsidR="00B55D3C">
          <w:rPr>
            <w:noProof/>
            <w:webHidden/>
          </w:rPr>
          <w:tab/>
        </w:r>
        <w:r>
          <w:rPr>
            <w:noProof/>
            <w:webHidden/>
          </w:rPr>
          <w:fldChar w:fldCharType="begin"/>
        </w:r>
        <w:r w:rsidR="00B55D3C">
          <w:rPr>
            <w:noProof/>
            <w:webHidden/>
          </w:rPr>
          <w:instrText xml:space="preserve"> PAGEREF _Toc313009152 \h </w:instrText>
        </w:r>
        <w:r>
          <w:rPr>
            <w:noProof/>
            <w:webHidden/>
          </w:rPr>
        </w:r>
        <w:r>
          <w:rPr>
            <w:noProof/>
            <w:webHidden/>
          </w:rPr>
          <w:fldChar w:fldCharType="separate"/>
        </w:r>
        <w:r w:rsidR="00B1324E">
          <w:rPr>
            <w:noProof/>
            <w:webHidden/>
          </w:rPr>
          <w:t>12</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53" w:history="1">
        <w:r w:rsidR="00B55D3C" w:rsidRPr="00F95F4F">
          <w:rPr>
            <w:rStyle w:val="af"/>
            <w:rFonts w:eastAsia="Batang"/>
            <w:noProof/>
          </w:rPr>
          <w:t>1.2.2</w:t>
        </w:r>
        <w:r w:rsidR="00B55D3C">
          <w:rPr>
            <w:rFonts w:asciiTheme="minorHAnsi" w:eastAsiaTheme="minorEastAsia" w:hAnsiTheme="minorHAnsi" w:cstheme="minorBidi"/>
            <w:noProof/>
            <w:sz w:val="20"/>
            <w:szCs w:val="22"/>
          </w:rPr>
          <w:tab/>
        </w:r>
        <w:r w:rsidR="00B55D3C" w:rsidRPr="00F95F4F">
          <w:rPr>
            <w:rStyle w:val="af"/>
            <w:noProof/>
          </w:rPr>
          <w:t>Module Initialization</w:t>
        </w:r>
        <w:r w:rsidR="00B55D3C">
          <w:rPr>
            <w:noProof/>
            <w:webHidden/>
          </w:rPr>
          <w:tab/>
        </w:r>
        <w:r>
          <w:rPr>
            <w:noProof/>
            <w:webHidden/>
          </w:rPr>
          <w:fldChar w:fldCharType="begin"/>
        </w:r>
        <w:r w:rsidR="00B55D3C">
          <w:rPr>
            <w:noProof/>
            <w:webHidden/>
          </w:rPr>
          <w:instrText xml:space="preserve"> PAGEREF _Toc313009153 \h </w:instrText>
        </w:r>
        <w:r>
          <w:rPr>
            <w:noProof/>
            <w:webHidden/>
          </w:rPr>
        </w:r>
        <w:r>
          <w:rPr>
            <w:noProof/>
            <w:webHidden/>
          </w:rPr>
          <w:fldChar w:fldCharType="separate"/>
        </w:r>
        <w:r w:rsidR="00B1324E">
          <w:rPr>
            <w:noProof/>
            <w:webHidden/>
          </w:rPr>
          <w:t>12</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54" w:history="1">
        <w:r w:rsidR="00B55D3C" w:rsidRPr="00F95F4F">
          <w:rPr>
            <w:rStyle w:val="af"/>
            <w:rFonts w:eastAsia="Batang"/>
            <w:noProof/>
          </w:rPr>
          <w:t>1.2.3</w:t>
        </w:r>
        <w:r w:rsidR="00B55D3C">
          <w:rPr>
            <w:rFonts w:asciiTheme="minorHAnsi" w:eastAsiaTheme="minorEastAsia" w:hAnsiTheme="minorHAnsi" w:cstheme="minorBidi"/>
            <w:noProof/>
            <w:sz w:val="20"/>
            <w:szCs w:val="22"/>
          </w:rPr>
          <w:tab/>
        </w:r>
        <w:r w:rsidR="00B55D3C" w:rsidRPr="00F95F4F">
          <w:rPr>
            <w:rStyle w:val="af"/>
            <w:noProof/>
          </w:rPr>
          <w:t>Running the requested module action</w:t>
        </w:r>
        <w:r w:rsidR="00B55D3C">
          <w:rPr>
            <w:noProof/>
            <w:webHidden/>
          </w:rPr>
          <w:tab/>
        </w:r>
        <w:r>
          <w:rPr>
            <w:noProof/>
            <w:webHidden/>
          </w:rPr>
          <w:fldChar w:fldCharType="begin"/>
        </w:r>
        <w:r w:rsidR="00B55D3C">
          <w:rPr>
            <w:noProof/>
            <w:webHidden/>
          </w:rPr>
          <w:instrText xml:space="preserve"> PAGEREF _Toc313009154 \h </w:instrText>
        </w:r>
        <w:r>
          <w:rPr>
            <w:noProof/>
            <w:webHidden/>
          </w:rPr>
        </w:r>
        <w:r>
          <w:rPr>
            <w:noProof/>
            <w:webHidden/>
          </w:rPr>
          <w:fldChar w:fldCharType="separate"/>
        </w:r>
        <w:r w:rsidR="00B1324E">
          <w:rPr>
            <w:noProof/>
            <w:webHidden/>
          </w:rPr>
          <w:t>12</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55" w:history="1">
        <w:r w:rsidR="00B55D3C" w:rsidRPr="00F95F4F">
          <w:rPr>
            <w:rStyle w:val="af"/>
            <w:rFonts w:eastAsia="Batang"/>
            <w:noProof/>
          </w:rPr>
          <w:t>1.2.4</w:t>
        </w:r>
        <w:r w:rsidR="00B55D3C">
          <w:rPr>
            <w:rFonts w:asciiTheme="minorHAnsi" w:eastAsiaTheme="minorEastAsia" w:hAnsiTheme="minorHAnsi" w:cstheme="minorBidi"/>
            <w:noProof/>
            <w:sz w:val="20"/>
            <w:szCs w:val="22"/>
          </w:rPr>
          <w:tab/>
        </w:r>
        <w:r w:rsidR="00B55D3C" w:rsidRPr="00F95F4F">
          <w:rPr>
            <w:rStyle w:val="af"/>
            <w:noProof/>
          </w:rPr>
          <w:t>Generating response output</w:t>
        </w:r>
        <w:r w:rsidR="00B55D3C">
          <w:rPr>
            <w:noProof/>
            <w:webHidden/>
          </w:rPr>
          <w:tab/>
        </w:r>
        <w:r>
          <w:rPr>
            <w:noProof/>
            <w:webHidden/>
          </w:rPr>
          <w:fldChar w:fldCharType="begin"/>
        </w:r>
        <w:r w:rsidR="00B55D3C">
          <w:rPr>
            <w:noProof/>
            <w:webHidden/>
          </w:rPr>
          <w:instrText xml:space="preserve"> PAGEREF _Toc313009155 \h </w:instrText>
        </w:r>
        <w:r>
          <w:rPr>
            <w:noProof/>
            <w:webHidden/>
          </w:rPr>
        </w:r>
        <w:r>
          <w:rPr>
            <w:noProof/>
            <w:webHidden/>
          </w:rPr>
          <w:fldChar w:fldCharType="separate"/>
        </w:r>
        <w:r w:rsidR="00B1324E">
          <w:rPr>
            <w:noProof/>
            <w:webHidden/>
          </w:rPr>
          <w:t>12</w:t>
        </w:r>
        <w:r>
          <w:rPr>
            <w:noProof/>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156" w:history="1">
        <w:r w:rsidR="00B55D3C" w:rsidRPr="00F95F4F">
          <w:rPr>
            <w:rStyle w:val="af"/>
            <w:rFonts w:eastAsia="Batang"/>
          </w:rPr>
          <w:t>1.3</w:t>
        </w:r>
        <w:r w:rsidR="00B55D3C">
          <w:rPr>
            <w:rFonts w:asciiTheme="minorHAnsi" w:eastAsiaTheme="minorEastAsia" w:hAnsiTheme="minorHAnsi" w:cstheme="minorBidi"/>
            <w:b w:val="0"/>
            <w:kern w:val="2"/>
            <w:sz w:val="20"/>
            <w:szCs w:val="22"/>
          </w:rPr>
          <w:tab/>
        </w:r>
        <w:r w:rsidR="00B55D3C" w:rsidRPr="00F95F4F">
          <w:rPr>
            <w:rStyle w:val="af"/>
          </w:rPr>
          <w:t>Directory structure</w:t>
        </w:r>
        <w:r w:rsidR="00B55D3C">
          <w:rPr>
            <w:webHidden/>
          </w:rPr>
          <w:tab/>
        </w:r>
        <w:r>
          <w:rPr>
            <w:webHidden/>
          </w:rPr>
          <w:fldChar w:fldCharType="begin"/>
        </w:r>
        <w:r w:rsidR="00B55D3C">
          <w:rPr>
            <w:webHidden/>
          </w:rPr>
          <w:instrText xml:space="preserve"> PAGEREF _Toc313009156 \h </w:instrText>
        </w:r>
        <w:r>
          <w:rPr>
            <w:webHidden/>
          </w:rPr>
        </w:r>
        <w:r>
          <w:rPr>
            <w:webHidden/>
          </w:rPr>
          <w:fldChar w:fldCharType="separate"/>
        </w:r>
        <w:r w:rsidR="00B1324E">
          <w:rPr>
            <w:webHidden/>
          </w:rPr>
          <w:t>13</w:t>
        </w:r>
        <w:r>
          <w:rPr>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57" w:history="1">
        <w:r w:rsidR="00B55D3C" w:rsidRPr="00F95F4F">
          <w:rPr>
            <w:rStyle w:val="af"/>
            <w:rFonts w:eastAsia="Batang"/>
            <w:noProof/>
          </w:rPr>
          <w:t>1.3.1</w:t>
        </w:r>
        <w:r w:rsidR="00B55D3C">
          <w:rPr>
            <w:rFonts w:asciiTheme="minorHAnsi" w:eastAsiaTheme="minorEastAsia" w:hAnsiTheme="minorHAnsi" w:cstheme="minorBidi"/>
            <w:noProof/>
            <w:sz w:val="20"/>
            <w:szCs w:val="22"/>
          </w:rPr>
          <w:tab/>
        </w:r>
        <w:r w:rsidR="00B55D3C" w:rsidRPr="00F95F4F">
          <w:rPr>
            <w:rStyle w:val="af"/>
            <w:noProof/>
          </w:rPr>
          <w:t>addons Directory</w:t>
        </w:r>
        <w:r w:rsidR="00B55D3C">
          <w:rPr>
            <w:noProof/>
            <w:webHidden/>
          </w:rPr>
          <w:tab/>
        </w:r>
        <w:r>
          <w:rPr>
            <w:noProof/>
            <w:webHidden/>
          </w:rPr>
          <w:fldChar w:fldCharType="begin"/>
        </w:r>
        <w:r w:rsidR="00B55D3C">
          <w:rPr>
            <w:noProof/>
            <w:webHidden/>
          </w:rPr>
          <w:instrText xml:space="preserve"> PAGEREF _Toc313009157 \h </w:instrText>
        </w:r>
        <w:r>
          <w:rPr>
            <w:noProof/>
            <w:webHidden/>
          </w:rPr>
        </w:r>
        <w:r>
          <w:rPr>
            <w:noProof/>
            <w:webHidden/>
          </w:rPr>
          <w:fldChar w:fldCharType="separate"/>
        </w:r>
        <w:r w:rsidR="00B1324E">
          <w:rPr>
            <w:noProof/>
            <w:webHidden/>
          </w:rPr>
          <w:t>13</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58" w:history="1">
        <w:r w:rsidR="00B55D3C" w:rsidRPr="00F95F4F">
          <w:rPr>
            <w:rStyle w:val="af"/>
            <w:rFonts w:eastAsia="Batang"/>
            <w:noProof/>
          </w:rPr>
          <w:t>1.3.2</w:t>
        </w:r>
        <w:r w:rsidR="00B55D3C">
          <w:rPr>
            <w:rFonts w:asciiTheme="minorHAnsi" w:eastAsiaTheme="minorEastAsia" w:hAnsiTheme="minorHAnsi" w:cstheme="minorBidi"/>
            <w:noProof/>
            <w:sz w:val="20"/>
            <w:szCs w:val="22"/>
          </w:rPr>
          <w:tab/>
        </w:r>
        <w:r w:rsidR="00B55D3C" w:rsidRPr="00F95F4F">
          <w:rPr>
            <w:rStyle w:val="af"/>
            <w:noProof/>
          </w:rPr>
          <w:t>classes Directory</w:t>
        </w:r>
        <w:r w:rsidR="00B55D3C">
          <w:rPr>
            <w:noProof/>
            <w:webHidden/>
          </w:rPr>
          <w:tab/>
        </w:r>
        <w:r>
          <w:rPr>
            <w:noProof/>
            <w:webHidden/>
          </w:rPr>
          <w:fldChar w:fldCharType="begin"/>
        </w:r>
        <w:r w:rsidR="00B55D3C">
          <w:rPr>
            <w:noProof/>
            <w:webHidden/>
          </w:rPr>
          <w:instrText xml:space="preserve"> PAGEREF _Toc313009158 \h </w:instrText>
        </w:r>
        <w:r>
          <w:rPr>
            <w:noProof/>
            <w:webHidden/>
          </w:rPr>
        </w:r>
        <w:r>
          <w:rPr>
            <w:noProof/>
            <w:webHidden/>
          </w:rPr>
          <w:fldChar w:fldCharType="separate"/>
        </w:r>
        <w:r w:rsidR="00B1324E">
          <w:rPr>
            <w:noProof/>
            <w:webHidden/>
          </w:rPr>
          <w:t>14</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59" w:history="1">
        <w:r w:rsidR="00B55D3C" w:rsidRPr="00F95F4F">
          <w:rPr>
            <w:rStyle w:val="af"/>
            <w:rFonts w:eastAsia="Batang"/>
            <w:noProof/>
          </w:rPr>
          <w:t>1.3.3</w:t>
        </w:r>
        <w:r w:rsidR="00B55D3C">
          <w:rPr>
            <w:rFonts w:asciiTheme="minorHAnsi" w:eastAsiaTheme="minorEastAsia" w:hAnsiTheme="minorHAnsi" w:cstheme="minorBidi"/>
            <w:noProof/>
            <w:sz w:val="20"/>
            <w:szCs w:val="22"/>
          </w:rPr>
          <w:tab/>
        </w:r>
        <w:r w:rsidR="00B55D3C" w:rsidRPr="00F95F4F">
          <w:rPr>
            <w:rStyle w:val="af"/>
            <w:noProof/>
          </w:rPr>
          <w:t>common Directory</w:t>
        </w:r>
        <w:r w:rsidR="00B55D3C">
          <w:rPr>
            <w:noProof/>
            <w:webHidden/>
          </w:rPr>
          <w:tab/>
        </w:r>
        <w:r>
          <w:rPr>
            <w:noProof/>
            <w:webHidden/>
          </w:rPr>
          <w:fldChar w:fldCharType="begin"/>
        </w:r>
        <w:r w:rsidR="00B55D3C">
          <w:rPr>
            <w:noProof/>
            <w:webHidden/>
          </w:rPr>
          <w:instrText xml:space="preserve"> PAGEREF _Toc313009159 \h </w:instrText>
        </w:r>
        <w:r>
          <w:rPr>
            <w:noProof/>
            <w:webHidden/>
          </w:rPr>
        </w:r>
        <w:r>
          <w:rPr>
            <w:noProof/>
            <w:webHidden/>
          </w:rPr>
          <w:fldChar w:fldCharType="separate"/>
        </w:r>
        <w:r w:rsidR="00B1324E">
          <w:rPr>
            <w:noProof/>
            <w:webHidden/>
          </w:rPr>
          <w:t>14</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60" w:history="1">
        <w:r w:rsidR="00B55D3C" w:rsidRPr="00F95F4F">
          <w:rPr>
            <w:rStyle w:val="af"/>
            <w:rFonts w:eastAsia="Batang"/>
            <w:noProof/>
          </w:rPr>
          <w:t>1.3.4</w:t>
        </w:r>
        <w:r w:rsidR="00B55D3C">
          <w:rPr>
            <w:rFonts w:asciiTheme="minorHAnsi" w:eastAsiaTheme="minorEastAsia" w:hAnsiTheme="minorHAnsi" w:cstheme="minorBidi"/>
            <w:noProof/>
            <w:sz w:val="20"/>
            <w:szCs w:val="22"/>
          </w:rPr>
          <w:tab/>
        </w:r>
        <w:r w:rsidR="00B55D3C" w:rsidRPr="00F95F4F">
          <w:rPr>
            <w:rStyle w:val="af"/>
            <w:noProof/>
          </w:rPr>
          <w:t>config Directory</w:t>
        </w:r>
        <w:r w:rsidR="00B55D3C">
          <w:rPr>
            <w:noProof/>
            <w:webHidden/>
          </w:rPr>
          <w:tab/>
        </w:r>
        <w:r>
          <w:rPr>
            <w:noProof/>
            <w:webHidden/>
          </w:rPr>
          <w:fldChar w:fldCharType="begin"/>
        </w:r>
        <w:r w:rsidR="00B55D3C">
          <w:rPr>
            <w:noProof/>
            <w:webHidden/>
          </w:rPr>
          <w:instrText xml:space="preserve"> PAGEREF _Toc313009160 \h </w:instrText>
        </w:r>
        <w:r>
          <w:rPr>
            <w:noProof/>
            <w:webHidden/>
          </w:rPr>
        </w:r>
        <w:r>
          <w:rPr>
            <w:noProof/>
            <w:webHidden/>
          </w:rPr>
          <w:fldChar w:fldCharType="separate"/>
        </w:r>
        <w:r w:rsidR="00B1324E">
          <w:rPr>
            <w:noProof/>
            <w:webHidden/>
          </w:rPr>
          <w:t>15</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61" w:history="1">
        <w:r w:rsidR="00B55D3C" w:rsidRPr="00F95F4F">
          <w:rPr>
            <w:rStyle w:val="af"/>
            <w:rFonts w:eastAsia="Batang"/>
            <w:noProof/>
          </w:rPr>
          <w:t>1.3.5</w:t>
        </w:r>
        <w:r w:rsidR="00B55D3C">
          <w:rPr>
            <w:rFonts w:asciiTheme="minorHAnsi" w:eastAsiaTheme="minorEastAsia" w:hAnsiTheme="minorHAnsi" w:cstheme="minorBidi"/>
            <w:noProof/>
            <w:sz w:val="20"/>
            <w:szCs w:val="22"/>
          </w:rPr>
          <w:tab/>
        </w:r>
        <w:r w:rsidR="00B55D3C" w:rsidRPr="00F95F4F">
          <w:rPr>
            <w:rStyle w:val="af"/>
            <w:noProof/>
          </w:rPr>
          <w:t>files Directory</w:t>
        </w:r>
        <w:r w:rsidR="00B55D3C">
          <w:rPr>
            <w:noProof/>
            <w:webHidden/>
          </w:rPr>
          <w:tab/>
        </w:r>
        <w:r>
          <w:rPr>
            <w:noProof/>
            <w:webHidden/>
          </w:rPr>
          <w:fldChar w:fldCharType="begin"/>
        </w:r>
        <w:r w:rsidR="00B55D3C">
          <w:rPr>
            <w:noProof/>
            <w:webHidden/>
          </w:rPr>
          <w:instrText xml:space="preserve"> PAGEREF _Toc313009161 \h </w:instrText>
        </w:r>
        <w:r>
          <w:rPr>
            <w:noProof/>
            <w:webHidden/>
          </w:rPr>
        </w:r>
        <w:r>
          <w:rPr>
            <w:noProof/>
            <w:webHidden/>
          </w:rPr>
          <w:fldChar w:fldCharType="separate"/>
        </w:r>
        <w:r w:rsidR="00B1324E">
          <w:rPr>
            <w:noProof/>
            <w:webHidden/>
          </w:rPr>
          <w:t>15</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62" w:history="1">
        <w:r w:rsidR="00B55D3C" w:rsidRPr="00F95F4F">
          <w:rPr>
            <w:rStyle w:val="af"/>
            <w:rFonts w:eastAsia="Batang"/>
            <w:noProof/>
          </w:rPr>
          <w:t>1.3.6</w:t>
        </w:r>
        <w:r w:rsidR="00B55D3C">
          <w:rPr>
            <w:rFonts w:asciiTheme="minorHAnsi" w:eastAsiaTheme="minorEastAsia" w:hAnsiTheme="minorHAnsi" w:cstheme="minorBidi"/>
            <w:noProof/>
            <w:sz w:val="20"/>
            <w:szCs w:val="22"/>
          </w:rPr>
          <w:tab/>
        </w:r>
        <w:r w:rsidR="00B55D3C" w:rsidRPr="00F95F4F">
          <w:rPr>
            <w:rStyle w:val="af"/>
            <w:noProof/>
          </w:rPr>
          <w:t>layouts Directory</w:t>
        </w:r>
        <w:r w:rsidR="00B55D3C">
          <w:rPr>
            <w:noProof/>
            <w:webHidden/>
          </w:rPr>
          <w:tab/>
        </w:r>
        <w:r>
          <w:rPr>
            <w:noProof/>
            <w:webHidden/>
          </w:rPr>
          <w:fldChar w:fldCharType="begin"/>
        </w:r>
        <w:r w:rsidR="00B55D3C">
          <w:rPr>
            <w:noProof/>
            <w:webHidden/>
          </w:rPr>
          <w:instrText xml:space="preserve"> PAGEREF _Toc313009162 \h </w:instrText>
        </w:r>
        <w:r>
          <w:rPr>
            <w:noProof/>
            <w:webHidden/>
          </w:rPr>
        </w:r>
        <w:r>
          <w:rPr>
            <w:noProof/>
            <w:webHidden/>
          </w:rPr>
          <w:fldChar w:fldCharType="separate"/>
        </w:r>
        <w:r w:rsidR="00B1324E">
          <w:rPr>
            <w:noProof/>
            <w:webHidden/>
          </w:rPr>
          <w:t>17</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63" w:history="1">
        <w:r w:rsidR="00B55D3C" w:rsidRPr="00F95F4F">
          <w:rPr>
            <w:rStyle w:val="af"/>
            <w:rFonts w:eastAsia="Batang"/>
            <w:noProof/>
          </w:rPr>
          <w:t>1.3.7</w:t>
        </w:r>
        <w:r w:rsidR="00B55D3C">
          <w:rPr>
            <w:rFonts w:asciiTheme="minorHAnsi" w:eastAsiaTheme="minorEastAsia" w:hAnsiTheme="minorHAnsi" w:cstheme="minorBidi"/>
            <w:noProof/>
            <w:sz w:val="20"/>
            <w:szCs w:val="22"/>
          </w:rPr>
          <w:tab/>
        </w:r>
        <w:r w:rsidR="00B55D3C" w:rsidRPr="00F95F4F">
          <w:rPr>
            <w:rStyle w:val="af"/>
            <w:noProof/>
          </w:rPr>
          <w:t>modules Directory</w:t>
        </w:r>
        <w:r w:rsidR="00B55D3C">
          <w:rPr>
            <w:noProof/>
            <w:webHidden/>
          </w:rPr>
          <w:tab/>
        </w:r>
        <w:r>
          <w:rPr>
            <w:noProof/>
            <w:webHidden/>
          </w:rPr>
          <w:fldChar w:fldCharType="begin"/>
        </w:r>
        <w:r w:rsidR="00B55D3C">
          <w:rPr>
            <w:noProof/>
            <w:webHidden/>
          </w:rPr>
          <w:instrText xml:space="preserve"> PAGEREF _Toc313009163 \h </w:instrText>
        </w:r>
        <w:r>
          <w:rPr>
            <w:noProof/>
            <w:webHidden/>
          </w:rPr>
        </w:r>
        <w:r>
          <w:rPr>
            <w:noProof/>
            <w:webHidden/>
          </w:rPr>
          <w:fldChar w:fldCharType="separate"/>
        </w:r>
        <w:r w:rsidR="00B1324E">
          <w:rPr>
            <w:noProof/>
            <w:webHidden/>
          </w:rPr>
          <w:t>18</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64" w:history="1">
        <w:r w:rsidR="00B55D3C" w:rsidRPr="00F95F4F">
          <w:rPr>
            <w:rStyle w:val="af"/>
            <w:rFonts w:eastAsia="Batang"/>
            <w:noProof/>
          </w:rPr>
          <w:t>1.3.8</w:t>
        </w:r>
        <w:r w:rsidR="00B55D3C">
          <w:rPr>
            <w:rFonts w:asciiTheme="minorHAnsi" w:eastAsiaTheme="minorEastAsia" w:hAnsiTheme="minorHAnsi" w:cstheme="minorBidi"/>
            <w:noProof/>
            <w:sz w:val="20"/>
            <w:szCs w:val="22"/>
          </w:rPr>
          <w:tab/>
        </w:r>
        <w:r w:rsidR="00B55D3C" w:rsidRPr="00F95F4F">
          <w:rPr>
            <w:rStyle w:val="af"/>
            <w:noProof/>
          </w:rPr>
          <w:t>themes Directory</w:t>
        </w:r>
        <w:r w:rsidR="00B55D3C">
          <w:rPr>
            <w:noProof/>
            <w:webHidden/>
          </w:rPr>
          <w:tab/>
        </w:r>
        <w:r>
          <w:rPr>
            <w:noProof/>
            <w:webHidden/>
          </w:rPr>
          <w:fldChar w:fldCharType="begin"/>
        </w:r>
        <w:r w:rsidR="00B55D3C">
          <w:rPr>
            <w:noProof/>
            <w:webHidden/>
          </w:rPr>
          <w:instrText xml:space="preserve"> PAGEREF _Toc313009164 \h </w:instrText>
        </w:r>
        <w:r>
          <w:rPr>
            <w:noProof/>
            <w:webHidden/>
          </w:rPr>
        </w:r>
        <w:r>
          <w:rPr>
            <w:noProof/>
            <w:webHidden/>
          </w:rPr>
          <w:fldChar w:fldCharType="separate"/>
        </w:r>
        <w:r w:rsidR="00B1324E">
          <w:rPr>
            <w:noProof/>
            <w:webHidden/>
          </w:rPr>
          <w:t>19</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65" w:history="1">
        <w:r w:rsidR="00B55D3C" w:rsidRPr="00F95F4F">
          <w:rPr>
            <w:rStyle w:val="af"/>
            <w:rFonts w:eastAsia="Batang"/>
            <w:noProof/>
          </w:rPr>
          <w:t>1.3.9</w:t>
        </w:r>
        <w:r w:rsidR="00B55D3C">
          <w:rPr>
            <w:rFonts w:asciiTheme="minorHAnsi" w:eastAsiaTheme="minorEastAsia" w:hAnsiTheme="minorHAnsi" w:cstheme="minorBidi"/>
            <w:noProof/>
            <w:sz w:val="20"/>
            <w:szCs w:val="22"/>
          </w:rPr>
          <w:tab/>
        </w:r>
        <w:r w:rsidR="00B55D3C" w:rsidRPr="00F95F4F">
          <w:rPr>
            <w:rStyle w:val="af"/>
            <w:noProof/>
          </w:rPr>
          <w:t>widget Directory</w:t>
        </w:r>
        <w:r w:rsidR="00B55D3C">
          <w:rPr>
            <w:noProof/>
            <w:webHidden/>
          </w:rPr>
          <w:tab/>
        </w:r>
        <w:r>
          <w:rPr>
            <w:noProof/>
            <w:webHidden/>
          </w:rPr>
          <w:fldChar w:fldCharType="begin"/>
        </w:r>
        <w:r w:rsidR="00B55D3C">
          <w:rPr>
            <w:noProof/>
            <w:webHidden/>
          </w:rPr>
          <w:instrText xml:space="preserve"> PAGEREF _Toc313009165 \h </w:instrText>
        </w:r>
        <w:r>
          <w:rPr>
            <w:noProof/>
            <w:webHidden/>
          </w:rPr>
        </w:r>
        <w:r>
          <w:rPr>
            <w:noProof/>
            <w:webHidden/>
          </w:rPr>
          <w:fldChar w:fldCharType="separate"/>
        </w:r>
        <w:r w:rsidR="00B1324E">
          <w:rPr>
            <w:noProof/>
            <w:webHidden/>
          </w:rPr>
          <w:t>20</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66" w:history="1">
        <w:r w:rsidR="00B55D3C" w:rsidRPr="00F95F4F">
          <w:rPr>
            <w:rStyle w:val="af"/>
            <w:rFonts w:eastAsia="Batang"/>
            <w:noProof/>
          </w:rPr>
          <w:t>1.3.10</w:t>
        </w:r>
        <w:r w:rsidR="00B55D3C">
          <w:rPr>
            <w:rFonts w:asciiTheme="minorHAnsi" w:eastAsiaTheme="minorEastAsia" w:hAnsiTheme="minorHAnsi" w:cstheme="minorBidi"/>
            <w:noProof/>
            <w:sz w:val="20"/>
            <w:szCs w:val="22"/>
          </w:rPr>
          <w:tab/>
        </w:r>
        <w:r w:rsidR="00B55D3C" w:rsidRPr="00F95F4F">
          <w:rPr>
            <w:rStyle w:val="af"/>
            <w:noProof/>
          </w:rPr>
          <w:t>widgetstyle Directory</w:t>
        </w:r>
        <w:r w:rsidR="00B55D3C">
          <w:rPr>
            <w:noProof/>
            <w:webHidden/>
          </w:rPr>
          <w:tab/>
        </w:r>
        <w:r>
          <w:rPr>
            <w:noProof/>
            <w:webHidden/>
          </w:rPr>
          <w:fldChar w:fldCharType="begin"/>
        </w:r>
        <w:r w:rsidR="00B55D3C">
          <w:rPr>
            <w:noProof/>
            <w:webHidden/>
          </w:rPr>
          <w:instrText xml:space="preserve"> PAGEREF _Toc313009166 \h </w:instrText>
        </w:r>
        <w:r>
          <w:rPr>
            <w:noProof/>
            <w:webHidden/>
          </w:rPr>
        </w:r>
        <w:r>
          <w:rPr>
            <w:noProof/>
            <w:webHidden/>
          </w:rPr>
          <w:fldChar w:fldCharType="separate"/>
        </w:r>
        <w:r w:rsidR="00B1324E">
          <w:rPr>
            <w:noProof/>
            <w:webHidden/>
          </w:rPr>
          <w:t>20</w:t>
        </w:r>
        <w:r>
          <w:rPr>
            <w:noProof/>
            <w:webHidden/>
          </w:rPr>
          <w:fldChar w:fldCharType="end"/>
        </w:r>
      </w:hyperlink>
    </w:p>
    <w:p w:rsidR="00B55D3C" w:rsidRDefault="00E9135D">
      <w:pPr>
        <w:pStyle w:val="10"/>
        <w:rPr>
          <w:rFonts w:asciiTheme="minorHAnsi" w:eastAsiaTheme="minorEastAsia" w:hAnsiTheme="minorHAnsi" w:cstheme="minorBidi"/>
          <w:b w:val="0"/>
          <w:bCs w:val="0"/>
          <w:szCs w:val="22"/>
        </w:rPr>
      </w:pPr>
      <w:hyperlink w:anchor="_Toc313009167" w:history="1">
        <w:r w:rsidR="00B55D3C" w:rsidRPr="00F95F4F">
          <w:rPr>
            <w:rStyle w:val="af"/>
          </w:rPr>
          <w:t>2. Extending XE</w:t>
        </w:r>
        <w:r w:rsidR="00B55D3C">
          <w:rPr>
            <w:webHidden/>
          </w:rPr>
          <w:tab/>
        </w:r>
        <w:r>
          <w:rPr>
            <w:webHidden/>
          </w:rPr>
          <w:fldChar w:fldCharType="begin"/>
        </w:r>
        <w:r w:rsidR="00B55D3C">
          <w:rPr>
            <w:webHidden/>
          </w:rPr>
          <w:instrText xml:space="preserve"> PAGEREF _Toc313009167 \h </w:instrText>
        </w:r>
        <w:r>
          <w:rPr>
            <w:webHidden/>
          </w:rPr>
        </w:r>
        <w:r>
          <w:rPr>
            <w:webHidden/>
          </w:rPr>
          <w:fldChar w:fldCharType="separate"/>
        </w:r>
        <w:r w:rsidR="00B1324E">
          <w:rPr>
            <w:webHidden/>
          </w:rPr>
          <w:t>21</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168" w:history="1">
        <w:r w:rsidR="00B55D3C" w:rsidRPr="00F95F4F">
          <w:rPr>
            <w:rStyle w:val="af"/>
            <w:rFonts w:eastAsia="Batang"/>
          </w:rPr>
          <w:t>2.1</w:t>
        </w:r>
        <w:r w:rsidR="00B55D3C">
          <w:rPr>
            <w:rFonts w:asciiTheme="minorHAnsi" w:eastAsiaTheme="minorEastAsia" w:hAnsiTheme="minorHAnsi" w:cstheme="minorBidi"/>
            <w:b w:val="0"/>
            <w:kern w:val="2"/>
            <w:sz w:val="20"/>
            <w:szCs w:val="22"/>
          </w:rPr>
          <w:tab/>
        </w:r>
        <w:r w:rsidR="00B55D3C" w:rsidRPr="00F95F4F">
          <w:rPr>
            <w:rStyle w:val="af"/>
          </w:rPr>
          <w:t>Modules</w:t>
        </w:r>
        <w:r w:rsidR="00B55D3C">
          <w:rPr>
            <w:webHidden/>
          </w:rPr>
          <w:tab/>
        </w:r>
        <w:r>
          <w:rPr>
            <w:webHidden/>
          </w:rPr>
          <w:fldChar w:fldCharType="begin"/>
        </w:r>
        <w:r w:rsidR="00B55D3C">
          <w:rPr>
            <w:webHidden/>
          </w:rPr>
          <w:instrText xml:space="preserve"> PAGEREF _Toc313009168 \h </w:instrText>
        </w:r>
        <w:r>
          <w:rPr>
            <w:webHidden/>
          </w:rPr>
        </w:r>
        <w:r>
          <w:rPr>
            <w:webHidden/>
          </w:rPr>
          <w:fldChar w:fldCharType="separate"/>
        </w:r>
        <w:r w:rsidR="00B1324E">
          <w:rPr>
            <w:webHidden/>
          </w:rPr>
          <w:t>22</w:t>
        </w:r>
        <w:r>
          <w:rPr>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69" w:history="1">
        <w:r w:rsidR="00B55D3C" w:rsidRPr="00F95F4F">
          <w:rPr>
            <w:rStyle w:val="af"/>
            <w:rFonts w:eastAsia="Batang"/>
            <w:noProof/>
          </w:rPr>
          <w:t>2.1.1</w:t>
        </w:r>
        <w:r w:rsidR="00B55D3C">
          <w:rPr>
            <w:rFonts w:asciiTheme="minorHAnsi" w:eastAsiaTheme="minorEastAsia" w:hAnsiTheme="minorHAnsi" w:cstheme="minorBidi"/>
            <w:noProof/>
            <w:sz w:val="20"/>
            <w:szCs w:val="22"/>
          </w:rPr>
          <w:tab/>
        </w:r>
        <w:r w:rsidR="00B55D3C" w:rsidRPr="00F95F4F">
          <w:rPr>
            <w:rStyle w:val="af"/>
            <w:noProof/>
          </w:rPr>
          <w:t>How to create config/info.xml</w:t>
        </w:r>
        <w:r w:rsidR="00B55D3C">
          <w:rPr>
            <w:noProof/>
            <w:webHidden/>
          </w:rPr>
          <w:tab/>
        </w:r>
        <w:r>
          <w:rPr>
            <w:noProof/>
            <w:webHidden/>
          </w:rPr>
          <w:fldChar w:fldCharType="begin"/>
        </w:r>
        <w:r w:rsidR="00B55D3C">
          <w:rPr>
            <w:noProof/>
            <w:webHidden/>
          </w:rPr>
          <w:instrText xml:space="preserve"> PAGEREF _Toc313009169 \h </w:instrText>
        </w:r>
        <w:r>
          <w:rPr>
            <w:noProof/>
            <w:webHidden/>
          </w:rPr>
        </w:r>
        <w:r>
          <w:rPr>
            <w:noProof/>
            <w:webHidden/>
          </w:rPr>
          <w:fldChar w:fldCharType="separate"/>
        </w:r>
        <w:r w:rsidR="00B1324E">
          <w:rPr>
            <w:noProof/>
            <w:webHidden/>
          </w:rPr>
          <w:t>22</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70" w:history="1">
        <w:r w:rsidR="00B55D3C" w:rsidRPr="00F95F4F">
          <w:rPr>
            <w:rStyle w:val="af"/>
            <w:rFonts w:eastAsia="Batang"/>
            <w:noProof/>
          </w:rPr>
          <w:t>2.1.2</w:t>
        </w:r>
        <w:r w:rsidR="00B55D3C">
          <w:rPr>
            <w:rFonts w:asciiTheme="minorHAnsi" w:eastAsiaTheme="minorEastAsia" w:hAnsiTheme="minorHAnsi" w:cstheme="minorBidi"/>
            <w:noProof/>
            <w:sz w:val="20"/>
            <w:szCs w:val="22"/>
          </w:rPr>
          <w:tab/>
        </w:r>
        <w:r w:rsidR="00B55D3C" w:rsidRPr="00F95F4F">
          <w:rPr>
            <w:rStyle w:val="af"/>
            <w:noProof/>
          </w:rPr>
          <w:t>Creating actions</w:t>
        </w:r>
        <w:r w:rsidR="00B55D3C">
          <w:rPr>
            <w:noProof/>
            <w:webHidden/>
          </w:rPr>
          <w:tab/>
        </w:r>
        <w:r>
          <w:rPr>
            <w:noProof/>
            <w:webHidden/>
          </w:rPr>
          <w:fldChar w:fldCharType="begin"/>
        </w:r>
        <w:r w:rsidR="00B55D3C">
          <w:rPr>
            <w:noProof/>
            <w:webHidden/>
          </w:rPr>
          <w:instrText xml:space="preserve"> PAGEREF _Toc313009170 \h </w:instrText>
        </w:r>
        <w:r>
          <w:rPr>
            <w:noProof/>
            <w:webHidden/>
          </w:rPr>
        </w:r>
        <w:r>
          <w:rPr>
            <w:noProof/>
            <w:webHidden/>
          </w:rPr>
          <w:fldChar w:fldCharType="separate"/>
        </w:r>
        <w:r w:rsidR="00B1324E">
          <w:rPr>
            <w:noProof/>
            <w:webHidden/>
          </w:rPr>
          <w:t>22</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71" w:history="1">
        <w:r w:rsidR="00B55D3C" w:rsidRPr="00F95F4F">
          <w:rPr>
            <w:rStyle w:val="af"/>
            <w:rFonts w:eastAsia="Batang"/>
            <w:noProof/>
          </w:rPr>
          <w:t>2.1.3</w:t>
        </w:r>
        <w:r w:rsidR="00B55D3C">
          <w:rPr>
            <w:rFonts w:asciiTheme="minorHAnsi" w:eastAsiaTheme="minorEastAsia" w:hAnsiTheme="minorHAnsi" w:cstheme="minorBidi"/>
            <w:noProof/>
            <w:sz w:val="20"/>
            <w:szCs w:val="22"/>
          </w:rPr>
          <w:tab/>
        </w:r>
        <w:r w:rsidR="00B55D3C" w:rsidRPr="00F95F4F">
          <w:rPr>
            <w:rStyle w:val="af"/>
            <w:noProof/>
          </w:rPr>
          <w:t>Using action forward</w:t>
        </w:r>
        <w:r w:rsidR="00B55D3C">
          <w:rPr>
            <w:noProof/>
            <w:webHidden/>
          </w:rPr>
          <w:tab/>
        </w:r>
        <w:r>
          <w:rPr>
            <w:noProof/>
            <w:webHidden/>
          </w:rPr>
          <w:fldChar w:fldCharType="begin"/>
        </w:r>
        <w:r w:rsidR="00B55D3C">
          <w:rPr>
            <w:noProof/>
            <w:webHidden/>
          </w:rPr>
          <w:instrText xml:space="preserve"> PAGEREF _Toc313009171 \h </w:instrText>
        </w:r>
        <w:r>
          <w:rPr>
            <w:noProof/>
            <w:webHidden/>
          </w:rPr>
        </w:r>
        <w:r>
          <w:rPr>
            <w:noProof/>
            <w:webHidden/>
          </w:rPr>
          <w:fldChar w:fldCharType="separate"/>
        </w:r>
        <w:r w:rsidR="00B1324E">
          <w:rPr>
            <w:noProof/>
            <w:webHidden/>
          </w:rPr>
          <w:t>24</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72" w:history="1">
        <w:r w:rsidR="00B55D3C" w:rsidRPr="00F95F4F">
          <w:rPr>
            <w:rStyle w:val="af"/>
            <w:rFonts w:eastAsia="Batang"/>
            <w:noProof/>
          </w:rPr>
          <w:t>2.1.4</w:t>
        </w:r>
        <w:r w:rsidR="00B55D3C">
          <w:rPr>
            <w:rFonts w:asciiTheme="minorHAnsi" w:eastAsiaTheme="minorEastAsia" w:hAnsiTheme="minorHAnsi" w:cstheme="minorBidi"/>
            <w:noProof/>
            <w:sz w:val="20"/>
            <w:szCs w:val="22"/>
          </w:rPr>
          <w:tab/>
        </w:r>
        <w:r w:rsidR="00B55D3C" w:rsidRPr="00F95F4F">
          <w:rPr>
            <w:rStyle w:val="af"/>
            <w:noProof/>
          </w:rPr>
          <w:t>Using triggers</w:t>
        </w:r>
        <w:r w:rsidR="00B55D3C">
          <w:rPr>
            <w:noProof/>
            <w:webHidden/>
          </w:rPr>
          <w:tab/>
        </w:r>
        <w:r>
          <w:rPr>
            <w:noProof/>
            <w:webHidden/>
          </w:rPr>
          <w:fldChar w:fldCharType="begin"/>
        </w:r>
        <w:r w:rsidR="00B55D3C">
          <w:rPr>
            <w:noProof/>
            <w:webHidden/>
          </w:rPr>
          <w:instrText xml:space="preserve"> PAGEREF _Toc313009172 \h </w:instrText>
        </w:r>
        <w:r>
          <w:rPr>
            <w:noProof/>
            <w:webHidden/>
          </w:rPr>
        </w:r>
        <w:r>
          <w:rPr>
            <w:noProof/>
            <w:webHidden/>
          </w:rPr>
          <w:fldChar w:fldCharType="separate"/>
        </w:r>
        <w:r w:rsidR="00B1324E">
          <w:rPr>
            <w:noProof/>
            <w:webHidden/>
          </w:rPr>
          <w:t>25</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73" w:history="1">
        <w:r w:rsidR="00B55D3C" w:rsidRPr="00F95F4F">
          <w:rPr>
            <w:rStyle w:val="af"/>
            <w:rFonts w:eastAsia="Batang"/>
            <w:noProof/>
          </w:rPr>
          <w:t>2.1.5</w:t>
        </w:r>
        <w:r w:rsidR="00B55D3C">
          <w:rPr>
            <w:rFonts w:asciiTheme="minorHAnsi" w:eastAsiaTheme="minorEastAsia" w:hAnsiTheme="minorHAnsi" w:cstheme="minorBidi"/>
            <w:noProof/>
            <w:sz w:val="20"/>
            <w:szCs w:val="22"/>
          </w:rPr>
          <w:tab/>
        </w:r>
        <w:r w:rsidR="00B55D3C" w:rsidRPr="00F95F4F">
          <w:rPr>
            <w:rStyle w:val="af"/>
            <w:noProof/>
          </w:rPr>
          <w:t>Using ruleset</w:t>
        </w:r>
        <w:r w:rsidR="00B55D3C">
          <w:rPr>
            <w:noProof/>
            <w:webHidden/>
          </w:rPr>
          <w:tab/>
        </w:r>
        <w:r>
          <w:rPr>
            <w:noProof/>
            <w:webHidden/>
          </w:rPr>
          <w:fldChar w:fldCharType="begin"/>
        </w:r>
        <w:r w:rsidR="00B55D3C">
          <w:rPr>
            <w:noProof/>
            <w:webHidden/>
          </w:rPr>
          <w:instrText xml:space="preserve"> PAGEREF _Toc313009173 \h </w:instrText>
        </w:r>
        <w:r>
          <w:rPr>
            <w:noProof/>
            <w:webHidden/>
          </w:rPr>
        </w:r>
        <w:r>
          <w:rPr>
            <w:noProof/>
            <w:webHidden/>
          </w:rPr>
          <w:fldChar w:fldCharType="separate"/>
        </w:r>
        <w:r w:rsidR="00B1324E">
          <w:rPr>
            <w:noProof/>
            <w:webHidden/>
          </w:rPr>
          <w:t>25</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74" w:history="1">
        <w:r w:rsidR="00B55D3C" w:rsidRPr="00F95F4F">
          <w:rPr>
            <w:rStyle w:val="af"/>
            <w:rFonts w:eastAsia="Batang"/>
            <w:noProof/>
          </w:rPr>
          <w:t>2.1.6</w:t>
        </w:r>
        <w:r w:rsidR="00B55D3C">
          <w:rPr>
            <w:rFonts w:asciiTheme="minorHAnsi" w:eastAsiaTheme="minorEastAsia" w:hAnsiTheme="minorHAnsi" w:cstheme="minorBidi"/>
            <w:noProof/>
            <w:sz w:val="20"/>
            <w:szCs w:val="22"/>
          </w:rPr>
          <w:tab/>
        </w:r>
        <w:r w:rsidR="00B55D3C" w:rsidRPr="00F95F4F">
          <w:rPr>
            <w:rStyle w:val="af"/>
            <w:noProof/>
          </w:rPr>
          <w:t>Using form filters</w:t>
        </w:r>
        <w:r w:rsidR="00B55D3C">
          <w:rPr>
            <w:noProof/>
            <w:webHidden/>
          </w:rPr>
          <w:tab/>
        </w:r>
        <w:r>
          <w:rPr>
            <w:noProof/>
            <w:webHidden/>
          </w:rPr>
          <w:fldChar w:fldCharType="begin"/>
        </w:r>
        <w:r w:rsidR="00B55D3C">
          <w:rPr>
            <w:noProof/>
            <w:webHidden/>
          </w:rPr>
          <w:instrText xml:space="preserve"> PAGEREF _Toc313009174 \h </w:instrText>
        </w:r>
        <w:r>
          <w:rPr>
            <w:noProof/>
            <w:webHidden/>
          </w:rPr>
        </w:r>
        <w:r>
          <w:rPr>
            <w:noProof/>
            <w:webHidden/>
          </w:rPr>
          <w:fldChar w:fldCharType="separate"/>
        </w:r>
        <w:r w:rsidR="00B1324E">
          <w:rPr>
            <w:noProof/>
            <w:webHidden/>
          </w:rPr>
          <w:t>26</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75" w:history="1">
        <w:r w:rsidR="00B55D3C" w:rsidRPr="00F95F4F">
          <w:rPr>
            <w:rStyle w:val="af"/>
            <w:rFonts w:eastAsia="Batang"/>
            <w:noProof/>
          </w:rPr>
          <w:t>2.1.7</w:t>
        </w:r>
        <w:r w:rsidR="00B55D3C">
          <w:rPr>
            <w:rFonts w:asciiTheme="minorHAnsi" w:eastAsiaTheme="minorEastAsia" w:hAnsiTheme="minorHAnsi" w:cstheme="minorBidi"/>
            <w:noProof/>
            <w:sz w:val="20"/>
            <w:szCs w:val="22"/>
          </w:rPr>
          <w:tab/>
        </w:r>
        <w:r w:rsidR="00B55D3C" w:rsidRPr="00F95F4F">
          <w:rPr>
            <w:rStyle w:val="af"/>
            <w:noProof/>
          </w:rPr>
          <w:t>Defining database queries</w:t>
        </w:r>
        <w:r w:rsidR="00B55D3C">
          <w:rPr>
            <w:noProof/>
            <w:webHidden/>
          </w:rPr>
          <w:tab/>
        </w:r>
        <w:r>
          <w:rPr>
            <w:noProof/>
            <w:webHidden/>
          </w:rPr>
          <w:fldChar w:fldCharType="begin"/>
        </w:r>
        <w:r w:rsidR="00B55D3C">
          <w:rPr>
            <w:noProof/>
            <w:webHidden/>
          </w:rPr>
          <w:instrText xml:space="preserve"> PAGEREF _Toc313009175 \h </w:instrText>
        </w:r>
        <w:r>
          <w:rPr>
            <w:noProof/>
            <w:webHidden/>
          </w:rPr>
        </w:r>
        <w:r>
          <w:rPr>
            <w:noProof/>
            <w:webHidden/>
          </w:rPr>
          <w:fldChar w:fldCharType="separate"/>
        </w:r>
        <w:r w:rsidR="00B1324E">
          <w:rPr>
            <w:noProof/>
            <w:webHidden/>
          </w:rPr>
          <w:t>27</w:t>
        </w:r>
        <w:r>
          <w:rPr>
            <w:noProof/>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176" w:history="1">
        <w:r w:rsidR="00B55D3C" w:rsidRPr="00F95F4F">
          <w:rPr>
            <w:rStyle w:val="af"/>
            <w:rFonts w:eastAsia="Batang"/>
          </w:rPr>
          <w:t>2.2</w:t>
        </w:r>
        <w:r w:rsidR="00B55D3C">
          <w:rPr>
            <w:rFonts w:asciiTheme="minorHAnsi" w:eastAsiaTheme="minorEastAsia" w:hAnsiTheme="minorHAnsi" w:cstheme="minorBidi"/>
            <w:b w:val="0"/>
            <w:kern w:val="2"/>
            <w:sz w:val="20"/>
            <w:szCs w:val="22"/>
          </w:rPr>
          <w:tab/>
        </w:r>
        <w:r w:rsidR="00B55D3C" w:rsidRPr="00F95F4F">
          <w:rPr>
            <w:rStyle w:val="af"/>
          </w:rPr>
          <w:t>Addons</w:t>
        </w:r>
        <w:r w:rsidR="00B55D3C">
          <w:rPr>
            <w:webHidden/>
          </w:rPr>
          <w:tab/>
        </w:r>
        <w:r>
          <w:rPr>
            <w:webHidden/>
          </w:rPr>
          <w:fldChar w:fldCharType="begin"/>
        </w:r>
        <w:r w:rsidR="00B55D3C">
          <w:rPr>
            <w:webHidden/>
          </w:rPr>
          <w:instrText xml:space="preserve"> PAGEREF _Toc313009176 \h </w:instrText>
        </w:r>
        <w:r>
          <w:rPr>
            <w:webHidden/>
          </w:rPr>
        </w:r>
        <w:r>
          <w:rPr>
            <w:webHidden/>
          </w:rPr>
          <w:fldChar w:fldCharType="separate"/>
        </w:r>
        <w:r w:rsidR="00B1324E">
          <w:rPr>
            <w:webHidden/>
          </w:rPr>
          <w:t>29</w:t>
        </w:r>
        <w:r>
          <w:rPr>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77" w:history="1">
        <w:r w:rsidR="00B55D3C" w:rsidRPr="00F95F4F">
          <w:rPr>
            <w:rStyle w:val="af"/>
            <w:rFonts w:eastAsia="Batang"/>
            <w:noProof/>
          </w:rPr>
          <w:t>2.2.1</w:t>
        </w:r>
        <w:r w:rsidR="00B55D3C">
          <w:rPr>
            <w:rFonts w:asciiTheme="minorHAnsi" w:eastAsiaTheme="minorEastAsia" w:hAnsiTheme="minorHAnsi" w:cstheme="minorBidi"/>
            <w:noProof/>
            <w:sz w:val="20"/>
            <w:szCs w:val="22"/>
          </w:rPr>
          <w:tab/>
        </w:r>
        <w:r w:rsidR="00B55D3C" w:rsidRPr="00F95F4F">
          <w:rPr>
            <w:rStyle w:val="af"/>
            <w:noProof/>
          </w:rPr>
          <w:t>When to Call Addons</w:t>
        </w:r>
        <w:r w:rsidR="00B55D3C">
          <w:rPr>
            <w:noProof/>
            <w:webHidden/>
          </w:rPr>
          <w:tab/>
        </w:r>
        <w:r>
          <w:rPr>
            <w:noProof/>
            <w:webHidden/>
          </w:rPr>
          <w:fldChar w:fldCharType="begin"/>
        </w:r>
        <w:r w:rsidR="00B55D3C">
          <w:rPr>
            <w:noProof/>
            <w:webHidden/>
          </w:rPr>
          <w:instrText xml:space="preserve"> PAGEREF _Toc313009177 \h </w:instrText>
        </w:r>
        <w:r>
          <w:rPr>
            <w:noProof/>
            <w:webHidden/>
          </w:rPr>
        </w:r>
        <w:r>
          <w:rPr>
            <w:noProof/>
            <w:webHidden/>
          </w:rPr>
          <w:fldChar w:fldCharType="separate"/>
        </w:r>
        <w:r w:rsidR="00B1324E">
          <w:rPr>
            <w:noProof/>
            <w:webHidden/>
          </w:rPr>
          <w:t>29</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78" w:history="1">
        <w:r w:rsidR="00B55D3C" w:rsidRPr="00F95F4F">
          <w:rPr>
            <w:rStyle w:val="af"/>
            <w:rFonts w:eastAsia="Batang"/>
            <w:noProof/>
          </w:rPr>
          <w:t>2.2.2</w:t>
        </w:r>
        <w:r w:rsidR="00B55D3C">
          <w:rPr>
            <w:rFonts w:asciiTheme="minorHAnsi" w:eastAsiaTheme="minorEastAsia" w:hAnsiTheme="minorHAnsi" w:cstheme="minorBidi"/>
            <w:noProof/>
            <w:sz w:val="20"/>
            <w:szCs w:val="22"/>
          </w:rPr>
          <w:tab/>
        </w:r>
        <w:r w:rsidR="00B55D3C" w:rsidRPr="00F95F4F">
          <w:rPr>
            <w:rStyle w:val="af"/>
            <w:noProof/>
          </w:rPr>
          <w:t>Variables to Be Passed When Calling an Addon</w:t>
        </w:r>
        <w:r w:rsidR="00B55D3C">
          <w:rPr>
            <w:noProof/>
            <w:webHidden/>
          </w:rPr>
          <w:tab/>
        </w:r>
        <w:r>
          <w:rPr>
            <w:noProof/>
            <w:webHidden/>
          </w:rPr>
          <w:fldChar w:fldCharType="begin"/>
        </w:r>
        <w:r w:rsidR="00B55D3C">
          <w:rPr>
            <w:noProof/>
            <w:webHidden/>
          </w:rPr>
          <w:instrText xml:space="preserve"> PAGEREF _Toc313009178 \h </w:instrText>
        </w:r>
        <w:r>
          <w:rPr>
            <w:noProof/>
            <w:webHidden/>
          </w:rPr>
        </w:r>
        <w:r>
          <w:rPr>
            <w:noProof/>
            <w:webHidden/>
          </w:rPr>
          <w:fldChar w:fldCharType="separate"/>
        </w:r>
        <w:r w:rsidR="00B1324E">
          <w:rPr>
            <w:noProof/>
            <w:webHidden/>
          </w:rPr>
          <w:t>30</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79" w:history="1">
        <w:r w:rsidR="00B55D3C" w:rsidRPr="00F95F4F">
          <w:rPr>
            <w:rStyle w:val="af"/>
            <w:rFonts w:eastAsia="Batang"/>
            <w:noProof/>
          </w:rPr>
          <w:t>2.2.3</w:t>
        </w:r>
        <w:r w:rsidR="00B55D3C">
          <w:rPr>
            <w:rFonts w:asciiTheme="minorHAnsi" w:eastAsiaTheme="minorEastAsia" w:hAnsiTheme="minorHAnsi" w:cstheme="minorBidi"/>
            <w:noProof/>
            <w:sz w:val="20"/>
            <w:szCs w:val="22"/>
          </w:rPr>
          <w:tab/>
        </w:r>
        <w:r w:rsidR="00B55D3C" w:rsidRPr="00F95F4F">
          <w:rPr>
            <w:rStyle w:val="af"/>
            <w:noProof/>
          </w:rPr>
          <w:t>Creating an addon</w:t>
        </w:r>
        <w:r w:rsidR="00B55D3C">
          <w:rPr>
            <w:noProof/>
            <w:webHidden/>
          </w:rPr>
          <w:tab/>
        </w:r>
        <w:r>
          <w:rPr>
            <w:noProof/>
            <w:webHidden/>
          </w:rPr>
          <w:fldChar w:fldCharType="begin"/>
        </w:r>
        <w:r w:rsidR="00B55D3C">
          <w:rPr>
            <w:noProof/>
            <w:webHidden/>
          </w:rPr>
          <w:instrText xml:space="preserve"> PAGEREF _Toc313009179 \h </w:instrText>
        </w:r>
        <w:r>
          <w:rPr>
            <w:noProof/>
            <w:webHidden/>
          </w:rPr>
        </w:r>
        <w:r>
          <w:rPr>
            <w:noProof/>
            <w:webHidden/>
          </w:rPr>
          <w:fldChar w:fldCharType="separate"/>
        </w:r>
        <w:r w:rsidR="00B1324E">
          <w:rPr>
            <w:noProof/>
            <w:webHidden/>
          </w:rPr>
          <w:t>30</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80" w:history="1">
        <w:r w:rsidR="00B55D3C" w:rsidRPr="00F95F4F">
          <w:rPr>
            <w:rStyle w:val="af"/>
            <w:rFonts w:eastAsia="Batang"/>
            <w:noProof/>
          </w:rPr>
          <w:t>2.2.4</w:t>
        </w:r>
        <w:r w:rsidR="00B55D3C">
          <w:rPr>
            <w:rFonts w:asciiTheme="minorHAnsi" w:eastAsiaTheme="minorEastAsia" w:hAnsiTheme="minorHAnsi" w:cstheme="minorBidi"/>
            <w:noProof/>
            <w:sz w:val="20"/>
            <w:szCs w:val="22"/>
          </w:rPr>
          <w:tab/>
        </w:r>
        <w:r w:rsidR="00B55D3C" w:rsidRPr="00F95F4F">
          <w:rPr>
            <w:rStyle w:val="af"/>
            <w:noProof/>
          </w:rPr>
          <w:t>How to Use XE XML Query</w:t>
        </w:r>
        <w:r w:rsidR="00B55D3C">
          <w:rPr>
            <w:noProof/>
            <w:webHidden/>
          </w:rPr>
          <w:tab/>
        </w:r>
        <w:r>
          <w:rPr>
            <w:noProof/>
            <w:webHidden/>
          </w:rPr>
          <w:fldChar w:fldCharType="begin"/>
        </w:r>
        <w:r w:rsidR="00B55D3C">
          <w:rPr>
            <w:noProof/>
            <w:webHidden/>
          </w:rPr>
          <w:instrText xml:space="preserve"> PAGEREF _Toc313009180 \h </w:instrText>
        </w:r>
        <w:r>
          <w:rPr>
            <w:noProof/>
            <w:webHidden/>
          </w:rPr>
        </w:r>
        <w:r>
          <w:rPr>
            <w:noProof/>
            <w:webHidden/>
          </w:rPr>
          <w:fldChar w:fldCharType="separate"/>
        </w:r>
        <w:r w:rsidR="00B1324E">
          <w:rPr>
            <w:noProof/>
            <w:webHidden/>
          </w:rPr>
          <w:t>31</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81" w:history="1">
        <w:r w:rsidR="00B55D3C" w:rsidRPr="00F95F4F">
          <w:rPr>
            <w:rStyle w:val="af"/>
            <w:rFonts w:eastAsia="Batang"/>
            <w:noProof/>
          </w:rPr>
          <w:t>2.2.5</w:t>
        </w:r>
        <w:r w:rsidR="00B55D3C">
          <w:rPr>
            <w:rFonts w:asciiTheme="minorHAnsi" w:eastAsiaTheme="minorEastAsia" w:hAnsiTheme="minorHAnsi" w:cstheme="minorBidi"/>
            <w:noProof/>
            <w:sz w:val="20"/>
            <w:szCs w:val="22"/>
          </w:rPr>
          <w:tab/>
        </w:r>
        <w:r w:rsidR="00B55D3C" w:rsidRPr="00F95F4F">
          <w:rPr>
            <w:rStyle w:val="af"/>
            <w:noProof/>
          </w:rPr>
          <w:t>What to Consider When Creating Addons</w:t>
        </w:r>
        <w:r w:rsidR="00B55D3C">
          <w:rPr>
            <w:noProof/>
            <w:webHidden/>
          </w:rPr>
          <w:tab/>
        </w:r>
        <w:r>
          <w:rPr>
            <w:noProof/>
            <w:webHidden/>
          </w:rPr>
          <w:fldChar w:fldCharType="begin"/>
        </w:r>
        <w:r w:rsidR="00B55D3C">
          <w:rPr>
            <w:noProof/>
            <w:webHidden/>
          </w:rPr>
          <w:instrText xml:space="preserve"> PAGEREF _Toc313009181 \h </w:instrText>
        </w:r>
        <w:r>
          <w:rPr>
            <w:noProof/>
            <w:webHidden/>
          </w:rPr>
        </w:r>
        <w:r>
          <w:rPr>
            <w:noProof/>
            <w:webHidden/>
          </w:rPr>
          <w:fldChar w:fldCharType="separate"/>
        </w:r>
        <w:r w:rsidR="00B1324E">
          <w:rPr>
            <w:noProof/>
            <w:webHidden/>
          </w:rPr>
          <w:t>31</w:t>
        </w:r>
        <w:r>
          <w:rPr>
            <w:noProof/>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182" w:history="1">
        <w:r w:rsidR="00B55D3C" w:rsidRPr="00F95F4F">
          <w:rPr>
            <w:rStyle w:val="af"/>
            <w:rFonts w:eastAsia="Batang"/>
          </w:rPr>
          <w:t>2.3</w:t>
        </w:r>
        <w:r w:rsidR="00B55D3C">
          <w:rPr>
            <w:rFonts w:asciiTheme="minorHAnsi" w:eastAsiaTheme="minorEastAsia" w:hAnsiTheme="minorHAnsi" w:cstheme="minorBidi"/>
            <w:b w:val="0"/>
            <w:kern w:val="2"/>
            <w:sz w:val="20"/>
            <w:szCs w:val="22"/>
          </w:rPr>
          <w:tab/>
        </w:r>
        <w:r w:rsidR="00B55D3C" w:rsidRPr="00F95F4F">
          <w:rPr>
            <w:rStyle w:val="af"/>
          </w:rPr>
          <w:t>Widgets</w:t>
        </w:r>
        <w:r w:rsidR="00B55D3C">
          <w:rPr>
            <w:webHidden/>
          </w:rPr>
          <w:tab/>
        </w:r>
        <w:r>
          <w:rPr>
            <w:webHidden/>
          </w:rPr>
          <w:fldChar w:fldCharType="begin"/>
        </w:r>
        <w:r w:rsidR="00B55D3C">
          <w:rPr>
            <w:webHidden/>
          </w:rPr>
          <w:instrText xml:space="preserve"> PAGEREF _Toc313009182 \h </w:instrText>
        </w:r>
        <w:r>
          <w:rPr>
            <w:webHidden/>
          </w:rPr>
        </w:r>
        <w:r>
          <w:rPr>
            <w:webHidden/>
          </w:rPr>
          <w:fldChar w:fldCharType="separate"/>
        </w:r>
        <w:r w:rsidR="00B1324E">
          <w:rPr>
            <w:webHidden/>
          </w:rPr>
          <w:t>33</w:t>
        </w:r>
        <w:r>
          <w:rPr>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83" w:history="1">
        <w:r w:rsidR="00B55D3C" w:rsidRPr="00F95F4F">
          <w:rPr>
            <w:rStyle w:val="af"/>
            <w:rFonts w:eastAsia="Batang"/>
            <w:noProof/>
          </w:rPr>
          <w:t>2.3.1</w:t>
        </w:r>
        <w:r w:rsidR="00B55D3C">
          <w:rPr>
            <w:rFonts w:asciiTheme="minorHAnsi" w:eastAsiaTheme="minorEastAsia" w:hAnsiTheme="minorHAnsi" w:cstheme="minorBidi"/>
            <w:noProof/>
            <w:sz w:val="20"/>
            <w:szCs w:val="22"/>
          </w:rPr>
          <w:tab/>
        </w:r>
        <w:r w:rsidR="00B55D3C" w:rsidRPr="00F95F4F">
          <w:rPr>
            <w:rStyle w:val="af"/>
            <w:noProof/>
          </w:rPr>
          <w:t>Creating config/info.xml</w:t>
        </w:r>
        <w:r w:rsidR="00B55D3C">
          <w:rPr>
            <w:noProof/>
            <w:webHidden/>
          </w:rPr>
          <w:tab/>
        </w:r>
        <w:r>
          <w:rPr>
            <w:noProof/>
            <w:webHidden/>
          </w:rPr>
          <w:fldChar w:fldCharType="begin"/>
        </w:r>
        <w:r w:rsidR="00B55D3C">
          <w:rPr>
            <w:noProof/>
            <w:webHidden/>
          </w:rPr>
          <w:instrText xml:space="preserve"> PAGEREF _Toc313009183 \h </w:instrText>
        </w:r>
        <w:r>
          <w:rPr>
            <w:noProof/>
            <w:webHidden/>
          </w:rPr>
        </w:r>
        <w:r>
          <w:rPr>
            <w:noProof/>
            <w:webHidden/>
          </w:rPr>
          <w:fldChar w:fldCharType="separate"/>
        </w:r>
        <w:r w:rsidR="00B1324E">
          <w:rPr>
            <w:noProof/>
            <w:webHidden/>
          </w:rPr>
          <w:t>33</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84" w:history="1">
        <w:r w:rsidR="00B55D3C" w:rsidRPr="00F95F4F">
          <w:rPr>
            <w:rStyle w:val="af"/>
            <w:rFonts w:eastAsia="Batang"/>
            <w:noProof/>
          </w:rPr>
          <w:t>2.3.2</w:t>
        </w:r>
        <w:r w:rsidR="00B55D3C">
          <w:rPr>
            <w:rFonts w:asciiTheme="minorHAnsi" w:eastAsiaTheme="minorEastAsia" w:hAnsiTheme="minorHAnsi" w:cstheme="minorBidi"/>
            <w:noProof/>
            <w:sz w:val="20"/>
            <w:szCs w:val="22"/>
          </w:rPr>
          <w:tab/>
        </w:r>
        <w:r w:rsidR="00B55D3C" w:rsidRPr="00F95F4F">
          <w:rPr>
            <w:rStyle w:val="af"/>
            <w:noProof/>
          </w:rPr>
          <w:t>Creating widget class</w:t>
        </w:r>
        <w:r w:rsidR="00B55D3C">
          <w:rPr>
            <w:noProof/>
            <w:webHidden/>
          </w:rPr>
          <w:tab/>
        </w:r>
        <w:r>
          <w:rPr>
            <w:noProof/>
            <w:webHidden/>
          </w:rPr>
          <w:fldChar w:fldCharType="begin"/>
        </w:r>
        <w:r w:rsidR="00B55D3C">
          <w:rPr>
            <w:noProof/>
            <w:webHidden/>
          </w:rPr>
          <w:instrText xml:space="preserve"> PAGEREF _Toc313009184 \h </w:instrText>
        </w:r>
        <w:r>
          <w:rPr>
            <w:noProof/>
            <w:webHidden/>
          </w:rPr>
        </w:r>
        <w:r>
          <w:rPr>
            <w:noProof/>
            <w:webHidden/>
          </w:rPr>
          <w:fldChar w:fldCharType="separate"/>
        </w:r>
        <w:r w:rsidR="00B1324E">
          <w:rPr>
            <w:noProof/>
            <w:webHidden/>
          </w:rPr>
          <w:t>33</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85" w:history="1">
        <w:r w:rsidR="00B55D3C" w:rsidRPr="00F95F4F">
          <w:rPr>
            <w:rStyle w:val="af"/>
            <w:rFonts w:eastAsia="Batang"/>
            <w:noProof/>
          </w:rPr>
          <w:t>2.3.3</w:t>
        </w:r>
        <w:r w:rsidR="00B55D3C">
          <w:rPr>
            <w:rFonts w:asciiTheme="minorHAnsi" w:eastAsiaTheme="minorEastAsia" w:hAnsiTheme="minorHAnsi" w:cstheme="minorBidi"/>
            <w:noProof/>
            <w:sz w:val="20"/>
            <w:szCs w:val="22"/>
          </w:rPr>
          <w:tab/>
        </w:r>
        <w:r w:rsidR="00B55D3C" w:rsidRPr="00F95F4F">
          <w:rPr>
            <w:rStyle w:val="af"/>
            <w:noProof/>
          </w:rPr>
          <w:t>Extra Vars</w:t>
        </w:r>
        <w:r w:rsidR="00B55D3C">
          <w:rPr>
            <w:noProof/>
            <w:webHidden/>
          </w:rPr>
          <w:tab/>
        </w:r>
        <w:r>
          <w:rPr>
            <w:noProof/>
            <w:webHidden/>
          </w:rPr>
          <w:fldChar w:fldCharType="begin"/>
        </w:r>
        <w:r w:rsidR="00B55D3C">
          <w:rPr>
            <w:noProof/>
            <w:webHidden/>
          </w:rPr>
          <w:instrText xml:space="preserve"> PAGEREF _Toc313009185 \h </w:instrText>
        </w:r>
        <w:r>
          <w:rPr>
            <w:noProof/>
            <w:webHidden/>
          </w:rPr>
        </w:r>
        <w:r>
          <w:rPr>
            <w:noProof/>
            <w:webHidden/>
          </w:rPr>
          <w:fldChar w:fldCharType="separate"/>
        </w:r>
        <w:r w:rsidR="00B1324E">
          <w:rPr>
            <w:noProof/>
            <w:webHidden/>
          </w:rPr>
          <w:t>34</w:t>
        </w:r>
        <w:r>
          <w:rPr>
            <w:noProof/>
            <w:webHidden/>
          </w:rPr>
          <w:fldChar w:fldCharType="end"/>
        </w:r>
      </w:hyperlink>
    </w:p>
    <w:p w:rsidR="00B55D3C" w:rsidRDefault="00E9135D">
      <w:pPr>
        <w:pStyle w:val="10"/>
        <w:rPr>
          <w:rFonts w:asciiTheme="minorHAnsi" w:eastAsiaTheme="minorEastAsia" w:hAnsiTheme="minorHAnsi" w:cstheme="minorBidi"/>
          <w:b w:val="0"/>
          <w:bCs w:val="0"/>
          <w:szCs w:val="22"/>
        </w:rPr>
      </w:pPr>
      <w:hyperlink w:anchor="_Toc313009186" w:history="1">
        <w:r w:rsidR="00B55D3C" w:rsidRPr="00F95F4F">
          <w:rPr>
            <w:rStyle w:val="af"/>
          </w:rPr>
          <w:t>3. Working with DB</w:t>
        </w:r>
        <w:r w:rsidR="00B55D3C">
          <w:rPr>
            <w:webHidden/>
          </w:rPr>
          <w:tab/>
        </w:r>
        <w:r>
          <w:rPr>
            <w:webHidden/>
          </w:rPr>
          <w:fldChar w:fldCharType="begin"/>
        </w:r>
        <w:r w:rsidR="00B55D3C">
          <w:rPr>
            <w:webHidden/>
          </w:rPr>
          <w:instrText xml:space="preserve"> PAGEREF _Toc313009186 \h </w:instrText>
        </w:r>
        <w:r>
          <w:rPr>
            <w:webHidden/>
          </w:rPr>
        </w:r>
        <w:r>
          <w:rPr>
            <w:webHidden/>
          </w:rPr>
          <w:fldChar w:fldCharType="separate"/>
        </w:r>
        <w:r w:rsidR="00B1324E">
          <w:rPr>
            <w:webHidden/>
          </w:rPr>
          <w:t>35</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187" w:history="1">
        <w:r w:rsidR="00B55D3C" w:rsidRPr="00F95F4F">
          <w:rPr>
            <w:rStyle w:val="af"/>
            <w:rFonts w:eastAsia="Batang"/>
          </w:rPr>
          <w:t>3.1</w:t>
        </w:r>
        <w:r w:rsidR="00B55D3C">
          <w:rPr>
            <w:rFonts w:asciiTheme="minorHAnsi" w:eastAsiaTheme="minorEastAsia" w:hAnsiTheme="minorHAnsi" w:cstheme="minorBidi"/>
            <w:b w:val="0"/>
            <w:kern w:val="2"/>
            <w:sz w:val="20"/>
            <w:szCs w:val="22"/>
          </w:rPr>
          <w:tab/>
        </w:r>
        <w:r w:rsidR="00B55D3C" w:rsidRPr="00F95F4F">
          <w:rPr>
            <w:rStyle w:val="af"/>
          </w:rPr>
          <w:t>Introduction</w:t>
        </w:r>
        <w:r w:rsidR="00B55D3C">
          <w:rPr>
            <w:webHidden/>
          </w:rPr>
          <w:tab/>
        </w:r>
        <w:r>
          <w:rPr>
            <w:webHidden/>
          </w:rPr>
          <w:fldChar w:fldCharType="begin"/>
        </w:r>
        <w:r w:rsidR="00B55D3C">
          <w:rPr>
            <w:webHidden/>
          </w:rPr>
          <w:instrText xml:space="preserve"> PAGEREF _Toc313009187 \h </w:instrText>
        </w:r>
        <w:r>
          <w:rPr>
            <w:webHidden/>
          </w:rPr>
        </w:r>
        <w:r>
          <w:rPr>
            <w:webHidden/>
          </w:rPr>
          <w:fldChar w:fldCharType="separate"/>
        </w:r>
        <w:r w:rsidR="00B1324E">
          <w:rPr>
            <w:webHidden/>
          </w:rPr>
          <w:t>36</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188" w:history="1">
        <w:r w:rsidR="00B55D3C" w:rsidRPr="00F95F4F">
          <w:rPr>
            <w:rStyle w:val="af"/>
            <w:rFonts w:eastAsia="Batang"/>
          </w:rPr>
          <w:t>3.2</w:t>
        </w:r>
        <w:r w:rsidR="00B55D3C">
          <w:rPr>
            <w:rFonts w:asciiTheme="minorHAnsi" w:eastAsiaTheme="minorEastAsia" w:hAnsiTheme="minorHAnsi" w:cstheme="minorBidi"/>
            <w:b w:val="0"/>
            <w:kern w:val="2"/>
            <w:sz w:val="20"/>
            <w:szCs w:val="22"/>
          </w:rPr>
          <w:tab/>
        </w:r>
        <w:r w:rsidR="00B55D3C" w:rsidRPr="00F95F4F">
          <w:rPr>
            <w:rStyle w:val="af"/>
          </w:rPr>
          <w:t>XML Schema Language Reference</w:t>
        </w:r>
        <w:r w:rsidR="00B55D3C">
          <w:rPr>
            <w:webHidden/>
          </w:rPr>
          <w:tab/>
        </w:r>
        <w:r>
          <w:rPr>
            <w:webHidden/>
          </w:rPr>
          <w:fldChar w:fldCharType="begin"/>
        </w:r>
        <w:r w:rsidR="00B55D3C">
          <w:rPr>
            <w:webHidden/>
          </w:rPr>
          <w:instrText xml:space="preserve"> PAGEREF _Toc313009188 \h </w:instrText>
        </w:r>
        <w:r>
          <w:rPr>
            <w:webHidden/>
          </w:rPr>
        </w:r>
        <w:r>
          <w:rPr>
            <w:webHidden/>
          </w:rPr>
          <w:fldChar w:fldCharType="separate"/>
        </w:r>
        <w:r w:rsidR="00B1324E">
          <w:rPr>
            <w:webHidden/>
          </w:rPr>
          <w:t>37</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189" w:history="1">
        <w:r w:rsidR="00B55D3C" w:rsidRPr="00F95F4F">
          <w:rPr>
            <w:rStyle w:val="af"/>
            <w:rFonts w:eastAsia="Batang"/>
          </w:rPr>
          <w:t>3.3</w:t>
        </w:r>
        <w:r w:rsidR="00B55D3C">
          <w:rPr>
            <w:rFonts w:asciiTheme="minorHAnsi" w:eastAsiaTheme="minorEastAsia" w:hAnsiTheme="minorHAnsi" w:cstheme="minorBidi"/>
            <w:b w:val="0"/>
            <w:kern w:val="2"/>
            <w:sz w:val="20"/>
            <w:szCs w:val="22"/>
          </w:rPr>
          <w:tab/>
        </w:r>
        <w:r w:rsidR="00B55D3C" w:rsidRPr="00F95F4F">
          <w:rPr>
            <w:rStyle w:val="af"/>
          </w:rPr>
          <w:t>XML Query Language</w:t>
        </w:r>
        <w:r w:rsidR="00B55D3C">
          <w:rPr>
            <w:webHidden/>
          </w:rPr>
          <w:tab/>
        </w:r>
        <w:r>
          <w:rPr>
            <w:webHidden/>
          </w:rPr>
          <w:fldChar w:fldCharType="begin"/>
        </w:r>
        <w:r w:rsidR="00B55D3C">
          <w:rPr>
            <w:webHidden/>
          </w:rPr>
          <w:instrText xml:space="preserve"> PAGEREF _Toc313009189 \h </w:instrText>
        </w:r>
        <w:r>
          <w:rPr>
            <w:webHidden/>
          </w:rPr>
        </w:r>
        <w:r>
          <w:rPr>
            <w:webHidden/>
          </w:rPr>
          <w:fldChar w:fldCharType="separate"/>
        </w:r>
        <w:r w:rsidR="00B1324E">
          <w:rPr>
            <w:webHidden/>
          </w:rPr>
          <w:t>39</w:t>
        </w:r>
        <w:r>
          <w:rPr>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90" w:history="1">
        <w:r w:rsidR="00B55D3C" w:rsidRPr="00F95F4F">
          <w:rPr>
            <w:rStyle w:val="af"/>
            <w:rFonts w:eastAsia="Batang"/>
            <w:noProof/>
          </w:rPr>
          <w:t>3.3.1</w:t>
        </w:r>
        <w:r w:rsidR="00B55D3C">
          <w:rPr>
            <w:rFonts w:asciiTheme="minorHAnsi" w:eastAsiaTheme="minorEastAsia" w:hAnsiTheme="minorHAnsi" w:cstheme="minorBidi"/>
            <w:noProof/>
            <w:sz w:val="20"/>
            <w:szCs w:val="22"/>
          </w:rPr>
          <w:tab/>
        </w:r>
        <w:r w:rsidR="00B55D3C" w:rsidRPr="00F95F4F">
          <w:rPr>
            <w:rStyle w:val="af"/>
            <w:noProof/>
          </w:rPr>
          <w:t>How to use</w:t>
        </w:r>
        <w:r w:rsidR="00B55D3C">
          <w:rPr>
            <w:noProof/>
            <w:webHidden/>
          </w:rPr>
          <w:tab/>
        </w:r>
        <w:r>
          <w:rPr>
            <w:noProof/>
            <w:webHidden/>
          </w:rPr>
          <w:fldChar w:fldCharType="begin"/>
        </w:r>
        <w:r w:rsidR="00B55D3C">
          <w:rPr>
            <w:noProof/>
            <w:webHidden/>
          </w:rPr>
          <w:instrText xml:space="preserve"> PAGEREF _Toc313009190 \h </w:instrText>
        </w:r>
        <w:r>
          <w:rPr>
            <w:noProof/>
            <w:webHidden/>
          </w:rPr>
        </w:r>
        <w:r>
          <w:rPr>
            <w:noProof/>
            <w:webHidden/>
          </w:rPr>
          <w:fldChar w:fldCharType="separate"/>
        </w:r>
        <w:r w:rsidR="00B1324E">
          <w:rPr>
            <w:noProof/>
            <w:webHidden/>
          </w:rPr>
          <w:t>39</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91" w:history="1">
        <w:r w:rsidR="00B55D3C" w:rsidRPr="00F95F4F">
          <w:rPr>
            <w:rStyle w:val="af"/>
            <w:rFonts w:eastAsia="Batang"/>
            <w:noProof/>
          </w:rPr>
          <w:t>3.3.2</w:t>
        </w:r>
        <w:r w:rsidR="00B55D3C">
          <w:rPr>
            <w:rFonts w:asciiTheme="minorHAnsi" w:eastAsiaTheme="minorEastAsia" w:hAnsiTheme="minorHAnsi" w:cstheme="minorBidi"/>
            <w:noProof/>
            <w:sz w:val="20"/>
            <w:szCs w:val="22"/>
          </w:rPr>
          <w:tab/>
        </w:r>
        <w:r w:rsidR="00B55D3C" w:rsidRPr="00F95F4F">
          <w:rPr>
            <w:rStyle w:val="af"/>
            <w:noProof/>
          </w:rPr>
          <w:t>XML elements used</w:t>
        </w:r>
        <w:r w:rsidR="00B55D3C">
          <w:rPr>
            <w:noProof/>
            <w:webHidden/>
          </w:rPr>
          <w:tab/>
        </w:r>
        <w:r>
          <w:rPr>
            <w:noProof/>
            <w:webHidden/>
          </w:rPr>
          <w:fldChar w:fldCharType="begin"/>
        </w:r>
        <w:r w:rsidR="00B55D3C">
          <w:rPr>
            <w:noProof/>
            <w:webHidden/>
          </w:rPr>
          <w:instrText xml:space="preserve"> PAGEREF _Toc313009191 \h </w:instrText>
        </w:r>
        <w:r>
          <w:rPr>
            <w:noProof/>
            <w:webHidden/>
          </w:rPr>
        </w:r>
        <w:r>
          <w:rPr>
            <w:noProof/>
            <w:webHidden/>
          </w:rPr>
          <w:fldChar w:fldCharType="separate"/>
        </w:r>
        <w:r w:rsidR="00B1324E">
          <w:rPr>
            <w:noProof/>
            <w:webHidden/>
          </w:rPr>
          <w:t>39</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92" w:history="1">
        <w:r w:rsidR="00B55D3C" w:rsidRPr="00F95F4F">
          <w:rPr>
            <w:rStyle w:val="af"/>
            <w:rFonts w:eastAsia="Batang"/>
            <w:noProof/>
          </w:rPr>
          <w:t>3.3.3</w:t>
        </w:r>
        <w:r w:rsidR="00B55D3C">
          <w:rPr>
            <w:rFonts w:asciiTheme="minorHAnsi" w:eastAsiaTheme="minorEastAsia" w:hAnsiTheme="minorHAnsi" w:cstheme="minorBidi"/>
            <w:noProof/>
            <w:sz w:val="20"/>
            <w:szCs w:val="22"/>
          </w:rPr>
          <w:tab/>
        </w:r>
        <w:r w:rsidR="00B55D3C" w:rsidRPr="00F95F4F">
          <w:rPr>
            <w:rStyle w:val="af"/>
            <w:noProof/>
          </w:rPr>
          <w:t>Examples of using XML subquery</w:t>
        </w:r>
        <w:r w:rsidR="00B55D3C">
          <w:rPr>
            <w:noProof/>
            <w:webHidden/>
          </w:rPr>
          <w:tab/>
        </w:r>
        <w:r>
          <w:rPr>
            <w:noProof/>
            <w:webHidden/>
          </w:rPr>
          <w:fldChar w:fldCharType="begin"/>
        </w:r>
        <w:r w:rsidR="00B55D3C">
          <w:rPr>
            <w:noProof/>
            <w:webHidden/>
          </w:rPr>
          <w:instrText xml:space="preserve"> PAGEREF _Toc313009192 \h </w:instrText>
        </w:r>
        <w:r>
          <w:rPr>
            <w:noProof/>
            <w:webHidden/>
          </w:rPr>
        </w:r>
        <w:r>
          <w:rPr>
            <w:noProof/>
            <w:webHidden/>
          </w:rPr>
          <w:fldChar w:fldCharType="separate"/>
        </w:r>
        <w:r w:rsidR="00B1324E">
          <w:rPr>
            <w:noProof/>
            <w:webHidden/>
          </w:rPr>
          <w:t>4</w:t>
        </w:r>
        <w:r w:rsidR="00B1324E">
          <w:rPr>
            <w:noProof/>
            <w:webHidden/>
          </w:rPr>
          <w:t>2</w:t>
        </w:r>
        <w:r>
          <w:rPr>
            <w:noProof/>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193" w:history="1">
        <w:r w:rsidR="00B55D3C" w:rsidRPr="00F95F4F">
          <w:rPr>
            <w:rStyle w:val="af"/>
            <w:rFonts w:eastAsia="Batang"/>
          </w:rPr>
          <w:t>3.4</w:t>
        </w:r>
        <w:r w:rsidR="00B55D3C">
          <w:rPr>
            <w:rFonts w:asciiTheme="minorHAnsi" w:eastAsiaTheme="minorEastAsia" w:hAnsiTheme="minorHAnsi" w:cstheme="minorBidi"/>
            <w:b w:val="0"/>
            <w:kern w:val="2"/>
            <w:sz w:val="20"/>
            <w:szCs w:val="22"/>
          </w:rPr>
          <w:tab/>
        </w:r>
        <w:r w:rsidR="00B55D3C" w:rsidRPr="00F95F4F">
          <w:rPr>
            <w:rStyle w:val="af"/>
          </w:rPr>
          <w:t>Data Type Mapping</w:t>
        </w:r>
        <w:r w:rsidR="00B55D3C">
          <w:rPr>
            <w:webHidden/>
          </w:rPr>
          <w:tab/>
        </w:r>
        <w:r>
          <w:rPr>
            <w:webHidden/>
          </w:rPr>
          <w:fldChar w:fldCharType="begin"/>
        </w:r>
        <w:r w:rsidR="00B55D3C">
          <w:rPr>
            <w:webHidden/>
          </w:rPr>
          <w:instrText xml:space="preserve"> PAGEREF _Toc313009193 \h </w:instrText>
        </w:r>
        <w:r>
          <w:rPr>
            <w:webHidden/>
          </w:rPr>
        </w:r>
        <w:r>
          <w:rPr>
            <w:webHidden/>
          </w:rPr>
          <w:fldChar w:fldCharType="separate"/>
        </w:r>
        <w:r w:rsidR="00B1324E">
          <w:rPr>
            <w:webHidden/>
          </w:rPr>
          <w:t>44</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194" w:history="1">
        <w:r w:rsidR="00B55D3C" w:rsidRPr="00F95F4F">
          <w:rPr>
            <w:rStyle w:val="af"/>
            <w:rFonts w:eastAsia="Batang"/>
          </w:rPr>
          <w:t>3.5</w:t>
        </w:r>
        <w:r w:rsidR="00B55D3C">
          <w:rPr>
            <w:rFonts w:asciiTheme="minorHAnsi" w:eastAsiaTheme="minorEastAsia" w:hAnsiTheme="minorHAnsi" w:cstheme="minorBidi"/>
            <w:b w:val="0"/>
            <w:kern w:val="2"/>
            <w:sz w:val="20"/>
            <w:szCs w:val="22"/>
          </w:rPr>
          <w:tab/>
        </w:r>
        <w:r w:rsidR="00B55D3C" w:rsidRPr="00F95F4F">
          <w:rPr>
            <w:rStyle w:val="af"/>
          </w:rPr>
          <w:t>XML Query Parser</w:t>
        </w:r>
        <w:r w:rsidR="00B55D3C">
          <w:rPr>
            <w:webHidden/>
          </w:rPr>
          <w:tab/>
        </w:r>
        <w:r>
          <w:rPr>
            <w:webHidden/>
          </w:rPr>
          <w:fldChar w:fldCharType="begin"/>
        </w:r>
        <w:r w:rsidR="00B55D3C">
          <w:rPr>
            <w:webHidden/>
          </w:rPr>
          <w:instrText xml:space="preserve"> PAGEREF _Toc313009194 \h </w:instrText>
        </w:r>
        <w:r>
          <w:rPr>
            <w:webHidden/>
          </w:rPr>
        </w:r>
        <w:r>
          <w:rPr>
            <w:webHidden/>
          </w:rPr>
          <w:fldChar w:fldCharType="separate"/>
        </w:r>
        <w:r w:rsidR="00B1324E">
          <w:rPr>
            <w:webHidden/>
          </w:rPr>
          <w:t>45</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195" w:history="1">
        <w:r w:rsidR="00B55D3C" w:rsidRPr="00F95F4F">
          <w:rPr>
            <w:rStyle w:val="af"/>
            <w:rFonts w:eastAsia="Batang"/>
          </w:rPr>
          <w:t>3.6</w:t>
        </w:r>
        <w:r w:rsidR="00B55D3C">
          <w:rPr>
            <w:rFonts w:asciiTheme="minorHAnsi" w:eastAsiaTheme="minorEastAsia" w:hAnsiTheme="minorHAnsi" w:cstheme="minorBidi"/>
            <w:b w:val="0"/>
            <w:kern w:val="2"/>
            <w:sz w:val="20"/>
            <w:szCs w:val="22"/>
          </w:rPr>
          <w:tab/>
        </w:r>
        <w:r w:rsidR="00B55D3C" w:rsidRPr="00F95F4F">
          <w:rPr>
            <w:rStyle w:val="af"/>
          </w:rPr>
          <w:t>XE Database Classes</w:t>
        </w:r>
        <w:r w:rsidR="00B55D3C">
          <w:rPr>
            <w:webHidden/>
          </w:rPr>
          <w:tab/>
        </w:r>
        <w:r>
          <w:rPr>
            <w:webHidden/>
          </w:rPr>
          <w:fldChar w:fldCharType="begin"/>
        </w:r>
        <w:r w:rsidR="00B55D3C">
          <w:rPr>
            <w:webHidden/>
          </w:rPr>
          <w:instrText xml:space="preserve"> PAGEREF _Toc313009195 \h </w:instrText>
        </w:r>
        <w:r>
          <w:rPr>
            <w:webHidden/>
          </w:rPr>
        </w:r>
        <w:r>
          <w:rPr>
            <w:webHidden/>
          </w:rPr>
          <w:fldChar w:fldCharType="separate"/>
        </w:r>
        <w:r w:rsidR="00B1324E">
          <w:rPr>
            <w:webHidden/>
          </w:rPr>
          <w:t>46</w:t>
        </w:r>
        <w:r>
          <w:rPr>
            <w:webHidden/>
          </w:rPr>
          <w:fldChar w:fldCharType="end"/>
        </w:r>
      </w:hyperlink>
    </w:p>
    <w:p w:rsidR="00B55D3C" w:rsidRDefault="00E9135D">
      <w:pPr>
        <w:pStyle w:val="10"/>
        <w:rPr>
          <w:rFonts w:asciiTheme="minorHAnsi" w:eastAsiaTheme="minorEastAsia" w:hAnsiTheme="minorHAnsi" w:cstheme="minorBidi"/>
          <w:b w:val="0"/>
          <w:bCs w:val="0"/>
          <w:szCs w:val="22"/>
        </w:rPr>
      </w:pPr>
      <w:hyperlink w:anchor="_Toc313009196" w:history="1">
        <w:r w:rsidR="00B55D3C" w:rsidRPr="00F95F4F">
          <w:rPr>
            <w:rStyle w:val="af"/>
          </w:rPr>
          <w:t>4. Working with Forms</w:t>
        </w:r>
        <w:r w:rsidR="00B55D3C">
          <w:rPr>
            <w:webHidden/>
          </w:rPr>
          <w:tab/>
        </w:r>
        <w:r>
          <w:rPr>
            <w:webHidden/>
          </w:rPr>
          <w:fldChar w:fldCharType="begin"/>
        </w:r>
        <w:r w:rsidR="00B55D3C">
          <w:rPr>
            <w:webHidden/>
          </w:rPr>
          <w:instrText xml:space="preserve"> PAGEREF _Toc313009196 \h </w:instrText>
        </w:r>
        <w:r>
          <w:rPr>
            <w:webHidden/>
          </w:rPr>
        </w:r>
        <w:r>
          <w:rPr>
            <w:webHidden/>
          </w:rPr>
          <w:fldChar w:fldCharType="separate"/>
        </w:r>
        <w:r w:rsidR="00B1324E">
          <w:rPr>
            <w:webHidden/>
          </w:rPr>
          <w:t>47</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197" w:history="1">
        <w:r w:rsidR="00B55D3C" w:rsidRPr="00F95F4F">
          <w:rPr>
            <w:rStyle w:val="af"/>
            <w:rFonts w:eastAsia="Batang"/>
          </w:rPr>
          <w:t>4.1</w:t>
        </w:r>
        <w:r w:rsidR="00B55D3C">
          <w:rPr>
            <w:rFonts w:asciiTheme="minorHAnsi" w:eastAsiaTheme="minorEastAsia" w:hAnsiTheme="minorHAnsi" w:cstheme="minorBidi"/>
            <w:b w:val="0"/>
            <w:kern w:val="2"/>
            <w:sz w:val="20"/>
            <w:szCs w:val="22"/>
          </w:rPr>
          <w:tab/>
        </w:r>
        <w:r w:rsidR="00B55D3C" w:rsidRPr="00F95F4F">
          <w:rPr>
            <w:rStyle w:val="af"/>
          </w:rPr>
          <w:t>Introduction</w:t>
        </w:r>
        <w:r w:rsidR="00B55D3C">
          <w:rPr>
            <w:webHidden/>
          </w:rPr>
          <w:tab/>
        </w:r>
        <w:r>
          <w:rPr>
            <w:webHidden/>
          </w:rPr>
          <w:fldChar w:fldCharType="begin"/>
        </w:r>
        <w:r w:rsidR="00B55D3C">
          <w:rPr>
            <w:webHidden/>
          </w:rPr>
          <w:instrText xml:space="preserve"> PAGEREF _Toc313009197 \h </w:instrText>
        </w:r>
        <w:r>
          <w:rPr>
            <w:webHidden/>
          </w:rPr>
        </w:r>
        <w:r>
          <w:rPr>
            <w:webHidden/>
          </w:rPr>
          <w:fldChar w:fldCharType="separate"/>
        </w:r>
        <w:r w:rsidR="00B1324E">
          <w:rPr>
            <w:webHidden/>
          </w:rPr>
          <w:t>48</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198" w:history="1">
        <w:r w:rsidR="00B55D3C" w:rsidRPr="00F95F4F">
          <w:rPr>
            <w:rStyle w:val="af"/>
            <w:rFonts w:eastAsia="Batang"/>
          </w:rPr>
          <w:t>4.2</w:t>
        </w:r>
        <w:r w:rsidR="00B55D3C">
          <w:rPr>
            <w:rFonts w:asciiTheme="minorHAnsi" w:eastAsiaTheme="minorEastAsia" w:hAnsiTheme="minorHAnsi" w:cstheme="minorBidi"/>
            <w:b w:val="0"/>
            <w:kern w:val="2"/>
            <w:sz w:val="20"/>
            <w:szCs w:val="22"/>
          </w:rPr>
          <w:tab/>
        </w:r>
        <w:r w:rsidR="00B55D3C" w:rsidRPr="00F95F4F">
          <w:rPr>
            <w:rStyle w:val="af"/>
          </w:rPr>
          <w:t>Example of XE Form</w:t>
        </w:r>
        <w:r w:rsidR="00B55D3C">
          <w:rPr>
            <w:webHidden/>
          </w:rPr>
          <w:tab/>
        </w:r>
        <w:r>
          <w:rPr>
            <w:webHidden/>
          </w:rPr>
          <w:fldChar w:fldCharType="begin"/>
        </w:r>
        <w:r w:rsidR="00B55D3C">
          <w:rPr>
            <w:webHidden/>
          </w:rPr>
          <w:instrText xml:space="preserve"> PAGEREF _Toc313009198 \h </w:instrText>
        </w:r>
        <w:r>
          <w:rPr>
            <w:webHidden/>
          </w:rPr>
        </w:r>
        <w:r>
          <w:rPr>
            <w:webHidden/>
          </w:rPr>
          <w:fldChar w:fldCharType="separate"/>
        </w:r>
        <w:r w:rsidR="00B1324E">
          <w:rPr>
            <w:webHidden/>
          </w:rPr>
          <w:t>49</w:t>
        </w:r>
        <w:r>
          <w:rPr>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199" w:history="1">
        <w:r w:rsidR="00B55D3C" w:rsidRPr="00F95F4F">
          <w:rPr>
            <w:rStyle w:val="af"/>
            <w:rFonts w:eastAsia="Batang"/>
            <w:noProof/>
          </w:rPr>
          <w:t>4.2.1</w:t>
        </w:r>
        <w:r w:rsidR="00B55D3C">
          <w:rPr>
            <w:rFonts w:asciiTheme="minorHAnsi" w:eastAsiaTheme="minorEastAsia" w:hAnsiTheme="minorHAnsi" w:cstheme="minorBidi"/>
            <w:noProof/>
            <w:sz w:val="20"/>
            <w:szCs w:val="22"/>
          </w:rPr>
          <w:tab/>
        </w:r>
        <w:r w:rsidR="00B55D3C" w:rsidRPr="00F95F4F">
          <w:rPr>
            <w:rStyle w:val="af"/>
            <w:noProof/>
          </w:rPr>
          <w:t>Creating the form view</w:t>
        </w:r>
        <w:r w:rsidR="00B55D3C">
          <w:rPr>
            <w:noProof/>
            <w:webHidden/>
          </w:rPr>
          <w:tab/>
        </w:r>
        <w:r>
          <w:rPr>
            <w:noProof/>
            <w:webHidden/>
          </w:rPr>
          <w:fldChar w:fldCharType="begin"/>
        </w:r>
        <w:r w:rsidR="00B55D3C">
          <w:rPr>
            <w:noProof/>
            <w:webHidden/>
          </w:rPr>
          <w:instrText xml:space="preserve"> PAGEREF _Toc313009199 \h </w:instrText>
        </w:r>
        <w:r>
          <w:rPr>
            <w:noProof/>
            <w:webHidden/>
          </w:rPr>
        </w:r>
        <w:r>
          <w:rPr>
            <w:noProof/>
            <w:webHidden/>
          </w:rPr>
          <w:fldChar w:fldCharType="separate"/>
        </w:r>
        <w:r w:rsidR="00B1324E">
          <w:rPr>
            <w:noProof/>
            <w:webHidden/>
          </w:rPr>
          <w:t>49</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200" w:history="1">
        <w:r w:rsidR="00B55D3C" w:rsidRPr="00F95F4F">
          <w:rPr>
            <w:rStyle w:val="af"/>
            <w:rFonts w:eastAsia="Batang"/>
            <w:noProof/>
          </w:rPr>
          <w:t>4.2.2</w:t>
        </w:r>
        <w:r w:rsidR="00B55D3C">
          <w:rPr>
            <w:rFonts w:asciiTheme="minorHAnsi" w:eastAsiaTheme="minorEastAsia" w:hAnsiTheme="minorHAnsi" w:cstheme="minorBidi"/>
            <w:noProof/>
            <w:sz w:val="20"/>
            <w:szCs w:val="22"/>
          </w:rPr>
          <w:tab/>
        </w:r>
        <w:r w:rsidR="00B55D3C" w:rsidRPr="00F95F4F">
          <w:rPr>
            <w:rStyle w:val="af"/>
            <w:noProof/>
          </w:rPr>
          <w:t>Adding the XML ruleset file and the controller action</w:t>
        </w:r>
        <w:r w:rsidR="00B55D3C">
          <w:rPr>
            <w:noProof/>
            <w:webHidden/>
          </w:rPr>
          <w:tab/>
        </w:r>
        <w:r>
          <w:rPr>
            <w:noProof/>
            <w:webHidden/>
          </w:rPr>
          <w:fldChar w:fldCharType="begin"/>
        </w:r>
        <w:r w:rsidR="00B55D3C">
          <w:rPr>
            <w:noProof/>
            <w:webHidden/>
          </w:rPr>
          <w:instrText xml:space="preserve"> PAGEREF _Toc313009200 \h </w:instrText>
        </w:r>
        <w:r>
          <w:rPr>
            <w:noProof/>
            <w:webHidden/>
          </w:rPr>
        </w:r>
        <w:r>
          <w:rPr>
            <w:noProof/>
            <w:webHidden/>
          </w:rPr>
          <w:fldChar w:fldCharType="separate"/>
        </w:r>
        <w:r w:rsidR="00B1324E">
          <w:rPr>
            <w:noProof/>
            <w:webHidden/>
          </w:rPr>
          <w:t>50</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201" w:history="1">
        <w:r w:rsidR="00B55D3C" w:rsidRPr="00F95F4F">
          <w:rPr>
            <w:rStyle w:val="af"/>
            <w:rFonts w:eastAsia="Batang"/>
            <w:noProof/>
          </w:rPr>
          <w:t>4.2.3</w:t>
        </w:r>
        <w:r w:rsidR="00B55D3C">
          <w:rPr>
            <w:rFonts w:asciiTheme="minorHAnsi" w:eastAsiaTheme="minorEastAsia" w:hAnsiTheme="minorHAnsi" w:cstheme="minorBidi"/>
            <w:noProof/>
            <w:sz w:val="20"/>
            <w:szCs w:val="22"/>
          </w:rPr>
          <w:tab/>
        </w:r>
        <w:r w:rsidR="00B55D3C" w:rsidRPr="00F95F4F">
          <w:rPr>
            <w:rStyle w:val="af"/>
            <w:noProof/>
          </w:rPr>
          <w:t>Showing the greeting message</w:t>
        </w:r>
        <w:r w:rsidR="00B55D3C">
          <w:rPr>
            <w:noProof/>
            <w:webHidden/>
          </w:rPr>
          <w:tab/>
        </w:r>
        <w:r>
          <w:rPr>
            <w:noProof/>
            <w:webHidden/>
          </w:rPr>
          <w:fldChar w:fldCharType="begin"/>
        </w:r>
        <w:r w:rsidR="00B55D3C">
          <w:rPr>
            <w:noProof/>
            <w:webHidden/>
          </w:rPr>
          <w:instrText xml:space="preserve"> PAGEREF _Toc313009201 \h </w:instrText>
        </w:r>
        <w:r>
          <w:rPr>
            <w:noProof/>
            <w:webHidden/>
          </w:rPr>
        </w:r>
        <w:r>
          <w:rPr>
            <w:noProof/>
            <w:webHidden/>
          </w:rPr>
          <w:fldChar w:fldCharType="separate"/>
        </w:r>
        <w:r w:rsidR="00B1324E">
          <w:rPr>
            <w:noProof/>
            <w:webHidden/>
          </w:rPr>
          <w:t>50</w:t>
        </w:r>
        <w:r>
          <w:rPr>
            <w:noProof/>
            <w:webHidden/>
          </w:rPr>
          <w:fldChar w:fldCharType="end"/>
        </w:r>
      </w:hyperlink>
    </w:p>
    <w:p w:rsidR="00B55D3C" w:rsidRDefault="00E9135D">
      <w:pPr>
        <w:pStyle w:val="10"/>
        <w:rPr>
          <w:rFonts w:asciiTheme="minorHAnsi" w:eastAsiaTheme="minorEastAsia" w:hAnsiTheme="minorHAnsi" w:cstheme="minorBidi"/>
          <w:b w:val="0"/>
          <w:bCs w:val="0"/>
          <w:szCs w:val="22"/>
        </w:rPr>
      </w:pPr>
      <w:hyperlink w:anchor="_Toc313009202" w:history="1">
        <w:r w:rsidR="00B55D3C" w:rsidRPr="00F95F4F">
          <w:rPr>
            <w:rStyle w:val="af"/>
          </w:rPr>
          <w:t>5. Using Document Module</w:t>
        </w:r>
        <w:r w:rsidR="00B55D3C">
          <w:rPr>
            <w:webHidden/>
          </w:rPr>
          <w:tab/>
        </w:r>
        <w:r>
          <w:rPr>
            <w:webHidden/>
          </w:rPr>
          <w:fldChar w:fldCharType="begin"/>
        </w:r>
        <w:r w:rsidR="00B55D3C">
          <w:rPr>
            <w:webHidden/>
          </w:rPr>
          <w:instrText xml:space="preserve"> PAGEREF _Toc313009202 \h </w:instrText>
        </w:r>
        <w:r>
          <w:rPr>
            <w:webHidden/>
          </w:rPr>
        </w:r>
        <w:r>
          <w:rPr>
            <w:webHidden/>
          </w:rPr>
          <w:fldChar w:fldCharType="separate"/>
        </w:r>
        <w:r w:rsidR="00B1324E">
          <w:rPr>
            <w:webHidden/>
          </w:rPr>
          <w:t>53</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203" w:history="1">
        <w:r w:rsidR="00B55D3C" w:rsidRPr="00F95F4F">
          <w:rPr>
            <w:rStyle w:val="af"/>
            <w:rFonts w:eastAsia="Batang"/>
          </w:rPr>
          <w:t>5.1</w:t>
        </w:r>
        <w:r w:rsidR="00B55D3C">
          <w:rPr>
            <w:rFonts w:asciiTheme="minorHAnsi" w:eastAsiaTheme="minorEastAsia" w:hAnsiTheme="minorHAnsi" w:cstheme="minorBidi"/>
            <w:b w:val="0"/>
            <w:kern w:val="2"/>
            <w:sz w:val="20"/>
            <w:szCs w:val="22"/>
          </w:rPr>
          <w:tab/>
        </w:r>
        <w:r w:rsidR="00B55D3C" w:rsidRPr="00F95F4F">
          <w:rPr>
            <w:rStyle w:val="af"/>
          </w:rPr>
          <w:t>Introduction</w:t>
        </w:r>
        <w:r w:rsidR="00B55D3C">
          <w:rPr>
            <w:webHidden/>
          </w:rPr>
          <w:tab/>
        </w:r>
        <w:r>
          <w:rPr>
            <w:webHidden/>
          </w:rPr>
          <w:fldChar w:fldCharType="begin"/>
        </w:r>
        <w:r w:rsidR="00B55D3C">
          <w:rPr>
            <w:webHidden/>
          </w:rPr>
          <w:instrText xml:space="preserve"> PAGEREF _Toc313009203 \h </w:instrText>
        </w:r>
        <w:r>
          <w:rPr>
            <w:webHidden/>
          </w:rPr>
        </w:r>
        <w:r>
          <w:rPr>
            <w:webHidden/>
          </w:rPr>
          <w:fldChar w:fldCharType="separate"/>
        </w:r>
        <w:r w:rsidR="00B1324E">
          <w:rPr>
            <w:webHidden/>
          </w:rPr>
          <w:t>54</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204" w:history="1">
        <w:r w:rsidR="00B55D3C" w:rsidRPr="00F95F4F">
          <w:rPr>
            <w:rStyle w:val="af"/>
            <w:rFonts w:eastAsia="Batang"/>
          </w:rPr>
          <w:t>5.2</w:t>
        </w:r>
        <w:r w:rsidR="00B55D3C">
          <w:rPr>
            <w:rFonts w:asciiTheme="minorHAnsi" w:eastAsiaTheme="minorEastAsia" w:hAnsiTheme="minorHAnsi" w:cstheme="minorBidi"/>
            <w:b w:val="0"/>
            <w:kern w:val="2"/>
            <w:sz w:val="20"/>
            <w:szCs w:val="22"/>
          </w:rPr>
          <w:tab/>
        </w:r>
        <w:r w:rsidR="00B55D3C" w:rsidRPr="00F95F4F">
          <w:rPr>
            <w:rStyle w:val="af"/>
          </w:rPr>
          <w:t>Document Module</w:t>
        </w:r>
        <w:r w:rsidR="00B55D3C">
          <w:rPr>
            <w:webHidden/>
          </w:rPr>
          <w:tab/>
        </w:r>
        <w:r>
          <w:rPr>
            <w:webHidden/>
          </w:rPr>
          <w:fldChar w:fldCharType="begin"/>
        </w:r>
        <w:r w:rsidR="00B55D3C">
          <w:rPr>
            <w:webHidden/>
          </w:rPr>
          <w:instrText xml:space="preserve"> PAGEREF _Toc313009204 \h </w:instrText>
        </w:r>
        <w:r>
          <w:rPr>
            <w:webHidden/>
          </w:rPr>
        </w:r>
        <w:r>
          <w:rPr>
            <w:webHidden/>
          </w:rPr>
          <w:fldChar w:fldCharType="separate"/>
        </w:r>
        <w:r w:rsidR="00B1324E">
          <w:rPr>
            <w:webHidden/>
          </w:rPr>
          <w:t>55</w:t>
        </w:r>
        <w:r>
          <w:rPr>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205" w:history="1">
        <w:r w:rsidR="00B55D3C" w:rsidRPr="00F95F4F">
          <w:rPr>
            <w:rStyle w:val="af"/>
            <w:rFonts w:eastAsia="Batang"/>
            <w:noProof/>
          </w:rPr>
          <w:t>5.2.1</w:t>
        </w:r>
        <w:r w:rsidR="00B55D3C">
          <w:rPr>
            <w:rFonts w:asciiTheme="minorHAnsi" w:eastAsiaTheme="minorEastAsia" w:hAnsiTheme="minorHAnsi" w:cstheme="minorBidi"/>
            <w:noProof/>
            <w:sz w:val="20"/>
            <w:szCs w:val="22"/>
          </w:rPr>
          <w:tab/>
        </w:r>
        <w:r w:rsidR="00B55D3C" w:rsidRPr="00F95F4F">
          <w:rPr>
            <w:rStyle w:val="af"/>
            <w:noProof/>
          </w:rPr>
          <w:t>Creating documents</w:t>
        </w:r>
        <w:r w:rsidR="00B55D3C">
          <w:rPr>
            <w:noProof/>
            <w:webHidden/>
          </w:rPr>
          <w:tab/>
        </w:r>
        <w:r>
          <w:rPr>
            <w:noProof/>
            <w:webHidden/>
          </w:rPr>
          <w:fldChar w:fldCharType="begin"/>
        </w:r>
        <w:r w:rsidR="00B55D3C">
          <w:rPr>
            <w:noProof/>
            <w:webHidden/>
          </w:rPr>
          <w:instrText xml:space="preserve"> PAGEREF _Toc313009205 \h </w:instrText>
        </w:r>
        <w:r>
          <w:rPr>
            <w:noProof/>
            <w:webHidden/>
          </w:rPr>
        </w:r>
        <w:r>
          <w:rPr>
            <w:noProof/>
            <w:webHidden/>
          </w:rPr>
          <w:fldChar w:fldCharType="separate"/>
        </w:r>
        <w:r w:rsidR="00B1324E">
          <w:rPr>
            <w:noProof/>
            <w:webHidden/>
          </w:rPr>
          <w:t>55</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206" w:history="1">
        <w:r w:rsidR="00B55D3C" w:rsidRPr="00F95F4F">
          <w:rPr>
            <w:rStyle w:val="af"/>
            <w:rFonts w:eastAsia="Batang"/>
            <w:noProof/>
          </w:rPr>
          <w:t>5.2.2</w:t>
        </w:r>
        <w:r w:rsidR="00B55D3C">
          <w:rPr>
            <w:rFonts w:asciiTheme="minorHAnsi" w:eastAsiaTheme="minorEastAsia" w:hAnsiTheme="minorHAnsi" w:cstheme="minorBidi"/>
            <w:noProof/>
            <w:sz w:val="20"/>
            <w:szCs w:val="22"/>
          </w:rPr>
          <w:tab/>
        </w:r>
        <w:r w:rsidR="00B55D3C" w:rsidRPr="00F95F4F">
          <w:rPr>
            <w:rStyle w:val="af"/>
            <w:noProof/>
          </w:rPr>
          <w:t>Document attributes</w:t>
        </w:r>
        <w:r w:rsidR="00B55D3C">
          <w:rPr>
            <w:noProof/>
            <w:webHidden/>
          </w:rPr>
          <w:tab/>
        </w:r>
        <w:r>
          <w:rPr>
            <w:noProof/>
            <w:webHidden/>
          </w:rPr>
          <w:fldChar w:fldCharType="begin"/>
        </w:r>
        <w:r w:rsidR="00B55D3C">
          <w:rPr>
            <w:noProof/>
            <w:webHidden/>
          </w:rPr>
          <w:instrText xml:space="preserve"> PAGEREF _Toc313009206 \h </w:instrText>
        </w:r>
        <w:r>
          <w:rPr>
            <w:noProof/>
            <w:webHidden/>
          </w:rPr>
        </w:r>
        <w:r>
          <w:rPr>
            <w:noProof/>
            <w:webHidden/>
          </w:rPr>
          <w:fldChar w:fldCharType="separate"/>
        </w:r>
        <w:r w:rsidR="00B1324E">
          <w:rPr>
            <w:noProof/>
            <w:webHidden/>
          </w:rPr>
          <w:t>55</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207" w:history="1">
        <w:r w:rsidR="00B55D3C" w:rsidRPr="00F95F4F">
          <w:rPr>
            <w:rStyle w:val="af"/>
            <w:rFonts w:eastAsia="Batang"/>
            <w:noProof/>
          </w:rPr>
          <w:t>5.2.3</w:t>
        </w:r>
        <w:r w:rsidR="00B55D3C">
          <w:rPr>
            <w:rFonts w:asciiTheme="minorHAnsi" w:eastAsiaTheme="minorEastAsia" w:hAnsiTheme="minorHAnsi" w:cstheme="minorBidi"/>
            <w:noProof/>
            <w:sz w:val="20"/>
            <w:szCs w:val="22"/>
          </w:rPr>
          <w:tab/>
        </w:r>
        <w:r w:rsidR="00B55D3C" w:rsidRPr="00F95F4F">
          <w:rPr>
            <w:rStyle w:val="af"/>
            <w:noProof/>
          </w:rPr>
          <w:t>Document URLs</w:t>
        </w:r>
        <w:r w:rsidR="00B55D3C">
          <w:rPr>
            <w:noProof/>
            <w:webHidden/>
          </w:rPr>
          <w:tab/>
        </w:r>
        <w:r>
          <w:rPr>
            <w:noProof/>
            <w:webHidden/>
          </w:rPr>
          <w:fldChar w:fldCharType="begin"/>
        </w:r>
        <w:r w:rsidR="00B55D3C">
          <w:rPr>
            <w:noProof/>
            <w:webHidden/>
          </w:rPr>
          <w:instrText xml:space="preserve"> PAGEREF _Toc313009207 \h </w:instrText>
        </w:r>
        <w:r>
          <w:rPr>
            <w:noProof/>
            <w:webHidden/>
          </w:rPr>
        </w:r>
        <w:r>
          <w:rPr>
            <w:noProof/>
            <w:webHidden/>
          </w:rPr>
          <w:fldChar w:fldCharType="separate"/>
        </w:r>
        <w:r w:rsidR="00B1324E">
          <w:rPr>
            <w:noProof/>
            <w:webHidden/>
          </w:rPr>
          <w:t>56</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208" w:history="1">
        <w:r w:rsidR="00B55D3C" w:rsidRPr="00F95F4F">
          <w:rPr>
            <w:rStyle w:val="af"/>
            <w:rFonts w:eastAsia="Batang"/>
            <w:noProof/>
          </w:rPr>
          <w:t>5.2.4</w:t>
        </w:r>
        <w:r w:rsidR="00B55D3C">
          <w:rPr>
            <w:rFonts w:asciiTheme="minorHAnsi" w:eastAsiaTheme="minorEastAsia" w:hAnsiTheme="minorHAnsi" w:cstheme="minorBidi"/>
            <w:noProof/>
            <w:sz w:val="20"/>
            <w:szCs w:val="22"/>
          </w:rPr>
          <w:tab/>
        </w:r>
        <w:r w:rsidR="00B55D3C" w:rsidRPr="00F95F4F">
          <w:rPr>
            <w:rStyle w:val="af"/>
            <w:noProof/>
          </w:rPr>
          <w:t>Document categories</w:t>
        </w:r>
        <w:r w:rsidR="00B55D3C">
          <w:rPr>
            <w:noProof/>
            <w:webHidden/>
          </w:rPr>
          <w:tab/>
        </w:r>
        <w:r>
          <w:rPr>
            <w:noProof/>
            <w:webHidden/>
          </w:rPr>
          <w:fldChar w:fldCharType="begin"/>
        </w:r>
        <w:r w:rsidR="00B55D3C">
          <w:rPr>
            <w:noProof/>
            <w:webHidden/>
          </w:rPr>
          <w:instrText xml:space="preserve"> PAGEREF _Toc313009208 \h </w:instrText>
        </w:r>
        <w:r>
          <w:rPr>
            <w:noProof/>
            <w:webHidden/>
          </w:rPr>
        </w:r>
        <w:r>
          <w:rPr>
            <w:noProof/>
            <w:webHidden/>
          </w:rPr>
          <w:fldChar w:fldCharType="separate"/>
        </w:r>
        <w:r w:rsidR="00B1324E">
          <w:rPr>
            <w:noProof/>
            <w:webHidden/>
          </w:rPr>
          <w:t>56</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209" w:history="1">
        <w:r w:rsidR="00B55D3C" w:rsidRPr="00F95F4F">
          <w:rPr>
            <w:rStyle w:val="af"/>
            <w:rFonts w:eastAsia="Batang"/>
            <w:noProof/>
          </w:rPr>
          <w:t>5.2.5</w:t>
        </w:r>
        <w:r w:rsidR="00B55D3C">
          <w:rPr>
            <w:rFonts w:asciiTheme="minorHAnsi" w:eastAsiaTheme="minorEastAsia" w:hAnsiTheme="minorHAnsi" w:cstheme="minorBidi"/>
            <w:noProof/>
            <w:sz w:val="20"/>
            <w:szCs w:val="22"/>
          </w:rPr>
          <w:tab/>
        </w:r>
        <w:r w:rsidR="00B55D3C" w:rsidRPr="00F95F4F">
          <w:rPr>
            <w:rStyle w:val="af"/>
            <w:noProof/>
          </w:rPr>
          <w:t>Document revision history</w:t>
        </w:r>
        <w:r w:rsidR="00B55D3C">
          <w:rPr>
            <w:noProof/>
            <w:webHidden/>
          </w:rPr>
          <w:tab/>
        </w:r>
        <w:r>
          <w:rPr>
            <w:noProof/>
            <w:webHidden/>
          </w:rPr>
          <w:fldChar w:fldCharType="begin"/>
        </w:r>
        <w:r w:rsidR="00B55D3C">
          <w:rPr>
            <w:noProof/>
            <w:webHidden/>
          </w:rPr>
          <w:instrText xml:space="preserve"> PAGEREF _Toc313009209 \h </w:instrText>
        </w:r>
        <w:r>
          <w:rPr>
            <w:noProof/>
            <w:webHidden/>
          </w:rPr>
        </w:r>
        <w:r>
          <w:rPr>
            <w:noProof/>
            <w:webHidden/>
          </w:rPr>
          <w:fldChar w:fldCharType="separate"/>
        </w:r>
        <w:r w:rsidR="00B1324E">
          <w:rPr>
            <w:noProof/>
            <w:webHidden/>
          </w:rPr>
          <w:t>57</w:t>
        </w:r>
        <w:r>
          <w:rPr>
            <w:noProof/>
            <w:webHidden/>
          </w:rPr>
          <w:fldChar w:fldCharType="end"/>
        </w:r>
      </w:hyperlink>
    </w:p>
    <w:p w:rsidR="00B55D3C" w:rsidRDefault="00E9135D">
      <w:pPr>
        <w:pStyle w:val="32"/>
        <w:rPr>
          <w:rFonts w:asciiTheme="minorHAnsi" w:eastAsiaTheme="minorEastAsia" w:hAnsiTheme="minorHAnsi" w:cstheme="minorBidi"/>
          <w:noProof/>
          <w:sz w:val="20"/>
          <w:szCs w:val="22"/>
        </w:rPr>
      </w:pPr>
      <w:hyperlink w:anchor="_Toc313009210" w:history="1">
        <w:r w:rsidR="00B55D3C" w:rsidRPr="00F95F4F">
          <w:rPr>
            <w:rStyle w:val="af"/>
            <w:rFonts w:eastAsia="Batang"/>
            <w:noProof/>
          </w:rPr>
          <w:t>5.2.6</w:t>
        </w:r>
        <w:r w:rsidR="00B55D3C">
          <w:rPr>
            <w:rFonts w:asciiTheme="minorHAnsi" w:eastAsiaTheme="minorEastAsia" w:hAnsiTheme="minorHAnsi" w:cstheme="minorBidi"/>
            <w:noProof/>
            <w:sz w:val="20"/>
            <w:szCs w:val="22"/>
          </w:rPr>
          <w:tab/>
        </w:r>
        <w:r w:rsidR="00B55D3C" w:rsidRPr="00F95F4F">
          <w:rPr>
            <w:rStyle w:val="af"/>
            <w:noProof/>
          </w:rPr>
          <w:t>Retrieving documents</w:t>
        </w:r>
        <w:r w:rsidR="00B55D3C">
          <w:rPr>
            <w:noProof/>
            <w:webHidden/>
          </w:rPr>
          <w:tab/>
        </w:r>
        <w:r>
          <w:rPr>
            <w:noProof/>
            <w:webHidden/>
          </w:rPr>
          <w:fldChar w:fldCharType="begin"/>
        </w:r>
        <w:r w:rsidR="00B55D3C">
          <w:rPr>
            <w:noProof/>
            <w:webHidden/>
          </w:rPr>
          <w:instrText xml:space="preserve"> PAGEREF _Toc313009210 \h </w:instrText>
        </w:r>
        <w:r>
          <w:rPr>
            <w:noProof/>
            <w:webHidden/>
          </w:rPr>
        </w:r>
        <w:r>
          <w:rPr>
            <w:noProof/>
            <w:webHidden/>
          </w:rPr>
          <w:fldChar w:fldCharType="separate"/>
        </w:r>
        <w:r w:rsidR="00B1324E">
          <w:rPr>
            <w:noProof/>
            <w:webHidden/>
          </w:rPr>
          <w:t>57</w:t>
        </w:r>
        <w:r>
          <w:rPr>
            <w:noProof/>
            <w:webHidden/>
          </w:rPr>
          <w:fldChar w:fldCharType="end"/>
        </w:r>
      </w:hyperlink>
    </w:p>
    <w:p w:rsidR="00B55D3C" w:rsidRDefault="00E9135D">
      <w:pPr>
        <w:pStyle w:val="10"/>
        <w:rPr>
          <w:rFonts w:asciiTheme="minorHAnsi" w:eastAsiaTheme="minorEastAsia" w:hAnsiTheme="minorHAnsi" w:cstheme="minorBidi"/>
          <w:b w:val="0"/>
          <w:bCs w:val="0"/>
          <w:szCs w:val="22"/>
        </w:rPr>
      </w:pPr>
      <w:hyperlink w:anchor="_Toc313009211" w:history="1">
        <w:r w:rsidR="00B55D3C" w:rsidRPr="00F95F4F">
          <w:rPr>
            <w:rStyle w:val="af"/>
          </w:rPr>
          <w:t>6. API Reference</w:t>
        </w:r>
        <w:r w:rsidR="00B55D3C">
          <w:rPr>
            <w:webHidden/>
          </w:rPr>
          <w:tab/>
        </w:r>
        <w:r>
          <w:rPr>
            <w:webHidden/>
          </w:rPr>
          <w:fldChar w:fldCharType="begin"/>
        </w:r>
        <w:r w:rsidR="00B55D3C">
          <w:rPr>
            <w:webHidden/>
          </w:rPr>
          <w:instrText xml:space="preserve"> PAGEREF _Toc313009211 \h </w:instrText>
        </w:r>
        <w:r>
          <w:rPr>
            <w:webHidden/>
          </w:rPr>
        </w:r>
        <w:r>
          <w:rPr>
            <w:webHidden/>
          </w:rPr>
          <w:fldChar w:fldCharType="separate"/>
        </w:r>
        <w:r w:rsidR="00B1324E">
          <w:rPr>
            <w:webHidden/>
          </w:rPr>
          <w:t>59</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212" w:history="1">
        <w:r w:rsidR="00B55D3C" w:rsidRPr="00F95F4F">
          <w:rPr>
            <w:rStyle w:val="af"/>
            <w:rFonts w:eastAsia="Batang"/>
          </w:rPr>
          <w:t>6.1</w:t>
        </w:r>
        <w:r w:rsidR="00B55D3C">
          <w:rPr>
            <w:rFonts w:asciiTheme="minorHAnsi" w:eastAsiaTheme="minorEastAsia" w:hAnsiTheme="minorHAnsi" w:cstheme="minorBidi"/>
            <w:b w:val="0"/>
            <w:kern w:val="2"/>
            <w:sz w:val="20"/>
            <w:szCs w:val="22"/>
          </w:rPr>
          <w:tab/>
        </w:r>
        <w:r w:rsidR="00B55D3C" w:rsidRPr="00F95F4F">
          <w:rPr>
            <w:rStyle w:val="af"/>
          </w:rPr>
          <w:t>XE Global Functions</w:t>
        </w:r>
        <w:r w:rsidR="00B55D3C">
          <w:rPr>
            <w:webHidden/>
          </w:rPr>
          <w:tab/>
        </w:r>
        <w:r>
          <w:rPr>
            <w:webHidden/>
          </w:rPr>
          <w:fldChar w:fldCharType="begin"/>
        </w:r>
        <w:r w:rsidR="00B55D3C">
          <w:rPr>
            <w:webHidden/>
          </w:rPr>
          <w:instrText xml:space="preserve"> PAGEREF _Toc313009212 \h </w:instrText>
        </w:r>
        <w:r>
          <w:rPr>
            <w:webHidden/>
          </w:rPr>
        </w:r>
        <w:r>
          <w:rPr>
            <w:webHidden/>
          </w:rPr>
          <w:fldChar w:fldCharType="separate"/>
        </w:r>
        <w:r w:rsidR="00B1324E">
          <w:rPr>
            <w:webHidden/>
          </w:rPr>
          <w:t>60</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213" w:history="1">
        <w:r w:rsidR="00B55D3C" w:rsidRPr="00F95F4F">
          <w:rPr>
            <w:rStyle w:val="af"/>
            <w:rFonts w:eastAsia="Batang"/>
          </w:rPr>
          <w:t>6.2</w:t>
        </w:r>
        <w:r w:rsidR="00B55D3C">
          <w:rPr>
            <w:rFonts w:asciiTheme="minorHAnsi" w:eastAsiaTheme="minorEastAsia" w:hAnsiTheme="minorHAnsi" w:cstheme="minorBidi"/>
            <w:b w:val="0"/>
            <w:kern w:val="2"/>
            <w:sz w:val="20"/>
            <w:szCs w:val="22"/>
          </w:rPr>
          <w:tab/>
        </w:r>
        <w:r w:rsidR="00B55D3C" w:rsidRPr="00F95F4F">
          <w:rPr>
            <w:rStyle w:val="af"/>
          </w:rPr>
          <w:t>Context Class</w:t>
        </w:r>
        <w:r w:rsidR="00B55D3C">
          <w:rPr>
            <w:webHidden/>
          </w:rPr>
          <w:tab/>
        </w:r>
        <w:r>
          <w:rPr>
            <w:webHidden/>
          </w:rPr>
          <w:fldChar w:fldCharType="begin"/>
        </w:r>
        <w:r w:rsidR="00B55D3C">
          <w:rPr>
            <w:webHidden/>
          </w:rPr>
          <w:instrText xml:space="preserve"> PAGEREF _Toc313009213 \h </w:instrText>
        </w:r>
        <w:r>
          <w:rPr>
            <w:webHidden/>
          </w:rPr>
        </w:r>
        <w:r>
          <w:rPr>
            <w:webHidden/>
          </w:rPr>
          <w:fldChar w:fldCharType="separate"/>
        </w:r>
        <w:r w:rsidR="00B1324E">
          <w:rPr>
            <w:webHidden/>
          </w:rPr>
          <w:t>64</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214" w:history="1">
        <w:r w:rsidR="00B55D3C" w:rsidRPr="00F95F4F">
          <w:rPr>
            <w:rStyle w:val="af"/>
            <w:rFonts w:eastAsia="Batang"/>
          </w:rPr>
          <w:t>6.3</w:t>
        </w:r>
        <w:r w:rsidR="00B55D3C">
          <w:rPr>
            <w:rFonts w:asciiTheme="minorHAnsi" w:eastAsiaTheme="minorEastAsia" w:hAnsiTheme="minorHAnsi" w:cstheme="minorBidi"/>
            <w:b w:val="0"/>
            <w:kern w:val="2"/>
            <w:sz w:val="20"/>
            <w:szCs w:val="22"/>
          </w:rPr>
          <w:tab/>
        </w:r>
        <w:r w:rsidR="00B55D3C" w:rsidRPr="00F95F4F">
          <w:rPr>
            <w:rStyle w:val="af"/>
          </w:rPr>
          <w:t>Extravar Class</w:t>
        </w:r>
        <w:r w:rsidR="00B55D3C">
          <w:rPr>
            <w:webHidden/>
          </w:rPr>
          <w:tab/>
        </w:r>
        <w:r>
          <w:rPr>
            <w:webHidden/>
          </w:rPr>
          <w:fldChar w:fldCharType="begin"/>
        </w:r>
        <w:r w:rsidR="00B55D3C">
          <w:rPr>
            <w:webHidden/>
          </w:rPr>
          <w:instrText xml:space="preserve"> PAGEREF _Toc313009214 \h </w:instrText>
        </w:r>
        <w:r>
          <w:rPr>
            <w:webHidden/>
          </w:rPr>
        </w:r>
        <w:r>
          <w:rPr>
            <w:webHidden/>
          </w:rPr>
          <w:fldChar w:fldCharType="separate"/>
        </w:r>
        <w:r w:rsidR="00B1324E">
          <w:rPr>
            <w:webHidden/>
          </w:rPr>
          <w:t>65</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215" w:history="1">
        <w:r w:rsidR="00B55D3C" w:rsidRPr="00F95F4F">
          <w:rPr>
            <w:rStyle w:val="af"/>
            <w:rFonts w:eastAsia="Batang"/>
          </w:rPr>
          <w:t>6.4</w:t>
        </w:r>
        <w:r w:rsidR="00B55D3C">
          <w:rPr>
            <w:rFonts w:asciiTheme="minorHAnsi" w:eastAsiaTheme="minorEastAsia" w:hAnsiTheme="minorHAnsi" w:cstheme="minorBidi"/>
            <w:b w:val="0"/>
            <w:kern w:val="2"/>
            <w:sz w:val="20"/>
            <w:szCs w:val="22"/>
          </w:rPr>
          <w:tab/>
        </w:r>
        <w:r w:rsidR="00B55D3C" w:rsidRPr="00F95F4F">
          <w:rPr>
            <w:rStyle w:val="af"/>
          </w:rPr>
          <w:t>Mail Class</w:t>
        </w:r>
        <w:r w:rsidR="00B55D3C">
          <w:rPr>
            <w:webHidden/>
          </w:rPr>
          <w:tab/>
        </w:r>
        <w:r>
          <w:rPr>
            <w:webHidden/>
          </w:rPr>
          <w:fldChar w:fldCharType="begin"/>
        </w:r>
        <w:r w:rsidR="00B55D3C">
          <w:rPr>
            <w:webHidden/>
          </w:rPr>
          <w:instrText xml:space="preserve"> PAGEREF _Toc313009215 \h </w:instrText>
        </w:r>
        <w:r>
          <w:rPr>
            <w:webHidden/>
          </w:rPr>
        </w:r>
        <w:r>
          <w:rPr>
            <w:webHidden/>
          </w:rPr>
          <w:fldChar w:fldCharType="separate"/>
        </w:r>
        <w:r w:rsidR="00B1324E">
          <w:rPr>
            <w:webHidden/>
          </w:rPr>
          <w:t>66</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216" w:history="1">
        <w:r w:rsidR="00B55D3C" w:rsidRPr="00F95F4F">
          <w:rPr>
            <w:rStyle w:val="af"/>
            <w:rFonts w:eastAsia="Batang"/>
          </w:rPr>
          <w:t>6.5</w:t>
        </w:r>
        <w:r w:rsidR="00B55D3C">
          <w:rPr>
            <w:rFonts w:asciiTheme="minorHAnsi" w:eastAsiaTheme="minorEastAsia" w:hAnsiTheme="minorHAnsi" w:cstheme="minorBidi"/>
            <w:b w:val="0"/>
            <w:kern w:val="2"/>
            <w:sz w:val="20"/>
            <w:szCs w:val="22"/>
          </w:rPr>
          <w:tab/>
        </w:r>
        <w:r w:rsidR="00B55D3C" w:rsidRPr="00F95F4F">
          <w:rPr>
            <w:rStyle w:val="af"/>
          </w:rPr>
          <w:t>Object Class</w:t>
        </w:r>
        <w:r w:rsidR="00B55D3C">
          <w:rPr>
            <w:webHidden/>
          </w:rPr>
          <w:tab/>
        </w:r>
        <w:r>
          <w:rPr>
            <w:webHidden/>
          </w:rPr>
          <w:fldChar w:fldCharType="begin"/>
        </w:r>
        <w:r w:rsidR="00B55D3C">
          <w:rPr>
            <w:webHidden/>
          </w:rPr>
          <w:instrText xml:space="preserve"> PAGEREF _Toc313009216 \h </w:instrText>
        </w:r>
        <w:r>
          <w:rPr>
            <w:webHidden/>
          </w:rPr>
        </w:r>
        <w:r>
          <w:rPr>
            <w:webHidden/>
          </w:rPr>
          <w:fldChar w:fldCharType="separate"/>
        </w:r>
        <w:r w:rsidR="00B1324E">
          <w:rPr>
            <w:webHidden/>
          </w:rPr>
          <w:t>68</w:t>
        </w:r>
        <w:r>
          <w:rPr>
            <w:webHidden/>
          </w:rPr>
          <w:fldChar w:fldCharType="end"/>
        </w:r>
      </w:hyperlink>
    </w:p>
    <w:p w:rsidR="00B55D3C" w:rsidRDefault="00E9135D">
      <w:pPr>
        <w:pStyle w:val="22"/>
        <w:rPr>
          <w:rFonts w:asciiTheme="minorHAnsi" w:eastAsiaTheme="minorEastAsia" w:hAnsiTheme="minorHAnsi" w:cstheme="minorBidi"/>
          <w:b w:val="0"/>
          <w:kern w:val="2"/>
          <w:sz w:val="20"/>
          <w:szCs w:val="22"/>
        </w:rPr>
      </w:pPr>
      <w:hyperlink w:anchor="_Toc313009217" w:history="1">
        <w:r w:rsidR="00B55D3C" w:rsidRPr="00F95F4F">
          <w:rPr>
            <w:rStyle w:val="af"/>
            <w:rFonts w:eastAsia="Batang"/>
          </w:rPr>
          <w:t>6.6</w:t>
        </w:r>
        <w:r w:rsidR="00B55D3C">
          <w:rPr>
            <w:rFonts w:asciiTheme="minorHAnsi" w:eastAsiaTheme="minorEastAsia" w:hAnsiTheme="minorHAnsi" w:cstheme="minorBidi"/>
            <w:b w:val="0"/>
            <w:kern w:val="2"/>
            <w:sz w:val="20"/>
            <w:szCs w:val="22"/>
          </w:rPr>
          <w:tab/>
        </w:r>
        <w:r w:rsidR="00B55D3C" w:rsidRPr="00F95F4F">
          <w:rPr>
            <w:rStyle w:val="af"/>
          </w:rPr>
          <w:t>FileHandler Class</w:t>
        </w:r>
        <w:r w:rsidR="00B55D3C">
          <w:rPr>
            <w:webHidden/>
          </w:rPr>
          <w:tab/>
        </w:r>
        <w:r>
          <w:rPr>
            <w:webHidden/>
          </w:rPr>
          <w:fldChar w:fldCharType="begin"/>
        </w:r>
        <w:r w:rsidR="00B55D3C">
          <w:rPr>
            <w:webHidden/>
          </w:rPr>
          <w:instrText xml:space="preserve"> PAGEREF _Toc313009217 \h </w:instrText>
        </w:r>
        <w:r>
          <w:rPr>
            <w:webHidden/>
          </w:rPr>
        </w:r>
        <w:r>
          <w:rPr>
            <w:webHidden/>
          </w:rPr>
          <w:fldChar w:fldCharType="separate"/>
        </w:r>
        <w:r w:rsidR="00B1324E">
          <w:rPr>
            <w:webHidden/>
          </w:rPr>
          <w:t>69</w:t>
        </w:r>
        <w:r>
          <w:rPr>
            <w:webHidden/>
          </w:rPr>
          <w:fldChar w:fldCharType="end"/>
        </w:r>
      </w:hyperlink>
    </w:p>
    <w:p w:rsidR="00D03E90" w:rsidRPr="00000AA8" w:rsidRDefault="00E9135D" w:rsidP="00EF6F05">
      <w:pPr>
        <w:pStyle w:val="10"/>
      </w:pPr>
      <w:r>
        <w:fldChar w:fldCharType="end"/>
      </w:r>
      <w:r w:rsidR="00D03E90" w:rsidRPr="00000AA8">
        <w:br w:type="page"/>
      </w:r>
    </w:p>
    <w:tbl>
      <w:tblPr>
        <w:tblW w:w="5000" w:type="pct"/>
        <w:tblBorders>
          <w:top w:val="single" w:sz="2" w:space="0" w:color="616467"/>
          <w:bottom w:val="single" w:sz="2" w:space="0" w:color="616467"/>
        </w:tblBorders>
        <w:tblLayout w:type="fixed"/>
        <w:tblCellMar>
          <w:top w:w="57" w:type="dxa"/>
          <w:left w:w="0" w:type="dxa"/>
          <w:right w:w="0" w:type="dxa"/>
        </w:tblCellMar>
        <w:tblLook w:val="04A0"/>
      </w:tblPr>
      <w:tblGrid>
        <w:gridCol w:w="9353"/>
      </w:tblGrid>
      <w:tr w:rsidR="00D03E90" w:rsidRPr="007629ED" w:rsidTr="0012197A">
        <w:trPr>
          <w:trHeight w:val="3118"/>
        </w:trPr>
        <w:tc>
          <w:tcPr>
            <w:tcW w:w="10466" w:type="dxa"/>
          </w:tcPr>
          <w:p w:rsidR="00D03E90" w:rsidRPr="00000AA8" w:rsidRDefault="004B2C49" w:rsidP="00D03E90">
            <w:pPr>
              <w:pStyle w:val="nCvrTitled2"/>
            </w:pPr>
            <w:r>
              <w:rPr>
                <w:rFonts w:hint="eastAsia"/>
              </w:rPr>
              <w:lastRenderedPageBreak/>
              <w:t>List of Tables and Figures</w:t>
            </w:r>
          </w:p>
          <w:p w:rsidR="00D03E90" w:rsidRPr="007629ED" w:rsidRDefault="00D03E90" w:rsidP="00D03E90"/>
        </w:tc>
      </w:tr>
    </w:tbl>
    <w:p w:rsidR="00655FCC" w:rsidRPr="00000AA8" w:rsidRDefault="004B2C49" w:rsidP="00655FCC">
      <w:pPr>
        <w:pStyle w:val="nCvrTocTitle"/>
      </w:pPr>
      <w:r>
        <w:rPr>
          <w:rFonts w:hint="eastAsia"/>
        </w:rPr>
        <w:t>List of Tables</w:t>
      </w:r>
    </w:p>
    <w:p w:rsidR="00B55D3C" w:rsidRDefault="00E9135D">
      <w:pPr>
        <w:pStyle w:val="afc"/>
        <w:rPr>
          <w:rFonts w:asciiTheme="minorHAnsi" w:eastAsiaTheme="minorEastAsia" w:hAnsiTheme="minorHAnsi" w:cstheme="minorBidi"/>
          <w:iCs w:val="0"/>
          <w:sz w:val="20"/>
          <w:szCs w:val="22"/>
        </w:rPr>
      </w:pPr>
      <w:r w:rsidRPr="00E9135D">
        <w:rPr>
          <w:smallCaps/>
        </w:rPr>
        <w:fldChar w:fldCharType="begin"/>
      </w:r>
      <w:r w:rsidR="004B2C49">
        <w:rPr>
          <w:smallCaps/>
        </w:rPr>
        <w:instrText xml:space="preserve"> TOC \h \z \c "Table" </w:instrText>
      </w:r>
      <w:r w:rsidRPr="00E9135D">
        <w:rPr>
          <w:smallCaps/>
        </w:rPr>
        <w:fldChar w:fldCharType="separate"/>
      </w:r>
      <w:hyperlink w:anchor="_Toc313009239" w:history="1">
        <w:r w:rsidR="00B55D3C" w:rsidRPr="00610EE9">
          <w:rPr>
            <w:rStyle w:val="af"/>
          </w:rPr>
          <w:t>Table 1</w:t>
        </w:r>
        <w:r w:rsidR="00B55D3C" w:rsidRPr="00610EE9">
          <w:rPr>
            <w:rStyle w:val="af"/>
          </w:rPr>
          <w:noBreakHyphen/>
          <w:t>1 XE directory structure</w:t>
        </w:r>
        <w:r w:rsidR="00B55D3C">
          <w:rPr>
            <w:webHidden/>
          </w:rPr>
          <w:tab/>
        </w:r>
        <w:r>
          <w:rPr>
            <w:webHidden/>
          </w:rPr>
          <w:fldChar w:fldCharType="begin"/>
        </w:r>
        <w:r w:rsidR="00B55D3C">
          <w:rPr>
            <w:webHidden/>
          </w:rPr>
          <w:instrText xml:space="preserve"> PAGEREF _Toc313009239 \h </w:instrText>
        </w:r>
        <w:r>
          <w:rPr>
            <w:webHidden/>
          </w:rPr>
        </w:r>
        <w:r>
          <w:rPr>
            <w:webHidden/>
          </w:rPr>
          <w:fldChar w:fldCharType="separate"/>
        </w:r>
        <w:r w:rsidR="00B1324E">
          <w:rPr>
            <w:webHidden/>
          </w:rPr>
          <w:t>13</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40" w:history="1">
        <w:r w:rsidR="00B55D3C" w:rsidRPr="00610EE9">
          <w:rPr>
            <w:rStyle w:val="af"/>
          </w:rPr>
          <w:t>Table 1</w:t>
        </w:r>
        <w:r w:rsidR="00B55D3C" w:rsidRPr="00610EE9">
          <w:rPr>
            <w:rStyle w:val="af"/>
          </w:rPr>
          <w:noBreakHyphen/>
          <w:t>2 addons directory structure</w:t>
        </w:r>
        <w:r w:rsidR="00B55D3C">
          <w:rPr>
            <w:webHidden/>
          </w:rPr>
          <w:tab/>
        </w:r>
        <w:r>
          <w:rPr>
            <w:webHidden/>
          </w:rPr>
          <w:fldChar w:fldCharType="begin"/>
        </w:r>
        <w:r w:rsidR="00B55D3C">
          <w:rPr>
            <w:webHidden/>
          </w:rPr>
          <w:instrText xml:space="preserve"> PAGEREF _Toc313009240 \h </w:instrText>
        </w:r>
        <w:r>
          <w:rPr>
            <w:webHidden/>
          </w:rPr>
        </w:r>
        <w:r>
          <w:rPr>
            <w:webHidden/>
          </w:rPr>
          <w:fldChar w:fldCharType="separate"/>
        </w:r>
        <w:r w:rsidR="00B1324E">
          <w:rPr>
            <w:webHidden/>
          </w:rPr>
          <w:t>13</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41" w:history="1">
        <w:r w:rsidR="00B55D3C" w:rsidRPr="00610EE9">
          <w:rPr>
            <w:rStyle w:val="af"/>
          </w:rPr>
          <w:t>Table 1</w:t>
        </w:r>
        <w:r w:rsidR="00B55D3C" w:rsidRPr="00610EE9">
          <w:rPr>
            <w:rStyle w:val="af"/>
          </w:rPr>
          <w:noBreakHyphen/>
          <w:t>3 classes directory structure</w:t>
        </w:r>
        <w:r w:rsidR="00B55D3C">
          <w:rPr>
            <w:webHidden/>
          </w:rPr>
          <w:tab/>
        </w:r>
        <w:r>
          <w:rPr>
            <w:webHidden/>
          </w:rPr>
          <w:fldChar w:fldCharType="begin"/>
        </w:r>
        <w:r w:rsidR="00B55D3C">
          <w:rPr>
            <w:webHidden/>
          </w:rPr>
          <w:instrText xml:space="preserve"> PAGEREF _Toc313009241 \h </w:instrText>
        </w:r>
        <w:r>
          <w:rPr>
            <w:webHidden/>
          </w:rPr>
        </w:r>
        <w:r>
          <w:rPr>
            <w:webHidden/>
          </w:rPr>
          <w:fldChar w:fldCharType="separate"/>
        </w:r>
        <w:r w:rsidR="00B1324E">
          <w:rPr>
            <w:webHidden/>
          </w:rPr>
          <w:t>14</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42" w:history="1">
        <w:r w:rsidR="00B55D3C" w:rsidRPr="00610EE9">
          <w:rPr>
            <w:rStyle w:val="af"/>
          </w:rPr>
          <w:t>Table 1</w:t>
        </w:r>
        <w:r w:rsidR="00B55D3C" w:rsidRPr="00610EE9">
          <w:rPr>
            <w:rStyle w:val="af"/>
          </w:rPr>
          <w:noBreakHyphen/>
          <w:t>4 common directory structure</w:t>
        </w:r>
        <w:r w:rsidR="00B55D3C">
          <w:rPr>
            <w:webHidden/>
          </w:rPr>
          <w:tab/>
        </w:r>
        <w:r>
          <w:rPr>
            <w:webHidden/>
          </w:rPr>
          <w:fldChar w:fldCharType="begin"/>
        </w:r>
        <w:r w:rsidR="00B55D3C">
          <w:rPr>
            <w:webHidden/>
          </w:rPr>
          <w:instrText xml:space="preserve"> PAGEREF _Toc313009242 \h </w:instrText>
        </w:r>
        <w:r>
          <w:rPr>
            <w:webHidden/>
          </w:rPr>
        </w:r>
        <w:r>
          <w:rPr>
            <w:webHidden/>
          </w:rPr>
          <w:fldChar w:fldCharType="separate"/>
        </w:r>
        <w:r w:rsidR="00B1324E">
          <w:rPr>
            <w:webHidden/>
          </w:rPr>
          <w:t>14</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43" w:history="1">
        <w:r w:rsidR="00B55D3C" w:rsidRPr="00610EE9">
          <w:rPr>
            <w:rStyle w:val="af"/>
          </w:rPr>
          <w:t>Table 1</w:t>
        </w:r>
        <w:r w:rsidR="00B55D3C" w:rsidRPr="00610EE9">
          <w:rPr>
            <w:rStyle w:val="af"/>
          </w:rPr>
          <w:noBreakHyphen/>
          <w:t>5 config directory structure</w:t>
        </w:r>
        <w:r w:rsidR="00B55D3C">
          <w:rPr>
            <w:webHidden/>
          </w:rPr>
          <w:tab/>
        </w:r>
        <w:r>
          <w:rPr>
            <w:webHidden/>
          </w:rPr>
          <w:fldChar w:fldCharType="begin"/>
        </w:r>
        <w:r w:rsidR="00B55D3C">
          <w:rPr>
            <w:webHidden/>
          </w:rPr>
          <w:instrText xml:space="preserve"> PAGEREF _Toc313009243 \h </w:instrText>
        </w:r>
        <w:r>
          <w:rPr>
            <w:webHidden/>
          </w:rPr>
        </w:r>
        <w:r>
          <w:rPr>
            <w:webHidden/>
          </w:rPr>
          <w:fldChar w:fldCharType="separate"/>
        </w:r>
        <w:r w:rsidR="00B1324E">
          <w:rPr>
            <w:webHidden/>
          </w:rPr>
          <w:t>15</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44" w:history="1">
        <w:r w:rsidR="00B55D3C" w:rsidRPr="00610EE9">
          <w:rPr>
            <w:rStyle w:val="af"/>
          </w:rPr>
          <w:t>Table 1</w:t>
        </w:r>
        <w:r w:rsidR="00B55D3C" w:rsidRPr="00610EE9">
          <w:rPr>
            <w:rStyle w:val="af"/>
          </w:rPr>
          <w:noBreakHyphen/>
          <w:t>6 files directory structure</w:t>
        </w:r>
        <w:r w:rsidR="00B55D3C">
          <w:rPr>
            <w:webHidden/>
          </w:rPr>
          <w:tab/>
        </w:r>
        <w:r>
          <w:rPr>
            <w:webHidden/>
          </w:rPr>
          <w:fldChar w:fldCharType="begin"/>
        </w:r>
        <w:r w:rsidR="00B55D3C">
          <w:rPr>
            <w:webHidden/>
          </w:rPr>
          <w:instrText xml:space="preserve"> PAGEREF _Toc313009244 \h </w:instrText>
        </w:r>
        <w:r>
          <w:rPr>
            <w:webHidden/>
          </w:rPr>
        </w:r>
        <w:r>
          <w:rPr>
            <w:webHidden/>
          </w:rPr>
          <w:fldChar w:fldCharType="separate"/>
        </w:r>
        <w:r w:rsidR="00B1324E">
          <w:rPr>
            <w:webHidden/>
          </w:rPr>
          <w:t>15</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45" w:history="1">
        <w:r w:rsidR="00B55D3C" w:rsidRPr="00610EE9">
          <w:rPr>
            <w:rStyle w:val="af"/>
          </w:rPr>
          <w:t>Table 1</w:t>
        </w:r>
        <w:r w:rsidR="00B55D3C" w:rsidRPr="00610EE9">
          <w:rPr>
            <w:rStyle w:val="af"/>
          </w:rPr>
          <w:noBreakHyphen/>
          <w:t>7 layouts directory structure</w:t>
        </w:r>
        <w:r w:rsidR="00B55D3C">
          <w:rPr>
            <w:webHidden/>
          </w:rPr>
          <w:tab/>
        </w:r>
        <w:r>
          <w:rPr>
            <w:webHidden/>
          </w:rPr>
          <w:fldChar w:fldCharType="begin"/>
        </w:r>
        <w:r w:rsidR="00B55D3C">
          <w:rPr>
            <w:webHidden/>
          </w:rPr>
          <w:instrText xml:space="preserve"> PAGEREF _Toc313009245 \h </w:instrText>
        </w:r>
        <w:r>
          <w:rPr>
            <w:webHidden/>
          </w:rPr>
        </w:r>
        <w:r>
          <w:rPr>
            <w:webHidden/>
          </w:rPr>
          <w:fldChar w:fldCharType="separate"/>
        </w:r>
        <w:r w:rsidR="00B1324E">
          <w:rPr>
            <w:webHidden/>
          </w:rPr>
          <w:t>17</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46" w:history="1">
        <w:r w:rsidR="00B55D3C" w:rsidRPr="00610EE9">
          <w:rPr>
            <w:rStyle w:val="af"/>
          </w:rPr>
          <w:t>Table 1</w:t>
        </w:r>
        <w:r w:rsidR="00B55D3C" w:rsidRPr="00610EE9">
          <w:rPr>
            <w:rStyle w:val="af"/>
          </w:rPr>
          <w:noBreakHyphen/>
          <w:t>8 modules directory structure</w:t>
        </w:r>
        <w:r w:rsidR="00B55D3C">
          <w:rPr>
            <w:webHidden/>
          </w:rPr>
          <w:tab/>
        </w:r>
        <w:r>
          <w:rPr>
            <w:webHidden/>
          </w:rPr>
          <w:fldChar w:fldCharType="begin"/>
        </w:r>
        <w:r w:rsidR="00B55D3C">
          <w:rPr>
            <w:webHidden/>
          </w:rPr>
          <w:instrText xml:space="preserve"> PAGEREF _Toc313009246 \h </w:instrText>
        </w:r>
        <w:r>
          <w:rPr>
            <w:webHidden/>
          </w:rPr>
        </w:r>
        <w:r>
          <w:rPr>
            <w:webHidden/>
          </w:rPr>
          <w:fldChar w:fldCharType="separate"/>
        </w:r>
        <w:r w:rsidR="00B1324E">
          <w:rPr>
            <w:webHidden/>
          </w:rPr>
          <w:t>18</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47" w:history="1">
        <w:r w:rsidR="00B55D3C" w:rsidRPr="00610EE9">
          <w:rPr>
            <w:rStyle w:val="af"/>
          </w:rPr>
          <w:t>Table 1</w:t>
        </w:r>
        <w:r w:rsidR="00B55D3C" w:rsidRPr="00610EE9">
          <w:rPr>
            <w:rStyle w:val="af"/>
          </w:rPr>
          <w:noBreakHyphen/>
          <w:t>9 themes directory structure</w:t>
        </w:r>
        <w:r w:rsidR="00B55D3C">
          <w:rPr>
            <w:webHidden/>
          </w:rPr>
          <w:tab/>
        </w:r>
        <w:r>
          <w:rPr>
            <w:webHidden/>
          </w:rPr>
          <w:fldChar w:fldCharType="begin"/>
        </w:r>
        <w:r w:rsidR="00B55D3C">
          <w:rPr>
            <w:webHidden/>
          </w:rPr>
          <w:instrText xml:space="preserve"> PAGEREF _Toc313009247 \h </w:instrText>
        </w:r>
        <w:r>
          <w:rPr>
            <w:webHidden/>
          </w:rPr>
        </w:r>
        <w:r>
          <w:rPr>
            <w:webHidden/>
          </w:rPr>
          <w:fldChar w:fldCharType="separate"/>
        </w:r>
        <w:r w:rsidR="00B1324E">
          <w:rPr>
            <w:webHidden/>
          </w:rPr>
          <w:t>19</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48" w:history="1">
        <w:r w:rsidR="00B55D3C" w:rsidRPr="00610EE9">
          <w:rPr>
            <w:rStyle w:val="af"/>
          </w:rPr>
          <w:t>Table 1</w:t>
        </w:r>
        <w:r w:rsidR="00B55D3C" w:rsidRPr="00610EE9">
          <w:rPr>
            <w:rStyle w:val="af"/>
          </w:rPr>
          <w:noBreakHyphen/>
          <w:t>9 widget directory structure</w:t>
        </w:r>
        <w:r w:rsidR="00B55D3C">
          <w:rPr>
            <w:webHidden/>
          </w:rPr>
          <w:tab/>
        </w:r>
        <w:r>
          <w:rPr>
            <w:webHidden/>
          </w:rPr>
          <w:fldChar w:fldCharType="begin"/>
        </w:r>
        <w:r w:rsidR="00B55D3C">
          <w:rPr>
            <w:webHidden/>
          </w:rPr>
          <w:instrText xml:space="preserve"> PAGEREF _Toc313009248 \h </w:instrText>
        </w:r>
        <w:r>
          <w:rPr>
            <w:webHidden/>
          </w:rPr>
        </w:r>
        <w:r>
          <w:rPr>
            <w:webHidden/>
          </w:rPr>
          <w:fldChar w:fldCharType="separate"/>
        </w:r>
        <w:r w:rsidR="00B1324E">
          <w:rPr>
            <w:webHidden/>
          </w:rPr>
          <w:t>20</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49" w:history="1">
        <w:r w:rsidR="00B55D3C" w:rsidRPr="00610EE9">
          <w:rPr>
            <w:rStyle w:val="af"/>
          </w:rPr>
          <w:t>Table 1</w:t>
        </w:r>
        <w:r w:rsidR="00B55D3C" w:rsidRPr="00610EE9">
          <w:rPr>
            <w:rStyle w:val="af"/>
          </w:rPr>
          <w:noBreakHyphen/>
          <w:t>10 widgetstyle directory structure</w:t>
        </w:r>
        <w:r w:rsidR="00B55D3C">
          <w:rPr>
            <w:webHidden/>
          </w:rPr>
          <w:tab/>
        </w:r>
        <w:r>
          <w:rPr>
            <w:webHidden/>
          </w:rPr>
          <w:fldChar w:fldCharType="begin"/>
        </w:r>
        <w:r w:rsidR="00B55D3C">
          <w:rPr>
            <w:webHidden/>
          </w:rPr>
          <w:instrText xml:space="preserve"> PAGEREF _Toc313009249 \h </w:instrText>
        </w:r>
        <w:r>
          <w:rPr>
            <w:webHidden/>
          </w:rPr>
        </w:r>
        <w:r>
          <w:rPr>
            <w:webHidden/>
          </w:rPr>
          <w:fldChar w:fldCharType="separate"/>
        </w:r>
        <w:r w:rsidR="00B1324E">
          <w:rPr>
            <w:webHidden/>
          </w:rPr>
          <w:t>20</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50" w:history="1">
        <w:r w:rsidR="00B55D3C" w:rsidRPr="00610EE9">
          <w:rPr>
            <w:rStyle w:val="af"/>
          </w:rPr>
          <w:t>Table 2</w:t>
        </w:r>
        <w:r w:rsidR="00B55D3C" w:rsidRPr="00610EE9">
          <w:rPr>
            <w:rStyle w:val="af"/>
          </w:rPr>
          <w:noBreakHyphen/>
          <w:t>1 Properties used in actions</w:t>
        </w:r>
        <w:r w:rsidR="00B55D3C">
          <w:rPr>
            <w:webHidden/>
          </w:rPr>
          <w:tab/>
        </w:r>
        <w:r>
          <w:rPr>
            <w:webHidden/>
          </w:rPr>
          <w:fldChar w:fldCharType="begin"/>
        </w:r>
        <w:r w:rsidR="00B55D3C">
          <w:rPr>
            <w:webHidden/>
          </w:rPr>
          <w:instrText xml:space="preserve"> PAGEREF _Toc313009250 \h </w:instrText>
        </w:r>
        <w:r>
          <w:rPr>
            <w:webHidden/>
          </w:rPr>
        </w:r>
        <w:r>
          <w:rPr>
            <w:webHidden/>
          </w:rPr>
          <w:fldChar w:fldCharType="separate"/>
        </w:r>
        <w:r w:rsidR="00B1324E">
          <w:rPr>
            <w:webHidden/>
          </w:rPr>
          <w:t>23</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51" w:history="1">
        <w:r w:rsidR="00B55D3C" w:rsidRPr="00610EE9">
          <w:rPr>
            <w:rStyle w:val="af"/>
          </w:rPr>
          <w:t>Table 2</w:t>
        </w:r>
        <w:r w:rsidR="00B55D3C" w:rsidRPr="00610EE9">
          <w:rPr>
            <w:rStyle w:val="af"/>
          </w:rPr>
          <w:noBreakHyphen/>
          <w:t>2 Elements and properties used in ruleset</w:t>
        </w:r>
        <w:r w:rsidR="00B55D3C">
          <w:rPr>
            <w:webHidden/>
          </w:rPr>
          <w:tab/>
        </w:r>
        <w:r>
          <w:rPr>
            <w:webHidden/>
          </w:rPr>
          <w:fldChar w:fldCharType="begin"/>
        </w:r>
        <w:r w:rsidR="00B55D3C">
          <w:rPr>
            <w:webHidden/>
          </w:rPr>
          <w:instrText xml:space="preserve"> PAGEREF _Toc313009251 \h </w:instrText>
        </w:r>
        <w:r>
          <w:rPr>
            <w:webHidden/>
          </w:rPr>
        </w:r>
        <w:r>
          <w:rPr>
            <w:webHidden/>
          </w:rPr>
          <w:fldChar w:fldCharType="separate"/>
        </w:r>
        <w:r w:rsidR="00B1324E">
          <w:rPr>
            <w:webHidden/>
          </w:rPr>
          <w:t>25</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52" w:history="1">
        <w:r w:rsidR="00B55D3C" w:rsidRPr="00610EE9">
          <w:rPr>
            <w:rStyle w:val="af"/>
          </w:rPr>
          <w:t>Table 2</w:t>
        </w:r>
        <w:r w:rsidR="00B55D3C" w:rsidRPr="00610EE9">
          <w:rPr>
            <w:rStyle w:val="af"/>
          </w:rPr>
          <w:noBreakHyphen/>
          <w:t>3 Attributes used in form filters</w:t>
        </w:r>
        <w:r w:rsidR="00B55D3C">
          <w:rPr>
            <w:webHidden/>
          </w:rPr>
          <w:tab/>
        </w:r>
        <w:r>
          <w:rPr>
            <w:webHidden/>
          </w:rPr>
          <w:fldChar w:fldCharType="begin"/>
        </w:r>
        <w:r w:rsidR="00B55D3C">
          <w:rPr>
            <w:webHidden/>
          </w:rPr>
          <w:instrText xml:space="preserve"> PAGEREF _Toc313009252 \h </w:instrText>
        </w:r>
        <w:r>
          <w:rPr>
            <w:webHidden/>
          </w:rPr>
        </w:r>
        <w:r>
          <w:rPr>
            <w:webHidden/>
          </w:rPr>
          <w:fldChar w:fldCharType="separate"/>
        </w:r>
        <w:r w:rsidR="00B1324E">
          <w:rPr>
            <w:webHidden/>
          </w:rPr>
          <w:t>27</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53" w:history="1">
        <w:r w:rsidR="00B55D3C" w:rsidRPr="00610EE9">
          <w:rPr>
            <w:rStyle w:val="af"/>
          </w:rPr>
          <w:t>Table 3</w:t>
        </w:r>
        <w:r w:rsidR="00B55D3C" w:rsidRPr="00610EE9">
          <w:rPr>
            <w:rStyle w:val="af"/>
          </w:rPr>
          <w:noBreakHyphen/>
          <w:t>1 Attribute of &lt;table&gt; element</w:t>
        </w:r>
        <w:r w:rsidR="00B55D3C">
          <w:rPr>
            <w:webHidden/>
          </w:rPr>
          <w:tab/>
        </w:r>
        <w:r>
          <w:rPr>
            <w:webHidden/>
          </w:rPr>
          <w:fldChar w:fldCharType="begin"/>
        </w:r>
        <w:r w:rsidR="00B55D3C">
          <w:rPr>
            <w:webHidden/>
          </w:rPr>
          <w:instrText xml:space="preserve"> PAGEREF _Toc313009253 \h </w:instrText>
        </w:r>
        <w:r>
          <w:rPr>
            <w:webHidden/>
          </w:rPr>
        </w:r>
        <w:r>
          <w:rPr>
            <w:webHidden/>
          </w:rPr>
          <w:fldChar w:fldCharType="separate"/>
        </w:r>
        <w:r w:rsidR="00B1324E">
          <w:rPr>
            <w:webHidden/>
          </w:rPr>
          <w:t>37</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54" w:history="1">
        <w:r w:rsidR="00B55D3C" w:rsidRPr="00610EE9">
          <w:rPr>
            <w:rStyle w:val="af"/>
          </w:rPr>
          <w:t>Table 3</w:t>
        </w:r>
        <w:r w:rsidR="00B55D3C" w:rsidRPr="00610EE9">
          <w:rPr>
            <w:rStyle w:val="af"/>
          </w:rPr>
          <w:noBreakHyphen/>
          <w:t>2 Attributes of &lt;column&gt; element</w:t>
        </w:r>
        <w:r w:rsidR="00B55D3C">
          <w:rPr>
            <w:webHidden/>
          </w:rPr>
          <w:tab/>
        </w:r>
        <w:r>
          <w:rPr>
            <w:webHidden/>
          </w:rPr>
          <w:fldChar w:fldCharType="begin"/>
        </w:r>
        <w:r w:rsidR="00B55D3C">
          <w:rPr>
            <w:webHidden/>
          </w:rPr>
          <w:instrText xml:space="preserve"> PAGEREF _Toc313009254 \h </w:instrText>
        </w:r>
        <w:r>
          <w:rPr>
            <w:webHidden/>
          </w:rPr>
        </w:r>
        <w:r>
          <w:rPr>
            <w:webHidden/>
          </w:rPr>
          <w:fldChar w:fldCharType="separate"/>
        </w:r>
        <w:r w:rsidR="00B1324E">
          <w:rPr>
            <w:webHidden/>
          </w:rPr>
          <w:t>37</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55" w:history="1">
        <w:r w:rsidR="00B55D3C" w:rsidRPr="00610EE9">
          <w:rPr>
            <w:rStyle w:val="af"/>
          </w:rPr>
          <w:t>Table 3</w:t>
        </w:r>
        <w:r w:rsidR="00B55D3C" w:rsidRPr="00610EE9">
          <w:rPr>
            <w:rStyle w:val="af"/>
          </w:rPr>
          <w:noBreakHyphen/>
          <w:t>3 XML elements used</w:t>
        </w:r>
        <w:r w:rsidR="00B55D3C">
          <w:rPr>
            <w:webHidden/>
          </w:rPr>
          <w:tab/>
        </w:r>
        <w:r>
          <w:rPr>
            <w:webHidden/>
          </w:rPr>
          <w:fldChar w:fldCharType="begin"/>
        </w:r>
        <w:r w:rsidR="00B55D3C">
          <w:rPr>
            <w:webHidden/>
          </w:rPr>
          <w:instrText xml:space="preserve"> PAGEREF _Toc313009255 \h </w:instrText>
        </w:r>
        <w:r>
          <w:rPr>
            <w:webHidden/>
          </w:rPr>
        </w:r>
        <w:r>
          <w:rPr>
            <w:webHidden/>
          </w:rPr>
          <w:fldChar w:fldCharType="separate"/>
        </w:r>
        <w:r w:rsidR="00B1324E">
          <w:rPr>
            <w:webHidden/>
          </w:rPr>
          <w:t>39</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56" w:history="1">
        <w:r w:rsidR="00B55D3C" w:rsidRPr="00610EE9">
          <w:rPr>
            <w:rStyle w:val="af"/>
          </w:rPr>
          <w:t>Table 3</w:t>
        </w:r>
        <w:r w:rsidR="00B55D3C" w:rsidRPr="00610EE9">
          <w:rPr>
            <w:rStyle w:val="af"/>
          </w:rPr>
          <w:noBreakHyphen/>
          <w:t>4 Data type mapping between XE and DBMSs</w:t>
        </w:r>
        <w:r w:rsidR="00B55D3C">
          <w:rPr>
            <w:webHidden/>
          </w:rPr>
          <w:tab/>
        </w:r>
        <w:r>
          <w:rPr>
            <w:webHidden/>
          </w:rPr>
          <w:fldChar w:fldCharType="begin"/>
        </w:r>
        <w:r w:rsidR="00B55D3C">
          <w:rPr>
            <w:webHidden/>
          </w:rPr>
          <w:instrText xml:space="preserve"> PAGEREF _Toc313009256 \h </w:instrText>
        </w:r>
        <w:r>
          <w:rPr>
            <w:webHidden/>
          </w:rPr>
        </w:r>
        <w:r>
          <w:rPr>
            <w:webHidden/>
          </w:rPr>
          <w:fldChar w:fldCharType="separate"/>
        </w:r>
        <w:r w:rsidR="00B1324E">
          <w:rPr>
            <w:webHidden/>
          </w:rPr>
          <w:t>44</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57" w:history="1">
        <w:r w:rsidR="00B55D3C" w:rsidRPr="00610EE9">
          <w:rPr>
            <w:rStyle w:val="af"/>
          </w:rPr>
          <w:t>Table 5</w:t>
        </w:r>
        <w:r w:rsidR="00B55D3C" w:rsidRPr="00610EE9">
          <w:rPr>
            <w:rStyle w:val="af"/>
          </w:rPr>
          <w:noBreakHyphen/>
          <w:t>1 Document attributes</w:t>
        </w:r>
        <w:r w:rsidR="00B55D3C">
          <w:rPr>
            <w:webHidden/>
          </w:rPr>
          <w:tab/>
        </w:r>
        <w:r>
          <w:rPr>
            <w:webHidden/>
          </w:rPr>
          <w:fldChar w:fldCharType="begin"/>
        </w:r>
        <w:r w:rsidR="00B55D3C">
          <w:rPr>
            <w:webHidden/>
          </w:rPr>
          <w:instrText xml:space="preserve"> PAGEREF _Toc313009257 \h </w:instrText>
        </w:r>
        <w:r>
          <w:rPr>
            <w:webHidden/>
          </w:rPr>
        </w:r>
        <w:r>
          <w:rPr>
            <w:webHidden/>
          </w:rPr>
          <w:fldChar w:fldCharType="separate"/>
        </w:r>
        <w:r w:rsidR="00B1324E">
          <w:rPr>
            <w:webHidden/>
          </w:rPr>
          <w:t>55</w:t>
        </w:r>
        <w:r>
          <w:rPr>
            <w:webHidden/>
          </w:rPr>
          <w:fldChar w:fldCharType="end"/>
        </w:r>
      </w:hyperlink>
    </w:p>
    <w:p w:rsidR="00655FCC" w:rsidRPr="00000AA8" w:rsidRDefault="00E9135D" w:rsidP="008B65E5">
      <w:pPr>
        <w:pStyle w:val="nNormal"/>
      </w:pPr>
      <w:r>
        <w:rPr>
          <w:smallCaps/>
        </w:rPr>
        <w:fldChar w:fldCharType="end"/>
      </w:r>
      <w:r>
        <w:fldChar w:fldCharType="begin"/>
      </w:r>
      <w:r w:rsidR="00457333">
        <w:instrText xml:space="preserve"> TOC \h \z \t "그림 목차" \c </w:instrText>
      </w:r>
      <w:r>
        <w:fldChar w:fldCharType="end"/>
      </w:r>
    </w:p>
    <w:p w:rsidR="00655FCC" w:rsidRPr="00000AA8" w:rsidRDefault="004B2C49" w:rsidP="000F5A76">
      <w:pPr>
        <w:pStyle w:val="nCvrTocTitle"/>
      </w:pPr>
      <w:r>
        <w:rPr>
          <w:rFonts w:hint="eastAsia"/>
        </w:rPr>
        <w:t xml:space="preserve">List of </w:t>
      </w:r>
      <w:r w:rsidRPr="000F5A76">
        <w:rPr>
          <w:rFonts w:hint="eastAsia"/>
        </w:rPr>
        <w:t>Figures</w:t>
      </w:r>
    </w:p>
    <w:p w:rsidR="00B55D3C" w:rsidRDefault="00E9135D">
      <w:pPr>
        <w:pStyle w:val="afc"/>
        <w:rPr>
          <w:rFonts w:asciiTheme="minorHAnsi" w:eastAsiaTheme="minorEastAsia" w:hAnsiTheme="minorHAnsi" w:cstheme="minorBidi"/>
          <w:iCs w:val="0"/>
          <w:sz w:val="20"/>
          <w:szCs w:val="22"/>
        </w:rPr>
      </w:pPr>
      <w:r w:rsidRPr="00E9135D">
        <w:rPr>
          <w:smallCaps/>
        </w:rPr>
        <w:fldChar w:fldCharType="begin"/>
      </w:r>
      <w:r w:rsidR="004B2C49">
        <w:rPr>
          <w:smallCaps/>
        </w:rPr>
        <w:instrText xml:space="preserve"> TOC \h \z \c "Figure" </w:instrText>
      </w:r>
      <w:r w:rsidRPr="00E9135D">
        <w:rPr>
          <w:smallCaps/>
        </w:rPr>
        <w:fldChar w:fldCharType="separate"/>
      </w:r>
      <w:hyperlink w:anchor="_Toc313009258" w:history="1">
        <w:r w:rsidR="00B55D3C" w:rsidRPr="00616E2F">
          <w:rPr>
            <w:rStyle w:val="af"/>
          </w:rPr>
          <w:t>Figure 1</w:t>
        </w:r>
        <w:r w:rsidR="00B55D3C" w:rsidRPr="00616E2F">
          <w:rPr>
            <w:rStyle w:val="af"/>
          </w:rPr>
          <w:noBreakHyphen/>
          <w:t>1 XE request lifecycle</w:t>
        </w:r>
        <w:r w:rsidR="00B55D3C">
          <w:rPr>
            <w:webHidden/>
          </w:rPr>
          <w:tab/>
        </w:r>
        <w:r>
          <w:rPr>
            <w:webHidden/>
          </w:rPr>
          <w:fldChar w:fldCharType="begin"/>
        </w:r>
        <w:r w:rsidR="00B55D3C">
          <w:rPr>
            <w:webHidden/>
          </w:rPr>
          <w:instrText xml:space="preserve"> PAGEREF _Toc313009258 \h </w:instrText>
        </w:r>
        <w:r>
          <w:rPr>
            <w:webHidden/>
          </w:rPr>
        </w:r>
        <w:r>
          <w:rPr>
            <w:webHidden/>
          </w:rPr>
          <w:fldChar w:fldCharType="separate"/>
        </w:r>
        <w:r w:rsidR="00B1324E">
          <w:rPr>
            <w:webHidden/>
          </w:rPr>
          <w:t>11</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59" w:history="1">
        <w:r w:rsidR="00B55D3C" w:rsidRPr="00616E2F">
          <w:rPr>
            <w:rStyle w:val="af"/>
          </w:rPr>
          <w:t>Figure 4</w:t>
        </w:r>
        <w:r w:rsidR="00B55D3C" w:rsidRPr="00616E2F">
          <w:rPr>
            <w:rStyle w:val="af"/>
          </w:rPr>
          <w:noBreakHyphen/>
          <w:t>1 A form to enter a name</w:t>
        </w:r>
        <w:r w:rsidR="00B55D3C">
          <w:rPr>
            <w:webHidden/>
          </w:rPr>
          <w:tab/>
        </w:r>
        <w:r>
          <w:rPr>
            <w:webHidden/>
          </w:rPr>
          <w:fldChar w:fldCharType="begin"/>
        </w:r>
        <w:r w:rsidR="00B55D3C">
          <w:rPr>
            <w:webHidden/>
          </w:rPr>
          <w:instrText xml:space="preserve"> PAGEREF _Toc313009259 \h </w:instrText>
        </w:r>
        <w:r>
          <w:rPr>
            <w:webHidden/>
          </w:rPr>
        </w:r>
        <w:r>
          <w:rPr>
            <w:webHidden/>
          </w:rPr>
          <w:fldChar w:fldCharType="separate"/>
        </w:r>
        <w:r w:rsidR="00B1324E">
          <w:rPr>
            <w:webHidden/>
          </w:rPr>
          <w:t>50</w:t>
        </w:r>
        <w:r>
          <w:rPr>
            <w:webHidden/>
          </w:rPr>
          <w:fldChar w:fldCharType="end"/>
        </w:r>
      </w:hyperlink>
    </w:p>
    <w:p w:rsidR="00B55D3C" w:rsidRDefault="00E9135D">
      <w:pPr>
        <w:pStyle w:val="afc"/>
        <w:rPr>
          <w:rFonts w:asciiTheme="minorHAnsi" w:eastAsiaTheme="minorEastAsia" w:hAnsiTheme="minorHAnsi" w:cstheme="minorBidi"/>
          <w:iCs w:val="0"/>
          <w:sz w:val="20"/>
          <w:szCs w:val="22"/>
        </w:rPr>
      </w:pPr>
      <w:hyperlink w:anchor="_Toc313009260" w:history="1">
        <w:r w:rsidR="00B55D3C" w:rsidRPr="00616E2F">
          <w:rPr>
            <w:rStyle w:val="af"/>
          </w:rPr>
          <w:t>Figure 4</w:t>
        </w:r>
        <w:r w:rsidR="00B55D3C" w:rsidRPr="00616E2F">
          <w:rPr>
            <w:rStyle w:val="af"/>
          </w:rPr>
          <w:noBreakHyphen/>
          <w:t>2 Display the greeting message</w:t>
        </w:r>
        <w:r w:rsidR="00B55D3C">
          <w:rPr>
            <w:webHidden/>
          </w:rPr>
          <w:tab/>
        </w:r>
        <w:r>
          <w:rPr>
            <w:webHidden/>
          </w:rPr>
          <w:fldChar w:fldCharType="begin"/>
        </w:r>
        <w:r w:rsidR="00B55D3C">
          <w:rPr>
            <w:webHidden/>
          </w:rPr>
          <w:instrText xml:space="preserve"> PAGEREF _Toc313009260 \h </w:instrText>
        </w:r>
        <w:r>
          <w:rPr>
            <w:webHidden/>
          </w:rPr>
        </w:r>
        <w:r>
          <w:rPr>
            <w:webHidden/>
          </w:rPr>
          <w:fldChar w:fldCharType="separate"/>
        </w:r>
        <w:r w:rsidR="00B1324E">
          <w:rPr>
            <w:webHidden/>
          </w:rPr>
          <w:t>51</w:t>
        </w:r>
        <w:r>
          <w:rPr>
            <w:webHidden/>
          </w:rPr>
          <w:fldChar w:fldCharType="end"/>
        </w:r>
      </w:hyperlink>
    </w:p>
    <w:p w:rsidR="00F710D0" w:rsidRPr="00104C7C" w:rsidRDefault="00E9135D" w:rsidP="00E2316E">
      <w:pPr>
        <w:pStyle w:val="nNormal"/>
      </w:pPr>
      <w:r>
        <w:rPr>
          <w:smallCaps/>
        </w:rPr>
        <w:fldChar w:fldCharType="end"/>
      </w:r>
      <w:r>
        <w:fldChar w:fldCharType="begin"/>
      </w:r>
      <w:r w:rsidR="00457333">
        <w:instrText xml:space="preserve"> TOC \h \z \t "</w:instrText>
      </w:r>
      <w:r w:rsidR="00457333">
        <w:rPr>
          <w:rFonts w:ascii="굴림" w:eastAsia="굴림" w:hAnsi="굴림" w:cs="굴림" w:hint="eastAsia"/>
        </w:rPr>
        <w:instrText>그림</w:instrText>
      </w:r>
      <w:r w:rsidR="00457333">
        <w:instrText xml:space="preserve"> </w:instrText>
      </w:r>
      <w:r w:rsidR="00457333">
        <w:rPr>
          <w:rFonts w:ascii="굴림" w:eastAsia="굴림" w:hAnsi="굴림" w:cs="굴림" w:hint="eastAsia"/>
        </w:rPr>
        <w:instrText>목차</w:instrText>
      </w:r>
      <w:r w:rsidR="00457333">
        <w:instrText xml:space="preserve">" \c </w:instrText>
      </w:r>
      <w:r>
        <w:fldChar w:fldCharType="end"/>
      </w:r>
    </w:p>
    <w:p w:rsidR="00F710D0" w:rsidRPr="00000AA8" w:rsidRDefault="00F710D0" w:rsidP="00655FCC">
      <w:pPr>
        <w:pStyle w:val="nCvrTocTitle"/>
        <w:sectPr w:rsidR="00F710D0" w:rsidRPr="00000AA8" w:rsidSect="00A06C15">
          <w:footerReference w:type="first" r:id="rId19"/>
          <w:pgSz w:w="11906" w:h="16838" w:code="9"/>
          <w:pgMar w:top="851" w:right="851" w:bottom="1361" w:left="851" w:header="1134" w:footer="737" w:gutter="851"/>
          <w:cols w:space="425"/>
          <w:titlePg/>
          <w:docGrid w:linePitch="360"/>
        </w:sectPr>
      </w:pPr>
    </w:p>
    <w:p w:rsidR="009A75F0" w:rsidRDefault="00133663" w:rsidP="00F00599">
      <w:pPr>
        <w:pStyle w:val="1"/>
        <w:framePr w:wrap="notBeside"/>
      </w:pPr>
      <w:bookmarkStart w:id="0" w:name="_Toc313009149"/>
      <w:r>
        <w:rPr>
          <w:rFonts w:hint="eastAsia"/>
        </w:rPr>
        <w:lastRenderedPageBreak/>
        <w:t xml:space="preserve">Understanding XE </w:t>
      </w:r>
      <w:r w:rsidRPr="00786B41">
        <w:rPr>
          <w:rFonts w:hint="eastAsia"/>
        </w:rPr>
        <w:t>c</w:t>
      </w:r>
      <w:r w:rsidR="00311C20">
        <w:rPr>
          <w:rFonts w:hint="eastAsia"/>
        </w:rPr>
        <w:t>ore</w:t>
      </w:r>
      <w:bookmarkEnd w:id="0"/>
    </w:p>
    <w:p w:rsidR="002E2613" w:rsidRPr="00786B41" w:rsidRDefault="005730F5" w:rsidP="00786B41">
      <w:pPr>
        <w:pStyle w:val="nCvrNormal"/>
      </w:pPr>
      <w:r w:rsidRPr="00786B41">
        <w:rPr>
          <w:rFonts w:hint="eastAsia"/>
        </w:rPr>
        <w:t>This chapter describes what XE core is, and XE's request lifecycle and directory structure.</w:t>
      </w:r>
    </w:p>
    <w:p w:rsidR="00481378" w:rsidRPr="00000AA8" w:rsidRDefault="00481378" w:rsidP="004E1F92"/>
    <w:p w:rsidR="00863F51" w:rsidRPr="00000AA8" w:rsidRDefault="00311C20" w:rsidP="00E37191">
      <w:pPr>
        <w:pStyle w:val="21"/>
      </w:pPr>
      <w:bookmarkStart w:id="1" w:name="_Toc313009150"/>
      <w:r>
        <w:rPr>
          <w:rFonts w:hint="eastAsia"/>
        </w:rPr>
        <w:lastRenderedPageBreak/>
        <w:t>Overview</w:t>
      </w:r>
      <w:bookmarkEnd w:id="1"/>
    </w:p>
    <w:p w:rsidR="00056B4C" w:rsidRDefault="00133663" w:rsidP="00056B4C">
      <w:pPr>
        <w:pStyle w:val="nNormal"/>
      </w:pPr>
      <w:r>
        <w:t>XE core</w:t>
      </w:r>
      <w:r w:rsidR="00056B4C">
        <w:t xml:space="preserve"> represents a framework on top of which developers can build customized applications. </w:t>
      </w:r>
    </w:p>
    <w:p w:rsidR="00056B4C" w:rsidRDefault="00056B4C" w:rsidP="00056B4C">
      <w:pPr>
        <w:pStyle w:val="nNormal"/>
      </w:pPr>
      <w:r>
        <w:t>Among the features that come with the core are member management, article and comment management as well as other features to ease development such as a powerful database abstraction layer. Also, XE was built using the MVC (Model-View-Controller) architecture for a clean separation of concerns.</w:t>
      </w:r>
    </w:p>
    <w:p w:rsidR="00056B4C" w:rsidRDefault="00056B4C" w:rsidP="00056B4C">
      <w:pPr>
        <w:pStyle w:val="nNormal"/>
      </w:pPr>
      <w:r>
        <w:t>All the incoming requests to an XE application are being handled by index.php. This page is responsible for initializing the request context, identifying the appropriate module and sending back a response to the client (browser).</w:t>
      </w:r>
    </w:p>
    <w:p w:rsidR="00056B4C" w:rsidRDefault="00056B4C" w:rsidP="00056B4C">
      <w:pPr>
        <w:pStyle w:val="nNormal"/>
      </w:pPr>
      <w:r>
        <w:t>In XE, almost everything is a module. Most core functionality of XE (documents, pages, modules, addons</w:t>
      </w:r>
      <w:r w:rsidR="00577192" w:rsidRPr="000F5A76">
        <w:rPr>
          <w:rFonts w:hint="eastAsia"/>
        </w:rPr>
        <w:t>,</w:t>
      </w:r>
      <w:r>
        <w:t xml:space="preserve"> etc.) resides in modules that get initialized by XE's core classes.</w:t>
      </w:r>
    </w:p>
    <w:p w:rsidR="00056B4C" w:rsidRDefault="00056B4C" w:rsidP="00056B4C">
      <w:pPr>
        <w:pStyle w:val="nNormal"/>
      </w:pPr>
      <w:r>
        <w:t>XE knows what module to be used when a request comes based on two parameters: a module name and an action name (if these are not given, it fall backs to defaults). For example, to display an admin page, the URL would be &lt;root_url&gt;?module=admin&amp;act=dispBoardAdminContent.</w:t>
      </w:r>
    </w:p>
    <w:p w:rsidR="00056B4C" w:rsidRDefault="00D92795" w:rsidP="00056B4C">
      <w:pPr>
        <w:pStyle w:val="nNormal"/>
      </w:pPr>
      <w:r>
        <w:rPr>
          <w:rFonts w:hint="eastAsia"/>
        </w:rPr>
        <w:t>In this chapter, you can understand XE's request lifecycle and directory structure which you need to know in order to extend XE.</w:t>
      </w:r>
    </w:p>
    <w:p w:rsidR="00056B4C" w:rsidRDefault="00056B4C" w:rsidP="00056B4C">
      <w:pPr>
        <w:pStyle w:val="nNormal"/>
      </w:pPr>
    </w:p>
    <w:p w:rsidR="00056B4C" w:rsidRDefault="00056B4C" w:rsidP="00E37191">
      <w:pPr>
        <w:pStyle w:val="21"/>
      </w:pPr>
      <w:bookmarkStart w:id="2" w:name="_Toc313009151"/>
      <w:r>
        <w:lastRenderedPageBreak/>
        <w:t>Request lifecycle overview</w:t>
      </w:r>
      <w:bookmarkEnd w:id="2"/>
    </w:p>
    <w:p w:rsidR="00056B4C" w:rsidRDefault="00056B4C" w:rsidP="00056B4C">
      <w:pPr>
        <w:pStyle w:val="nNormal"/>
      </w:pPr>
      <w:r>
        <w:t>The request lifecycle represents the sequence of steps that XE goes through from the moment when a URL is accessed to the moment when a response is sent back to the client.</w:t>
      </w:r>
    </w:p>
    <w:p w:rsidR="00056B4C" w:rsidRDefault="00056B4C" w:rsidP="00056B4C">
      <w:pPr>
        <w:pStyle w:val="nNormal"/>
      </w:pPr>
      <w:r>
        <w:t>You can see an overview of the request life-cycle in the figure below:</w:t>
      </w:r>
    </w:p>
    <w:p w:rsidR="00F27B6B" w:rsidRDefault="00311C20" w:rsidP="00F27B6B">
      <w:pPr>
        <w:pStyle w:val="nNormal"/>
        <w:keepNext/>
      </w:pPr>
      <w:r>
        <w:rPr>
          <w:noProof/>
        </w:rPr>
        <w:drawing>
          <wp:inline distT="0" distB="0" distL="0" distR="0">
            <wp:extent cx="5334000" cy="64008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334000" cy="6400800"/>
                    </a:xfrm>
                    <a:prstGeom prst="rect">
                      <a:avLst/>
                    </a:prstGeom>
                    <a:noFill/>
                    <a:ln w="9525">
                      <a:noFill/>
                      <a:miter lim="800000"/>
                      <a:headEnd/>
                      <a:tailEnd/>
                    </a:ln>
                  </pic:spPr>
                </pic:pic>
              </a:graphicData>
            </a:graphic>
          </wp:inline>
        </w:drawing>
      </w:r>
    </w:p>
    <w:p w:rsidR="00056B4C" w:rsidRPr="00E37191" w:rsidRDefault="00F27B6B" w:rsidP="00E37191">
      <w:pPr>
        <w:pStyle w:val="af9"/>
      </w:pPr>
      <w:bookmarkStart w:id="3" w:name="_Toc313009258"/>
      <w:r w:rsidRPr="00E37191">
        <w:t xml:space="preserve">Figure </w:t>
      </w:r>
      <w:fldSimple w:instr=" STYLEREF 1 \s ">
        <w:r w:rsidR="00B1324E">
          <w:rPr>
            <w:noProof/>
          </w:rPr>
          <w:t>1</w:t>
        </w:r>
      </w:fldSimple>
      <w:r w:rsidRPr="00E37191">
        <w:noBreakHyphen/>
      </w:r>
      <w:fldSimple w:instr=" SEQ Figure \* ARABIC \s 1 ">
        <w:r w:rsidR="00B1324E">
          <w:rPr>
            <w:noProof/>
          </w:rPr>
          <w:t>1</w:t>
        </w:r>
      </w:fldSimple>
      <w:r w:rsidRPr="00E37191">
        <w:rPr>
          <w:rFonts w:hint="eastAsia"/>
        </w:rPr>
        <w:t xml:space="preserve"> XE request lifecycle</w:t>
      </w:r>
      <w:bookmarkEnd w:id="3"/>
    </w:p>
    <w:p w:rsidR="00056B4C" w:rsidRDefault="00056B4C" w:rsidP="00056B4C">
      <w:pPr>
        <w:pStyle w:val="nNormal"/>
      </w:pPr>
      <w:r>
        <w:t xml:space="preserve"> </w:t>
      </w:r>
    </w:p>
    <w:p w:rsidR="00F27B6B" w:rsidRPr="000C09C8" w:rsidRDefault="00F27B6B" w:rsidP="000C09C8">
      <w:pPr>
        <w:pStyle w:val="nNormal"/>
      </w:pPr>
    </w:p>
    <w:p w:rsidR="00F27B6B" w:rsidRPr="000C09C8" w:rsidRDefault="00F27B6B" w:rsidP="000C09C8">
      <w:pPr>
        <w:pStyle w:val="nNormal"/>
      </w:pPr>
    </w:p>
    <w:p w:rsidR="00056B4C" w:rsidRDefault="00056B4C" w:rsidP="00056B4C">
      <w:pPr>
        <w:pStyle w:val="nNormal"/>
      </w:pPr>
      <w:r>
        <w:lastRenderedPageBreak/>
        <w:t>As you can see, the main steps are:</w:t>
      </w:r>
    </w:p>
    <w:p w:rsidR="00056B4C" w:rsidRDefault="00056B4C" w:rsidP="003A219A">
      <w:pPr>
        <w:pStyle w:val="nListNumd1"/>
      </w:pPr>
      <w:r>
        <w:t>Context initialization</w:t>
      </w:r>
    </w:p>
    <w:p w:rsidR="00056B4C" w:rsidRDefault="00056B4C" w:rsidP="003A219A">
      <w:pPr>
        <w:pStyle w:val="nListNumd1"/>
      </w:pPr>
      <w:r>
        <w:t>Module initialization</w:t>
      </w:r>
    </w:p>
    <w:p w:rsidR="00056B4C" w:rsidRDefault="00056B4C" w:rsidP="003A219A">
      <w:pPr>
        <w:pStyle w:val="nListNumd1"/>
      </w:pPr>
      <w:r>
        <w:t>Running the requested module action</w:t>
      </w:r>
    </w:p>
    <w:p w:rsidR="00056B4C" w:rsidRDefault="00056B4C" w:rsidP="003A219A">
      <w:pPr>
        <w:pStyle w:val="nListNumd1"/>
      </w:pPr>
      <w:r>
        <w:t>Generating response output</w:t>
      </w:r>
    </w:p>
    <w:p w:rsidR="00056B4C" w:rsidRDefault="00056B4C" w:rsidP="00056B4C">
      <w:pPr>
        <w:pStyle w:val="nNormal"/>
      </w:pPr>
      <w:r>
        <w:t xml:space="preserve">Developers can run custom code at certain moments of this lifecycle through the use of addons. Addons are a type of XE </w:t>
      </w:r>
      <w:r w:rsidR="003C73B7" w:rsidRPr="000F5A76">
        <w:rPr>
          <w:rFonts w:hint="eastAsia"/>
        </w:rPr>
        <w:t>additional features</w:t>
      </w:r>
      <w:r>
        <w:t xml:space="preserve"> that work through the PHP include mechanism - code is directly included in the Core methods, thus giving developers full power to override the context in which requests are handled. For more information about addons and how to create an </w:t>
      </w:r>
      <w:proofErr w:type="spellStart"/>
      <w:r>
        <w:t>addon</w:t>
      </w:r>
      <w:proofErr w:type="spellEnd"/>
      <w:r w:rsidR="00D92795">
        <w:rPr>
          <w:rFonts w:hint="eastAsia"/>
        </w:rPr>
        <w:t>,</w:t>
      </w:r>
      <w:r>
        <w:t xml:space="preserve"> </w:t>
      </w:r>
      <w:r w:rsidR="00D92795">
        <w:rPr>
          <w:rFonts w:hint="eastAsia"/>
        </w:rPr>
        <w:t>see "</w:t>
      </w:r>
      <w:r w:rsidR="00E9135D">
        <w:fldChar w:fldCharType="begin"/>
      </w:r>
      <w:r w:rsidR="00D92795">
        <w:instrText xml:space="preserve"> </w:instrText>
      </w:r>
      <w:r w:rsidR="00D92795">
        <w:rPr>
          <w:rFonts w:hint="eastAsia"/>
        </w:rPr>
        <w:instrText>REF _Ref299541565 \r \h</w:instrText>
      </w:r>
      <w:r w:rsidR="00D92795">
        <w:instrText xml:space="preserve"> </w:instrText>
      </w:r>
      <w:r w:rsidR="00E9135D">
        <w:fldChar w:fldCharType="separate"/>
      </w:r>
      <w:r w:rsidR="00B1324E">
        <w:t>2.2</w:t>
      </w:r>
      <w:r w:rsidR="00E9135D">
        <w:fldChar w:fldCharType="end"/>
      </w:r>
      <w:r w:rsidR="00D92795">
        <w:rPr>
          <w:rFonts w:hint="eastAsia"/>
        </w:rPr>
        <w:t xml:space="preserve"> </w:t>
      </w:r>
      <w:r w:rsidR="00E9135D">
        <w:fldChar w:fldCharType="begin"/>
      </w:r>
      <w:r w:rsidR="00D92795">
        <w:instrText xml:space="preserve"> REF _Ref299541565 \h </w:instrText>
      </w:r>
      <w:r w:rsidR="00E9135D">
        <w:fldChar w:fldCharType="separate"/>
      </w:r>
      <w:proofErr w:type="spellStart"/>
      <w:r w:rsidR="00B1324E">
        <w:t>Addons</w:t>
      </w:r>
      <w:proofErr w:type="spellEnd"/>
      <w:r w:rsidR="00E9135D">
        <w:fldChar w:fldCharType="end"/>
      </w:r>
      <w:r w:rsidR="00D92795">
        <w:rPr>
          <w:rFonts w:hint="eastAsia"/>
        </w:rPr>
        <w:t>"</w:t>
      </w:r>
      <w:r>
        <w:t xml:space="preserve">. </w:t>
      </w:r>
    </w:p>
    <w:p w:rsidR="00056B4C" w:rsidRDefault="00056B4C" w:rsidP="00E37191">
      <w:pPr>
        <w:pStyle w:val="31"/>
        <w:numPr>
          <w:ilvl w:val="2"/>
          <w:numId w:val="21"/>
        </w:numPr>
      </w:pPr>
      <w:bookmarkStart w:id="4" w:name="_Toc313009152"/>
      <w:r>
        <w:t>Context Initialization</w:t>
      </w:r>
      <w:bookmarkEnd w:id="4"/>
    </w:p>
    <w:p w:rsidR="00056B4C" w:rsidRDefault="00056B4C" w:rsidP="00056B4C">
      <w:pPr>
        <w:pStyle w:val="nNormal"/>
      </w:pPr>
      <w:r>
        <w:t>Context initialization is handled by the Context class. This class encapsulates the environment in which XE actions are run. Among its responsibilities are:</w:t>
      </w:r>
    </w:p>
    <w:p w:rsidR="00056B4C" w:rsidRDefault="00056B4C" w:rsidP="003A219A">
      <w:pPr>
        <w:pStyle w:val="nListBuld1"/>
      </w:pPr>
      <w:r>
        <w:rPr>
          <w:rFonts w:hint="eastAsia"/>
        </w:rPr>
        <w:t>setting context variables in $GLOBALS (to use in display handler)</w:t>
      </w:r>
    </w:p>
    <w:p w:rsidR="00056B4C" w:rsidRDefault="00056B4C" w:rsidP="003A219A">
      <w:pPr>
        <w:pStyle w:val="nListBuld1"/>
      </w:pPr>
      <w:r>
        <w:rPr>
          <w:rFonts w:hint="eastAsia"/>
        </w:rPr>
        <w:t>including language files according to language types</w:t>
      </w:r>
    </w:p>
    <w:p w:rsidR="00056B4C" w:rsidRDefault="00056B4C" w:rsidP="003A219A">
      <w:pPr>
        <w:pStyle w:val="nListBuld1"/>
      </w:pPr>
      <w:r>
        <w:rPr>
          <w:rFonts w:hint="eastAsia"/>
        </w:rPr>
        <w:t>setting authentication information in Context and session</w:t>
      </w:r>
    </w:p>
    <w:p w:rsidR="00056B4C" w:rsidRDefault="00056B4C" w:rsidP="003A219A">
      <w:pPr>
        <w:pStyle w:val="nListBuld1"/>
      </w:pPr>
      <w:r>
        <w:rPr>
          <w:rFonts w:hint="eastAsia"/>
        </w:rPr>
        <w:t>checking if server uses rewrite module</w:t>
      </w:r>
    </w:p>
    <w:p w:rsidR="00056B4C" w:rsidRDefault="00056B4C" w:rsidP="003A219A">
      <w:pPr>
        <w:pStyle w:val="nListBuld1"/>
      </w:pPr>
      <w:r>
        <w:rPr>
          <w:rFonts w:hint="eastAsia"/>
        </w:rPr>
        <w:t>setting locations for JavaScript use</w:t>
      </w:r>
    </w:p>
    <w:p w:rsidR="00056B4C" w:rsidRDefault="00056B4C" w:rsidP="00056B4C">
      <w:pPr>
        <w:pStyle w:val="nNormal"/>
      </w:pPr>
      <w:r>
        <w:t>Context class location: .\classes\context\Context.class.php</w:t>
      </w:r>
    </w:p>
    <w:p w:rsidR="00056B4C" w:rsidRDefault="00056B4C" w:rsidP="00E37191">
      <w:pPr>
        <w:pStyle w:val="31"/>
      </w:pPr>
      <w:bookmarkStart w:id="5" w:name="_Toc313009153"/>
      <w:r>
        <w:t>Module Initialization</w:t>
      </w:r>
      <w:bookmarkEnd w:id="5"/>
    </w:p>
    <w:p w:rsidR="00056B4C" w:rsidRDefault="00056B4C" w:rsidP="00056B4C">
      <w:pPr>
        <w:pStyle w:val="nNormal"/>
      </w:pPr>
      <w:r>
        <w:t>Module initialization is handled by the init() method of the ModuleHandler class. This method is responsible for:</w:t>
      </w:r>
    </w:p>
    <w:p w:rsidR="00056B4C" w:rsidRDefault="00056B4C" w:rsidP="003A219A">
      <w:pPr>
        <w:pStyle w:val="nListBuld1"/>
      </w:pPr>
      <w:r>
        <w:rPr>
          <w:rFonts w:hint="eastAsia"/>
        </w:rPr>
        <w:t>executing addons before module initialization (before_module_init hook)</w:t>
      </w:r>
      <w:r w:rsidR="00115178" w:rsidRPr="000F5A76">
        <w:rPr>
          <w:rFonts w:hint="eastAsia"/>
        </w:rPr>
        <w:t>.</w:t>
      </w:r>
    </w:p>
    <w:p w:rsidR="00056B4C" w:rsidRDefault="00056B4C" w:rsidP="003A219A">
      <w:pPr>
        <w:pStyle w:val="nListBuld1"/>
      </w:pPr>
      <w:r>
        <w:rPr>
          <w:rFonts w:hint="eastAsia"/>
        </w:rPr>
        <w:t>setting variables from request arguments</w:t>
      </w:r>
      <w:r w:rsidR="00115178" w:rsidRPr="000F5A76">
        <w:rPr>
          <w:rFonts w:hint="eastAsia"/>
        </w:rPr>
        <w:t>.</w:t>
      </w:r>
    </w:p>
    <w:p w:rsidR="00056B4C" w:rsidRDefault="00056B4C" w:rsidP="003A219A">
      <w:pPr>
        <w:pStyle w:val="nListBuld1"/>
      </w:pPr>
      <w:r>
        <w:rPr>
          <w:rFonts w:hint="eastAsia"/>
        </w:rPr>
        <w:t>validating variables to prevent XSS</w:t>
      </w:r>
      <w:r w:rsidR="00115178" w:rsidRPr="000F5A76">
        <w:rPr>
          <w:rFonts w:hint="eastAsia"/>
        </w:rPr>
        <w:t>.</w:t>
      </w:r>
    </w:p>
    <w:p w:rsidR="00056B4C" w:rsidRDefault="00056B4C" w:rsidP="003A219A">
      <w:pPr>
        <w:pStyle w:val="nListBuld1"/>
      </w:pPr>
      <w:r>
        <w:rPr>
          <w:rFonts w:hint="eastAsia"/>
        </w:rPr>
        <w:t>finding the requested module based on module</w:t>
      </w:r>
      <w:r w:rsidR="00892F9D">
        <w:rPr>
          <w:rFonts w:hint="eastAsia"/>
        </w:rPr>
        <w:t>_srl</w:t>
      </w:r>
      <w:r>
        <w:rPr>
          <w:rFonts w:hint="eastAsia"/>
        </w:rPr>
        <w:t>, mid and/or document_srl</w:t>
      </w:r>
      <w:r w:rsidR="00115178" w:rsidRPr="000F5A76">
        <w:rPr>
          <w:rFonts w:hint="eastAsia"/>
        </w:rPr>
        <w:t>.</w:t>
      </w:r>
    </w:p>
    <w:p w:rsidR="00056B4C" w:rsidRDefault="00056B4C" w:rsidP="003A219A">
      <w:pPr>
        <w:pStyle w:val="nListBuld1"/>
      </w:pPr>
      <w:r>
        <w:rPr>
          <w:rFonts w:hint="eastAsia"/>
        </w:rPr>
        <w:t>setting current module info into context</w:t>
      </w:r>
      <w:r w:rsidR="00115178" w:rsidRPr="000F5A76">
        <w:rPr>
          <w:rFonts w:hint="eastAsia"/>
        </w:rPr>
        <w:t>.</w:t>
      </w:r>
    </w:p>
    <w:p w:rsidR="00056B4C" w:rsidRDefault="00056B4C" w:rsidP="00056B4C">
      <w:pPr>
        <w:pStyle w:val="nNormal"/>
      </w:pPr>
      <w:r>
        <w:t>ModuleHandler class location:.\classes\module\ModuleHandler.class.php</w:t>
      </w:r>
    </w:p>
    <w:p w:rsidR="00056B4C" w:rsidRDefault="00056B4C" w:rsidP="00E37191">
      <w:pPr>
        <w:pStyle w:val="31"/>
      </w:pPr>
      <w:bookmarkStart w:id="6" w:name="_Toc313009154"/>
      <w:r>
        <w:t>Running the requested module action</w:t>
      </w:r>
      <w:bookmarkEnd w:id="6"/>
    </w:p>
    <w:p w:rsidR="00056B4C" w:rsidRDefault="00056B4C" w:rsidP="00056B4C">
      <w:pPr>
        <w:pStyle w:val="nNormal"/>
      </w:pPr>
      <w:r>
        <w:t xml:space="preserve">All modules are run through the procModule() method of the ModuleHandler class. </w:t>
      </w:r>
    </w:p>
    <w:p w:rsidR="00056B4C" w:rsidRDefault="001E470C" w:rsidP="003A219A">
      <w:pPr>
        <w:pStyle w:val="nListBuld1"/>
      </w:pPr>
      <w:r>
        <w:rPr>
          <w:rFonts w:hint="eastAsia"/>
        </w:rPr>
        <w:t xml:space="preserve">This module </w:t>
      </w:r>
      <w:r w:rsidR="00056B4C">
        <w:rPr>
          <w:rFonts w:hint="eastAsia"/>
        </w:rPr>
        <w:t>executes the addons hooked before module execution (before_module_proc hook)</w:t>
      </w:r>
      <w:r>
        <w:rPr>
          <w:rFonts w:hint="eastAsia"/>
        </w:rPr>
        <w:t>.</w:t>
      </w:r>
    </w:p>
    <w:p w:rsidR="00056B4C" w:rsidRDefault="001E470C" w:rsidP="003A219A">
      <w:pPr>
        <w:pStyle w:val="nListBuld1"/>
      </w:pPr>
      <w:r>
        <w:rPr>
          <w:rFonts w:hint="eastAsia"/>
        </w:rPr>
        <w:t xml:space="preserve">This module </w:t>
      </w:r>
      <w:r w:rsidR="00056B4C">
        <w:rPr>
          <w:rFonts w:hint="eastAsia"/>
        </w:rPr>
        <w:t>executes current module action</w:t>
      </w:r>
      <w:r>
        <w:rPr>
          <w:rFonts w:hint="eastAsia"/>
        </w:rPr>
        <w:t>.</w:t>
      </w:r>
    </w:p>
    <w:p w:rsidR="00056B4C" w:rsidRDefault="00056B4C" w:rsidP="00E37191">
      <w:pPr>
        <w:pStyle w:val="31"/>
      </w:pPr>
      <w:bookmarkStart w:id="7" w:name="_Toc313009155"/>
      <w:r>
        <w:t>Generating response output</w:t>
      </w:r>
      <w:bookmarkEnd w:id="7"/>
    </w:p>
    <w:p w:rsidR="00056B4C" w:rsidRDefault="00056B4C" w:rsidP="00056B4C">
      <w:pPr>
        <w:pStyle w:val="nNormal"/>
      </w:pPr>
      <w:r>
        <w:t>DisplayHandler class is responsible for generating output. Depending on the request type, it can display either HTML or XML/JSON content. In the case of HTML, this class first retrieves the appropriate template file and populates it with response values (properties of the ModuleObject). For XML/JSON the ModuleObject properties are simply serialized as XML/</w:t>
      </w:r>
      <w:r w:rsidR="00A80010" w:rsidRPr="000F5A76">
        <w:rPr>
          <w:rFonts w:hint="eastAsia"/>
        </w:rPr>
        <w:t>JSON</w:t>
      </w:r>
      <w:r>
        <w:t>, without any other formatting.</w:t>
      </w:r>
    </w:p>
    <w:p w:rsidR="00056B4C" w:rsidRDefault="00056B4C" w:rsidP="00056B4C">
      <w:pPr>
        <w:pStyle w:val="nNormal"/>
      </w:pPr>
    </w:p>
    <w:p w:rsidR="00056B4C" w:rsidRDefault="00056B4C" w:rsidP="00056B4C">
      <w:pPr>
        <w:pStyle w:val="nNormal"/>
      </w:pPr>
    </w:p>
    <w:p w:rsidR="00056B4C" w:rsidRDefault="00056B4C" w:rsidP="00E37191">
      <w:pPr>
        <w:pStyle w:val="21"/>
      </w:pPr>
      <w:bookmarkStart w:id="8" w:name="_Toc313009156"/>
      <w:r>
        <w:lastRenderedPageBreak/>
        <w:t>Directory structure</w:t>
      </w:r>
      <w:bookmarkEnd w:id="8"/>
    </w:p>
    <w:p w:rsidR="00056B4C" w:rsidRDefault="00056B4C" w:rsidP="00056B4C">
      <w:pPr>
        <w:pStyle w:val="nNormal"/>
      </w:pPr>
      <w:r>
        <w:t xml:space="preserve">Files and folders below are created after the installation in the </w:t>
      </w:r>
      <w:r w:rsidR="00F27B6B" w:rsidRPr="000C09C8">
        <w:rPr>
          <w:rFonts w:hint="eastAsia"/>
        </w:rPr>
        <w:t>root</w:t>
      </w:r>
      <w:r>
        <w:t xml:space="preserve"> of XE.</w:t>
      </w:r>
    </w:p>
    <w:p w:rsidR="001E470C" w:rsidRPr="00E37191" w:rsidRDefault="005A7CB8" w:rsidP="00E37191">
      <w:pPr>
        <w:pStyle w:val="af9"/>
      </w:pPr>
      <w:bookmarkStart w:id="9" w:name="_Toc313009239"/>
      <w:r w:rsidRPr="00E37191">
        <w:t xml:space="preserve">Table </w:t>
      </w:r>
      <w:fldSimple w:instr=" STYLEREF 1 \s ">
        <w:r w:rsidR="00B1324E">
          <w:rPr>
            <w:noProof/>
          </w:rPr>
          <w:t>1</w:t>
        </w:r>
      </w:fldSimple>
      <w:r w:rsidR="00546C59" w:rsidRPr="00E37191">
        <w:noBreakHyphen/>
      </w:r>
      <w:fldSimple w:instr=" SEQ Table \* ARABIC \s 1 ">
        <w:r w:rsidR="00B1324E">
          <w:rPr>
            <w:noProof/>
          </w:rPr>
          <w:t>1</w:t>
        </w:r>
      </w:fldSimple>
      <w:r w:rsidRPr="00E37191">
        <w:rPr>
          <w:rFonts w:hint="eastAsia"/>
        </w:rPr>
        <w:t xml:space="preserve"> XE directory structure</w:t>
      </w:r>
      <w:bookmarkEnd w:id="9"/>
    </w:p>
    <w:tbl>
      <w:tblPr>
        <w:tblStyle w:val="nTbl"/>
        <w:tblW w:w="8647" w:type="dxa"/>
        <w:tblInd w:w="738" w:type="dxa"/>
        <w:tblLayout w:type="fixed"/>
        <w:tblLook w:val="04A0"/>
      </w:tblPr>
      <w:tblGrid>
        <w:gridCol w:w="1559"/>
        <w:gridCol w:w="7088"/>
      </w:tblGrid>
      <w:tr w:rsidR="005A7CB8" w:rsidTr="005A7CB8">
        <w:trPr>
          <w:cnfStyle w:val="100000000000"/>
        </w:trPr>
        <w:tc>
          <w:tcPr>
            <w:tcW w:w="1559" w:type="dxa"/>
          </w:tcPr>
          <w:p w:rsidR="005A7CB8" w:rsidRPr="00A1518E" w:rsidRDefault="005A7CB8" w:rsidP="0075371E">
            <w:pPr>
              <w:pStyle w:val="nTblHeader"/>
            </w:pPr>
            <w:r>
              <w:rPr>
                <w:rFonts w:hint="eastAsia"/>
              </w:rPr>
              <w:t>Folders/Files</w:t>
            </w:r>
          </w:p>
        </w:tc>
        <w:tc>
          <w:tcPr>
            <w:tcW w:w="7088" w:type="dxa"/>
          </w:tcPr>
          <w:p w:rsidR="005A7CB8" w:rsidRPr="00A1518E" w:rsidRDefault="005A7CB8" w:rsidP="0075371E">
            <w:pPr>
              <w:pStyle w:val="nTblHeader"/>
            </w:pPr>
            <w:r>
              <w:rPr>
                <w:rFonts w:hint="eastAsia"/>
              </w:rPr>
              <w:t>D</w:t>
            </w:r>
            <w:r>
              <w:t>e</w:t>
            </w:r>
            <w:r>
              <w:rPr>
                <w:rFonts w:hint="eastAsia"/>
              </w:rPr>
              <w:t>scription</w:t>
            </w:r>
          </w:p>
        </w:tc>
      </w:tr>
      <w:tr w:rsidR="005A7CB8" w:rsidTr="005A7CB8">
        <w:tc>
          <w:tcPr>
            <w:tcW w:w="1559" w:type="dxa"/>
          </w:tcPr>
          <w:p w:rsidR="005A7CB8" w:rsidRPr="0029369E" w:rsidRDefault="005A7CB8" w:rsidP="008C13EA">
            <w:pPr>
              <w:pStyle w:val="nTblNormal"/>
            </w:pPr>
            <w:r>
              <w:t>addons</w:t>
            </w:r>
          </w:p>
        </w:tc>
        <w:tc>
          <w:tcPr>
            <w:tcW w:w="7088" w:type="dxa"/>
          </w:tcPr>
          <w:p w:rsidR="005A7CB8" w:rsidRDefault="00813D9B" w:rsidP="008C13EA">
            <w:pPr>
              <w:pStyle w:val="nTblNormal"/>
            </w:pPr>
            <w:r>
              <w:rPr>
                <w:rFonts w:hint="eastAsia"/>
              </w:rPr>
              <w:t>I</w:t>
            </w:r>
            <w:r w:rsidR="005A7CB8">
              <w:t>ncludes all XE addons.</w:t>
            </w:r>
          </w:p>
        </w:tc>
      </w:tr>
      <w:tr w:rsidR="005A7CB8" w:rsidTr="005A7CB8">
        <w:tc>
          <w:tcPr>
            <w:tcW w:w="1559" w:type="dxa"/>
          </w:tcPr>
          <w:p w:rsidR="005A7CB8" w:rsidRDefault="005A7CB8" w:rsidP="008C13EA">
            <w:pPr>
              <w:pStyle w:val="nTblNormal"/>
            </w:pPr>
            <w:r>
              <w:t>classes</w:t>
            </w:r>
          </w:p>
        </w:tc>
        <w:tc>
          <w:tcPr>
            <w:tcW w:w="7088" w:type="dxa"/>
          </w:tcPr>
          <w:p w:rsidR="005A7CB8" w:rsidRDefault="00813D9B" w:rsidP="008C13EA">
            <w:pPr>
              <w:pStyle w:val="nTblNormal"/>
            </w:pPr>
            <w:r>
              <w:rPr>
                <w:rFonts w:hint="eastAsia"/>
              </w:rPr>
              <w:t>I</w:t>
            </w:r>
            <w:r w:rsidR="005A7CB8">
              <w:t>ncludes XE core classes</w:t>
            </w:r>
            <w:r w:rsidR="005A7CB8">
              <w:rPr>
                <w:rFonts w:hint="eastAsia"/>
              </w:rPr>
              <w:t>.</w:t>
            </w:r>
          </w:p>
        </w:tc>
      </w:tr>
      <w:tr w:rsidR="005A7CB8" w:rsidTr="005A7CB8">
        <w:tc>
          <w:tcPr>
            <w:tcW w:w="1559" w:type="dxa"/>
          </w:tcPr>
          <w:p w:rsidR="005A7CB8" w:rsidRDefault="005A7CB8" w:rsidP="008C13EA">
            <w:pPr>
              <w:pStyle w:val="nTblNormal"/>
            </w:pPr>
            <w:r>
              <w:rPr>
                <w:rFonts w:hint="eastAsia"/>
              </w:rPr>
              <w:t>common</w:t>
            </w:r>
          </w:p>
        </w:tc>
        <w:tc>
          <w:tcPr>
            <w:tcW w:w="7088" w:type="dxa"/>
          </w:tcPr>
          <w:p w:rsidR="005A7CB8" w:rsidRDefault="00813D9B" w:rsidP="008C13EA">
            <w:pPr>
              <w:pStyle w:val="nTblNormal"/>
            </w:pPr>
            <w:r>
              <w:rPr>
                <w:rFonts w:hint="eastAsia"/>
              </w:rPr>
              <w:t>C</w:t>
            </w:r>
            <w:r w:rsidR="005A7CB8">
              <w:t>ontains static files and templates common to all XE modules. This is also where the global language files reside.</w:t>
            </w:r>
          </w:p>
        </w:tc>
      </w:tr>
      <w:tr w:rsidR="005A7CB8" w:rsidTr="005A7CB8">
        <w:tc>
          <w:tcPr>
            <w:tcW w:w="1559" w:type="dxa"/>
          </w:tcPr>
          <w:p w:rsidR="005A7CB8" w:rsidRDefault="005A7CB8" w:rsidP="008C13EA">
            <w:pPr>
              <w:pStyle w:val="nTblNormal"/>
            </w:pPr>
            <w:r>
              <w:rPr>
                <w:rFonts w:hint="eastAsia"/>
              </w:rPr>
              <w:t>config</w:t>
            </w:r>
          </w:p>
        </w:tc>
        <w:tc>
          <w:tcPr>
            <w:tcW w:w="7088" w:type="dxa"/>
          </w:tcPr>
          <w:p w:rsidR="005A7CB8" w:rsidRPr="006046C1" w:rsidRDefault="00813D9B" w:rsidP="008C13EA">
            <w:pPr>
              <w:pStyle w:val="nTblNormal"/>
              <w:rPr>
                <w:rFonts w:eastAsiaTheme="minorEastAsia"/>
              </w:rPr>
            </w:pPr>
            <w:r>
              <w:rPr>
                <w:rFonts w:hint="eastAsia"/>
              </w:rPr>
              <w:t>C</w:t>
            </w:r>
            <w:r w:rsidR="005A7CB8">
              <w:t>ontains default configuration and common function used.</w:t>
            </w:r>
          </w:p>
        </w:tc>
      </w:tr>
      <w:tr w:rsidR="005A7CB8" w:rsidTr="005A7CB8">
        <w:tc>
          <w:tcPr>
            <w:tcW w:w="1559" w:type="dxa"/>
          </w:tcPr>
          <w:p w:rsidR="005A7CB8" w:rsidRDefault="005A7CB8" w:rsidP="008C13EA">
            <w:pPr>
              <w:pStyle w:val="nTblNormal"/>
            </w:pPr>
            <w:r>
              <w:rPr>
                <w:rFonts w:hint="eastAsia"/>
              </w:rPr>
              <w:t>files</w:t>
            </w:r>
          </w:p>
        </w:tc>
        <w:tc>
          <w:tcPr>
            <w:tcW w:w="7088" w:type="dxa"/>
          </w:tcPr>
          <w:p w:rsidR="005A7CB8" w:rsidRDefault="00813D9B" w:rsidP="008C13EA">
            <w:pPr>
              <w:pStyle w:val="nTblNormal"/>
            </w:pPr>
            <w:r>
              <w:rPr>
                <w:rFonts w:hint="eastAsia"/>
              </w:rPr>
              <w:t>I</w:t>
            </w:r>
            <w:r w:rsidR="005A7CB8">
              <w:t>s created during installation, and saves uploaded files, internal cache files and DB &amp; environment configuration files.</w:t>
            </w:r>
          </w:p>
        </w:tc>
      </w:tr>
      <w:tr w:rsidR="005A7CB8" w:rsidTr="005A7CB8">
        <w:tc>
          <w:tcPr>
            <w:tcW w:w="1559" w:type="dxa"/>
          </w:tcPr>
          <w:p w:rsidR="005A7CB8" w:rsidRPr="00A1518E" w:rsidRDefault="005A7CB8" w:rsidP="008C13EA">
            <w:pPr>
              <w:pStyle w:val="nTblNormal"/>
            </w:pPr>
            <w:r>
              <w:t>layouts</w:t>
            </w:r>
          </w:p>
        </w:tc>
        <w:tc>
          <w:tcPr>
            <w:tcW w:w="7088" w:type="dxa"/>
          </w:tcPr>
          <w:p w:rsidR="005A7CB8" w:rsidRDefault="00813D9B" w:rsidP="008C13EA">
            <w:pPr>
              <w:pStyle w:val="nTblNormal"/>
            </w:pPr>
            <w:r>
              <w:rPr>
                <w:rFonts w:hint="eastAsia"/>
              </w:rPr>
              <w:t>C</w:t>
            </w:r>
            <w:r w:rsidR="005A7CB8">
              <w:t>ontains all default and custom XE layouts</w:t>
            </w:r>
            <w:r w:rsidR="005A7CB8">
              <w:rPr>
                <w:rFonts w:hint="eastAsia"/>
              </w:rPr>
              <w:t>.</w:t>
            </w:r>
          </w:p>
        </w:tc>
      </w:tr>
      <w:tr w:rsidR="005A7CB8" w:rsidTr="005A7CB8">
        <w:tc>
          <w:tcPr>
            <w:tcW w:w="1559" w:type="dxa"/>
          </w:tcPr>
          <w:p w:rsidR="005A7CB8" w:rsidRDefault="005A7CB8" w:rsidP="008C13EA">
            <w:pPr>
              <w:pStyle w:val="nTblNormal"/>
            </w:pPr>
            <w:r>
              <w:rPr>
                <w:rFonts w:hint="eastAsia"/>
              </w:rPr>
              <w:t>libs</w:t>
            </w:r>
          </w:p>
        </w:tc>
        <w:tc>
          <w:tcPr>
            <w:tcW w:w="7088" w:type="dxa"/>
          </w:tcPr>
          <w:p w:rsidR="005A7CB8" w:rsidRDefault="00813D9B" w:rsidP="008C13EA">
            <w:pPr>
              <w:pStyle w:val="nTblNormal"/>
            </w:pPr>
            <w:r>
              <w:rPr>
                <w:rFonts w:hint="eastAsia"/>
              </w:rPr>
              <w:t>I</w:t>
            </w:r>
            <w:r w:rsidR="005A7CB8">
              <w:t>ncludes all libraries used by XE core (e.g. ftp, tar)</w:t>
            </w:r>
            <w:r w:rsidR="005A7CB8">
              <w:rPr>
                <w:rFonts w:hint="eastAsia"/>
              </w:rPr>
              <w:t>.</w:t>
            </w:r>
          </w:p>
        </w:tc>
      </w:tr>
      <w:tr w:rsidR="005A7CB8" w:rsidTr="005A7CB8">
        <w:tc>
          <w:tcPr>
            <w:tcW w:w="1559" w:type="dxa"/>
          </w:tcPr>
          <w:p w:rsidR="005A7CB8" w:rsidRPr="00A1518E" w:rsidRDefault="005A7CB8" w:rsidP="008C13EA">
            <w:pPr>
              <w:pStyle w:val="nTblNormal"/>
            </w:pPr>
            <w:r>
              <w:t>m.layouts</w:t>
            </w:r>
          </w:p>
        </w:tc>
        <w:tc>
          <w:tcPr>
            <w:tcW w:w="7088" w:type="dxa"/>
          </w:tcPr>
          <w:p w:rsidR="005A7CB8" w:rsidRDefault="00813D9B" w:rsidP="008C13EA">
            <w:pPr>
              <w:pStyle w:val="nTblNormal"/>
            </w:pPr>
            <w:r>
              <w:rPr>
                <w:rFonts w:hint="eastAsia"/>
              </w:rPr>
              <w:t>I</w:t>
            </w:r>
            <w:r w:rsidR="005A7CB8">
              <w:rPr>
                <w:rFonts w:hint="eastAsia"/>
              </w:rPr>
              <w:t xml:space="preserve">ncludes </w:t>
            </w:r>
            <w:r w:rsidR="005A7CB8">
              <w:t>mobile layouts</w:t>
            </w:r>
            <w:r w:rsidR="005A7CB8">
              <w:rPr>
                <w:rFonts w:hint="eastAsia"/>
              </w:rPr>
              <w:t>.</w:t>
            </w:r>
          </w:p>
        </w:tc>
      </w:tr>
      <w:tr w:rsidR="005A7CB8" w:rsidTr="005A7CB8">
        <w:tc>
          <w:tcPr>
            <w:tcW w:w="1559" w:type="dxa"/>
          </w:tcPr>
          <w:p w:rsidR="005A7CB8" w:rsidRDefault="005A7CB8" w:rsidP="008C13EA">
            <w:pPr>
              <w:pStyle w:val="nTblNormal"/>
            </w:pPr>
            <w:r>
              <w:rPr>
                <w:rFonts w:hint="eastAsia"/>
              </w:rPr>
              <w:t>modules</w:t>
            </w:r>
          </w:p>
        </w:tc>
        <w:tc>
          <w:tcPr>
            <w:tcW w:w="7088" w:type="dxa"/>
          </w:tcPr>
          <w:p w:rsidR="005A7CB8" w:rsidRDefault="00813D9B" w:rsidP="008C13EA">
            <w:pPr>
              <w:pStyle w:val="nTblNormal"/>
            </w:pPr>
            <w:r>
              <w:rPr>
                <w:rFonts w:hint="eastAsia"/>
              </w:rPr>
              <w:t>I</w:t>
            </w:r>
            <w:r w:rsidR="005A7CB8">
              <w:t>ncludes all modules (XE core and custom modules)</w:t>
            </w:r>
            <w:r w:rsidR="005A7CB8">
              <w:rPr>
                <w:rFonts w:hint="eastAsia"/>
              </w:rPr>
              <w:t>.</w:t>
            </w:r>
          </w:p>
        </w:tc>
      </w:tr>
      <w:tr w:rsidR="00A4676F" w:rsidTr="005A7CB8">
        <w:tc>
          <w:tcPr>
            <w:tcW w:w="1559" w:type="dxa"/>
          </w:tcPr>
          <w:p w:rsidR="00A4676F" w:rsidRPr="00A4676F" w:rsidRDefault="00A4676F" w:rsidP="008C13EA">
            <w:pPr>
              <w:pStyle w:val="nTblNormal"/>
              <w:rPr>
                <w:rFonts w:eastAsiaTheme="minorEastAsia"/>
              </w:rPr>
            </w:pPr>
            <w:r>
              <w:rPr>
                <w:rFonts w:eastAsiaTheme="minorEastAsia" w:hint="eastAsia"/>
              </w:rPr>
              <w:t>themes</w:t>
            </w:r>
          </w:p>
        </w:tc>
        <w:tc>
          <w:tcPr>
            <w:tcW w:w="7088" w:type="dxa"/>
          </w:tcPr>
          <w:p w:rsidR="00A4676F" w:rsidRPr="00A4676F" w:rsidRDefault="00A4676F" w:rsidP="00BD04A9">
            <w:pPr>
              <w:pStyle w:val="nTblNormal"/>
              <w:rPr>
                <w:rFonts w:eastAsiaTheme="minorEastAsia"/>
              </w:rPr>
            </w:pPr>
            <w:r>
              <w:rPr>
                <w:rFonts w:eastAsiaTheme="minorEastAsia" w:hint="eastAsia"/>
              </w:rPr>
              <w:t>Contains themes (</w:t>
            </w:r>
            <w:r w:rsidR="001D65DC">
              <w:rPr>
                <w:rFonts w:eastAsiaTheme="minorEastAsia" w:hint="eastAsia"/>
              </w:rPr>
              <w:t xml:space="preserve">layouts and </w:t>
            </w:r>
            <w:r>
              <w:rPr>
                <w:rFonts w:eastAsiaTheme="minorEastAsia" w:hint="eastAsia"/>
              </w:rPr>
              <w:t>skins</w:t>
            </w:r>
            <w:r w:rsidR="00BD04A9">
              <w:rPr>
                <w:rFonts w:eastAsiaTheme="minorEastAsia" w:hint="eastAsia"/>
              </w:rPr>
              <w:t xml:space="preserve"> for modules</w:t>
            </w:r>
            <w:r>
              <w:rPr>
                <w:rFonts w:eastAsiaTheme="minorEastAsia" w:hint="eastAsia"/>
              </w:rPr>
              <w:t>).</w:t>
            </w:r>
          </w:p>
        </w:tc>
      </w:tr>
      <w:tr w:rsidR="005A7CB8" w:rsidTr="005A7CB8">
        <w:tc>
          <w:tcPr>
            <w:tcW w:w="1559" w:type="dxa"/>
          </w:tcPr>
          <w:p w:rsidR="005A7CB8" w:rsidRDefault="005A7CB8" w:rsidP="008C13EA">
            <w:pPr>
              <w:pStyle w:val="nTblNormal"/>
            </w:pPr>
            <w:r>
              <w:rPr>
                <w:rFonts w:hint="eastAsia"/>
              </w:rPr>
              <w:t>widgets</w:t>
            </w:r>
          </w:p>
        </w:tc>
        <w:tc>
          <w:tcPr>
            <w:tcW w:w="7088" w:type="dxa"/>
          </w:tcPr>
          <w:p w:rsidR="005A7CB8" w:rsidRDefault="00813D9B" w:rsidP="008C13EA">
            <w:pPr>
              <w:pStyle w:val="nTblNormal"/>
            </w:pPr>
            <w:r>
              <w:rPr>
                <w:rFonts w:hint="eastAsia"/>
              </w:rPr>
              <w:t>C</w:t>
            </w:r>
            <w:r w:rsidR="005A7CB8">
              <w:t>ontains all XE widgets</w:t>
            </w:r>
            <w:r w:rsidR="005A7CB8">
              <w:rPr>
                <w:rFonts w:hint="eastAsia"/>
              </w:rPr>
              <w:t>.</w:t>
            </w:r>
          </w:p>
        </w:tc>
      </w:tr>
      <w:tr w:rsidR="005A7CB8" w:rsidTr="005A7CB8">
        <w:tc>
          <w:tcPr>
            <w:tcW w:w="1559" w:type="dxa"/>
          </w:tcPr>
          <w:p w:rsidR="005A7CB8" w:rsidRDefault="005A7CB8" w:rsidP="008C13EA">
            <w:pPr>
              <w:pStyle w:val="nTblNormal"/>
            </w:pPr>
            <w:r>
              <w:t>widgetstyles</w:t>
            </w:r>
          </w:p>
        </w:tc>
        <w:tc>
          <w:tcPr>
            <w:tcW w:w="7088" w:type="dxa"/>
          </w:tcPr>
          <w:p w:rsidR="005A7CB8" w:rsidRDefault="00813D9B" w:rsidP="008C13EA">
            <w:pPr>
              <w:pStyle w:val="nTblNormal"/>
            </w:pPr>
            <w:r>
              <w:rPr>
                <w:rFonts w:hint="eastAsia"/>
              </w:rPr>
              <w:t>C</w:t>
            </w:r>
            <w:r w:rsidR="005A7CB8">
              <w:t>ontains all widgetstyles required to decorate the widgets</w:t>
            </w:r>
            <w:r w:rsidR="005A7CB8">
              <w:rPr>
                <w:rFonts w:hint="eastAsia"/>
              </w:rPr>
              <w:t>.</w:t>
            </w:r>
          </w:p>
        </w:tc>
      </w:tr>
      <w:tr w:rsidR="005A7CB8" w:rsidTr="005A7CB8">
        <w:tc>
          <w:tcPr>
            <w:tcW w:w="1559" w:type="dxa"/>
          </w:tcPr>
          <w:p w:rsidR="005A7CB8" w:rsidRDefault="005A7CB8" w:rsidP="008C13EA">
            <w:pPr>
              <w:pStyle w:val="nTblNormal"/>
            </w:pPr>
            <w:r>
              <w:t>index.php</w:t>
            </w:r>
          </w:p>
        </w:tc>
        <w:tc>
          <w:tcPr>
            <w:tcW w:w="7088" w:type="dxa"/>
          </w:tcPr>
          <w:p w:rsidR="005A7CB8" w:rsidRDefault="00813D9B" w:rsidP="008C13EA">
            <w:pPr>
              <w:pStyle w:val="nTblNormal"/>
            </w:pPr>
            <w:r>
              <w:rPr>
                <w:rFonts w:hint="eastAsia"/>
              </w:rPr>
              <w:t>C</w:t>
            </w:r>
            <w:r w:rsidR="005A7CB8">
              <w:t>ontain</w:t>
            </w:r>
            <w:r w:rsidR="005A7CB8">
              <w:rPr>
                <w:rFonts w:hint="eastAsia"/>
              </w:rPr>
              <w:t>s</w:t>
            </w:r>
            <w:r w:rsidR="005A7CB8">
              <w:t xml:space="preserve"> functions as a gateway for all inputs and outputs in XE</w:t>
            </w:r>
            <w:r w:rsidR="005A7CB8">
              <w:rPr>
                <w:rFonts w:hint="eastAsia"/>
              </w:rPr>
              <w:t>.</w:t>
            </w:r>
          </w:p>
        </w:tc>
      </w:tr>
      <w:tr w:rsidR="005A7CB8" w:rsidTr="005A7CB8">
        <w:tc>
          <w:tcPr>
            <w:tcW w:w="1559" w:type="dxa"/>
          </w:tcPr>
          <w:p w:rsidR="005A7CB8" w:rsidRDefault="005A7CB8" w:rsidP="008C13EA">
            <w:pPr>
              <w:pStyle w:val="nTblNormal"/>
            </w:pPr>
            <w:r>
              <w:t>.htaccess</w:t>
            </w:r>
          </w:p>
        </w:tc>
        <w:tc>
          <w:tcPr>
            <w:tcW w:w="7088" w:type="dxa"/>
          </w:tcPr>
          <w:p w:rsidR="005A7CB8" w:rsidRDefault="00813D9B" w:rsidP="008C13EA">
            <w:pPr>
              <w:pStyle w:val="nTblNormal"/>
            </w:pPr>
            <w:r>
              <w:rPr>
                <w:rFonts w:hint="eastAsia"/>
              </w:rPr>
              <w:t>C</w:t>
            </w:r>
            <w:r w:rsidR="005A7CB8">
              <w:rPr>
                <w:rFonts w:hint="eastAsia"/>
              </w:rPr>
              <w:t xml:space="preserve">ontains </w:t>
            </w:r>
            <w:r w:rsidR="005A7CB8">
              <w:t xml:space="preserve">configuration </w:t>
            </w:r>
            <w:r w:rsidR="005A7CB8">
              <w:rPr>
                <w:rFonts w:hint="eastAsia"/>
              </w:rPr>
              <w:t xml:space="preserve">information </w:t>
            </w:r>
            <w:r w:rsidR="005A7CB8">
              <w:t>to use the rewrite mod of Apache Web Server</w:t>
            </w:r>
            <w:r w:rsidR="005A7CB8">
              <w:rPr>
                <w:rFonts w:hint="eastAsia"/>
              </w:rPr>
              <w:t>.</w:t>
            </w:r>
          </w:p>
        </w:tc>
      </w:tr>
      <w:tr w:rsidR="005A7CB8" w:rsidTr="005A7CB8">
        <w:tc>
          <w:tcPr>
            <w:tcW w:w="1559" w:type="dxa"/>
          </w:tcPr>
          <w:p w:rsidR="005A7CB8" w:rsidRDefault="005A7CB8" w:rsidP="008C13EA">
            <w:pPr>
              <w:pStyle w:val="nTblNormal"/>
            </w:pPr>
            <w:r>
              <w:rPr>
                <w:rFonts w:hint="eastAsia"/>
              </w:rPr>
              <w:t>LICENSE</w:t>
            </w:r>
          </w:p>
        </w:tc>
        <w:tc>
          <w:tcPr>
            <w:tcW w:w="7088" w:type="dxa"/>
          </w:tcPr>
          <w:p w:rsidR="005A7CB8" w:rsidRDefault="00813D9B" w:rsidP="008C13EA">
            <w:pPr>
              <w:pStyle w:val="nTblNormal"/>
            </w:pPr>
            <w:r>
              <w:rPr>
                <w:rFonts w:hint="eastAsia"/>
              </w:rPr>
              <w:t>C</w:t>
            </w:r>
            <w:r w:rsidR="005A7CB8">
              <w:t>ontains the original license of XE</w:t>
            </w:r>
            <w:r w:rsidR="005A7CB8">
              <w:rPr>
                <w:rFonts w:hint="eastAsia"/>
              </w:rPr>
              <w:t>.</w:t>
            </w:r>
          </w:p>
        </w:tc>
      </w:tr>
    </w:tbl>
    <w:p w:rsidR="0075371E" w:rsidRDefault="0075371E" w:rsidP="0075371E">
      <w:pPr>
        <w:pStyle w:val="31"/>
      </w:pPr>
      <w:bookmarkStart w:id="10" w:name="_Toc313009157"/>
      <w:r>
        <w:rPr>
          <w:rFonts w:hint="eastAsia"/>
        </w:rPr>
        <w:t>a</w:t>
      </w:r>
      <w:r>
        <w:t>ddons Directory</w:t>
      </w:r>
      <w:bookmarkEnd w:id="10"/>
    </w:p>
    <w:p w:rsidR="0075371E" w:rsidRDefault="0075371E" w:rsidP="0075371E">
      <w:pPr>
        <w:pStyle w:val="nNormal"/>
      </w:pPr>
      <w:r>
        <w:t>The addon can be configured simply as active or inactive, and when there is the need for additional configurations, it can interact with the modules.</w:t>
      </w:r>
    </w:p>
    <w:p w:rsidR="0075371E" w:rsidRPr="00E37191" w:rsidRDefault="006245A7" w:rsidP="00E37191">
      <w:pPr>
        <w:pStyle w:val="af9"/>
      </w:pPr>
      <w:bookmarkStart w:id="11" w:name="_Toc313009240"/>
      <w:r w:rsidRPr="00E37191">
        <w:t xml:space="preserve">Table </w:t>
      </w:r>
      <w:fldSimple w:instr=" STYLEREF 1 \s ">
        <w:r w:rsidR="00B1324E">
          <w:rPr>
            <w:noProof/>
          </w:rPr>
          <w:t>1</w:t>
        </w:r>
      </w:fldSimple>
      <w:r w:rsidR="00546C59" w:rsidRPr="00E37191">
        <w:noBreakHyphen/>
      </w:r>
      <w:fldSimple w:instr=" SEQ Table \* ARABIC \s 1 ">
        <w:r w:rsidR="00B1324E">
          <w:rPr>
            <w:noProof/>
          </w:rPr>
          <w:t>2</w:t>
        </w:r>
      </w:fldSimple>
      <w:r w:rsidRPr="00E37191">
        <w:rPr>
          <w:rFonts w:hint="eastAsia"/>
        </w:rPr>
        <w:t xml:space="preserve"> addons directory structure</w:t>
      </w:r>
      <w:bookmarkEnd w:id="11"/>
    </w:p>
    <w:tbl>
      <w:tblPr>
        <w:tblStyle w:val="nTbl"/>
        <w:tblW w:w="8671" w:type="dxa"/>
        <w:tblInd w:w="738" w:type="dxa"/>
        <w:tblLayout w:type="fixed"/>
        <w:tblLook w:val="04A0"/>
      </w:tblPr>
      <w:tblGrid>
        <w:gridCol w:w="407"/>
        <w:gridCol w:w="366"/>
        <w:gridCol w:w="455"/>
        <w:gridCol w:w="1890"/>
        <w:gridCol w:w="5553"/>
      </w:tblGrid>
      <w:tr w:rsidR="0075371E" w:rsidRPr="00A1518E" w:rsidTr="0075371E">
        <w:trPr>
          <w:cnfStyle w:val="100000000000"/>
          <w:tblHeader/>
        </w:trPr>
        <w:tc>
          <w:tcPr>
            <w:tcW w:w="3118" w:type="dxa"/>
            <w:gridSpan w:val="4"/>
          </w:tcPr>
          <w:p w:rsidR="0075371E" w:rsidRPr="00A1518E" w:rsidRDefault="0075371E" w:rsidP="0075371E">
            <w:pPr>
              <w:pStyle w:val="nTblHeader"/>
            </w:pPr>
            <w:r>
              <w:rPr>
                <w:rFonts w:hint="eastAsia"/>
              </w:rPr>
              <w:t>Folders/Files</w:t>
            </w:r>
          </w:p>
        </w:tc>
        <w:tc>
          <w:tcPr>
            <w:tcW w:w="5553" w:type="dxa"/>
          </w:tcPr>
          <w:p w:rsidR="0075371E" w:rsidRPr="00A1518E" w:rsidRDefault="0075371E" w:rsidP="0075371E">
            <w:pPr>
              <w:pStyle w:val="nTblHeader"/>
            </w:pPr>
            <w:r>
              <w:rPr>
                <w:rFonts w:hint="eastAsia"/>
              </w:rPr>
              <w:t>D</w:t>
            </w:r>
            <w:r>
              <w:t>e</w:t>
            </w:r>
            <w:r>
              <w:rPr>
                <w:rFonts w:hint="eastAsia"/>
              </w:rPr>
              <w:t>scription</w:t>
            </w:r>
          </w:p>
        </w:tc>
      </w:tr>
      <w:tr w:rsidR="0075371E" w:rsidRPr="00C8478D" w:rsidTr="0075371E">
        <w:tc>
          <w:tcPr>
            <w:tcW w:w="3118" w:type="dxa"/>
            <w:gridSpan w:val="4"/>
          </w:tcPr>
          <w:p w:rsidR="0075371E" w:rsidRPr="00C8478D" w:rsidRDefault="00813D9B" w:rsidP="008C13EA">
            <w:pPr>
              <w:pStyle w:val="nTblNormal"/>
            </w:pPr>
            <w:r>
              <w:rPr>
                <w:rFonts w:hint="eastAsia"/>
              </w:rPr>
              <w:t>a</w:t>
            </w:r>
            <w:r w:rsidR="0075371E">
              <w:rPr>
                <w:rFonts w:hint="eastAsia"/>
              </w:rPr>
              <w:t>ddons</w:t>
            </w:r>
          </w:p>
        </w:tc>
        <w:tc>
          <w:tcPr>
            <w:tcW w:w="5553" w:type="dxa"/>
          </w:tcPr>
          <w:p w:rsidR="0075371E" w:rsidRPr="00C8478D" w:rsidRDefault="0075371E" w:rsidP="008C13EA">
            <w:pPr>
              <w:pStyle w:val="nTblNormal"/>
            </w:pPr>
            <w:r>
              <w:rPr>
                <w:rFonts w:hint="eastAsia"/>
              </w:rPr>
              <w:t>A root folder of addon</w:t>
            </w:r>
          </w:p>
        </w:tc>
      </w:tr>
      <w:tr w:rsidR="0075371E" w:rsidRPr="00C8478D" w:rsidTr="0075371E">
        <w:tc>
          <w:tcPr>
            <w:tcW w:w="407" w:type="dxa"/>
          </w:tcPr>
          <w:p w:rsidR="0075371E" w:rsidRPr="00C8478D" w:rsidRDefault="0075371E" w:rsidP="008C13EA">
            <w:pPr>
              <w:pStyle w:val="nTblNormal"/>
            </w:pPr>
          </w:p>
        </w:tc>
        <w:tc>
          <w:tcPr>
            <w:tcW w:w="2711" w:type="dxa"/>
            <w:gridSpan w:val="3"/>
          </w:tcPr>
          <w:p w:rsidR="0075371E" w:rsidRPr="00C8478D" w:rsidRDefault="0075371E" w:rsidP="008C13EA">
            <w:pPr>
              <w:pStyle w:val="nTblNormal"/>
            </w:pPr>
            <w:r>
              <w:rPr>
                <w:rFonts w:hint="eastAsia"/>
              </w:rPr>
              <w:t>addon_name</w:t>
            </w:r>
          </w:p>
        </w:tc>
        <w:tc>
          <w:tcPr>
            <w:tcW w:w="5553" w:type="dxa"/>
          </w:tcPr>
          <w:p w:rsidR="0075371E" w:rsidRPr="00731F08" w:rsidRDefault="00813D9B" w:rsidP="008C13EA">
            <w:pPr>
              <w:pStyle w:val="nTblNormal"/>
            </w:pPr>
            <w:r>
              <w:rPr>
                <w:rFonts w:hint="eastAsia"/>
              </w:rPr>
              <w:t>A folder whose name is the same as the addon's name</w:t>
            </w:r>
          </w:p>
        </w:tc>
      </w:tr>
      <w:tr w:rsidR="0075371E" w:rsidRPr="00C8478D" w:rsidTr="0075371E">
        <w:tc>
          <w:tcPr>
            <w:tcW w:w="407" w:type="dxa"/>
          </w:tcPr>
          <w:p w:rsidR="0075371E" w:rsidRPr="00C8478D" w:rsidRDefault="0075371E" w:rsidP="008C13EA">
            <w:pPr>
              <w:pStyle w:val="nTblNormal"/>
            </w:pPr>
          </w:p>
        </w:tc>
        <w:tc>
          <w:tcPr>
            <w:tcW w:w="366" w:type="dxa"/>
          </w:tcPr>
          <w:p w:rsidR="0075371E" w:rsidRDefault="0075371E" w:rsidP="008C13EA">
            <w:pPr>
              <w:pStyle w:val="nTblNormal"/>
            </w:pPr>
          </w:p>
        </w:tc>
        <w:tc>
          <w:tcPr>
            <w:tcW w:w="2345" w:type="dxa"/>
            <w:gridSpan w:val="2"/>
          </w:tcPr>
          <w:p w:rsidR="0075371E" w:rsidRPr="00C8478D" w:rsidRDefault="0075371E" w:rsidP="008C13EA">
            <w:pPr>
              <w:pStyle w:val="nTblNormal"/>
            </w:pPr>
            <w:r>
              <w:rPr>
                <w:rFonts w:hint="eastAsia"/>
              </w:rPr>
              <w:t>conf</w:t>
            </w:r>
          </w:p>
        </w:tc>
        <w:tc>
          <w:tcPr>
            <w:tcW w:w="5553" w:type="dxa"/>
          </w:tcPr>
          <w:p w:rsidR="0075371E" w:rsidRDefault="00813D9B" w:rsidP="008C13EA">
            <w:pPr>
              <w:pStyle w:val="nTblNormal"/>
            </w:pPr>
            <w:r>
              <w:rPr>
                <w:rFonts w:hint="eastAsia"/>
              </w:rPr>
              <w:t>C</w:t>
            </w:r>
            <w:r w:rsidR="0075371E">
              <w:rPr>
                <w:rFonts w:hint="eastAsia"/>
              </w:rPr>
              <w:t>ontains configuration information for an addon.</w:t>
            </w:r>
          </w:p>
        </w:tc>
      </w:tr>
      <w:tr w:rsidR="0075371E" w:rsidRPr="00C8478D" w:rsidTr="00813D9B">
        <w:trPr>
          <w:cantSplit/>
        </w:trPr>
        <w:tc>
          <w:tcPr>
            <w:tcW w:w="407" w:type="dxa"/>
          </w:tcPr>
          <w:p w:rsidR="0075371E" w:rsidRPr="00C8478D" w:rsidRDefault="0075371E" w:rsidP="008C13EA">
            <w:pPr>
              <w:pStyle w:val="nTblNormal"/>
            </w:pPr>
          </w:p>
        </w:tc>
        <w:tc>
          <w:tcPr>
            <w:tcW w:w="366" w:type="dxa"/>
          </w:tcPr>
          <w:p w:rsidR="0075371E" w:rsidRDefault="0075371E" w:rsidP="008C13EA">
            <w:pPr>
              <w:pStyle w:val="nTblNormal"/>
            </w:pPr>
          </w:p>
        </w:tc>
        <w:tc>
          <w:tcPr>
            <w:tcW w:w="455" w:type="dxa"/>
          </w:tcPr>
          <w:p w:rsidR="0075371E" w:rsidRDefault="0075371E" w:rsidP="008C13EA">
            <w:pPr>
              <w:pStyle w:val="nTblNormal"/>
            </w:pPr>
          </w:p>
        </w:tc>
        <w:tc>
          <w:tcPr>
            <w:tcW w:w="1890" w:type="dxa"/>
          </w:tcPr>
          <w:p w:rsidR="0075371E" w:rsidRDefault="0075371E" w:rsidP="008C13EA">
            <w:pPr>
              <w:pStyle w:val="nTblNormal"/>
            </w:pPr>
            <w:r>
              <w:rPr>
                <w:rFonts w:hint="eastAsia"/>
              </w:rPr>
              <w:t>info.xml</w:t>
            </w:r>
          </w:p>
        </w:tc>
        <w:tc>
          <w:tcPr>
            <w:tcW w:w="5553" w:type="dxa"/>
          </w:tcPr>
          <w:p w:rsidR="0075371E" w:rsidRDefault="00813D9B" w:rsidP="008C13EA">
            <w:pPr>
              <w:pStyle w:val="nTblNormal"/>
            </w:pPr>
            <w:r>
              <w:rPr>
                <w:rFonts w:hint="eastAsia"/>
              </w:rPr>
              <w:t>C</w:t>
            </w:r>
            <w:r w:rsidR="0075371E">
              <w:rPr>
                <w:rFonts w:hint="eastAsia"/>
              </w:rPr>
              <w:t xml:space="preserve">ontains </w:t>
            </w:r>
            <w:r w:rsidR="00994EFB">
              <w:rPr>
                <w:rFonts w:hint="eastAsia"/>
              </w:rPr>
              <w:t>description, creator, version and creation date of an addon.</w:t>
            </w:r>
          </w:p>
        </w:tc>
      </w:tr>
      <w:tr w:rsidR="0075371E" w:rsidRPr="00731F08" w:rsidTr="0075371E">
        <w:tc>
          <w:tcPr>
            <w:tcW w:w="407" w:type="dxa"/>
          </w:tcPr>
          <w:p w:rsidR="0075371E" w:rsidRPr="00C8478D" w:rsidRDefault="0075371E" w:rsidP="008C13EA">
            <w:pPr>
              <w:pStyle w:val="nTblNormal"/>
            </w:pPr>
          </w:p>
        </w:tc>
        <w:tc>
          <w:tcPr>
            <w:tcW w:w="366" w:type="dxa"/>
          </w:tcPr>
          <w:p w:rsidR="0075371E" w:rsidRDefault="0075371E" w:rsidP="008C13EA">
            <w:pPr>
              <w:pStyle w:val="nTblNormal"/>
            </w:pPr>
          </w:p>
        </w:tc>
        <w:tc>
          <w:tcPr>
            <w:tcW w:w="2345" w:type="dxa"/>
            <w:gridSpan w:val="2"/>
          </w:tcPr>
          <w:p w:rsidR="0075371E" w:rsidRDefault="0075371E" w:rsidP="008C13EA">
            <w:pPr>
              <w:pStyle w:val="nTblNormal"/>
            </w:pPr>
            <w:r>
              <w:rPr>
                <w:rFonts w:hint="eastAsia"/>
              </w:rPr>
              <w:t>addon_name.addon.php</w:t>
            </w:r>
          </w:p>
        </w:tc>
        <w:tc>
          <w:tcPr>
            <w:tcW w:w="5553" w:type="dxa"/>
          </w:tcPr>
          <w:p w:rsidR="00994EFB" w:rsidRDefault="00813D9B" w:rsidP="008C13EA">
            <w:pPr>
              <w:pStyle w:val="nTblNormal"/>
            </w:pPr>
            <w:r>
              <w:rPr>
                <w:rFonts w:hint="eastAsia"/>
              </w:rPr>
              <w:t>C</w:t>
            </w:r>
            <w:r w:rsidR="00994EFB">
              <w:rPr>
                <w:rFonts w:hint="eastAsia"/>
              </w:rPr>
              <w:t>ontains an addon's execution code which will be inserted when the addon is executed.</w:t>
            </w:r>
          </w:p>
        </w:tc>
      </w:tr>
      <w:tr w:rsidR="0075371E" w:rsidRPr="00C8478D" w:rsidTr="0075371E">
        <w:tc>
          <w:tcPr>
            <w:tcW w:w="407" w:type="dxa"/>
          </w:tcPr>
          <w:p w:rsidR="0075371E" w:rsidRPr="00C8478D" w:rsidRDefault="0075371E" w:rsidP="008C13EA">
            <w:pPr>
              <w:pStyle w:val="nTblNormal"/>
            </w:pPr>
          </w:p>
        </w:tc>
        <w:tc>
          <w:tcPr>
            <w:tcW w:w="366" w:type="dxa"/>
          </w:tcPr>
          <w:p w:rsidR="0075371E" w:rsidRDefault="0075371E" w:rsidP="008C13EA">
            <w:pPr>
              <w:pStyle w:val="nTblNormal"/>
            </w:pPr>
          </w:p>
        </w:tc>
        <w:tc>
          <w:tcPr>
            <w:tcW w:w="2345" w:type="dxa"/>
            <w:gridSpan w:val="2"/>
          </w:tcPr>
          <w:p w:rsidR="0075371E" w:rsidRDefault="0075371E" w:rsidP="008C13EA">
            <w:pPr>
              <w:pStyle w:val="nTblNormal"/>
            </w:pPr>
            <w:r>
              <w:rPr>
                <w:rFonts w:hint="eastAsia"/>
              </w:rPr>
              <w:t>queries</w:t>
            </w:r>
          </w:p>
        </w:tc>
        <w:tc>
          <w:tcPr>
            <w:tcW w:w="5553" w:type="dxa"/>
          </w:tcPr>
          <w:p w:rsidR="0075371E" w:rsidRDefault="00813D9B" w:rsidP="008C13EA">
            <w:pPr>
              <w:pStyle w:val="nTblNormal"/>
            </w:pPr>
            <w:r>
              <w:rPr>
                <w:rFonts w:hint="eastAsia"/>
              </w:rPr>
              <w:t>C</w:t>
            </w:r>
            <w:r w:rsidR="00994EFB">
              <w:rPr>
                <w:rFonts w:hint="eastAsia"/>
              </w:rPr>
              <w:t>ontains a collection of queries to be used for an addon.</w:t>
            </w:r>
            <w:r w:rsidR="0075371E">
              <w:rPr>
                <w:rFonts w:hint="eastAsia"/>
              </w:rPr>
              <w:t xml:space="preserve"> </w:t>
            </w:r>
          </w:p>
        </w:tc>
      </w:tr>
      <w:tr w:rsidR="0075371E" w:rsidRPr="00C8478D" w:rsidTr="0075371E">
        <w:tc>
          <w:tcPr>
            <w:tcW w:w="407" w:type="dxa"/>
          </w:tcPr>
          <w:p w:rsidR="0075371E" w:rsidRPr="00C8478D" w:rsidRDefault="0075371E" w:rsidP="008C13EA">
            <w:pPr>
              <w:pStyle w:val="nTblNormal"/>
            </w:pPr>
          </w:p>
        </w:tc>
        <w:tc>
          <w:tcPr>
            <w:tcW w:w="366" w:type="dxa"/>
          </w:tcPr>
          <w:p w:rsidR="0075371E" w:rsidRDefault="0075371E" w:rsidP="008C13EA">
            <w:pPr>
              <w:pStyle w:val="nTblNormal"/>
            </w:pPr>
          </w:p>
        </w:tc>
        <w:tc>
          <w:tcPr>
            <w:tcW w:w="455" w:type="dxa"/>
          </w:tcPr>
          <w:p w:rsidR="0075371E" w:rsidRDefault="0075371E" w:rsidP="008C13EA">
            <w:pPr>
              <w:pStyle w:val="nTblNormal"/>
            </w:pPr>
          </w:p>
        </w:tc>
        <w:tc>
          <w:tcPr>
            <w:tcW w:w="1890" w:type="dxa"/>
          </w:tcPr>
          <w:p w:rsidR="0075371E" w:rsidRDefault="0075371E" w:rsidP="008C13EA">
            <w:pPr>
              <w:pStyle w:val="nTblNormal"/>
            </w:pPr>
            <w:r>
              <w:rPr>
                <w:rFonts w:hint="eastAsia"/>
              </w:rPr>
              <w:t>queryID.xml</w:t>
            </w:r>
          </w:p>
        </w:tc>
        <w:tc>
          <w:tcPr>
            <w:tcW w:w="5553" w:type="dxa"/>
          </w:tcPr>
          <w:p w:rsidR="00994EFB" w:rsidRDefault="002D55E1" w:rsidP="008C13EA">
            <w:pPr>
              <w:pStyle w:val="nTblNormal"/>
            </w:pPr>
            <w:r>
              <w:rPr>
                <w:rFonts w:hint="eastAsia"/>
              </w:rPr>
              <w:t>A query file. The query schema</w:t>
            </w:r>
            <w:r w:rsidR="00994EFB">
              <w:rPr>
                <w:rFonts w:hint="eastAsia"/>
              </w:rPr>
              <w:t xml:space="preserve"> is the same as the one used in the module.</w:t>
            </w:r>
          </w:p>
        </w:tc>
      </w:tr>
    </w:tbl>
    <w:p w:rsidR="0075371E" w:rsidRDefault="0075371E" w:rsidP="0075371E">
      <w:pPr>
        <w:pStyle w:val="nNormal"/>
      </w:pPr>
      <w:r>
        <w:rPr>
          <w:rFonts w:hint="eastAsia"/>
        </w:rPr>
        <w:t>For more information, see "</w:t>
      </w:r>
      <w:r w:rsidR="00E9135D">
        <w:fldChar w:fldCharType="begin"/>
      </w:r>
      <w:r>
        <w:instrText xml:space="preserve"> </w:instrText>
      </w:r>
      <w:r>
        <w:rPr>
          <w:rFonts w:hint="eastAsia"/>
        </w:rPr>
        <w:instrText>REF _Ref299541565 \r \h</w:instrText>
      </w:r>
      <w:r>
        <w:instrText xml:space="preserve"> </w:instrText>
      </w:r>
      <w:r w:rsidR="00E9135D">
        <w:fldChar w:fldCharType="separate"/>
      </w:r>
      <w:r w:rsidR="00B1324E">
        <w:t>2.2</w:t>
      </w:r>
      <w:r w:rsidR="00E9135D">
        <w:fldChar w:fldCharType="end"/>
      </w:r>
      <w:r>
        <w:rPr>
          <w:rFonts w:hint="eastAsia"/>
        </w:rPr>
        <w:t xml:space="preserve"> </w:t>
      </w:r>
      <w:r w:rsidR="00E9135D">
        <w:fldChar w:fldCharType="begin"/>
      </w:r>
      <w:r>
        <w:instrText xml:space="preserve"> REF _Ref299541565 \h </w:instrText>
      </w:r>
      <w:r w:rsidR="00E9135D">
        <w:fldChar w:fldCharType="separate"/>
      </w:r>
      <w:proofErr w:type="spellStart"/>
      <w:r w:rsidR="00B1324E">
        <w:t>Addons</w:t>
      </w:r>
      <w:proofErr w:type="spellEnd"/>
      <w:r w:rsidR="00E9135D">
        <w:fldChar w:fldCharType="end"/>
      </w:r>
      <w:r>
        <w:rPr>
          <w:rFonts w:hint="eastAsia"/>
        </w:rPr>
        <w:t>"</w:t>
      </w:r>
      <w:r>
        <w:t>.</w:t>
      </w:r>
    </w:p>
    <w:p w:rsidR="000E6CFA" w:rsidRDefault="000E6CFA" w:rsidP="00E37191">
      <w:pPr>
        <w:pStyle w:val="31"/>
      </w:pPr>
      <w:bookmarkStart w:id="12" w:name="_Toc313009158"/>
      <w:r>
        <w:rPr>
          <w:rFonts w:hint="eastAsia"/>
        </w:rPr>
        <w:lastRenderedPageBreak/>
        <w:t>c</w:t>
      </w:r>
      <w:r>
        <w:t>lasses Directory</w:t>
      </w:r>
      <w:bookmarkEnd w:id="12"/>
    </w:p>
    <w:p w:rsidR="000E6CFA" w:rsidRDefault="000E6CFA" w:rsidP="000E6CFA">
      <w:pPr>
        <w:pStyle w:val="nNormal"/>
      </w:pPr>
      <w:r>
        <w:t xml:space="preserve">This directory contains the library classes commonly used by each component, such as module, addon, </w:t>
      </w:r>
      <w:r>
        <w:rPr>
          <w:rFonts w:hint="eastAsia"/>
        </w:rPr>
        <w:t>widget, and others</w:t>
      </w:r>
      <w:r>
        <w:t xml:space="preserve"> in XE.</w:t>
      </w:r>
    </w:p>
    <w:p w:rsidR="000E6CFA" w:rsidRDefault="000E6CFA" w:rsidP="000E6CFA">
      <w:pPr>
        <w:pStyle w:val="nNormal"/>
      </w:pPr>
      <w:r>
        <w:t>The default distribution version has the following classes:</w:t>
      </w:r>
    </w:p>
    <w:p w:rsidR="00CE2C08" w:rsidRPr="00E37191" w:rsidRDefault="00CE2C08" w:rsidP="00E37191">
      <w:pPr>
        <w:pStyle w:val="af9"/>
      </w:pPr>
      <w:bookmarkStart w:id="13" w:name="_Toc313009241"/>
      <w:r w:rsidRPr="00E37191">
        <w:t xml:space="preserve">Table </w:t>
      </w:r>
      <w:fldSimple w:instr=" STYLEREF 1 \s ">
        <w:r w:rsidR="00B1324E">
          <w:rPr>
            <w:noProof/>
          </w:rPr>
          <w:t>1</w:t>
        </w:r>
      </w:fldSimple>
      <w:r w:rsidR="00546C59" w:rsidRPr="00E37191">
        <w:noBreakHyphen/>
      </w:r>
      <w:fldSimple w:instr=" SEQ Table \* ARABIC \s 1 ">
        <w:r w:rsidR="00B1324E">
          <w:rPr>
            <w:noProof/>
          </w:rPr>
          <w:t>3</w:t>
        </w:r>
      </w:fldSimple>
      <w:r w:rsidRPr="00E37191">
        <w:rPr>
          <w:rFonts w:hint="eastAsia"/>
        </w:rPr>
        <w:t xml:space="preserve"> classes directory structure</w:t>
      </w:r>
      <w:bookmarkEnd w:id="13"/>
    </w:p>
    <w:tbl>
      <w:tblPr>
        <w:tblStyle w:val="nTbl"/>
        <w:tblW w:w="8671" w:type="dxa"/>
        <w:tblInd w:w="738" w:type="dxa"/>
        <w:tblLayout w:type="fixed"/>
        <w:tblLook w:val="04A0"/>
      </w:tblPr>
      <w:tblGrid>
        <w:gridCol w:w="1417"/>
        <w:gridCol w:w="7254"/>
      </w:tblGrid>
      <w:tr w:rsidR="00CE2C08" w:rsidRPr="00A1518E" w:rsidTr="000C3BBA">
        <w:trPr>
          <w:cnfStyle w:val="100000000000"/>
          <w:tblHeader/>
        </w:trPr>
        <w:tc>
          <w:tcPr>
            <w:tcW w:w="1417" w:type="dxa"/>
          </w:tcPr>
          <w:p w:rsidR="00CE2C08" w:rsidRDefault="00CE2C08" w:rsidP="000C3BBA">
            <w:pPr>
              <w:pStyle w:val="nTblHeader"/>
            </w:pPr>
            <w:r>
              <w:rPr>
                <w:rFonts w:hint="eastAsia"/>
              </w:rPr>
              <w:t>Folders</w:t>
            </w:r>
          </w:p>
        </w:tc>
        <w:tc>
          <w:tcPr>
            <w:tcW w:w="7254" w:type="dxa"/>
          </w:tcPr>
          <w:p w:rsidR="00CE2C08" w:rsidRDefault="00CE2C08" w:rsidP="000C3BBA">
            <w:pPr>
              <w:pStyle w:val="nTblHeader"/>
            </w:pPr>
            <w:r>
              <w:rPr>
                <w:rFonts w:hint="eastAsia"/>
              </w:rPr>
              <w:t>Description</w:t>
            </w:r>
          </w:p>
        </w:tc>
      </w:tr>
      <w:tr w:rsidR="00CE2C08" w:rsidRPr="00C8478D" w:rsidTr="000C3BBA">
        <w:tc>
          <w:tcPr>
            <w:tcW w:w="1417" w:type="dxa"/>
          </w:tcPr>
          <w:p w:rsidR="00CE2C08" w:rsidRPr="00C8125F" w:rsidRDefault="00CE2C08" w:rsidP="008C13EA">
            <w:pPr>
              <w:pStyle w:val="nTblNormal"/>
            </w:pPr>
            <w:r w:rsidRPr="00C8125F">
              <w:rPr>
                <w:rFonts w:hint="eastAsia"/>
              </w:rPr>
              <w:t>cache</w:t>
            </w:r>
          </w:p>
        </w:tc>
        <w:tc>
          <w:tcPr>
            <w:tcW w:w="7254" w:type="dxa"/>
          </w:tcPr>
          <w:p w:rsidR="00A75962" w:rsidRPr="00C8125F" w:rsidRDefault="00813D9B" w:rsidP="008C13EA">
            <w:pPr>
              <w:pStyle w:val="nTblNormal"/>
            </w:pPr>
            <w:r>
              <w:rPr>
                <w:rFonts w:hint="eastAsia"/>
              </w:rPr>
              <w:t>C</w:t>
            </w:r>
            <w:r w:rsidR="00A75962">
              <w:rPr>
                <w:rFonts w:hint="eastAsia"/>
              </w:rPr>
              <w:t xml:space="preserve">ontains all cache classes that XE core can use (CacheAPC, CacheMemcache, </w:t>
            </w:r>
            <w:r w:rsidR="00A80010" w:rsidRPr="000F5A76">
              <w:rPr>
                <w:rFonts w:hint="eastAsia"/>
              </w:rPr>
              <w:t xml:space="preserve">and </w:t>
            </w:r>
            <w:r w:rsidR="00A80010">
              <w:rPr>
                <w:rFonts w:hint="eastAsia"/>
              </w:rPr>
              <w:t>CacheHandler</w:t>
            </w:r>
            <w:r w:rsidR="00A75962">
              <w:rPr>
                <w:rFonts w:hint="eastAsia"/>
              </w:rPr>
              <w:t>). The default class is CacheHandler.</w:t>
            </w:r>
          </w:p>
        </w:tc>
      </w:tr>
      <w:tr w:rsidR="00CE2C08" w:rsidRPr="00C8478D" w:rsidTr="000C3BBA">
        <w:tc>
          <w:tcPr>
            <w:tcW w:w="1417" w:type="dxa"/>
          </w:tcPr>
          <w:p w:rsidR="00CE2C08" w:rsidRPr="00C8125F" w:rsidRDefault="00CE2C08" w:rsidP="008C13EA">
            <w:pPr>
              <w:pStyle w:val="nTblNormal"/>
            </w:pPr>
            <w:r w:rsidRPr="00C8125F">
              <w:rPr>
                <w:rFonts w:hint="eastAsia"/>
              </w:rPr>
              <w:t>context</w:t>
            </w:r>
          </w:p>
        </w:tc>
        <w:tc>
          <w:tcPr>
            <w:tcW w:w="7254" w:type="dxa"/>
          </w:tcPr>
          <w:p w:rsidR="00A75962" w:rsidRPr="00C8125F" w:rsidRDefault="00813D9B" w:rsidP="008C13EA">
            <w:pPr>
              <w:pStyle w:val="nTblNormal"/>
            </w:pPr>
            <w:r>
              <w:rPr>
                <w:rFonts w:hint="eastAsia"/>
              </w:rPr>
              <w:t>C</w:t>
            </w:r>
            <w:r w:rsidR="00A75962">
              <w:rPr>
                <w:rFonts w:hint="eastAsia"/>
              </w:rPr>
              <w:t>ontains Context class that manages Context such as request arguments/environment variables.</w:t>
            </w:r>
          </w:p>
        </w:tc>
      </w:tr>
      <w:tr w:rsidR="00CE2C08" w:rsidRPr="00C8478D" w:rsidTr="000C3BBA">
        <w:tc>
          <w:tcPr>
            <w:tcW w:w="1417" w:type="dxa"/>
          </w:tcPr>
          <w:p w:rsidR="00CE2C08" w:rsidRPr="00C8125F" w:rsidRDefault="00CE2C08" w:rsidP="008C13EA">
            <w:pPr>
              <w:pStyle w:val="nTblNormal"/>
            </w:pPr>
            <w:r w:rsidRPr="00C8125F">
              <w:rPr>
                <w:rFonts w:hint="eastAsia"/>
              </w:rPr>
              <w:t>db</w:t>
            </w:r>
          </w:p>
        </w:tc>
        <w:tc>
          <w:tcPr>
            <w:tcW w:w="7254" w:type="dxa"/>
          </w:tcPr>
          <w:p w:rsidR="00A75962" w:rsidRPr="00C8125F" w:rsidRDefault="00813D9B" w:rsidP="008C13EA">
            <w:pPr>
              <w:pStyle w:val="nTblNormal"/>
            </w:pPr>
            <w:r>
              <w:rPr>
                <w:rFonts w:hint="eastAsia"/>
              </w:rPr>
              <w:t>C</w:t>
            </w:r>
            <w:r w:rsidR="00A75962">
              <w:rPr>
                <w:rFonts w:hint="eastAsia"/>
              </w:rPr>
              <w:t xml:space="preserve">ontains all Databases supported by XE core: </w:t>
            </w:r>
            <w:r w:rsidR="00A75962" w:rsidRPr="00C8125F">
              <w:rPr>
                <w:rFonts w:hint="eastAsia"/>
              </w:rPr>
              <w:t xml:space="preserve">CUBRID, </w:t>
            </w:r>
            <w:r w:rsidR="00A75962">
              <w:rPr>
                <w:rFonts w:hint="eastAsia"/>
              </w:rPr>
              <w:t>MySQL</w:t>
            </w:r>
            <w:r w:rsidR="00A75962" w:rsidRPr="00C8125F">
              <w:rPr>
                <w:rFonts w:hint="eastAsia"/>
              </w:rPr>
              <w:t xml:space="preserve">, Firebird, </w:t>
            </w:r>
            <w:r w:rsidR="00A75962">
              <w:rPr>
                <w:rFonts w:hint="eastAsia"/>
              </w:rPr>
              <w:t>MySQL</w:t>
            </w:r>
            <w:r w:rsidR="00A75962" w:rsidRPr="00C8125F">
              <w:rPr>
                <w:rFonts w:hint="eastAsia"/>
              </w:rPr>
              <w:t xml:space="preserve"> Innodb, </w:t>
            </w:r>
            <w:r w:rsidR="00A75962">
              <w:rPr>
                <w:rFonts w:hint="eastAsia"/>
              </w:rPr>
              <w:t>MySQL</w:t>
            </w:r>
            <w:r w:rsidR="00A75962" w:rsidRPr="00C8125F">
              <w:rPr>
                <w:rFonts w:hint="eastAsia"/>
              </w:rPr>
              <w:t xml:space="preserve">i, </w:t>
            </w:r>
            <w:r w:rsidR="00A75962">
              <w:rPr>
                <w:rFonts w:hint="eastAsia"/>
              </w:rPr>
              <w:t>PostgreSQL</w:t>
            </w:r>
            <w:r w:rsidR="00A75962" w:rsidRPr="00C8125F">
              <w:rPr>
                <w:rFonts w:hint="eastAsia"/>
              </w:rPr>
              <w:t xml:space="preserve">, </w:t>
            </w:r>
            <w:r w:rsidR="00A75962">
              <w:rPr>
                <w:rFonts w:hint="eastAsia"/>
              </w:rPr>
              <w:t>SQLite</w:t>
            </w:r>
            <w:r w:rsidR="00A75962" w:rsidRPr="00C8125F">
              <w:rPr>
                <w:rFonts w:hint="eastAsia"/>
              </w:rPr>
              <w:t xml:space="preserve">2, </w:t>
            </w:r>
            <w:r w:rsidR="00A75962">
              <w:rPr>
                <w:rFonts w:hint="eastAsia"/>
              </w:rPr>
              <w:t>and SQLite</w:t>
            </w:r>
            <w:r w:rsidR="00A75962" w:rsidRPr="00C8125F">
              <w:rPr>
                <w:rFonts w:hint="eastAsia"/>
              </w:rPr>
              <w:t>3</w:t>
            </w:r>
            <w:r w:rsidR="00A75962">
              <w:rPr>
                <w:rFonts w:hint="eastAsia"/>
              </w:rPr>
              <w:t xml:space="preserve"> with PDO.</w:t>
            </w:r>
          </w:p>
        </w:tc>
      </w:tr>
      <w:tr w:rsidR="00CE2C08" w:rsidRPr="00C8478D" w:rsidTr="000C3BBA">
        <w:tc>
          <w:tcPr>
            <w:tcW w:w="1417" w:type="dxa"/>
          </w:tcPr>
          <w:p w:rsidR="00CE2C08" w:rsidRPr="00C8125F" w:rsidRDefault="00CE2C08" w:rsidP="008C13EA">
            <w:pPr>
              <w:pStyle w:val="nTblNormal"/>
            </w:pPr>
            <w:r w:rsidRPr="00C8125F">
              <w:rPr>
                <w:rFonts w:hint="eastAsia"/>
              </w:rPr>
              <w:t>display</w:t>
            </w:r>
          </w:p>
        </w:tc>
        <w:tc>
          <w:tcPr>
            <w:tcW w:w="7254" w:type="dxa"/>
          </w:tcPr>
          <w:p w:rsidR="0052324B" w:rsidRPr="00C8125F" w:rsidRDefault="00813D9B" w:rsidP="008C13EA">
            <w:pPr>
              <w:pStyle w:val="nTblNormal"/>
            </w:pPr>
            <w:r>
              <w:rPr>
                <w:rFonts w:hint="eastAsia"/>
              </w:rPr>
              <w:t>C</w:t>
            </w:r>
            <w:r w:rsidR="0052324B">
              <w:rPr>
                <w:rFonts w:hint="eastAsia"/>
              </w:rPr>
              <w:t>ontains classes which are responsible for displaying the execution result (depending on the request type: HTML, JSON or XMLRPC).</w:t>
            </w:r>
          </w:p>
        </w:tc>
      </w:tr>
      <w:tr w:rsidR="00CE2C08" w:rsidRPr="00C8478D" w:rsidTr="000C3BBA">
        <w:tc>
          <w:tcPr>
            <w:tcW w:w="1417" w:type="dxa"/>
          </w:tcPr>
          <w:p w:rsidR="00CE2C08" w:rsidRPr="00C8125F" w:rsidRDefault="00CE2C08" w:rsidP="008C13EA">
            <w:pPr>
              <w:pStyle w:val="nTblNormal"/>
            </w:pPr>
            <w:r w:rsidRPr="00C8125F">
              <w:rPr>
                <w:rFonts w:hint="eastAsia"/>
              </w:rPr>
              <w:t xml:space="preserve">editor </w:t>
            </w:r>
          </w:p>
        </w:tc>
        <w:tc>
          <w:tcPr>
            <w:tcW w:w="7254" w:type="dxa"/>
          </w:tcPr>
          <w:p w:rsidR="00065C42" w:rsidRPr="00C8125F" w:rsidRDefault="00813D9B" w:rsidP="008C13EA">
            <w:pPr>
              <w:pStyle w:val="nTblNormal"/>
            </w:pPr>
            <w:r>
              <w:rPr>
                <w:rFonts w:hint="eastAsia"/>
              </w:rPr>
              <w:t>Contains</w:t>
            </w:r>
            <w:r w:rsidR="00065C42">
              <w:rPr>
                <w:rFonts w:hint="eastAsia"/>
              </w:rPr>
              <w:t xml:space="preserve"> an editor handler class.</w:t>
            </w:r>
          </w:p>
        </w:tc>
      </w:tr>
      <w:tr w:rsidR="00CE2C08" w:rsidRPr="00C8478D" w:rsidTr="000C3BBA">
        <w:tc>
          <w:tcPr>
            <w:tcW w:w="1417" w:type="dxa"/>
          </w:tcPr>
          <w:p w:rsidR="00CE2C08" w:rsidRPr="00C8125F" w:rsidRDefault="00CE2C08" w:rsidP="008C13EA">
            <w:pPr>
              <w:pStyle w:val="nTblNormal"/>
            </w:pPr>
            <w:r w:rsidRPr="00C8125F">
              <w:rPr>
                <w:rFonts w:hint="eastAsia"/>
              </w:rPr>
              <w:t>extravar</w:t>
            </w:r>
          </w:p>
        </w:tc>
        <w:tc>
          <w:tcPr>
            <w:tcW w:w="7254" w:type="dxa"/>
          </w:tcPr>
          <w:p w:rsidR="00065C42" w:rsidRPr="00C8125F" w:rsidRDefault="00813D9B" w:rsidP="008C13EA">
            <w:pPr>
              <w:pStyle w:val="nTblNormal"/>
            </w:pPr>
            <w:r>
              <w:rPr>
                <w:rFonts w:hint="eastAsia"/>
              </w:rPr>
              <w:t>Contains</w:t>
            </w:r>
            <w:r w:rsidR="00065C42">
              <w:rPr>
                <w:rFonts w:hint="eastAsia"/>
              </w:rPr>
              <w:t xml:space="preserve"> a class to handle extra variables used in posts, member and others.</w:t>
            </w:r>
          </w:p>
        </w:tc>
      </w:tr>
      <w:tr w:rsidR="00CE2C08" w:rsidRPr="00C8478D" w:rsidTr="000C3BBA">
        <w:tc>
          <w:tcPr>
            <w:tcW w:w="1417" w:type="dxa"/>
          </w:tcPr>
          <w:p w:rsidR="00CE2C08" w:rsidRPr="00C8125F" w:rsidRDefault="00CE2C08" w:rsidP="008C13EA">
            <w:pPr>
              <w:pStyle w:val="nTblNormal"/>
            </w:pPr>
            <w:r w:rsidRPr="00C8125F">
              <w:rPr>
                <w:rFonts w:hint="eastAsia"/>
              </w:rPr>
              <w:t>file</w:t>
            </w:r>
          </w:p>
        </w:tc>
        <w:tc>
          <w:tcPr>
            <w:tcW w:w="7254" w:type="dxa"/>
          </w:tcPr>
          <w:p w:rsidR="00065C42" w:rsidRPr="00C8125F" w:rsidRDefault="00813D9B" w:rsidP="008C13EA">
            <w:pPr>
              <w:pStyle w:val="nTblNormal"/>
            </w:pPr>
            <w:r>
              <w:rPr>
                <w:rFonts w:hint="eastAsia"/>
              </w:rPr>
              <w:t>Contains</w:t>
            </w:r>
            <w:r w:rsidR="00065C42">
              <w:rPr>
                <w:rFonts w:hint="eastAsia"/>
              </w:rPr>
              <w:t xml:space="preserve"> classes which handle the common use with files and folders.</w:t>
            </w:r>
          </w:p>
        </w:tc>
      </w:tr>
      <w:tr w:rsidR="00CE2C08" w:rsidRPr="00C8478D" w:rsidTr="000C3BBA">
        <w:tc>
          <w:tcPr>
            <w:tcW w:w="1417" w:type="dxa"/>
          </w:tcPr>
          <w:p w:rsidR="00CE2C08" w:rsidRPr="00C8125F" w:rsidRDefault="00CE2C08" w:rsidP="008C13EA">
            <w:pPr>
              <w:pStyle w:val="nTblNormal"/>
            </w:pPr>
            <w:r w:rsidRPr="00C8125F">
              <w:rPr>
                <w:rFonts w:hint="eastAsia"/>
              </w:rPr>
              <w:t>handler</w:t>
            </w:r>
          </w:p>
        </w:tc>
        <w:tc>
          <w:tcPr>
            <w:tcW w:w="7254" w:type="dxa"/>
          </w:tcPr>
          <w:p w:rsidR="00065C42" w:rsidRPr="00C8125F" w:rsidRDefault="00813D9B" w:rsidP="008C13EA">
            <w:pPr>
              <w:pStyle w:val="nTblNormal"/>
            </w:pPr>
            <w:r>
              <w:rPr>
                <w:rFonts w:hint="eastAsia"/>
              </w:rPr>
              <w:t>Contains</w:t>
            </w:r>
            <w:r w:rsidR="00065C42">
              <w:rPr>
                <w:rFonts w:hint="eastAsia"/>
              </w:rPr>
              <w:t xml:space="preserve"> an abstract class of (*)Handler.</w:t>
            </w:r>
          </w:p>
        </w:tc>
      </w:tr>
      <w:tr w:rsidR="00CE2C08" w:rsidRPr="00C8478D" w:rsidTr="000C3BBA">
        <w:tc>
          <w:tcPr>
            <w:tcW w:w="1417" w:type="dxa"/>
          </w:tcPr>
          <w:p w:rsidR="00CE2C08" w:rsidRPr="00C8125F" w:rsidRDefault="00CE2C08" w:rsidP="008C13EA">
            <w:pPr>
              <w:pStyle w:val="nTblNormal"/>
            </w:pPr>
            <w:r w:rsidRPr="00C8125F">
              <w:rPr>
                <w:rFonts w:hint="eastAsia"/>
              </w:rPr>
              <w:t>httprequest</w:t>
            </w:r>
          </w:p>
        </w:tc>
        <w:tc>
          <w:tcPr>
            <w:tcW w:w="7254" w:type="dxa"/>
          </w:tcPr>
          <w:p w:rsidR="00065C42" w:rsidRPr="00C8125F" w:rsidRDefault="00813D9B" w:rsidP="008C13EA">
            <w:pPr>
              <w:pStyle w:val="nTblNormal"/>
            </w:pPr>
            <w:r>
              <w:rPr>
                <w:rFonts w:hint="eastAsia"/>
              </w:rPr>
              <w:t>Contains</w:t>
            </w:r>
            <w:r w:rsidR="00065C42">
              <w:rPr>
                <w:rFonts w:hint="eastAsia"/>
              </w:rPr>
              <w:t xml:space="preserve"> a class that is designed to be used for sending out HTTP request to an external server and retrieving response.</w:t>
            </w:r>
          </w:p>
        </w:tc>
      </w:tr>
      <w:tr w:rsidR="00CE2C08" w:rsidRPr="00C8478D" w:rsidTr="000C3BBA">
        <w:tc>
          <w:tcPr>
            <w:tcW w:w="1417" w:type="dxa"/>
          </w:tcPr>
          <w:p w:rsidR="00CE2C08" w:rsidRPr="00C8125F" w:rsidRDefault="00CE2C08" w:rsidP="008C13EA">
            <w:pPr>
              <w:pStyle w:val="nTblNormal"/>
            </w:pPr>
            <w:r w:rsidRPr="00C8125F">
              <w:rPr>
                <w:rFonts w:hint="eastAsia"/>
              </w:rPr>
              <w:t>mail</w:t>
            </w:r>
          </w:p>
        </w:tc>
        <w:tc>
          <w:tcPr>
            <w:tcW w:w="7254" w:type="dxa"/>
          </w:tcPr>
          <w:p w:rsidR="00065C42" w:rsidRPr="00C8125F" w:rsidRDefault="00813D9B" w:rsidP="008C13EA">
            <w:pPr>
              <w:pStyle w:val="nTblNormal"/>
            </w:pPr>
            <w:r>
              <w:rPr>
                <w:rFonts w:hint="eastAsia"/>
              </w:rPr>
              <w:t>Contains</w:t>
            </w:r>
            <w:r w:rsidR="00065C42">
              <w:rPr>
                <w:rFonts w:hint="eastAsia"/>
              </w:rPr>
              <w:t xml:space="preserve"> a class for mailing.</w:t>
            </w:r>
          </w:p>
        </w:tc>
      </w:tr>
      <w:tr w:rsidR="00CE2C08" w:rsidRPr="00C8478D" w:rsidTr="000C3BBA">
        <w:tc>
          <w:tcPr>
            <w:tcW w:w="1417" w:type="dxa"/>
          </w:tcPr>
          <w:p w:rsidR="00CE2C08" w:rsidRPr="00C8125F" w:rsidRDefault="00CE2C08" w:rsidP="008C13EA">
            <w:pPr>
              <w:pStyle w:val="nTblNormal"/>
            </w:pPr>
            <w:r w:rsidRPr="00C8125F">
              <w:rPr>
                <w:rFonts w:hint="eastAsia"/>
              </w:rPr>
              <w:t>mobile</w:t>
            </w:r>
          </w:p>
        </w:tc>
        <w:tc>
          <w:tcPr>
            <w:tcW w:w="7254" w:type="dxa"/>
          </w:tcPr>
          <w:p w:rsidR="00065C42" w:rsidRPr="00C8125F" w:rsidRDefault="00813D9B" w:rsidP="008C13EA">
            <w:pPr>
              <w:pStyle w:val="nTblNormal"/>
            </w:pPr>
            <w:r>
              <w:rPr>
                <w:rFonts w:hint="eastAsia"/>
              </w:rPr>
              <w:t>Contains</w:t>
            </w:r>
            <w:r w:rsidR="00065C42">
              <w:rPr>
                <w:rFonts w:hint="eastAsia"/>
              </w:rPr>
              <w:t xml:space="preserve"> a class for mobile optimization.</w:t>
            </w:r>
          </w:p>
        </w:tc>
      </w:tr>
      <w:tr w:rsidR="00CE2C08" w:rsidRPr="00C8478D" w:rsidTr="000C3BBA">
        <w:tc>
          <w:tcPr>
            <w:tcW w:w="1417" w:type="dxa"/>
          </w:tcPr>
          <w:p w:rsidR="00CE2C08" w:rsidRPr="00C8125F" w:rsidRDefault="00CE2C08" w:rsidP="008C13EA">
            <w:pPr>
              <w:pStyle w:val="nTblNormal"/>
            </w:pPr>
            <w:r w:rsidRPr="00C8125F">
              <w:rPr>
                <w:rFonts w:hint="eastAsia"/>
              </w:rPr>
              <w:t>module</w:t>
            </w:r>
          </w:p>
        </w:tc>
        <w:tc>
          <w:tcPr>
            <w:tcW w:w="7254" w:type="dxa"/>
          </w:tcPr>
          <w:p w:rsidR="00065C42" w:rsidRPr="00C8125F" w:rsidRDefault="00813D9B" w:rsidP="008C13EA">
            <w:pPr>
              <w:pStyle w:val="nTblNormal"/>
            </w:pPr>
            <w:r>
              <w:rPr>
                <w:rFonts w:hint="eastAsia"/>
              </w:rPr>
              <w:t>Contains</w:t>
            </w:r>
            <w:r w:rsidR="00065C42">
              <w:rPr>
                <w:rFonts w:hint="eastAsia"/>
              </w:rPr>
              <w:t xml:space="preserve"> module handler and module object classes.</w:t>
            </w:r>
          </w:p>
        </w:tc>
      </w:tr>
      <w:tr w:rsidR="00CE2C08" w:rsidRPr="00C8478D" w:rsidTr="000C3BBA">
        <w:tc>
          <w:tcPr>
            <w:tcW w:w="1417" w:type="dxa"/>
          </w:tcPr>
          <w:p w:rsidR="00CE2C08" w:rsidRPr="00C8125F" w:rsidRDefault="00CE2C08" w:rsidP="008C13EA">
            <w:pPr>
              <w:pStyle w:val="nTblNormal"/>
            </w:pPr>
            <w:r w:rsidRPr="00C8125F">
              <w:rPr>
                <w:rFonts w:hint="eastAsia"/>
              </w:rPr>
              <w:t xml:space="preserve">object </w:t>
            </w:r>
          </w:p>
        </w:tc>
        <w:tc>
          <w:tcPr>
            <w:tcW w:w="7254" w:type="dxa"/>
          </w:tcPr>
          <w:p w:rsidR="00065C42" w:rsidRPr="00C8125F" w:rsidRDefault="00813D9B" w:rsidP="008C13EA">
            <w:pPr>
              <w:pStyle w:val="nTblNormal"/>
            </w:pPr>
            <w:r>
              <w:rPr>
                <w:rFonts w:hint="eastAsia"/>
              </w:rPr>
              <w:t>Contains</w:t>
            </w:r>
            <w:r w:rsidR="00065C42">
              <w:rPr>
                <w:rFonts w:hint="eastAsia"/>
              </w:rPr>
              <w:t xml:space="preserve"> a base class that is designed to pass the Object instance between XE modules.</w:t>
            </w:r>
          </w:p>
        </w:tc>
      </w:tr>
      <w:tr w:rsidR="00CE2C08" w:rsidRPr="00C8478D" w:rsidTr="000C3BBA">
        <w:tc>
          <w:tcPr>
            <w:tcW w:w="1417" w:type="dxa"/>
          </w:tcPr>
          <w:p w:rsidR="00CE2C08" w:rsidRPr="00C8125F" w:rsidRDefault="00CE2C08" w:rsidP="008C13EA">
            <w:pPr>
              <w:pStyle w:val="nTblNormal"/>
            </w:pPr>
            <w:r w:rsidRPr="00C8125F">
              <w:rPr>
                <w:rFonts w:hint="eastAsia"/>
              </w:rPr>
              <w:t>page</w:t>
            </w:r>
          </w:p>
        </w:tc>
        <w:tc>
          <w:tcPr>
            <w:tcW w:w="7254" w:type="dxa"/>
          </w:tcPr>
          <w:p w:rsidR="00065C42" w:rsidRPr="00C8125F" w:rsidRDefault="00813D9B" w:rsidP="008C13EA">
            <w:pPr>
              <w:pStyle w:val="nTblNormal"/>
            </w:pPr>
            <w:r>
              <w:rPr>
                <w:rFonts w:hint="eastAsia"/>
              </w:rPr>
              <w:t>Contains</w:t>
            </w:r>
            <w:r w:rsidR="00065C42">
              <w:rPr>
                <w:rFonts w:hint="eastAsia"/>
              </w:rPr>
              <w:t xml:space="preserve"> a base class that handles page navigation.</w:t>
            </w:r>
          </w:p>
        </w:tc>
      </w:tr>
      <w:tr w:rsidR="00CE2C08" w:rsidRPr="00C8478D" w:rsidTr="000C3BBA">
        <w:tc>
          <w:tcPr>
            <w:tcW w:w="1417" w:type="dxa"/>
          </w:tcPr>
          <w:p w:rsidR="00CE2C08" w:rsidRPr="00C8125F" w:rsidRDefault="00CE2C08" w:rsidP="008C13EA">
            <w:pPr>
              <w:pStyle w:val="nTblNormal"/>
            </w:pPr>
            <w:r w:rsidRPr="00C8125F">
              <w:rPr>
                <w:rFonts w:hint="eastAsia"/>
              </w:rPr>
              <w:t>template</w:t>
            </w:r>
          </w:p>
        </w:tc>
        <w:tc>
          <w:tcPr>
            <w:tcW w:w="7254" w:type="dxa"/>
          </w:tcPr>
          <w:p w:rsidR="00065C42" w:rsidRPr="00C8125F" w:rsidRDefault="00813D9B" w:rsidP="008C13EA">
            <w:pPr>
              <w:pStyle w:val="nTblNormal"/>
            </w:pPr>
            <w:r>
              <w:rPr>
                <w:rFonts w:hint="eastAsia"/>
              </w:rPr>
              <w:t>Contains</w:t>
            </w:r>
            <w:r w:rsidR="00065C42">
              <w:rPr>
                <w:rFonts w:hint="eastAsia"/>
              </w:rPr>
              <w:t xml:space="preserve"> a class that compiles template file by using regular expression into PHP code, and XE caches compiled code for further uses.</w:t>
            </w:r>
          </w:p>
        </w:tc>
      </w:tr>
      <w:tr w:rsidR="00CE2C08" w:rsidRPr="00C8478D" w:rsidTr="000C3BBA">
        <w:tc>
          <w:tcPr>
            <w:tcW w:w="1417" w:type="dxa"/>
          </w:tcPr>
          <w:p w:rsidR="00CE2C08" w:rsidRPr="00C8125F" w:rsidRDefault="00CE2C08" w:rsidP="008C13EA">
            <w:pPr>
              <w:pStyle w:val="nTblNormal"/>
            </w:pPr>
            <w:r w:rsidRPr="00C8125F">
              <w:rPr>
                <w:rFonts w:hint="eastAsia"/>
              </w:rPr>
              <w:t>widget</w:t>
            </w:r>
          </w:p>
        </w:tc>
        <w:tc>
          <w:tcPr>
            <w:tcW w:w="7254" w:type="dxa"/>
          </w:tcPr>
          <w:p w:rsidR="00065C42" w:rsidRPr="00C8125F" w:rsidRDefault="00813D9B" w:rsidP="008C13EA">
            <w:pPr>
              <w:pStyle w:val="nTblNormal"/>
            </w:pPr>
            <w:r>
              <w:rPr>
                <w:rFonts w:hint="eastAsia"/>
              </w:rPr>
              <w:t>Contains</w:t>
            </w:r>
            <w:r w:rsidR="00065C42">
              <w:rPr>
                <w:rFonts w:hint="eastAsia"/>
              </w:rPr>
              <w:t xml:space="preserve"> a handler class for widget execution.</w:t>
            </w:r>
          </w:p>
        </w:tc>
      </w:tr>
      <w:tr w:rsidR="00CE2C08" w:rsidRPr="00C8478D" w:rsidTr="000C3BBA">
        <w:tc>
          <w:tcPr>
            <w:tcW w:w="1417" w:type="dxa"/>
          </w:tcPr>
          <w:p w:rsidR="00CE2C08" w:rsidRPr="00C8125F" w:rsidRDefault="00CE2C08" w:rsidP="008C13EA">
            <w:pPr>
              <w:pStyle w:val="nTblNormal"/>
            </w:pPr>
            <w:r w:rsidRPr="00C8125F">
              <w:rPr>
                <w:rFonts w:hint="eastAsia"/>
              </w:rPr>
              <w:t>xml</w:t>
            </w:r>
          </w:p>
        </w:tc>
        <w:tc>
          <w:tcPr>
            <w:tcW w:w="7254" w:type="dxa"/>
          </w:tcPr>
          <w:p w:rsidR="00065C42" w:rsidRPr="00C8125F" w:rsidRDefault="00813D9B" w:rsidP="008C13EA">
            <w:pPr>
              <w:pStyle w:val="nTblNormal"/>
            </w:pPr>
            <w:r>
              <w:rPr>
                <w:rFonts w:hint="eastAsia"/>
              </w:rPr>
              <w:t>Contains</w:t>
            </w:r>
            <w:r w:rsidR="00065C42">
              <w:rPr>
                <w:rFonts w:hint="eastAsia"/>
              </w:rPr>
              <w:t xml:space="preserve"> classes to parse and generate XMLs.</w:t>
            </w:r>
          </w:p>
        </w:tc>
      </w:tr>
    </w:tbl>
    <w:p w:rsidR="00065C42" w:rsidRDefault="00065C42" w:rsidP="00065C42">
      <w:pPr>
        <w:pStyle w:val="31"/>
      </w:pPr>
      <w:bookmarkStart w:id="14" w:name="_Toc313009159"/>
      <w:r>
        <w:rPr>
          <w:rFonts w:hint="eastAsia"/>
        </w:rPr>
        <w:t>c</w:t>
      </w:r>
      <w:r>
        <w:t>ommon Directory</w:t>
      </w:r>
      <w:bookmarkEnd w:id="14"/>
    </w:p>
    <w:p w:rsidR="00065C42" w:rsidRDefault="00065C42" w:rsidP="00065C42">
      <w:pPr>
        <w:pStyle w:val="nNormal"/>
      </w:pPr>
      <w:r>
        <w:t>This directory contains the resources essential for XE.</w:t>
      </w:r>
    </w:p>
    <w:p w:rsidR="00065C42" w:rsidRPr="00E37191" w:rsidRDefault="00065C42" w:rsidP="00E37191">
      <w:pPr>
        <w:pStyle w:val="af9"/>
      </w:pPr>
      <w:bookmarkStart w:id="15" w:name="_Toc313009242"/>
      <w:r w:rsidRPr="00E37191">
        <w:t xml:space="preserve">Table </w:t>
      </w:r>
      <w:fldSimple w:instr=" STYLEREF 1 \s ">
        <w:r w:rsidR="00B1324E">
          <w:rPr>
            <w:noProof/>
          </w:rPr>
          <w:t>1</w:t>
        </w:r>
      </w:fldSimple>
      <w:r w:rsidR="00546C59" w:rsidRPr="00E37191">
        <w:noBreakHyphen/>
      </w:r>
      <w:fldSimple w:instr=" SEQ Table \* ARABIC \s 1 ">
        <w:r w:rsidR="00B1324E">
          <w:rPr>
            <w:noProof/>
          </w:rPr>
          <w:t>4</w:t>
        </w:r>
      </w:fldSimple>
      <w:r w:rsidRPr="00E37191">
        <w:rPr>
          <w:rFonts w:hint="eastAsia"/>
        </w:rPr>
        <w:t xml:space="preserve"> common directory structure</w:t>
      </w:r>
      <w:bookmarkEnd w:id="15"/>
    </w:p>
    <w:tbl>
      <w:tblPr>
        <w:tblStyle w:val="nTbl"/>
        <w:tblW w:w="8646" w:type="dxa"/>
        <w:tblInd w:w="738" w:type="dxa"/>
        <w:tblLayout w:type="fixed"/>
        <w:tblLook w:val="04A0"/>
      </w:tblPr>
      <w:tblGrid>
        <w:gridCol w:w="425"/>
        <w:gridCol w:w="426"/>
        <w:gridCol w:w="1984"/>
        <w:gridCol w:w="5811"/>
      </w:tblGrid>
      <w:tr w:rsidR="00DB0EA2" w:rsidRPr="00A1518E" w:rsidTr="00065C42">
        <w:trPr>
          <w:cnfStyle w:val="100000000000"/>
          <w:tblHeader/>
        </w:trPr>
        <w:tc>
          <w:tcPr>
            <w:tcW w:w="2835" w:type="dxa"/>
            <w:gridSpan w:val="3"/>
          </w:tcPr>
          <w:p w:rsidR="00DB0EA2" w:rsidRPr="00A1518E" w:rsidRDefault="00DB0EA2" w:rsidP="000C3BBA">
            <w:pPr>
              <w:pStyle w:val="nTblHeader"/>
            </w:pPr>
            <w:r>
              <w:rPr>
                <w:rFonts w:hint="eastAsia"/>
              </w:rPr>
              <w:t>Folders/Files</w:t>
            </w:r>
          </w:p>
        </w:tc>
        <w:tc>
          <w:tcPr>
            <w:tcW w:w="5811" w:type="dxa"/>
          </w:tcPr>
          <w:p w:rsidR="00DB0EA2" w:rsidRPr="00A1518E" w:rsidRDefault="00DB0EA2" w:rsidP="000C3BBA">
            <w:pPr>
              <w:pStyle w:val="nTblHeader"/>
            </w:pPr>
            <w:r>
              <w:rPr>
                <w:rFonts w:hint="eastAsia"/>
              </w:rPr>
              <w:t>D</w:t>
            </w:r>
            <w:r>
              <w:t>e</w:t>
            </w:r>
            <w:r>
              <w:rPr>
                <w:rFonts w:hint="eastAsia"/>
              </w:rPr>
              <w:t>scription</w:t>
            </w:r>
          </w:p>
        </w:tc>
      </w:tr>
      <w:tr w:rsidR="00DB0EA2" w:rsidTr="00065C42">
        <w:tc>
          <w:tcPr>
            <w:tcW w:w="2835" w:type="dxa"/>
            <w:gridSpan w:val="3"/>
          </w:tcPr>
          <w:p w:rsidR="00DB0EA2" w:rsidRDefault="00DB0EA2" w:rsidP="008C13EA">
            <w:pPr>
              <w:pStyle w:val="nTblNormal"/>
            </w:pPr>
            <w:r>
              <w:rPr>
                <w:rFonts w:hint="eastAsia"/>
              </w:rPr>
              <w:t>common</w:t>
            </w:r>
          </w:p>
        </w:tc>
        <w:tc>
          <w:tcPr>
            <w:tcW w:w="5811" w:type="dxa"/>
          </w:tcPr>
          <w:p w:rsidR="00DB0EA2" w:rsidRDefault="00813D9B" w:rsidP="008C13EA">
            <w:pPr>
              <w:pStyle w:val="nTblNormal"/>
            </w:pPr>
            <w:r>
              <w:rPr>
                <w:rFonts w:hint="eastAsia"/>
              </w:rPr>
              <w:t>Contains</w:t>
            </w:r>
            <w:r w:rsidR="00DB0EA2">
              <w:rPr>
                <w:rFonts w:hint="eastAsia"/>
              </w:rPr>
              <w:t xml:space="preserve"> common JS and CSS files used in XE.</w:t>
            </w:r>
          </w:p>
        </w:tc>
      </w:tr>
      <w:tr w:rsidR="00DB0EA2" w:rsidTr="00065C42">
        <w:tc>
          <w:tcPr>
            <w:tcW w:w="425" w:type="dxa"/>
          </w:tcPr>
          <w:p w:rsidR="00DB0EA2" w:rsidRDefault="00DB0EA2" w:rsidP="008C13EA">
            <w:pPr>
              <w:pStyle w:val="nTblNormal"/>
            </w:pPr>
          </w:p>
        </w:tc>
        <w:tc>
          <w:tcPr>
            <w:tcW w:w="2410" w:type="dxa"/>
            <w:gridSpan w:val="2"/>
          </w:tcPr>
          <w:p w:rsidR="00DB0EA2" w:rsidRDefault="00DB0EA2" w:rsidP="008C13EA">
            <w:pPr>
              <w:pStyle w:val="nTblNormal"/>
            </w:pPr>
            <w:r>
              <w:rPr>
                <w:rFonts w:hint="eastAsia"/>
              </w:rPr>
              <w:t>css</w:t>
            </w:r>
          </w:p>
        </w:tc>
        <w:tc>
          <w:tcPr>
            <w:tcW w:w="5811" w:type="dxa"/>
          </w:tcPr>
          <w:p w:rsidR="00DB0EA2" w:rsidRDefault="00813D9B" w:rsidP="008C13EA">
            <w:pPr>
              <w:pStyle w:val="nTblNormal"/>
            </w:pPr>
            <w:r>
              <w:rPr>
                <w:rFonts w:hint="eastAsia"/>
              </w:rPr>
              <w:t>C</w:t>
            </w:r>
            <w:r w:rsidR="00DB0EA2">
              <w:rPr>
                <w:rFonts w:hint="eastAsia"/>
              </w:rPr>
              <w:t>ontains common CSS files used in XE.</w:t>
            </w:r>
          </w:p>
        </w:tc>
      </w:tr>
      <w:tr w:rsidR="00DB0EA2" w:rsidTr="00065C42">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1984" w:type="dxa"/>
          </w:tcPr>
          <w:p w:rsidR="00DB0EA2" w:rsidRDefault="00DB0EA2" w:rsidP="008C13EA">
            <w:pPr>
              <w:pStyle w:val="nTblNormal"/>
            </w:pPr>
            <w:r>
              <w:rPr>
                <w:rFonts w:hint="eastAsia"/>
              </w:rPr>
              <w:t>default.css</w:t>
            </w:r>
          </w:p>
        </w:tc>
        <w:tc>
          <w:tcPr>
            <w:tcW w:w="5811" w:type="dxa"/>
          </w:tcPr>
          <w:p w:rsidR="00DB0EA2" w:rsidRDefault="00813D9B" w:rsidP="008C13EA">
            <w:pPr>
              <w:pStyle w:val="nTblNormal"/>
            </w:pPr>
            <w:r>
              <w:rPr>
                <w:rFonts w:hint="eastAsia"/>
              </w:rPr>
              <w:t>D</w:t>
            </w:r>
            <w:r w:rsidR="00DB0EA2">
              <w:rPr>
                <w:rFonts w:hint="eastAsia"/>
              </w:rPr>
              <w:t>efines basic styles and XE-specific styles.</w:t>
            </w:r>
          </w:p>
        </w:tc>
      </w:tr>
      <w:tr w:rsidR="00DB0EA2" w:rsidTr="00065C42">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1984" w:type="dxa"/>
          </w:tcPr>
          <w:p w:rsidR="00DB0EA2" w:rsidRDefault="00DB0EA2" w:rsidP="008C13EA">
            <w:pPr>
              <w:pStyle w:val="nTblNormal"/>
            </w:pPr>
            <w:r>
              <w:rPr>
                <w:rFonts w:hint="eastAsia"/>
              </w:rPr>
              <w:t>button.css</w:t>
            </w:r>
          </w:p>
        </w:tc>
        <w:tc>
          <w:tcPr>
            <w:tcW w:w="5811" w:type="dxa"/>
          </w:tcPr>
          <w:p w:rsidR="00DB0EA2" w:rsidRDefault="00813D9B" w:rsidP="008C13EA">
            <w:pPr>
              <w:pStyle w:val="nTblNormal"/>
            </w:pPr>
            <w:r>
              <w:rPr>
                <w:rFonts w:hint="eastAsia"/>
              </w:rPr>
              <w:t>D</w:t>
            </w:r>
            <w:r w:rsidR="00DB0EA2">
              <w:rPr>
                <w:rFonts w:hint="eastAsia"/>
              </w:rPr>
              <w:t>efines basic button styles being used in XE.</w:t>
            </w:r>
          </w:p>
        </w:tc>
      </w:tr>
      <w:tr w:rsidR="00DB0EA2" w:rsidTr="00065C42">
        <w:tc>
          <w:tcPr>
            <w:tcW w:w="425" w:type="dxa"/>
          </w:tcPr>
          <w:p w:rsidR="00DB0EA2" w:rsidRDefault="00DB0EA2" w:rsidP="008C13EA">
            <w:pPr>
              <w:pStyle w:val="nTblNormal"/>
            </w:pPr>
          </w:p>
        </w:tc>
        <w:tc>
          <w:tcPr>
            <w:tcW w:w="426" w:type="dxa"/>
          </w:tcPr>
          <w:p w:rsidR="00DB0EA2" w:rsidRDefault="00DB0EA2" w:rsidP="008C13EA">
            <w:pPr>
              <w:pStyle w:val="nTblNormal"/>
            </w:pPr>
            <w:r>
              <w:rPr>
                <w:rFonts w:hint="eastAsia"/>
              </w:rPr>
              <w:t>js</w:t>
            </w:r>
          </w:p>
        </w:tc>
        <w:tc>
          <w:tcPr>
            <w:tcW w:w="1984" w:type="dxa"/>
          </w:tcPr>
          <w:p w:rsidR="00DB0EA2" w:rsidRDefault="00DB0EA2" w:rsidP="008C13EA">
            <w:pPr>
              <w:pStyle w:val="nTblNormal"/>
            </w:pPr>
          </w:p>
        </w:tc>
        <w:tc>
          <w:tcPr>
            <w:tcW w:w="5811" w:type="dxa"/>
          </w:tcPr>
          <w:p w:rsidR="00DB0EA2" w:rsidRDefault="00813D9B" w:rsidP="008C13EA">
            <w:pPr>
              <w:pStyle w:val="nTblNormal"/>
            </w:pPr>
            <w:r>
              <w:rPr>
                <w:rFonts w:hint="eastAsia"/>
              </w:rPr>
              <w:t>C</w:t>
            </w:r>
            <w:r w:rsidR="00DB0EA2">
              <w:rPr>
                <w:rFonts w:hint="eastAsia"/>
              </w:rPr>
              <w:t>ontains common JS files used in XE.</w:t>
            </w:r>
          </w:p>
        </w:tc>
      </w:tr>
      <w:tr w:rsidR="00DB0EA2" w:rsidTr="00065C42">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1984" w:type="dxa"/>
          </w:tcPr>
          <w:p w:rsidR="00DB0EA2" w:rsidRDefault="00DB0EA2" w:rsidP="008C13EA">
            <w:pPr>
              <w:pStyle w:val="nTblNormal"/>
            </w:pPr>
            <w:r>
              <w:rPr>
                <w:rFonts w:hint="eastAsia"/>
              </w:rPr>
              <w:t>common.js</w:t>
            </w:r>
          </w:p>
        </w:tc>
        <w:tc>
          <w:tcPr>
            <w:tcW w:w="5811" w:type="dxa"/>
          </w:tcPr>
          <w:p w:rsidR="00DB0EA2" w:rsidRDefault="00813D9B" w:rsidP="008C13EA">
            <w:pPr>
              <w:pStyle w:val="nTblNormal"/>
            </w:pPr>
            <w:r>
              <w:rPr>
                <w:rFonts w:hint="eastAsia"/>
              </w:rPr>
              <w:t>D</w:t>
            </w:r>
            <w:r w:rsidR="00DB0EA2">
              <w:rPr>
                <w:rFonts w:hint="eastAsia"/>
              </w:rPr>
              <w:t>efines various types of JavaScript functions being used in XE.</w:t>
            </w:r>
          </w:p>
        </w:tc>
      </w:tr>
      <w:tr w:rsidR="00DB0EA2" w:rsidTr="00065C42">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1984" w:type="dxa"/>
          </w:tcPr>
          <w:p w:rsidR="00DB0EA2" w:rsidRDefault="00DB0EA2" w:rsidP="008C13EA">
            <w:pPr>
              <w:pStyle w:val="nTblNormal"/>
            </w:pPr>
            <w:r>
              <w:rPr>
                <w:rFonts w:hint="eastAsia"/>
              </w:rPr>
              <w:t>jquery.js</w:t>
            </w:r>
          </w:p>
        </w:tc>
        <w:tc>
          <w:tcPr>
            <w:tcW w:w="5811" w:type="dxa"/>
          </w:tcPr>
          <w:p w:rsidR="00DB0EA2" w:rsidRDefault="00DB0EA2" w:rsidP="008C13EA">
            <w:pPr>
              <w:pStyle w:val="nTblNormal"/>
            </w:pPr>
            <w:r>
              <w:rPr>
                <w:rFonts w:hint="eastAsia"/>
              </w:rPr>
              <w:t>A jQuery (http://jquery.com) file, which is the JavaScript framework being used in XE.</w:t>
            </w:r>
          </w:p>
        </w:tc>
      </w:tr>
      <w:tr w:rsidR="00DB0EA2" w:rsidTr="00065C42">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1984" w:type="dxa"/>
          </w:tcPr>
          <w:p w:rsidR="00DB0EA2" w:rsidRDefault="00DB0EA2" w:rsidP="008C13EA">
            <w:pPr>
              <w:pStyle w:val="nTblNormal"/>
            </w:pPr>
            <w:r>
              <w:rPr>
                <w:rFonts w:hint="eastAsia"/>
              </w:rPr>
              <w:t>js_app.js</w:t>
            </w:r>
          </w:p>
        </w:tc>
        <w:tc>
          <w:tcPr>
            <w:tcW w:w="5811" w:type="dxa"/>
          </w:tcPr>
          <w:p w:rsidR="00DB0EA2" w:rsidRDefault="00DB0EA2" w:rsidP="008C13EA">
            <w:pPr>
              <w:pStyle w:val="nTblNormal"/>
            </w:pPr>
            <w:r>
              <w:rPr>
                <w:rFonts w:hint="eastAsia"/>
              </w:rPr>
              <w:t>A JAF file, which is a JavaScript application framework being used in XE.</w:t>
            </w:r>
          </w:p>
        </w:tc>
      </w:tr>
      <w:tr w:rsidR="00DB0EA2" w:rsidTr="00065C42">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1984" w:type="dxa"/>
          </w:tcPr>
          <w:p w:rsidR="00DB0EA2" w:rsidRDefault="00DB0EA2" w:rsidP="008C13EA">
            <w:pPr>
              <w:pStyle w:val="nTblNormal"/>
            </w:pPr>
            <w:r>
              <w:rPr>
                <w:rFonts w:hint="eastAsia"/>
              </w:rPr>
              <w:t>x.js</w:t>
            </w:r>
          </w:p>
        </w:tc>
        <w:tc>
          <w:tcPr>
            <w:tcW w:w="5811" w:type="dxa"/>
          </w:tcPr>
          <w:p w:rsidR="00DB0EA2" w:rsidRDefault="00DB0EA2" w:rsidP="008C13EA">
            <w:pPr>
              <w:pStyle w:val="nTblNormal"/>
            </w:pPr>
            <w:r>
              <w:rPr>
                <w:rFonts w:hint="eastAsia"/>
              </w:rPr>
              <w:t>A JavaScript library file for cross-browsing. It is not recommended to use this file, as it will be removed in the future.</w:t>
            </w:r>
          </w:p>
        </w:tc>
      </w:tr>
      <w:tr w:rsidR="00DB0EA2" w:rsidTr="00065C42">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1984" w:type="dxa"/>
          </w:tcPr>
          <w:p w:rsidR="00DB0EA2" w:rsidRDefault="00DB0EA2" w:rsidP="008C13EA">
            <w:pPr>
              <w:pStyle w:val="nTblNormal"/>
            </w:pPr>
            <w:r>
              <w:rPr>
                <w:rFonts w:hint="eastAsia"/>
              </w:rPr>
              <w:t>xml_js_filter.js</w:t>
            </w:r>
          </w:p>
        </w:tc>
        <w:tc>
          <w:tcPr>
            <w:tcW w:w="5811" w:type="dxa"/>
          </w:tcPr>
          <w:p w:rsidR="00DB0EA2" w:rsidRDefault="00DB0EA2" w:rsidP="008C13EA">
            <w:pPr>
              <w:pStyle w:val="nTblNormal"/>
            </w:pPr>
            <w:r>
              <w:rPr>
                <w:rFonts w:hint="eastAsia"/>
              </w:rPr>
              <w:t>An XML JS filter file being used in XE.</w:t>
            </w:r>
          </w:p>
        </w:tc>
      </w:tr>
      <w:tr w:rsidR="00A80010" w:rsidTr="00510D6B">
        <w:tc>
          <w:tcPr>
            <w:tcW w:w="425" w:type="dxa"/>
          </w:tcPr>
          <w:p w:rsidR="00A80010" w:rsidRDefault="00A80010" w:rsidP="008C13EA">
            <w:pPr>
              <w:pStyle w:val="nTblNormal"/>
            </w:pPr>
          </w:p>
        </w:tc>
        <w:tc>
          <w:tcPr>
            <w:tcW w:w="2410" w:type="dxa"/>
            <w:gridSpan w:val="2"/>
          </w:tcPr>
          <w:p w:rsidR="00A80010" w:rsidRDefault="00A80010" w:rsidP="008C13EA">
            <w:pPr>
              <w:pStyle w:val="nTblNormal"/>
            </w:pPr>
            <w:r>
              <w:rPr>
                <w:rFonts w:hint="eastAsia"/>
              </w:rPr>
              <w:t>lang</w:t>
            </w:r>
          </w:p>
        </w:tc>
        <w:tc>
          <w:tcPr>
            <w:tcW w:w="5811" w:type="dxa"/>
          </w:tcPr>
          <w:p w:rsidR="00A80010" w:rsidRDefault="00A80010" w:rsidP="008C13EA">
            <w:pPr>
              <w:pStyle w:val="nTblNormal"/>
            </w:pPr>
            <w:r>
              <w:rPr>
                <w:rFonts w:hint="eastAsia"/>
              </w:rPr>
              <w:t>Contains the language files supported by XE.</w:t>
            </w:r>
          </w:p>
        </w:tc>
      </w:tr>
      <w:tr w:rsidR="00DB0EA2" w:rsidTr="00065C42">
        <w:tc>
          <w:tcPr>
            <w:tcW w:w="425" w:type="dxa"/>
          </w:tcPr>
          <w:p w:rsidR="00DB0EA2" w:rsidRDefault="00DB0EA2" w:rsidP="008C13EA">
            <w:pPr>
              <w:pStyle w:val="nTblNormal"/>
            </w:pPr>
          </w:p>
        </w:tc>
        <w:tc>
          <w:tcPr>
            <w:tcW w:w="426" w:type="dxa"/>
          </w:tcPr>
          <w:p w:rsidR="00DB0EA2" w:rsidRDefault="00DB0EA2" w:rsidP="008C13EA">
            <w:pPr>
              <w:pStyle w:val="nTblNormal"/>
            </w:pPr>
            <w:r>
              <w:rPr>
                <w:rFonts w:hint="eastAsia"/>
              </w:rPr>
              <w:t>tpl</w:t>
            </w:r>
          </w:p>
        </w:tc>
        <w:tc>
          <w:tcPr>
            <w:tcW w:w="1984" w:type="dxa"/>
          </w:tcPr>
          <w:p w:rsidR="00DB0EA2" w:rsidRDefault="00DB0EA2" w:rsidP="008C13EA">
            <w:pPr>
              <w:pStyle w:val="nTblNormal"/>
            </w:pPr>
          </w:p>
        </w:tc>
        <w:tc>
          <w:tcPr>
            <w:tcW w:w="5811" w:type="dxa"/>
          </w:tcPr>
          <w:p w:rsidR="00DB0EA2" w:rsidRDefault="00813D9B" w:rsidP="008C13EA">
            <w:pPr>
              <w:pStyle w:val="nTblNormal"/>
            </w:pPr>
            <w:r>
              <w:rPr>
                <w:rFonts w:hint="eastAsia"/>
              </w:rPr>
              <w:t>C</w:t>
            </w:r>
            <w:r w:rsidR="00DB0EA2">
              <w:rPr>
                <w:rFonts w:hint="eastAsia"/>
              </w:rPr>
              <w:t>ontains common layout and template files used in XE.</w:t>
            </w:r>
          </w:p>
        </w:tc>
      </w:tr>
      <w:tr w:rsidR="00DB0EA2" w:rsidTr="00065C42">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1984" w:type="dxa"/>
          </w:tcPr>
          <w:p w:rsidR="00DB0EA2" w:rsidRDefault="00DB0EA2" w:rsidP="008C13EA">
            <w:pPr>
              <w:pStyle w:val="nTblNormal"/>
            </w:pPr>
            <w:r>
              <w:rPr>
                <w:rFonts w:hint="eastAsia"/>
              </w:rPr>
              <w:t>common_layout.html</w:t>
            </w:r>
          </w:p>
        </w:tc>
        <w:tc>
          <w:tcPr>
            <w:tcW w:w="5811" w:type="dxa"/>
          </w:tcPr>
          <w:p w:rsidR="00DB0EA2" w:rsidRDefault="00DB0EA2" w:rsidP="008C13EA">
            <w:pPr>
              <w:pStyle w:val="nTblNormal"/>
            </w:pPr>
            <w:r>
              <w:rPr>
                <w:rFonts w:hint="eastAsia"/>
              </w:rPr>
              <w:t>A common layout being used in XE.</w:t>
            </w:r>
          </w:p>
        </w:tc>
      </w:tr>
      <w:tr w:rsidR="00DB0EA2" w:rsidTr="00065C42">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1984" w:type="dxa"/>
          </w:tcPr>
          <w:p w:rsidR="00DB0EA2" w:rsidRDefault="00DB0EA2" w:rsidP="008C13EA">
            <w:pPr>
              <w:pStyle w:val="nTblNormal"/>
            </w:pPr>
            <w:r>
              <w:rPr>
                <w:rFonts w:hint="eastAsia"/>
              </w:rPr>
              <w:t>default_layout.html</w:t>
            </w:r>
          </w:p>
        </w:tc>
        <w:tc>
          <w:tcPr>
            <w:tcW w:w="5811" w:type="dxa"/>
          </w:tcPr>
          <w:p w:rsidR="00DB0EA2" w:rsidRDefault="00DB0EA2" w:rsidP="008C13EA">
            <w:pPr>
              <w:pStyle w:val="nTblNormal"/>
            </w:pPr>
            <w:r>
              <w:rPr>
                <w:rFonts w:hint="eastAsia"/>
              </w:rPr>
              <w:t>An empty layout that only displays contents when there is no layout skin in use.</w:t>
            </w:r>
          </w:p>
        </w:tc>
      </w:tr>
      <w:tr w:rsidR="00DB0EA2" w:rsidTr="00065C42">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1984" w:type="dxa"/>
          </w:tcPr>
          <w:p w:rsidR="00DB0EA2" w:rsidRDefault="00DB0EA2" w:rsidP="008C13EA">
            <w:pPr>
              <w:pStyle w:val="nTblNormal"/>
            </w:pPr>
            <w:r>
              <w:rPr>
                <w:rFonts w:hint="eastAsia"/>
              </w:rPr>
              <w:t>mobile_layout.html</w:t>
            </w:r>
          </w:p>
        </w:tc>
        <w:tc>
          <w:tcPr>
            <w:tcW w:w="5811" w:type="dxa"/>
          </w:tcPr>
          <w:p w:rsidR="00DB0EA2" w:rsidRDefault="00DB0EA2" w:rsidP="008C13EA">
            <w:pPr>
              <w:pStyle w:val="nTblNormal"/>
            </w:pPr>
            <w:r>
              <w:rPr>
                <w:rFonts w:hint="eastAsia"/>
              </w:rPr>
              <w:t>A layout used in the XE mobile environment.</w:t>
            </w:r>
          </w:p>
        </w:tc>
      </w:tr>
      <w:tr w:rsidR="00DB0EA2" w:rsidTr="00065C42">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1984" w:type="dxa"/>
          </w:tcPr>
          <w:p w:rsidR="00DB0EA2" w:rsidRDefault="00DB0EA2" w:rsidP="008C13EA">
            <w:pPr>
              <w:pStyle w:val="nTblNormal"/>
            </w:pPr>
            <w:r>
              <w:rPr>
                <w:rFonts w:hint="eastAsia"/>
              </w:rPr>
              <w:t>popup_layout.html</w:t>
            </w:r>
          </w:p>
        </w:tc>
        <w:tc>
          <w:tcPr>
            <w:tcW w:w="5811" w:type="dxa"/>
          </w:tcPr>
          <w:p w:rsidR="00DB0EA2" w:rsidRDefault="00DB0EA2" w:rsidP="008C13EA">
            <w:pPr>
              <w:pStyle w:val="nTblNormal"/>
            </w:pPr>
            <w:r>
              <w:rPr>
                <w:rFonts w:hint="eastAsia"/>
              </w:rPr>
              <w:t>A layout used when opening a popup window in XE.</w:t>
            </w:r>
          </w:p>
        </w:tc>
      </w:tr>
      <w:tr w:rsidR="00DB0EA2" w:rsidTr="00065C42">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1984" w:type="dxa"/>
          </w:tcPr>
          <w:p w:rsidR="00DB0EA2" w:rsidRDefault="00DB0EA2" w:rsidP="008C13EA">
            <w:pPr>
              <w:pStyle w:val="nTblNormal"/>
            </w:pPr>
            <w:r>
              <w:rPr>
                <w:rFonts w:hint="eastAsia"/>
              </w:rPr>
              <w:t>redirect.html</w:t>
            </w:r>
          </w:p>
        </w:tc>
        <w:tc>
          <w:tcPr>
            <w:tcW w:w="5811" w:type="dxa"/>
          </w:tcPr>
          <w:p w:rsidR="00DB0EA2" w:rsidRDefault="00DB0EA2" w:rsidP="008C13EA">
            <w:pPr>
              <w:pStyle w:val="nTblNormal"/>
            </w:pPr>
            <w:r>
              <w:rPr>
                <w:rFonts w:hint="eastAsia"/>
              </w:rPr>
              <w:t>A template file used when there is the need to redirect to another page.</w:t>
            </w:r>
          </w:p>
        </w:tc>
      </w:tr>
      <w:tr w:rsidR="00DB0EA2" w:rsidTr="00065C42">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1984" w:type="dxa"/>
          </w:tcPr>
          <w:p w:rsidR="00DB0EA2" w:rsidRDefault="00DB0EA2" w:rsidP="008C13EA">
            <w:pPr>
              <w:pStyle w:val="nTblNormal"/>
            </w:pPr>
            <w:r>
              <w:rPr>
                <w:rFonts w:hint="eastAsia"/>
              </w:rPr>
              <w:t>refresh.html</w:t>
            </w:r>
          </w:p>
        </w:tc>
        <w:tc>
          <w:tcPr>
            <w:tcW w:w="5811" w:type="dxa"/>
          </w:tcPr>
          <w:p w:rsidR="00DB0EA2" w:rsidRDefault="00DB0EA2" w:rsidP="008C13EA">
            <w:pPr>
              <w:pStyle w:val="nTblNormal"/>
            </w:pPr>
            <w:r>
              <w:rPr>
                <w:rFonts w:hint="eastAsia"/>
              </w:rPr>
              <w:t>A template file used to refresh.</w:t>
            </w:r>
          </w:p>
        </w:tc>
      </w:tr>
    </w:tbl>
    <w:p w:rsidR="008630AC" w:rsidRDefault="008630AC" w:rsidP="008630AC">
      <w:pPr>
        <w:pStyle w:val="31"/>
      </w:pPr>
      <w:bookmarkStart w:id="16" w:name="_Toc313009160"/>
      <w:r>
        <w:rPr>
          <w:rFonts w:hint="eastAsia"/>
        </w:rPr>
        <w:t>c</w:t>
      </w:r>
      <w:r>
        <w:t>onfig Directory</w:t>
      </w:r>
      <w:bookmarkEnd w:id="16"/>
    </w:p>
    <w:p w:rsidR="008630AC" w:rsidRDefault="008630AC" w:rsidP="008630AC">
      <w:pPr>
        <w:pStyle w:val="nNormal"/>
      </w:pPr>
      <w:r>
        <w:t>This directory contains the files with the default configuration and the collection of functions that are frequently used.</w:t>
      </w:r>
    </w:p>
    <w:p w:rsidR="004651E2" w:rsidRPr="00E37191" w:rsidRDefault="004651E2" w:rsidP="00E37191">
      <w:pPr>
        <w:pStyle w:val="af9"/>
      </w:pPr>
      <w:bookmarkStart w:id="17" w:name="_Toc313009243"/>
      <w:r w:rsidRPr="00E37191">
        <w:t xml:space="preserve">Table </w:t>
      </w:r>
      <w:fldSimple w:instr=" STYLEREF 1 \s ">
        <w:r w:rsidR="00B1324E">
          <w:rPr>
            <w:noProof/>
          </w:rPr>
          <w:t>1</w:t>
        </w:r>
      </w:fldSimple>
      <w:r w:rsidR="00546C59" w:rsidRPr="00E37191">
        <w:noBreakHyphen/>
      </w:r>
      <w:fldSimple w:instr=" SEQ Table \* ARABIC \s 1 ">
        <w:r w:rsidR="00B1324E">
          <w:rPr>
            <w:noProof/>
          </w:rPr>
          <w:t>5</w:t>
        </w:r>
      </w:fldSimple>
      <w:r w:rsidRPr="00E37191">
        <w:rPr>
          <w:rFonts w:hint="eastAsia"/>
        </w:rPr>
        <w:t xml:space="preserve"> config directory structure</w:t>
      </w:r>
      <w:bookmarkEnd w:id="17"/>
    </w:p>
    <w:tbl>
      <w:tblPr>
        <w:tblStyle w:val="nTbl"/>
        <w:tblW w:w="8646" w:type="dxa"/>
        <w:tblInd w:w="738" w:type="dxa"/>
        <w:tblLayout w:type="fixed"/>
        <w:tblLook w:val="04A0"/>
      </w:tblPr>
      <w:tblGrid>
        <w:gridCol w:w="1984"/>
        <w:gridCol w:w="6662"/>
      </w:tblGrid>
      <w:tr w:rsidR="004651E2" w:rsidRPr="00A1518E" w:rsidTr="004651E2">
        <w:trPr>
          <w:cnfStyle w:val="100000000000"/>
          <w:tblHeader/>
        </w:trPr>
        <w:tc>
          <w:tcPr>
            <w:tcW w:w="1984" w:type="dxa"/>
          </w:tcPr>
          <w:p w:rsidR="004651E2" w:rsidRDefault="004651E2" w:rsidP="000C3BBA">
            <w:pPr>
              <w:pStyle w:val="nTblHeader"/>
            </w:pPr>
            <w:r>
              <w:rPr>
                <w:rFonts w:hint="eastAsia"/>
              </w:rPr>
              <w:t>Files</w:t>
            </w:r>
          </w:p>
        </w:tc>
        <w:tc>
          <w:tcPr>
            <w:tcW w:w="6662" w:type="dxa"/>
          </w:tcPr>
          <w:p w:rsidR="004651E2" w:rsidRPr="00A1518E" w:rsidRDefault="004651E2" w:rsidP="000C3BBA">
            <w:pPr>
              <w:pStyle w:val="nTblHeader"/>
            </w:pPr>
            <w:r>
              <w:rPr>
                <w:rFonts w:hint="eastAsia"/>
              </w:rPr>
              <w:t>Description</w:t>
            </w:r>
          </w:p>
        </w:tc>
      </w:tr>
      <w:tr w:rsidR="004651E2" w:rsidTr="004651E2">
        <w:tc>
          <w:tcPr>
            <w:tcW w:w="1984" w:type="dxa"/>
          </w:tcPr>
          <w:p w:rsidR="004651E2" w:rsidRPr="0023296F" w:rsidRDefault="004651E2" w:rsidP="008C13EA">
            <w:pPr>
              <w:pStyle w:val="nTblNormal"/>
            </w:pPr>
            <w:r w:rsidRPr="0023296F">
              <w:rPr>
                <w:rFonts w:hint="eastAsia"/>
              </w:rPr>
              <w:t>config.inc.php</w:t>
            </w:r>
          </w:p>
        </w:tc>
        <w:tc>
          <w:tcPr>
            <w:tcW w:w="6662" w:type="dxa"/>
          </w:tcPr>
          <w:p w:rsidR="004651E2" w:rsidRPr="0023296F" w:rsidRDefault="00813D9B" w:rsidP="008C13EA">
            <w:pPr>
              <w:pStyle w:val="nTblNormal"/>
            </w:pPr>
            <w:r>
              <w:rPr>
                <w:rFonts w:hint="eastAsia"/>
              </w:rPr>
              <w:t>S</w:t>
            </w:r>
            <w:r w:rsidR="004651E2">
              <w:rPr>
                <w:rFonts w:hint="eastAsia"/>
              </w:rPr>
              <w:t xml:space="preserve">tores </w:t>
            </w:r>
            <w:r w:rsidR="004651E2">
              <w:t>XE version and debug configuration for developers</w:t>
            </w:r>
            <w:r w:rsidR="004651E2">
              <w:rPr>
                <w:rFonts w:hint="eastAsia"/>
              </w:rPr>
              <w:t>.</w:t>
            </w:r>
          </w:p>
        </w:tc>
      </w:tr>
      <w:tr w:rsidR="004651E2" w:rsidTr="004651E2">
        <w:tc>
          <w:tcPr>
            <w:tcW w:w="1984" w:type="dxa"/>
          </w:tcPr>
          <w:p w:rsidR="004651E2" w:rsidRPr="0023296F" w:rsidRDefault="004651E2" w:rsidP="008C13EA">
            <w:pPr>
              <w:pStyle w:val="nTblNormal"/>
            </w:pPr>
            <w:r w:rsidRPr="0023296F">
              <w:rPr>
                <w:rFonts w:hint="eastAsia"/>
              </w:rPr>
              <w:t xml:space="preserve">config.user.inc.php </w:t>
            </w:r>
          </w:p>
        </w:tc>
        <w:tc>
          <w:tcPr>
            <w:tcW w:w="6662" w:type="dxa"/>
          </w:tcPr>
          <w:p w:rsidR="004651E2" w:rsidRPr="0023296F" w:rsidRDefault="00813D9B" w:rsidP="008C13EA">
            <w:pPr>
              <w:pStyle w:val="nTblNormal"/>
            </w:pPr>
            <w:r>
              <w:rPr>
                <w:rFonts w:hint="eastAsia"/>
              </w:rPr>
              <w:t>S</w:t>
            </w:r>
            <w:r w:rsidR="004651E2">
              <w:rPr>
                <w:rFonts w:hint="eastAsia"/>
              </w:rPr>
              <w:t xml:space="preserve">tores </w:t>
            </w:r>
            <w:r w:rsidR="004651E2">
              <w:t>debug configuration</w:t>
            </w:r>
            <w:r w:rsidR="004651E2">
              <w:rPr>
                <w:rFonts w:hint="eastAsia"/>
              </w:rPr>
              <w:t>, which you need to create manually.</w:t>
            </w:r>
          </w:p>
        </w:tc>
      </w:tr>
      <w:tr w:rsidR="004651E2" w:rsidTr="004651E2">
        <w:tc>
          <w:tcPr>
            <w:tcW w:w="1984" w:type="dxa"/>
          </w:tcPr>
          <w:p w:rsidR="004651E2" w:rsidRPr="0023296F" w:rsidRDefault="004651E2" w:rsidP="008C13EA">
            <w:pPr>
              <w:pStyle w:val="nTblNormal"/>
            </w:pPr>
            <w:r w:rsidRPr="0023296F">
              <w:rPr>
                <w:rFonts w:hint="eastAsia"/>
              </w:rPr>
              <w:t>func.inc.php</w:t>
            </w:r>
          </w:p>
        </w:tc>
        <w:tc>
          <w:tcPr>
            <w:tcW w:w="6662" w:type="dxa"/>
          </w:tcPr>
          <w:p w:rsidR="004651E2" w:rsidRPr="0023296F" w:rsidRDefault="00813D9B" w:rsidP="008C13EA">
            <w:pPr>
              <w:pStyle w:val="nTblNormal"/>
            </w:pPr>
            <w:r>
              <w:rPr>
                <w:rFonts w:hint="eastAsia"/>
              </w:rPr>
              <w:t>C</w:t>
            </w:r>
            <w:r w:rsidR="004651E2">
              <w:rPr>
                <w:rFonts w:hint="eastAsia"/>
              </w:rPr>
              <w:t xml:space="preserve">ontains the functions that are frequently used in </w:t>
            </w:r>
            <w:r w:rsidR="004651E2" w:rsidRPr="0023296F">
              <w:rPr>
                <w:rFonts w:hint="eastAsia"/>
              </w:rPr>
              <w:t>XE</w:t>
            </w:r>
            <w:r w:rsidR="004651E2">
              <w:rPr>
                <w:rFonts w:hint="eastAsia"/>
              </w:rPr>
              <w:t>.</w:t>
            </w:r>
          </w:p>
        </w:tc>
      </w:tr>
    </w:tbl>
    <w:p w:rsidR="009843C5" w:rsidRDefault="009843C5" w:rsidP="009843C5">
      <w:pPr>
        <w:pStyle w:val="31"/>
      </w:pPr>
      <w:bookmarkStart w:id="18" w:name="_Toc313009161"/>
      <w:r>
        <w:rPr>
          <w:rFonts w:hint="eastAsia"/>
        </w:rPr>
        <w:t>f</w:t>
      </w:r>
      <w:r>
        <w:t>iles Directory</w:t>
      </w:r>
      <w:bookmarkEnd w:id="18"/>
    </w:p>
    <w:p w:rsidR="009843C5" w:rsidRDefault="009843C5" w:rsidP="009843C5">
      <w:pPr>
        <w:pStyle w:val="nNormal"/>
      </w:pPr>
      <w:r>
        <w:t>The file directory is automatically created by XE during installation. It contains cache files, uploaded files and other files needed by the modules.</w:t>
      </w:r>
    </w:p>
    <w:p w:rsidR="00DB0EA2" w:rsidRPr="00E37191" w:rsidRDefault="00DB0EA2" w:rsidP="00E37191">
      <w:pPr>
        <w:pStyle w:val="af9"/>
      </w:pPr>
      <w:bookmarkStart w:id="19" w:name="_Toc313009244"/>
      <w:r w:rsidRPr="00E37191">
        <w:t xml:space="preserve">Table </w:t>
      </w:r>
      <w:fldSimple w:instr=" STYLEREF 1 \s ">
        <w:r w:rsidR="00B1324E">
          <w:rPr>
            <w:noProof/>
          </w:rPr>
          <w:t>1</w:t>
        </w:r>
      </w:fldSimple>
      <w:r w:rsidR="00546C59" w:rsidRPr="00E37191">
        <w:noBreakHyphen/>
      </w:r>
      <w:fldSimple w:instr=" SEQ Table \* ARABIC \s 1 ">
        <w:r w:rsidR="00B1324E">
          <w:rPr>
            <w:noProof/>
          </w:rPr>
          <w:t>6</w:t>
        </w:r>
      </w:fldSimple>
      <w:r w:rsidRPr="00E37191">
        <w:rPr>
          <w:rFonts w:hint="eastAsia"/>
        </w:rPr>
        <w:t xml:space="preserve"> files directory structure</w:t>
      </w:r>
      <w:bookmarkEnd w:id="19"/>
    </w:p>
    <w:tbl>
      <w:tblPr>
        <w:tblStyle w:val="nTbl"/>
        <w:tblW w:w="8646" w:type="dxa"/>
        <w:tblInd w:w="738" w:type="dxa"/>
        <w:tblLayout w:type="fixed"/>
        <w:tblLook w:val="04A0"/>
      </w:tblPr>
      <w:tblGrid>
        <w:gridCol w:w="425"/>
        <w:gridCol w:w="426"/>
        <w:gridCol w:w="425"/>
        <w:gridCol w:w="1984"/>
        <w:gridCol w:w="5386"/>
      </w:tblGrid>
      <w:tr w:rsidR="00DB0EA2" w:rsidRPr="00A1518E" w:rsidTr="000C3BBA">
        <w:trPr>
          <w:cnfStyle w:val="100000000000"/>
          <w:tblHeader/>
        </w:trPr>
        <w:tc>
          <w:tcPr>
            <w:tcW w:w="3260" w:type="dxa"/>
            <w:gridSpan w:val="4"/>
          </w:tcPr>
          <w:p w:rsidR="00DB0EA2" w:rsidRPr="00A1518E" w:rsidRDefault="00DB0EA2" w:rsidP="000C3BBA">
            <w:pPr>
              <w:pStyle w:val="nTblHeader"/>
            </w:pPr>
            <w:r>
              <w:rPr>
                <w:rFonts w:hint="eastAsia"/>
              </w:rPr>
              <w:t>Folders/Files</w:t>
            </w:r>
          </w:p>
        </w:tc>
        <w:tc>
          <w:tcPr>
            <w:tcW w:w="5386" w:type="dxa"/>
          </w:tcPr>
          <w:p w:rsidR="00DB0EA2" w:rsidRPr="00A1518E" w:rsidRDefault="00DB0EA2" w:rsidP="000C3BBA">
            <w:pPr>
              <w:pStyle w:val="nTblHeader"/>
            </w:pPr>
            <w:r>
              <w:rPr>
                <w:rFonts w:hint="eastAsia"/>
              </w:rPr>
              <w:t>D</w:t>
            </w:r>
            <w:r>
              <w:t>e</w:t>
            </w:r>
            <w:r>
              <w:rPr>
                <w:rFonts w:hint="eastAsia"/>
              </w:rPr>
              <w:t>scription</w:t>
            </w:r>
          </w:p>
        </w:tc>
      </w:tr>
      <w:tr w:rsidR="00DB0EA2" w:rsidTr="000C3BBA">
        <w:tc>
          <w:tcPr>
            <w:tcW w:w="3260" w:type="dxa"/>
            <w:gridSpan w:val="4"/>
          </w:tcPr>
          <w:p w:rsidR="00DB0EA2" w:rsidRDefault="00DB0EA2" w:rsidP="008C13EA">
            <w:pPr>
              <w:pStyle w:val="nTblNormal"/>
            </w:pPr>
            <w:r>
              <w:rPr>
                <w:rFonts w:hint="eastAsia"/>
              </w:rPr>
              <w:t>_debug_message.php</w:t>
            </w:r>
          </w:p>
        </w:tc>
        <w:tc>
          <w:tcPr>
            <w:tcW w:w="5386" w:type="dxa"/>
          </w:tcPr>
          <w:p w:rsidR="00DB0EA2" w:rsidRDefault="00753185" w:rsidP="008C13EA">
            <w:pPr>
              <w:pStyle w:val="nTblNormal"/>
            </w:pPr>
            <w:r>
              <w:rPr>
                <w:rFonts w:hint="eastAsia"/>
              </w:rPr>
              <w:t>D</w:t>
            </w:r>
            <w:r w:rsidR="00DB0EA2">
              <w:t>isplays PHP error messages, database errors and others based on the value set in ./config/config.inc.php for the __DEBUG_OUTPUT__ option. This file is deactivated by default.</w:t>
            </w:r>
          </w:p>
        </w:tc>
      </w:tr>
      <w:tr w:rsidR="00DB0EA2" w:rsidTr="000C3BBA">
        <w:tc>
          <w:tcPr>
            <w:tcW w:w="425" w:type="dxa"/>
          </w:tcPr>
          <w:p w:rsidR="00DB0EA2" w:rsidRDefault="00DB0EA2" w:rsidP="008C13EA">
            <w:pPr>
              <w:pStyle w:val="nTblNormal"/>
            </w:pPr>
          </w:p>
        </w:tc>
        <w:tc>
          <w:tcPr>
            <w:tcW w:w="2835" w:type="dxa"/>
            <w:gridSpan w:val="3"/>
          </w:tcPr>
          <w:p w:rsidR="00DB0EA2" w:rsidRDefault="00DB0EA2" w:rsidP="008C13EA">
            <w:pPr>
              <w:pStyle w:val="nTblNormal"/>
            </w:pPr>
            <w:r>
              <w:rPr>
                <w:rFonts w:hint="eastAsia"/>
              </w:rPr>
              <w:t>attach</w:t>
            </w:r>
          </w:p>
        </w:tc>
        <w:tc>
          <w:tcPr>
            <w:tcW w:w="5386" w:type="dxa"/>
          </w:tcPr>
          <w:p w:rsidR="008421E4" w:rsidRDefault="00753185" w:rsidP="008C13EA">
            <w:pPr>
              <w:pStyle w:val="nTblNormal"/>
            </w:pPr>
            <w:r>
              <w:rPr>
                <w:rFonts w:hint="eastAsia"/>
              </w:rPr>
              <w:t>I</w:t>
            </w:r>
            <w:r w:rsidR="008421E4">
              <w:rPr>
                <w:rFonts w:hint="eastAsia"/>
              </w:rPr>
              <w:t xml:space="preserve">s </w:t>
            </w:r>
            <w:r w:rsidR="008421E4">
              <w:t>used for attachments (uploaded files)</w:t>
            </w:r>
            <w:r w:rsidR="008421E4">
              <w:rPr>
                <w:rFonts w:hint="eastAsia"/>
              </w:rPr>
              <w:t>.</w:t>
            </w:r>
          </w:p>
        </w:tc>
      </w:tr>
      <w:tr w:rsidR="00DB0EA2" w:rsidTr="00115178">
        <w:trPr>
          <w:cantSplit/>
        </w:trPr>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8421E4" w:rsidP="008C13EA">
            <w:pPr>
              <w:pStyle w:val="nTblNormal"/>
            </w:pPr>
            <w:r>
              <w:rPr>
                <w:rFonts w:hint="eastAsia"/>
              </w:rPr>
              <w:t>b</w:t>
            </w:r>
            <w:r w:rsidR="00DB0EA2">
              <w:rPr>
                <w:rFonts w:hint="eastAsia"/>
              </w:rPr>
              <w:t>inaries</w:t>
            </w:r>
          </w:p>
        </w:tc>
        <w:tc>
          <w:tcPr>
            <w:tcW w:w="5386" w:type="dxa"/>
          </w:tcPr>
          <w:p w:rsidR="008421E4" w:rsidRDefault="00753185" w:rsidP="008C13EA">
            <w:pPr>
              <w:pStyle w:val="nTblNormal"/>
            </w:pPr>
            <w:r>
              <w:rPr>
                <w:rFonts w:hint="eastAsia"/>
              </w:rPr>
              <w:t>S</w:t>
            </w:r>
            <w:r w:rsidR="008421E4">
              <w:t>tores attached files with extension names other than gif, jpg, jpeg, png, swf and mpeg (</w:t>
            </w:r>
            <w:r w:rsidR="008421E4">
              <w:rPr>
                <w:rFonts w:hint="eastAsia"/>
              </w:rPr>
              <w:t>a</w:t>
            </w:r>
            <w:r w:rsidR="008421E4">
              <w:t xml:space="preserve"> target having directly spread the contents to fpassthru() to avoid</w:t>
            </w:r>
            <w:r w:rsidR="008421E4">
              <w:rPr>
                <w:rFonts w:hint="eastAsia"/>
              </w:rPr>
              <w:t xml:space="preserve"> </w:t>
            </w:r>
            <w:r w:rsidR="008421E4">
              <w:t>malicious attacks)</w:t>
            </w:r>
            <w:r w:rsidR="008421E4">
              <w:rPr>
                <w:rFonts w:hint="eastAsia"/>
              </w:rPr>
              <w:t>.</w:t>
            </w:r>
          </w:p>
        </w:tc>
      </w:tr>
      <w:tr w:rsidR="00DB0EA2" w:rsidTr="00813D9B">
        <w:trPr>
          <w:cantSplit/>
        </w:trPr>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 xml:space="preserve">images </w:t>
            </w:r>
          </w:p>
        </w:tc>
        <w:tc>
          <w:tcPr>
            <w:tcW w:w="5386" w:type="dxa"/>
          </w:tcPr>
          <w:p w:rsidR="00EA4EAA" w:rsidRDefault="00753185" w:rsidP="008C13EA">
            <w:pPr>
              <w:pStyle w:val="nTblNormal"/>
            </w:pPr>
            <w:r>
              <w:rPr>
                <w:rFonts w:hint="eastAsia"/>
              </w:rPr>
              <w:t>S</w:t>
            </w:r>
            <w:r w:rsidR="00EA4EAA">
              <w:t>tores image and video files that can be directly accessed from the browser. The</w:t>
            </w:r>
            <w:r w:rsidR="00EA4EAA">
              <w:rPr>
                <w:rFonts w:hint="eastAsia"/>
              </w:rPr>
              <w:t xml:space="preserve"> </w:t>
            </w:r>
            <w:r w:rsidR="00EA4EAA">
              <w:t>subfolder naming convention is ./$module_srl/$document_srl/$file_name</w:t>
            </w:r>
            <w:r w:rsidR="00756F59">
              <w:rPr>
                <w:rFonts w:hint="eastAsia"/>
              </w:rPr>
              <w:t>.</w:t>
            </w:r>
          </w:p>
        </w:tc>
      </w:tr>
      <w:tr w:rsidR="00DB0EA2" w:rsidTr="000C3BBA">
        <w:tc>
          <w:tcPr>
            <w:tcW w:w="425" w:type="dxa"/>
          </w:tcPr>
          <w:p w:rsidR="00DB0EA2" w:rsidRDefault="00DB0EA2" w:rsidP="008C13EA">
            <w:pPr>
              <w:pStyle w:val="nTblNormal"/>
            </w:pPr>
          </w:p>
        </w:tc>
        <w:tc>
          <w:tcPr>
            <w:tcW w:w="2835" w:type="dxa"/>
            <w:gridSpan w:val="3"/>
          </w:tcPr>
          <w:p w:rsidR="00DB0EA2" w:rsidRDefault="00DB0EA2" w:rsidP="008C13EA">
            <w:pPr>
              <w:pStyle w:val="nTblNormal"/>
            </w:pPr>
            <w:r>
              <w:rPr>
                <w:rFonts w:hint="eastAsia"/>
              </w:rPr>
              <w:t>cache</w:t>
            </w:r>
          </w:p>
        </w:tc>
        <w:tc>
          <w:tcPr>
            <w:tcW w:w="5386" w:type="dxa"/>
          </w:tcPr>
          <w:p w:rsidR="00DB0EA2" w:rsidRDefault="00852537" w:rsidP="008C13EA">
            <w:pPr>
              <w:pStyle w:val="nTblNormal"/>
            </w:pPr>
            <w:r>
              <w:rPr>
                <w:rFonts w:hint="eastAsia"/>
              </w:rPr>
              <w:t xml:space="preserve">A </w:t>
            </w:r>
            <w:r>
              <w:t>cache folder</w:t>
            </w:r>
          </w:p>
        </w:tc>
      </w:tr>
      <w:tr w:rsidR="00DB0EA2" w:rsidTr="000C3BBA">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addon</w:t>
            </w:r>
          </w:p>
        </w:tc>
        <w:tc>
          <w:tcPr>
            <w:tcW w:w="5386" w:type="dxa"/>
          </w:tcPr>
          <w:p w:rsidR="00DB0EA2" w:rsidRDefault="00753185" w:rsidP="008C13EA">
            <w:pPr>
              <w:pStyle w:val="nTblNormal"/>
            </w:pPr>
            <w:r>
              <w:rPr>
                <w:rFonts w:hint="eastAsia"/>
              </w:rPr>
              <w:t>C</w:t>
            </w:r>
            <w:r w:rsidR="00852537">
              <w:rPr>
                <w:rFonts w:hint="eastAsia"/>
              </w:rPr>
              <w:t xml:space="preserve">ontains cache files related to an addon. </w:t>
            </w:r>
          </w:p>
        </w:tc>
      </w:tr>
      <w:tr w:rsidR="00DB0EA2" w:rsidTr="000C3BBA">
        <w:tc>
          <w:tcPr>
            <w:tcW w:w="425" w:type="dxa"/>
          </w:tcPr>
          <w:p w:rsidR="00DB0EA2" w:rsidRDefault="00DB0EA2" w:rsidP="008C13EA">
            <w:pPr>
              <w:pStyle w:val="nTblNormal"/>
            </w:pPr>
          </w:p>
        </w:tc>
        <w:tc>
          <w:tcPr>
            <w:tcW w:w="426" w:type="dxa"/>
          </w:tcPr>
          <w:p w:rsidR="00DB0EA2" w:rsidRDefault="00DB0EA2" w:rsidP="008C13EA">
            <w:pPr>
              <w:pStyle w:val="nTblNormal"/>
            </w:pPr>
          </w:p>
        </w:tc>
        <w:tc>
          <w:tcPr>
            <w:tcW w:w="425" w:type="dxa"/>
          </w:tcPr>
          <w:p w:rsidR="00DB0EA2" w:rsidRDefault="00DB0EA2" w:rsidP="008C13EA">
            <w:pPr>
              <w:pStyle w:val="nTblNormal"/>
            </w:pPr>
          </w:p>
        </w:tc>
        <w:tc>
          <w:tcPr>
            <w:tcW w:w="1984" w:type="dxa"/>
          </w:tcPr>
          <w:p w:rsidR="00DB0EA2" w:rsidRDefault="00DB0EA2" w:rsidP="008C13EA">
            <w:pPr>
              <w:pStyle w:val="nTblNormal"/>
            </w:pPr>
            <w:r>
              <w:rPr>
                <w:rFonts w:hint="eastAsia"/>
              </w:rPr>
              <w:t>mobileactivated_addons.cache.php</w:t>
            </w:r>
          </w:p>
        </w:tc>
        <w:tc>
          <w:tcPr>
            <w:tcW w:w="5386" w:type="dxa"/>
          </w:tcPr>
          <w:p w:rsidR="00A42B2F" w:rsidRDefault="00753185" w:rsidP="008C13EA">
            <w:pPr>
              <w:pStyle w:val="nTblNormal"/>
            </w:pPr>
            <w:r>
              <w:rPr>
                <w:rFonts w:hint="eastAsia"/>
              </w:rPr>
              <w:t>Contains</w:t>
            </w:r>
            <w:r w:rsidR="00A42B2F">
              <w:t xml:space="preserve"> the PHP code to execute activated addons. (Mobile</w:t>
            </w:r>
            <w:r w:rsidR="00A42B2F">
              <w:rPr>
                <w:rFonts w:hint="eastAsia"/>
              </w:rPr>
              <w:t xml:space="preserve"> </w:t>
            </w:r>
            <w:r w:rsidR="00A42B2F">
              <w:t>environment)</w:t>
            </w:r>
          </w:p>
        </w:tc>
      </w:tr>
      <w:tr w:rsidR="00DB0EA2" w:rsidTr="000C3BBA">
        <w:tc>
          <w:tcPr>
            <w:tcW w:w="425" w:type="dxa"/>
          </w:tcPr>
          <w:p w:rsidR="00DB0EA2" w:rsidRPr="00B863D3" w:rsidRDefault="00DB0EA2" w:rsidP="008C13EA">
            <w:pPr>
              <w:pStyle w:val="nTblNormal"/>
            </w:pPr>
          </w:p>
        </w:tc>
        <w:tc>
          <w:tcPr>
            <w:tcW w:w="426" w:type="dxa"/>
          </w:tcPr>
          <w:p w:rsidR="00DB0EA2" w:rsidRDefault="00DB0EA2" w:rsidP="008C13EA">
            <w:pPr>
              <w:pStyle w:val="nTblNormal"/>
            </w:pPr>
          </w:p>
        </w:tc>
        <w:tc>
          <w:tcPr>
            <w:tcW w:w="425" w:type="dxa"/>
          </w:tcPr>
          <w:p w:rsidR="00DB0EA2" w:rsidRDefault="00DB0EA2" w:rsidP="008C13EA">
            <w:pPr>
              <w:pStyle w:val="nTblNormal"/>
            </w:pPr>
          </w:p>
        </w:tc>
        <w:tc>
          <w:tcPr>
            <w:tcW w:w="1984" w:type="dxa"/>
          </w:tcPr>
          <w:p w:rsidR="00DB0EA2" w:rsidRDefault="00DB0EA2" w:rsidP="008C13EA">
            <w:pPr>
              <w:pStyle w:val="nTblNormal"/>
            </w:pPr>
            <w:r>
              <w:rPr>
                <w:rFonts w:hint="eastAsia"/>
              </w:rPr>
              <w:t>pcactivated_addons.cache.php</w:t>
            </w:r>
          </w:p>
        </w:tc>
        <w:tc>
          <w:tcPr>
            <w:tcW w:w="5386" w:type="dxa"/>
          </w:tcPr>
          <w:p w:rsidR="00A42B2F" w:rsidRDefault="00753185" w:rsidP="008C13EA">
            <w:pPr>
              <w:pStyle w:val="nTblNormal"/>
            </w:pPr>
            <w:r>
              <w:rPr>
                <w:rFonts w:hint="eastAsia"/>
              </w:rPr>
              <w:t>Contains</w:t>
            </w:r>
            <w:r w:rsidR="00A42B2F">
              <w:t xml:space="preserve"> the PHP code to execute the activated addons. (PC environment)</w:t>
            </w:r>
          </w:p>
        </w:tc>
      </w:tr>
      <w:tr w:rsidR="00DB0EA2" w:rsidTr="000C3BBA">
        <w:tc>
          <w:tcPr>
            <w:tcW w:w="425" w:type="dxa"/>
          </w:tcPr>
          <w:p w:rsidR="00DB0EA2" w:rsidRPr="00B863D3"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document_category</w:t>
            </w:r>
          </w:p>
        </w:tc>
        <w:tc>
          <w:tcPr>
            <w:tcW w:w="5386" w:type="dxa"/>
          </w:tcPr>
          <w:p w:rsidR="008964A5" w:rsidRDefault="00753185" w:rsidP="008C13EA">
            <w:pPr>
              <w:pStyle w:val="nTblNormal"/>
            </w:pPr>
            <w:r>
              <w:rPr>
                <w:rFonts w:hint="eastAsia"/>
              </w:rPr>
              <w:t>Contains</w:t>
            </w:r>
            <w:r w:rsidR="008964A5">
              <w:rPr>
                <w:rFonts w:hint="eastAsia"/>
              </w:rPr>
              <w:t xml:space="preserve"> </w:t>
            </w:r>
            <w:r w:rsidR="008964A5">
              <w:t>XML and PHP cache files for the document category.</w:t>
            </w:r>
          </w:p>
        </w:tc>
      </w:tr>
      <w:tr w:rsidR="00DB0EA2" w:rsidTr="000C3BBA">
        <w:tc>
          <w:tcPr>
            <w:tcW w:w="425" w:type="dxa"/>
          </w:tcPr>
          <w:p w:rsidR="00DB0EA2" w:rsidRPr="00B863D3"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editor</w:t>
            </w:r>
          </w:p>
        </w:tc>
        <w:tc>
          <w:tcPr>
            <w:tcW w:w="5386" w:type="dxa"/>
          </w:tcPr>
          <w:p w:rsidR="008964A5" w:rsidRDefault="00753185" w:rsidP="008C13EA">
            <w:pPr>
              <w:pStyle w:val="nTblNormal"/>
            </w:pPr>
            <w:r>
              <w:rPr>
                <w:rFonts w:hint="eastAsia"/>
              </w:rPr>
              <w:t>Contains</w:t>
            </w:r>
            <w:r w:rsidR="008964A5">
              <w:rPr>
                <w:rFonts w:hint="eastAsia"/>
              </w:rPr>
              <w:t xml:space="preserve"> </w:t>
            </w:r>
            <w:r w:rsidR="008964A5">
              <w:t>information cache files of the editor component.</w:t>
            </w:r>
          </w:p>
        </w:tc>
      </w:tr>
      <w:tr w:rsidR="00DB0EA2" w:rsidTr="000C3BBA">
        <w:tc>
          <w:tcPr>
            <w:tcW w:w="425" w:type="dxa"/>
          </w:tcPr>
          <w:p w:rsidR="00DB0EA2" w:rsidRPr="00B863D3"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js_filter_compiled</w:t>
            </w:r>
          </w:p>
        </w:tc>
        <w:tc>
          <w:tcPr>
            <w:tcW w:w="5386" w:type="dxa"/>
          </w:tcPr>
          <w:p w:rsidR="000C3BBA" w:rsidRDefault="00753185" w:rsidP="008C13EA">
            <w:pPr>
              <w:pStyle w:val="nTblNormal"/>
            </w:pPr>
            <w:r>
              <w:rPr>
                <w:rFonts w:hint="eastAsia"/>
              </w:rPr>
              <w:t>Contains</w:t>
            </w:r>
            <w:r w:rsidR="000C3BBA">
              <w:rPr>
                <w:rFonts w:hint="eastAsia"/>
              </w:rPr>
              <w:t xml:space="preserve"> </w:t>
            </w:r>
            <w:r w:rsidR="000C3BBA">
              <w:t>cache files of XE's XML JS filter</w:t>
            </w:r>
            <w:r w:rsidR="000C3BBA">
              <w:rPr>
                <w:rFonts w:hint="eastAsia"/>
              </w:rPr>
              <w:t>.</w:t>
            </w:r>
          </w:p>
        </w:tc>
      </w:tr>
      <w:tr w:rsidR="00DB0EA2" w:rsidTr="000C3BBA">
        <w:tc>
          <w:tcPr>
            <w:tcW w:w="425" w:type="dxa"/>
          </w:tcPr>
          <w:p w:rsidR="00DB0EA2" w:rsidRPr="00B863D3"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lang_defined</w:t>
            </w:r>
          </w:p>
        </w:tc>
        <w:tc>
          <w:tcPr>
            <w:tcW w:w="5386" w:type="dxa"/>
          </w:tcPr>
          <w:p w:rsidR="000C3BBA" w:rsidRDefault="00753185" w:rsidP="008C13EA">
            <w:pPr>
              <w:pStyle w:val="nTblNormal"/>
            </w:pPr>
            <w:r>
              <w:rPr>
                <w:rFonts w:hint="eastAsia"/>
              </w:rPr>
              <w:t>Contains</w:t>
            </w:r>
            <w:r w:rsidR="000C3BBA">
              <w:rPr>
                <w:rFonts w:hint="eastAsia"/>
              </w:rPr>
              <w:t xml:space="preserve"> </w:t>
            </w:r>
            <w:r w:rsidR="000C3BBA">
              <w:t>cache files of user-defined language code.</w:t>
            </w:r>
          </w:p>
        </w:tc>
      </w:tr>
      <w:tr w:rsidR="00DB0EA2" w:rsidTr="000C3BBA">
        <w:tc>
          <w:tcPr>
            <w:tcW w:w="425" w:type="dxa"/>
          </w:tcPr>
          <w:p w:rsidR="00DB0EA2" w:rsidRPr="00B863D3"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layout</w:t>
            </w:r>
          </w:p>
        </w:tc>
        <w:tc>
          <w:tcPr>
            <w:tcW w:w="5386" w:type="dxa"/>
          </w:tcPr>
          <w:p w:rsidR="000C3BBA" w:rsidRPr="00DF38FB" w:rsidRDefault="00753185" w:rsidP="008C13EA">
            <w:pPr>
              <w:pStyle w:val="nTblNormal"/>
            </w:pPr>
            <w:r>
              <w:rPr>
                <w:rFonts w:hint="eastAsia"/>
              </w:rPr>
              <w:t>Contains</w:t>
            </w:r>
            <w:r w:rsidR="000C3BBA">
              <w:rPr>
                <w:rFonts w:hint="eastAsia"/>
              </w:rPr>
              <w:t xml:space="preserve"> </w:t>
            </w:r>
            <w:r w:rsidR="000C3BBA">
              <w:t>layout cache files of XE. The modified layout contents will be stored by editing</w:t>
            </w:r>
            <w:r w:rsidR="000C3BBA">
              <w:rPr>
                <w:rFonts w:hint="eastAsia"/>
              </w:rPr>
              <w:t xml:space="preserve"> </w:t>
            </w:r>
            <w:r w:rsidR="000C3BBA">
              <w:t>layouts.</w:t>
            </w:r>
          </w:p>
        </w:tc>
      </w:tr>
      <w:tr w:rsidR="00DB0EA2" w:rsidTr="000C3BBA">
        <w:tc>
          <w:tcPr>
            <w:tcW w:w="425" w:type="dxa"/>
          </w:tcPr>
          <w:p w:rsidR="00DB0EA2" w:rsidRPr="00B863D3"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menu</w:t>
            </w:r>
          </w:p>
        </w:tc>
        <w:tc>
          <w:tcPr>
            <w:tcW w:w="5386" w:type="dxa"/>
          </w:tcPr>
          <w:p w:rsidR="000C3BBA" w:rsidRDefault="00753185" w:rsidP="008C13EA">
            <w:pPr>
              <w:pStyle w:val="nTblNormal"/>
            </w:pPr>
            <w:r>
              <w:rPr>
                <w:rFonts w:hint="eastAsia"/>
              </w:rPr>
              <w:t>Contains</w:t>
            </w:r>
            <w:r w:rsidR="000C3BBA">
              <w:rPr>
                <w:rFonts w:hint="eastAsia"/>
              </w:rPr>
              <w:t xml:space="preserve"> </w:t>
            </w:r>
            <w:r w:rsidR="000C3BBA">
              <w:t>XML and PHP cache files for the menu information created by the menu module of XE.</w:t>
            </w:r>
          </w:p>
        </w:tc>
      </w:tr>
      <w:tr w:rsidR="00DB0EA2" w:rsidTr="000C3BBA">
        <w:tc>
          <w:tcPr>
            <w:tcW w:w="425" w:type="dxa"/>
          </w:tcPr>
          <w:p w:rsidR="00DB0EA2" w:rsidRPr="004C4FB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module_info</w:t>
            </w:r>
          </w:p>
        </w:tc>
        <w:tc>
          <w:tcPr>
            <w:tcW w:w="5386" w:type="dxa"/>
          </w:tcPr>
          <w:p w:rsidR="000C3BBA" w:rsidRDefault="00753185" w:rsidP="008C13EA">
            <w:pPr>
              <w:pStyle w:val="nTblNormal"/>
            </w:pPr>
            <w:r>
              <w:rPr>
                <w:rFonts w:hint="eastAsia"/>
              </w:rPr>
              <w:t>S</w:t>
            </w:r>
            <w:r w:rsidR="000C3BBA">
              <w:t>tores information cache files for each of XE modules.</w:t>
            </w:r>
          </w:p>
        </w:tc>
      </w:tr>
      <w:tr w:rsidR="00DB0EA2" w:rsidTr="000C3BBA">
        <w:tc>
          <w:tcPr>
            <w:tcW w:w="425" w:type="dxa"/>
          </w:tcPr>
          <w:p w:rsidR="00DB0EA2" w:rsidRPr="004C4FB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opage</w:t>
            </w:r>
          </w:p>
        </w:tc>
        <w:tc>
          <w:tcPr>
            <w:tcW w:w="5386" w:type="dxa"/>
          </w:tcPr>
          <w:p w:rsidR="000C3BBA" w:rsidRDefault="00753185" w:rsidP="008C13EA">
            <w:pPr>
              <w:pStyle w:val="nTblNormal"/>
            </w:pPr>
            <w:r>
              <w:rPr>
                <w:rFonts w:hint="eastAsia"/>
              </w:rPr>
              <w:t>Contains</w:t>
            </w:r>
            <w:r w:rsidR="000C3BBA">
              <w:rPr>
                <w:rFonts w:hint="eastAsia"/>
              </w:rPr>
              <w:t xml:space="preserve"> </w:t>
            </w:r>
            <w:r w:rsidR="000C3BBA">
              <w:t>cache files for the external page module of XE</w:t>
            </w:r>
            <w:r w:rsidR="000C3BBA">
              <w:rPr>
                <w:rFonts w:hint="eastAsia"/>
              </w:rPr>
              <w:t>.</w:t>
            </w:r>
          </w:p>
        </w:tc>
      </w:tr>
      <w:tr w:rsidR="00DB0EA2" w:rsidTr="000C3BBA">
        <w:tc>
          <w:tcPr>
            <w:tcW w:w="425" w:type="dxa"/>
          </w:tcPr>
          <w:p w:rsidR="00DB0EA2" w:rsidRPr="004C4FB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optimized</w:t>
            </w:r>
          </w:p>
        </w:tc>
        <w:tc>
          <w:tcPr>
            <w:tcW w:w="5386" w:type="dxa"/>
          </w:tcPr>
          <w:p w:rsidR="000C3BBA" w:rsidRDefault="00753185" w:rsidP="008C13EA">
            <w:pPr>
              <w:pStyle w:val="nTblNormal"/>
            </w:pPr>
            <w:r>
              <w:rPr>
                <w:rFonts w:hint="eastAsia"/>
              </w:rPr>
              <w:t>Contains</w:t>
            </w:r>
            <w:r w:rsidR="000C3BBA">
              <w:rPr>
                <w:rFonts w:hint="eastAsia"/>
              </w:rPr>
              <w:t xml:space="preserve"> </w:t>
            </w:r>
            <w:r w:rsidR="000C3BBA">
              <w:t>optimized cache files to reduce traffic and increase page loading speed by</w:t>
            </w:r>
            <w:r w:rsidR="000C3BBA">
              <w:rPr>
                <w:rFonts w:hint="eastAsia"/>
              </w:rPr>
              <w:t xml:space="preserve"> </w:t>
            </w:r>
            <w:r w:rsidR="000C3BBA">
              <w:t>integrating CSS and JS files.</w:t>
            </w:r>
          </w:p>
        </w:tc>
      </w:tr>
      <w:tr w:rsidR="00DB0EA2" w:rsidTr="000C3BBA">
        <w:tc>
          <w:tcPr>
            <w:tcW w:w="425" w:type="dxa"/>
          </w:tcPr>
          <w:p w:rsidR="00DB0EA2" w:rsidRPr="004C4FB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page</w:t>
            </w:r>
          </w:p>
        </w:tc>
        <w:tc>
          <w:tcPr>
            <w:tcW w:w="5386" w:type="dxa"/>
          </w:tcPr>
          <w:p w:rsidR="000C3BBA" w:rsidRDefault="00753185" w:rsidP="008C13EA">
            <w:pPr>
              <w:pStyle w:val="nTblNormal"/>
            </w:pPr>
            <w:r>
              <w:rPr>
                <w:rFonts w:hint="eastAsia"/>
              </w:rPr>
              <w:t>Contains</w:t>
            </w:r>
            <w:r w:rsidR="000C3BBA">
              <w:rPr>
                <w:rFonts w:hint="eastAsia"/>
              </w:rPr>
              <w:t xml:space="preserve"> </w:t>
            </w:r>
            <w:r w:rsidR="000C3BBA">
              <w:t>cache files for page module of XE.</w:t>
            </w:r>
          </w:p>
        </w:tc>
      </w:tr>
      <w:tr w:rsidR="00DB0EA2" w:rsidTr="000C3BBA">
        <w:tc>
          <w:tcPr>
            <w:tcW w:w="425" w:type="dxa"/>
          </w:tcPr>
          <w:p w:rsidR="00DB0EA2" w:rsidRPr="004C4FB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queries</w:t>
            </w:r>
          </w:p>
        </w:tc>
        <w:tc>
          <w:tcPr>
            <w:tcW w:w="5386" w:type="dxa"/>
          </w:tcPr>
          <w:p w:rsidR="000C3BBA" w:rsidRDefault="00753185" w:rsidP="008C13EA">
            <w:pPr>
              <w:pStyle w:val="nTblNormal"/>
            </w:pPr>
            <w:r>
              <w:rPr>
                <w:rFonts w:hint="eastAsia"/>
              </w:rPr>
              <w:t>Contains</w:t>
            </w:r>
            <w:r w:rsidR="000C3BBA">
              <w:rPr>
                <w:rFonts w:hint="eastAsia"/>
              </w:rPr>
              <w:t xml:space="preserve"> </w:t>
            </w:r>
            <w:r w:rsidR="000C3BBA">
              <w:t>cache files for XML Query compile of XE.</w:t>
            </w:r>
          </w:p>
        </w:tc>
      </w:tr>
      <w:tr w:rsidR="00DB0EA2" w:rsidTr="000C3BBA">
        <w:tc>
          <w:tcPr>
            <w:tcW w:w="425" w:type="dxa"/>
          </w:tcPr>
          <w:p w:rsidR="00DB0EA2" w:rsidRPr="004C4FB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template_compiled</w:t>
            </w:r>
          </w:p>
        </w:tc>
        <w:tc>
          <w:tcPr>
            <w:tcW w:w="5386" w:type="dxa"/>
          </w:tcPr>
          <w:p w:rsidR="000C3BBA" w:rsidRDefault="00753185" w:rsidP="008C13EA">
            <w:pPr>
              <w:pStyle w:val="nTblNormal"/>
            </w:pPr>
            <w:r>
              <w:rPr>
                <w:rFonts w:hint="eastAsia"/>
              </w:rPr>
              <w:t>Contains</w:t>
            </w:r>
            <w:r w:rsidR="000C3BBA">
              <w:rPr>
                <w:rFonts w:hint="eastAsia"/>
              </w:rPr>
              <w:t xml:space="preserve"> </w:t>
            </w:r>
            <w:r w:rsidR="000C3BBA">
              <w:t>template cache files of XE.</w:t>
            </w:r>
          </w:p>
        </w:tc>
      </w:tr>
      <w:tr w:rsidR="00DB0EA2" w:rsidTr="000C3BBA">
        <w:tc>
          <w:tcPr>
            <w:tcW w:w="425" w:type="dxa"/>
          </w:tcPr>
          <w:p w:rsidR="00DB0EA2" w:rsidRPr="004C4FB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thumbnails</w:t>
            </w:r>
          </w:p>
        </w:tc>
        <w:tc>
          <w:tcPr>
            <w:tcW w:w="5386" w:type="dxa"/>
          </w:tcPr>
          <w:p w:rsidR="000C3BBA" w:rsidRDefault="00753185" w:rsidP="008C13EA">
            <w:pPr>
              <w:pStyle w:val="nTblNormal"/>
            </w:pPr>
            <w:r>
              <w:rPr>
                <w:rFonts w:hint="eastAsia"/>
              </w:rPr>
              <w:t>Contains</w:t>
            </w:r>
            <w:r w:rsidR="000C3BBA">
              <w:rPr>
                <w:rFonts w:hint="eastAsia"/>
              </w:rPr>
              <w:t xml:space="preserve"> </w:t>
            </w:r>
            <w:r w:rsidR="000C3BBA">
              <w:t>document thumbnail images of XE.</w:t>
            </w:r>
          </w:p>
        </w:tc>
      </w:tr>
      <w:tr w:rsidR="00DB0EA2" w:rsidTr="000C3BBA">
        <w:tc>
          <w:tcPr>
            <w:tcW w:w="425" w:type="dxa"/>
          </w:tcPr>
          <w:p w:rsidR="00DB0EA2" w:rsidRPr="004C4FB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widget</w:t>
            </w:r>
          </w:p>
        </w:tc>
        <w:tc>
          <w:tcPr>
            <w:tcW w:w="5386" w:type="dxa"/>
          </w:tcPr>
          <w:p w:rsidR="000C3BBA" w:rsidRDefault="00753185" w:rsidP="008C13EA">
            <w:pPr>
              <w:pStyle w:val="nTblNormal"/>
            </w:pPr>
            <w:r>
              <w:rPr>
                <w:rFonts w:hint="eastAsia"/>
              </w:rPr>
              <w:t>Contains</w:t>
            </w:r>
            <w:r w:rsidR="000C3BBA">
              <w:rPr>
                <w:rFonts w:hint="eastAsia"/>
              </w:rPr>
              <w:t xml:space="preserve"> </w:t>
            </w:r>
            <w:r w:rsidR="000C3BBA">
              <w:t>cache files for widget information of XE.</w:t>
            </w:r>
          </w:p>
        </w:tc>
      </w:tr>
      <w:tr w:rsidR="00DB0EA2" w:rsidTr="000C3BBA">
        <w:tc>
          <w:tcPr>
            <w:tcW w:w="425" w:type="dxa"/>
          </w:tcPr>
          <w:p w:rsidR="00DB0EA2" w:rsidRPr="004C4FB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widget_cache</w:t>
            </w:r>
          </w:p>
        </w:tc>
        <w:tc>
          <w:tcPr>
            <w:tcW w:w="5386" w:type="dxa"/>
          </w:tcPr>
          <w:p w:rsidR="000C3BBA" w:rsidRDefault="00753185" w:rsidP="008C13EA">
            <w:pPr>
              <w:pStyle w:val="nTblNormal"/>
            </w:pPr>
            <w:r>
              <w:rPr>
                <w:rFonts w:hint="eastAsia"/>
              </w:rPr>
              <w:t>Contains</w:t>
            </w:r>
            <w:r w:rsidR="000C3BBA">
              <w:rPr>
                <w:rFonts w:hint="eastAsia"/>
              </w:rPr>
              <w:t xml:space="preserve"> </w:t>
            </w:r>
            <w:r w:rsidR="000C3BBA">
              <w:t>cache files to store and utilize the information of the created widgets. When the caching time is specified in the widget, the cache file will be stored.</w:t>
            </w:r>
          </w:p>
        </w:tc>
      </w:tr>
      <w:tr w:rsidR="00DB0EA2" w:rsidTr="000C3BBA">
        <w:tc>
          <w:tcPr>
            <w:tcW w:w="425" w:type="dxa"/>
          </w:tcPr>
          <w:p w:rsidR="00DB0EA2" w:rsidRPr="004C4FB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triggers</w:t>
            </w:r>
          </w:p>
        </w:tc>
        <w:tc>
          <w:tcPr>
            <w:tcW w:w="5386" w:type="dxa"/>
          </w:tcPr>
          <w:p w:rsidR="000C3BBA" w:rsidRDefault="00753185" w:rsidP="008C13EA">
            <w:pPr>
              <w:pStyle w:val="nTblNormal"/>
            </w:pPr>
            <w:r>
              <w:rPr>
                <w:rFonts w:hint="eastAsia"/>
              </w:rPr>
              <w:t>Contains</w:t>
            </w:r>
            <w:r w:rsidR="000C3BBA">
              <w:rPr>
                <w:rFonts w:hint="eastAsia"/>
              </w:rPr>
              <w:t xml:space="preserve"> </w:t>
            </w:r>
            <w:r w:rsidR="000C3BBA">
              <w:t>cache files for the trigger function of XE.</w:t>
            </w:r>
          </w:p>
        </w:tc>
      </w:tr>
      <w:tr w:rsidR="00DB0EA2" w:rsidTr="000C3BBA">
        <w:tc>
          <w:tcPr>
            <w:tcW w:w="425" w:type="dxa"/>
          </w:tcPr>
          <w:p w:rsidR="00DB0EA2" w:rsidRPr="004C4FB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widgetstyles</w:t>
            </w:r>
          </w:p>
        </w:tc>
        <w:tc>
          <w:tcPr>
            <w:tcW w:w="5386" w:type="dxa"/>
          </w:tcPr>
          <w:p w:rsidR="000C3BBA" w:rsidRDefault="00753185" w:rsidP="008C13EA">
            <w:pPr>
              <w:pStyle w:val="nTblNormal"/>
            </w:pPr>
            <w:r>
              <w:rPr>
                <w:rFonts w:hint="eastAsia"/>
              </w:rPr>
              <w:t>Contains</w:t>
            </w:r>
            <w:r w:rsidR="000C3BBA">
              <w:rPr>
                <w:rFonts w:hint="eastAsia"/>
              </w:rPr>
              <w:t xml:space="preserve"> </w:t>
            </w:r>
            <w:r w:rsidR="000C3BBA">
              <w:t>cache files to store and utilize the information of the widgetstyles.</w:t>
            </w:r>
          </w:p>
        </w:tc>
      </w:tr>
      <w:tr w:rsidR="00DB0EA2" w:rsidTr="000C3BBA">
        <w:tc>
          <w:tcPr>
            <w:tcW w:w="425" w:type="dxa"/>
          </w:tcPr>
          <w:p w:rsidR="00DB0EA2" w:rsidRPr="004C4FB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newest_news.language.cache.php</w:t>
            </w:r>
          </w:p>
        </w:tc>
        <w:tc>
          <w:tcPr>
            <w:tcW w:w="5386" w:type="dxa"/>
          </w:tcPr>
          <w:p w:rsidR="000C3BBA" w:rsidRDefault="00753185" w:rsidP="008C13EA">
            <w:pPr>
              <w:pStyle w:val="nTblNormal"/>
            </w:pPr>
            <w:r>
              <w:rPr>
                <w:rFonts w:hint="eastAsia"/>
              </w:rPr>
              <w:t>Contains</w:t>
            </w:r>
            <w:r w:rsidR="000C3BBA">
              <w:rPr>
                <w:rFonts w:hint="eastAsia"/>
              </w:rPr>
              <w:t xml:space="preserve"> </w:t>
            </w:r>
            <w:r w:rsidR="000C3BBA">
              <w:t>temporarily stored files of the latest news on the administrator page.</w:t>
            </w:r>
          </w:p>
        </w:tc>
      </w:tr>
      <w:tr w:rsidR="00DB0EA2" w:rsidTr="000C3BBA">
        <w:tc>
          <w:tcPr>
            <w:tcW w:w="425" w:type="dxa"/>
          </w:tcPr>
          <w:p w:rsidR="00DB0EA2" w:rsidRPr="004C4FB2" w:rsidRDefault="00DB0EA2" w:rsidP="008C13EA">
            <w:pPr>
              <w:pStyle w:val="nTblNormal"/>
            </w:pPr>
          </w:p>
        </w:tc>
        <w:tc>
          <w:tcPr>
            <w:tcW w:w="2835" w:type="dxa"/>
            <w:gridSpan w:val="3"/>
          </w:tcPr>
          <w:p w:rsidR="00DB0EA2" w:rsidRDefault="00DB0EA2" w:rsidP="008C13EA">
            <w:pPr>
              <w:pStyle w:val="nTblNormal"/>
            </w:pPr>
            <w:r>
              <w:rPr>
                <w:rFonts w:hint="eastAsia"/>
              </w:rPr>
              <w:t>config</w:t>
            </w:r>
          </w:p>
        </w:tc>
        <w:tc>
          <w:tcPr>
            <w:tcW w:w="5386" w:type="dxa"/>
          </w:tcPr>
          <w:p w:rsidR="000C3BBA" w:rsidRDefault="00FC2BB6" w:rsidP="008C13EA">
            <w:pPr>
              <w:pStyle w:val="nTblNormal"/>
            </w:pPr>
            <w:r>
              <w:rPr>
                <w:rFonts w:hint="eastAsia"/>
              </w:rPr>
              <w:t>C</w:t>
            </w:r>
            <w:r w:rsidR="000C3BBA">
              <w:rPr>
                <w:rFonts w:hint="eastAsia"/>
              </w:rPr>
              <w:t>ontains configuration information of site administrators such as DB and FTP.</w:t>
            </w:r>
          </w:p>
        </w:tc>
      </w:tr>
      <w:tr w:rsidR="00DB0EA2" w:rsidTr="000C3BBA">
        <w:tc>
          <w:tcPr>
            <w:tcW w:w="425" w:type="dxa"/>
          </w:tcPr>
          <w:p w:rsidR="00DB0EA2" w:rsidRPr="004C4FB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db.config.php</w:t>
            </w:r>
          </w:p>
        </w:tc>
        <w:tc>
          <w:tcPr>
            <w:tcW w:w="5386" w:type="dxa"/>
          </w:tcPr>
          <w:p w:rsidR="00DB0EA2" w:rsidRDefault="00753185" w:rsidP="008C13EA">
            <w:pPr>
              <w:pStyle w:val="nTblNormal"/>
            </w:pPr>
            <w:r>
              <w:rPr>
                <w:rFonts w:hint="eastAsia"/>
              </w:rPr>
              <w:t>Contains</w:t>
            </w:r>
            <w:r w:rsidR="000C3BBA">
              <w:rPr>
                <w:rFonts w:hint="eastAsia"/>
              </w:rPr>
              <w:t xml:space="preserve"> </w:t>
            </w:r>
            <w:r w:rsidR="000C3BBA">
              <w:t xml:space="preserve">DB configuration </w:t>
            </w:r>
            <w:r w:rsidR="000C3BBA">
              <w:rPr>
                <w:rFonts w:hint="eastAsia"/>
              </w:rPr>
              <w:t>information.</w:t>
            </w:r>
          </w:p>
        </w:tc>
      </w:tr>
      <w:tr w:rsidR="00DB0EA2" w:rsidTr="000C3BBA">
        <w:tc>
          <w:tcPr>
            <w:tcW w:w="425" w:type="dxa"/>
          </w:tcPr>
          <w:p w:rsidR="00DB0EA2" w:rsidRPr="004C4FB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ftp.config.php</w:t>
            </w:r>
          </w:p>
        </w:tc>
        <w:tc>
          <w:tcPr>
            <w:tcW w:w="5386" w:type="dxa"/>
          </w:tcPr>
          <w:p w:rsidR="000C3BBA" w:rsidRDefault="00753185" w:rsidP="008C13EA">
            <w:pPr>
              <w:pStyle w:val="nTblNormal"/>
            </w:pPr>
            <w:r>
              <w:rPr>
                <w:rFonts w:hint="eastAsia"/>
              </w:rPr>
              <w:t>Contains</w:t>
            </w:r>
            <w:r w:rsidR="000C3BBA">
              <w:rPr>
                <w:rFonts w:hint="eastAsia"/>
              </w:rPr>
              <w:t xml:space="preserve"> </w:t>
            </w:r>
            <w:r w:rsidR="000C3BBA">
              <w:t>FTP information saving file</w:t>
            </w:r>
            <w:r w:rsidR="000C3BBA">
              <w:rPr>
                <w:rFonts w:hint="eastAsia"/>
              </w:rPr>
              <w:t>s</w:t>
            </w:r>
            <w:r w:rsidR="000C3BBA">
              <w:t xml:space="preserve"> of the server where XE is installed.</w:t>
            </w:r>
          </w:p>
        </w:tc>
      </w:tr>
      <w:tr w:rsidR="00DB0EA2" w:rsidTr="000C3BBA">
        <w:tc>
          <w:tcPr>
            <w:tcW w:w="425" w:type="dxa"/>
          </w:tcPr>
          <w:p w:rsidR="00DB0EA2" w:rsidRPr="004C4FB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lang_selected.info</w:t>
            </w:r>
          </w:p>
        </w:tc>
        <w:tc>
          <w:tcPr>
            <w:tcW w:w="5386" w:type="dxa"/>
          </w:tcPr>
          <w:p w:rsidR="000C3BBA" w:rsidRDefault="00FC2BB6" w:rsidP="008C13EA">
            <w:pPr>
              <w:pStyle w:val="nTblNormal"/>
            </w:pPr>
            <w:r>
              <w:rPr>
                <w:rFonts w:hint="eastAsia"/>
              </w:rPr>
              <w:t>S</w:t>
            </w:r>
            <w:r w:rsidR="000C3BBA">
              <w:rPr>
                <w:rFonts w:hint="eastAsia"/>
              </w:rPr>
              <w:t>aves</w:t>
            </w:r>
            <w:r w:rsidR="000C3BBA">
              <w:t xml:space="preserve"> a language list for a certain site that the administrator wants to work on.</w:t>
            </w:r>
          </w:p>
        </w:tc>
      </w:tr>
      <w:tr w:rsidR="00DB0EA2" w:rsidTr="000C3BBA">
        <w:tc>
          <w:tcPr>
            <w:tcW w:w="425" w:type="dxa"/>
          </w:tcPr>
          <w:p w:rsidR="00DB0EA2" w:rsidRPr="004C4FB2" w:rsidRDefault="00DB0EA2" w:rsidP="008C13EA">
            <w:pPr>
              <w:pStyle w:val="nTblNormal"/>
            </w:pPr>
          </w:p>
        </w:tc>
        <w:tc>
          <w:tcPr>
            <w:tcW w:w="2835" w:type="dxa"/>
            <w:gridSpan w:val="3"/>
          </w:tcPr>
          <w:p w:rsidR="00DB0EA2" w:rsidRDefault="00DB0EA2" w:rsidP="008C13EA">
            <w:pPr>
              <w:pStyle w:val="nTblNormal"/>
            </w:pPr>
            <w:r>
              <w:rPr>
                <w:rFonts w:hint="eastAsia"/>
              </w:rPr>
              <w:t>member_extra_info</w:t>
            </w:r>
          </w:p>
        </w:tc>
        <w:tc>
          <w:tcPr>
            <w:tcW w:w="5386" w:type="dxa"/>
          </w:tcPr>
          <w:p w:rsidR="00615EEC" w:rsidRDefault="00FC2BB6" w:rsidP="008C13EA">
            <w:pPr>
              <w:pStyle w:val="nTblNormal"/>
            </w:pPr>
            <w:r>
              <w:rPr>
                <w:rFonts w:hint="eastAsia"/>
              </w:rPr>
              <w:t>C</w:t>
            </w:r>
            <w:r w:rsidR="00615EEC">
              <w:rPr>
                <w:rFonts w:hint="eastAsia"/>
              </w:rPr>
              <w:t>ontains files used for extra variables of member information.</w:t>
            </w:r>
          </w:p>
        </w:tc>
      </w:tr>
      <w:tr w:rsidR="00DB0EA2" w:rsidTr="000C3BBA">
        <w:tc>
          <w:tcPr>
            <w:tcW w:w="425" w:type="dxa"/>
          </w:tcPr>
          <w:p w:rsidR="00DB0EA2" w:rsidRPr="004C4FB2"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image_mark</w:t>
            </w:r>
          </w:p>
        </w:tc>
        <w:tc>
          <w:tcPr>
            <w:tcW w:w="5386" w:type="dxa"/>
          </w:tcPr>
          <w:p w:rsidR="00615EEC" w:rsidRDefault="00753185" w:rsidP="008C13EA">
            <w:pPr>
              <w:pStyle w:val="nTblNormal"/>
            </w:pPr>
            <w:r>
              <w:rPr>
                <w:rFonts w:hint="eastAsia"/>
              </w:rPr>
              <w:t>Contains</w:t>
            </w:r>
            <w:r w:rsidR="00615EEC">
              <w:rPr>
                <w:rFonts w:hint="eastAsia"/>
              </w:rPr>
              <w:t xml:space="preserve"> </w:t>
            </w:r>
            <w:r w:rsidR="00615EEC">
              <w:t>image files for the marks in front of the member's name.</w:t>
            </w:r>
          </w:p>
        </w:tc>
      </w:tr>
      <w:tr w:rsidR="00DB0EA2" w:rsidTr="000C3BBA">
        <w:tc>
          <w:tcPr>
            <w:tcW w:w="425" w:type="dxa"/>
          </w:tcPr>
          <w:p w:rsidR="00DB0EA2" w:rsidRPr="004C6E36"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image_name</w:t>
            </w:r>
          </w:p>
        </w:tc>
        <w:tc>
          <w:tcPr>
            <w:tcW w:w="5386" w:type="dxa"/>
          </w:tcPr>
          <w:p w:rsidR="00615EEC" w:rsidRDefault="00753185" w:rsidP="008C13EA">
            <w:pPr>
              <w:pStyle w:val="nTblNormal"/>
            </w:pPr>
            <w:r>
              <w:rPr>
                <w:rFonts w:hint="eastAsia"/>
              </w:rPr>
              <w:t>Contains</w:t>
            </w:r>
            <w:r w:rsidR="00615EEC">
              <w:rPr>
                <w:rFonts w:hint="eastAsia"/>
              </w:rPr>
              <w:t xml:space="preserve"> </w:t>
            </w:r>
            <w:r w:rsidR="00615EEC">
              <w:t>name files for the member's images.</w:t>
            </w:r>
          </w:p>
        </w:tc>
      </w:tr>
      <w:tr w:rsidR="00DB0EA2" w:rsidTr="000C3BBA">
        <w:tc>
          <w:tcPr>
            <w:tcW w:w="425" w:type="dxa"/>
          </w:tcPr>
          <w:p w:rsidR="00DB0EA2" w:rsidRPr="004C6E36"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profile_image</w:t>
            </w:r>
          </w:p>
        </w:tc>
        <w:tc>
          <w:tcPr>
            <w:tcW w:w="5386" w:type="dxa"/>
          </w:tcPr>
          <w:p w:rsidR="00615EEC" w:rsidRDefault="00753185" w:rsidP="008C13EA">
            <w:pPr>
              <w:pStyle w:val="nTblNormal"/>
            </w:pPr>
            <w:r>
              <w:rPr>
                <w:rFonts w:hint="eastAsia"/>
              </w:rPr>
              <w:t>Contains</w:t>
            </w:r>
            <w:r w:rsidR="00615EEC">
              <w:rPr>
                <w:rFonts w:hint="eastAsia"/>
              </w:rPr>
              <w:t xml:space="preserve"> </w:t>
            </w:r>
            <w:r w:rsidR="00615EEC">
              <w:t>profile image files registered by members.</w:t>
            </w:r>
          </w:p>
        </w:tc>
      </w:tr>
      <w:tr w:rsidR="00DB0EA2" w:rsidTr="000C3BBA">
        <w:tc>
          <w:tcPr>
            <w:tcW w:w="425" w:type="dxa"/>
          </w:tcPr>
          <w:p w:rsidR="00DB0EA2" w:rsidRPr="004C6E36"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signature</w:t>
            </w:r>
          </w:p>
        </w:tc>
        <w:tc>
          <w:tcPr>
            <w:tcW w:w="5386" w:type="dxa"/>
          </w:tcPr>
          <w:p w:rsidR="00615EEC" w:rsidRDefault="00753185" w:rsidP="008C13EA">
            <w:pPr>
              <w:pStyle w:val="nTblNormal"/>
            </w:pPr>
            <w:r>
              <w:rPr>
                <w:rFonts w:hint="eastAsia"/>
              </w:rPr>
              <w:t>Contains</w:t>
            </w:r>
            <w:r w:rsidR="00615EEC">
              <w:rPr>
                <w:rFonts w:hint="eastAsia"/>
              </w:rPr>
              <w:t xml:space="preserve"> </w:t>
            </w:r>
            <w:r w:rsidR="00615EEC">
              <w:t>the signatures of members are stored.</w:t>
            </w:r>
          </w:p>
        </w:tc>
      </w:tr>
      <w:tr w:rsidR="00DB0EA2" w:rsidTr="000C3BBA">
        <w:tc>
          <w:tcPr>
            <w:tcW w:w="425" w:type="dxa"/>
          </w:tcPr>
          <w:p w:rsidR="00DB0EA2" w:rsidRPr="004C6E36"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point</w:t>
            </w:r>
          </w:p>
        </w:tc>
        <w:tc>
          <w:tcPr>
            <w:tcW w:w="5386" w:type="dxa"/>
          </w:tcPr>
          <w:p w:rsidR="00615EEC" w:rsidRDefault="00753185" w:rsidP="008C13EA">
            <w:pPr>
              <w:pStyle w:val="nTblNormal"/>
            </w:pPr>
            <w:r>
              <w:rPr>
                <w:rFonts w:hint="eastAsia"/>
              </w:rPr>
              <w:t>Contains</w:t>
            </w:r>
            <w:r w:rsidR="00615EEC">
              <w:rPr>
                <w:rFonts w:hint="eastAsia"/>
              </w:rPr>
              <w:t xml:space="preserve"> </w:t>
            </w:r>
            <w:r w:rsidR="00615EEC">
              <w:t>point scores for each member are stored.</w:t>
            </w:r>
          </w:p>
        </w:tc>
      </w:tr>
      <w:tr w:rsidR="00DB0EA2" w:rsidTr="000C3BBA">
        <w:tc>
          <w:tcPr>
            <w:tcW w:w="425" w:type="dxa"/>
          </w:tcPr>
          <w:p w:rsidR="00DB0EA2" w:rsidRPr="004C6E36"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new_message_flags</w:t>
            </w:r>
          </w:p>
        </w:tc>
        <w:tc>
          <w:tcPr>
            <w:tcW w:w="5386" w:type="dxa"/>
          </w:tcPr>
          <w:p w:rsidR="00615EEC" w:rsidRDefault="00753185" w:rsidP="008C13EA">
            <w:pPr>
              <w:pStyle w:val="nTblNormal"/>
            </w:pPr>
            <w:r>
              <w:rPr>
                <w:rFonts w:hint="eastAsia"/>
              </w:rPr>
              <w:t>Contains</w:t>
            </w:r>
            <w:r w:rsidR="00615EEC">
              <w:rPr>
                <w:rFonts w:hint="eastAsia"/>
              </w:rPr>
              <w:t xml:space="preserve"> </w:t>
            </w:r>
            <w:r w:rsidR="00615EEC">
              <w:t>the location of temporary files whether used to store new messages from certain</w:t>
            </w:r>
            <w:r w:rsidR="00615EEC">
              <w:rPr>
                <w:rFonts w:hint="eastAsia"/>
              </w:rPr>
              <w:t xml:space="preserve"> </w:t>
            </w:r>
            <w:r w:rsidR="00615EEC">
              <w:t>members or not.</w:t>
            </w:r>
          </w:p>
        </w:tc>
      </w:tr>
      <w:tr w:rsidR="00DB0EA2" w:rsidTr="000C3BBA">
        <w:tc>
          <w:tcPr>
            <w:tcW w:w="425" w:type="dxa"/>
          </w:tcPr>
          <w:p w:rsidR="00DB0EA2" w:rsidRPr="004C6E36" w:rsidRDefault="00DB0EA2" w:rsidP="008C13EA">
            <w:pPr>
              <w:pStyle w:val="nTblNormal"/>
            </w:pPr>
          </w:p>
        </w:tc>
        <w:tc>
          <w:tcPr>
            <w:tcW w:w="426" w:type="dxa"/>
          </w:tcPr>
          <w:p w:rsidR="00DB0EA2" w:rsidRDefault="00DB0EA2" w:rsidP="008C13EA">
            <w:pPr>
              <w:pStyle w:val="nTblNormal"/>
            </w:pPr>
          </w:p>
        </w:tc>
        <w:tc>
          <w:tcPr>
            <w:tcW w:w="2409" w:type="dxa"/>
            <w:gridSpan w:val="2"/>
          </w:tcPr>
          <w:p w:rsidR="00DB0EA2" w:rsidRDefault="00DB0EA2" w:rsidP="008C13EA">
            <w:pPr>
              <w:pStyle w:val="nTblNormal"/>
            </w:pPr>
            <w:r>
              <w:rPr>
                <w:rFonts w:hint="eastAsia"/>
              </w:rPr>
              <w:t>agreement.txt</w:t>
            </w:r>
          </w:p>
        </w:tc>
        <w:tc>
          <w:tcPr>
            <w:tcW w:w="5386" w:type="dxa"/>
          </w:tcPr>
          <w:p w:rsidR="00615EEC" w:rsidRPr="004C6E36" w:rsidRDefault="00FC2BB6" w:rsidP="008C13EA">
            <w:pPr>
              <w:pStyle w:val="nTblNormal"/>
            </w:pPr>
            <w:r>
              <w:rPr>
                <w:rFonts w:hint="eastAsia"/>
              </w:rPr>
              <w:t>S</w:t>
            </w:r>
            <w:r w:rsidR="00615EEC">
              <w:t>tores the terms and the conditions configured by the member</w:t>
            </w:r>
            <w:r w:rsidR="00615EEC">
              <w:rPr>
                <w:rFonts w:hint="eastAsia"/>
              </w:rPr>
              <w:t xml:space="preserve"> </w:t>
            </w:r>
            <w:r w:rsidR="00615EEC">
              <w:t>management module.</w:t>
            </w:r>
          </w:p>
        </w:tc>
      </w:tr>
      <w:tr w:rsidR="00A4676F" w:rsidRPr="00DF38FB" w:rsidTr="00751DB3">
        <w:tc>
          <w:tcPr>
            <w:tcW w:w="425" w:type="dxa"/>
          </w:tcPr>
          <w:p w:rsidR="00A4676F" w:rsidRPr="004C6E36" w:rsidRDefault="00A4676F" w:rsidP="00751DB3">
            <w:pPr>
              <w:pStyle w:val="nTblNormal"/>
            </w:pPr>
          </w:p>
        </w:tc>
        <w:tc>
          <w:tcPr>
            <w:tcW w:w="2835" w:type="dxa"/>
            <w:gridSpan w:val="3"/>
          </w:tcPr>
          <w:p w:rsidR="00A4676F" w:rsidRDefault="00A4676F" w:rsidP="00751DB3">
            <w:pPr>
              <w:pStyle w:val="nTblNormal"/>
            </w:pPr>
            <w:r>
              <w:rPr>
                <w:rFonts w:hint="eastAsia"/>
              </w:rPr>
              <w:t>ruleset</w:t>
            </w:r>
          </w:p>
        </w:tc>
        <w:tc>
          <w:tcPr>
            <w:tcW w:w="5386" w:type="dxa"/>
          </w:tcPr>
          <w:p w:rsidR="00A4676F" w:rsidRPr="00DF38FB" w:rsidRDefault="00A4676F" w:rsidP="00A4676F">
            <w:pPr>
              <w:pStyle w:val="nTblNormal"/>
            </w:pPr>
            <w:r>
              <w:rPr>
                <w:rFonts w:eastAsiaTheme="minorEastAsia" w:hint="eastAsia"/>
              </w:rPr>
              <w:t>Contains dynamic ruleset files.</w:t>
            </w:r>
          </w:p>
        </w:tc>
      </w:tr>
      <w:tr w:rsidR="00A4676F" w:rsidRPr="00DF38FB" w:rsidTr="00751DB3">
        <w:tc>
          <w:tcPr>
            <w:tcW w:w="425" w:type="dxa"/>
          </w:tcPr>
          <w:p w:rsidR="00A4676F" w:rsidRPr="004C6E36" w:rsidRDefault="00A4676F" w:rsidP="00751DB3">
            <w:pPr>
              <w:pStyle w:val="nTblNormal"/>
            </w:pPr>
          </w:p>
        </w:tc>
        <w:tc>
          <w:tcPr>
            <w:tcW w:w="2835" w:type="dxa"/>
            <w:gridSpan w:val="3"/>
          </w:tcPr>
          <w:p w:rsidR="00A4676F" w:rsidRDefault="00A4676F" w:rsidP="00751DB3">
            <w:pPr>
              <w:pStyle w:val="nTblNormal"/>
            </w:pPr>
            <w:r>
              <w:rPr>
                <w:rFonts w:hint="eastAsia"/>
              </w:rPr>
              <w:t>theme</w:t>
            </w:r>
          </w:p>
        </w:tc>
        <w:tc>
          <w:tcPr>
            <w:tcW w:w="5386" w:type="dxa"/>
          </w:tcPr>
          <w:p w:rsidR="00A4676F" w:rsidRPr="00DF38FB" w:rsidRDefault="00A4676F" w:rsidP="00A4676F">
            <w:pPr>
              <w:pStyle w:val="nTblNormal"/>
            </w:pPr>
            <w:r>
              <w:rPr>
                <w:rFonts w:eastAsiaTheme="minorEastAsia" w:hint="eastAsia"/>
              </w:rPr>
              <w:t>Stores the current theme information</w:t>
            </w:r>
            <w:r>
              <w:rPr>
                <w:rFonts w:hint="eastAsia"/>
              </w:rPr>
              <w:t>.</w:t>
            </w:r>
          </w:p>
        </w:tc>
      </w:tr>
    </w:tbl>
    <w:p w:rsidR="00C9693F" w:rsidRDefault="00C9693F" w:rsidP="00C9693F">
      <w:pPr>
        <w:pStyle w:val="31"/>
      </w:pPr>
      <w:bookmarkStart w:id="20" w:name="_Toc313009162"/>
      <w:r>
        <w:rPr>
          <w:rFonts w:hint="eastAsia"/>
        </w:rPr>
        <w:t>l</w:t>
      </w:r>
      <w:r>
        <w:t>ayouts Directory</w:t>
      </w:r>
      <w:bookmarkEnd w:id="20"/>
    </w:p>
    <w:p w:rsidR="0072604A" w:rsidRPr="000C09C8" w:rsidRDefault="00C9693F" w:rsidP="00C9693F">
      <w:pPr>
        <w:pStyle w:val="nNormal"/>
      </w:pPr>
      <w:r>
        <w:t>The layout is the shell surrounding content (module).</w:t>
      </w:r>
      <w:r w:rsidR="009D1B93">
        <w:rPr>
          <w:rFonts w:hint="eastAsia"/>
        </w:rPr>
        <w:t xml:space="preserve"> </w:t>
      </w:r>
      <w:r>
        <w:t>The layout can be used by itself or through interaction with a menu specified by the layout author.</w:t>
      </w:r>
      <w:r w:rsidR="009D1B93">
        <w:rPr>
          <w:rFonts w:hint="eastAsia"/>
        </w:rPr>
        <w:t xml:space="preserve"> </w:t>
      </w:r>
      <w:r w:rsidR="0072604A">
        <w:rPr>
          <w:rFonts w:hint="eastAsia"/>
        </w:rPr>
        <w:t xml:space="preserve">You can edit a layout template file by using </w:t>
      </w:r>
      <w:r w:rsidR="0072604A" w:rsidRPr="0072604A">
        <w:rPr>
          <w:rStyle w:val="nUI"/>
          <w:rFonts w:hint="eastAsia"/>
        </w:rPr>
        <w:t>Edit Layout</w:t>
      </w:r>
      <w:r w:rsidR="0072604A">
        <w:rPr>
          <w:rFonts w:hint="eastAsia"/>
        </w:rPr>
        <w:t xml:space="preserve"> in the </w:t>
      </w:r>
      <w:r w:rsidR="0072604A" w:rsidRPr="0072604A">
        <w:rPr>
          <w:rStyle w:val="nUI"/>
          <w:rFonts w:hint="eastAsia"/>
        </w:rPr>
        <w:t>Layout Management</w:t>
      </w:r>
      <w:r w:rsidR="0072604A">
        <w:rPr>
          <w:rFonts w:hint="eastAsia"/>
        </w:rPr>
        <w:t xml:space="preserve"> menu</w:t>
      </w:r>
      <w:r w:rsidR="00F27B6B" w:rsidRPr="000C09C8">
        <w:rPr>
          <w:rFonts w:hint="eastAsia"/>
        </w:rPr>
        <w:t>.</w:t>
      </w:r>
    </w:p>
    <w:p w:rsidR="009D1B93" w:rsidRPr="00E37191" w:rsidRDefault="009D1B93" w:rsidP="00E37191">
      <w:pPr>
        <w:pStyle w:val="af9"/>
      </w:pPr>
      <w:bookmarkStart w:id="21" w:name="_Toc313009245"/>
      <w:r w:rsidRPr="00E37191">
        <w:t xml:space="preserve">Table </w:t>
      </w:r>
      <w:fldSimple w:instr=" STYLEREF 1 \s ">
        <w:r w:rsidR="00B1324E">
          <w:rPr>
            <w:noProof/>
          </w:rPr>
          <w:t>1</w:t>
        </w:r>
      </w:fldSimple>
      <w:r w:rsidR="00546C59" w:rsidRPr="00E37191">
        <w:noBreakHyphen/>
      </w:r>
      <w:fldSimple w:instr=" SEQ Table \* ARABIC \s 1 ">
        <w:r w:rsidR="00B1324E">
          <w:rPr>
            <w:noProof/>
          </w:rPr>
          <w:t>7</w:t>
        </w:r>
      </w:fldSimple>
      <w:r w:rsidRPr="00E37191">
        <w:rPr>
          <w:rFonts w:hint="eastAsia"/>
        </w:rPr>
        <w:t xml:space="preserve"> layouts directory structure</w:t>
      </w:r>
      <w:bookmarkEnd w:id="21"/>
    </w:p>
    <w:tbl>
      <w:tblPr>
        <w:tblStyle w:val="nTbl"/>
        <w:tblW w:w="8646" w:type="dxa"/>
        <w:tblInd w:w="738" w:type="dxa"/>
        <w:tblLayout w:type="fixed"/>
        <w:tblLook w:val="04A0"/>
      </w:tblPr>
      <w:tblGrid>
        <w:gridCol w:w="425"/>
        <w:gridCol w:w="426"/>
        <w:gridCol w:w="1558"/>
        <w:gridCol w:w="6237"/>
      </w:tblGrid>
      <w:tr w:rsidR="009D1B93" w:rsidRPr="00A1518E" w:rsidTr="002247BB">
        <w:trPr>
          <w:cnfStyle w:val="100000000000"/>
          <w:tblHeader/>
        </w:trPr>
        <w:tc>
          <w:tcPr>
            <w:tcW w:w="2409" w:type="dxa"/>
            <w:gridSpan w:val="3"/>
          </w:tcPr>
          <w:p w:rsidR="009D1B93" w:rsidRPr="00A1518E" w:rsidRDefault="009D1B93" w:rsidP="00CA5A84">
            <w:pPr>
              <w:pStyle w:val="nTblHeader"/>
            </w:pPr>
            <w:r>
              <w:rPr>
                <w:rFonts w:hint="eastAsia"/>
              </w:rPr>
              <w:t>Folders/Files</w:t>
            </w:r>
          </w:p>
        </w:tc>
        <w:tc>
          <w:tcPr>
            <w:tcW w:w="6237" w:type="dxa"/>
          </w:tcPr>
          <w:p w:rsidR="009D1B93" w:rsidRPr="00A1518E" w:rsidRDefault="009D1B93" w:rsidP="00CA5A84">
            <w:pPr>
              <w:pStyle w:val="nTblHeader"/>
            </w:pPr>
            <w:r>
              <w:rPr>
                <w:rFonts w:hint="eastAsia"/>
              </w:rPr>
              <w:t>D</w:t>
            </w:r>
            <w:r>
              <w:t>e</w:t>
            </w:r>
            <w:r>
              <w:rPr>
                <w:rFonts w:hint="eastAsia"/>
              </w:rPr>
              <w:t>scription</w:t>
            </w:r>
          </w:p>
        </w:tc>
      </w:tr>
      <w:tr w:rsidR="009D1B93" w:rsidTr="002247BB">
        <w:tc>
          <w:tcPr>
            <w:tcW w:w="2409" w:type="dxa"/>
            <w:gridSpan w:val="3"/>
          </w:tcPr>
          <w:p w:rsidR="009D1B93" w:rsidRDefault="009D1B93" w:rsidP="008C13EA">
            <w:pPr>
              <w:pStyle w:val="nTblNormal"/>
            </w:pPr>
            <w:r>
              <w:rPr>
                <w:rFonts w:hint="eastAsia"/>
              </w:rPr>
              <w:t>Layout Name</w:t>
            </w:r>
          </w:p>
        </w:tc>
        <w:tc>
          <w:tcPr>
            <w:tcW w:w="6237" w:type="dxa"/>
          </w:tcPr>
          <w:p w:rsidR="009D1B93" w:rsidRDefault="009D1B93" w:rsidP="008C13EA">
            <w:pPr>
              <w:pStyle w:val="nTblNormal"/>
            </w:pPr>
            <w:r>
              <w:rPr>
                <w:rFonts w:hint="eastAsia"/>
              </w:rPr>
              <w:t>L</w:t>
            </w:r>
            <w:r>
              <w:t>ayout root directory</w:t>
            </w:r>
          </w:p>
        </w:tc>
      </w:tr>
      <w:tr w:rsidR="009D1B93" w:rsidTr="002247BB">
        <w:tc>
          <w:tcPr>
            <w:tcW w:w="425" w:type="dxa"/>
          </w:tcPr>
          <w:p w:rsidR="009D1B93" w:rsidRDefault="009D1B93" w:rsidP="008C13EA">
            <w:pPr>
              <w:pStyle w:val="nTblNormal"/>
            </w:pPr>
          </w:p>
        </w:tc>
        <w:tc>
          <w:tcPr>
            <w:tcW w:w="1984" w:type="dxa"/>
            <w:gridSpan w:val="2"/>
          </w:tcPr>
          <w:p w:rsidR="009D1B93" w:rsidRDefault="009D1B93" w:rsidP="008C13EA">
            <w:pPr>
              <w:pStyle w:val="nTblNormal"/>
            </w:pPr>
            <w:r>
              <w:rPr>
                <w:rFonts w:hint="eastAsia"/>
              </w:rPr>
              <w:t>conf</w:t>
            </w:r>
          </w:p>
        </w:tc>
        <w:tc>
          <w:tcPr>
            <w:tcW w:w="6237" w:type="dxa"/>
          </w:tcPr>
          <w:p w:rsidR="009D1B93" w:rsidRDefault="002247BB" w:rsidP="00A973D8">
            <w:pPr>
              <w:pStyle w:val="nTblNormal"/>
            </w:pPr>
            <w:r>
              <w:rPr>
                <w:rFonts w:hint="eastAsia"/>
              </w:rPr>
              <w:t>C</w:t>
            </w:r>
            <w:r w:rsidR="009D1B93">
              <w:rPr>
                <w:rFonts w:hint="eastAsia"/>
              </w:rPr>
              <w:t>ontains</w:t>
            </w:r>
            <w:r w:rsidR="009D1B93">
              <w:t xml:space="preserve"> the configuration file with layout information</w:t>
            </w:r>
            <w:r w:rsidR="009D1B93">
              <w:rPr>
                <w:rFonts w:hint="eastAsia"/>
              </w:rPr>
              <w:t>.</w:t>
            </w:r>
          </w:p>
        </w:tc>
      </w:tr>
      <w:tr w:rsidR="009D1B93" w:rsidTr="002247BB">
        <w:tc>
          <w:tcPr>
            <w:tcW w:w="425" w:type="dxa"/>
          </w:tcPr>
          <w:p w:rsidR="009D1B93" w:rsidRDefault="009D1B93" w:rsidP="008C13EA">
            <w:pPr>
              <w:pStyle w:val="nTblNormal"/>
            </w:pPr>
          </w:p>
        </w:tc>
        <w:tc>
          <w:tcPr>
            <w:tcW w:w="426" w:type="dxa"/>
          </w:tcPr>
          <w:p w:rsidR="009D1B93" w:rsidRDefault="009D1B93" w:rsidP="008C13EA">
            <w:pPr>
              <w:pStyle w:val="nTblNormal"/>
            </w:pPr>
          </w:p>
        </w:tc>
        <w:tc>
          <w:tcPr>
            <w:tcW w:w="1558" w:type="dxa"/>
          </w:tcPr>
          <w:p w:rsidR="009D1B93" w:rsidRDefault="009D1B93" w:rsidP="008C13EA">
            <w:pPr>
              <w:pStyle w:val="nTblNormal"/>
            </w:pPr>
            <w:r>
              <w:rPr>
                <w:rFonts w:hint="eastAsia"/>
              </w:rPr>
              <w:t>info.xml</w:t>
            </w:r>
          </w:p>
        </w:tc>
        <w:tc>
          <w:tcPr>
            <w:tcW w:w="6237" w:type="dxa"/>
          </w:tcPr>
          <w:p w:rsidR="009D1B93" w:rsidRDefault="002247BB" w:rsidP="008C13EA">
            <w:pPr>
              <w:pStyle w:val="nTblNormal"/>
            </w:pPr>
            <w:r>
              <w:rPr>
                <w:rFonts w:hint="eastAsia"/>
              </w:rPr>
              <w:t>D</w:t>
            </w:r>
            <w:r w:rsidR="009D1B93">
              <w:rPr>
                <w:rFonts w:hint="eastAsia"/>
              </w:rPr>
              <w:t xml:space="preserve">efines </w:t>
            </w:r>
            <w:r w:rsidR="009D1B93">
              <w:t>layout author, description, additional variables and the number &amp; name of the interworking menu.</w:t>
            </w:r>
          </w:p>
        </w:tc>
      </w:tr>
      <w:tr w:rsidR="009D1B93" w:rsidTr="002247BB">
        <w:tc>
          <w:tcPr>
            <w:tcW w:w="425" w:type="dxa"/>
          </w:tcPr>
          <w:p w:rsidR="009D1B93" w:rsidRDefault="009D1B93" w:rsidP="008C13EA">
            <w:pPr>
              <w:pStyle w:val="nTblNormal"/>
            </w:pPr>
          </w:p>
        </w:tc>
        <w:tc>
          <w:tcPr>
            <w:tcW w:w="1984" w:type="dxa"/>
            <w:gridSpan w:val="2"/>
          </w:tcPr>
          <w:p w:rsidR="009D1B93" w:rsidRDefault="009D1B93" w:rsidP="008C13EA">
            <w:pPr>
              <w:pStyle w:val="nTblNormal"/>
            </w:pPr>
            <w:r>
              <w:rPr>
                <w:rFonts w:hint="eastAsia"/>
              </w:rPr>
              <w:t>layout.html</w:t>
            </w:r>
          </w:p>
        </w:tc>
        <w:tc>
          <w:tcPr>
            <w:tcW w:w="6237" w:type="dxa"/>
          </w:tcPr>
          <w:p w:rsidR="009D1B93" w:rsidRDefault="002247BB" w:rsidP="008C13EA">
            <w:pPr>
              <w:pStyle w:val="nTblNormal"/>
            </w:pPr>
            <w:r>
              <w:rPr>
                <w:rFonts w:hint="eastAsia"/>
              </w:rPr>
              <w:t>D</w:t>
            </w:r>
            <w:r w:rsidR="009D1B93">
              <w:rPr>
                <w:rFonts w:hint="eastAsia"/>
              </w:rPr>
              <w:t xml:space="preserve">efines </w:t>
            </w:r>
            <w:r w:rsidR="009D1B93">
              <w:t>the layout</w:t>
            </w:r>
            <w:r w:rsidR="009D1B93">
              <w:rPr>
                <w:rFonts w:hint="eastAsia"/>
              </w:rPr>
              <w:t xml:space="preserve"> template.</w:t>
            </w:r>
          </w:p>
        </w:tc>
      </w:tr>
    </w:tbl>
    <w:p w:rsidR="000A6929" w:rsidRDefault="000A6929" w:rsidP="002247BB">
      <w:pPr>
        <w:pStyle w:val="31"/>
        <w:pageBreakBefore/>
      </w:pPr>
      <w:bookmarkStart w:id="22" w:name="_Toc313009163"/>
      <w:r>
        <w:rPr>
          <w:rFonts w:hint="eastAsia"/>
        </w:rPr>
        <w:lastRenderedPageBreak/>
        <w:t>m</w:t>
      </w:r>
      <w:r>
        <w:t>odules Directory</w:t>
      </w:r>
      <w:bookmarkEnd w:id="22"/>
    </w:p>
    <w:p w:rsidR="000A6929" w:rsidRDefault="000A6929" w:rsidP="000A6929">
      <w:pPr>
        <w:pStyle w:val="nNormal"/>
      </w:pPr>
      <w:r>
        <w:t xml:space="preserve">Modules directory explanation and directory rules can be found on </w:t>
      </w:r>
      <w:r w:rsidR="000729A1">
        <w:rPr>
          <w:rFonts w:hint="eastAsia"/>
        </w:rPr>
        <w:t>m</w:t>
      </w:r>
      <w:r>
        <w:t>odule directory file structure</w:t>
      </w:r>
      <w:r w:rsidR="000729A1">
        <w:rPr>
          <w:rFonts w:hint="eastAsia"/>
        </w:rPr>
        <w:t>.</w:t>
      </w:r>
    </w:p>
    <w:p w:rsidR="000729A1" w:rsidRPr="00E37191" w:rsidRDefault="000729A1" w:rsidP="00E37191">
      <w:pPr>
        <w:pStyle w:val="af9"/>
      </w:pPr>
      <w:bookmarkStart w:id="23" w:name="_Toc313009246"/>
      <w:r w:rsidRPr="00E37191">
        <w:t xml:space="preserve">Table </w:t>
      </w:r>
      <w:fldSimple w:instr=" STYLEREF 1 \s ">
        <w:r w:rsidR="00B1324E">
          <w:rPr>
            <w:noProof/>
          </w:rPr>
          <w:t>1</w:t>
        </w:r>
      </w:fldSimple>
      <w:r w:rsidR="00546C59" w:rsidRPr="00E37191">
        <w:noBreakHyphen/>
      </w:r>
      <w:fldSimple w:instr=" SEQ Table \* ARABIC \s 1 ">
        <w:r w:rsidR="00B1324E">
          <w:rPr>
            <w:noProof/>
          </w:rPr>
          <w:t>8</w:t>
        </w:r>
      </w:fldSimple>
      <w:r w:rsidRPr="00E37191">
        <w:rPr>
          <w:rFonts w:hint="eastAsia"/>
        </w:rPr>
        <w:t xml:space="preserve"> modules directory structure</w:t>
      </w:r>
      <w:bookmarkEnd w:id="23"/>
    </w:p>
    <w:tbl>
      <w:tblPr>
        <w:tblStyle w:val="nTbl"/>
        <w:tblW w:w="8647" w:type="dxa"/>
        <w:tblInd w:w="738" w:type="dxa"/>
        <w:tblLayout w:type="fixed"/>
        <w:tblLook w:val="04A0"/>
      </w:tblPr>
      <w:tblGrid>
        <w:gridCol w:w="425"/>
        <w:gridCol w:w="426"/>
        <w:gridCol w:w="566"/>
        <w:gridCol w:w="2409"/>
        <w:gridCol w:w="4821"/>
      </w:tblGrid>
      <w:tr w:rsidR="000729A1" w:rsidRPr="00A1518E" w:rsidTr="00115178">
        <w:trPr>
          <w:cnfStyle w:val="100000000000"/>
          <w:tblHeader/>
        </w:trPr>
        <w:tc>
          <w:tcPr>
            <w:tcW w:w="3826" w:type="dxa"/>
            <w:gridSpan w:val="4"/>
          </w:tcPr>
          <w:p w:rsidR="000729A1" w:rsidRDefault="000729A1" w:rsidP="00CA5A84">
            <w:pPr>
              <w:pStyle w:val="nTblHeader"/>
            </w:pPr>
            <w:r>
              <w:rPr>
                <w:rFonts w:hint="eastAsia"/>
              </w:rPr>
              <w:t>Folders/Files</w:t>
            </w:r>
          </w:p>
        </w:tc>
        <w:tc>
          <w:tcPr>
            <w:tcW w:w="4821" w:type="dxa"/>
          </w:tcPr>
          <w:p w:rsidR="000729A1" w:rsidRPr="00A1518E" w:rsidRDefault="000729A1" w:rsidP="00CA5A84">
            <w:pPr>
              <w:pStyle w:val="nTblHeader"/>
            </w:pPr>
            <w:r>
              <w:rPr>
                <w:rFonts w:hint="eastAsia"/>
              </w:rPr>
              <w:t>Description</w:t>
            </w:r>
          </w:p>
        </w:tc>
      </w:tr>
      <w:tr w:rsidR="000729A1" w:rsidTr="00115178">
        <w:tc>
          <w:tcPr>
            <w:tcW w:w="3826" w:type="dxa"/>
            <w:gridSpan w:val="4"/>
          </w:tcPr>
          <w:p w:rsidR="000729A1" w:rsidRDefault="000729A1" w:rsidP="008C13EA">
            <w:pPr>
              <w:pStyle w:val="nTblNormal"/>
            </w:pPr>
            <w:r>
              <w:t>module_name</w:t>
            </w:r>
          </w:p>
        </w:tc>
        <w:tc>
          <w:tcPr>
            <w:tcW w:w="4821" w:type="dxa"/>
          </w:tcPr>
          <w:p w:rsidR="000729A1" w:rsidRDefault="00443FA6" w:rsidP="008C13EA">
            <w:pPr>
              <w:pStyle w:val="nTblNormal"/>
            </w:pPr>
            <w:r>
              <w:rPr>
                <w:rFonts w:hint="eastAsia"/>
              </w:rPr>
              <w:t>Module root directory named after the module.</w:t>
            </w:r>
          </w:p>
        </w:tc>
      </w:tr>
      <w:tr w:rsidR="000729A1" w:rsidTr="00115178">
        <w:tc>
          <w:tcPr>
            <w:tcW w:w="425" w:type="dxa"/>
          </w:tcPr>
          <w:p w:rsidR="000729A1" w:rsidRDefault="000729A1" w:rsidP="008C13EA">
            <w:pPr>
              <w:pStyle w:val="nTblNormal"/>
            </w:pPr>
          </w:p>
        </w:tc>
        <w:tc>
          <w:tcPr>
            <w:tcW w:w="3401" w:type="dxa"/>
            <w:gridSpan w:val="3"/>
          </w:tcPr>
          <w:p w:rsidR="000729A1" w:rsidRDefault="000729A1" w:rsidP="008C13EA">
            <w:pPr>
              <w:pStyle w:val="nTblNormal"/>
            </w:pPr>
            <w:r>
              <w:rPr>
                <w:rFonts w:hint="eastAsia"/>
              </w:rPr>
              <w:t>conf</w:t>
            </w:r>
          </w:p>
        </w:tc>
        <w:tc>
          <w:tcPr>
            <w:tcW w:w="4821" w:type="dxa"/>
          </w:tcPr>
          <w:p w:rsidR="000729A1" w:rsidRDefault="0068207A" w:rsidP="008C13EA">
            <w:pPr>
              <w:pStyle w:val="nTblNormal"/>
            </w:pPr>
            <w:r>
              <w:rPr>
                <w:rFonts w:hint="eastAsia"/>
              </w:rPr>
              <w:t>I</w:t>
            </w:r>
            <w:r w:rsidR="000729A1">
              <w:rPr>
                <w:rFonts w:hint="eastAsia"/>
              </w:rPr>
              <w:t>nclud</w:t>
            </w:r>
            <w:r w:rsidR="00443FA6">
              <w:rPr>
                <w:rFonts w:hint="eastAsia"/>
              </w:rPr>
              <w:t>es</w:t>
            </w:r>
            <w:r w:rsidR="000729A1">
              <w:rPr>
                <w:rFonts w:hint="eastAsia"/>
              </w:rPr>
              <w:t xml:space="preserve"> module description, action setup and permission setup</w:t>
            </w:r>
            <w:r w:rsidR="00443FA6">
              <w:rPr>
                <w:rFonts w:hint="eastAsia"/>
              </w:rPr>
              <w:t>.</w:t>
            </w:r>
          </w:p>
        </w:tc>
      </w:tr>
      <w:tr w:rsidR="000729A1" w:rsidTr="00115178">
        <w:tc>
          <w:tcPr>
            <w:tcW w:w="425" w:type="dxa"/>
          </w:tcPr>
          <w:p w:rsidR="000729A1" w:rsidRDefault="000729A1" w:rsidP="008C13EA">
            <w:pPr>
              <w:pStyle w:val="nTblNormal"/>
            </w:pPr>
          </w:p>
        </w:tc>
        <w:tc>
          <w:tcPr>
            <w:tcW w:w="426" w:type="dxa"/>
          </w:tcPr>
          <w:p w:rsidR="000729A1" w:rsidRDefault="000729A1" w:rsidP="008C13EA">
            <w:pPr>
              <w:pStyle w:val="nTblNormal"/>
            </w:pPr>
          </w:p>
        </w:tc>
        <w:tc>
          <w:tcPr>
            <w:tcW w:w="2975" w:type="dxa"/>
            <w:gridSpan w:val="2"/>
          </w:tcPr>
          <w:p w:rsidR="000729A1" w:rsidRDefault="000729A1" w:rsidP="008C13EA">
            <w:pPr>
              <w:pStyle w:val="nTblNormal"/>
            </w:pPr>
            <w:r>
              <w:rPr>
                <w:rFonts w:hint="eastAsia"/>
              </w:rPr>
              <w:t>info.xml</w:t>
            </w:r>
          </w:p>
        </w:tc>
        <w:tc>
          <w:tcPr>
            <w:tcW w:w="4821" w:type="dxa"/>
          </w:tcPr>
          <w:p w:rsidR="000729A1" w:rsidRDefault="0068207A" w:rsidP="008C13EA">
            <w:pPr>
              <w:pStyle w:val="nTblNormal"/>
            </w:pPr>
            <w:r>
              <w:rPr>
                <w:rFonts w:hint="eastAsia"/>
              </w:rPr>
              <w:t>Contains</w:t>
            </w:r>
            <w:r w:rsidR="00787644">
              <w:rPr>
                <w:rFonts w:hint="eastAsia"/>
              </w:rPr>
              <w:t xml:space="preserve"> </w:t>
            </w:r>
            <w:r w:rsidR="000729A1">
              <w:rPr>
                <w:rFonts w:hint="eastAsia"/>
              </w:rPr>
              <w:t xml:space="preserve">creator information </w:t>
            </w:r>
            <w:r w:rsidR="00787644">
              <w:rPr>
                <w:rFonts w:hint="eastAsia"/>
              </w:rPr>
              <w:t xml:space="preserve">and description </w:t>
            </w:r>
            <w:r w:rsidR="000729A1">
              <w:rPr>
                <w:rFonts w:hint="eastAsia"/>
              </w:rPr>
              <w:t>of the module</w:t>
            </w:r>
            <w:r w:rsidR="00787644">
              <w:rPr>
                <w:rFonts w:hint="eastAsia"/>
              </w:rPr>
              <w:t>.</w:t>
            </w:r>
          </w:p>
        </w:tc>
      </w:tr>
      <w:tr w:rsidR="000729A1" w:rsidTr="00115178">
        <w:tc>
          <w:tcPr>
            <w:tcW w:w="425" w:type="dxa"/>
          </w:tcPr>
          <w:p w:rsidR="000729A1" w:rsidRDefault="000729A1" w:rsidP="008C13EA">
            <w:pPr>
              <w:pStyle w:val="nTblNormal"/>
            </w:pPr>
          </w:p>
        </w:tc>
        <w:tc>
          <w:tcPr>
            <w:tcW w:w="426" w:type="dxa"/>
          </w:tcPr>
          <w:p w:rsidR="000729A1" w:rsidRDefault="000729A1" w:rsidP="008C13EA">
            <w:pPr>
              <w:pStyle w:val="nTblNormal"/>
            </w:pPr>
          </w:p>
        </w:tc>
        <w:tc>
          <w:tcPr>
            <w:tcW w:w="2975" w:type="dxa"/>
            <w:gridSpan w:val="2"/>
          </w:tcPr>
          <w:p w:rsidR="000729A1" w:rsidRDefault="000729A1" w:rsidP="008C13EA">
            <w:pPr>
              <w:pStyle w:val="nTblNormal"/>
            </w:pPr>
            <w:r>
              <w:rPr>
                <w:rFonts w:hint="eastAsia"/>
              </w:rPr>
              <w:t>module.xml</w:t>
            </w:r>
          </w:p>
        </w:tc>
        <w:tc>
          <w:tcPr>
            <w:tcW w:w="4821" w:type="dxa"/>
          </w:tcPr>
          <w:p w:rsidR="000729A1" w:rsidRDefault="0068207A" w:rsidP="008C13EA">
            <w:pPr>
              <w:pStyle w:val="nTblNormal"/>
            </w:pPr>
            <w:r>
              <w:rPr>
                <w:rFonts w:hint="eastAsia"/>
              </w:rPr>
              <w:t>Contains</w:t>
            </w:r>
            <w:r w:rsidR="00787644">
              <w:rPr>
                <w:rFonts w:hint="eastAsia"/>
              </w:rPr>
              <w:t xml:space="preserve"> </w:t>
            </w:r>
            <w:r w:rsidR="000729A1">
              <w:rPr>
                <w:rFonts w:hint="eastAsia"/>
              </w:rPr>
              <w:t>action module definitions, including information related to the behavior of the module</w:t>
            </w:r>
            <w:r w:rsidR="00787644">
              <w:rPr>
                <w:rFonts w:hint="eastAsia"/>
              </w:rPr>
              <w:t>.</w:t>
            </w:r>
          </w:p>
        </w:tc>
      </w:tr>
      <w:tr w:rsidR="000729A1" w:rsidTr="00115178">
        <w:tc>
          <w:tcPr>
            <w:tcW w:w="425" w:type="dxa"/>
          </w:tcPr>
          <w:p w:rsidR="000729A1" w:rsidRDefault="000729A1" w:rsidP="008C13EA">
            <w:pPr>
              <w:pStyle w:val="nTblNormal"/>
            </w:pPr>
          </w:p>
        </w:tc>
        <w:tc>
          <w:tcPr>
            <w:tcW w:w="3401" w:type="dxa"/>
            <w:gridSpan w:val="3"/>
          </w:tcPr>
          <w:p w:rsidR="000729A1" w:rsidRDefault="000729A1" w:rsidP="008C13EA">
            <w:pPr>
              <w:pStyle w:val="nTblNormal"/>
            </w:pPr>
            <w:r>
              <w:rPr>
                <w:rFonts w:hint="eastAsia"/>
              </w:rPr>
              <w:t>lang</w:t>
            </w:r>
          </w:p>
        </w:tc>
        <w:tc>
          <w:tcPr>
            <w:tcW w:w="4821" w:type="dxa"/>
          </w:tcPr>
          <w:p w:rsidR="000729A1" w:rsidRDefault="0068207A" w:rsidP="008C13EA">
            <w:pPr>
              <w:pStyle w:val="nTblNormal"/>
            </w:pPr>
            <w:r>
              <w:rPr>
                <w:rFonts w:hint="eastAsia"/>
              </w:rPr>
              <w:t>Contains</w:t>
            </w:r>
            <w:r w:rsidR="00787644">
              <w:rPr>
                <w:rFonts w:hint="eastAsia"/>
              </w:rPr>
              <w:t xml:space="preserve"> </w:t>
            </w:r>
            <w:r w:rsidR="000729A1">
              <w:rPr>
                <w:rFonts w:hint="eastAsia"/>
              </w:rPr>
              <w:t>language pack files</w:t>
            </w:r>
            <w:r w:rsidR="00787644">
              <w:rPr>
                <w:rFonts w:hint="eastAsia"/>
              </w:rPr>
              <w:t>.</w:t>
            </w:r>
          </w:p>
        </w:tc>
      </w:tr>
      <w:tr w:rsidR="000729A1" w:rsidTr="00115178">
        <w:tc>
          <w:tcPr>
            <w:tcW w:w="425" w:type="dxa"/>
          </w:tcPr>
          <w:p w:rsidR="000729A1" w:rsidRDefault="000729A1" w:rsidP="008C13EA">
            <w:pPr>
              <w:pStyle w:val="nTblNormal"/>
            </w:pPr>
          </w:p>
        </w:tc>
        <w:tc>
          <w:tcPr>
            <w:tcW w:w="426" w:type="dxa"/>
          </w:tcPr>
          <w:p w:rsidR="000729A1" w:rsidRDefault="000729A1" w:rsidP="008C13EA">
            <w:pPr>
              <w:pStyle w:val="nTblNormal"/>
            </w:pPr>
          </w:p>
        </w:tc>
        <w:tc>
          <w:tcPr>
            <w:tcW w:w="2975" w:type="dxa"/>
            <w:gridSpan w:val="2"/>
          </w:tcPr>
          <w:p w:rsidR="000729A1" w:rsidRDefault="000729A1" w:rsidP="008C13EA">
            <w:pPr>
              <w:pStyle w:val="nTblNormal"/>
            </w:pPr>
            <w:r>
              <w:rPr>
                <w:rFonts w:hint="eastAsia"/>
              </w:rPr>
              <w:t>en.lang.php</w:t>
            </w:r>
          </w:p>
        </w:tc>
        <w:tc>
          <w:tcPr>
            <w:tcW w:w="4821" w:type="dxa"/>
          </w:tcPr>
          <w:p w:rsidR="000729A1" w:rsidRDefault="0068207A" w:rsidP="008C13EA">
            <w:pPr>
              <w:pStyle w:val="nTblNormal"/>
            </w:pPr>
            <w:r>
              <w:rPr>
                <w:rFonts w:hint="eastAsia"/>
              </w:rPr>
              <w:t>Contains</w:t>
            </w:r>
            <w:r w:rsidR="00787644">
              <w:rPr>
                <w:rFonts w:hint="eastAsia"/>
              </w:rPr>
              <w:t xml:space="preserve"> </w:t>
            </w:r>
            <w:r w:rsidR="000729A1">
              <w:rPr>
                <w:rFonts w:hint="eastAsia"/>
              </w:rPr>
              <w:t>English language pack</w:t>
            </w:r>
            <w:r w:rsidR="00787644">
              <w:rPr>
                <w:rFonts w:hint="eastAsia"/>
              </w:rPr>
              <w:t>.</w:t>
            </w:r>
          </w:p>
        </w:tc>
      </w:tr>
      <w:tr w:rsidR="000729A1" w:rsidTr="00115178">
        <w:tc>
          <w:tcPr>
            <w:tcW w:w="425" w:type="dxa"/>
          </w:tcPr>
          <w:p w:rsidR="000729A1" w:rsidRDefault="000729A1" w:rsidP="008C13EA">
            <w:pPr>
              <w:pStyle w:val="nTblNormal"/>
            </w:pPr>
          </w:p>
        </w:tc>
        <w:tc>
          <w:tcPr>
            <w:tcW w:w="3401" w:type="dxa"/>
            <w:gridSpan w:val="3"/>
          </w:tcPr>
          <w:p w:rsidR="000729A1" w:rsidRDefault="000729A1" w:rsidP="008C13EA">
            <w:pPr>
              <w:pStyle w:val="nTblNormal"/>
            </w:pPr>
            <w:r>
              <w:rPr>
                <w:rFonts w:hint="eastAsia"/>
              </w:rPr>
              <w:t>schemas</w:t>
            </w:r>
          </w:p>
        </w:tc>
        <w:tc>
          <w:tcPr>
            <w:tcW w:w="4821" w:type="dxa"/>
          </w:tcPr>
          <w:p w:rsidR="000729A1" w:rsidRDefault="0068207A" w:rsidP="008C13EA">
            <w:pPr>
              <w:pStyle w:val="nTblNormal"/>
            </w:pPr>
            <w:r>
              <w:rPr>
                <w:rFonts w:hint="eastAsia"/>
              </w:rPr>
              <w:t>Contains</w:t>
            </w:r>
            <w:r w:rsidR="00787644">
              <w:rPr>
                <w:rFonts w:hint="eastAsia"/>
              </w:rPr>
              <w:t xml:space="preserve"> </w:t>
            </w:r>
            <w:r w:rsidR="000729A1">
              <w:rPr>
                <w:rFonts w:hint="eastAsia"/>
              </w:rPr>
              <w:t>database table schema used for module installation, optional folder used only when the current module uses a new database</w:t>
            </w:r>
            <w:r w:rsidR="00787644">
              <w:rPr>
                <w:rFonts w:hint="eastAsia"/>
              </w:rPr>
              <w:t>.</w:t>
            </w:r>
          </w:p>
        </w:tc>
      </w:tr>
      <w:tr w:rsidR="000729A1" w:rsidTr="00115178">
        <w:tc>
          <w:tcPr>
            <w:tcW w:w="425" w:type="dxa"/>
          </w:tcPr>
          <w:p w:rsidR="000729A1" w:rsidRDefault="000729A1" w:rsidP="008C13EA">
            <w:pPr>
              <w:pStyle w:val="nTblNormal"/>
            </w:pPr>
          </w:p>
        </w:tc>
        <w:tc>
          <w:tcPr>
            <w:tcW w:w="426" w:type="dxa"/>
          </w:tcPr>
          <w:p w:rsidR="000729A1" w:rsidRDefault="000729A1" w:rsidP="008C13EA">
            <w:pPr>
              <w:pStyle w:val="nTblNormal"/>
            </w:pPr>
          </w:p>
        </w:tc>
        <w:tc>
          <w:tcPr>
            <w:tcW w:w="2975" w:type="dxa"/>
            <w:gridSpan w:val="2"/>
          </w:tcPr>
          <w:p w:rsidR="000729A1" w:rsidRDefault="000729A1" w:rsidP="008C13EA">
            <w:pPr>
              <w:pStyle w:val="nTblNormal"/>
            </w:pPr>
            <w:r>
              <w:rPr>
                <w:rFonts w:hint="eastAsia"/>
              </w:rPr>
              <w:t>table.xml</w:t>
            </w:r>
          </w:p>
        </w:tc>
        <w:tc>
          <w:tcPr>
            <w:tcW w:w="4821" w:type="dxa"/>
          </w:tcPr>
          <w:p w:rsidR="000729A1" w:rsidRDefault="0068207A" w:rsidP="008C13EA">
            <w:pPr>
              <w:pStyle w:val="nTblNormal"/>
            </w:pPr>
            <w:r>
              <w:rPr>
                <w:rFonts w:hint="eastAsia"/>
              </w:rPr>
              <w:t>Contains</w:t>
            </w:r>
            <w:r w:rsidR="0037400B">
              <w:rPr>
                <w:rFonts w:hint="eastAsia"/>
              </w:rPr>
              <w:t xml:space="preserve"> table schema (creating files by using table names).</w:t>
            </w:r>
          </w:p>
        </w:tc>
      </w:tr>
      <w:tr w:rsidR="000729A1" w:rsidTr="00115178">
        <w:tc>
          <w:tcPr>
            <w:tcW w:w="425" w:type="dxa"/>
          </w:tcPr>
          <w:p w:rsidR="000729A1" w:rsidRDefault="000729A1" w:rsidP="008C13EA">
            <w:pPr>
              <w:pStyle w:val="nTblNormal"/>
            </w:pPr>
          </w:p>
        </w:tc>
        <w:tc>
          <w:tcPr>
            <w:tcW w:w="3401" w:type="dxa"/>
            <w:gridSpan w:val="3"/>
          </w:tcPr>
          <w:p w:rsidR="000729A1" w:rsidRDefault="000729A1" w:rsidP="008C13EA">
            <w:pPr>
              <w:pStyle w:val="nTblNormal"/>
            </w:pPr>
            <w:r>
              <w:rPr>
                <w:rFonts w:hint="eastAsia"/>
              </w:rPr>
              <w:t>queries</w:t>
            </w:r>
          </w:p>
        </w:tc>
        <w:tc>
          <w:tcPr>
            <w:tcW w:w="4821" w:type="dxa"/>
          </w:tcPr>
          <w:p w:rsidR="000729A1" w:rsidRDefault="0068207A" w:rsidP="008C13EA">
            <w:pPr>
              <w:pStyle w:val="nTblNormal"/>
            </w:pPr>
            <w:r>
              <w:rPr>
                <w:rFonts w:hint="eastAsia"/>
              </w:rPr>
              <w:t>Contains</w:t>
            </w:r>
            <w:r w:rsidR="0037400B">
              <w:rPr>
                <w:rFonts w:hint="eastAsia"/>
              </w:rPr>
              <w:t xml:space="preserve"> XML</w:t>
            </w:r>
            <w:r w:rsidR="000729A1">
              <w:rPr>
                <w:rFonts w:hint="eastAsia"/>
              </w:rPr>
              <w:t xml:space="preserve"> syntax files for defining queries used for inserts, selects and updates</w:t>
            </w:r>
            <w:r w:rsidR="0037400B">
              <w:rPr>
                <w:rFonts w:hint="eastAsia"/>
              </w:rPr>
              <w:t>.</w:t>
            </w:r>
          </w:p>
        </w:tc>
      </w:tr>
      <w:tr w:rsidR="00A973D8" w:rsidTr="00A973D8">
        <w:tc>
          <w:tcPr>
            <w:tcW w:w="425" w:type="dxa"/>
          </w:tcPr>
          <w:p w:rsidR="00A973D8" w:rsidRPr="00A973D8" w:rsidRDefault="00A973D8" w:rsidP="00751DB3">
            <w:pPr>
              <w:pStyle w:val="nTblNormal"/>
            </w:pPr>
          </w:p>
        </w:tc>
        <w:tc>
          <w:tcPr>
            <w:tcW w:w="3401" w:type="dxa"/>
            <w:gridSpan w:val="3"/>
          </w:tcPr>
          <w:p w:rsidR="00A973D8" w:rsidRDefault="00A973D8" w:rsidP="00751DB3">
            <w:pPr>
              <w:pStyle w:val="nTblNormal"/>
            </w:pPr>
            <w:r>
              <w:rPr>
                <w:rFonts w:hint="eastAsia"/>
              </w:rPr>
              <w:t>ruleset</w:t>
            </w:r>
          </w:p>
        </w:tc>
        <w:tc>
          <w:tcPr>
            <w:tcW w:w="4821" w:type="dxa"/>
          </w:tcPr>
          <w:p w:rsidR="00A973D8" w:rsidRPr="00A973D8" w:rsidRDefault="00A973D8" w:rsidP="00A973D8">
            <w:pPr>
              <w:pStyle w:val="nTblNormal"/>
              <w:rPr>
                <w:rFonts w:eastAsiaTheme="minorEastAsia"/>
              </w:rPr>
            </w:pPr>
            <w:r>
              <w:rPr>
                <w:rFonts w:eastAsiaTheme="minorEastAsia" w:hint="eastAsia"/>
              </w:rPr>
              <w:t>Contains ruleset XML files to be used by modules.</w:t>
            </w:r>
          </w:p>
        </w:tc>
      </w:tr>
      <w:tr w:rsidR="00A973D8" w:rsidTr="00115178">
        <w:tc>
          <w:tcPr>
            <w:tcW w:w="425" w:type="dxa"/>
          </w:tcPr>
          <w:p w:rsidR="00A973D8" w:rsidRDefault="00A973D8" w:rsidP="008C13EA">
            <w:pPr>
              <w:pStyle w:val="nTblNormal"/>
            </w:pPr>
          </w:p>
        </w:tc>
        <w:tc>
          <w:tcPr>
            <w:tcW w:w="3401" w:type="dxa"/>
            <w:gridSpan w:val="3"/>
          </w:tcPr>
          <w:p w:rsidR="00A973D8" w:rsidRDefault="00A973D8" w:rsidP="008C13EA">
            <w:pPr>
              <w:pStyle w:val="nTblNormal"/>
            </w:pPr>
            <w:r>
              <w:rPr>
                <w:rFonts w:hint="eastAsia"/>
              </w:rPr>
              <w:t>tpl</w:t>
            </w:r>
          </w:p>
        </w:tc>
        <w:tc>
          <w:tcPr>
            <w:tcW w:w="4821" w:type="dxa"/>
          </w:tcPr>
          <w:p w:rsidR="00A973D8" w:rsidRDefault="00A973D8" w:rsidP="008C13EA">
            <w:pPr>
              <w:pStyle w:val="nTblNormal"/>
            </w:pPr>
            <w:r>
              <w:rPr>
                <w:rFonts w:hint="eastAsia"/>
              </w:rPr>
              <w:t>Contains template files that are used for the administrator view of the module.</w:t>
            </w:r>
          </w:p>
        </w:tc>
      </w:tr>
      <w:tr w:rsidR="00A973D8" w:rsidTr="00115178">
        <w:tc>
          <w:tcPr>
            <w:tcW w:w="425" w:type="dxa"/>
          </w:tcPr>
          <w:p w:rsidR="00A973D8" w:rsidRDefault="00A973D8" w:rsidP="008C13EA">
            <w:pPr>
              <w:pStyle w:val="nTblNormal"/>
            </w:pPr>
          </w:p>
        </w:tc>
        <w:tc>
          <w:tcPr>
            <w:tcW w:w="426" w:type="dxa"/>
          </w:tcPr>
          <w:p w:rsidR="00A973D8" w:rsidRDefault="00A973D8" w:rsidP="008C13EA">
            <w:pPr>
              <w:pStyle w:val="nTblNormal"/>
            </w:pPr>
          </w:p>
        </w:tc>
        <w:tc>
          <w:tcPr>
            <w:tcW w:w="2975" w:type="dxa"/>
            <w:gridSpan w:val="2"/>
          </w:tcPr>
          <w:p w:rsidR="00A973D8" w:rsidRDefault="00A973D8" w:rsidP="008C13EA">
            <w:pPr>
              <w:pStyle w:val="nTblNormal"/>
            </w:pPr>
            <w:r>
              <w:rPr>
                <w:rFonts w:hint="eastAsia"/>
              </w:rPr>
              <w:t>css</w:t>
            </w:r>
          </w:p>
        </w:tc>
        <w:tc>
          <w:tcPr>
            <w:tcW w:w="4821" w:type="dxa"/>
          </w:tcPr>
          <w:p w:rsidR="00A973D8" w:rsidRDefault="00A973D8" w:rsidP="008C13EA">
            <w:pPr>
              <w:pStyle w:val="nTblNormal"/>
            </w:pPr>
            <w:r>
              <w:rPr>
                <w:rFonts w:hint="eastAsia"/>
              </w:rPr>
              <w:t>Contains style sheets.</w:t>
            </w:r>
          </w:p>
        </w:tc>
      </w:tr>
      <w:tr w:rsidR="00A973D8" w:rsidTr="00115178">
        <w:tc>
          <w:tcPr>
            <w:tcW w:w="425" w:type="dxa"/>
          </w:tcPr>
          <w:p w:rsidR="00A973D8" w:rsidRDefault="00A973D8" w:rsidP="008C13EA">
            <w:pPr>
              <w:pStyle w:val="nTblNormal"/>
            </w:pPr>
          </w:p>
        </w:tc>
        <w:tc>
          <w:tcPr>
            <w:tcW w:w="426" w:type="dxa"/>
          </w:tcPr>
          <w:p w:rsidR="00A973D8" w:rsidRDefault="00A973D8" w:rsidP="008C13EA">
            <w:pPr>
              <w:pStyle w:val="nTblNormal"/>
            </w:pPr>
          </w:p>
        </w:tc>
        <w:tc>
          <w:tcPr>
            <w:tcW w:w="2975" w:type="dxa"/>
            <w:gridSpan w:val="2"/>
          </w:tcPr>
          <w:p w:rsidR="00A973D8" w:rsidRDefault="00A973D8" w:rsidP="008C13EA">
            <w:pPr>
              <w:pStyle w:val="nTblNormal"/>
            </w:pPr>
            <w:r>
              <w:rPr>
                <w:rFonts w:hint="eastAsia"/>
              </w:rPr>
              <w:t>images</w:t>
            </w:r>
          </w:p>
        </w:tc>
        <w:tc>
          <w:tcPr>
            <w:tcW w:w="4821" w:type="dxa"/>
          </w:tcPr>
          <w:p w:rsidR="00A973D8" w:rsidRDefault="00A973D8" w:rsidP="008C13EA">
            <w:pPr>
              <w:pStyle w:val="nTblNormal"/>
            </w:pPr>
            <w:r>
              <w:rPr>
                <w:rFonts w:hint="eastAsia"/>
              </w:rPr>
              <w:t>Stores template images.</w:t>
            </w:r>
          </w:p>
        </w:tc>
      </w:tr>
      <w:tr w:rsidR="00A973D8" w:rsidTr="00115178">
        <w:tc>
          <w:tcPr>
            <w:tcW w:w="425" w:type="dxa"/>
          </w:tcPr>
          <w:p w:rsidR="00A973D8" w:rsidRDefault="00A973D8" w:rsidP="008C13EA">
            <w:pPr>
              <w:pStyle w:val="nTblNormal"/>
            </w:pPr>
          </w:p>
        </w:tc>
        <w:tc>
          <w:tcPr>
            <w:tcW w:w="426" w:type="dxa"/>
          </w:tcPr>
          <w:p w:rsidR="00A973D8" w:rsidRDefault="00A973D8" w:rsidP="008C13EA">
            <w:pPr>
              <w:pStyle w:val="nTblNormal"/>
            </w:pPr>
          </w:p>
        </w:tc>
        <w:tc>
          <w:tcPr>
            <w:tcW w:w="2975" w:type="dxa"/>
            <w:gridSpan w:val="2"/>
          </w:tcPr>
          <w:p w:rsidR="00A973D8" w:rsidRDefault="00A973D8" w:rsidP="008C13EA">
            <w:pPr>
              <w:pStyle w:val="nTblNormal"/>
            </w:pPr>
            <w:r>
              <w:rPr>
                <w:rFonts w:hint="eastAsia"/>
              </w:rPr>
              <w:t>js</w:t>
            </w:r>
          </w:p>
        </w:tc>
        <w:tc>
          <w:tcPr>
            <w:tcW w:w="4821" w:type="dxa"/>
          </w:tcPr>
          <w:p w:rsidR="00A973D8" w:rsidRDefault="00A973D8" w:rsidP="008C13EA">
            <w:pPr>
              <w:pStyle w:val="nTblNormal"/>
            </w:pPr>
            <w:r>
              <w:rPr>
                <w:rFonts w:hint="eastAsia"/>
              </w:rPr>
              <w:t>Stores template JavaScript files.</w:t>
            </w:r>
          </w:p>
        </w:tc>
      </w:tr>
      <w:tr w:rsidR="00A973D8" w:rsidTr="00115178">
        <w:tc>
          <w:tcPr>
            <w:tcW w:w="425" w:type="dxa"/>
          </w:tcPr>
          <w:p w:rsidR="00A973D8" w:rsidRDefault="00A973D8" w:rsidP="008C13EA">
            <w:pPr>
              <w:pStyle w:val="nTblNormal"/>
            </w:pPr>
          </w:p>
        </w:tc>
        <w:tc>
          <w:tcPr>
            <w:tcW w:w="426" w:type="dxa"/>
          </w:tcPr>
          <w:p w:rsidR="00A973D8" w:rsidRDefault="00A973D8" w:rsidP="008C13EA">
            <w:pPr>
              <w:pStyle w:val="nTblNormal"/>
            </w:pPr>
          </w:p>
        </w:tc>
        <w:tc>
          <w:tcPr>
            <w:tcW w:w="2975" w:type="dxa"/>
            <w:gridSpan w:val="2"/>
          </w:tcPr>
          <w:p w:rsidR="00A973D8" w:rsidRDefault="00A973D8" w:rsidP="008C13EA">
            <w:pPr>
              <w:pStyle w:val="nTblNormal"/>
            </w:pPr>
            <w:r>
              <w:rPr>
                <w:rFonts w:hint="eastAsia"/>
              </w:rPr>
              <w:t>filter</w:t>
            </w:r>
          </w:p>
        </w:tc>
        <w:tc>
          <w:tcPr>
            <w:tcW w:w="4821" w:type="dxa"/>
          </w:tcPr>
          <w:p w:rsidR="00A973D8" w:rsidRDefault="00A973D8" w:rsidP="008C13EA">
            <w:pPr>
              <w:pStyle w:val="nTblNormal"/>
            </w:pPr>
            <w:r>
              <w:rPr>
                <w:rFonts w:hint="eastAsia"/>
              </w:rPr>
              <w:t>Declares nodes and parameters from forms that will be passed to processing files (will be covered in next paragraphs).</w:t>
            </w:r>
          </w:p>
        </w:tc>
      </w:tr>
      <w:tr w:rsidR="00A973D8" w:rsidTr="00115178">
        <w:tc>
          <w:tcPr>
            <w:tcW w:w="425" w:type="dxa"/>
          </w:tcPr>
          <w:p w:rsidR="00A973D8" w:rsidRDefault="00A973D8" w:rsidP="008C13EA">
            <w:pPr>
              <w:pStyle w:val="nTblNormal"/>
            </w:pPr>
          </w:p>
        </w:tc>
        <w:tc>
          <w:tcPr>
            <w:tcW w:w="426" w:type="dxa"/>
          </w:tcPr>
          <w:p w:rsidR="00A973D8" w:rsidRDefault="00A973D8" w:rsidP="008C13EA">
            <w:pPr>
              <w:pStyle w:val="nTblNormal"/>
            </w:pPr>
          </w:p>
        </w:tc>
        <w:tc>
          <w:tcPr>
            <w:tcW w:w="2975" w:type="dxa"/>
            <w:gridSpan w:val="2"/>
          </w:tcPr>
          <w:p w:rsidR="00A973D8" w:rsidRDefault="00A973D8" w:rsidP="008C13EA">
            <w:pPr>
              <w:pStyle w:val="nTblNormal"/>
            </w:pPr>
            <w:r>
              <w:rPr>
                <w:rFonts w:hint="eastAsia"/>
              </w:rPr>
              <w:t>template_files.html</w:t>
            </w:r>
          </w:p>
        </w:tc>
        <w:tc>
          <w:tcPr>
            <w:tcW w:w="4821" w:type="dxa"/>
          </w:tcPr>
          <w:p w:rsidR="00A973D8" w:rsidRDefault="00A973D8" w:rsidP="008C13EA">
            <w:pPr>
              <w:pStyle w:val="nTblNormal"/>
            </w:pPr>
            <w:r>
              <w:rPr>
                <w:rFonts w:hint="eastAsia"/>
              </w:rPr>
              <w:t>Contains skins (including admin screen of a module) created by using XE template syntax of a screen with no skin.</w:t>
            </w:r>
          </w:p>
        </w:tc>
      </w:tr>
      <w:tr w:rsidR="00A973D8" w:rsidTr="00115178">
        <w:tc>
          <w:tcPr>
            <w:tcW w:w="425" w:type="dxa"/>
          </w:tcPr>
          <w:p w:rsidR="00A973D8" w:rsidRDefault="00A973D8" w:rsidP="008C13EA">
            <w:pPr>
              <w:pStyle w:val="nTblNormal"/>
            </w:pPr>
          </w:p>
        </w:tc>
        <w:tc>
          <w:tcPr>
            <w:tcW w:w="3401" w:type="dxa"/>
            <w:gridSpan w:val="3"/>
          </w:tcPr>
          <w:p w:rsidR="00A973D8" w:rsidRDefault="00A973D8" w:rsidP="008C13EA">
            <w:pPr>
              <w:pStyle w:val="nTblNormal"/>
            </w:pPr>
            <w:r>
              <w:rPr>
                <w:rFonts w:hint="eastAsia"/>
              </w:rPr>
              <w:t>skins</w:t>
            </w:r>
          </w:p>
        </w:tc>
        <w:tc>
          <w:tcPr>
            <w:tcW w:w="4821" w:type="dxa"/>
          </w:tcPr>
          <w:p w:rsidR="00A973D8" w:rsidRDefault="00A973D8" w:rsidP="008C13EA">
            <w:pPr>
              <w:pStyle w:val="nTblNormal"/>
            </w:pPr>
            <w:r>
              <w:rPr>
                <w:rFonts w:hint="eastAsia"/>
              </w:rPr>
              <w:t>Contains skin files that are displayed on the front-end of the module.</w:t>
            </w:r>
          </w:p>
        </w:tc>
      </w:tr>
      <w:tr w:rsidR="00A973D8" w:rsidTr="00A973D8">
        <w:tc>
          <w:tcPr>
            <w:tcW w:w="425" w:type="dxa"/>
          </w:tcPr>
          <w:p w:rsidR="00A973D8" w:rsidRDefault="00A973D8" w:rsidP="00751DB3">
            <w:pPr>
              <w:pStyle w:val="nTblNormal"/>
            </w:pPr>
          </w:p>
        </w:tc>
        <w:tc>
          <w:tcPr>
            <w:tcW w:w="426" w:type="dxa"/>
          </w:tcPr>
          <w:p w:rsidR="00A973D8" w:rsidRDefault="00A973D8" w:rsidP="00751DB3">
            <w:pPr>
              <w:pStyle w:val="nTblNormal"/>
            </w:pPr>
          </w:p>
        </w:tc>
        <w:tc>
          <w:tcPr>
            <w:tcW w:w="2975" w:type="dxa"/>
            <w:gridSpan w:val="2"/>
          </w:tcPr>
          <w:p w:rsidR="00A973D8" w:rsidRDefault="00A973D8" w:rsidP="00751DB3">
            <w:pPr>
              <w:pStyle w:val="nTblNormal"/>
            </w:pPr>
            <w:r>
              <w:rPr>
                <w:rFonts w:hint="eastAsia"/>
              </w:rPr>
              <w:t>Skin Name</w:t>
            </w:r>
          </w:p>
        </w:tc>
        <w:tc>
          <w:tcPr>
            <w:tcW w:w="4821" w:type="dxa"/>
          </w:tcPr>
          <w:p w:rsidR="00A973D8" w:rsidRPr="00A973D8" w:rsidRDefault="00A973D8" w:rsidP="00751DB3">
            <w:pPr>
              <w:pStyle w:val="nTblNormal"/>
              <w:rPr>
                <w:rFonts w:eastAsiaTheme="minorEastAsia"/>
              </w:rPr>
            </w:pPr>
            <w:r>
              <w:rPr>
                <w:rFonts w:eastAsiaTheme="minorEastAsia" w:hint="eastAsia"/>
              </w:rPr>
              <w:t>Skin name</w:t>
            </w:r>
          </w:p>
        </w:tc>
      </w:tr>
      <w:tr w:rsidR="00126821" w:rsidTr="00126821">
        <w:tc>
          <w:tcPr>
            <w:tcW w:w="425" w:type="dxa"/>
          </w:tcPr>
          <w:p w:rsidR="00126821" w:rsidRDefault="00126821" w:rsidP="008C13EA">
            <w:pPr>
              <w:pStyle w:val="nTblNormal"/>
            </w:pPr>
          </w:p>
        </w:tc>
        <w:tc>
          <w:tcPr>
            <w:tcW w:w="426" w:type="dxa"/>
          </w:tcPr>
          <w:p w:rsidR="00126821" w:rsidRDefault="00126821" w:rsidP="008C13EA">
            <w:pPr>
              <w:pStyle w:val="nTblNormal"/>
            </w:pPr>
          </w:p>
        </w:tc>
        <w:tc>
          <w:tcPr>
            <w:tcW w:w="566" w:type="dxa"/>
          </w:tcPr>
          <w:p w:rsidR="00126821" w:rsidRDefault="00126821" w:rsidP="008C13EA">
            <w:pPr>
              <w:pStyle w:val="nTblNormal"/>
            </w:pPr>
          </w:p>
        </w:tc>
        <w:tc>
          <w:tcPr>
            <w:tcW w:w="2409" w:type="dxa"/>
          </w:tcPr>
          <w:p w:rsidR="00126821" w:rsidRDefault="00126821" w:rsidP="00751DB3">
            <w:pPr>
              <w:pStyle w:val="nTblNormal"/>
            </w:pPr>
            <w:r>
              <w:rPr>
                <w:rFonts w:hint="eastAsia"/>
              </w:rPr>
              <w:t>css</w:t>
            </w:r>
          </w:p>
        </w:tc>
        <w:tc>
          <w:tcPr>
            <w:tcW w:w="4821" w:type="dxa"/>
          </w:tcPr>
          <w:p w:rsidR="00126821" w:rsidRDefault="00126821" w:rsidP="008C13EA">
            <w:pPr>
              <w:pStyle w:val="nTblNormal"/>
            </w:pPr>
            <w:r>
              <w:rPr>
                <w:rFonts w:hint="eastAsia"/>
              </w:rPr>
              <w:t>Contains style sheets.</w:t>
            </w:r>
          </w:p>
        </w:tc>
      </w:tr>
      <w:tr w:rsidR="00126821" w:rsidTr="00126821">
        <w:tc>
          <w:tcPr>
            <w:tcW w:w="425" w:type="dxa"/>
          </w:tcPr>
          <w:p w:rsidR="00126821" w:rsidRDefault="00126821" w:rsidP="008C13EA">
            <w:pPr>
              <w:pStyle w:val="nTblNormal"/>
            </w:pPr>
          </w:p>
        </w:tc>
        <w:tc>
          <w:tcPr>
            <w:tcW w:w="426" w:type="dxa"/>
          </w:tcPr>
          <w:p w:rsidR="00126821" w:rsidRDefault="00126821" w:rsidP="008C13EA">
            <w:pPr>
              <w:pStyle w:val="nTblNormal"/>
            </w:pPr>
          </w:p>
        </w:tc>
        <w:tc>
          <w:tcPr>
            <w:tcW w:w="566" w:type="dxa"/>
          </w:tcPr>
          <w:p w:rsidR="00126821" w:rsidRDefault="00126821" w:rsidP="008C13EA">
            <w:pPr>
              <w:pStyle w:val="nTblNormal"/>
            </w:pPr>
          </w:p>
        </w:tc>
        <w:tc>
          <w:tcPr>
            <w:tcW w:w="2409" w:type="dxa"/>
          </w:tcPr>
          <w:p w:rsidR="00126821" w:rsidRDefault="00126821" w:rsidP="00751DB3">
            <w:pPr>
              <w:pStyle w:val="nTblNormal"/>
            </w:pPr>
            <w:r>
              <w:rPr>
                <w:rFonts w:hint="eastAsia"/>
              </w:rPr>
              <w:t>images</w:t>
            </w:r>
          </w:p>
        </w:tc>
        <w:tc>
          <w:tcPr>
            <w:tcW w:w="4821" w:type="dxa"/>
          </w:tcPr>
          <w:p w:rsidR="00126821" w:rsidRDefault="00126821" w:rsidP="008C13EA">
            <w:pPr>
              <w:pStyle w:val="nTblNormal"/>
            </w:pPr>
            <w:r>
              <w:rPr>
                <w:rFonts w:hint="eastAsia"/>
              </w:rPr>
              <w:t>Stores skin images.</w:t>
            </w:r>
          </w:p>
        </w:tc>
      </w:tr>
      <w:tr w:rsidR="00126821" w:rsidTr="00126821">
        <w:tc>
          <w:tcPr>
            <w:tcW w:w="425" w:type="dxa"/>
          </w:tcPr>
          <w:p w:rsidR="00126821" w:rsidRDefault="00126821" w:rsidP="008C13EA">
            <w:pPr>
              <w:pStyle w:val="nTblNormal"/>
            </w:pPr>
          </w:p>
        </w:tc>
        <w:tc>
          <w:tcPr>
            <w:tcW w:w="426" w:type="dxa"/>
          </w:tcPr>
          <w:p w:rsidR="00126821" w:rsidRDefault="00126821" w:rsidP="008C13EA">
            <w:pPr>
              <w:pStyle w:val="nTblNormal"/>
            </w:pPr>
          </w:p>
        </w:tc>
        <w:tc>
          <w:tcPr>
            <w:tcW w:w="566" w:type="dxa"/>
          </w:tcPr>
          <w:p w:rsidR="00126821" w:rsidRDefault="00126821" w:rsidP="008C13EA">
            <w:pPr>
              <w:pStyle w:val="nTblNormal"/>
            </w:pPr>
          </w:p>
        </w:tc>
        <w:tc>
          <w:tcPr>
            <w:tcW w:w="2409" w:type="dxa"/>
          </w:tcPr>
          <w:p w:rsidR="00126821" w:rsidRDefault="00126821" w:rsidP="00751DB3">
            <w:pPr>
              <w:pStyle w:val="nTblNormal"/>
            </w:pPr>
            <w:r>
              <w:rPr>
                <w:rFonts w:hint="eastAsia"/>
              </w:rPr>
              <w:t>js</w:t>
            </w:r>
          </w:p>
        </w:tc>
        <w:tc>
          <w:tcPr>
            <w:tcW w:w="4821" w:type="dxa"/>
          </w:tcPr>
          <w:p w:rsidR="00126821" w:rsidRDefault="00126821" w:rsidP="008C13EA">
            <w:pPr>
              <w:pStyle w:val="nTblNormal"/>
            </w:pPr>
            <w:r>
              <w:rPr>
                <w:rFonts w:hint="eastAsia"/>
              </w:rPr>
              <w:t>Stores skin JavaScript files.</w:t>
            </w:r>
          </w:p>
        </w:tc>
      </w:tr>
      <w:tr w:rsidR="00126821" w:rsidTr="00126821">
        <w:tc>
          <w:tcPr>
            <w:tcW w:w="425" w:type="dxa"/>
          </w:tcPr>
          <w:p w:rsidR="00126821" w:rsidRDefault="00126821" w:rsidP="008C13EA">
            <w:pPr>
              <w:pStyle w:val="nTblNormal"/>
            </w:pPr>
          </w:p>
        </w:tc>
        <w:tc>
          <w:tcPr>
            <w:tcW w:w="426" w:type="dxa"/>
          </w:tcPr>
          <w:p w:rsidR="00126821" w:rsidRDefault="00126821" w:rsidP="008C13EA">
            <w:pPr>
              <w:pStyle w:val="nTblNormal"/>
            </w:pPr>
          </w:p>
        </w:tc>
        <w:tc>
          <w:tcPr>
            <w:tcW w:w="566" w:type="dxa"/>
          </w:tcPr>
          <w:p w:rsidR="00126821" w:rsidRDefault="00126821" w:rsidP="008C13EA">
            <w:pPr>
              <w:pStyle w:val="nTblNormal"/>
            </w:pPr>
          </w:p>
        </w:tc>
        <w:tc>
          <w:tcPr>
            <w:tcW w:w="2409" w:type="dxa"/>
          </w:tcPr>
          <w:p w:rsidR="00126821" w:rsidRDefault="00126821" w:rsidP="00751DB3">
            <w:pPr>
              <w:pStyle w:val="nTblNormal"/>
            </w:pPr>
            <w:r>
              <w:rPr>
                <w:rFonts w:hint="eastAsia"/>
              </w:rPr>
              <w:t>skin.xml</w:t>
            </w:r>
          </w:p>
        </w:tc>
        <w:tc>
          <w:tcPr>
            <w:tcW w:w="4821" w:type="dxa"/>
          </w:tcPr>
          <w:p w:rsidR="00126821" w:rsidRDefault="00126821" w:rsidP="008C13EA">
            <w:pPr>
              <w:pStyle w:val="nTblNormal"/>
            </w:pPr>
            <w:r>
              <w:rPr>
                <w:rFonts w:hint="eastAsia"/>
              </w:rPr>
              <w:t>Contains skin creator information and extra variables declaration for skin.</w:t>
            </w:r>
          </w:p>
        </w:tc>
      </w:tr>
      <w:tr w:rsidR="00126821" w:rsidTr="00126821">
        <w:tc>
          <w:tcPr>
            <w:tcW w:w="425" w:type="dxa"/>
          </w:tcPr>
          <w:p w:rsidR="00126821" w:rsidRDefault="00126821" w:rsidP="008C13EA">
            <w:pPr>
              <w:pStyle w:val="nTblNormal"/>
            </w:pPr>
          </w:p>
        </w:tc>
        <w:tc>
          <w:tcPr>
            <w:tcW w:w="426" w:type="dxa"/>
          </w:tcPr>
          <w:p w:rsidR="00126821" w:rsidRDefault="00126821" w:rsidP="008C13EA">
            <w:pPr>
              <w:pStyle w:val="nTblNormal"/>
            </w:pPr>
          </w:p>
        </w:tc>
        <w:tc>
          <w:tcPr>
            <w:tcW w:w="566" w:type="dxa"/>
          </w:tcPr>
          <w:p w:rsidR="00126821" w:rsidRDefault="00126821" w:rsidP="008C13EA">
            <w:pPr>
              <w:pStyle w:val="nTblNormal"/>
            </w:pPr>
          </w:p>
        </w:tc>
        <w:tc>
          <w:tcPr>
            <w:tcW w:w="2409" w:type="dxa"/>
          </w:tcPr>
          <w:p w:rsidR="00126821" w:rsidRDefault="00126821" w:rsidP="00751DB3">
            <w:pPr>
              <w:pStyle w:val="nTblNormal"/>
            </w:pPr>
            <w:r>
              <w:rPr>
                <w:rFonts w:hint="eastAsia"/>
              </w:rPr>
              <w:t>template_files.html</w:t>
            </w:r>
          </w:p>
        </w:tc>
        <w:tc>
          <w:tcPr>
            <w:tcW w:w="4821" w:type="dxa"/>
          </w:tcPr>
          <w:p w:rsidR="00126821" w:rsidRDefault="00126821" w:rsidP="008C13EA">
            <w:pPr>
              <w:pStyle w:val="nTblNormal"/>
            </w:pPr>
            <w:r>
              <w:rPr>
                <w:rFonts w:hint="eastAsia"/>
              </w:rPr>
              <w:t>A skin file created by using XE template syntax.</w:t>
            </w:r>
          </w:p>
        </w:tc>
      </w:tr>
      <w:tr w:rsidR="00126821" w:rsidTr="00115178">
        <w:tc>
          <w:tcPr>
            <w:tcW w:w="425" w:type="dxa"/>
          </w:tcPr>
          <w:p w:rsidR="00126821" w:rsidRDefault="00126821" w:rsidP="008C13EA">
            <w:pPr>
              <w:pStyle w:val="nTblNormal"/>
            </w:pPr>
          </w:p>
        </w:tc>
        <w:tc>
          <w:tcPr>
            <w:tcW w:w="3401" w:type="dxa"/>
            <w:gridSpan w:val="3"/>
          </w:tcPr>
          <w:p w:rsidR="00126821" w:rsidRPr="00536BFC" w:rsidRDefault="00126821" w:rsidP="008C13EA">
            <w:pPr>
              <w:pStyle w:val="nTblNormal"/>
            </w:pPr>
            <w:r w:rsidRPr="00536BFC">
              <w:rPr>
                <w:rFonts w:hint="eastAsia"/>
              </w:rPr>
              <w:t>module_name.class.php</w:t>
            </w:r>
          </w:p>
        </w:tc>
        <w:tc>
          <w:tcPr>
            <w:tcW w:w="4821" w:type="dxa"/>
          </w:tcPr>
          <w:p w:rsidR="00126821" w:rsidRPr="00536BFC" w:rsidRDefault="00126821" w:rsidP="008C13EA">
            <w:pPr>
              <w:pStyle w:val="nTblNormal"/>
            </w:pPr>
            <w:r>
              <w:rPr>
                <w:rFonts w:hint="eastAsia"/>
              </w:rPr>
              <w:t xml:space="preserve">Contains </w:t>
            </w:r>
            <w:r w:rsidRPr="00536BFC">
              <w:rPr>
                <w:rFonts w:hint="eastAsia"/>
              </w:rPr>
              <w:t>base class of the module which contains the installation, update and deletion functions</w:t>
            </w:r>
            <w:r>
              <w:rPr>
                <w:rFonts w:hint="eastAsia"/>
              </w:rPr>
              <w:t>.</w:t>
            </w:r>
          </w:p>
        </w:tc>
      </w:tr>
      <w:tr w:rsidR="00126821" w:rsidTr="00115178">
        <w:trPr>
          <w:cantSplit/>
        </w:trPr>
        <w:tc>
          <w:tcPr>
            <w:tcW w:w="425" w:type="dxa"/>
          </w:tcPr>
          <w:p w:rsidR="00126821" w:rsidRDefault="00126821" w:rsidP="008C13EA">
            <w:pPr>
              <w:pStyle w:val="nTblNormal"/>
            </w:pPr>
          </w:p>
        </w:tc>
        <w:tc>
          <w:tcPr>
            <w:tcW w:w="3401" w:type="dxa"/>
            <w:gridSpan w:val="3"/>
          </w:tcPr>
          <w:p w:rsidR="00126821" w:rsidRPr="00536BFC" w:rsidRDefault="00126821" w:rsidP="008C13EA">
            <w:pPr>
              <w:pStyle w:val="nTblNormal"/>
            </w:pPr>
            <w:r w:rsidRPr="00536BFC">
              <w:rPr>
                <w:rFonts w:hint="eastAsia"/>
              </w:rPr>
              <w:t>module_name.view.php</w:t>
            </w:r>
          </w:p>
        </w:tc>
        <w:tc>
          <w:tcPr>
            <w:tcW w:w="4821" w:type="dxa"/>
          </w:tcPr>
          <w:p w:rsidR="00126821" w:rsidRPr="00536BFC" w:rsidRDefault="00126821" w:rsidP="008C13EA">
            <w:pPr>
              <w:pStyle w:val="nTblNormal"/>
            </w:pPr>
            <w:r>
              <w:rPr>
                <w:rFonts w:hint="eastAsia"/>
              </w:rPr>
              <w:t xml:space="preserve">Contains </w:t>
            </w:r>
            <w:r w:rsidRPr="00536BFC">
              <w:rPr>
                <w:rFonts w:hint="eastAsia"/>
              </w:rPr>
              <w:t>view functions that display the front-end part of the module</w:t>
            </w:r>
            <w:r>
              <w:rPr>
                <w:rFonts w:hint="eastAsia"/>
              </w:rPr>
              <w:t>.</w:t>
            </w:r>
          </w:p>
        </w:tc>
      </w:tr>
      <w:tr w:rsidR="00126821" w:rsidTr="00115178">
        <w:tc>
          <w:tcPr>
            <w:tcW w:w="425" w:type="dxa"/>
          </w:tcPr>
          <w:p w:rsidR="00126821" w:rsidRDefault="00126821" w:rsidP="008C13EA">
            <w:pPr>
              <w:pStyle w:val="nTblNormal"/>
            </w:pPr>
          </w:p>
        </w:tc>
        <w:tc>
          <w:tcPr>
            <w:tcW w:w="3401" w:type="dxa"/>
            <w:gridSpan w:val="3"/>
          </w:tcPr>
          <w:p w:rsidR="00126821" w:rsidRPr="00536BFC" w:rsidRDefault="00126821" w:rsidP="008C13EA">
            <w:pPr>
              <w:pStyle w:val="nTblNormal"/>
            </w:pPr>
            <w:r w:rsidRPr="00536BFC">
              <w:rPr>
                <w:rFonts w:hint="eastAsia"/>
              </w:rPr>
              <w:t>module_name.model.php</w:t>
            </w:r>
          </w:p>
        </w:tc>
        <w:tc>
          <w:tcPr>
            <w:tcW w:w="4821" w:type="dxa"/>
          </w:tcPr>
          <w:p w:rsidR="00126821" w:rsidRPr="00536BFC" w:rsidRDefault="00126821" w:rsidP="008C13EA">
            <w:pPr>
              <w:pStyle w:val="nTblNormal"/>
            </w:pPr>
            <w:r>
              <w:rPr>
                <w:rFonts w:hint="eastAsia"/>
              </w:rPr>
              <w:t xml:space="preserve">Defines </w:t>
            </w:r>
            <w:r w:rsidRPr="00536BFC">
              <w:rPr>
                <w:rFonts w:hint="eastAsia"/>
              </w:rPr>
              <w:t>module model class and functions</w:t>
            </w:r>
            <w:r>
              <w:rPr>
                <w:rFonts w:hint="eastAsia"/>
              </w:rPr>
              <w:t>.</w:t>
            </w:r>
          </w:p>
        </w:tc>
      </w:tr>
      <w:tr w:rsidR="00126821" w:rsidTr="00115178">
        <w:tc>
          <w:tcPr>
            <w:tcW w:w="425" w:type="dxa"/>
          </w:tcPr>
          <w:p w:rsidR="00126821" w:rsidRDefault="00126821" w:rsidP="008C13EA">
            <w:pPr>
              <w:pStyle w:val="nTblNormal"/>
            </w:pPr>
          </w:p>
        </w:tc>
        <w:tc>
          <w:tcPr>
            <w:tcW w:w="3401" w:type="dxa"/>
            <w:gridSpan w:val="3"/>
          </w:tcPr>
          <w:p w:rsidR="00126821" w:rsidRPr="00536BFC" w:rsidRDefault="00126821" w:rsidP="008C13EA">
            <w:pPr>
              <w:pStyle w:val="nTblNormal"/>
            </w:pPr>
            <w:r w:rsidRPr="00536BFC">
              <w:rPr>
                <w:rFonts w:hint="eastAsia"/>
              </w:rPr>
              <w:t>module_name.controller.php</w:t>
            </w:r>
          </w:p>
        </w:tc>
        <w:tc>
          <w:tcPr>
            <w:tcW w:w="4821" w:type="dxa"/>
          </w:tcPr>
          <w:p w:rsidR="00126821" w:rsidRPr="00536BFC" w:rsidRDefault="00126821" w:rsidP="008C13EA">
            <w:pPr>
              <w:pStyle w:val="nTblNormal"/>
            </w:pPr>
            <w:r>
              <w:rPr>
                <w:rFonts w:hint="eastAsia"/>
              </w:rPr>
              <w:t>A</w:t>
            </w:r>
            <w:r w:rsidRPr="00536BFC">
              <w:rPr>
                <w:rFonts w:hint="eastAsia"/>
              </w:rPr>
              <w:t xml:space="preserve"> controller for user interface</w:t>
            </w:r>
            <w:r>
              <w:rPr>
                <w:rFonts w:hint="eastAsia"/>
              </w:rPr>
              <w:t>.</w:t>
            </w:r>
          </w:p>
        </w:tc>
      </w:tr>
      <w:tr w:rsidR="00126821" w:rsidTr="00115178">
        <w:tc>
          <w:tcPr>
            <w:tcW w:w="425" w:type="dxa"/>
          </w:tcPr>
          <w:p w:rsidR="00126821" w:rsidRDefault="00126821" w:rsidP="008C13EA">
            <w:pPr>
              <w:pStyle w:val="nTblNormal"/>
            </w:pPr>
          </w:p>
        </w:tc>
        <w:tc>
          <w:tcPr>
            <w:tcW w:w="3401" w:type="dxa"/>
            <w:gridSpan w:val="3"/>
          </w:tcPr>
          <w:p w:rsidR="00126821" w:rsidRPr="00536BFC" w:rsidRDefault="00126821" w:rsidP="008C13EA">
            <w:pPr>
              <w:pStyle w:val="nTblNormal"/>
            </w:pPr>
            <w:r w:rsidRPr="00536BFC">
              <w:rPr>
                <w:rFonts w:hint="eastAsia"/>
              </w:rPr>
              <w:t>module_name.admin.view.php</w:t>
            </w:r>
          </w:p>
        </w:tc>
        <w:tc>
          <w:tcPr>
            <w:tcW w:w="4821" w:type="dxa"/>
          </w:tcPr>
          <w:p w:rsidR="00126821" w:rsidRPr="00536BFC" w:rsidRDefault="00126821" w:rsidP="008C13EA">
            <w:pPr>
              <w:pStyle w:val="nTblNormal"/>
            </w:pPr>
            <w:r>
              <w:rPr>
                <w:rFonts w:hint="eastAsia"/>
              </w:rPr>
              <w:t xml:space="preserve">Contains </w:t>
            </w:r>
            <w:r w:rsidRPr="00536BFC">
              <w:rPr>
                <w:rFonts w:hint="eastAsia"/>
              </w:rPr>
              <w:t>view class and functions used to display the back-end part of the module</w:t>
            </w:r>
            <w:r>
              <w:rPr>
                <w:rFonts w:hint="eastAsia"/>
              </w:rPr>
              <w:t>.</w:t>
            </w:r>
          </w:p>
        </w:tc>
      </w:tr>
      <w:tr w:rsidR="00126821" w:rsidTr="00115178">
        <w:tc>
          <w:tcPr>
            <w:tcW w:w="425" w:type="dxa"/>
          </w:tcPr>
          <w:p w:rsidR="00126821" w:rsidRDefault="00126821" w:rsidP="008C13EA">
            <w:pPr>
              <w:pStyle w:val="nTblNormal"/>
            </w:pPr>
          </w:p>
        </w:tc>
        <w:tc>
          <w:tcPr>
            <w:tcW w:w="3401" w:type="dxa"/>
            <w:gridSpan w:val="3"/>
          </w:tcPr>
          <w:p w:rsidR="00126821" w:rsidRPr="00536BFC" w:rsidRDefault="00126821" w:rsidP="008C13EA">
            <w:pPr>
              <w:pStyle w:val="nTblNormal"/>
            </w:pPr>
            <w:r w:rsidRPr="00536BFC">
              <w:rPr>
                <w:rFonts w:hint="eastAsia"/>
              </w:rPr>
              <w:t>module_name.admin.model.php</w:t>
            </w:r>
          </w:p>
        </w:tc>
        <w:tc>
          <w:tcPr>
            <w:tcW w:w="4821" w:type="dxa"/>
          </w:tcPr>
          <w:p w:rsidR="00126821" w:rsidRPr="00536BFC" w:rsidRDefault="00126821" w:rsidP="008C13EA">
            <w:pPr>
              <w:pStyle w:val="nTblNormal"/>
            </w:pPr>
            <w:r>
              <w:rPr>
                <w:rFonts w:hint="eastAsia"/>
              </w:rPr>
              <w:t xml:space="preserve">Declares </w:t>
            </w:r>
            <w:r w:rsidRPr="00536BFC">
              <w:rPr>
                <w:rFonts w:hint="eastAsia"/>
              </w:rPr>
              <w:t>model class and functions for admin</w:t>
            </w:r>
            <w:r>
              <w:rPr>
                <w:rFonts w:hint="eastAsia"/>
              </w:rPr>
              <w:t>.</w:t>
            </w:r>
          </w:p>
        </w:tc>
      </w:tr>
      <w:tr w:rsidR="00126821" w:rsidTr="00115178">
        <w:tc>
          <w:tcPr>
            <w:tcW w:w="425" w:type="dxa"/>
          </w:tcPr>
          <w:p w:rsidR="00126821" w:rsidRDefault="00126821" w:rsidP="008C13EA">
            <w:pPr>
              <w:pStyle w:val="nTblNormal"/>
            </w:pPr>
          </w:p>
        </w:tc>
        <w:tc>
          <w:tcPr>
            <w:tcW w:w="3401" w:type="dxa"/>
            <w:gridSpan w:val="3"/>
          </w:tcPr>
          <w:p w:rsidR="00126821" w:rsidRPr="00536BFC" w:rsidRDefault="00126821" w:rsidP="008C13EA">
            <w:pPr>
              <w:pStyle w:val="nTblNormal"/>
            </w:pPr>
            <w:r w:rsidRPr="00536BFC">
              <w:rPr>
                <w:rFonts w:hint="eastAsia"/>
              </w:rPr>
              <w:t>module_name.admin.controller.php</w:t>
            </w:r>
          </w:p>
        </w:tc>
        <w:tc>
          <w:tcPr>
            <w:tcW w:w="4821" w:type="dxa"/>
          </w:tcPr>
          <w:p w:rsidR="00126821" w:rsidRPr="00536BFC" w:rsidRDefault="00126821" w:rsidP="008C13EA">
            <w:pPr>
              <w:pStyle w:val="nTblNormal"/>
            </w:pPr>
            <w:r>
              <w:rPr>
                <w:rFonts w:hint="eastAsia"/>
              </w:rPr>
              <w:t xml:space="preserve">Contains </w:t>
            </w:r>
            <w:r w:rsidRPr="00536BFC">
              <w:rPr>
                <w:rFonts w:hint="eastAsia"/>
              </w:rPr>
              <w:t>controller actions for administration functions</w:t>
            </w:r>
            <w:r>
              <w:rPr>
                <w:rFonts w:hint="eastAsia"/>
              </w:rPr>
              <w:t>.</w:t>
            </w:r>
          </w:p>
        </w:tc>
      </w:tr>
      <w:tr w:rsidR="00126821" w:rsidTr="00115178">
        <w:tc>
          <w:tcPr>
            <w:tcW w:w="425" w:type="dxa"/>
          </w:tcPr>
          <w:p w:rsidR="00126821" w:rsidRDefault="00126821" w:rsidP="008C13EA">
            <w:pPr>
              <w:pStyle w:val="nTblNormal"/>
            </w:pPr>
          </w:p>
        </w:tc>
        <w:tc>
          <w:tcPr>
            <w:tcW w:w="3401" w:type="dxa"/>
            <w:gridSpan w:val="3"/>
          </w:tcPr>
          <w:p w:rsidR="00126821" w:rsidRPr="00536BFC" w:rsidRDefault="00126821" w:rsidP="008C13EA">
            <w:pPr>
              <w:pStyle w:val="nTblNormal"/>
            </w:pPr>
            <w:r w:rsidRPr="00536BFC">
              <w:rPr>
                <w:rFonts w:hint="eastAsia"/>
              </w:rPr>
              <w:t>module_name.api.php</w:t>
            </w:r>
          </w:p>
        </w:tc>
        <w:tc>
          <w:tcPr>
            <w:tcW w:w="4821" w:type="dxa"/>
          </w:tcPr>
          <w:p w:rsidR="00126821" w:rsidRPr="00536BFC" w:rsidRDefault="00126821" w:rsidP="00A80010">
            <w:pPr>
              <w:pStyle w:val="nTblNormal"/>
            </w:pPr>
            <w:r>
              <w:rPr>
                <w:rFonts w:hint="eastAsia"/>
              </w:rPr>
              <w:t>S</w:t>
            </w:r>
            <w:r w:rsidRPr="00536BFC">
              <w:rPr>
                <w:rFonts w:hint="eastAsia"/>
              </w:rPr>
              <w:t xml:space="preserve">imilar to the view - it prepares data for display; more precisely, it usually removes internal data from the output, can return </w:t>
            </w:r>
            <w:r w:rsidRPr="000F5A76">
              <w:rPr>
                <w:rFonts w:hint="eastAsia"/>
              </w:rPr>
              <w:t>JSON</w:t>
            </w:r>
            <w:r w:rsidRPr="00536BFC">
              <w:rPr>
                <w:rFonts w:hint="eastAsia"/>
              </w:rPr>
              <w:t xml:space="preserve"> or </w:t>
            </w:r>
            <w:r w:rsidRPr="000F5A76">
              <w:rPr>
                <w:rFonts w:hint="eastAsia"/>
              </w:rPr>
              <w:t>XML</w:t>
            </w:r>
            <w:r w:rsidRPr="00536BFC">
              <w:rPr>
                <w:rFonts w:hint="eastAsia"/>
              </w:rPr>
              <w:t>, used for instance to create other types of apps, not only web. e.g. iPhone app.</w:t>
            </w:r>
          </w:p>
        </w:tc>
      </w:tr>
      <w:tr w:rsidR="00126821" w:rsidTr="00115178">
        <w:tc>
          <w:tcPr>
            <w:tcW w:w="425" w:type="dxa"/>
          </w:tcPr>
          <w:p w:rsidR="00126821" w:rsidRDefault="00126821" w:rsidP="008C13EA">
            <w:pPr>
              <w:pStyle w:val="nTblNormal"/>
            </w:pPr>
          </w:p>
        </w:tc>
        <w:tc>
          <w:tcPr>
            <w:tcW w:w="3401" w:type="dxa"/>
            <w:gridSpan w:val="3"/>
          </w:tcPr>
          <w:p w:rsidR="00126821" w:rsidRPr="00536BFC" w:rsidRDefault="00126821" w:rsidP="008C13EA">
            <w:pPr>
              <w:pStyle w:val="nTblNormal"/>
            </w:pPr>
            <w:r w:rsidRPr="00536BFC">
              <w:rPr>
                <w:rFonts w:hint="eastAsia"/>
              </w:rPr>
              <w:t>module_name.wap.php</w:t>
            </w:r>
          </w:p>
        </w:tc>
        <w:tc>
          <w:tcPr>
            <w:tcW w:w="4821" w:type="dxa"/>
          </w:tcPr>
          <w:p w:rsidR="00126821" w:rsidRPr="00536BFC" w:rsidRDefault="00126821" w:rsidP="00A80010">
            <w:pPr>
              <w:pStyle w:val="nTblNormal"/>
            </w:pPr>
            <w:r>
              <w:rPr>
                <w:rFonts w:hint="eastAsia"/>
              </w:rPr>
              <w:t xml:space="preserve">Contains </w:t>
            </w:r>
            <w:r w:rsidRPr="00536BFC">
              <w:rPr>
                <w:rFonts w:hint="eastAsia"/>
              </w:rPr>
              <w:t>class</w:t>
            </w:r>
            <w:r>
              <w:rPr>
                <w:rFonts w:hint="eastAsia"/>
              </w:rPr>
              <w:t>es</w:t>
            </w:r>
            <w:r w:rsidRPr="00536BFC">
              <w:rPr>
                <w:rFonts w:hint="eastAsia"/>
              </w:rPr>
              <w:t xml:space="preserve"> for </w:t>
            </w:r>
            <w:r w:rsidRPr="000F5A76">
              <w:rPr>
                <w:rFonts w:hint="eastAsia"/>
              </w:rPr>
              <w:t>WAP</w:t>
            </w:r>
            <w:r w:rsidRPr="00536BFC">
              <w:rPr>
                <w:rFonts w:hint="eastAsia"/>
              </w:rPr>
              <w:t xml:space="preserve"> mobile phones as they have different outputs</w:t>
            </w:r>
            <w:r>
              <w:rPr>
                <w:rFonts w:hint="eastAsia"/>
              </w:rPr>
              <w:t>.</w:t>
            </w:r>
          </w:p>
        </w:tc>
      </w:tr>
      <w:tr w:rsidR="00126821" w:rsidTr="00115178">
        <w:tc>
          <w:tcPr>
            <w:tcW w:w="425" w:type="dxa"/>
          </w:tcPr>
          <w:p w:rsidR="00126821" w:rsidRDefault="00126821" w:rsidP="008C13EA">
            <w:pPr>
              <w:pStyle w:val="nTblNormal"/>
            </w:pPr>
          </w:p>
        </w:tc>
        <w:tc>
          <w:tcPr>
            <w:tcW w:w="3401" w:type="dxa"/>
            <w:gridSpan w:val="3"/>
          </w:tcPr>
          <w:p w:rsidR="00126821" w:rsidRPr="00536BFC" w:rsidRDefault="00126821" w:rsidP="008C13EA">
            <w:pPr>
              <w:pStyle w:val="nTblNormal"/>
            </w:pPr>
            <w:r w:rsidRPr="00536BFC">
              <w:rPr>
                <w:rFonts w:hint="eastAsia"/>
              </w:rPr>
              <w:t>module_name.smartphone.php</w:t>
            </w:r>
          </w:p>
        </w:tc>
        <w:tc>
          <w:tcPr>
            <w:tcW w:w="4821" w:type="dxa"/>
          </w:tcPr>
          <w:p w:rsidR="00126821" w:rsidRPr="00536BFC" w:rsidRDefault="00126821" w:rsidP="008C13EA">
            <w:pPr>
              <w:pStyle w:val="nTblNormal"/>
            </w:pPr>
            <w:r>
              <w:rPr>
                <w:rFonts w:hint="eastAsia"/>
              </w:rPr>
              <w:t xml:space="preserve">Contains </w:t>
            </w:r>
            <w:r w:rsidRPr="00536BFC">
              <w:rPr>
                <w:rFonts w:hint="eastAsia"/>
              </w:rPr>
              <w:t>special class</w:t>
            </w:r>
            <w:r>
              <w:rPr>
                <w:rFonts w:hint="eastAsia"/>
              </w:rPr>
              <w:t>es</w:t>
            </w:r>
            <w:r w:rsidRPr="00536BFC">
              <w:rPr>
                <w:rFonts w:hint="eastAsia"/>
              </w:rPr>
              <w:t xml:space="preserve"> for smart</w:t>
            </w:r>
            <w:r w:rsidRPr="000F5A76">
              <w:rPr>
                <w:rFonts w:hint="eastAsia"/>
              </w:rPr>
              <w:t xml:space="preserve"> </w:t>
            </w:r>
            <w:r w:rsidRPr="00536BFC">
              <w:rPr>
                <w:rFonts w:hint="eastAsia"/>
              </w:rPr>
              <w:t>phones, including iPhones</w:t>
            </w:r>
            <w:r>
              <w:rPr>
                <w:rFonts w:hint="eastAsia"/>
              </w:rPr>
              <w:t>.</w:t>
            </w:r>
          </w:p>
        </w:tc>
      </w:tr>
    </w:tbl>
    <w:p w:rsidR="000729A1" w:rsidRDefault="000729A1" w:rsidP="000A6929">
      <w:pPr>
        <w:pStyle w:val="nNormal"/>
      </w:pPr>
      <w:r>
        <w:rPr>
          <w:rFonts w:hint="eastAsia"/>
        </w:rPr>
        <w:t>For more information, see "</w:t>
      </w:r>
      <w:r w:rsidR="00E9135D">
        <w:fldChar w:fldCharType="begin"/>
      </w:r>
      <w:r>
        <w:instrText xml:space="preserve"> </w:instrText>
      </w:r>
      <w:r>
        <w:rPr>
          <w:rFonts w:hint="eastAsia"/>
        </w:rPr>
        <w:instrText>REF _Ref299612866 \r \h</w:instrText>
      </w:r>
      <w:r>
        <w:instrText xml:space="preserve"> </w:instrText>
      </w:r>
      <w:r w:rsidR="00E9135D">
        <w:fldChar w:fldCharType="separate"/>
      </w:r>
      <w:r w:rsidR="00B1324E">
        <w:t>2.1</w:t>
      </w:r>
      <w:r w:rsidR="00E9135D">
        <w:fldChar w:fldCharType="end"/>
      </w:r>
      <w:r>
        <w:rPr>
          <w:rFonts w:hint="eastAsia"/>
        </w:rPr>
        <w:t xml:space="preserve"> </w:t>
      </w:r>
      <w:r w:rsidR="00E9135D">
        <w:fldChar w:fldCharType="begin"/>
      </w:r>
      <w:r>
        <w:instrText xml:space="preserve"> REF _Ref299612866 \h </w:instrText>
      </w:r>
      <w:r w:rsidR="00E9135D">
        <w:fldChar w:fldCharType="separate"/>
      </w:r>
      <w:r w:rsidR="00B1324E">
        <w:t>Modules</w:t>
      </w:r>
      <w:r w:rsidR="00E9135D">
        <w:fldChar w:fldCharType="end"/>
      </w:r>
      <w:r>
        <w:rPr>
          <w:rFonts w:hint="eastAsia"/>
        </w:rPr>
        <w:t>".</w:t>
      </w:r>
    </w:p>
    <w:p w:rsidR="00670BDF" w:rsidRDefault="00670BDF" w:rsidP="00670BDF">
      <w:pPr>
        <w:pStyle w:val="31"/>
      </w:pPr>
      <w:bookmarkStart w:id="24" w:name="_Toc313009164"/>
      <w:r>
        <w:rPr>
          <w:rFonts w:hint="eastAsia"/>
        </w:rPr>
        <w:t xml:space="preserve">themes </w:t>
      </w:r>
      <w:r>
        <w:rPr>
          <w:rFonts w:eastAsiaTheme="minorEastAsia" w:hint="eastAsia"/>
        </w:rPr>
        <w:t>Directory</w:t>
      </w:r>
      <w:bookmarkEnd w:id="24"/>
    </w:p>
    <w:p w:rsidR="001D65DC" w:rsidRPr="001D65DC" w:rsidRDefault="001D65DC" w:rsidP="00670BDF">
      <w:pPr>
        <w:pStyle w:val="nNormal"/>
        <w:rPr>
          <w:rFonts w:eastAsiaTheme="minorEastAsia"/>
        </w:rPr>
      </w:pPr>
      <w:r>
        <w:rPr>
          <w:rFonts w:eastAsiaTheme="minorEastAsia" w:hint="eastAsia"/>
        </w:rPr>
        <w:t>Themes are used to manage layouts and module skins</w:t>
      </w:r>
      <w:r w:rsidR="00F200B3">
        <w:rPr>
          <w:rFonts w:eastAsiaTheme="minorEastAsia" w:hint="eastAsia"/>
        </w:rPr>
        <w:t>, for unified website design</w:t>
      </w:r>
      <w:r>
        <w:rPr>
          <w:rFonts w:eastAsiaTheme="minorEastAsia" w:hint="eastAsia"/>
        </w:rPr>
        <w:t>.</w:t>
      </w:r>
    </w:p>
    <w:p w:rsidR="00670BDF" w:rsidRPr="00F63AD2" w:rsidRDefault="001D65DC" w:rsidP="00670BDF">
      <w:pPr>
        <w:pStyle w:val="af9"/>
        <w:rPr>
          <w:rFonts w:eastAsiaTheme="minorEastAsia"/>
        </w:rPr>
      </w:pPr>
      <w:bookmarkStart w:id="25" w:name="_Toc313009247"/>
      <w:r w:rsidRPr="00E37191">
        <w:t xml:space="preserve">Table </w:t>
      </w:r>
      <w:fldSimple w:instr=" STYLEREF 1 \s ">
        <w:r w:rsidR="00B1324E">
          <w:rPr>
            <w:noProof/>
          </w:rPr>
          <w:t>1</w:t>
        </w:r>
      </w:fldSimple>
      <w:r w:rsidRPr="00E37191">
        <w:noBreakHyphen/>
      </w:r>
      <w:fldSimple w:instr=" SEQ Table \* ARABIC \s 1 ">
        <w:r w:rsidR="00B1324E">
          <w:rPr>
            <w:noProof/>
          </w:rPr>
          <w:t>9</w:t>
        </w:r>
      </w:fldSimple>
      <w:r w:rsidRPr="00E37191">
        <w:rPr>
          <w:rFonts w:hint="eastAsia"/>
        </w:rPr>
        <w:t xml:space="preserve"> </w:t>
      </w:r>
      <w:r w:rsidR="00670BDF">
        <w:rPr>
          <w:rFonts w:hint="eastAsia"/>
        </w:rPr>
        <w:t xml:space="preserve">themes </w:t>
      </w:r>
      <w:r w:rsidR="00F63AD2">
        <w:rPr>
          <w:rFonts w:eastAsiaTheme="minorEastAsia" w:hint="eastAsia"/>
        </w:rPr>
        <w:t>directory structure</w:t>
      </w:r>
      <w:bookmarkEnd w:id="25"/>
    </w:p>
    <w:tbl>
      <w:tblPr>
        <w:tblStyle w:val="nTbl"/>
        <w:tblW w:w="8646" w:type="dxa"/>
        <w:tblInd w:w="738" w:type="dxa"/>
        <w:tblLayout w:type="fixed"/>
        <w:tblLook w:val="04A0"/>
      </w:tblPr>
      <w:tblGrid>
        <w:gridCol w:w="425"/>
        <w:gridCol w:w="426"/>
        <w:gridCol w:w="424"/>
        <w:gridCol w:w="425"/>
        <w:gridCol w:w="1276"/>
        <w:gridCol w:w="5670"/>
      </w:tblGrid>
      <w:tr w:rsidR="00F63AD2" w:rsidRPr="00A1518E" w:rsidTr="00751DB3">
        <w:trPr>
          <w:cnfStyle w:val="100000000000"/>
          <w:tblHeader/>
        </w:trPr>
        <w:tc>
          <w:tcPr>
            <w:tcW w:w="2976" w:type="dxa"/>
            <w:gridSpan w:val="5"/>
          </w:tcPr>
          <w:p w:rsidR="00F63AD2" w:rsidRDefault="00F63AD2" w:rsidP="00751DB3">
            <w:pPr>
              <w:pStyle w:val="nTblHeader"/>
            </w:pPr>
            <w:r>
              <w:rPr>
                <w:rFonts w:hint="eastAsia"/>
              </w:rPr>
              <w:t>Folders/Files</w:t>
            </w:r>
          </w:p>
        </w:tc>
        <w:tc>
          <w:tcPr>
            <w:tcW w:w="5670" w:type="dxa"/>
          </w:tcPr>
          <w:p w:rsidR="00F63AD2" w:rsidRPr="00A1518E" w:rsidRDefault="00F63AD2" w:rsidP="00751DB3">
            <w:pPr>
              <w:pStyle w:val="nTblHeader"/>
            </w:pPr>
            <w:r>
              <w:rPr>
                <w:rFonts w:hint="eastAsia"/>
              </w:rPr>
              <w:t>Description</w:t>
            </w:r>
          </w:p>
        </w:tc>
      </w:tr>
      <w:tr w:rsidR="00670BDF" w:rsidTr="00751DB3">
        <w:tc>
          <w:tcPr>
            <w:tcW w:w="2976" w:type="dxa"/>
            <w:gridSpan w:val="5"/>
          </w:tcPr>
          <w:p w:rsidR="00670BDF" w:rsidRDefault="00670BDF" w:rsidP="00751DB3">
            <w:pPr>
              <w:pStyle w:val="nTblNormal"/>
            </w:pPr>
            <w:r>
              <w:rPr>
                <w:rFonts w:hint="eastAsia"/>
              </w:rPr>
              <w:t>Theme Name</w:t>
            </w:r>
          </w:p>
        </w:tc>
        <w:tc>
          <w:tcPr>
            <w:tcW w:w="5670" w:type="dxa"/>
          </w:tcPr>
          <w:p w:rsidR="00670BDF" w:rsidRDefault="00F63AD2" w:rsidP="00F63AD2">
            <w:pPr>
              <w:pStyle w:val="nTblNormal"/>
            </w:pPr>
            <w:r>
              <w:rPr>
                <w:rFonts w:eastAsiaTheme="minorEastAsia"/>
              </w:rPr>
              <w:t>T</w:t>
            </w:r>
            <w:r>
              <w:rPr>
                <w:rFonts w:eastAsiaTheme="minorEastAsia" w:hint="eastAsia"/>
              </w:rPr>
              <w:t>hemes root directory</w:t>
            </w:r>
          </w:p>
        </w:tc>
      </w:tr>
      <w:tr w:rsidR="00670BDF" w:rsidTr="00751DB3">
        <w:tc>
          <w:tcPr>
            <w:tcW w:w="425" w:type="dxa"/>
          </w:tcPr>
          <w:p w:rsidR="00670BDF" w:rsidRDefault="00670BDF" w:rsidP="00751DB3">
            <w:pPr>
              <w:pStyle w:val="nTblNormal"/>
            </w:pPr>
          </w:p>
        </w:tc>
        <w:tc>
          <w:tcPr>
            <w:tcW w:w="2551" w:type="dxa"/>
            <w:gridSpan w:val="4"/>
          </w:tcPr>
          <w:p w:rsidR="00670BDF" w:rsidRDefault="00670BDF" w:rsidP="00751DB3">
            <w:pPr>
              <w:pStyle w:val="nTblNormal"/>
            </w:pPr>
            <w:r>
              <w:rPr>
                <w:rFonts w:hint="eastAsia"/>
              </w:rPr>
              <w:t>conf</w:t>
            </w:r>
          </w:p>
        </w:tc>
        <w:tc>
          <w:tcPr>
            <w:tcW w:w="5670" w:type="dxa"/>
          </w:tcPr>
          <w:p w:rsidR="00670BDF" w:rsidRDefault="00F63AD2" w:rsidP="00F63AD2">
            <w:pPr>
              <w:pStyle w:val="nTblNormal"/>
            </w:pPr>
            <w:r>
              <w:rPr>
                <w:rFonts w:eastAsiaTheme="minorEastAsia" w:hint="eastAsia"/>
              </w:rPr>
              <w:t>Contains the configuration file which has themes information.</w:t>
            </w:r>
          </w:p>
        </w:tc>
      </w:tr>
      <w:tr w:rsidR="00670BDF" w:rsidTr="00751DB3">
        <w:tc>
          <w:tcPr>
            <w:tcW w:w="425" w:type="dxa"/>
          </w:tcPr>
          <w:p w:rsidR="00670BDF" w:rsidRDefault="00670BDF" w:rsidP="00751DB3">
            <w:pPr>
              <w:pStyle w:val="nTblNormal"/>
            </w:pPr>
          </w:p>
        </w:tc>
        <w:tc>
          <w:tcPr>
            <w:tcW w:w="426" w:type="dxa"/>
          </w:tcPr>
          <w:p w:rsidR="00670BDF" w:rsidRDefault="00670BDF" w:rsidP="00751DB3">
            <w:pPr>
              <w:pStyle w:val="nTblNormal"/>
            </w:pPr>
          </w:p>
        </w:tc>
        <w:tc>
          <w:tcPr>
            <w:tcW w:w="2125" w:type="dxa"/>
            <w:gridSpan w:val="3"/>
          </w:tcPr>
          <w:p w:rsidR="00670BDF" w:rsidRDefault="00670BDF" w:rsidP="00751DB3">
            <w:pPr>
              <w:pStyle w:val="nTblNormal"/>
            </w:pPr>
            <w:r>
              <w:rPr>
                <w:rFonts w:hint="eastAsia"/>
              </w:rPr>
              <w:t>info.xml</w:t>
            </w:r>
          </w:p>
        </w:tc>
        <w:tc>
          <w:tcPr>
            <w:tcW w:w="5670" w:type="dxa"/>
          </w:tcPr>
          <w:p w:rsidR="007B5D66" w:rsidRPr="007B5D66" w:rsidRDefault="007B5D66" w:rsidP="007B5D66">
            <w:pPr>
              <w:pStyle w:val="nTblNormal"/>
              <w:rPr>
                <w:rFonts w:eastAsiaTheme="minorEastAsia"/>
              </w:rPr>
            </w:pPr>
            <w:r>
              <w:rPr>
                <w:rFonts w:eastAsiaTheme="minorEastAsia" w:hint="eastAsia"/>
              </w:rPr>
              <w:t>Contains creator information and description of the theme, and definition of skins included in the theme.</w:t>
            </w:r>
          </w:p>
        </w:tc>
      </w:tr>
      <w:tr w:rsidR="00670BDF" w:rsidTr="00751DB3">
        <w:tc>
          <w:tcPr>
            <w:tcW w:w="425" w:type="dxa"/>
          </w:tcPr>
          <w:p w:rsidR="00670BDF" w:rsidRDefault="00670BDF" w:rsidP="00751DB3">
            <w:pPr>
              <w:pStyle w:val="nTblNormal"/>
            </w:pPr>
          </w:p>
        </w:tc>
        <w:tc>
          <w:tcPr>
            <w:tcW w:w="2551" w:type="dxa"/>
            <w:gridSpan w:val="4"/>
          </w:tcPr>
          <w:p w:rsidR="00670BDF" w:rsidRDefault="00670BDF" w:rsidP="00751DB3">
            <w:pPr>
              <w:pStyle w:val="nTblNormal"/>
            </w:pPr>
            <w:r>
              <w:rPr>
                <w:rFonts w:hint="eastAsia"/>
              </w:rPr>
              <w:t>layouts</w:t>
            </w:r>
          </w:p>
        </w:tc>
        <w:tc>
          <w:tcPr>
            <w:tcW w:w="5670" w:type="dxa"/>
          </w:tcPr>
          <w:p w:rsidR="00670BDF" w:rsidRDefault="0009707F" w:rsidP="0009707F">
            <w:pPr>
              <w:pStyle w:val="nTblNormal"/>
            </w:pPr>
            <w:r>
              <w:rPr>
                <w:rFonts w:eastAsiaTheme="minorEastAsia" w:hint="eastAsia"/>
              </w:rPr>
              <w:t>Layout skin root directory</w:t>
            </w:r>
          </w:p>
        </w:tc>
      </w:tr>
      <w:tr w:rsidR="00670BDF" w:rsidTr="00751DB3">
        <w:tc>
          <w:tcPr>
            <w:tcW w:w="425" w:type="dxa"/>
          </w:tcPr>
          <w:p w:rsidR="00670BDF" w:rsidRDefault="00670BDF" w:rsidP="00751DB3">
            <w:pPr>
              <w:pStyle w:val="nTblNormal"/>
            </w:pPr>
          </w:p>
        </w:tc>
        <w:tc>
          <w:tcPr>
            <w:tcW w:w="426" w:type="dxa"/>
          </w:tcPr>
          <w:p w:rsidR="00670BDF" w:rsidRDefault="00670BDF" w:rsidP="00751DB3">
            <w:pPr>
              <w:pStyle w:val="nTblNormal"/>
            </w:pPr>
          </w:p>
        </w:tc>
        <w:tc>
          <w:tcPr>
            <w:tcW w:w="2125" w:type="dxa"/>
            <w:gridSpan w:val="3"/>
          </w:tcPr>
          <w:p w:rsidR="00670BDF" w:rsidRDefault="00670BDF" w:rsidP="00751DB3">
            <w:pPr>
              <w:pStyle w:val="nTblNormal"/>
            </w:pPr>
            <w:r>
              <w:rPr>
                <w:rFonts w:hint="eastAsia"/>
              </w:rPr>
              <w:t>Layout Name</w:t>
            </w:r>
          </w:p>
        </w:tc>
        <w:tc>
          <w:tcPr>
            <w:tcW w:w="5670" w:type="dxa"/>
          </w:tcPr>
          <w:p w:rsidR="00670BDF" w:rsidRDefault="0009707F" w:rsidP="00E9728B">
            <w:pPr>
              <w:pStyle w:val="nTblNormal"/>
            </w:pPr>
            <w:r>
              <w:rPr>
                <w:rFonts w:eastAsiaTheme="minorEastAsia" w:hint="eastAsia"/>
              </w:rPr>
              <w:t xml:space="preserve">Layout </w:t>
            </w:r>
            <w:r w:rsidR="00E9728B">
              <w:rPr>
                <w:rFonts w:eastAsiaTheme="minorEastAsia" w:hint="eastAsia"/>
              </w:rPr>
              <w:t>name</w:t>
            </w:r>
          </w:p>
        </w:tc>
      </w:tr>
      <w:tr w:rsidR="00670BDF" w:rsidTr="00751DB3">
        <w:tc>
          <w:tcPr>
            <w:tcW w:w="425" w:type="dxa"/>
          </w:tcPr>
          <w:p w:rsidR="00670BDF" w:rsidRDefault="00670BDF" w:rsidP="00751DB3">
            <w:pPr>
              <w:pStyle w:val="nTblNormal"/>
            </w:pPr>
          </w:p>
        </w:tc>
        <w:tc>
          <w:tcPr>
            <w:tcW w:w="426" w:type="dxa"/>
          </w:tcPr>
          <w:p w:rsidR="00670BDF" w:rsidRDefault="00670BDF" w:rsidP="00751DB3">
            <w:pPr>
              <w:pStyle w:val="nTblNormal"/>
            </w:pPr>
          </w:p>
        </w:tc>
        <w:tc>
          <w:tcPr>
            <w:tcW w:w="424" w:type="dxa"/>
          </w:tcPr>
          <w:p w:rsidR="00670BDF" w:rsidRDefault="00670BDF" w:rsidP="00751DB3">
            <w:pPr>
              <w:pStyle w:val="nTblNormal"/>
            </w:pPr>
          </w:p>
        </w:tc>
        <w:tc>
          <w:tcPr>
            <w:tcW w:w="1701" w:type="dxa"/>
            <w:gridSpan w:val="2"/>
          </w:tcPr>
          <w:p w:rsidR="00670BDF" w:rsidRDefault="00670BDF" w:rsidP="00751DB3">
            <w:pPr>
              <w:pStyle w:val="nTblNormal"/>
            </w:pPr>
            <w:r>
              <w:rPr>
                <w:rFonts w:hint="eastAsia"/>
              </w:rPr>
              <w:t>conf</w:t>
            </w:r>
          </w:p>
        </w:tc>
        <w:tc>
          <w:tcPr>
            <w:tcW w:w="5670" w:type="dxa"/>
          </w:tcPr>
          <w:p w:rsidR="00670BDF" w:rsidRDefault="00E9728B" w:rsidP="00E9728B">
            <w:pPr>
              <w:pStyle w:val="nTblNormal"/>
            </w:pPr>
            <w:r>
              <w:rPr>
                <w:rFonts w:eastAsiaTheme="minorEastAsia" w:hint="eastAsia"/>
              </w:rPr>
              <w:t>Contains the configuration file which has layout information.</w:t>
            </w:r>
          </w:p>
        </w:tc>
      </w:tr>
      <w:tr w:rsidR="00670BDF" w:rsidTr="00751DB3">
        <w:tc>
          <w:tcPr>
            <w:tcW w:w="425" w:type="dxa"/>
          </w:tcPr>
          <w:p w:rsidR="00670BDF" w:rsidRDefault="00670BDF" w:rsidP="00751DB3">
            <w:pPr>
              <w:pStyle w:val="nTblNormal"/>
            </w:pPr>
          </w:p>
        </w:tc>
        <w:tc>
          <w:tcPr>
            <w:tcW w:w="426" w:type="dxa"/>
          </w:tcPr>
          <w:p w:rsidR="00670BDF" w:rsidRDefault="00670BDF" w:rsidP="00751DB3">
            <w:pPr>
              <w:pStyle w:val="nTblNormal"/>
            </w:pPr>
          </w:p>
        </w:tc>
        <w:tc>
          <w:tcPr>
            <w:tcW w:w="424" w:type="dxa"/>
          </w:tcPr>
          <w:p w:rsidR="00670BDF" w:rsidRDefault="00670BDF" w:rsidP="00751DB3">
            <w:pPr>
              <w:pStyle w:val="nTblNormal"/>
            </w:pPr>
          </w:p>
        </w:tc>
        <w:tc>
          <w:tcPr>
            <w:tcW w:w="425" w:type="dxa"/>
          </w:tcPr>
          <w:p w:rsidR="00670BDF" w:rsidRDefault="00670BDF" w:rsidP="00751DB3">
            <w:pPr>
              <w:pStyle w:val="nTblNormal"/>
            </w:pPr>
          </w:p>
        </w:tc>
        <w:tc>
          <w:tcPr>
            <w:tcW w:w="1276" w:type="dxa"/>
          </w:tcPr>
          <w:p w:rsidR="00670BDF" w:rsidRDefault="00670BDF" w:rsidP="00751DB3">
            <w:pPr>
              <w:pStyle w:val="nTblNormal"/>
            </w:pPr>
            <w:r>
              <w:rPr>
                <w:rFonts w:hint="eastAsia"/>
              </w:rPr>
              <w:t>info.xml</w:t>
            </w:r>
          </w:p>
        </w:tc>
        <w:tc>
          <w:tcPr>
            <w:tcW w:w="5670" w:type="dxa"/>
          </w:tcPr>
          <w:p w:rsidR="004E70EA" w:rsidRPr="004E70EA" w:rsidRDefault="004E70EA" w:rsidP="004E70EA">
            <w:pPr>
              <w:pStyle w:val="nTblNormal"/>
              <w:rPr>
                <w:rFonts w:eastAsiaTheme="minorEastAsia"/>
              </w:rPr>
            </w:pPr>
            <w:r>
              <w:rPr>
                <w:rFonts w:eastAsiaTheme="minorEastAsia" w:hint="eastAsia"/>
              </w:rPr>
              <w:t>Contains creator information and description of the layout, extended variables, and the number of connected menus and their names.</w:t>
            </w:r>
          </w:p>
        </w:tc>
      </w:tr>
      <w:tr w:rsidR="00670BDF" w:rsidTr="00751DB3">
        <w:tc>
          <w:tcPr>
            <w:tcW w:w="425" w:type="dxa"/>
          </w:tcPr>
          <w:p w:rsidR="00670BDF" w:rsidRDefault="00670BDF" w:rsidP="00751DB3">
            <w:pPr>
              <w:pStyle w:val="nTblNormal"/>
            </w:pPr>
          </w:p>
        </w:tc>
        <w:tc>
          <w:tcPr>
            <w:tcW w:w="426" w:type="dxa"/>
          </w:tcPr>
          <w:p w:rsidR="00670BDF" w:rsidRDefault="00670BDF" w:rsidP="00751DB3">
            <w:pPr>
              <w:pStyle w:val="nTblNormal"/>
            </w:pPr>
          </w:p>
        </w:tc>
        <w:tc>
          <w:tcPr>
            <w:tcW w:w="424" w:type="dxa"/>
          </w:tcPr>
          <w:p w:rsidR="00670BDF" w:rsidRDefault="00670BDF" w:rsidP="00751DB3">
            <w:pPr>
              <w:pStyle w:val="nTblNormal"/>
            </w:pPr>
          </w:p>
        </w:tc>
        <w:tc>
          <w:tcPr>
            <w:tcW w:w="1701" w:type="dxa"/>
            <w:gridSpan w:val="2"/>
          </w:tcPr>
          <w:p w:rsidR="00670BDF" w:rsidRDefault="00670BDF" w:rsidP="00751DB3">
            <w:pPr>
              <w:pStyle w:val="nTblNormal"/>
            </w:pPr>
            <w:r>
              <w:rPr>
                <w:rFonts w:hint="eastAsia"/>
              </w:rPr>
              <w:t>layout.html</w:t>
            </w:r>
          </w:p>
        </w:tc>
        <w:tc>
          <w:tcPr>
            <w:tcW w:w="5670" w:type="dxa"/>
          </w:tcPr>
          <w:p w:rsidR="00670BDF" w:rsidRDefault="004E70EA" w:rsidP="004E70EA">
            <w:pPr>
              <w:pStyle w:val="nTblNormal"/>
            </w:pPr>
            <w:r>
              <w:rPr>
                <w:rFonts w:eastAsiaTheme="minorEastAsia" w:hint="eastAsia"/>
              </w:rPr>
              <w:t>Layout template file</w:t>
            </w:r>
          </w:p>
        </w:tc>
      </w:tr>
      <w:tr w:rsidR="00670BDF" w:rsidTr="00751DB3">
        <w:tc>
          <w:tcPr>
            <w:tcW w:w="425" w:type="dxa"/>
          </w:tcPr>
          <w:p w:rsidR="00670BDF" w:rsidRDefault="00670BDF" w:rsidP="00751DB3">
            <w:pPr>
              <w:pStyle w:val="nTblNormal"/>
            </w:pPr>
          </w:p>
        </w:tc>
        <w:tc>
          <w:tcPr>
            <w:tcW w:w="2551" w:type="dxa"/>
            <w:gridSpan w:val="4"/>
          </w:tcPr>
          <w:p w:rsidR="00670BDF" w:rsidRDefault="00670BDF" w:rsidP="00751DB3">
            <w:pPr>
              <w:pStyle w:val="nTblNormal"/>
            </w:pPr>
            <w:r>
              <w:rPr>
                <w:rFonts w:hint="eastAsia"/>
              </w:rPr>
              <w:t>modules</w:t>
            </w:r>
          </w:p>
        </w:tc>
        <w:tc>
          <w:tcPr>
            <w:tcW w:w="5670" w:type="dxa"/>
          </w:tcPr>
          <w:p w:rsidR="00670BDF" w:rsidRDefault="004E70EA" w:rsidP="004E70EA">
            <w:pPr>
              <w:pStyle w:val="nTblNormal"/>
            </w:pPr>
            <w:r>
              <w:rPr>
                <w:rFonts w:eastAsiaTheme="minorEastAsia" w:hint="eastAsia"/>
              </w:rPr>
              <w:t>Root directory of a set of module skins</w:t>
            </w:r>
          </w:p>
        </w:tc>
      </w:tr>
      <w:tr w:rsidR="00670BDF" w:rsidTr="00751DB3">
        <w:tc>
          <w:tcPr>
            <w:tcW w:w="425" w:type="dxa"/>
          </w:tcPr>
          <w:p w:rsidR="00670BDF" w:rsidRDefault="00670BDF" w:rsidP="00751DB3">
            <w:pPr>
              <w:pStyle w:val="nTblNormal"/>
            </w:pPr>
          </w:p>
        </w:tc>
        <w:tc>
          <w:tcPr>
            <w:tcW w:w="426" w:type="dxa"/>
          </w:tcPr>
          <w:p w:rsidR="00670BDF" w:rsidRDefault="00670BDF" w:rsidP="00751DB3">
            <w:pPr>
              <w:pStyle w:val="nTblNormal"/>
            </w:pPr>
          </w:p>
        </w:tc>
        <w:tc>
          <w:tcPr>
            <w:tcW w:w="2125" w:type="dxa"/>
            <w:gridSpan w:val="3"/>
          </w:tcPr>
          <w:p w:rsidR="00670BDF" w:rsidRDefault="00670BDF" w:rsidP="00751DB3">
            <w:pPr>
              <w:pStyle w:val="nTblNormal"/>
            </w:pPr>
            <w:r>
              <w:rPr>
                <w:rFonts w:hint="eastAsia"/>
              </w:rPr>
              <w:t>Module Name</w:t>
            </w:r>
          </w:p>
        </w:tc>
        <w:tc>
          <w:tcPr>
            <w:tcW w:w="5670" w:type="dxa"/>
          </w:tcPr>
          <w:p w:rsidR="00670BDF" w:rsidRDefault="003A4E74" w:rsidP="003A4E74">
            <w:pPr>
              <w:pStyle w:val="nTblNormal"/>
            </w:pPr>
            <w:r>
              <w:rPr>
                <w:rFonts w:eastAsiaTheme="minorEastAsia" w:hint="eastAsia"/>
              </w:rPr>
              <w:t>Name of the module to which the skin is applied.</w:t>
            </w:r>
          </w:p>
        </w:tc>
      </w:tr>
      <w:tr w:rsidR="00670BDF" w:rsidTr="00751DB3">
        <w:tc>
          <w:tcPr>
            <w:tcW w:w="425" w:type="dxa"/>
          </w:tcPr>
          <w:p w:rsidR="00670BDF" w:rsidRDefault="00670BDF" w:rsidP="00751DB3">
            <w:pPr>
              <w:pStyle w:val="nTblNormal"/>
            </w:pPr>
          </w:p>
        </w:tc>
        <w:tc>
          <w:tcPr>
            <w:tcW w:w="426" w:type="dxa"/>
          </w:tcPr>
          <w:p w:rsidR="00670BDF" w:rsidRDefault="00670BDF" w:rsidP="00751DB3">
            <w:pPr>
              <w:pStyle w:val="nTblNormal"/>
            </w:pPr>
          </w:p>
        </w:tc>
        <w:tc>
          <w:tcPr>
            <w:tcW w:w="424" w:type="dxa"/>
          </w:tcPr>
          <w:p w:rsidR="00670BDF" w:rsidRDefault="00670BDF" w:rsidP="00751DB3">
            <w:pPr>
              <w:pStyle w:val="nTblNormal"/>
            </w:pPr>
          </w:p>
        </w:tc>
        <w:tc>
          <w:tcPr>
            <w:tcW w:w="1701" w:type="dxa"/>
            <w:gridSpan w:val="2"/>
          </w:tcPr>
          <w:p w:rsidR="00670BDF" w:rsidRDefault="00670BDF" w:rsidP="00751DB3">
            <w:pPr>
              <w:pStyle w:val="nTblNormal"/>
            </w:pPr>
            <w:r>
              <w:rPr>
                <w:rFonts w:hint="eastAsia"/>
              </w:rPr>
              <w:t>css</w:t>
            </w:r>
          </w:p>
        </w:tc>
        <w:tc>
          <w:tcPr>
            <w:tcW w:w="5670" w:type="dxa"/>
          </w:tcPr>
          <w:p w:rsidR="00670BDF" w:rsidRDefault="003A4E74" w:rsidP="003A4E74">
            <w:pPr>
              <w:pStyle w:val="nTblNormal"/>
            </w:pPr>
            <w:r>
              <w:rPr>
                <w:rFonts w:eastAsiaTheme="minorEastAsia" w:hint="eastAsia"/>
              </w:rPr>
              <w:t>Style sheet</w:t>
            </w:r>
          </w:p>
        </w:tc>
      </w:tr>
      <w:tr w:rsidR="00670BDF" w:rsidTr="00751DB3">
        <w:tc>
          <w:tcPr>
            <w:tcW w:w="425" w:type="dxa"/>
          </w:tcPr>
          <w:p w:rsidR="00670BDF" w:rsidRDefault="00670BDF" w:rsidP="00751DB3">
            <w:pPr>
              <w:pStyle w:val="nTblNormal"/>
            </w:pPr>
          </w:p>
        </w:tc>
        <w:tc>
          <w:tcPr>
            <w:tcW w:w="426" w:type="dxa"/>
          </w:tcPr>
          <w:p w:rsidR="00670BDF" w:rsidRDefault="00670BDF" w:rsidP="00751DB3">
            <w:pPr>
              <w:pStyle w:val="nTblNormal"/>
            </w:pPr>
          </w:p>
        </w:tc>
        <w:tc>
          <w:tcPr>
            <w:tcW w:w="424" w:type="dxa"/>
          </w:tcPr>
          <w:p w:rsidR="00670BDF" w:rsidRDefault="00670BDF" w:rsidP="00751DB3">
            <w:pPr>
              <w:pStyle w:val="nTblNormal"/>
            </w:pPr>
          </w:p>
        </w:tc>
        <w:tc>
          <w:tcPr>
            <w:tcW w:w="1701" w:type="dxa"/>
            <w:gridSpan w:val="2"/>
          </w:tcPr>
          <w:p w:rsidR="00670BDF" w:rsidRDefault="00670BDF" w:rsidP="00751DB3">
            <w:pPr>
              <w:pStyle w:val="nTblNormal"/>
            </w:pPr>
            <w:r>
              <w:rPr>
                <w:rFonts w:hint="eastAsia"/>
              </w:rPr>
              <w:t>images</w:t>
            </w:r>
          </w:p>
        </w:tc>
        <w:tc>
          <w:tcPr>
            <w:tcW w:w="5670" w:type="dxa"/>
          </w:tcPr>
          <w:p w:rsidR="00670BDF" w:rsidRDefault="003A4E74" w:rsidP="003A4E74">
            <w:pPr>
              <w:pStyle w:val="nTblNormal"/>
            </w:pPr>
            <w:r>
              <w:rPr>
                <w:rFonts w:eastAsiaTheme="minorEastAsia" w:hint="eastAsia"/>
              </w:rPr>
              <w:t>Contains skin images.</w:t>
            </w:r>
          </w:p>
        </w:tc>
      </w:tr>
      <w:tr w:rsidR="00670BDF" w:rsidTr="00751DB3">
        <w:tc>
          <w:tcPr>
            <w:tcW w:w="425" w:type="dxa"/>
          </w:tcPr>
          <w:p w:rsidR="00670BDF" w:rsidRDefault="00670BDF" w:rsidP="00751DB3">
            <w:pPr>
              <w:pStyle w:val="nTblNormal"/>
            </w:pPr>
          </w:p>
        </w:tc>
        <w:tc>
          <w:tcPr>
            <w:tcW w:w="426" w:type="dxa"/>
          </w:tcPr>
          <w:p w:rsidR="00670BDF" w:rsidRDefault="00670BDF" w:rsidP="00751DB3">
            <w:pPr>
              <w:pStyle w:val="nTblNormal"/>
            </w:pPr>
          </w:p>
        </w:tc>
        <w:tc>
          <w:tcPr>
            <w:tcW w:w="424" w:type="dxa"/>
          </w:tcPr>
          <w:p w:rsidR="00670BDF" w:rsidRDefault="00670BDF" w:rsidP="00751DB3">
            <w:pPr>
              <w:pStyle w:val="nTblNormal"/>
            </w:pPr>
          </w:p>
        </w:tc>
        <w:tc>
          <w:tcPr>
            <w:tcW w:w="1701" w:type="dxa"/>
            <w:gridSpan w:val="2"/>
          </w:tcPr>
          <w:p w:rsidR="00670BDF" w:rsidRDefault="00670BDF" w:rsidP="00751DB3">
            <w:pPr>
              <w:pStyle w:val="nTblNormal"/>
            </w:pPr>
            <w:r>
              <w:rPr>
                <w:rFonts w:hint="eastAsia"/>
              </w:rPr>
              <w:t>js</w:t>
            </w:r>
          </w:p>
        </w:tc>
        <w:tc>
          <w:tcPr>
            <w:tcW w:w="5670" w:type="dxa"/>
          </w:tcPr>
          <w:p w:rsidR="00670BDF" w:rsidRPr="003A4E74" w:rsidRDefault="003A4E74" w:rsidP="003A4E74">
            <w:pPr>
              <w:pStyle w:val="nTblNormal"/>
              <w:rPr>
                <w:rFonts w:eastAsiaTheme="minorEastAsia"/>
              </w:rPr>
            </w:pPr>
            <w:r>
              <w:rPr>
                <w:rFonts w:eastAsiaTheme="minorEastAsia" w:hint="eastAsia"/>
              </w:rPr>
              <w:t xml:space="preserve">Contains skin </w:t>
            </w:r>
            <w:r w:rsidR="00670BDF">
              <w:rPr>
                <w:rFonts w:hint="eastAsia"/>
              </w:rPr>
              <w:t xml:space="preserve">JS </w:t>
            </w:r>
            <w:r>
              <w:rPr>
                <w:rFonts w:eastAsiaTheme="minorEastAsia" w:hint="eastAsia"/>
              </w:rPr>
              <w:t>files.</w:t>
            </w:r>
          </w:p>
        </w:tc>
      </w:tr>
      <w:tr w:rsidR="00670BDF" w:rsidTr="00751DB3">
        <w:tc>
          <w:tcPr>
            <w:tcW w:w="425" w:type="dxa"/>
          </w:tcPr>
          <w:p w:rsidR="00670BDF" w:rsidRDefault="00670BDF" w:rsidP="00751DB3">
            <w:pPr>
              <w:pStyle w:val="nTblNormal"/>
            </w:pPr>
          </w:p>
        </w:tc>
        <w:tc>
          <w:tcPr>
            <w:tcW w:w="426" w:type="dxa"/>
          </w:tcPr>
          <w:p w:rsidR="00670BDF" w:rsidRDefault="00670BDF" w:rsidP="00751DB3">
            <w:pPr>
              <w:pStyle w:val="nTblNormal"/>
            </w:pPr>
          </w:p>
        </w:tc>
        <w:tc>
          <w:tcPr>
            <w:tcW w:w="424" w:type="dxa"/>
          </w:tcPr>
          <w:p w:rsidR="00670BDF" w:rsidRDefault="00670BDF" w:rsidP="00751DB3">
            <w:pPr>
              <w:pStyle w:val="nTblNormal"/>
            </w:pPr>
          </w:p>
        </w:tc>
        <w:tc>
          <w:tcPr>
            <w:tcW w:w="1701" w:type="dxa"/>
            <w:gridSpan w:val="2"/>
          </w:tcPr>
          <w:p w:rsidR="00670BDF" w:rsidRDefault="00670BDF" w:rsidP="00751DB3">
            <w:pPr>
              <w:pStyle w:val="nTblNormal"/>
            </w:pPr>
            <w:r>
              <w:rPr>
                <w:rFonts w:hint="eastAsia"/>
              </w:rPr>
              <w:t>skin.xml</w:t>
            </w:r>
          </w:p>
        </w:tc>
        <w:tc>
          <w:tcPr>
            <w:tcW w:w="5670" w:type="dxa"/>
          </w:tcPr>
          <w:p w:rsidR="003A4E74" w:rsidRPr="003A4E74" w:rsidRDefault="003A4E74" w:rsidP="00751DB3">
            <w:pPr>
              <w:pStyle w:val="nTblNormal"/>
              <w:rPr>
                <w:rFonts w:eastAsiaTheme="minorEastAsia"/>
              </w:rPr>
            </w:pPr>
            <w:r>
              <w:rPr>
                <w:rFonts w:eastAsiaTheme="minorEastAsia" w:hint="eastAsia"/>
              </w:rPr>
              <w:t>Contains skin creator information and declaration of extended variables of skins.</w:t>
            </w:r>
          </w:p>
        </w:tc>
      </w:tr>
      <w:tr w:rsidR="00670BDF" w:rsidTr="00751DB3">
        <w:tc>
          <w:tcPr>
            <w:tcW w:w="425" w:type="dxa"/>
          </w:tcPr>
          <w:p w:rsidR="00670BDF" w:rsidRDefault="00670BDF" w:rsidP="00751DB3">
            <w:pPr>
              <w:pStyle w:val="nTblNormal"/>
            </w:pPr>
          </w:p>
        </w:tc>
        <w:tc>
          <w:tcPr>
            <w:tcW w:w="426" w:type="dxa"/>
          </w:tcPr>
          <w:p w:rsidR="00670BDF" w:rsidRDefault="00670BDF" w:rsidP="00751DB3">
            <w:pPr>
              <w:pStyle w:val="nTblNormal"/>
            </w:pPr>
          </w:p>
        </w:tc>
        <w:tc>
          <w:tcPr>
            <w:tcW w:w="424" w:type="dxa"/>
          </w:tcPr>
          <w:p w:rsidR="00670BDF" w:rsidRDefault="00670BDF" w:rsidP="00751DB3">
            <w:pPr>
              <w:pStyle w:val="nTblNormal"/>
            </w:pPr>
          </w:p>
        </w:tc>
        <w:tc>
          <w:tcPr>
            <w:tcW w:w="1701" w:type="dxa"/>
            <w:gridSpan w:val="2"/>
          </w:tcPr>
          <w:p w:rsidR="00670BDF" w:rsidRDefault="00670BDF" w:rsidP="00751DB3">
            <w:pPr>
              <w:pStyle w:val="nTblNormal"/>
            </w:pPr>
            <w:r>
              <w:rPr>
                <w:rFonts w:hint="eastAsia"/>
              </w:rPr>
              <w:t>template_files.html</w:t>
            </w:r>
          </w:p>
        </w:tc>
        <w:tc>
          <w:tcPr>
            <w:tcW w:w="5670" w:type="dxa"/>
          </w:tcPr>
          <w:p w:rsidR="00670BDF" w:rsidRDefault="003A4E74" w:rsidP="003A4E74">
            <w:pPr>
              <w:pStyle w:val="nTblNormal"/>
            </w:pPr>
            <w:r>
              <w:rPr>
                <w:rFonts w:eastAsiaTheme="minorEastAsia" w:hint="eastAsia"/>
              </w:rPr>
              <w:t xml:space="preserve">Skin file which is created with </w:t>
            </w:r>
            <w:r w:rsidR="00670BDF">
              <w:rPr>
                <w:rFonts w:hint="eastAsia"/>
              </w:rPr>
              <w:t xml:space="preserve">XE </w:t>
            </w:r>
            <w:r>
              <w:rPr>
                <w:rFonts w:eastAsiaTheme="minorEastAsia" w:hint="eastAsia"/>
              </w:rPr>
              <w:t>template syntax.</w:t>
            </w:r>
          </w:p>
        </w:tc>
      </w:tr>
    </w:tbl>
    <w:p w:rsidR="00056B4C" w:rsidRDefault="009F429A" w:rsidP="00E37191">
      <w:pPr>
        <w:pStyle w:val="31"/>
      </w:pPr>
      <w:bookmarkStart w:id="26" w:name="_Toc313009165"/>
      <w:r>
        <w:rPr>
          <w:rFonts w:hint="eastAsia"/>
        </w:rPr>
        <w:t>w</w:t>
      </w:r>
      <w:r w:rsidR="00056B4C">
        <w:t>idget Directory</w:t>
      </w:r>
      <w:bookmarkEnd w:id="26"/>
    </w:p>
    <w:p w:rsidR="00056B4C" w:rsidRDefault="00056B4C" w:rsidP="00056B4C">
      <w:pPr>
        <w:pStyle w:val="nNormal"/>
      </w:pPr>
      <w:r>
        <w:t>A widget is a small program displayed on the screen.</w:t>
      </w:r>
      <w:r w:rsidR="009F429A">
        <w:rPr>
          <w:rFonts w:hint="eastAsia"/>
        </w:rPr>
        <w:t xml:space="preserve"> </w:t>
      </w:r>
      <w:r>
        <w:t>Some widgets interact with recent posts or member information (login form), while other widgets communicate with external open APIs.</w:t>
      </w:r>
    </w:p>
    <w:p w:rsidR="00056B4C" w:rsidRDefault="00056B4C" w:rsidP="00056B4C">
      <w:pPr>
        <w:pStyle w:val="nNormal"/>
      </w:pPr>
      <w:r>
        <w:t>The widget folder should be named the same as the widget itself. Widget folder structure is as follows:</w:t>
      </w:r>
    </w:p>
    <w:p w:rsidR="009F429A" w:rsidRPr="00E37191" w:rsidRDefault="009F429A" w:rsidP="00E37191">
      <w:pPr>
        <w:pStyle w:val="af9"/>
      </w:pPr>
      <w:bookmarkStart w:id="27" w:name="_Toc313009248"/>
      <w:r w:rsidRPr="00E37191">
        <w:t xml:space="preserve">Table </w:t>
      </w:r>
      <w:fldSimple w:instr=" STYLEREF 1 \s ">
        <w:r w:rsidR="00B1324E">
          <w:rPr>
            <w:noProof/>
          </w:rPr>
          <w:t>1</w:t>
        </w:r>
      </w:fldSimple>
      <w:r w:rsidR="00546C59" w:rsidRPr="00E37191">
        <w:noBreakHyphen/>
      </w:r>
      <w:fldSimple w:instr=" SEQ Table \* ARABIC \s 1 ">
        <w:r w:rsidR="00B1324E">
          <w:rPr>
            <w:noProof/>
          </w:rPr>
          <w:t>10</w:t>
        </w:r>
      </w:fldSimple>
      <w:r w:rsidRPr="00E37191">
        <w:rPr>
          <w:rFonts w:hint="eastAsia"/>
        </w:rPr>
        <w:t xml:space="preserve"> widget directory structure</w:t>
      </w:r>
      <w:bookmarkEnd w:id="27"/>
    </w:p>
    <w:tbl>
      <w:tblPr>
        <w:tblStyle w:val="nTbl"/>
        <w:tblW w:w="8671" w:type="dxa"/>
        <w:tblInd w:w="738" w:type="dxa"/>
        <w:tblLayout w:type="fixed"/>
        <w:tblLook w:val="04A0"/>
      </w:tblPr>
      <w:tblGrid>
        <w:gridCol w:w="567"/>
        <w:gridCol w:w="566"/>
        <w:gridCol w:w="567"/>
        <w:gridCol w:w="1276"/>
        <w:gridCol w:w="5695"/>
      </w:tblGrid>
      <w:tr w:rsidR="009F429A" w:rsidRPr="00A1518E" w:rsidTr="00115178">
        <w:trPr>
          <w:cnfStyle w:val="100000000000"/>
          <w:tblHeader/>
        </w:trPr>
        <w:tc>
          <w:tcPr>
            <w:tcW w:w="2976" w:type="dxa"/>
            <w:gridSpan w:val="4"/>
          </w:tcPr>
          <w:p w:rsidR="009F429A" w:rsidRDefault="009F429A" w:rsidP="00CA5A84">
            <w:pPr>
              <w:pStyle w:val="nTblHeader"/>
            </w:pPr>
            <w:r>
              <w:rPr>
                <w:rFonts w:hint="eastAsia"/>
              </w:rPr>
              <w:t>Folders/Files</w:t>
            </w:r>
          </w:p>
        </w:tc>
        <w:tc>
          <w:tcPr>
            <w:tcW w:w="5695" w:type="dxa"/>
          </w:tcPr>
          <w:p w:rsidR="009F429A" w:rsidRPr="00A1518E" w:rsidRDefault="009F429A" w:rsidP="00CA5A84">
            <w:pPr>
              <w:pStyle w:val="nTblHeader"/>
            </w:pPr>
            <w:r>
              <w:rPr>
                <w:rFonts w:hint="eastAsia"/>
              </w:rPr>
              <w:t>Description</w:t>
            </w:r>
          </w:p>
        </w:tc>
      </w:tr>
      <w:tr w:rsidR="009F429A" w:rsidTr="00115178">
        <w:tc>
          <w:tcPr>
            <w:tcW w:w="2976" w:type="dxa"/>
            <w:gridSpan w:val="4"/>
          </w:tcPr>
          <w:p w:rsidR="009F429A" w:rsidRDefault="009F429A" w:rsidP="008C13EA">
            <w:pPr>
              <w:pStyle w:val="nTblNormal"/>
            </w:pPr>
            <w:r>
              <w:rPr>
                <w:rFonts w:hint="eastAsia"/>
              </w:rPr>
              <w:t>Widget Name</w:t>
            </w:r>
          </w:p>
        </w:tc>
        <w:tc>
          <w:tcPr>
            <w:tcW w:w="5695" w:type="dxa"/>
          </w:tcPr>
          <w:p w:rsidR="009F429A" w:rsidRDefault="009F429A" w:rsidP="008C13EA">
            <w:pPr>
              <w:pStyle w:val="nTblNormal"/>
            </w:pPr>
            <w:r>
              <w:rPr>
                <w:rFonts w:hint="eastAsia"/>
              </w:rPr>
              <w:t>Widget root folder</w:t>
            </w:r>
          </w:p>
        </w:tc>
      </w:tr>
      <w:tr w:rsidR="009F429A" w:rsidTr="00115178">
        <w:tc>
          <w:tcPr>
            <w:tcW w:w="567" w:type="dxa"/>
          </w:tcPr>
          <w:p w:rsidR="009F429A" w:rsidRDefault="009F429A" w:rsidP="008C13EA">
            <w:pPr>
              <w:pStyle w:val="nTblNormal"/>
            </w:pPr>
          </w:p>
        </w:tc>
        <w:tc>
          <w:tcPr>
            <w:tcW w:w="2409" w:type="dxa"/>
            <w:gridSpan w:val="3"/>
          </w:tcPr>
          <w:p w:rsidR="009F429A" w:rsidRDefault="009F429A" w:rsidP="008C13EA">
            <w:pPr>
              <w:pStyle w:val="nTblNormal"/>
            </w:pPr>
            <w:r w:rsidRPr="003A219A">
              <w:rPr>
                <w:rFonts w:hint="eastAsia"/>
              </w:rPr>
              <w:t>widget_name.class.php</w:t>
            </w:r>
          </w:p>
        </w:tc>
        <w:tc>
          <w:tcPr>
            <w:tcW w:w="5695" w:type="dxa"/>
          </w:tcPr>
          <w:p w:rsidR="009F429A" w:rsidRDefault="009F429A" w:rsidP="008C13EA">
            <w:pPr>
              <w:pStyle w:val="nTblNormal"/>
            </w:pPr>
            <w:r>
              <w:rPr>
                <w:rFonts w:hint="eastAsia"/>
              </w:rPr>
              <w:t>T</w:t>
            </w:r>
            <w:r w:rsidRPr="003A219A">
              <w:t>he widget</w:t>
            </w:r>
            <w:r w:rsidR="004601C1">
              <w:t>'</w:t>
            </w:r>
            <w:r w:rsidRPr="003A219A">
              <w:t>s class file - used for processing data and specifying template files</w:t>
            </w:r>
          </w:p>
        </w:tc>
      </w:tr>
      <w:tr w:rsidR="009F429A" w:rsidTr="00115178">
        <w:tc>
          <w:tcPr>
            <w:tcW w:w="567" w:type="dxa"/>
          </w:tcPr>
          <w:p w:rsidR="009F429A" w:rsidRDefault="009F429A" w:rsidP="008C13EA">
            <w:pPr>
              <w:pStyle w:val="nTblNormal"/>
            </w:pPr>
          </w:p>
        </w:tc>
        <w:tc>
          <w:tcPr>
            <w:tcW w:w="2409" w:type="dxa"/>
            <w:gridSpan w:val="3"/>
          </w:tcPr>
          <w:p w:rsidR="009F429A" w:rsidRDefault="009F429A" w:rsidP="008C13EA">
            <w:pPr>
              <w:pStyle w:val="nTblNormal"/>
            </w:pPr>
            <w:r>
              <w:rPr>
                <w:rFonts w:hint="eastAsia"/>
              </w:rPr>
              <w:t>conf</w:t>
            </w:r>
          </w:p>
        </w:tc>
        <w:tc>
          <w:tcPr>
            <w:tcW w:w="5695" w:type="dxa"/>
          </w:tcPr>
          <w:p w:rsidR="009F429A" w:rsidRDefault="009F429A" w:rsidP="008C13EA">
            <w:pPr>
              <w:pStyle w:val="nTblNormal"/>
            </w:pPr>
            <w:r>
              <w:rPr>
                <w:rFonts w:hint="eastAsia"/>
              </w:rPr>
              <w:t>Configuration folder</w:t>
            </w:r>
          </w:p>
        </w:tc>
      </w:tr>
      <w:tr w:rsidR="009F429A" w:rsidTr="00115178">
        <w:tc>
          <w:tcPr>
            <w:tcW w:w="567" w:type="dxa"/>
          </w:tcPr>
          <w:p w:rsidR="009F429A" w:rsidRDefault="009F429A" w:rsidP="008C13EA">
            <w:pPr>
              <w:pStyle w:val="nTblNormal"/>
            </w:pPr>
          </w:p>
        </w:tc>
        <w:tc>
          <w:tcPr>
            <w:tcW w:w="566" w:type="dxa"/>
          </w:tcPr>
          <w:p w:rsidR="009F429A" w:rsidRDefault="009F429A" w:rsidP="008C13EA">
            <w:pPr>
              <w:pStyle w:val="nTblNormal"/>
            </w:pPr>
          </w:p>
        </w:tc>
        <w:tc>
          <w:tcPr>
            <w:tcW w:w="1843" w:type="dxa"/>
            <w:gridSpan w:val="2"/>
          </w:tcPr>
          <w:p w:rsidR="009F429A" w:rsidRDefault="009F429A" w:rsidP="008C13EA">
            <w:pPr>
              <w:pStyle w:val="nTblNormal"/>
            </w:pPr>
            <w:r>
              <w:rPr>
                <w:rFonts w:hint="eastAsia"/>
              </w:rPr>
              <w:t>info.xml</w:t>
            </w:r>
          </w:p>
        </w:tc>
        <w:tc>
          <w:tcPr>
            <w:tcW w:w="5695" w:type="dxa"/>
          </w:tcPr>
          <w:p w:rsidR="009F429A" w:rsidRDefault="00F8794F" w:rsidP="008C13EA">
            <w:pPr>
              <w:pStyle w:val="nTblNormal"/>
            </w:pPr>
            <w:r>
              <w:rPr>
                <w:rFonts w:hint="eastAsia"/>
              </w:rPr>
              <w:t>D</w:t>
            </w:r>
            <w:r w:rsidR="009F429A" w:rsidRPr="003A219A">
              <w:t>efines widget information (name, de</w:t>
            </w:r>
            <w:r w:rsidR="009F429A">
              <w:t>scriptions) and the variables</w:t>
            </w:r>
            <w:r w:rsidR="009F429A">
              <w:rPr>
                <w:rFonts w:hint="eastAsia"/>
              </w:rPr>
              <w:t xml:space="preserve"> </w:t>
            </w:r>
            <w:r w:rsidR="009F429A" w:rsidRPr="003A219A">
              <w:t>available to the widget class</w:t>
            </w:r>
          </w:p>
        </w:tc>
      </w:tr>
      <w:tr w:rsidR="009F429A" w:rsidTr="00115178">
        <w:tc>
          <w:tcPr>
            <w:tcW w:w="567" w:type="dxa"/>
          </w:tcPr>
          <w:p w:rsidR="009F429A" w:rsidRDefault="009F429A" w:rsidP="008C13EA">
            <w:pPr>
              <w:pStyle w:val="nTblNormal"/>
            </w:pPr>
          </w:p>
        </w:tc>
        <w:tc>
          <w:tcPr>
            <w:tcW w:w="2409" w:type="dxa"/>
            <w:gridSpan w:val="3"/>
          </w:tcPr>
          <w:p w:rsidR="009F429A" w:rsidRDefault="009F429A" w:rsidP="008C13EA">
            <w:pPr>
              <w:pStyle w:val="nTblNormal"/>
            </w:pPr>
            <w:r>
              <w:rPr>
                <w:rFonts w:hint="eastAsia"/>
              </w:rPr>
              <w:t>skins</w:t>
            </w:r>
          </w:p>
        </w:tc>
        <w:tc>
          <w:tcPr>
            <w:tcW w:w="5695" w:type="dxa"/>
          </w:tcPr>
          <w:p w:rsidR="009F429A" w:rsidRDefault="009F429A" w:rsidP="008C13EA">
            <w:pPr>
              <w:pStyle w:val="nTblNormal"/>
            </w:pPr>
            <w:r>
              <w:rPr>
                <w:rFonts w:hint="eastAsia"/>
              </w:rPr>
              <w:t>Skin folder</w:t>
            </w:r>
          </w:p>
        </w:tc>
      </w:tr>
      <w:tr w:rsidR="009F429A" w:rsidTr="00115178">
        <w:tc>
          <w:tcPr>
            <w:tcW w:w="567" w:type="dxa"/>
          </w:tcPr>
          <w:p w:rsidR="009F429A" w:rsidRDefault="009F429A" w:rsidP="008C13EA">
            <w:pPr>
              <w:pStyle w:val="nTblNormal"/>
            </w:pPr>
          </w:p>
        </w:tc>
        <w:tc>
          <w:tcPr>
            <w:tcW w:w="566" w:type="dxa"/>
          </w:tcPr>
          <w:p w:rsidR="009F429A" w:rsidRDefault="009F429A" w:rsidP="008C13EA">
            <w:pPr>
              <w:pStyle w:val="nTblNormal"/>
            </w:pPr>
          </w:p>
        </w:tc>
        <w:tc>
          <w:tcPr>
            <w:tcW w:w="1843" w:type="dxa"/>
            <w:gridSpan w:val="2"/>
          </w:tcPr>
          <w:p w:rsidR="009F429A" w:rsidRDefault="009F429A" w:rsidP="008C13EA">
            <w:pPr>
              <w:pStyle w:val="nTblNormal"/>
            </w:pPr>
            <w:r>
              <w:rPr>
                <w:rFonts w:hint="eastAsia"/>
              </w:rPr>
              <w:t>Skin Name</w:t>
            </w:r>
          </w:p>
        </w:tc>
        <w:tc>
          <w:tcPr>
            <w:tcW w:w="5695" w:type="dxa"/>
          </w:tcPr>
          <w:p w:rsidR="009F429A" w:rsidRDefault="0068207A" w:rsidP="008C13EA">
            <w:pPr>
              <w:pStyle w:val="nTblNormal"/>
            </w:pPr>
            <w:r>
              <w:rPr>
                <w:rFonts w:hint="eastAsia"/>
              </w:rPr>
              <w:t>Contains</w:t>
            </w:r>
            <w:r w:rsidR="009F429A" w:rsidRPr="003A219A">
              <w:t xml:space="preserve"> the files for a widget skin; the folder should have the same</w:t>
            </w:r>
            <w:r w:rsidR="009F429A">
              <w:rPr>
                <w:rFonts w:hint="eastAsia"/>
              </w:rPr>
              <w:t xml:space="preserve"> </w:t>
            </w:r>
            <w:r w:rsidR="009F429A" w:rsidRPr="003A219A">
              <w:t>name as the skin itself</w:t>
            </w:r>
          </w:p>
        </w:tc>
      </w:tr>
      <w:tr w:rsidR="009F429A" w:rsidTr="00115178">
        <w:tc>
          <w:tcPr>
            <w:tcW w:w="567" w:type="dxa"/>
          </w:tcPr>
          <w:p w:rsidR="009F429A" w:rsidRDefault="009F429A" w:rsidP="008C13EA">
            <w:pPr>
              <w:pStyle w:val="nTblNormal"/>
            </w:pPr>
          </w:p>
        </w:tc>
        <w:tc>
          <w:tcPr>
            <w:tcW w:w="566" w:type="dxa"/>
          </w:tcPr>
          <w:p w:rsidR="009F429A" w:rsidRDefault="009F429A" w:rsidP="008C13EA">
            <w:pPr>
              <w:pStyle w:val="nTblNormal"/>
            </w:pPr>
          </w:p>
        </w:tc>
        <w:tc>
          <w:tcPr>
            <w:tcW w:w="567" w:type="dxa"/>
          </w:tcPr>
          <w:p w:rsidR="009F429A" w:rsidRDefault="009F429A" w:rsidP="008C13EA">
            <w:pPr>
              <w:pStyle w:val="nTblNormal"/>
            </w:pPr>
          </w:p>
        </w:tc>
        <w:tc>
          <w:tcPr>
            <w:tcW w:w="1276" w:type="dxa"/>
          </w:tcPr>
          <w:p w:rsidR="009F429A" w:rsidRDefault="009F429A" w:rsidP="008C13EA">
            <w:pPr>
              <w:pStyle w:val="nTblNormal"/>
            </w:pPr>
            <w:r>
              <w:rPr>
                <w:rFonts w:hint="eastAsia"/>
              </w:rPr>
              <w:t>skin.xml</w:t>
            </w:r>
          </w:p>
        </w:tc>
        <w:tc>
          <w:tcPr>
            <w:tcW w:w="5695" w:type="dxa"/>
          </w:tcPr>
          <w:p w:rsidR="009F429A" w:rsidRDefault="009F429A" w:rsidP="008C13EA">
            <w:pPr>
              <w:pStyle w:val="nTblNormal"/>
            </w:pPr>
            <w:r w:rsidRPr="003A219A">
              <w:t>A configuration file for the information on the names, description, authors and colorsets of skins</w:t>
            </w:r>
            <w:r>
              <w:rPr>
                <w:rFonts w:hint="eastAsia"/>
              </w:rPr>
              <w:t>.</w:t>
            </w:r>
          </w:p>
        </w:tc>
      </w:tr>
    </w:tbl>
    <w:p w:rsidR="00056B4C" w:rsidRDefault="007E4AD5" w:rsidP="003A219A">
      <w:pPr>
        <w:pStyle w:val="31"/>
      </w:pPr>
      <w:bookmarkStart w:id="28" w:name="_Toc313009166"/>
      <w:r>
        <w:rPr>
          <w:rFonts w:hint="eastAsia"/>
        </w:rPr>
        <w:t>w</w:t>
      </w:r>
      <w:r w:rsidR="00056B4C">
        <w:t>idgetstyle Directory</w:t>
      </w:r>
      <w:bookmarkEnd w:id="28"/>
    </w:p>
    <w:p w:rsidR="00056B4C" w:rsidRDefault="00056B4C" w:rsidP="00056B4C">
      <w:pPr>
        <w:pStyle w:val="nNormal"/>
      </w:pPr>
      <w:r>
        <w:t>This directory contains widgetstyles. Widgetstyles are used to decorate the widget container and allows the user to change widget appearance such as background, borders and title of a widget.</w:t>
      </w:r>
    </w:p>
    <w:p w:rsidR="00056B4C" w:rsidRDefault="00056B4C" w:rsidP="00056B4C">
      <w:pPr>
        <w:pStyle w:val="nNormal"/>
      </w:pPr>
      <w:r>
        <w:t>Widgetstyles need to use the following folder structure:</w:t>
      </w:r>
    </w:p>
    <w:p w:rsidR="007E4AD5" w:rsidRPr="00E37191" w:rsidRDefault="007E4AD5" w:rsidP="00E37191">
      <w:pPr>
        <w:pStyle w:val="af9"/>
      </w:pPr>
      <w:bookmarkStart w:id="29" w:name="_Toc313009249"/>
      <w:r w:rsidRPr="00E37191">
        <w:t xml:space="preserve">Table </w:t>
      </w:r>
      <w:fldSimple w:instr=" STYLEREF 1 \s ">
        <w:r w:rsidR="00B1324E">
          <w:rPr>
            <w:noProof/>
          </w:rPr>
          <w:t>1</w:t>
        </w:r>
      </w:fldSimple>
      <w:r w:rsidR="00546C59" w:rsidRPr="00E37191">
        <w:noBreakHyphen/>
      </w:r>
      <w:fldSimple w:instr=" SEQ Table \* ARABIC \s 1 ">
        <w:r w:rsidR="00B1324E">
          <w:rPr>
            <w:noProof/>
          </w:rPr>
          <w:t>11</w:t>
        </w:r>
      </w:fldSimple>
      <w:r w:rsidRPr="00E37191">
        <w:rPr>
          <w:rFonts w:hint="eastAsia"/>
        </w:rPr>
        <w:t xml:space="preserve"> widgetstyle directory structure</w:t>
      </w:r>
      <w:bookmarkEnd w:id="29"/>
    </w:p>
    <w:tbl>
      <w:tblPr>
        <w:tblStyle w:val="nTbl"/>
        <w:tblW w:w="8646" w:type="dxa"/>
        <w:tblInd w:w="738" w:type="dxa"/>
        <w:tblLayout w:type="fixed"/>
        <w:tblLook w:val="04A0"/>
      </w:tblPr>
      <w:tblGrid>
        <w:gridCol w:w="566"/>
        <w:gridCol w:w="709"/>
        <w:gridCol w:w="1701"/>
        <w:gridCol w:w="5670"/>
      </w:tblGrid>
      <w:tr w:rsidR="007E4AD5" w:rsidRPr="00A1518E" w:rsidTr="00CA5A84">
        <w:trPr>
          <w:cnfStyle w:val="100000000000"/>
          <w:tblHeader/>
        </w:trPr>
        <w:tc>
          <w:tcPr>
            <w:tcW w:w="2976" w:type="dxa"/>
            <w:gridSpan w:val="3"/>
          </w:tcPr>
          <w:p w:rsidR="007E4AD5" w:rsidRDefault="007E4AD5" w:rsidP="00CA5A84">
            <w:pPr>
              <w:pStyle w:val="nTblHeader"/>
            </w:pPr>
            <w:r>
              <w:rPr>
                <w:rFonts w:hint="eastAsia"/>
              </w:rPr>
              <w:t>Folders/Files</w:t>
            </w:r>
          </w:p>
        </w:tc>
        <w:tc>
          <w:tcPr>
            <w:tcW w:w="5670" w:type="dxa"/>
          </w:tcPr>
          <w:p w:rsidR="007E4AD5" w:rsidRPr="00A1518E" w:rsidRDefault="007E4AD5" w:rsidP="00CA5A84">
            <w:pPr>
              <w:pStyle w:val="nTblHeader"/>
            </w:pPr>
            <w:r>
              <w:rPr>
                <w:rFonts w:hint="eastAsia"/>
              </w:rPr>
              <w:t>Description</w:t>
            </w:r>
          </w:p>
        </w:tc>
      </w:tr>
      <w:tr w:rsidR="007E4AD5" w:rsidTr="00CA5A84">
        <w:tc>
          <w:tcPr>
            <w:tcW w:w="2976" w:type="dxa"/>
            <w:gridSpan w:val="3"/>
          </w:tcPr>
          <w:p w:rsidR="007E4AD5" w:rsidRDefault="007E4AD5" w:rsidP="008C13EA">
            <w:pPr>
              <w:pStyle w:val="nTblNormal"/>
            </w:pPr>
            <w:r>
              <w:rPr>
                <w:rFonts w:hint="eastAsia"/>
              </w:rPr>
              <w:t>widgetstyles</w:t>
            </w:r>
          </w:p>
        </w:tc>
        <w:tc>
          <w:tcPr>
            <w:tcW w:w="5670" w:type="dxa"/>
          </w:tcPr>
          <w:p w:rsidR="007E4AD5" w:rsidRDefault="007E4AD5" w:rsidP="008C13EA">
            <w:pPr>
              <w:pStyle w:val="nTblNormal"/>
            </w:pPr>
            <w:r>
              <w:rPr>
                <w:rFonts w:hint="eastAsia"/>
              </w:rPr>
              <w:t>Widgetstyles root folder</w:t>
            </w:r>
          </w:p>
        </w:tc>
      </w:tr>
      <w:tr w:rsidR="007E4AD5" w:rsidTr="00CA5A84">
        <w:tc>
          <w:tcPr>
            <w:tcW w:w="566" w:type="dxa"/>
          </w:tcPr>
          <w:p w:rsidR="007E4AD5" w:rsidRDefault="007E4AD5" w:rsidP="008C13EA">
            <w:pPr>
              <w:pStyle w:val="nTblNormal"/>
            </w:pPr>
          </w:p>
        </w:tc>
        <w:tc>
          <w:tcPr>
            <w:tcW w:w="2410" w:type="dxa"/>
            <w:gridSpan w:val="2"/>
          </w:tcPr>
          <w:p w:rsidR="007E4AD5" w:rsidRDefault="007E4AD5" w:rsidP="008C13EA">
            <w:pPr>
              <w:pStyle w:val="nTblNormal"/>
            </w:pPr>
            <w:r>
              <w:t>W</w:t>
            </w:r>
            <w:r>
              <w:rPr>
                <w:rFonts w:hint="eastAsia"/>
              </w:rPr>
              <w:t>idgetstyle names</w:t>
            </w:r>
          </w:p>
        </w:tc>
        <w:tc>
          <w:tcPr>
            <w:tcW w:w="5670" w:type="dxa"/>
          </w:tcPr>
          <w:p w:rsidR="007E4AD5" w:rsidRDefault="007E4AD5" w:rsidP="008C13EA">
            <w:pPr>
              <w:pStyle w:val="nTblNormal"/>
            </w:pPr>
            <w:r>
              <w:rPr>
                <w:rFonts w:hint="eastAsia"/>
              </w:rPr>
              <w:t>N</w:t>
            </w:r>
            <w:r>
              <w:t>ame of the widget style</w:t>
            </w:r>
          </w:p>
        </w:tc>
      </w:tr>
      <w:tr w:rsidR="007E4AD5" w:rsidTr="00CA5A84">
        <w:tc>
          <w:tcPr>
            <w:tcW w:w="566" w:type="dxa"/>
          </w:tcPr>
          <w:p w:rsidR="007E4AD5" w:rsidRDefault="007E4AD5" w:rsidP="008C13EA">
            <w:pPr>
              <w:pStyle w:val="nTblNormal"/>
            </w:pPr>
          </w:p>
        </w:tc>
        <w:tc>
          <w:tcPr>
            <w:tcW w:w="709" w:type="dxa"/>
          </w:tcPr>
          <w:p w:rsidR="007E4AD5" w:rsidRDefault="007E4AD5" w:rsidP="008C13EA">
            <w:pPr>
              <w:pStyle w:val="nTblNormal"/>
            </w:pPr>
          </w:p>
        </w:tc>
        <w:tc>
          <w:tcPr>
            <w:tcW w:w="1701" w:type="dxa"/>
          </w:tcPr>
          <w:p w:rsidR="007E4AD5" w:rsidRDefault="007E4AD5" w:rsidP="008C13EA">
            <w:pPr>
              <w:pStyle w:val="nTblNormal"/>
            </w:pPr>
            <w:r>
              <w:rPr>
                <w:rFonts w:hint="eastAsia"/>
              </w:rPr>
              <w:t>widgetstyle.html</w:t>
            </w:r>
          </w:p>
        </w:tc>
        <w:tc>
          <w:tcPr>
            <w:tcW w:w="5670" w:type="dxa"/>
          </w:tcPr>
          <w:p w:rsidR="00186CD7" w:rsidRDefault="00186CD7" w:rsidP="008C13EA">
            <w:pPr>
              <w:pStyle w:val="nTblNormal"/>
            </w:pPr>
            <w:r>
              <w:rPr>
                <w:rFonts w:hint="eastAsia"/>
              </w:rPr>
              <w:t xml:space="preserve">A </w:t>
            </w:r>
            <w:r>
              <w:t>template file for the widgetstyle</w:t>
            </w:r>
            <w:r>
              <w:rPr>
                <w:rFonts w:hint="eastAsia"/>
              </w:rPr>
              <w:t>.</w:t>
            </w:r>
          </w:p>
        </w:tc>
      </w:tr>
      <w:tr w:rsidR="007E4AD5" w:rsidTr="00CA5A84">
        <w:tc>
          <w:tcPr>
            <w:tcW w:w="566" w:type="dxa"/>
          </w:tcPr>
          <w:p w:rsidR="007E4AD5" w:rsidRDefault="007E4AD5" w:rsidP="008C13EA">
            <w:pPr>
              <w:pStyle w:val="nTblNormal"/>
            </w:pPr>
          </w:p>
        </w:tc>
        <w:tc>
          <w:tcPr>
            <w:tcW w:w="709" w:type="dxa"/>
          </w:tcPr>
          <w:p w:rsidR="007E4AD5" w:rsidRDefault="007E4AD5" w:rsidP="008C13EA">
            <w:pPr>
              <w:pStyle w:val="nTblNormal"/>
            </w:pPr>
          </w:p>
        </w:tc>
        <w:tc>
          <w:tcPr>
            <w:tcW w:w="1701" w:type="dxa"/>
          </w:tcPr>
          <w:p w:rsidR="007E4AD5" w:rsidRDefault="007E4AD5" w:rsidP="008C13EA">
            <w:pPr>
              <w:pStyle w:val="nTblNormal"/>
            </w:pPr>
            <w:r>
              <w:rPr>
                <w:rFonts w:hint="eastAsia"/>
              </w:rPr>
              <w:t>skin.xml</w:t>
            </w:r>
          </w:p>
        </w:tc>
        <w:tc>
          <w:tcPr>
            <w:tcW w:w="5670" w:type="dxa"/>
          </w:tcPr>
          <w:p w:rsidR="00186CD7" w:rsidRDefault="00186CD7" w:rsidP="008C13EA">
            <w:pPr>
              <w:pStyle w:val="nTblNormal"/>
            </w:pPr>
            <w:r>
              <w:rPr>
                <w:rFonts w:hint="eastAsia"/>
              </w:rPr>
              <w:t>A</w:t>
            </w:r>
            <w:r>
              <w:t xml:space="preserve"> configuration file for titles, descriptions, authors and additional variables of the widgetstyle</w:t>
            </w:r>
            <w:r>
              <w:rPr>
                <w:rFonts w:hint="eastAsia"/>
              </w:rPr>
              <w:t>.</w:t>
            </w:r>
          </w:p>
        </w:tc>
      </w:tr>
      <w:tr w:rsidR="007E4AD5" w:rsidTr="00CA5A84">
        <w:tc>
          <w:tcPr>
            <w:tcW w:w="566" w:type="dxa"/>
          </w:tcPr>
          <w:p w:rsidR="007E4AD5" w:rsidRDefault="007E4AD5" w:rsidP="008C13EA">
            <w:pPr>
              <w:pStyle w:val="nTblNormal"/>
            </w:pPr>
          </w:p>
        </w:tc>
        <w:tc>
          <w:tcPr>
            <w:tcW w:w="709" w:type="dxa"/>
          </w:tcPr>
          <w:p w:rsidR="007E4AD5" w:rsidRDefault="007E4AD5" w:rsidP="008C13EA">
            <w:pPr>
              <w:pStyle w:val="nTblNormal"/>
            </w:pPr>
          </w:p>
        </w:tc>
        <w:tc>
          <w:tcPr>
            <w:tcW w:w="1701" w:type="dxa"/>
          </w:tcPr>
          <w:p w:rsidR="007E4AD5" w:rsidRDefault="007E4AD5" w:rsidP="008C13EA">
            <w:pPr>
              <w:pStyle w:val="nTblNormal"/>
            </w:pPr>
            <w:r>
              <w:rPr>
                <w:rFonts w:hint="eastAsia"/>
              </w:rPr>
              <w:t>preview.gif</w:t>
            </w:r>
          </w:p>
        </w:tc>
        <w:tc>
          <w:tcPr>
            <w:tcW w:w="5670" w:type="dxa"/>
          </w:tcPr>
          <w:p w:rsidR="007E4AD5" w:rsidRDefault="00186CD7" w:rsidP="008C13EA">
            <w:pPr>
              <w:pStyle w:val="nTblNormal"/>
            </w:pPr>
            <w:r>
              <w:rPr>
                <w:rFonts w:hint="eastAsia"/>
              </w:rPr>
              <w:t>W</w:t>
            </w:r>
            <w:r>
              <w:t>idgetstyle preview</w:t>
            </w:r>
          </w:p>
        </w:tc>
      </w:tr>
    </w:tbl>
    <w:p w:rsidR="00774F98" w:rsidRDefault="00774F98" w:rsidP="00056B4C">
      <w:pPr>
        <w:pStyle w:val="nNormal"/>
        <w:sectPr w:rsidR="00774F98" w:rsidSect="00F50937">
          <w:headerReference w:type="even" r:id="rId21"/>
          <w:headerReference w:type="default" r:id="rId22"/>
          <w:footerReference w:type="even" r:id="rId23"/>
          <w:footerReference w:type="default" r:id="rId24"/>
          <w:headerReference w:type="first" r:id="rId25"/>
          <w:footerReference w:type="first" r:id="rId26"/>
          <w:type w:val="oddPage"/>
          <w:pgSz w:w="11906" w:h="16838" w:code="9"/>
          <w:pgMar w:top="2155" w:right="851" w:bottom="1361" w:left="851" w:header="1134" w:footer="737" w:gutter="851"/>
          <w:cols w:space="425"/>
          <w:titlePg/>
          <w:docGrid w:linePitch="360"/>
        </w:sectPr>
      </w:pPr>
    </w:p>
    <w:p w:rsidR="00056B4C" w:rsidRDefault="00056B4C" w:rsidP="00CB5013">
      <w:pPr>
        <w:pStyle w:val="1"/>
        <w:framePr w:wrap="notBeside"/>
      </w:pPr>
      <w:bookmarkStart w:id="30" w:name="_Toc313009167"/>
      <w:r>
        <w:lastRenderedPageBreak/>
        <w:t>Extending XE</w:t>
      </w:r>
      <w:bookmarkEnd w:id="30"/>
    </w:p>
    <w:p w:rsidR="00056B4C" w:rsidRPr="00786B41" w:rsidRDefault="00943952" w:rsidP="00786B41">
      <w:pPr>
        <w:pStyle w:val="nCvrNormal"/>
      </w:pPr>
      <w:r w:rsidRPr="00786B41">
        <w:rPr>
          <w:rFonts w:hint="eastAsia"/>
        </w:rPr>
        <w:t xml:space="preserve">This chapter describes how to develop XE </w:t>
      </w:r>
      <w:r w:rsidR="003C73B7" w:rsidRPr="00786B41">
        <w:rPr>
          <w:rFonts w:hint="eastAsia"/>
        </w:rPr>
        <w:t>additional feature</w:t>
      </w:r>
      <w:r w:rsidRPr="00786B41">
        <w:rPr>
          <w:rFonts w:hint="eastAsia"/>
        </w:rPr>
        <w:t>s including modules, addons and widgets.</w:t>
      </w:r>
    </w:p>
    <w:p w:rsidR="00056B4C" w:rsidRDefault="00056B4C" w:rsidP="00E37191">
      <w:pPr>
        <w:pStyle w:val="21"/>
      </w:pPr>
      <w:bookmarkStart w:id="31" w:name="_Ref299612866"/>
      <w:bookmarkStart w:id="32" w:name="_Toc313009168"/>
      <w:r>
        <w:lastRenderedPageBreak/>
        <w:t>Modules</w:t>
      </w:r>
      <w:bookmarkEnd w:id="31"/>
      <w:bookmarkEnd w:id="32"/>
    </w:p>
    <w:p w:rsidR="00056B4C" w:rsidRDefault="00056B4C" w:rsidP="00056B4C">
      <w:pPr>
        <w:pStyle w:val="nNormal"/>
      </w:pPr>
      <w:r>
        <w:t xml:space="preserve">XE is a </w:t>
      </w:r>
      <w:r w:rsidR="003C73B7" w:rsidRPr="000F5A76">
        <w:rPr>
          <w:rFonts w:hint="eastAsia"/>
        </w:rPr>
        <w:t>Contents Management System (</w:t>
      </w:r>
      <w:r>
        <w:t>CMS</w:t>
      </w:r>
      <w:r w:rsidR="003C73B7" w:rsidRPr="000F5A76">
        <w:rPr>
          <w:rFonts w:hint="eastAsia"/>
        </w:rPr>
        <w:t>)</w:t>
      </w:r>
      <w:r>
        <w:t xml:space="preserve"> that can be upgraded using different types of extensions. The most important extension is the Module, which is a collection of files that add new functionality to the platform. </w:t>
      </w:r>
    </w:p>
    <w:p w:rsidR="00056B4C" w:rsidRDefault="00056B4C" w:rsidP="00056B4C">
      <w:pPr>
        <w:pStyle w:val="nNormal"/>
      </w:pPr>
      <w:r>
        <w:t>There are three rules to follow in order to create a minimal working module:</w:t>
      </w:r>
    </w:p>
    <w:p w:rsidR="00056B4C" w:rsidRDefault="00056B4C" w:rsidP="00CB5013">
      <w:pPr>
        <w:pStyle w:val="nListBuld1"/>
      </w:pPr>
      <w:r>
        <w:t>Module must be a folder under 'modules' directory. Folder name is the same with module name. Think about a unique name if you want to publish your module, as it may conflict with other modules named by other developers.</w:t>
      </w:r>
    </w:p>
    <w:p w:rsidR="00056B4C" w:rsidRDefault="00056B4C" w:rsidP="00CB5013">
      <w:pPr>
        <w:pStyle w:val="nListBuld1"/>
      </w:pPr>
      <w:r>
        <w:t xml:space="preserve">The info.xml file contains generic information about the author, functionality description and optional extra variables if the </w:t>
      </w:r>
      <w:r w:rsidR="00892F9D">
        <w:rPr>
          <w:rFonts w:hint="eastAsia"/>
        </w:rPr>
        <w:t>module</w:t>
      </w:r>
      <w:r>
        <w:t xml:space="preserve"> requires so.</w:t>
      </w:r>
    </w:p>
    <w:p w:rsidR="00056B4C" w:rsidRDefault="00056B4C" w:rsidP="00CB5013">
      <w:pPr>
        <w:pStyle w:val="nListBuld1"/>
      </w:pPr>
      <w:r>
        <w:t>Module.xml contains configuration parameters, actions definition etc. They are covered below.</w:t>
      </w:r>
    </w:p>
    <w:p w:rsidR="00056B4C" w:rsidRDefault="00056B4C" w:rsidP="00E37191">
      <w:pPr>
        <w:pStyle w:val="31"/>
      </w:pPr>
      <w:bookmarkStart w:id="33" w:name="_Toc313009169"/>
      <w:r>
        <w:t xml:space="preserve">How to create </w:t>
      </w:r>
      <w:r w:rsidR="001E0D90">
        <w:rPr>
          <w:rFonts w:hint="eastAsia"/>
        </w:rPr>
        <w:t>config/</w:t>
      </w:r>
      <w:r>
        <w:t>info.xml</w:t>
      </w:r>
      <w:bookmarkEnd w:id="33"/>
    </w:p>
    <w:p w:rsidR="00056B4C" w:rsidRDefault="00056B4C" w:rsidP="00056B4C">
      <w:pPr>
        <w:pStyle w:val="nNormal"/>
      </w:pPr>
      <w:r>
        <w:t>First, let</w:t>
      </w:r>
      <w:r w:rsidR="004601C1">
        <w:t>'</w:t>
      </w:r>
      <w:r>
        <w:t>s give an example on what the file should look like.</w:t>
      </w:r>
    </w:p>
    <w:p w:rsidR="00056B4C" w:rsidRDefault="00056B4C" w:rsidP="00786B41">
      <w:pPr>
        <w:pStyle w:val="nCode"/>
      </w:pPr>
      <w:r>
        <w:t>&lt;?xml version="1.0" encoding="UTF-8"?&gt;</w:t>
      </w:r>
    </w:p>
    <w:p w:rsidR="00056B4C" w:rsidRDefault="00056B4C" w:rsidP="00786B41">
      <w:pPr>
        <w:pStyle w:val="nCode"/>
      </w:pPr>
      <w:r>
        <w:t>&lt;module version="0.2"&gt;</w:t>
      </w:r>
    </w:p>
    <w:p w:rsidR="00056B4C" w:rsidRDefault="00056B4C" w:rsidP="00786B41">
      <w:pPr>
        <w:pStyle w:val="nCode"/>
      </w:pPr>
      <w:r>
        <w:t xml:space="preserve">   &lt;title xml:lang="en"&gt;Module name&lt;/title&gt;</w:t>
      </w:r>
    </w:p>
    <w:p w:rsidR="00056B4C" w:rsidRDefault="00056B4C" w:rsidP="00786B41">
      <w:pPr>
        <w:pStyle w:val="nCode"/>
      </w:pPr>
      <w:r>
        <w:t xml:space="preserve">   &lt;description xml:lang="en"&gt;Module description &lt;/description&gt;</w:t>
      </w:r>
    </w:p>
    <w:p w:rsidR="00056B4C" w:rsidRDefault="00056B4C" w:rsidP="00786B41">
      <w:pPr>
        <w:pStyle w:val="nCode"/>
      </w:pPr>
      <w:r>
        <w:t xml:space="preserve">   &lt;version&gt;1&lt;/version&gt;</w:t>
      </w:r>
    </w:p>
    <w:p w:rsidR="00056B4C" w:rsidRDefault="00056B4C" w:rsidP="00786B41">
      <w:pPr>
        <w:pStyle w:val="nCode"/>
      </w:pPr>
      <w:r>
        <w:t xml:space="preserve">   &lt;date&gt;2011-05-01&lt;/date&gt;</w:t>
      </w:r>
    </w:p>
    <w:p w:rsidR="00056B4C" w:rsidRDefault="00056B4C" w:rsidP="00786B41">
      <w:pPr>
        <w:pStyle w:val="nCode"/>
      </w:pPr>
      <w:r>
        <w:t xml:space="preserve">   &lt;category&gt;service&lt;/category&gt;</w:t>
      </w:r>
    </w:p>
    <w:p w:rsidR="00056B4C" w:rsidRDefault="00056B4C" w:rsidP="00786B41">
      <w:pPr>
        <w:pStyle w:val="nCode"/>
      </w:pPr>
      <w:r>
        <w:t xml:space="preserve">   &lt;author email_address="author@authorland.com" link="http://www.authoria.com/"&gt;</w:t>
      </w:r>
    </w:p>
    <w:p w:rsidR="00056B4C" w:rsidRDefault="00056B4C" w:rsidP="00786B41">
      <w:pPr>
        <w:pStyle w:val="nCode"/>
      </w:pPr>
      <w:r>
        <w:t xml:space="preserve">   &lt;name xml:lang="en"&gt;Author name&lt;/name&gt;</w:t>
      </w:r>
    </w:p>
    <w:p w:rsidR="00056B4C" w:rsidRDefault="00056B4C" w:rsidP="00786B41">
      <w:pPr>
        <w:pStyle w:val="nCode"/>
      </w:pPr>
      <w:r>
        <w:t xml:space="preserve">   &lt;/author&gt;</w:t>
      </w:r>
    </w:p>
    <w:p w:rsidR="00056B4C" w:rsidRDefault="00056B4C" w:rsidP="00786B41">
      <w:pPr>
        <w:pStyle w:val="nCode"/>
      </w:pPr>
      <w:r>
        <w:t>&lt;/module&gt;</w:t>
      </w:r>
    </w:p>
    <w:p w:rsidR="00056B4C" w:rsidRDefault="00056B4C" w:rsidP="00056B4C">
      <w:pPr>
        <w:pStyle w:val="nNormal"/>
      </w:pPr>
      <w:r>
        <w:t>The &lt;category&gt; tag refers to the module classification in the admin menu. The options that can be entered are: service | member | content | statistics | construction | utility | interlock | accessory | migration | system | package, you can enter.</w:t>
      </w:r>
    </w:p>
    <w:p w:rsidR="00056B4C" w:rsidRDefault="00056B4C" w:rsidP="00CB5013">
      <w:pPr>
        <w:pStyle w:val="nListBuld1"/>
      </w:pPr>
      <w:r>
        <w:rPr>
          <w:rFonts w:hint="eastAsia"/>
        </w:rPr>
        <w:t>service: Services Management</w:t>
      </w:r>
    </w:p>
    <w:p w:rsidR="00056B4C" w:rsidRDefault="00056B4C" w:rsidP="00CB5013">
      <w:pPr>
        <w:pStyle w:val="nListBuld1"/>
      </w:pPr>
      <w:r>
        <w:rPr>
          <w:rFonts w:hint="eastAsia"/>
        </w:rPr>
        <w:t>member: Membership Management</w:t>
      </w:r>
    </w:p>
    <w:p w:rsidR="00056B4C" w:rsidRDefault="00056B4C" w:rsidP="00CB5013">
      <w:pPr>
        <w:pStyle w:val="nListBuld1"/>
      </w:pPr>
      <w:r>
        <w:rPr>
          <w:rFonts w:hint="eastAsia"/>
        </w:rPr>
        <w:t>content: Information Management</w:t>
      </w:r>
    </w:p>
    <w:p w:rsidR="00056B4C" w:rsidRDefault="00056B4C" w:rsidP="00CB5013">
      <w:pPr>
        <w:pStyle w:val="nListBuld1"/>
      </w:pPr>
      <w:r>
        <w:rPr>
          <w:rFonts w:hint="eastAsia"/>
        </w:rPr>
        <w:t>statistics: Statistics View</w:t>
      </w:r>
    </w:p>
    <w:p w:rsidR="00056B4C" w:rsidRDefault="00056B4C" w:rsidP="00CB5013">
      <w:pPr>
        <w:pStyle w:val="nListBuld1"/>
      </w:pPr>
      <w:r>
        <w:rPr>
          <w:rFonts w:hint="eastAsia"/>
        </w:rPr>
        <w:t>construction: Construction Set</w:t>
      </w:r>
    </w:p>
    <w:p w:rsidR="00056B4C" w:rsidRDefault="00056B4C" w:rsidP="00CB5013">
      <w:pPr>
        <w:pStyle w:val="nListBuld1"/>
      </w:pPr>
      <w:r>
        <w:rPr>
          <w:rFonts w:hint="eastAsia"/>
        </w:rPr>
        <w:t>utility: Features Settings</w:t>
      </w:r>
    </w:p>
    <w:p w:rsidR="00056B4C" w:rsidRDefault="00056B4C" w:rsidP="00CB5013">
      <w:pPr>
        <w:pStyle w:val="nListBuld1"/>
      </w:pPr>
      <w:r>
        <w:rPr>
          <w:rFonts w:hint="eastAsia"/>
        </w:rPr>
        <w:t>interlock: Interlocking Set</w:t>
      </w:r>
    </w:p>
    <w:p w:rsidR="00056B4C" w:rsidRDefault="00056B4C" w:rsidP="00CB5013">
      <w:pPr>
        <w:pStyle w:val="nListBuld1"/>
      </w:pPr>
      <w:r>
        <w:rPr>
          <w:rFonts w:hint="eastAsia"/>
        </w:rPr>
        <w:t xml:space="preserve">accessory: Addons Set  </w:t>
      </w:r>
    </w:p>
    <w:p w:rsidR="00056B4C" w:rsidRDefault="00056B4C" w:rsidP="00CB5013">
      <w:pPr>
        <w:pStyle w:val="nListBuld1"/>
      </w:pPr>
      <w:r>
        <w:rPr>
          <w:rFonts w:hint="eastAsia"/>
        </w:rPr>
        <w:t>migration: Data Management / Restoration</w:t>
      </w:r>
    </w:p>
    <w:p w:rsidR="00056B4C" w:rsidRDefault="00056B4C" w:rsidP="00CB5013">
      <w:pPr>
        <w:pStyle w:val="nListBuld1"/>
      </w:pPr>
      <w:r>
        <w:rPr>
          <w:rFonts w:hint="eastAsia"/>
        </w:rPr>
        <w:t>system: System Administration / Settings</w:t>
      </w:r>
    </w:p>
    <w:p w:rsidR="00056B4C" w:rsidRDefault="00056B4C" w:rsidP="00056B4C">
      <w:pPr>
        <w:pStyle w:val="nListBuld1"/>
      </w:pPr>
      <w:r>
        <w:rPr>
          <w:rFonts w:hint="eastAsia"/>
        </w:rPr>
        <w:t>package: Package module such as cafeXE</w:t>
      </w:r>
      <w:r w:rsidR="006A4FE8">
        <w:rPr>
          <w:rFonts w:hint="eastAsia"/>
        </w:rPr>
        <w:t xml:space="preserve"> and</w:t>
      </w:r>
      <w:r>
        <w:rPr>
          <w:rFonts w:hint="eastAsia"/>
        </w:rPr>
        <w:t xml:space="preserve"> textyle</w:t>
      </w:r>
    </w:p>
    <w:p w:rsidR="00056B4C" w:rsidRDefault="006A4FE8" w:rsidP="00E37191">
      <w:pPr>
        <w:pStyle w:val="31"/>
      </w:pPr>
      <w:bookmarkStart w:id="34" w:name="_Toc313009170"/>
      <w:r>
        <w:rPr>
          <w:rFonts w:hint="eastAsia"/>
        </w:rPr>
        <w:t>Creating a</w:t>
      </w:r>
      <w:r w:rsidR="00056B4C">
        <w:t>ctions</w:t>
      </w:r>
      <w:bookmarkEnd w:id="34"/>
    </w:p>
    <w:p w:rsidR="00056B4C" w:rsidRDefault="00056B4C" w:rsidP="00056B4C">
      <w:pPr>
        <w:pStyle w:val="nNormal"/>
      </w:pPr>
      <w:r>
        <w:t>In Xpress Engine all inputs and outputs are processed through index.php. The action request argument is determined by Module Handler and usually the $act variable is used. The actions of the module are declared in the conf/module.xml file. For a better understanding let</w:t>
      </w:r>
      <w:r w:rsidR="004601C1">
        <w:t>'</w:t>
      </w:r>
      <w:r>
        <w:t>s give an example:</w:t>
      </w:r>
    </w:p>
    <w:p w:rsidR="00435985" w:rsidRDefault="00435985" w:rsidP="00435985">
      <w:pPr>
        <w:pStyle w:val="nCode"/>
      </w:pPr>
      <w:r>
        <w:t>&lt;?xml version="1.0" encoding="utf-8"?&gt;</w:t>
      </w:r>
    </w:p>
    <w:p w:rsidR="00435985" w:rsidRDefault="00435985" w:rsidP="00435985">
      <w:pPr>
        <w:pStyle w:val="nCode"/>
      </w:pPr>
      <w:r>
        <w:t>&lt;module&gt;</w:t>
      </w:r>
    </w:p>
    <w:p w:rsidR="00435985" w:rsidRDefault="00435985" w:rsidP="00435985">
      <w:pPr>
        <w:pStyle w:val="nCode"/>
      </w:pPr>
      <w:r>
        <w:t xml:space="preserve">   &lt;grants&gt;</w:t>
      </w:r>
    </w:p>
    <w:p w:rsidR="00435985" w:rsidRDefault="00435985" w:rsidP="00435985">
      <w:pPr>
        <w:pStyle w:val="nCode"/>
      </w:pPr>
      <w:r>
        <w:t xml:space="preserve">       &lt;grant name="post" default="guest"&gt;</w:t>
      </w:r>
    </w:p>
    <w:p w:rsidR="00435985" w:rsidRDefault="00435985" w:rsidP="00435985">
      <w:pPr>
        <w:pStyle w:val="nCode"/>
      </w:pPr>
      <w:r>
        <w:lastRenderedPageBreak/>
        <w:t xml:space="preserve">           &lt;title xml:lang="en"&gt;Post&lt;/title&gt;</w:t>
      </w:r>
    </w:p>
    <w:p w:rsidR="00435985" w:rsidRDefault="00435985" w:rsidP="00435985">
      <w:pPr>
        <w:pStyle w:val="nCode"/>
      </w:pPr>
      <w:r>
        <w:t xml:space="preserve">   &lt;/grants&gt;</w:t>
      </w:r>
    </w:p>
    <w:p w:rsidR="00435985" w:rsidRDefault="00435985" w:rsidP="00435985">
      <w:pPr>
        <w:pStyle w:val="nCode"/>
      </w:pPr>
      <w:r>
        <w:t xml:space="preserve">   &lt;permissions&gt;</w:t>
      </w:r>
    </w:p>
    <w:p w:rsidR="00435985" w:rsidRDefault="00435985" w:rsidP="00435985">
      <w:pPr>
        <w:pStyle w:val="nCode"/>
      </w:pPr>
      <w:r>
        <w:t xml:space="preserve">       &lt;permission action="dispForumAdminInsertForum" target="manager" /&gt;</w:t>
      </w:r>
    </w:p>
    <w:p w:rsidR="00435985" w:rsidRDefault="00435985" w:rsidP="00435985">
      <w:pPr>
        <w:pStyle w:val="nCode"/>
      </w:pPr>
      <w:r>
        <w:t xml:space="preserve">       &lt;permission action="dispForumAdminForumInfo" target="manager" /&gt;</w:t>
      </w:r>
    </w:p>
    <w:p w:rsidR="00435985" w:rsidRDefault="00435985" w:rsidP="00435985">
      <w:pPr>
        <w:pStyle w:val="nCode"/>
      </w:pPr>
    </w:p>
    <w:p w:rsidR="00435985" w:rsidRDefault="00435985" w:rsidP="00435985">
      <w:pPr>
        <w:pStyle w:val="nCode"/>
      </w:pPr>
      <w:r>
        <w:t xml:space="preserve">       &lt;permission action="procForumAdminInsertForum" target="manager" /&gt;</w:t>
      </w:r>
    </w:p>
    <w:p w:rsidR="00435985" w:rsidRDefault="00435985" w:rsidP="00435985">
      <w:pPr>
        <w:pStyle w:val="nCode"/>
      </w:pPr>
      <w:r>
        <w:t xml:space="preserve">       &lt;permission action="procForumAdminInsertListConfig" target="manager" /&gt;</w:t>
      </w:r>
    </w:p>
    <w:p w:rsidR="00435985" w:rsidRDefault="00435985" w:rsidP="00435985">
      <w:pPr>
        <w:pStyle w:val="nCode"/>
      </w:pPr>
      <w:r>
        <w:t xml:space="preserve">   &lt;/permissions&gt;</w:t>
      </w:r>
    </w:p>
    <w:p w:rsidR="00435985" w:rsidRDefault="00435985" w:rsidP="00435985">
      <w:pPr>
        <w:pStyle w:val="nCode"/>
      </w:pPr>
      <w:r>
        <w:t xml:space="preserve">   &lt;actions&gt;</w:t>
      </w:r>
    </w:p>
    <w:p w:rsidR="00435985" w:rsidRDefault="00435985" w:rsidP="00435985">
      <w:pPr>
        <w:pStyle w:val="nCode"/>
      </w:pPr>
      <w:r>
        <w:t xml:space="preserve">       &lt;action name="dispForumIndex" type="view"   /&gt;</w:t>
      </w:r>
    </w:p>
    <w:p w:rsidR="00435985" w:rsidRDefault="00435985" w:rsidP="00435985">
      <w:pPr>
        <w:pStyle w:val="nCode"/>
      </w:pPr>
      <w:r>
        <w:t xml:space="preserve">       &lt;action name="dispForumContent" type="view" index="true"/&gt;</w:t>
      </w:r>
    </w:p>
    <w:p w:rsidR="00435985" w:rsidRDefault="00435985" w:rsidP="00435985">
      <w:pPr>
        <w:pStyle w:val="nCode"/>
      </w:pPr>
      <w:r>
        <w:t xml:space="preserve">       &lt;action name="dispForumNoticeList" type="view" /&gt;</w:t>
      </w:r>
    </w:p>
    <w:p w:rsidR="00435985" w:rsidRDefault="00435985" w:rsidP="00435985">
      <w:pPr>
        <w:pStyle w:val="nCode"/>
      </w:pPr>
      <w:r>
        <w:t xml:space="preserve">       &lt;action name="dispForumContentList" type="view" /&gt;</w:t>
      </w:r>
    </w:p>
    <w:p w:rsidR="00435985" w:rsidRDefault="00435985" w:rsidP="00435985">
      <w:pPr>
        <w:pStyle w:val="nCode"/>
      </w:pPr>
      <w:r>
        <w:t xml:space="preserve">       &lt;action name="dispForumContentView" type="view" /&gt;</w:t>
      </w:r>
    </w:p>
    <w:p w:rsidR="00435985" w:rsidRDefault="00435985" w:rsidP="00435985">
      <w:pPr>
        <w:pStyle w:val="nCode"/>
      </w:pPr>
      <w:r>
        <w:t xml:space="preserve">       &lt;action name="dispForumCatogoryList" type="view" /&gt;</w:t>
      </w:r>
    </w:p>
    <w:p w:rsidR="00435985" w:rsidRDefault="00435985" w:rsidP="00435985">
      <w:pPr>
        <w:pStyle w:val="nCode"/>
      </w:pPr>
      <w:r>
        <w:t xml:space="preserve">       &lt;action name="dispForumContentCommentList" type="view" /&gt;</w:t>
      </w:r>
    </w:p>
    <w:p w:rsidR="00435985" w:rsidRDefault="00435985" w:rsidP="00435985">
      <w:pPr>
        <w:pStyle w:val="nCode"/>
      </w:pPr>
      <w:r>
        <w:t xml:space="preserve">       &lt;action name="dispForumContentFileList" type="view" /&gt;</w:t>
      </w:r>
    </w:p>
    <w:p w:rsidR="00435985" w:rsidRDefault="00435985" w:rsidP="00435985">
      <w:pPr>
        <w:pStyle w:val="nCode"/>
      </w:pPr>
    </w:p>
    <w:p w:rsidR="00435985" w:rsidRDefault="00435985" w:rsidP="00435985">
      <w:pPr>
        <w:pStyle w:val="nCode"/>
      </w:pPr>
      <w:r>
        <w:t xml:space="preserve">       &lt;action name="procForumInsertDocument" type="controller" /&gt;</w:t>
      </w:r>
    </w:p>
    <w:p w:rsidR="00435985" w:rsidRDefault="00435985" w:rsidP="00435985">
      <w:pPr>
        <w:pStyle w:val="nCode"/>
      </w:pPr>
      <w:r>
        <w:t xml:space="preserve">       &lt;action name="procForumDeleteDocument" type="controller" /&gt;</w:t>
      </w:r>
    </w:p>
    <w:p w:rsidR="00435985" w:rsidRDefault="00435985" w:rsidP="00435985">
      <w:pPr>
        <w:pStyle w:val="nCode"/>
      </w:pPr>
      <w:r>
        <w:t xml:space="preserve">       </w:t>
      </w:r>
    </w:p>
    <w:p w:rsidR="00435985" w:rsidRDefault="00435985" w:rsidP="00435985">
      <w:pPr>
        <w:pStyle w:val="nCode"/>
      </w:pPr>
      <w:r>
        <w:t xml:space="preserve">       &lt;action name="dispForumAdminContent" type="view" standalone="true" admin_index="true" </w:t>
      </w:r>
      <w:r>
        <w:rPr>
          <w:rFonts w:hint="eastAsia"/>
        </w:rPr>
        <w:t>menu_name=</w:t>
      </w:r>
      <w:r>
        <w:t>"</w:t>
      </w:r>
      <w:r>
        <w:rPr>
          <w:rFonts w:hint="eastAsia"/>
        </w:rPr>
        <w:t>forum</w:t>
      </w:r>
      <w:r>
        <w:t>"</w:t>
      </w:r>
      <w:r>
        <w:rPr>
          <w:rFonts w:hint="eastAsia"/>
        </w:rPr>
        <w:t xml:space="preserve"> menu_index=</w:t>
      </w:r>
      <w:r>
        <w:t>"</w:t>
      </w:r>
      <w:r>
        <w:rPr>
          <w:rFonts w:hint="eastAsia"/>
        </w:rPr>
        <w:t>true</w:t>
      </w:r>
      <w:r>
        <w:t>"</w:t>
      </w:r>
      <w:r>
        <w:rPr>
          <w:rFonts w:hint="eastAsia"/>
        </w:rPr>
        <w:t xml:space="preserve"> </w:t>
      </w:r>
      <w:r>
        <w:t>/&gt;</w:t>
      </w:r>
    </w:p>
    <w:p w:rsidR="00435985" w:rsidRDefault="00435985" w:rsidP="00435985">
      <w:pPr>
        <w:pStyle w:val="nCode"/>
      </w:pPr>
      <w:r>
        <w:t xml:space="preserve">       &lt;action name="dispForumAdminForumInfo" type="view" standalone="true" </w:t>
      </w:r>
      <w:r>
        <w:rPr>
          <w:rFonts w:hint="eastAsia"/>
        </w:rPr>
        <w:t>menu_name=</w:t>
      </w:r>
      <w:r>
        <w:t>"</w:t>
      </w:r>
      <w:r>
        <w:rPr>
          <w:rFonts w:hint="eastAsia"/>
        </w:rPr>
        <w:t>forum</w:t>
      </w:r>
      <w:r>
        <w:t>"</w:t>
      </w:r>
      <w:r>
        <w:rPr>
          <w:rFonts w:hint="eastAsia"/>
        </w:rPr>
        <w:t xml:space="preserve"> </w:t>
      </w:r>
      <w:r>
        <w:t>/&gt;</w:t>
      </w:r>
    </w:p>
    <w:p w:rsidR="00435985" w:rsidRDefault="00435985" w:rsidP="00435985">
      <w:pPr>
        <w:pStyle w:val="nCode"/>
      </w:pPr>
      <w:r>
        <w:t xml:space="preserve">       &lt;action name="dispForumAdminExtraVars" type="view" standalone="true" </w:t>
      </w:r>
      <w:r>
        <w:rPr>
          <w:rFonts w:hint="eastAsia"/>
        </w:rPr>
        <w:t>menu_name=</w:t>
      </w:r>
      <w:r>
        <w:t>"</w:t>
      </w:r>
      <w:r>
        <w:rPr>
          <w:rFonts w:hint="eastAsia"/>
        </w:rPr>
        <w:t>forum</w:t>
      </w:r>
      <w:r>
        <w:t>"</w:t>
      </w:r>
      <w:r>
        <w:rPr>
          <w:rFonts w:hint="eastAsia"/>
        </w:rPr>
        <w:t xml:space="preserve"> </w:t>
      </w:r>
      <w:r>
        <w:t>/&gt;</w:t>
      </w:r>
    </w:p>
    <w:p w:rsidR="00435985" w:rsidRDefault="00435985" w:rsidP="00435985">
      <w:pPr>
        <w:pStyle w:val="nCode"/>
      </w:pPr>
      <w:r>
        <w:t xml:space="preserve">       &lt;action name="dispForumAdminForumAdditionSetup" type="view" standalone="true" </w:t>
      </w:r>
      <w:r>
        <w:rPr>
          <w:rFonts w:hint="eastAsia"/>
        </w:rPr>
        <w:t>menu_name=</w:t>
      </w:r>
      <w:r>
        <w:t>"</w:t>
      </w:r>
      <w:r>
        <w:rPr>
          <w:rFonts w:hint="eastAsia"/>
        </w:rPr>
        <w:t>forum</w:t>
      </w:r>
      <w:r>
        <w:t>"</w:t>
      </w:r>
      <w:r>
        <w:rPr>
          <w:rFonts w:hint="eastAsia"/>
        </w:rPr>
        <w:t xml:space="preserve"> </w:t>
      </w:r>
      <w:r>
        <w:t>/&gt;</w:t>
      </w:r>
    </w:p>
    <w:p w:rsidR="00435985" w:rsidRDefault="00435985" w:rsidP="00435985">
      <w:pPr>
        <w:pStyle w:val="nCode"/>
      </w:pPr>
      <w:r>
        <w:t xml:space="preserve">       &lt;action name="procForumAdminDeleteForum" type="controller" standalone="true" </w:t>
      </w:r>
      <w:r>
        <w:rPr>
          <w:rFonts w:hint="eastAsia"/>
        </w:rPr>
        <w:t>menu_name=</w:t>
      </w:r>
      <w:r>
        <w:t>"</w:t>
      </w:r>
      <w:r>
        <w:rPr>
          <w:rFonts w:hint="eastAsia"/>
        </w:rPr>
        <w:t>forum</w:t>
      </w:r>
      <w:r>
        <w:t>"</w:t>
      </w:r>
      <w:r>
        <w:rPr>
          <w:rFonts w:hint="eastAsia"/>
        </w:rPr>
        <w:t xml:space="preserve"> ruleset=</w:t>
      </w:r>
      <w:r>
        <w:t>"</w:t>
      </w:r>
      <w:r>
        <w:rPr>
          <w:rFonts w:hint="eastAsia"/>
        </w:rPr>
        <w:t>deleteForum</w:t>
      </w:r>
      <w:r>
        <w:t>"</w:t>
      </w:r>
      <w:r>
        <w:rPr>
          <w:rFonts w:hint="eastAsia"/>
        </w:rPr>
        <w:t xml:space="preserve"> </w:t>
      </w:r>
      <w:r>
        <w:t>/&gt;</w:t>
      </w:r>
    </w:p>
    <w:p w:rsidR="00435985" w:rsidRDefault="00435985" w:rsidP="00435985">
      <w:pPr>
        <w:pStyle w:val="nCode"/>
      </w:pPr>
      <w:r>
        <w:t xml:space="preserve">       &lt;action name="procForumAdminInsertListConfig" type="controller" standalone="true" </w:t>
      </w:r>
      <w:r>
        <w:rPr>
          <w:rFonts w:hint="eastAsia"/>
        </w:rPr>
        <w:t>menu_name=</w:t>
      </w:r>
      <w:r>
        <w:t>"</w:t>
      </w:r>
      <w:r>
        <w:rPr>
          <w:rFonts w:hint="eastAsia"/>
        </w:rPr>
        <w:t>forum</w:t>
      </w:r>
      <w:r>
        <w:t>"</w:t>
      </w:r>
      <w:r>
        <w:rPr>
          <w:rFonts w:hint="eastAsia"/>
        </w:rPr>
        <w:t xml:space="preserve"> ruleset=</w:t>
      </w:r>
      <w:r>
        <w:t>"</w:t>
      </w:r>
      <w:r>
        <w:rPr>
          <w:rFonts w:hint="eastAsia"/>
        </w:rPr>
        <w:t>insertListConfig</w:t>
      </w:r>
      <w:r>
        <w:t>"</w:t>
      </w:r>
      <w:r>
        <w:rPr>
          <w:rFonts w:hint="eastAsia"/>
        </w:rPr>
        <w:t xml:space="preserve"> </w:t>
      </w:r>
      <w:r>
        <w:t>/&gt;</w:t>
      </w:r>
    </w:p>
    <w:p w:rsidR="00435985" w:rsidRPr="008F7339" w:rsidRDefault="00435985" w:rsidP="00435985">
      <w:pPr>
        <w:pStyle w:val="nCode"/>
      </w:pPr>
    </w:p>
    <w:p w:rsidR="00435985" w:rsidRDefault="00435985" w:rsidP="00435985">
      <w:pPr>
        <w:pStyle w:val="nCode"/>
      </w:pPr>
      <w:r>
        <w:t xml:space="preserve">       &lt;action name="dispForumCategory" type="mobile" /&gt;</w:t>
      </w:r>
    </w:p>
    <w:p w:rsidR="00435985" w:rsidRDefault="00435985" w:rsidP="00435985">
      <w:pPr>
        <w:pStyle w:val="nCode"/>
      </w:pPr>
      <w:r>
        <w:t xml:space="preserve">       &lt;action name="getForumCommentPage" type="mobile" /&gt;</w:t>
      </w:r>
    </w:p>
    <w:p w:rsidR="00435985" w:rsidRDefault="00435985" w:rsidP="00435985">
      <w:pPr>
        <w:pStyle w:val="nCode"/>
      </w:pPr>
      <w:r>
        <w:t xml:space="preserve">   &lt;/actions&gt;</w:t>
      </w:r>
    </w:p>
    <w:p w:rsidR="00435985" w:rsidRDefault="00435985" w:rsidP="00435985">
      <w:pPr>
        <w:pStyle w:val="nCode"/>
      </w:pPr>
      <w:r>
        <w:rPr>
          <w:rFonts w:hint="eastAsia"/>
        </w:rPr>
        <w:t xml:space="preserve">   &lt;menus&gt;</w:t>
      </w:r>
    </w:p>
    <w:p w:rsidR="00435985" w:rsidRDefault="00435985" w:rsidP="00435985">
      <w:pPr>
        <w:pStyle w:val="nCode"/>
      </w:pPr>
      <w:r>
        <w:rPr>
          <w:rFonts w:hint="eastAsia"/>
        </w:rPr>
        <w:t xml:space="preserve">       &lt;menu name=</w:t>
      </w:r>
      <w:r>
        <w:t>"</w:t>
      </w:r>
      <w:r>
        <w:rPr>
          <w:rFonts w:hint="eastAsia"/>
        </w:rPr>
        <w:t>forum</w:t>
      </w:r>
      <w:r>
        <w:t>"</w:t>
      </w:r>
      <w:r>
        <w:rPr>
          <w:rFonts w:hint="eastAsia"/>
        </w:rPr>
        <w:t>&gt;</w:t>
      </w:r>
    </w:p>
    <w:p w:rsidR="00435985" w:rsidRDefault="00435985" w:rsidP="00435985">
      <w:pPr>
        <w:pStyle w:val="nCode"/>
      </w:pPr>
      <w:r>
        <w:rPr>
          <w:rFonts w:hint="eastAsia"/>
        </w:rPr>
        <w:t xml:space="preserve">           &lt;title xml:lang=</w:t>
      </w:r>
      <w:r>
        <w:t>"</w:t>
      </w:r>
      <w:r>
        <w:rPr>
          <w:rFonts w:hint="eastAsia"/>
        </w:rPr>
        <w:t>en</w:t>
      </w:r>
      <w:r>
        <w:t>"</w:t>
      </w:r>
      <w:r>
        <w:rPr>
          <w:rFonts w:hint="eastAsia"/>
        </w:rPr>
        <w:t>&gt;Forum&lt;/title&gt;</w:t>
      </w:r>
    </w:p>
    <w:p w:rsidR="00435985" w:rsidRDefault="00435985" w:rsidP="00435985">
      <w:pPr>
        <w:pStyle w:val="nCode"/>
      </w:pPr>
      <w:r>
        <w:rPr>
          <w:rFonts w:hint="eastAsia"/>
        </w:rPr>
        <w:t xml:space="preserve">           &lt;title xml:lang=</w:t>
      </w:r>
      <w:r>
        <w:t>"</w:t>
      </w:r>
      <w:r>
        <w:rPr>
          <w:rFonts w:hint="eastAsia"/>
        </w:rPr>
        <w:t>ko</w:t>
      </w:r>
      <w:r>
        <w:t>"</w:t>
      </w:r>
      <w:r>
        <w:rPr>
          <w:rFonts w:hint="eastAsia"/>
        </w:rPr>
        <w:t>&gt;</w:t>
      </w:r>
      <w:r>
        <w:rPr>
          <w:rFonts w:hint="eastAsia"/>
        </w:rPr>
        <w:t>포럼</w:t>
      </w:r>
      <w:r>
        <w:rPr>
          <w:rFonts w:hint="eastAsia"/>
        </w:rPr>
        <w:t>&lt;/title&gt;</w:t>
      </w:r>
    </w:p>
    <w:p w:rsidR="00435985" w:rsidRDefault="00435985" w:rsidP="00435985">
      <w:pPr>
        <w:pStyle w:val="nCode"/>
      </w:pPr>
      <w:r>
        <w:rPr>
          <w:rFonts w:hint="eastAsia"/>
        </w:rPr>
        <w:t xml:space="preserve">       &lt;/menu&gt;</w:t>
      </w:r>
    </w:p>
    <w:p w:rsidR="00435985" w:rsidRDefault="00435985" w:rsidP="00435985">
      <w:pPr>
        <w:pStyle w:val="nCode"/>
      </w:pPr>
      <w:r>
        <w:rPr>
          <w:rFonts w:hint="eastAsia"/>
        </w:rPr>
        <w:t xml:space="preserve">   &lt;/menus&gt;</w:t>
      </w:r>
    </w:p>
    <w:p w:rsidR="00435985" w:rsidRDefault="00435985" w:rsidP="00435985">
      <w:pPr>
        <w:pStyle w:val="nCode"/>
      </w:pPr>
      <w:r>
        <w:t>&lt;/module&gt;</w:t>
      </w:r>
    </w:p>
    <w:p w:rsidR="00435985" w:rsidRDefault="00435985" w:rsidP="00435985">
      <w:pPr>
        <w:pStyle w:val="nCode"/>
      </w:pPr>
    </w:p>
    <w:p w:rsidR="00435985" w:rsidRDefault="00435985" w:rsidP="00435985">
      <w:pPr>
        <w:pStyle w:val="nCode"/>
      </w:pPr>
      <w:r>
        <w:t>&lt;action&gt;</w:t>
      </w:r>
    </w:p>
    <w:p w:rsidR="00056B4C" w:rsidRDefault="006A4FE8" w:rsidP="00056B4C">
      <w:pPr>
        <w:pStyle w:val="nNormal"/>
      </w:pPr>
      <w:r>
        <w:rPr>
          <w:rFonts w:hint="eastAsia"/>
        </w:rPr>
        <w:t>The properties used in conf/modules.xml are described in the following table.</w:t>
      </w:r>
    </w:p>
    <w:p w:rsidR="00146FBB" w:rsidRPr="00E37191" w:rsidRDefault="00146FBB" w:rsidP="00E37191">
      <w:pPr>
        <w:pStyle w:val="af9"/>
      </w:pPr>
      <w:bookmarkStart w:id="35" w:name="_Toc313009250"/>
      <w:r w:rsidRPr="00E37191">
        <w:t xml:space="preserve">Table </w:t>
      </w:r>
      <w:fldSimple w:instr=" STYLEREF 1 \s ">
        <w:r w:rsidR="00B1324E">
          <w:rPr>
            <w:noProof/>
          </w:rPr>
          <w:t>2</w:t>
        </w:r>
      </w:fldSimple>
      <w:r w:rsidR="00546C59" w:rsidRPr="00E37191">
        <w:noBreakHyphen/>
      </w:r>
      <w:fldSimple w:instr=" SEQ Table \* ARABIC \s 1 ">
        <w:r w:rsidR="00B1324E">
          <w:rPr>
            <w:noProof/>
          </w:rPr>
          <w:t>1</w:t>
        </w:r>
      </w:fldSimple>
      <w:r w:rsidRPr="00E37191">
        <w:rPr>
          <w:rFonts w:hint="eastAsia"/>
        </w:rPr>
        <w:t xml:space="preserve"> Properties used in actions</w:t>
      </w:r>
      <w:bookmarkEnd w:id="35"/>
    </w:p>
    <w:tbl>
      <w:tblPr>
        <w:tblStyle w:val="nTbl"/>
        <w:tblW w:w="8647" w:type="dxa"/>
        <w:tblInd w:w="738" w:type="dxa"/>
        <w:tblLayout w:type="fixed"/>
        <w:tblLook w:val="04A0"/>
      </w:tblPr>
      <w:tblGrid>
        <w:gridCol w:w="1275"/>
        <w:gridCol w:w="7372"/>
      </w:tblGrid>
      <w:tr w:rsidR="00501503" w:rsidRPr="00A1518E" w:rsidTr="005730F5">
        <w:trPr>
          <w:cnfStyle w:val="100000000000"/>
          <w:tblHeader/>
        </w:trPr>
        <w:tc>
          <w:tcPr>
            <w:tcW w:w="1275" w:type="dxa"/>
          </w:tcPr>
          <w:p w:rsidR="00501503" w:rsidRDefault="00501503" w:rsidP="005730F5">
            <w:pPr>
              <w:pStyle w:val="nTblHeader"/>
            </w:pPr>
            <w:r>
              <w:t>P</w:t>
            </w:r>
            <w:r>
              <w:rPr>
                <w:rFonts w:hint="eastAsia"/>
              </w:rPr>
              <w:t>roperties</w:t>
            </w:r>
          </w:p>
        </w:tc>
        <w:tc>
          <w:tcPr>
            <w:tcW w:w="7372" w:type="dxa"/>
          </w:tcPr>
          <w:p w:rsidR="00501503" w:rsidRPr="00A1518E" w:rsidRDefault="00501503" w:rsidP="005730F5">
            <w:pPr>
              <w:pStyle w:val="nTblHeader"/>
            </w:pPr>
            <w:r>
              <w:rPr>
                <w:rFonts w:hint="eastAsia"/>
              </w:rPr>
              <w:t>Description</w:t>
            </w:r>
          </w:p>
        </w:tc>
      </w:tr>
      <w:tr w:rsidR="00501503" w:rsidTr="005730F5">
        <w:tc>
          <w:tcPr>
            <w:tcW w:w="1275" w:type="dxa"/>
          </w:tcPr>
          <w:p w:rsidR="00501503" w:rsidRPr="00C8478D" w:rsidRDefault="00501503" w:rsidP="008C13EA">
            <w:pPr>
              <w:pStyle w:val="nTblNormal"/>
            </w:pPr>
            <w:r w:rsidRPr="00C8478D">
              <w:rPr>
                <w:rFonts w:hint="eastAsia"/>
              </w:rPr>
              <w:t>name</w:t>
            </w:r>
          </w:p>
        </w:tc>
        <w:tc>
          <w:tcPr>
            <w:tcW w:w="7372" w:type="dxa"/>
          </w:tcPr>
          <w:p w:rsidR="00501503" w:rsidRPr="00C8478D" w:rsidRDefault="00501503" w:rsidP="008C13EA">
            <w:pPr>
              <w:pStyle w:val="nTblNormal"/>
            </w:pPr>
            <w:r w:rsidRPr="00C8478D">
              <w:rPr>
                <w:rFonts w:hint="eastAsia"/>
              </w:rPr>
              <w:t>The name of the action that also contains the name of the module.</w:t>
            </w:r>
          </w:p>
          <w:p w:rsidR="00501503" w:rsidRPr="00C8478D" w:rsidRDefault="00501503" w:rsidP="008C13EA">
            <w:pPr>
              <w:pStyle w:val="nTblNormal"/>
            </w:pPr>
            <w:r w:rsidRPr="00C8478D">
              <w:rPr>
                <w:rFonts w:hint="eastAsia"/>
              </w:rPr>
              <w:t>If the action name contains the string “Admin” then it should have administrative rights</w:t>
            </w:r>
            <w:r w:rsidR="00DE39E4">
              <w:rPr>
                <w:rFonts w:hint="eastAsia"/>
              </w:rPr>
              <w:t>.</w:t>
            </w:r>
          </w:p>
        </w:tc>
      </w:tr>
      <w:tr w:rsidR="00501503" w:rsidTr="005730F5">
        <w:tc>
          <w:tcPr>
            <w:tcW w:w="1275" w:type="dxa"/>
          </w:tcPr>
          <w:p w:rsidR="00501503" w:rsidRPr="00C8478D" w:rsidRDefault="00501503" w:rsidP="008C13EA">
            <w:pPr>
              <w:pStyle w:val="nTblNormal"/>
            </w:pPr>
            <w:r w:rsidRPr="00C8478D">
              <w:rPr>
                <w:rFonts w:hint="eastAsia"/>
              </w:rPr>
              <w:t>type</w:t>
            </w:r>
          </w:p>
        </w:tc>
        <w:tc>
          <w:tcPr>
            <w:tcW w:w="7372" w:type="dxa"/>
          </w:tcPr>
          <w:p w:rsidR="00501503" w:rsidRPr="00C8478D" w:rsidRDefault="00501503" w:rsidP="008C13EA">
            <w:pPr>
              <w:pStyle w:val="nTblNormal"/>
            </w:pPr>
            <w:r w:rsidRPr="00C8478D">
              <w:rPr>
                <w:rFonts w:hint="eastAsia"/>
              </w:rPr>
              <w:t>Defines what the type of the action is, and so in what file should be located: view, model or controller</w:t>
            </w:r>
            <w:r w:rsidR="00DE39E4">
              <w:rPr>
                <w:rFonts w:hint="eastAsia"/>
              </w:rPr>
              <w:t>.</w:t>
            </w:r>
          </w:p>
          <w:p w:rsidR="00501503" w:rsidRPr="00C8478D" w:rsidRDefault="00501503" w:rsidP="008C13EA">
            <w:pPr>
              <w:pStyle w:val="nTblNormal"/>
            </w:pPr>
            <w:r w:rsidRPr="00C8478D">
              <w:rPr>
                <w:rFonts w:hint="eastAsia"/>
              </w:rPr>
              <w:t>If the name contains the string “Admin” then it should be located in the admin view, model or controller PHP files</w:t>
            </w:r>
            <w:r w:rsidR="00DE39E4">
              <w:rPr>
                <w:rFonts w:hint="eastAsia"/>
              </w:rPr>
              <w:t>.</w:t>
            </w:r>
          </w:p>
        </w:tc>
      </w:tr>
      <w:tr w:rsidR="00501503" w:rsidTr="00146FBB">
        <w:trPr>
          <w:cantSplit/>
        </w:trPr>
        <w:tc>
          <w:tcPr>
            <w:tcW w:w="1275" w:type="dxa"/>
          </w:tcPr>
          <w:p w:rsidR="00501503" w:rsidRPr="00C8478D" w:rsidRDefault="00501503" w:rsidP="008C13EA">
            <w:pPr>
              <w:pStyle w:val="nTblNormal"/>
            </w:pPr>
            <w:r w:rsidRPr="00C8478D">
              <w:rPr>
                <w:rFonts w:hint="eastAsia"/>
              </w:rPr>
              <w:t>standalone</w:t>
            </w:r>
          </w:p>
        </w:tc>
        <w:tc>
          <w:tcPr>
            <w:tcW w:w="7372" w:type="dxa"/>
          </w:tcPr>
          <w:p w:rsidR="00501503" w:rsidRPr="00C8478D" w:rsidRDefault="00501503" w:rsidP="008C13EA">
            <w:pPr>
              <w:pStyle w:val="nTblNormal"/>
            </w:pPr>
            <w:r w:rsidRPr="00C8478D">
              <w:rPr>
                <w:rFonts w:hint="eastAsia"/>
              </w:rPr>
              <w:t xml:space="preserve">The current action is not dependent on the rest of modules if standalone is set to </w:t>
            </w:r>
            <w:r w:rsidR="00146FBB">
              <w:rPr>
                <w:rFonts w:hint="eastAsia"/>
              </w:rPr>
              <w:t>"</w:t>
            </w:r>
            <w:r w:rsidRPr="00C8478D">
              <w:rPr>
                <w:rFonts w:hint="eastAsia"/>
              </w:rPr>
              <w:t>true</w:t>
            </w:r>
            <w:r w:rsidR="00146FBB">
              <w:rPr>
                <w:rFonts w:hint="eastAsia"/>
              </w:rPr>
              <w:t>".</w:t>
            </w:r>
          </w:p>
          <w:p w:rsidR="00146FBB" w:rsidRPr="00C8478D" w:rsidRDefault="00146FBB" w:rsidP="008C13EA">
            <w:pPr>
              <w:pStyle w:val="nTblNormal"/>
            </w:pPr>
            <w:r>
              <w:rPr>
                <w:rFonts w:hint="eastAsia"/>
              </w:rPr>
              <w:t>I</w:t>
            </w:r>
            <w:r w:rsidR="00501503" w:rsidRPr="00C8478D">
              <w:rPr>
                <w:rFonts w:hint="eastAsia"/>
              </w:rPr>
              <w:t>f standalone is set to</w:t>
            </w:r>
            <w:r w:rsidR="006A4FE8">
              <w:rPr>
                <w:rFonts w:hint="eastAsia"/>
              </w:rPr>
              <w:t xml:space="preserve"> "</w:t>
            </w:r>
            <w:r w:rsidR="00501503" w:rsidRPr="00C8478D">
              <w:rPr>
                <w:rFonts w:hint="eastAsia"/>
              </w:rPr>
              <w:t>false</w:t>
            </w:r>
            <w:r w:rsidR="006A4FE8">
              <w:rPr>
                <w:rFonts w:hint="eastAsia"/>
              </w:rPr>
              <w:t>"</w:t>
            </w:r>
            <w:r w:rsidR="00501503" w:rsidRPr="00C8478D">
              <w:rPr>
                <w:rFonts w:hint="eastAsia"/>
              </w:rPr>
              <w:t xml:space="preserve"> and the request is not received, the module will output an error when running</w:t>
            </w:r>
            <w:r w:rsidR="00DE39E4">
              <w:rPr>
                <w:rFonts w:hint="eastAsia"/>
              </w:rPr>
              <w:t>.</w:t>
            </w:r>
            <w:r>
              <w:rPr>
                <w:rFonts w:hint="eastAsia"/>
              </w:rPr>
              <w:t xml:space="preserve"> This property will be deprecated.</w:t>
            </w:r>
          </w:p>
        </w:tc>
      </w:tr>
      <w:tr w:rsidR="00501503" w:rsidTr="005730F5">
        <w:tc>
          <w:tcPr>
            <w:tcW w:w="1275" w:type="dxa"/>
          </w:tcPr>
          <w:p w:rsidR="00501503" w:rsidRPr="00C8478D" w:rsidRDefault="00501503" w:rsidP="008C13EA">
            <w:pPr>
              <w:pStyle w:val="nTblNormal"/>
            </w:pPr>
            <w:r w:rsidRPr="00C8478D">
              <w:rPr>
                <w:rFonts w:hint="eastAsia"/>
              </w:rPr>
              <w:t>index</w:t>
            </w:r>
          </w:p>
        </w:tc>
        <w:tc>
          <w:tcPr>
            <w:tcW w:w="7372" w:type="dxa"/>
          </w:tcPr>
          <w:p w:rsidR="00501503" w:rsidRPr="00C8478D" w:rsidRDefault="00501503" w:rsidP="008C13EA">
            <w:pPr>
              <w:pStyle w:val="nTblNormal"/>
            </w:pPr>
            <w:r w:rsidRPr="00C8478D">
              <w:rPr>
                <w:rFonts w:hint="eastAsia"/>
              </w:rPr>
              <w:t xml:space="preserve">Should only be applied to only one action and sets the default action of the </w:t>
            </w:r>
            <w:r w:rsidRPr="00C8478D">
              <w:rPr>
                <w:rFonts w:hint="eastAsia"/>
              </w:rPr>
              <w:lastRenderedPageBreak/>
              <w:t>module</w:t>
            </w:r>
            <w:r w:rsidR="00DE39E4">
              <w:rPr>
                <w:rFonts w:hint="eastAsia"/>
              </w:rPr>
              <w:t>.</w:t>
            </w:r>
          </w:p>
        </w:tc>
      </w:tr>
      <w:tr w:rsidR="00501503" w:rsidTr="005730F5">
        <w:tc>
          <w:tcPr>
            <w:tcW w:w="1275" w:type="dxa"/>
          </w:tcPr>
          <w:p w:rsidR="00501503" w:rsidRPr="00C8478D" w:rsidRDefault="00501503" w:rsidP="008C13EA">
            <w:pPr>
              <w:pStyle w:val="nTblNormal"/>
            </w:pPr>
            <w:r w:rsidRPr="00C8478D">
              <w:rPr>
                <w:rFonts w:hint="eastAsia"/>
              </w:rPr>
              <w:lastRenderedPageBreak/>
              <w:t>admin_index</w:t>
            </w:r>
          </w:p>
        </w:tc>
        <w:tc>
          <w:tcPr>
            <w:tcW w:w="7372" w:type="dxa"/>
          </w:tcPr>
          <w:p w:rsidR="00501503" w:rsidRPr="00C8478D" w:rsidRDefault="00501503" w:rsidP="008C13EA">
            <w:pPr>
              <w:pStyle w:val="nTblNormal"/>
            </w:pPr>
            <w:r w:rsidRPr="00C8478D">
              <w:rPr>
                <w:rFonts w:hint="eastAsia"/>
              </w:rPr>
              <w:t>Is only applied to one action and represents the default action of the module back-end</w:t>
            </w:r>
            <w:r w:rsidR="00DE39E4">
              <w:rPr>
                <w:rFonts w:hint="eastAsia"/>
              </w:rPr>
              <w:t>.</w:t>
            </w:r>
          </w:p>
        </w:tc>
      </w:tr>
      <w:tr w:rsidR="00501503" w:rsidTr="005730F5">
        <w:tc>
          <w:tcPr>
            <w:tcW w:w="1275" w:type="dxa"/>
          </w:tcPr>
          <w:p w:rsidR="00501503" w:rsidRPr="00C8478D" w:rsidRDefault="00501503" w:rsidP="008C13EA">
            <w:pPr>
              <w:pStyle w:val="nTblNormal"/>
            </w:pPr>
            <w:r w:rsidRPr="00C8478D">
              <w:rPr>
                <w:rFonts w:hint="eastAsia"/>
              </w:rPr>
              <w:t>setup_index</w:t>
            </w:r>
          </w:p>
        </w:tc>
        <w:tc>
          <w:tcPr>
            <w:tcW w:w="7372" w:type="dxa"/>
          </w:tcPr>
          <w:p w:rsidR="00501503" w:rsidRPr="00C8478D" w:rsidRDefault="00501503" w:rsidP="008C13EA">
            <w:pPr>
              <w:pStyle w:val="nTblNormal"/>
            </w:pPr>
            <w:r w:rsidRPr="00C8478D">
              <w:rPr>
                <w:rFonts w:hint="eastAsia"/>
              </w:rPr>
              <w:t>Module Settings page is used.</w:t>
            </w:r>
          </w:p>
          <w:p w:rsidR="00501503" w:rsidRPr="00C8478D" w:rsidRDefault="00501503" w:rsidP="008C13EA">
            <w:pPr>
              <w:pStyle w:val="nTblNormal"/>
            </w:pPr>
            <w:r w:rsidRPr="00C8478D">
              <w:t>&lt;Permissions ... /&gt; - action permissions</w:t>
            </w:r>
          </w:p>
        </w:tc>
      </w:tr>
      <w:tr w:rsidR="008F00A6" w:rsidTr="00751DB3">
        <w:tc>
          <w:tcPr>
            <w:tcW w:w="1275" w:type="dxa"/>
          </w:tcPr>
          <w:p w:rsidR="008F00A6" w:rsidRPr="00C8478D" w:rsidRDefault="008F00A6" w:rsidP="00751DB3">
            <w:pPr>
              <w:pStyle w:val="nTblNormal"/>
            </w:pPr>
            <w:r>
              <w:rPr>
                <w:rFonts w:hint="eastAsia"/>
              </w:rPr>
              <w:t>menu_name</w:t>
            </w:r>
          </w:p>
        </w:tc>
        <w:tc>
          <w:tcPr>
            <w:tcW w:w="7372" w:type="dxa"/>
          </w:tcPr>
          <w:p w:rsidR="008F00A6" w:rsidRDefault="008F00A6" w:rsidP="008F00A6">
            <w:pPr>
              <w:pStyle w:val="nTblNormal"/>
            </w:pPr>
            <w:r>
              <w:rPr>
                <w:rFonts w:eastAsiaTheme="minorEastAsia" w:hint="eastAsia"/>
              </w:rPr>
              <w:t>Name of the menu to which the action belongs.</w:t>
            </w:r>
          </w:p>
        </w:tc>
      </w:tr>
      <w:tr w:rsidR="008F00A6" w:rsidTr="00751DB3">
        <w:tc>
          <w:tcPr>
            <w:tcW w:w="1275" w:type="dxa"/>
          </w:tcPr>
          <w:p w:rsidR="008F00A6" w:rsidRDefault="008F00A6" w:rsidP="00751DB3">
            <w:pPr>
              <w:pStyle w:val="nTblNormal"/>
            </w:pPr>
            <w:r>
              <w:rPr>
                <w:rFonts w:hint="eastAsia"/>
              </w:rPr>
              <w:t>menu_index</w:t>
            </w:r>
          </w:p>
        </w:tc>
        <w:tc>
          <w:tcPr>
            <w:tcW w:w="7372" w:type="dxa"/>
          </w:tcPr>
          <w:p w:rsidR="008F00A6" w:rsidRDefault="008F00A6" w:rsidP="008F00A6">
            <w:pPr>
              <w:pStyle w:val="nTblNormal"/>
            </w:pPr>
            <w:r>
              <w:rPr>
                <w:rFonts w:eastAsiaTheme="minorEastAsia" w:hint="eastAsia"/>
              </w:rPr>
              <w:t>If this property is set as "</w:t>
            </w:r>
            <w:r>
              <w:rPr>
                <w:rFonts w:hint="eastAsia"/>
              </w:rPr>
              <w:t>true</w:t>
            </w:r>
            <w:r>
              <w:rPr>
                <w:rFonts w:eastAsiaTheme="minorEastAsia" w:hint="eastAsia"/>
              </w:rPr>
              <w:t>,</w:t>
            </w:r>
            <w:r>
              <w:rPr>
                <w:rFonts w:hint="eastAsia"/>
              </w:rPr>
              <w:t>"</w:t>
            </w:r>
            <w:r>
              <w:rPr>
                <w:rFonts w:eastAsiaTheme="minorEastAsia" w:hint="eastAsia"/>
              </w:rPr>
              <w:t xml:space="preserve"> it means that this action is the initial action of the current menu.</w:t>
            </w:r>
          </w:p>
        </w:tc>
      </w:tr>
      <w:tr w:rsidR="008F00A6" w:rsidTr="00751DB3">
        <w:tc>
          <w:tcPr>
            <w:tcW w:w="1275" w:type="dxa"/>
          </w:tcPr>
          <w:p w:rsidR="008F00A6" w:rsidRDefault="008F00A6" w:rsidP="00751DB3">
            <w:pPr>
              <w:pStyle w:val="nTblNormal"/>
            </w:pPr>
            <w:r>
              <w:rPr>
                <w:rFonts w:hint="eastAsia"/>
              </w:rPr>
              <w:t>ruleset</w:t>
            </w:r>
          </w:p>
        </w:tc>
        <w:tc>
          <w:tcPr>
            <w:tcW w:w="7372" w:type="dxa"/>
          </w:tcPr>
          <w:p w:rsidR="008F00A6" w:rsidRDefault="000F3A5B" w:rsidP="000F3A5B">
            <w:pPr>
              <w:pStyle w:val="nTblNormal"/>
            </w:pPr>
            <w:r>
              <w:rPr>
                <w:rFonts w:eastAsiaTheme="minorEastAsia" w:hint="eastAsia"/>
              </w:rPr>
              <w:t>Name of the ruleset to be applied to the action.</w:t>
            </w:r>
          </w:p>
        </w:tc>
      </w:tr>
      <w:tr w:rsidR="00501503" w:rsidTr="005730F5">
        <w:tc>
          <w:tcPr>
            <w:tcW w:w="1275" w:type="dxa"/>
          </w:tcPr>
          <w:p w:rsidR="00501503" w:rsidRPr="00C8478D" w:rsidRDefault="00501503" w:rsidP="008C13EA">
            <w:pPr>
              <w:pStyle w:val="nTblNormal"/>
            </w:pPr>
            <w:r w:rsidRPr="00C8478D">
              <w:rPr>
                <w:rFonts w:hint="eastAsia"/>
              </w:rPr>
              <w:t>action</w:t>
            </w:r>
          </w:p>
        </w:tc>
        <w:tc>
          <w:tcPr>
            <w:tcW w:w="7372" w:type="dxa"/>
          </w:tcPr>
          <w:p w:rsidR="00501503" w:rsidRPr="00C8478D" w:rsidRDefault="00DE39E4" w:rsidP="008C13EA">
            <w:pPr>
              <w:pStyle w:val="nTblNormal"/>
            </w:pPr>
            <w:r>
              <w:rPr>
                <w:rFonts w:hint="eastAsia"/>
              </w:rPr>
              <w:t>N</w:t>
            </w:r>
            <w:r w:rsidR="00501503" w:rsidRPr="00C8478D">
              <w:rPr>
                <w:rFonts w:hint="eastAsia"/>
              </w:rPr>
              <w:t>ame of the action for which the permission is being declared</w:t>
            </w:r>
            <w:r>
              <w:rPr>
                <w:rFonts w:hint="eastAsia"/>
              </w:rPr>
              <w:t>.</w:t>
            </w:r>
          </w:p>
        </w:tc>
      </w:tr>
      <w:tr w:rsidR="00501503" w:rsidTr="005730F5">
        <w:tc>
          <w:tcPr>
            <w:tcW w:w="1275" w:type="dxa"/>
          </w:tcPr>
          <w:p w:rsidR="00501503" w:rsidRPr="00C8478D" w:rsidRDefault="00501503" w:rsidP="008C13EA">
            <w:pPr>
              <w:pStyle w:val="nTblNormal"/>
            </w:pPr>
            <w:r>
              <w:rPr>
                <w:rFonts w:hint="eastAsia"/>
              </w:rPr>
              <w:t>target</w:t>
            </w:r>
          </w:p>
        </w:tc>
        <w:tc>
          <w:tcPr>
            <w:tcW w:w="7372" w:type="dxa"/>
          </w:tcPr>
          <w:p w:rsidR="00501503" w:rsidRDefault="00501503" w:rsidP="008C13EA">
            <w:pPr>
              <w:pStyle w:val="nTblNormal"/>
            </w:pPr>
            <w:r>
              <w:rPr>
                <w:rFonts w:hint="eastAsia"/>
              </w:rPr>
              <w:t>The permissions supported are:</w:t>
            </w:r>
          </w:p>
          <w:p w:rsidR="00501503" w:rsidRDefault="00501503" w:rsidP="008C13EA">
            <w:pPr>
              <w:pStyle w:val="nTblListBuld1"/>
            </w:pPr>
            <w:r>
              <w:rPr>
                <w:rFonts w:hint="eastAsia"/>
              </w:rPr>
              <w:t>member: Member</w:t>
            </w:r>
          </w:p>
          <w:p w:rsidR="00501503" w:rsidRPr="00C8478D" w:rsidRDefault="00501503" w:rsidP="008C13EA">
            <w:pPr>
              <w:pStyle w:val="nTblListBuld1"/>
            </w:pPr>
            <w:r>
              <w:rPr>
                <w:rFonts w:hint="eastAsia"/>
              </w:rPr>
              <w:t>manager: Manager</w:t>
            </w:r>
          </w:p>
        </w:tc>
      </w:tr>
    </w:tbl>
    <w:p w:rsidR="00056B4C" w:rsidRDefault="006A4FE8" w:rsidP="00CB5013">
      <w:pPr>
        <w:pStyle w:val="31"/>
      </w:pPr>
      <w:bookmarkStart w:id="36" w:name="_Toc313009171"/>
      <w:r>
        <w:rPr>
          <w:rFonts w:hint="eastAsia"/>
        </w:rPr>
        <w:t>Using a</w:t>
      </w:r>
      <w:r w:rsidR="00056B4C">
        <w:t>ction forward</w:t>
      </w:r>
      <w:bookmarkEnd w:id="36"/>
    </w:p>
    <w:p w:rsidR="00056B4C" w:rsidRDefault="00056B4C" w:rsidP="00056B4C">
      <w:pPr>
        <w:pStyle w:val="nNormal"/>
      </w:pPr>
      <w:r>
        <w:t>In general, the actions are owned by XE modules. However there are some cases when an action is used in various modules. This method is called action forward.</w:t>
      </w:r>
    </w:p>
    <w:p w:rsidR="00056B4C" w:rsidRDefault="00056B4C" w:rsidP="00056B4C">
      <w:pPr>
        <w:pStyle w:val="nNormal"/>
      </w:pPr>
      <w:r>
        <w:t>The most typical case is the RSS module. The RSS action is not the action defined by the board module, but is called and executed by the Action Forward feature.</w:t>
      </w:r>
    </w:p>
    <w:p w:rsidR="00056B4C" w:rsidRDefault="00056B4C" w:rsidP="00786B41">
      <w:pPr>
        <w:pStyle w:val="nCode"/>
      </w:pPr>
      <w:r>
        <w:t>?mid=board&amp;act=rss</w:t>
      </w:r>
    </w:p>
    <w:p w:rsidR="00056B4C" w:rsidRDefault="00056B4C" w:rsidP="00056B4C">
      <w:pPr>
        <w:pStyle w:val="nNormal"/>
      </w:pPr>
      <w:r>
        <w:t>Action Forward can be used to process the module with an independent feature.</w:t>
      </w:r>
    </w:p>
    <w:p w:rsidR="00056B4C" w:rsidRDefault="00056B4C" w:rsidP="00056B4C">
      <w:pPr>
        <w:pStyle w:val="nNormal"/>
      </w:pPr>
      <w:r>
        <w:t>In case of the request above, XE looks for a mid called “board”, and in case this mid does not contain the rss action, XE searches for rss registered through Action Forward table in the database. Since rss action is registered in DB as the view type of rss modules, XE configures all mid information for board, and then creates the view object of rss modules to execute the rss method.</w:t>
      </w:r>
    </w:p>
    <w:p w:rsidR="00056B4C" w:rsidRDefault="00056B4C" w:rsidP="00056B4C">
      <w:pPr>
        <w:pStyle w:val="nNormal"/>
      </w:pPr>
      <w:r>
        <w:t>This Action Forward will be needed when XE wants another method while maintaining the layout or the information of the currently requested module. As another example, the action to see a friend list works using dispCommunicationFriend action of Communication module. This action replaces the contents with the friend list while maintaining the layout of the current module.</w:t>
      </w:r>
    </w:p>
    <w:p w:rsidR="00056B4C" w:rsidRDefault="00056B4C" w:rsidP="00056B4C">
      <w:pPr>
        <w:pStyle w:val="nNormal"/>
      </w:pPr>
      <w:r>
        <w:t>In other words, the display of the content area can be changed by the appointed action, and different results can be induced by the information of the requested module.</w:t>
      </w:r>
    </w:p>
    <w:p w:rsidR="00056B4C" w:rsidRDefault="00056B4C" w:rsidP="00E37191">
      <w:pPr>
        <w:pStyle w:val="41"/>
      </w:pPr>
      <w:r>
        <w:t>Registration of Action Forward</w:t>
      </w:r>
    </w:p>
    <w:p w:rsidR="00056B4C" w:rsidRDefault="00056B4C" w:rsidP="00056B4C">
      <w:pPr>
        <w:pStyle w:val="nNormal"/>
      </w:pPr>
      <w:r>
        <w:t>In general, the Action Forward is stored when processing moduleInstall() in the module.class.php.</w:t>
      </w:r>
      <w:r w:rsidR="006A4FE8">
        <w:rPr>
          <w:rFonts w:hint="eastAsia"/>
        </w:rPr>
        <w:t xml:space="preserve"> </w:t>
      </w:r>
      <w:r>
        <w:t>It can be registered as follows:</w:t>
      </w:r>
    </w:p>
    <w:p w:rsidR="00056B4C" w:rsidRDefault="00056B4C" w:rsidP="00786B41">
      <w:pPr>
        <w:pStyle w:val="nCode"/>
      </w:pPr>
      <w:r>
        <w:t>$oModuleController = &amp;getController('module');</w:t>
      </w:r>
    </w:p>
    <w:p w:rsidR="00056B4C" w:rsidRDefault="00056B4C" w:rsidP="00786B41">
      <w:pPr>
        <w:pStyle w:val="nCode"/>
      </w:pPr>
      <w:r>
        <w:t>$oModuleController-&gt;insertActionForward('module', 'type(Ex:controller)', 'action_name');</w:t>
      </w:r>
      <w:r>
        <w:tab/>
      </w:r>
    </w:p>
    <w:p w:rsidR="00056B4C" w:rsidRDefault="00056B4C" w:rsidP="00E37191">
      <w:pPr>
        <w:pStyle w:val="41"/>
      </w:pPr>
      <w:r>
        <w:t>Verification of Action Forward</w:t>
      </w:r>
    </w:p>
    <w:p w:rsidR="00056B4C" w:rsidRDefault="00056B4C" w:rsidP="00056B4C">
      <w:pPr>
        <w:pStyle w:val="nNormal"/>
      </w:pPr>
      <w:r>
        <w:t>You can confirm the registration of the Action Forward by using the code below. In general, it is used in the checkUpdate() method of the module.class.php.</w:t>
      </w:r>
    </w:p>
    <w:p w:rsidR="00056B4C" w:rsidRDefault="00056B4C" w:rsidP="00786B41">
      <w:pPr>
        <w:pStyle w:val="nCode"/>
      </w:pPr>
      <w:r>
        <w:lastRenderedPageBreak/>
        <w:t>$oModuleModel = &amp;getModel('module');</w:t>
      </w:r>
    </w:p>
    <w:p w:rsidR="00056B4C" w:rsidRDefault="00056B4C" w:rsidP="00786B41">
      <w:pPr>
        <w:pStyle w:val="nCode"/>
      </w:pPr>
      <w:r>
        <w:t>if(!$oModuleModel-&gt;getActionForward('action_name')) ...</w:t>
      </w:r>
    </w:p>
    <w:p w:rsidR="00056B4C" w:rsidRDefault="00056B4C" w:rsidP="00E37191">
      <w:pPr>
        <w:pStyle w:val="41"/>
      </w:pPr>
      <w:r>
        <w:t>Deletion of Action Forward</w:t>
      </w:r>
    </w:p>
    <w:p w:rsidR="00056B4C" w:rsidRDefault="00056B4C" w:rsidP="00056B4C">
      <w:pPr>
        <w:pStyle w:val="nNormal"/>
      </w:pPr>
      <w:r>
        <w:t>You can delete the Action Forward when it has no use.</w:t>
      </w:r>
    </w:p>
    <w:p w:rsidR="00056B4C" w:rsidRDefault="00056B4C" w:rsidP="00786B41">
      <w:pPr>
        <w:pStyle w:val="nCode"/>
      </w:pPr>
      <w:r>
        <w:t>$oModuleModel = &amp;getModel('module');</w:t>
      </w:r>
    </w:p>
    <w:p w:rsidR="00056B4C" w:rsidRDefault="00056B4C" w:rsidP="00786B41">
      <w:pPr>
        <w:pStyle w:val="nCode"/>
      </w:pPr>
      <w:r>
        <w:t>$oModuleModel = &amp;getController('module');</w:t>
      </w:r>
    </w:p>
    <w:p w:rsidR="00056B4C" w:rsidRDefault="00056B4C" w:rsidP="00786B41">
      <w:pPr>
        <w:pStyle w:val="nCode"/>
      </w:pPr>
      <w:r>
        <w:t>if($oModuleModel-&gt;getActionForward('Action Name'))</w:t>
      </w:r>
    </w:p>
    <w:p w:rsidR="00056B4C" w:rsidRDefault="00056B4C" w:rsidP="00786B41">
      <w:pPr>
        <w:pStyle w:val="nCode"/>
      </w:pPr>
      <w:r>
        <w:t xml:space="preserve">   $oModuleController-&gt;deleteActionForward('Module Name','Type','Action Name');</w:t>
      </w:r>
    </w:p>
    <w:p w:rsidR="00056B4C" w:rsidRDefault="00056B4C" w:rsidP="00056B4C">
      <w:pPr>
        <w:pStyle w:val="nNormal"/>
      </w:pPr>
      <w:r>
        <w:t>Otherwise, if an action name does not consist of (disp|proc|get) module name, you will have to register the Action Forward.</w:t>
      </w:r>
    </w:p>
    <w:p w:rsidR="00056B4C" w:rsidRDefault="006A4FE8" w:rsidP="00E37191">
      <w:pPr>
        <w:pStyle w:val="31"/>
      </w:pPr>
      <w:bookmarkStart w:id="37" w:name="_Toc313009172"/>
      <w:r>
        <w:rPr>
          <w:rFonts w:hint="eastAsia"/>
        </w:rPr>
        <w:t>Using t</w:t>
      </w:r>
      <w:r w:rsidR="00056B4C">
        <w:t>riggers</w:t>
      </w:r>
      <w:bookmarkEnd w:id="37"/>
    </w:p>
    <w:p w:rsidR="00056B4C" w:rsidRDefault="00056B4C" w:rsidP="00056B4C">
      <w:pPr>
        <w:pStyle w:val="nNormal"/>
      </w:pPr>
      <w:r>
        <w:t>A trigger is used when a module has to provide actions that are already implemented in other modules. For example in the forum module we want to use a view for the admin that is already found in triggerDisplayDocumentAdditionSetup of the document module.</w:t>
      </w:r>
    </w:p>
    <w:p w:rsidR="00056B4C" w:rsidRDefault="00056B4C" w:rsidP="00056B4C">
      <w:pPr>
        <w:pStyle w:val="nNormal"/>
      </w:pPr>
      <w:r>
        <w:t>For inserting a trigger in the D</w:t>
      </w:r>
      <w:r w:rsidR="006A4FE8">
        <w:rPr>
          <w:rFonts w:hint="eastAsia"/>
        </w:rPr>
        <w:t>B</w:t>
      </w:r>
      <w:r>
        <w:t>:</w:t>
      </w:r>
    </w:p>
    <w:p w:rsidR="00056B4C" w:rsidRDefault="00056B4C" w:rsidP="00786B41">
      <w:pPr>
        <w:pStyle w:val="nCode"/>
      </w:pPr>
      <w:r>
        <w:t>$oModuleController-&gt;insertTrigger('forum.dispForumCommentSetup', 'comment', 'view', 'triggerDispCommentAdditionSetup', 'before');</w:t>
      </w:r>
    </w:p>
    <w:p w:rsidR="00056B4C" w:rsidRDefault="00056B4C" w:rsidP="00056B4C">
      <w:pPr>
        <w:pStyle w:val="nNormal"/>
      </w:pPr>
      <w:r>
        <w:t>For getting a trigger:</w:t>
      </w:r>
    </w:p>
    <w:p w:rsidR="00056B4C" w:rsidRDefault="00056B4C" w:rsidP="00786B41">
      <w:pPr>
        <w:pStyle w:val="nCode"/>
      </w:pPr>
      <w:r>
        <w:t>if(!$oModuleModel-&gt;getTrigger('forum.dispForumAdditionSetup', 'document', 'view', 'triggerDispDocumentAdditionSetup', 'before')) return true;</w:t>
      </w:r>
    </w:p>
    <w:p w:rsidR="00056B4C" w:rsidRDefault="00056B4C" w:rsidP="00056B4C">
      <w:pPr>
        <w:pStyle w:val="nNormal"/>
      </w:pPr>
      <w:r>
        <w:t>For calling a trigger:</w:t>
      </w:r>
    </w:p>
    <w:p w:rsidR="00056B4C" w:rsidRDefault="00056B4C" w:rsidP="00786B41">
      <w:pPr>
        <w:pStyle w:val="nCode"/>
      </w:pPr>
      <w:r>
        <w:t>ModuleHandler:: triggerCall ('Trigger Name', 'call time (Called Position)', the trigger will be used as a parameter of the object);</w:t>
      </w:r>
    </w:p>
    <w:p w:rsidR="00056B4C" w:rsidRDefault="00056B4C" w:rsidP="00056B4C">
      <w:pPr>
        <w:pStyle w:val="nNormal"/>
      </w:pPr>
      <w:r>
        <w:t>For deleting a trigger:</w:t>
      </w:r>
    </w:p>
    <w:p w:rsidR="00056B4C" w:rsidRDefault="00056B4C" w:rsidP="00786B41">
      <w:pPr>
        <w:pStyle w:val="nCode"/>
      </w:pPr>
      <w:r>
        <w:t>$ OModuleController-&gt; deleteTrigger ('Trigger Name', 'module name', 'call the method belongs to the type of instance', 'call the method (Called Method)' + ',' call time (Called Position) ');</w:t>
      </w:r>
    </w:p>
    <w:p w:rsidR="00DF02E4" w:rsidRDefault="00157EE4" w:rsidP="00DF02E4">
      <w:pPr>
        <w:pStyle w:val="31"/>
      </w:pPr>
      <w:bookmarkStart w:id="38" w:name="_Ref312937212"/>
      <w:bookmarkStart w:id="39" w:name="_Toc313009173"/>
      <w:r>
        <w:rPr>
          <w:rFonts w:eastAsiaTheme="minorEastAsia" w:hint="eastAsia"/>
        </w:rPr>
        <w:t>Using ruleset</w:t>
      </w:r>
      <w:bookmarkEnd w:id="38"/>
      <w:bookmarkEnd w:id="39"/>
    </w:p>
    <w:p w:rsidR="00157EE4" w:rsidRDefault="00157EE4" w:rsidP="00DF02E4">
      <w:pPr>
        <w:pStyle w:val="nNormal"/>
        <w:rPr>
          <w:rFonts w:eastAsiaTheme="minorEastAsia"/>
        </w:rPr>
      </w:pPr>
      <w:r>
        <w:rPr>
          <w:rFonts w:eastAsiaTheme="minorEastAsia" w:hint="eastAsia"/>
        </w:rPr>
        <w:t>Ruleset is used for both client and server sides to check the validity of information when the information of HTML form is delivered to the processing method of PHP. It is contained in the XML files in the ruleset directory of each module directory. You can use ruleset as follows:</w:t>
      </w:r>
    </w:p>
    <w:p w:rsidR="00DF02E4" w:rsidRDefault="00DF02E4" w:rsidP="00DF02E4">
      <w:pPr>
        <w:pStyle w:val="nCode"/>
      </w:pPr>
      <w:r>
        <w:rPr>
          <w:rFonts w:hint="eastAsia"/>
        </w:rPr>
        <w:t>&lt;?xml version=</w:t>
      </w:r>
      <w:r>
        <w:t>"</w:t>
      </w:r>
      <w:r>
        <w:rPr>
          <w:rFonts w:hint="eastAsia"/>
        </w:rPr>
        <w:t>1.0</w:t>
      </w:r>
      <w:r>
        <w:t>"</w:t>
      </w:r>
      <w:r>
        <w:rPr>
          <w:rFonts w:hint="eastAsia"/>
        </w:rPr>
        <w:t xml:space="preserve"> encoding=</w:t>
      </w:r>
      <w:r>
        <w:t>"</w:t>
      </w:r>
      <w:r>
        <w:rPr>
          <w:rFonts w:hint="eastAsia"/>
        </w:rPr>
        <w:t>utf-8</w:t>
      </w:r>
      <w:r>
        <w:t>"</w:t>
      </w:r>
      <w:r>
        <w:rPr>
          <w:rFonts w:hint="eastAsia"/>
        </w:rPr>
        <w:t>?&gt;</w:t>
      </w:r>
    </w:p>
    <w:p w:rsidR="00DF02E4" w:rsidRDefault="00DF02E4" w:rsidP="00DF02E4">
      <w:pPr>
        <w:pStyle w:val="nCode"/>
      </w:pPr>
      <w:r>
        <w:t>&lt;</w:t>
      </w:r>
      <w:r>
        <w:rPr>
          <w:rFonts w:hint="eastAsia"/>
        </w:rPr>
        <w:t>ruleset version=</w:t>
      </w:r>
      <w:r>
        <w:t>"</w:t>
      </w:r>
      <w:r>
        <w:rPr>
          <w:rFonts w:hint="eastAsia"/>
        </w:rPr>
        <w:t>1.5.0</w:t>
      </w:r>
      <w:r>
        <w:t>"</w:t>
      </w:r>
      <w:r>
        <w:rPr>
          <w:rFonts w:hint="eastAsia"/>
        </w:rPr>
        <w:t>&gt;</w:t>
      </w:r>
    </w:p>
    <w:p w:rsidR="00DF02E4" w:rsidRDefault="00DF02E4" w:rsidP="00DF02E4">
      <w:pPr>
        <w:pStyle w:val="nCode"/>
      </w:pPr>
      <w:r>
        <w:rPr>
          <w:rFonts w:hint="eastAsia"/>
        </w:rPr>
        <w:t xml:space="preserve">    &lt;customrules&gt;</w:t>
      </w:r>
    </w:p>
    <w:p w:rsidR="00DF02E4" w:rsidRDefault="00DF02E4" w:rsidP="00DF02E4">
      <w:pPr>
        <w:pStyle w:val="nCode"/>
      </w:pPr>
      <w:r>
        <w:rPr>
          <w:rFonts w:hint="eastAsia"/>
        </w:rPr>
        <w:t xml:space="preserve">    &lt;/customrules&gt;</w:t>
      </w:r>
    </w:p>
    <w:p w:rsidR="00DF02E4" w:rsidRDefault="00DF02E4" w:rsidP="00DF02E4">
      <w:pPr>
        <w:pStyle w:val="nCode"/>
      </w:pPr>
      <w:r>
        <w:rPr>
          <w:rFonts w:hint="eastAsia"/>
        </w:rPr>
        <w:t xml:space="preserve">    &lt;fields&gt;</w:t>
      </w:r>
    </w:p>
    <w:p w:rsidR="00DF02E4" w:rsidRDefault="00DF02E4" w:rsidP="00DF02E4">
      <w:pPr>
        <w:pStyle w:val="nCode"/>
      </w:pPr>
      <w:r>
        <w:rPr>
          <w:rFonts w:hint="eastAsia"/>
        </w:rPr>
        <w:t xml:space="preserve">        &lt;field name=</w:t>
      </w:r>
      <w:r>
        <w:t>"</w:t>
      </w:r>
      <w:r>
        <w:rPr>
          <w:rFonts w:hint="eastAsia"/>
        </w:rPr>
        <w:t>user_id</w:t>
      </w:r>
      <w:r>
        <w:t>"</w:t>
      </w:r>
      <w:r>
        <w:rPr>
          <w:rFonts w:hint="eastAsia"/>
        </w:rPr>
        <w:t xml:space="preserve"> required=</w:t>
      </w:r>
      <w:r>
        <w:t>"</w:t>
      </w:r>
      <w:r>
        <w:rPr>
          <w:rFonts w:hint="eastAsia"/>
        </w:rPr>
        <w:t>true</w:t>
      </w:r>
      <w:r>
        <w:t>"</w:t>
      </w:r>
      <w:r>
        <w:rPr>
          <w:rFonts w:hint="eastAsia"/>
        </w:rPr>
        <w:t xml:space="preserve"> length=</w:t>
      </w:r>
      <w:r>
        <w:t>"</w:t>
      </w:r>
      <w:r>
        <w:rPr>
          <w:rFonts w:hint="eastAsia"/>
        </w:rPr>
        <w:t>3:20</w:t>
      </w:r>
      <w:r>
        <w:t>"</w:t>
      </w:r>
      <w:r>
        <w:rPr>
          <w:rFonts w:hint="eastAsia"/>
        </w:rPr>
        <w:t xml:space="preserve"> /&gt;</w:t>
      </w:r>
    </w:p>
    <w:p w:rsidR="00DF02E4" w:rsidRDefault="00DF02E4" w:rsidP="00DF02E4">
      <w:pPr>
        <w:pStyle w:val="nCode"/>
      </w:pPr>
      <w:r>
        <w:rPr>
          <w:rFonts w:hint="eastAsia"/>
        </w:rPr>
        <w:t xml:space="preserve">        &lt;field name=</w:t>
      </w:r>
      <w:r>
        <w:t>"</w:t>
      </w:r>
      <w:r>
        <w:rPr>
          <w:rFonts w:hint="eastAsia"/>
        </w:rPr>
        <w:t>user_name</w:t>
      </w:r>
      <w:r>
        <w:t>"</w:t>
      </w:r>
      <w:r>
        <w:rPr>
          <w:rFonts w:hint="eastAsia"/>
        </w:rPr>
        <w:t xml:space="preserve"> required=</w:t>
      </w:r>
      <w:r>
        <w:t>"</w:t>
      </w:r>
      <w:r>
        <w:rPr>
          <w:rFonts w:hint="eastAsia"/>
        </w:rPr>
        <w:t>true</w:t>
      </w:r>
      <w:r>
        <w:t>"</w:t>
      </w:r>
      <w:r>
        <w:rPr>
          <w:rFonts w:hint="eastAsia"/>
        </w:rPr>
        <w:t xml:space="preserve"> length=</w:t>
      </w:r>
      <w:r>
        <w:t>"</w:t>
      </w:r>
      <w:r>
        <w:rPr>
          <w:rFonts w:hint="eastAsia"/>
        </w:rPr>
        <w:t>2:40</w:t>
      </w:r>
      <w:r>
        <w:t>"</w:t>
      </w:r>
      <w:r>
        <w:rPr>
          <w:rFonts w:hint="eastAsia"/>
        </w:rPr>
        <w:t xml:space="preserve"> /&gt;</w:t>
      </w:r>
    </w:p>
    <w:p w:rsidR="00DF02E4" w:rsidRDefault="00DF02E4" w:rsidP="00DF02E4">
      <w:pPr>
        <w:pStyle w:val="nCode"/>
      </w:pPr>
      <w:r>
        <w:rPr>
          <w:rFonts w:hint="eastAsia"/>
        </w:rPr>
        <w:t xml:space="preserve">        &lt;field name=</w:t>
      </w:r>
      <w:r>
        <w:t>"</w:t>
      </w:r>
      <w:r>
        <w:rPr>
          <w:rFonts w:hint="eastAsia"/>
        </w:rPr>
        <w:t>nick_name</w:t>
      </w:r>
      <w:r>
        <w:t>"</w:t>
      </w:r>
      <w:r>
        <w:rPr>
          <w:rFonts w:hint="eastAsia"/>
        </w:rPr>
        <w:t xml:space="preserve"> required=</w:t>
      </w:r>
      <w:r>
        <w:t>"</w:t>
      </w:r>
      <w:r>
        <w:rPr>
          <w:rFonts w:hint="eastAsia"/>
        </w:rPr>
        <w:t>true</w:t>
      </w:r>
      <w:r>
        <w:t>"</w:t>
      </w:r>
      <w:r>
        <w:rPr>
          <w:rFonts w:hint="eastAsia"/>
        </w:rPr>
        <w:t xml:space="preserve"> length=</w:t>
      </w:r>
      <w:r>
        <w:t>"</w:t>
      </w:r>
      <w:r>
        <w:rPr>
          <w:rFonts w:hint="eastAsia"/>
        </w:rPr>
        <w:t>2:40</w:t>
      </w:r>
      <w:r>
        <w:t>"</w:t>
      </w:r>
      <w:r>
        <w:rPr>
          <w:rFonts w:hint="eastAsia"/>
        </w:rPr>
        <w:t xml:space="preserve"> /&gt;</w:t>
      </w:r>
    </w:p>
    <w:p w:rsidR="00DF02E4" w:rsidRDefault="00DF02E4" w:rsidP="00DF02E4">
      <w:pPr>
        <w:pStyle w:val="nCode"/>
      </w:pPr>
      <w:r>
        <w:rPr>
          <w:rFonts w:hint="eastAsia"/>
        </w:rPr>
        <w:t xml:space="preserve">        &lt;field name=</w:t>
      </w:r>
      <w:r>
        <w:t>"</w:t>
      </w:r>
      <w:r>
        <w:rPr>
          <w:rFonts w:hint="eastAsia"/>
        </w:rPr>
        <w:t>email_address</w:t>
      </w:r>
      <w:r>
        <w:t>"</w:t>
      </w:r>
      <w:r>
        <w:rPr>
          <w:rFonts w:hint="eastAsia"/>
        </w:rPr>
        <w:t xml:space="preserve"> required=</w:t>
      </w:r>
      <w:r>
        <w:t>"</w:t>
      </w:r>
      <w:r>
        <w:rPr>
          <w:rFonts w:hint="eastAsia"/>
        </w:rPr>
        <w:t>true</w:t>
      </w:r>
      <w:r>
        <w:t>"</w:t>
      </w:r>
      <w:r>
        <w:rPr>
          <w:rFonts w:hint="eastAsia"/>
        </w:rPr>
        <w:t xml:space="preserve"> length=</w:t>
      </w:r>
      <w:r>
        <w:t>"</w:t>
      </w:r>
      <w:r>
        <w:rPr>
          <w:rFonts w:hint="eastAsia"/>
        </w:rPr>
        <w:t>1:200</w:t>
      </w:r>
      <w:r>
        <w:t>"</w:t>
      </w:r>
      <w:r>
        <w:rPr>
          <w:rFonts w:hint="eastAsia"/>
        </w:rPr>
        <w:t xml:space="preserve"> rule=</w:t>
      </w:r>
      <w:r>
        <w:t>"</w:t>
      </w:r>
      <w:r>
        <w:rPr>
          <w:rFonts w:hint="eastAsia"/>
        </w:rPr>
        <w:t>email</w:t>
      </w:r>
      <w:r>
        <w:t>"</w:t>
      </w:r>
      <w:r>
        <w:rPr>
          <w:rFonts w:hint="eastAsia"/>
        </w:rPr>
        <w:t xml:space="preserve"> /&gt;</w:t>
      </w:r>
    </w:p>
    <w:p w:rsidR="00DF02E4" w:rsidRDefault="00DF02E4" w:rsidP="00DF02E4">
      <w:pPr>
        <w:pStyle w:val="nCode"/>
      </w:pPr>
      <w:r>
        <w:rPr>
          <w:rFonts w:hint="eastAsia"/>
        </w:rPr>
        <w:t xml:space="preserve">    &lt;/fields&gt;</w:t>
      </w:r>
    </w:p>
    <w:p w:rsidR="00DF02E4" w:rsidRDefault="00DF02E4" w:rsidP="00DF02E4">
      <w:pPr>
        <w:pStyle w:val="nCode"/>
      </w:pPr>
      <w:r>
        <w:rPr>
          <w:rFonts w:hint="eastAsia"/>
        </w:rPr>
        <w:t>&lt;/ruleset&gt;</w:t>
      </w:r>
    </w:p>
    <w:p w:rsidR="00157EE4" w:rsidRDefault="00157EE4" w:rsidP="00157EE4">
      <w:pPr>
        <w:pStyle w:val="nNormal"/>
      </w:pPr>
      <w:r>
        <w:rPr>
          <w:rFonts w:hint="eastAsia"/>
        </w:rPr>
        <w:t xml:space="preserve">The </w:t>
      </w:r>
      <w:r>
        <w:rPr>
          <w:rFonts w:eastAsiaTheme="minorEastAsia" w:hint="eastAsia"/>
        </w:rPr>
        <w:t xml:space="preserve">elements and </w:t>
      </w:r>
      <w:r>
        <w:rPr>
          <w:rFonts w:hint="eastAsia"/>
        </w:rPr>
        <w:t xml:space="preserve">properties used in </w:t>
      </w:r>
      <w:r>
        <w:rPr>
          <w:rFonts w:eastAsiaTheme="minorEastAsia" w:hint="eastAsia"/>
        </w:rPr>
        <w:t xml:space="preserve">ruleset </w:t>
      </w:r>
      <w:r>
        <w:rPr>
          <w:rFonts w:hint="eastAsia"/>
        </w:rPr>
        <w:t>are described in the following table.</w:t>
      </w:r>
    </w:p>
    <w:p w:rsidR="00157EE4" w:rsidRPr="00157EE4" w:rsidRDefault="00157EE4" w:rsidP="00157EE4">
      <w:pPr>
        <w:pStyle w:val="af9"/>
        <w:rPr>
          <w:rFonts w:eastAsiaTheme="minorEastAsia"/>
        </w:rPr>
      </w:pPr>
      <w:bookmarkStart w:id="40" w:name="_Toc313009251"/>
      <w:r w:rsidRPr="00E37191">
        <w:t xml:space="preserve">Table </w:t>
      </w:r>
      <w:fldSimple w:instr=" STYLEREF 1 \s ">
        <w:r w:rsidR="00B1324E">
          <w:rPr>
            <w:noProof/>
          </w:rPr>
          <w:t>2</w:t>
        </w:r>
      </w:fldSimple>
      <w:r w:rsidRPr="00E37191">
        <w:noBreakHyphen/>
      </w:r>
      <w:fldSimple w:instr=" SEQ Table \* ARABIC \s 1 ">
        <w:r w:rsidR="00B1324E">
          <w:rPr>
            <w:noProof/>
          </w:rPr>
          <w:t>2</w:t>
        </w:r>
      </w:fldSimple>
      <w:r w:rsidRPr="00E37191">
        <w:rPr>
          <w:rFonts w:hint="eastAsia"/>
        </w:rPr>
        <w:t xml:space="preserve"> </w:t>
      </w:r>
      <w:r>
        <w:rPr>
          <w:rFonts w:eastAsiaTheme="minorEastAsia" w:hint="eastAsia"/>
        </w:rPr>
        <w:t>Elements and p</w:t>
      </w:r>
      <w:r w:rsidRPr="00E37191">
        <w:rPr>
          <w:rFonts w:hint="eastAsia"/>
        </w:rPr>
        <w:t xml:space="preserve">roperties used in </w:t>
      </w:r>
      <w:r>
        <w:rPr>
          <w:rFonts w:eastAsiaTheme="minorEastAsia" w:hint="eastAsia"/>
        </w:rPr>
        <w:t>ruleset</w:t>
      </w:r>
      <w:bookmarkEnd w:id="40"/>
    </w:p>
    <w:tbl>
      <w:tblPr>
        <w:tblStyle w:val="nTbl"/>
        <w:tblW w:w="8671" w:type="dxa"/>
        <w:tblInd w:w="738" w:type="dxa"/>
        <w:tblLayout w:type="fixed"/>
        <w:tblLook w:val="04A0"/>
      </w:tblPr>
      <w:tblGrid>
        <w:gridCol w:w="424"/>
        <w:gridCol w:w="851"/>
        <w:gridCol w:w="1843"/>
        <w:gridCol w:w="5553"/>
      </w:tblGrid>
      <w:tr w:rsidR="00157EE4" w:rsidRPr="00A1518E" w:rsidTr="00751DB3">
        <w:trPr>
          <w:cnfStyle w:val="100000000000"/>
          <w:tblHeader/>
        </w:trPr>
        <w:tc>
          <w:tcPr>
            <w:tcW w:w="1275" w:type="dxa"/>
            <w:gridSpan w:val="2"/>
          </w:tcPr>
          <w:p w:rsidR="00157EE4" w:rsidRDefault="00157EE4" w:rsidP="00751DB3">
            <w:pPr>
              <w:pStyle w:val="nTblHeader"/>
            </w:pPr>
            <w:r>
              <w:rPr>
                <w:rFonts w:eastAsiaTheme="minorEastAsia" w:hint="eastAsia"/>
              </w:rPr>
              <w:t>Elements</w:t>
            </w:r>
          </w:p>
        </w:tc>
        <w:tc>
          <w:tcPr>
            <w:tcW w:w="1843" w:type="dxa"/>
          </w:tcPr>
          <w:p w:rsidR="00157EE4" w:rsidRPr="00157EE4" w:rsidRDefault="00157EE4" w:rsidP="00751DB3">
            <w:pPr>
              <w:pStyle w:val="nTblHeader"/>
              <w:rPr>
                <w:rFonts w:eastAsiaTheme="minorEastAsia"/>
              </w:rPr>
            </w:pPr>
            <w:r>
              <w:rPr>
                <w:rFonts w:eastAsiaTheme="minorEastAsia" w:hint="eastAsia"/>
              </w:rPr>
              <w:t>Properties</w:t>
            </w:r>
          </w:p>
        </w:tc>
        <w:tc>
          <w:tcPr>
            <w:tcW w:w="5553" w:type="dxa"/>
          </w:tcPr>
          <w:p w:rsidR="00157EE4" w:rsidRPr="00157EE4" w:rsidRDefault="00157EE4" w:rsidP="00751DB3">
            <w:pPr>
              <w:pStyle w:val="nTblHeader"/>
              <w:rPr>
                <w:rFonts w:eastAsiaTheme="minorEastAsia"/>
              </w:rPr>
            </w:pPr>
            <w:r>
              <w:rPr>
                <w:rFonts w:eastAsiaTheme="minorEastAsia" w:hint="eastAsia"/>
              </w:rPr>
              <w:t>Description</w:t>
            </w:r>
          </w:p>
        </w:tc>
      </w:tr>
      <w:tr w:rsidR="00DF02E4" w:rsidRPr="00C8478D" w:rsidTr="00751DB3">
        <w:tc>
          <w:tcPr>
            <w:tcW w:w="1275" w:type="dxa"/>
            <w:gridSpan w:val="2"/>
          </w:tcPr>
          <w:p w:rsidR="00DF02E4" w:rsidRPr="00C8478D" w:rsidRDefault="00DF02E4" w:rsidP="00751DB3">
            <w:pPr>
              <w:pStyle w:val="nTblNormal"/>
            </w:pPr>
            <w:r>
              <w:rPr>
                <w:rFonts w:hint="eastAsia"/>
              </w:rPr>
              <w:t>customrules</w:t>
            </w:r>
          </w:p>
        </w:tc>
        <w:tc>
          <w:tcPr>
            <w:tcW w:w="1843" w:type="dxa"/>
          </w:tcPr>
          <w:p w:rsidR="00DF02E4" w:rsidRPr="00C8478D" w:rsidRDefault="00DF02E4" w:rsidP="00751DB3">
            <w:pPr>
              <w:pStyle w:val="nTblNormal"/>
            </w:pPr>
          </w:p>
        </w:tc>
        <w:tc>
          <w:tcPr>
            <w:tcW w:w="5553" w:type="dxa"/>
          </w:tcPr>
          <w:p w:rsidR="00DF02E4" w:rsidRPr="00C8478D" w:rsidRDefault="00157EE4" w:rsidP="00C14A4B">
            <w:pPr>
              <w:pStyle w:val="nTblNormal"/>
            </w:pPr>
            <w:r>
              <w:rPr>
                <w:rFonts w:eastAsiaTheme="minorEastAsia" w:hint="eastAsia"/>
              </w:rPr>
              <w:t xml:space="preserve">Defines </w:t>
            </w:r>
            <w:r w:rsidR="00C14A4B">
              <w:rPr>
                <w:rFonts w:eastAsiaTheme="minorEastAsia" w:hint="eastAsia"/>
              </w:rPr>
              <w:t>custom rules.</w:t>
            </w:r>
          </w:p>
        </w:tc>
      </w:tr>
      <w:tr w:rsidR="00DF02E4" w:rsidRPr="00C8478D" w:rsidTr="00751DB3">
        <w:tc>
          <w:tcPr>
            <w:tcW w:w="424" w:type="dxa"/>
          </w:tcPr>
          <w:p w:rsidR="00DF02E4" w:rsidRPr="00C8478D" w:rsidRDefault="00DF02E4" w:rsidP="00751DB3">
            <w:pPr>
              <w:pStyle w:val="nTblNormal"/>
            </w:pPr>
          </w:p>
        </w:tc>
        <w:tc>
          <w:tcPr>
            <w:tcW w:w="851" w:type="dxa"/>
          </w:tcPr>
          <w:p w:rsidR="00DF02E4" w:rsidRPr="00C8478D" w:rsidRDefault="00DF02E4" w:rsidP="00751DB3">
            <w:pPr>
              <w:pStyle w:val="nTblNormal"/>
            </w:pPr>
            <w:r>
              <w:rPr>
                <w:rFonts w:hint="eastAsia"/>
              </w:rPr>
              <w:t>rule</w:t>
            </w:r>
          </w:p>
        </w:tc>
        <w:tc>
          <w:tcPr>
            <w:tcW w:w="1843" w:type="dxa"/>
          </w:tcPr>
          <w:p w:rsidR="00DF02E4" w:rsidRPr="00C8478D" w:rsidRDefault="00DF02E4" w:rsidP="00751DB3">
            <w:pPr>
              <w:pStyle w:val="nTblNormal"/>
            </w:pPr>
          </w:p>
        </w:tc>
        <w:tc>
          <w:tcPr>
            <w:tcW w:w="5553" w:type="dxa"/>
          </w:tcPr>
          <w:p w:rsidR="00DF02E4" w:rsidRPr="00C14A4B" w:rsidRDefault="00C14A4B" w:rsidP="00751DB3">
            <w:pPr>
              <w:pStyle w:val="nTblNormal"/>
              <w:rPr>
                <w:rFonts w:eastAsiaTheme="minorEastAsia"/>
              </w:rPr>
            </w:pPr>
            <w:r>
              <w:rPr>
                <w:rFonts w:eastAsiaTheme="minorEastAsia" w:hint="eastAsia"/>
              </w:rPr>
              <w:t>Custom rule</w:t>
            </w:r>
          </w:p>
        </w:tc>
      </w:tr>
      <w:tr w:rsidR="00DF02E4" w:rsidRPr="00C8478D" w:rsidTr="00751DB3">
        <w:tc>
          <w:tcPr>
            <w:tcW w:w="424" w:type="dxa"/>
          </w:tcPr>
          <w:p w:rsidR="00DF02E4" w:rsidRPr="00C8478D" w:rsidRDefault="00DF02E4" w:rsidP="00751DB3">
            <w:pPr>
              <w:pStyle w:val="nTblNormal"/>
            </w:pPr>
          </w:p>
        </w:tc>
        <w:tc>
          <w:tcPr>
            <w:tcW w:w="851" w:type="dxa"/>
          </w:tcPr>
          <w:p w:rsidR="00DF02E4" w:rsidRPr="00C8478D" w:rsidRDefault="00DF02E4" w:rsidP="00751DB3">
            <w:pPr>
              <w:pStyle w:val="nTblNormal"/>
            </w:pPr>
          </w:p>
        </w:tc>
        <w:tc>
          <w:tcPr>
            <w:tcW w:w="1843" w:type="dxa"/>
          </w:tcPr>
          <w:p w:rsidR="00DF02E4" w:rsidRPr="00C8478D" w:rsidRDefault="00DF02E4" w:rsidP="00751DB3">
            <w:pPr>
              <w:pStyle w:val="nTblNormal"/>
            </w:pPr>
            <w:r>
              <w:rPr>
                <w:rFonts w:hint="eastAsia"/>
              </w:rPr>
              <w:t>name</w:t>
            </w:r>
          </w:p>
        </w:tc>
        <w:tc>
          <w:tcPr>
            <w:tcW w:w="5553" w:type="dxa"/>
          </w:tcPr>
          <w:p w:rsidR="00DF02E4" w:rsidRPr="00C8478D" w:rsidRDefault="00C14A4B" w:rsidP="00C14A4B">
            <w:pPr>
              <w:pStyle w:val="nTblNormal"/>
            </w:pPr>
            <w:r>
              <w:rPr>
                <w:rFonts w:eastAsiaTheme="minorEastAsia" w:hint="eastAsia"/>
              </w:rPr>
              <w:t>Name of custom rule</w:t>
            </w:r>
          </w:p>
        </w:tc>
      </w:tr>
      <w:tr w:rsidR="00DF02E4" w:rsidRPr="00C8478D" w:rsidTr="00751DB3">
        <w:tc>
          <w:tcPr>
            <w:tcW w:w="424" w:type="dxa"/>
          </w:tcPr>
          <w:p w:rsidR="00DF02E4" w:rsidRPr="00C8478D" w:rsidRDefault="00DF02E4" w:rsidP="00751DB3">
            <w:pPr>
              <w:pStyle w:val="nTblNormal"/>
            </w:pPr>
          </w:p>
        </w:tc>
        <w:tc>
          <w:tcPr>
            <w:tcW w:w="851" w:type="dxa"/>
          </w:tcPr>
          <w:p w:rsidR="00DF02E4" w:rsidRPr="00C8478D" w:rsidRDefault="00DF02E4" w:rsidP="00751DB3">
            <w:pPr>
              <w:pStyle w:val="nTblNormal"/>
            </w:pPr>
          </w:p>
        </w:tc>
        <w:tc>
          <w:tcPr>
            <w:tcW w:w="1843" w:type="dxa"/>
          </w:tcPr>
          <w:p w:rsidR="00DF02E4" w:rsidRDefault="00DF02E4" w:rsidP="00751DB3">
            <w:pPr>
              <w:pStyle w:val="nTblNormal"/>
            </w:pPr>
            <w:r>
              <w:rPr>
                <w:rFonts w:hint="eastAsia"/>
              </w:rPr>
              <w:t>type</w:t>
            </w:r>
          </w:p>
        </w:tc>
        <w:tc>
          <w:tcPr>
            <w:tcW w:w="5553" w:type="dxa"/>
          </w:tcPr>
          <w:p w:rsidR="00DF02E4" w:rsidRDefault="00C14A4B" w:rsidP="00751DB3">
            <w:pPr>
              <w:pStyle w:val="nTblNormal"/>
            </w:pPr>
            <w:r>
              <w:rPr>
                <w:rFonts w:eastAsiaTheme="minorEastAsia" w:hint="eastAsia"/>
              </w:rPr>
              <w:t>Type of custom rule</w:t>
            </w:r>
            <w:r w:rsidR="00DF02E4">
              <w:rPr>
                <w:rFonts w:hint="eastAsia"/>
              </w:rPr>
              <w:t xml:space="preserve">. </w:t>
            </w:r>
            <w:r w:rsidR="00067C7B">
              <w:rPr>
                <w:rFonts w:eastAsiaTheme="minorEastAsia" w:hint="eastAsia"/>
              </w:rPr>
              <w:t xml:space="preserve">You can use one of </w:t>
            </w:r>
            <w:r w:rsidR="00DF02E4">
              <w:t>"</w:t>
            </w:r>
            <w:r w:rsidR="00DF02E4">
              <w:rPr>
                <w:rFonts w:hint="eastAsia"/>
              </w:rPr>
              <w:t>regex</w:t>
            </w:r>
            <w:r w:rsidR="00DF02E4">
              <w:t>"</w:t>
            </w:r>
            <w:r w:rsidR="00067C7B">
              <w:rPr>
                <w:rFonts w:eastAsiaTheme="minorEastAsia" w:hint="eastAsia"/>
              </w:rPr>
              <w:t>,</w:t>
            </w:r>
            <w:r w:rsidR="00DF02E4">
              <w:rPr>
                <w:rFonts w:hint="eastAsia"/>
              </w:rPr>
              <w:t xml:space="preserve"> </w:t>
            </w:r>
            <w:r w:rsidR="00DF02E4">
              <w:t>"</w:t>
            </w:r>
            <w:r w:rsidR="00DF02E4">
              <w:rPr>
                <w:rFonts w:hint="eastAsia"/>
              </w:rPr>
              <w:t>enum</w:t>
            </w:r>
            <w:r w:rsidR="00DF02E4">
              <w:t>"</w:t>
            </w:r>
            <w:r w:rsidR="00067C7B">
              <w:rPr>
                <w:rFonts w:eastAsiaTheme="minorEastAsia" w:hint="eastAsia"/>
              </w:rPr>
              <w:t xml:space="preserve"> and</w:t>
            </w:r>
            <w:r w:rsidR="00DF02E4">
              <w:rPr>
                <w:rFonts w:hint="eastAsia"/>
              </w:rPr>
              <w:t xml:space="preserve"> </w:t>
            </w:r>
            <w:r w:rsidR="00DF02E4">
              <w:t>"</w:t>
            </w:r>
            <w:r w:rsidR="00DF02E4">
              <w:rPr>
                <w:rFonts w:hint="eastAsia"/>
              </w:rPr>
              <w:t>expression</w:t>
            </w:r>
            <w:r w:rsidR="00DF02E4">
              <w:t>"</w:t>
            </w:r>
            <w:r w:rsidR="00067C7B">
              <w:rPr>
                <w:rFonts w:eastAsiaTheme="minorEastAsia" w:hint="eastAsia"/>
              </w:rPr>
              <w:t>.</w:t>
            </w:r>
            <w:r w:rsidR="00DF02E4">
              <w:rPr>
                <w:rFonts w:hint="eastAsia"/>
              </w:rPr>
              <w:t xml:space="preserve"> </w:t>
            </w:r>
          </w:p>
          <w:p w:rsidR="00DF02E4" w:rsidRDefault="00DF02E4" w:rsidP="00DF02E4">
            <w:pPr>
              <w:pStyle w:val="nTblListBuld1"/>
              <w:numPr>
                <w:ilvl w:val="0"/>
                <w:numId w:val="3"/>
              </w:numPr>
              <w:ind w:left="397" w:hanging="354"/>
            </w:pPr>
            <w:r>
              <w:t>"</w:t>
            </w:r>
            <w:r>
              <w:rPr>
                <w:rFonts w:hint="eastAsia"/>
              </w:rPr>
              <w:t>regex</w:t>
            </w:r>
            <w:r>
              <w:t>"</w:t>
            </w:r>
            <w:r>
              <w:rPr>
                <w:rFonts w:hint="eastAsia"/>
              </w:rPr>
              <w:t>:</w:t>
            </w:r>
            <w:r w:rsidR="0048492F">
              <w:rPr>
                <w:rFonts w:hint="eastAsia"/>
              </w:rPr>
              <w:t xml:space="preserve"> when creating</w:t>
            </w:r>
            <w:r w:rsidR="0048492F">
              <w:rPr>
                <w:rFonts w:eastAsiaTheme="minorEastAsia" w:hint="eastAsia"/>
              </w:rPr>
              <w:t xml:space="preserve"> regular expression</w:t>
            </w:r>
          </w:p>
          <w:p w:rsidR="00DF02E4" w:rsidRDefault="00DF02E4" w:rsidP="00DF02E4">
            <w:pPr>
              <w:pStyle w:val="nTblListBuld1"/>
              <w:numPr>
                <w:ilvl w:val="0"/>
                <w:numId w:val="3"/>
              </w:numPr>
              <w:ind w:left="397" w:hanging="354"/>
            </w:pPr>
            <w:r>
              <w:t>"</w:t>
            </w:r>
            <w:r>
              <w:rPr>
                <w:rFonts w:hint="eastAsia"/>
              </w:rPr>
              <w:t>enum</w:t>
            </w:r>
            <w:r>
              <w:t>"</w:t>
            </w:r>
            <w:r>
              <w:rPr>
                <w:rFonts w:hint="eastAsia"/>
              </w:rPr>
              <w:t xml:space="preserve">: </w:t>
            </w:r>
            <w:r w:rsidR="0048492F">
              <w:rPr>
                <w:rFonts w:eastAsiaTheme="minorEastAsia" w:hint="eastAsia"/>
              </w:rPr>
              <w:t>when selecting only one from given values</w:t>
            </w:r>
          </w:p>
          <w:p w:rsidR="00DF02E4" w:rsidRDefault="00DF02E4" w:rsidP="0048492F">
            <w:pPr>
              <w:pStyle w:val="nTblListBuld1"/>
              <w:numPr>
                <w:ilvl w:val="0"/>
                <w:numId w:val="3"/>
              </w:numPr>
              <w:ind w:left="397" w:hanging="354"/>
            </w:pPr>
            <w:r>
              <w:t>"</w:t>
            </w:r>
            <w:r>
              <w:rPr>
                <w:rFonts w:hint="eastAsia"/>
              </w:rPr>
              <w:t>expression</w:t>
            </w:r>
            <w:r>
              <w:t>"</w:t>
            </w:r>
            <w:r>
              <w:rPr>
                <w:rFonts w:hint="eastAsia"/>
              </w:rPr>
              <w:t xml:space="preserve">: </w:t>
            </w:r>
            <w:r w:rsidR="0048492F">
              <w:rPr>
                <w:rFonts w:eastAsiaTheme="minorEastAsia" w:hint="eastAsia"/>
              </w:rPr>
              <w:t>when an expression is required.</w:t>
            </w:r>
          </w:p>
        </w:tc>
      </w:tr>
      <w:tr w:rsidR="00DF02E4" w:rsidRPr="00E05857" w:rsidTr="00751DB3">
        <w:tc>
          <w:tcPr>
            <w:tcW w:w="424" w:type="dxa"/>
          </w:tcPr>
          <w:p w:rsidR="00DF02E4" w:rsidRPr="00C8478D" w:rsidRDefault="00DF02E4" w:rsidP="00751DB3">
            <w:pPr>
              <w:pStyle w:val="nTblNormal"/>
            </w:pPr>
          </w:p>
        </w:tc>
        <w:tc>
          <w:tcPr>
            <w:tcW w:w="851" w:type="dxa"/>
          </w:tcPr>
          <w:p w:rsidR="00DF02E4" w:rsidRPr="00C8478D" w:rsidRDefault="00DF02E4" w:rsidP="00751DB3">
            <w:pPr>
              <w:pStyle w:val="nTblNormal"/>
            </w:pPr>
          </w:p>
        </w:tc>
        <w:tc>
          <w:tcPr>
            <w:tcW w:w="1843" w:type="dxa"/>
          </w:tcPr>
          <w:p w:rsidR="00DF02E4" w:rsidRDefault="00DF02E4" w:rsidP="00751DB3">
            <w:pPr>
              <w:pStyle w:val="nTblNormal"/>
            </w:pPr>
            <w:r>
              <w:rPr>
                <w:rFonts w:hint="eastAsia"/>
              </w:rPr>
              <w:t>test</w:t>
            </w:r>
          </w:p>
        </w:tc>
        <w:tc>
          <w:tcPr>
            <w:tcW w:w="5553" w:type="dxa"/>
          </w:tcPr>
          <w:p w:rsidR="00DF02E4" w:rsidRPr="00E05857" w:rsidRDefault="0048492F" w:rsidP="0048492F">
            <w:pPr>
              <w:pStyle w:val="nTblNormal"/>
            </w:pPr>
            <w:r>
              <w:rPr>
                <w:rFonts w:eastAsiaTheme="minorEastAsia" w:hint="eastAsia"/>
              </w:rPr>
              <w:t>Test code for custom rule</w:t>
            </w:r>
          </w:p>
        </w:tc>
      </w:tr>
      <w:tr w:rsidR="00DF02E4" w:rsidRPr="00C8478D" w:rsidTr="00751DB3">
        <w:tc>
          <w:tcPr>
            <w:tcW w:w="1275" w:type="dxa"/>
            <w:gridSpan w:val="2"/>
          </w:tcPr>
          <w:p w:rsidR="00DF02E4" w:rsidRPr="00C8478D" w:rsidRDefault="00DF02E4" w:rsidP="00751DB3">
            <w:pPr>
              <w:pStyle w:val="nTblNormal"/>
            </w:pPr>
            <w:r>
              <w:rPr>
                <w:rFonts w:hint="eastAsia"/>
              </w:rPr>
              <w:t>fields</w:t>
            </w:r>
          </w:p>
        </w:tc>
        <w:tc>
          <w:tcPr>
            <w:tcW w:w="1843" w:type="dxa"/>
          </w:tcPr>
          <w:p w:rsidR="00DF02E4" w:rsidRDefault="00DF02E4" w:rsidP="00751DB3">
            <w:pPr>
              <w:pStyle w:val="nTblNormal"/>
            </w:pPr>
          </w:p>
        </w:tc>
        <w:tc>
          <w:tcPr>
            <w:tcW w:w="5553" w:type="dxa"/>
          </w:tcPr>
          <w:p w:rsidR="00DF02E4" w:rsidRPr="002A0AEB" w:rsidRDefault="00751DB3" w:rsidP="00751DB3">
            <w:pPr>
              <w:pStyle w:val="nTblNormal"/>
            </w:pPr>
            <w:r>
              <w:rPr>
                <w:rFonts w:eastAsiaTheme="minorEastAsia" w:hint="eastAsia"/>
              </w:rPr>
              <w:t>A set of fields to check the validity.</w:t>
            </w:r>
          </w:p>
        </w:tc>
      </w:tr>
      <w:tr w:rsidR="00DF02E4" w:rsidRPr="00C8478D" w:rsidTr="00751DB3">
        <w:tc>
          <w:tcPr>
            <w:tcW w:w="424" w:type="dxa"/>
          </w:tcPr>
          <w:p w:rsidR="00DF02E4" w:rsidRDefault="00DF02E4" w:rsidP="00751DB3">
            <w:pPr>
              <w:pStyle w:val="nTblNormal"/>
            </w:pPr>
          </w:p>
        </w:tc>
        <w:tc>
          <w:tcPr>
            <w:tcW w:w="851" w:type="dxa"/>
          </w:tcPr>
          <w:p w:rsidR="00DF02E4" w:rsidRPr="00C8478D" w:rsidRDefault="00DF02E4" w:rsidP="00751DB3">
            <w:pPr>
              <w:pStyle w:val="nTblNormal"/>
            </w:pPr>
            <w:r>
              <w:rPr>
                <w:rFonts w:hint="eastAsia"/>
              </w:rPr>
              <w:t>field</w:t>
            </w:r>
          </w:p>
        </w:tc>
        <w:tc>
          <w:tcPr>
            <w:tcW w:w="1843" w:type="dxa"/>
          </w:tcPr>
          <w:p w:rsidR="00DF02E4" w:rsidRDefault="00DF02E4" w:rsidP="00751DB3">
            <w:pPr>
              <w:pStyle w:val="nTblNormal"/>
            </w:pPr>
          </w:p>
        </w:tc>
        <w:tc>
          <w:tcPr>
            <w:tcW w:w="5553" w:type="dxa"/>
          </w:tcPr>
          <w:p w:rsidR="00DF02E4" w:rsidRDefault="00BF5F4A" w:rsidP="00BF5F4A">
            <w:pPr>
              <w:pStyle w:val="nTblNormal"/>
            </w:pPr>
            <w:r>
              <w:rPr>
                <w:rFonts w:eastAsiaTheme="minorEastAsia" w:hint="eastAsia"/>
              </w:rPr>
              <w:t>A field to validate.</w:t>
            </w:r>
          </w:p>
        </w:tc>
      </w:tr>
      <w:tr w:rsidR="00DF02E4" w:rsidRPr="00C8478D" w:rsidTr="00751DB3">
        <w:tc>
          <w:tcPr>
            <w:tcW w:w="424" w:type="dxa"/>
          </w:tcPr>
          <w:p w:rsidR="00DF02E4" w:rsidRDefault="00DF02E4" w:rsidP="00751DB3">
            <w:pPr>
              <w:pStyle w:val="nTblNormal"/>
            </w:pPr>
          </w:p>
        </w:tc>
        <w:tc>
          <w:tcPr>
            <w:tcW w:w="851" w:type="dxa"/>
          </w:tcPr>
          <w:p w:rsidR="00DF02E4" w:rsidRDefault="00DF02E4" w:rsidP="00751DB3">
            <w:pPr>
              <w:pStyle w:val="nTblNormal"/>
            </w:pPr>
          </w:p>
        </w:tc>
        <w:tc>
          <w:tcPr>
            <w:tcW w:w="1843" w:type="dxa"/>
          </w:tcPr>
          <w:p w:rsidR="00DF02E4" w:rsidRDefault="00DF02E4" w:rsidP="00751DB3">
            <w:pPr>
              <w:pStyle w:val="nTblNormal"/>
            </w:pPr>
            <w:r>
              <w:rPr>
                <w:rFonts w:hint="eastAsia"/>
              </w:rPr>
              <w:t>name</w:t>
            </w:r>
          </w:p>
        </w:tc>
        <w:tc>
          <w:tcPr>
            <w:tcW w:w="5553" w:type="dxa"/>
          </w:tcPr>
          <w:p w:rsidR="00DF02E4" w:rsidRDefault="00973692" w:rsidP="00973692">
            <w:pPr>
              <w:pStyle w:val="nTblNormal"/>
            </w:pPr>
            <w:r>
              <w:rPr>
                <w:rFonts w:eastAsiaTheme="minorEastAsia" w:hint="eastAsia"/>
              </w:rPr>
              <w:t>N</w:t>
            </w:r>
            <w:r>
              <w:rPr>
                <w:rFonts w:eastAsiaTheme="minorEastAsia"/>
              </w:rPr>
              <w:t>a</w:t>
            </w:r>
            <w:r>
              <w:rPr>
                <w:rFonts w:eastAsiaTheme="minorEastAsia" w:hint="eastAsia"/>
              </w:rPr>
              <w:t>me of a f</w:t>
            </w:r>
            <w:r w:rsidR="00BF5F4A">
              <w:rPr>
                <w:rFonts w:eastAsiaTheme="minorEastAsia" w:hint="eastAsia"/>
              </w:rPr>
              <w:t>orm element</w:t>
            </w:r>
          </w:p>
        </w:tc>
      </w:tr>
      <w:tr w:rsidR="00DF02E4" w:rsidRPr="00C8478D" w:rsidTr="00751DB3">
        <w:tc>
          <w:tcPr>
            <w:tcW w:w="424" w:type="dxa"/>
          </w:tcPr>
          <w:p w:rsidR="00DF02E4" w:rsidRDefault="00DF02E4" w:rsidP="00751DB3">
            <w:pPr>
              <w:pStyle w:val="nTblNormal"/>
            </w:pPr>
          </w:p>
        </w:tc>
        <w:tc>
          <w:tcPr>
            <w:tcW w:w="851" w:type="dxa"/>
          </w:tcPr>
          <w:p w:rsidR="00DF02E4" w:rsidRDefault="00DF02E4" w:rsidP="00751DB3">
            <w:pPr>
              <w:pStyle w:val="nTblNormal"/>
            </w:pPr>
          </w:p>
        </w:tc>
        <w:tc>
          <w:tcPr>
            <w:tcW w:w="1843" w:type="dxa"/>
          </w:tcPr>
          <w:p w:rsidR="00DF02E4" w:rsidRDefault="00DF02E4" w:rsidP="00751DB3">
            <w:pPr>
              <w:pStyle w:val="nTblNormal"/>
            </w:pPr>
            <w:r>
              <w:rPr>
                <w:rFonts w:hint="eastAsia"/>
              </w:rPr>
              <w:t>rule</w:t>
            </w:r>
          </w:p>
        </w:tc>
        <w:tc>
          <w:tcPr>
            <w:tcW w:w="5553" w:type="dxa"/>
          </w:tcPr>
          <w:p w:rsidR="00DF02E4" w:rsidRDefault="00BF5F4A" w:rsidP="00BF5F4A">
            <w:pPr>
              <w:pStyle w:val="nTblNormal"/>
            </w:pPr>
            <w:r>
              <w:rPr>
                <w:rFonts w:eastAsiaTheme="minorEastAsia" w:hint="eastAsia"/>
              </w:rPr>
              <w:t>Rule to apply</w:t>
            </w:r>
          </w:p>
        </w:tc>
      </w:tr>
      <w:tr w:rsidR="00DF02E4" w:rsidRPr="00C8478D" w:rsidTr="00751DB3">
        <w:tc>
          <w:tcPr>
            <w:tcW w:w="424" w:type="dxa"/>
          </w:tcPr>
          <w:p w:rsidR="00DF02E4" w:rsidRDefault="00DF02E4" w:rsidP="00751DB3">
            <w:pPr>
              <w:pStyle w:val="nTblNormal"/>
            </w:pPr>
          </w:p>
        </w:tc>
        <w:tc>
          <w:tcPr>
            <w:tcW w:w="851" w:type="dxa"/>
          </w:tcPr>
          <w:p w:rsidR="00DF02E4" w:rsidRDefault="00DF02E4" w:rsidP="00751DB3">
            <w:pPr>
              <w:pStyle w:val="nTblNormal"/>
            </w:pPr>
          </w:p>
        </w:tc>
        <w:tc>
          <w:tcPr>
            <w:tcW w:w="1843" w:type="dxa"/>
          </w:tcPr>
          <w:p w:rsidR="00DF02E4" w:rsidRDefault="00DF02E4" w:rsidP="00751DB3">
            <w:pPr>
              <w:pStyle w:val="nTblNormal"/>
            </w:pPr>
            <w:r>
              <w:rPr>
                <w:rFonts w:hint="eastAsia"/>
              </w:rPr>
              <w:t>required=</w:t>
            </w:r>
            <w:r>
              <w:t>"</w:t>
            </w:r>
            <w:r>
              <w:rPr>
                <w:rFonts w:hint="eastAsia"/>
              </w:rPr>
              <w:t>true</w:t>
            </w:r>
            <w:r>
              <w:t>"</w:t>
            </w:r>
          </w:p>
        </w:tc>
        <w:tc>
          <w:tcPr>
            <w:tcW w:w="5553" w:type="dxa"/>
          </w:tcPr>
          <w:p w:rsidR="00DF02E4" w:rsidRDefault="00973692" w:rsidP="00973692">
            <w:pPr>
              <w:pStyle w:val="nTblNormal"/>
            </w:pPr>
            <w:r>
              <w:rPr>
                <w:rFonts w:eastAsiaTheme="minorEastAsia" w:hint="eastAsia"/>
              </w:rPr>
              <w:t>Means that this field is mandatory.</w:t>
            </w:r>
          </w:p>
        </w:tc>
      </w:tr>
      <w:tr w:rsidR="00DF02E4" w:rsidRPr="00C8478D" w:rsidTr="00751DB3">
        <w:tc>
          <w:tcPr>
            <w:tcW w:w="424" w:type="dxa"/>
          </w:tcPr>
          <w:p w:rsidR="00DF02E4" w:rsidRDefault="00DF02E4" w:rsidP="00751DB3">
            <w:pPr>
              <w:pStyle w:val="nTblNormal"/>
            </w:pPr>
          </w:p>
        </w:tc>
        <w:tc>
          <w:tcPr>
            <w:tcW w:w="851" w:type="dxa"/>
          </w:tcPr>
          <w:p w:rsidR="00DF02E4" w:rsidRDefault="00DF02E4" w:rsidP="00751DB3">
            <w:pPr>
              <w:pStyle w:val="nTblNormal"/>
            </w:pPr>
          </w:p>
        </w:tc>
        <w:tc>
          <w:tcPr>
            <w:tcW w:w="1843" w:type="dxa"/>
          </w:tcPr>
          <w:p w:rsidR="00DF02E4" w:rsidRDefault="00DF02E4" w:rsidP="00751DB3">
            <w:pPr>
              <w:pStyle w:val="nTblNormal"/>
            </w:pPr>
            <w:r>
              <w:rPr>
                <w:rFonts w:hint="eastAsia"/>
              </w:rPr>
              <w:t>length</w:t>
            </w:r>
          </w:p>
        </w:tc>
        <w:tc>
          <w:tcPr>
            <w:tcW w:w="5553" w:type="dxa"/>
          </w:tcPr>
          <w:p w:rsidR="00973692" w:rsidRPr="00973692" w:rsidRDefault="00973692" w:rsidP="00751DB3">
            <w:pPr>
              <w:pStyle w:val="nTblNormal"/>
              <w:rPr>
                <w:rFonts w:eastAsiaTheme="minorEastAsia"/>
              </w:rPr>
            </w:pPr>
            <w:r>
              <w:rPr>
                <w:rFonts w:eastAsiaTheme="minorEastAsia" w:hint="eastAsia"/>
              </w:rPr>
              <w:t>Length of field. You can set the value as "minimum:maximum."</w:t>
            </w:r>
          </w:p>
        </w:tc>
      </w:tr>
      <w:tr w:rsidR="00DF02E4" w:rsidRPr="00C8478D" w:rsidTr="00751DB3">
        <w:tc>
          <w:tcPr>
            <w:tcW w:w="424" w:type="dxa"/>
          </w:tcPr>
          <w:p w:rsidR="00DF02E4" w:rsidRDefault="00DF02E4" w:rsidP="00751DB3">
            <w:pPr>
              <w:pStyle w:val="nTblNormal"/>
            </w:pPr>
          </w:p>
        </w:tc>
        <w:tc>
          <w:tcPr>
            <w:tcW w:w="851" w:type="dxa"/>
          </w:tcPr>
          <w:p w:rsidR="00DF02E4" w:rsidRDefault="00DF02E4" w:rsidP="00751DB3">
            <w:pPr>
              <w:pStyle w:val="nTblNormal"/>
            </w:pPr>
          </w:p>
        </w:tc>
        <w:tc>
          <w:tcPr>
            <w:tcW w:w="1843" w:type="dxa"/>
          </w:tcPr>
          <w:p w:rsidR="00DF02E4" w:rsidRDefault="00DF02E4" w:rsidP="00751DB3">
            <w:pPr>
              <w:pStyle w:val="nTblNormal"/>
            </w:pPr>
            <w:r>
              <w:rPr>
                <w:rFonts w:hint="eastAsia"/>
              </w:rPr>
              <w:t>default</w:t>
            </w:r>
          </w:p>
        </w:tc>
        <w:tc>
          <w:tcPr>
            <w:tcW w:w="5553" w:type="dxa"/>
          </w:tcPr>
          <w:p w:rsidR="00DF02E4" w:rsidRPr="00973692" w:rsidRDefault="00973692" w:rsidP="00751DB3">
            <w:pPr>
              <w:pStyle w:val="nTblNormal"/>
              <w:rPr>
                <w:rFonts w:eastAsiaTheme="minorEastAsia"/>
              </w:rPr>
            </w:pPr>
            <w:r>
              <w:rPr>
                <w:rFonts w:eastAsiaTheme="minorEastAsia" w:hint="eastAsia"/>
              </w:rPr>
              <w:t>Default value</w:t>
            </w:r>
          </w:p>
        </w:tc>
      </w:tr>
      <w:tr w:rsidR="00DF02E4" w:rsidRPr="00C8478D" w:rsidTr="00751DB3">
        <w:tc>
          <w:tcPr>
            <w:tcW w:w="424" w:type="dxa"/>
          </w:tcPr>
          <w:p w:rsidR="00DF02E4" w:rsidRDefault="00DF02E4" w:rsidP="00751DB3">
            <w:pPr>
              <w:pStyle w:val="nTblNormal"/>
            </w:pPr>
          </w:p>
        </w:tc>
        <w:tc>
          <w:tcPr>
            <w:tcW w:w="851" w:type="dxa"/>
          </w:tcPr>
          <w:p w:rsidR="00DF02E4" w:rsidRDefault="00DF02E4" w:rsidP="00751DB3">
            <w:pPr>
              <w:pStyle w:val="nTblNormal"/>
            </w:pPr>
          </w:p>
        </w:tc>
        <w:tc>
          <w:tcPr>
            <w:tcW w:w="1843" w:type="dxa"/>
          </w:tcPr>
          <w:p w:rsidR="00DF02E4" w:rsidRDefault="00DF02E4" w:rsidP="00751DB3">
            <w:pPr>
              <w:pStyle w:val="nTblNormal"/>
            </w:pPr>
            <w:r>
              <w:rPr>
                <w:rFonts w:hint="eastAsia"/>
              </w:rPr>
              <w:t>equalto</w:t>
            </w:r>
          </w:p>
        </w:tc>
        <w:tc>
          <w:tcPr>
            <w:tcW w:w="5553" w:type="dxa"/>
          </w:tcPr>
          <w:p w:rsidR="00185F09" w:rsidRPr="00185F09" w:rsidRDefault="00185F09" w:rsidP="00751DB3">
            <w:pPr>
              <w:pStyle w:val="nTblNormal"/>
              <w:rPr>
                <w:rFonts w:eastAsiaTheme="minorEastAsia"/>
              </w:rPr>
            </w:pPr>
            <w:r>
              <w:rPr>
                <w:rFonts w:hint="eastAsia"/>
              </w:rPr>
              <w:t>Means that the value entered for 'equalto' should be the same as the one for the current element (like password and confirmation of password).</w:t>
            </w:r>
          </w:p>
        </w:tc>
      </w:tr>
      <w:tr w:rsidR="00DF02E4" w:rsidRPr="00C8478D" w:rsidTr="00751DB3">
        <w:tc>
          <w:tcPr>
            <w:tcW w:w="424" w:type="dxa"/>
          </w:tcPr>
          <w:p w:rsidR="00DF02E4" w:rsidRDefault="00DF02E4" w:rsidP="00751DB3">
            <w:pPr>
              <w:pStyle w:val="nTblNormal"/>
            </w:pPr>
          </w:p>
        </w:tc>
        <w:tc>
          <w:tcPr>
            <w:tcW w:w="851" w:type="dxa"/>
          </w:tcPr>
          <w:p w:rsidR="00DF02E4" w:rsidRDefault="00DF02E4" w:rsidP="00751DB3">
            <w:pPr>
              <w:pStyle w:val="nTblNormal"/>
            </w:pPr>
          </w:p>
        </w:tc>
        <w:tc>
          <w:tcPr>
            <w:tcW w:w="1843" w:type="dxa"/>
          </w:tcPr>
          <w:p w:rsidR="00DF02E4" w:rsidRDefault="00DF02E4" w:rsidP="00751DB3">
            <w:pPr>
              <w:pStyle w:val="nTblNormal"/>
            </w:pPr>
            <w:r>
              <w:rPr>
                <w:rFonts w:hint="eastAsia"/>
              </w:rPr>
              <w:t>modifier</w:t>
            </w:r>
          </w:p>
        </w:tc>
        <w:tc>
          <w:tcPr>
            <w:tcW w:w="5553" w:type="dxa"/>
          </w:tcPr>
          <w:p w:rsidR="00185F09" w:rsidRPr="00185F09" w:rsidRDefault="00867B16" w:rsidP="00867B16">
            <w:pPr>
              <w:pStyle w:val="nTblNormal"/>
              <w:rPr>
                <w:rFonts w:eastAsiaTheme="minorEastAsia"/>
              </w:rPr>
            </w:pPr>
            <w:r>
              <w:rPr>
                <w:rFonts w:eastAsiaTheme="minorEastAsia" w:hint="eastAsia"/>
              </w:rPr>
              <w:t>Used to change the value entered before using the rule or change the result after validation.</w:t>
            </w:r>
          </w:p>
        </w:tc>
      </w:tr>
    </w:tbl>
    <w:p w:rsidR="00867B16" w:rsidRDefault="00867B16" w:rsidP="00DF02E4">
      <w:pPr>
        <w:pStyle w:val="nNormal"/>
        <w:rPr>
          <w:rFonts w:eastAsiaTheme="minorEastAsia"/>
        </w:rPr>
      </w:pPr>
      <w:r>
        <w:rPr>
          <w:rFonts w:eastAsiaTheme="minorEastAsia" w:hint="eastAsia"/>
        </w:rPr>
        <w:t>For more information, refer to "</w:t>
      </w:r>
      <w:r w:rsidR="00E9135D">
        <w:rPr>
          <w:rFonts w:eastAsiaTheme="minorEastAsia"/>
        </w:rPr>
        <w:fldChar w:fldCharType="begin"/>
      </w:r>
      <w:r>
        <w:rPr>
          <w:rFonts w:eastAsiaTheme="minorEastAsia"/>
        </w:rPr>
        <w:instrText xml:space="preserve"> </w:instrText>
      </w:r>
      <w:r>
        <w:rPr>
          <w:rFonts w:eastAsiaTheme="minorEastAsia" w:hint="eastAsia"/>
        </w:rPr>
        <w:instrText>REF _Ref299626528 \r \h</w:instrText>
      </w:r>
      <w:r>
        <w:rPr>
          <w:rFonts w:eastAsiaTheme="minorEastAsia"/>
        </w:rPr>
        <w:instrText xml:space="preserve"> </w:instrText>
      </w:r>
      <w:r w:rsidR="00E9135D">
        <w:rPr>
          <w:rFonts w:eastAsiaTheme="minorEastAsia"/>
        </w:rPr>
      </w:r>
      <w:r w:rsidR="00E9135D">
        <w:rPr>
          <w:rFonts w:eastAsiaTheme="minorEastAsia"/>
        </w:rPr>
        <w:fldChar w:fldCharType="separate"/>
      </w:r>
      <w:r w:rsidR="00B1324E">
        <w:rPr>
          <w:rFonts w:eastAsiaTheme="minorEastAsia"/>
        </w:rPr>
        <w:t>4</w:t>
      </w:r>
      <w:r w:rsidR="00E9135D">
        <w:rPr>
          <w:rFonts w:eastAsiaTheme="minorEastAsia"/>
        </w:rPr>
        <w:fldChar w:fldCharType="end"/>
      </w:r>
      <w:r>
        <w:rPr>
          <w:rFonts w:eastAsiaTheme="minorEastAsia" w:hint="eastAsia"/>
        </w:rPr>
        <w:t xml:space="preserve"> </w:t>
      </w:r>
      <w:r w:rsidR="00E9135D">
        <w:rPr>
          <w:rFonts w:eastAsiaTheme="minorEastAsia"/>
        </w:rPr>
        <w:fldChar w:fldCharType="begin"/>
      </w:r>
      <w:r>
        <w:rPr>
          <w:rFonts w:eastAsiaTheme="minorEastAsia"/>
        </w:rPr>
        <w:instrText xml:space="preserve"> REF _Ref299626528 \h </w:instrText>
      </w:r>
      <w:r w:rsidR="00E9135D">
        <w:rPr>
          <w:rFonts w:eastAsiaTheme="minorEastAsia"/>
        </w:rPr>
      </w:r>
      <w:r w:rsidR="00E9135D">
        <w:rPr>
          <w:rFonts w:eastAsiaTheme="minorEastAsia"/>
        </w:rPr>
        <w:fldChar w:fldCharType="separate"/>
      </w:r>
      <w:proofErr w:type="gramStart"/>
      <w:r w:rsidR="00B1324E">
        <w:t>Working</w:t>
      </w:r>
      <w:proofErr w:type="gramEnd"/>
      <w:r w:rsidR="00B1324E">
        <w:t xml:space="preserve"> </w:t>
      </w:r>
      <w:r w:rsidR="00B1324E">
        <w:rPr>
          <w:rFonts w:hint="eastAsia"/>
        </w:rPr>
        <w:t>w</w:t>
      </w:r>
      <w:r w:rsidR="00B1324E">
        <w:t xml:space="preserve">ith </w:t>
      </w:r>
      <w:r w:rsidR="00B1324E">
        <w:rPr>
          <w:rFonts w:hint="eastAsia"/>
        </w:rPr>
        <w:t>F</w:t>
      </w:r>
      <w:r w:rsidR="00B1324E">
        <w:t>orms</w:t>
      </w:r>
      <w:r w:rsidR="00E9135D">
        <w:rPr>
          <w:rFonts w:eastAsiaTheme="minorEastAsia"/>
        </w:rPr>
        <w:fldChar w:fldCharType="end"/>
      </w:r>
      <w:r>
        <w:rPr>
          <w:rFonts w:eastAsiaTheme="minorEastAsia" w:hint="eastAsia"/>
        </w:rPr>
        <w:t>."</w:t>
      </w:r>
    </w:p>
    <w:p w:rsidR="00056B4C" w:rsidRDefault="006A4FE8" w:rsidP="00E37191">
      <w:pPr>
        <w:pStyle w:val="31"/>
      </w:pPr>
      <w:bookmarkStart w:id="41" w:name="_Toc313009174"/>
      <w:r>
        <w:rPr>
          <w:rFonts w:hint="eastAsia"/>
        </w:rPr>
        <w:t>Using f</w:t>
      </w:r>
      <w:r w:rsidR="00056B4C">
        <w:t xml:space="preserve">orm </w:t>
      </w:r>
      <w:r>
        <w:rPr>
          <w:rFonts w:hint="eastAsia"/>
        </w:rPr>
        <w:t>f</w:t>
      </w:r>
      <w:r w:rsidR="00056B4C">
        <w:t>ilters</w:t>
      </w:r>
      <w:bookmarkEnd w:id="41"/>
    </w:p>
    <w:p w:rsidR="0024612C" w:rsidRPr="0024612C" w:rsidRDefault="00056B4C" w:rsidP="00056B4C">
      <w:pPr>
        <w:pStyle w:val="nNormal"/>
        <w:rPr>
          <w:rFonts w:eastAsiaTheme="minorEastAsia"/>
        </w:rPr>
      </w:pPr>
      <w:r>
        <w:t xml:space="preserve">The filters are used in XE to pass information from an HTML form to a processing method in PHP and for specifying JavaScript callback functions. The filters are contained in XML files inside the tpl folder. </w:t>
      </w:r>
      <w:r w:rsidR="0024612C">
        <w:rPr>
          <w:rFonts w:eastAsiaTheme="minorEastAsia" w:hint="eastAsia"/>
        </w:rPr>
        <w:t xml:space="preserve">For XE 1.5 or higher version, it is recommended to use </w:t>
      </w:r>
      <w:r w:rsidR="00A02B57">
        <w:rPr>
          <w:rFonts w:eastAsiaTheme="minorEastAsia" w:hint="eastAsia"/>
        </w:rPr>
        <w:t xml:space="preserve">the </w:t>
      </w:r>
      <w:r w:rsidR="0024612C">
        <w:rPr>
          <w:rFonts w:eastAsiaTheme="minorEastAsia" w:hint="eastAsia"/>
        </w:rPr>
        <w:t>ruleset rather than form filters.</w:t>
      </w:r>
    </w:p>
    <w:p w:rsidR="00056B4C" w:rsidRDefault="00056B4C" w:rsidP="00056B4C">
      <w:pPr>
        <w:pStyle w:val="nNormal"/>
      </w:pPr>
      <w:r>
        <w:t>To study better the syntax of filters let</w:t>
      </w:r>
      <w:r w:rsidR="004601C1">
        <w:t>'</w:t>
      </w:r>
      <w:r>
        <w:t>s have a look below:</w:t>
      </w:r>
    </w:p>
    <w:p w:rsidR="00056B4C" w:rsidRDefault="00056B4C" w:rsidP="00786B41">
      <w:pPr>
        <w:pStyle w:val="nCode"/>
      </w:pPr>
      <w:r>
        <w:t>&lt;filter name="insert_contest" module="contest" act="procContestAdminInsertContest" confirm_msg_code="confirm_submit"&gt;</w:t>
      </w:r>
    </w:p>
    <w:p w:rsidR="00056B4C" w:rsidRDefault="00056B4C" w:rsidP="00786B41">
      <w:pPr>
        <w:pStyle w:val="nCode"/>
      </w:pPr>
      <w:r>
        <w:t xml:space="preserve">   &lt;form&gt;</w:t>
      </w:r>
    </w:p>
    <w:p w:rsidR="00056B4C" w:rsidRDefault="00056B4C" w:rsidP="00786B41">
      <w:pPr>
        <w:pStyle w:val="nCode"/>
      </w:pPr>
      <w:r>
        <w:t xml:space="preserve">       &lt;node target="mid" required="true" maxlength="40" filter="alpha_number" /&gt;</w:t>
      </w:r>
    </w:p>
    <w:p w:rsidR="00056B4C" w:rsidRDefault="00056B4C" w:rsidP="00786B41">
      <w:pPr>
        <w:pStyle w:val="nCode"/>
      </w:pPr>
      <w:r>
        <w:t xml:space="preserve">       &lt;node target="browser_title" required="true" maxlength="250" /&gt;</w:t>
      </w:r>
    </w:p>
    <w:p w:rsidR="00056B4C" w:rsidRDefault="00056B4C" w:rsidP="00786B41">
      <w:pPr>
        <w:pStyle w:val="nCode"/>
      </w:pPr>
      <w:r>
        <w:t xml:space="preserve">   &lt;/form&gt;</w:t>
      </w:r>
    </w:p>
    <w:p w:rsidR="00056B4C" w:rsidRDefault="00056B4C" w:rsidP="00786B41">
      <w:pPr>
        <w:pStyle w:val="nCode"/>
      </w:pPr>
      <w:r>
        <w:t xml:space="preserve">   &lt;parameter&gt;</w:t>
      </w:r>
    </w:p>
    <w:p w:rsidR="00056B4C" w:rsidRDefault="00056B4C" w:rsidP="00786B41">
      <w:pPr>
        <w:pStyle w:val="nCode"/>
      </w:pPr>
      <w:r>
        <w:t xml:space="preserve">       &lt;param name="contest_name" target="mid" /&gt;</w:t>
      </w:r>
    </w:p>
    <w:p w:rsidR="00056B4C" w:rsidRDefault="00056B4C" w:rsidP="00786B41">
      <w:pPr>
        <w:pStyle w:val="nCode"/>
      </w:pPr>
      <w:r>
        <w:t xml:space="preserve">       &lt;param name="module_srl" target="module_srl" /&gt;</w:t>
      </w:r>
    </w:p>
    <w:p w:rsidR="00056B4C" w:rsidRDefault="00056B4C" w:rsidP="00786B41">
      <w:pPr>
        <w:pStyle w:val="nCode"/>
      </w:pPr>
      <w:r>
        <w:t xml:space="preserve">       &lt;param name="module_category_srl" target="module_category_srl" /&gt;</w:t>
      </w:r>
    </w:p>
    <w:p w:rsidR="00056B4C" w:rsidRDefault="00056B4C" w:rsidP="00786B41">
      <w:pPr>
        <w:pStyle w:val="nCode"/>
      </w:pPr>
      <w:r>
        <w:t xml:space="preserve">       &lt;param name="layout_srl" target="layout_srl" /&gt;</w:t>
      </w:r>
    </w:p>
    <w:p w:rsidR="00056B4C" w:rsidRDefault="00056B4C" w:rsidP="00786B41">
      <w:pPr>
        <w:pStyle w:val="nCode"/>
      </w:pPr>
      <w:r>
        <w:t xml:space="preserve">       &lt;param name="skin" target="skin" /&gt;</w:t>
      </w:r>
    </w:p>
    <w:p w:rsidR="00056B4C" w:rsidRDefault="00056B4C" w:rsidP="00786B41">
      <w:pPr>
        <w:pStyle w:val="nCode"/>
      </w:pPr>
      <w:r>
        <w:t xml:space="preserve">       &lt;param name="browser_title" target="browser_title" /&gt;</w:t>
      </w:r>
    </w:p>
    <w:p w:rsidR="00056B4C" w:rsidRDefault="00056B4C" w:rsidP="00786B41">
      <w:pPr>
        <w:pStyle w:val="nCode"/>
      </w:pPr>
      <w:r>
        <w:t xml:space="preserve">       &lt;param name="header_text" target="header_text" /&gt;</w:t>
      </w:r>
    </w:p>
    <w:p w:rsidR="00056B4C" w:rsidRDefault="00056B4C" w:rsidP="00786B41">
      <w:pPr>
        <w:pStyle w:val="nCode"/>
      </w:pPr>
      <w:r>
        <w:t xml:space="preserve">       &lt;param name="footer_text" target="footer_text" /&gt;</w:t>
      </w:r>
    </w:p>
    <w:p w:rsidR="00056B4C" w:rsidRDefault="00056B4C" w:rsidP="00786B41">
      <w:pPr>
        <w:pStyle w:val="nCode"/>
      </w:pPr>
      <w:r>
        <w:t xml:space="preserve">   &lt;/parameter&gt;</w:t>
      </w:r>
    </w:p>
    <w:p w:rsidR="00056B4C" w:rsidRDefault="00056B4C" w:rsidP="00786B41">
      <w:pPr>
        <w:pStyle w:val="nCode"/>
      </w:pPr>
      <w:r>
        <w:t xml:space="preserve">   &lt;response callback_func="completeInsertContest"&gt;</w:t>
      </w:r>
    </w:p>
    <w:p w:rsidR="00056B4C" w:rsidRDefault="00056B4C" w:rsidP="00786B41">
      <w:pPr>
        <w:pStyle w:val="nCode"/>
      </w:pPr>
      <w:r>
        <w:t xml:space="preserve">       &lt;tag name="error" /&gt;</w:t>
      </w:r>
    </w:p>
    <w:p w:rsidR="00056B4C" w:rsidRDefault="00056B4C" w:rsidP="00786B41">
      <w:pPr>
        <w:pStyle w:val="nCode"/>
      </w:pPr>
      <w:r>
        <w:t xml:space="preserve">       &lt;tag name="message" /&gt;</w:t>
      </w:r>
    </w:p>
    <w:p w:rsidR="00056B4C" w:rsidRDefault="00056B4C" w:rsidP="00786B41">
      <w:pPr>
        <w:pStyle w:val="nCode"/>
      </w:pPr>
      <w:r>
        <w:t xml:space="preserve">       &lt;tag name="module" /&gt;</w:t>
      </w:r>
    </w:p>
    <w:p w:rsidR="00056B4C" w:rsidRDefault="00056B4C" w:rsidP="00786B41">
      <w:pPr>
        <w:pStyle w:val="nCode"/>
      </w:pPr>
      <w:r>
        <w:t xml:space="preserve">       &lt;tag name="act" /&gt;</w:t>
      </w:r>
    </w:p>
    <w:p w:rsidR="00056B4C" w:rsidRDefault="00056B4C" w:rsidP="00786B41">
      <w:pPr>
        <w:pStyle w:val="nCode"/>
      </w:pPr>
      <w:r>
        <w:t xml:space="preserve">       &lt;tag name="page" /&gt;</w:t>
      </w:r>
    </w:p>
    <w:p w:rsidR="00056B4C" w:rsidRDefault="00056B4C" w:rsidP="00786B41">
      <w:pPr>
        <w:pStyle w:val="nCode"/>
      </w:pPr>
      <w:r>
        <w:t xml:space="preserve">       &lt;tag name="module_srl" /&gt;</w:t>
      </w:r>
    </w:p>
    <w:p w:rsidR="00056B4C" w:rsidRDefault="00056B4C" w:rsidP="00786B41">
      <w:pPr>
        <w:pStyle w:val="nCode"/>
      </w:pPr>
      <w:r>
        <w:lastRenderedPageBreak/>
        <w:t xml:space="preserve">   &lt;/response&gt;</w:t>
      </w:r>
    </w:p>
    <w:p w:rsidR="00056B4C" w:rsidRDefault="00056B4C" w:rsidP="00786B41">
      <w:pPr>
        <w:pStyle w:val="nCode"/>
      </w:pPr>
      <w:r>
        <w:t>&lt;/filter&gt;</w:t>
      </w:r>
    </w:p>
    <w:p w:rsidR="006A4FE8" w:rsidRPr="000F5A76" w:rsidRDefault="006A4FE8" w:rsidP="00056B4C">
      <w:pPr>
        <w:pStyle w:val="nNormal"/>
      </w:pPr>
      <w:r>
        <w:rPr>
          <w:rFonts w:hint="eastAsia"/>
        </w:rPr>
        <w:t>The following table shows the elements and attributes used in the form filter.</w:t>
      </w:r>
    </w:p>
    <w:p w:rsidR="00546C59" w:rsidRPr="00E37191" w:rsidRDefault="00546C59" w:rsidP="00E37191">
      <w:pPr>
        <w:pStyle w:val="af9"/>
      </w:pPr>
      <w:bookmarkStart w:id="42" w:name="_Toc313009252"/>
      <w:r w:rsidRPr="00E37191">
        <w:t xml:space="preserve">Table </w:t>
      </w:r>
      <w:fldSimple w:instr=" STYLEREF 1 \s ">
        <w:r w:rsidR="00B1324E">
          <w:rPr>
            <w:noProof/>
          </w:rPr>
          <w:t>2</w:t>
        </w:r>
      </w:fldSimple>
      <w:r w:rsidRPr="00E37191">
        <w:noBreakHyphen/>
      </w:r>
      <w:fldSimple w:instr=" SEQ Table \* ARABIC \s 1 ">
        <w:r w:rsidR="00B1324E">
          <w:rPr>
            <w:noProof/>
          </w:rPr>
          <w:t>3</w:t>
        </w:r>
      </w:fldSimple>
      <w:r w:rsidRPr="00E37191">
        <w:rPr>
          <w:rFonts w:hint="eastAsia"/>
        </w:rPr>
        <w:t xml:space="preserve"> Attributes </w:t>
      </w:r>
      <w:r w:rsidR="00995C6B" w:rsidRPr="00E37191">
        <w:rPr>
          <w:rFonts w:hint="eastAsia"/>
        </w:rPr>
        <w:t>used in form filters</w:t>
      </w:r>
      <w:bookmarkEnd w:id="42"/>
    </w:p>
    <w:tbl>
      <w:tblPr>
        <w:tblStyle w:val="nTbl"/>
        <w:tblW w:w="8671" w:type="dxa"/>
        <w:tblInd w:w="738" w:type="dxa"/>
        <w:tblLayout w:type="fixed"/>
        <w:tblLook w:val="04A0"/>
      </w:tblPr>
      <w:tblGrid>
        <w:gridCol w:w="424"/>
        <w:gridCol w:w="851"/>
        <w:gridCol w:w="1843"/>
        <w:gridCol w:w="5553"/>
      </w:tblGrid>
      <w:tr w:rsidR="006A4FE8" w:rsidRPr="00A1518E" w:rsidTr="00CA5A84">
        <w:trPr>
          <w:cnfStyle w:val="100000000000"/>
          <w:tblHeader/>
        </w:trPr>
        <w:tc>
          <w:tcPr>
            <w:tcW w:w="1275" w:type="dxa"/>
            <w:gridSpan w:val="2"/>
          </w:tcPr>
          <w:p w:rsidR="006A4FE8" w:rsidRDefault="006A4FE8" w:rsidP="00CA5A84">
            <w:pPr>
              <w:pStyle w:val="nTblHeader"/>
            </w:pPr>
            <w:r>
              <w:rPr>
                <w:rFonts w:hint="eastAsia"/>
              </w:rPr>
              <w:t>Elements</w:t>
            </w:r>
          </w:p>
        </w:tc>
        <w:tc>
          <w:tcPr>
            <w:tcW w:w="1843" w:type="dxa"/>
          </w:tcPr>
          <w:p w:rsidR="006A4FE8" w:rsidRDefault="006A4FE8" w:rsidP="00CA5A84">
            <w:pPr>
              <w:pStyle w:val="nTblHeader"/>
            </w:pPr>
            <w:r>
              <w:rPr>
                <w:rFonts w:hint="eastAsia"/>
              </w:rPr>
              <w:t>Attributes</w:t>
            </w:r>
          </w:p>
        </w:tc>
        <w:tc>
          <w:tcPr>
            <w:tcW w:w="5553" w:type="dxa"/>
          </w:tcPr>
          <w:p w:rsidR="006A4FE8" w:rsidRPr="00A1518E" w:rsidRDefault="006A4FE8" w:rsidP="00CA5A84">
            <w:pPr>
              <w:pStyle w:val="nTblHeader"/>
            </w:pPr>
            <w:r>
              <w:rPr>
                <w:rFonts w:hint="eastAsia"/>
              </w:rPr>
              <w:t>Description</w:t>
            </w:r>
          </w:p>
        </w:tc>
      </w:tr>
      <w:tr w:rsidR="006A4FE8" w:rsidRPr="00C8478D" w:rsidTr="00CA5A84">
        <w:tc>
          <w:tcPr>
            <w:tcW w:w="1275" w:type="dxa"/>
            <w:gridSpan w:val="2"/>
          </w:tcPr>
          <w:p w:rsidR="006A4FE8" w:rsidRPr="00C8478D" w:rsidRDefault="006A4FE8" w:rsidP="008C13EA">
            <w:pPr>
              <w:pStyle w:val="nTblNormal"/>
            </w:pPr>
            <w:r>
              <w:rPr>
                <w:rFonts w:hint="eastAsia"/>
              </w:rPr>
              <w:t>form</w:t>
            </w:r>
          </w:p>
        </w:tc>
        <w:tc>
          <w:tcPr>
            <w:tcW w:w="1843" w:type="dxa"/>
          </w:tcPr>
          <w:p w:rsidR="006A4FE8" w:rsidRPr="00C8478D" w:rsidRDefault="006A4FE8" w:rsidP="008C13EA">
            <w:pPr>
              <w:pStyle w:val="nTblNormal"/>
            </w:pPr>
          </w:p>
        </w:tc>
        <w:tc>
          <w:tcPr>
            <w:tcW w:w="5553" w:type="dxa"/>
          </w:tcPr>
          <w:p w:rsidR="00176DD9" w:rsidRPr="00C8478D" w:rsidRDefault="00196182" w:rsidP="008C13EA">
            <w:pPr>
              <w:pStyle w:val="nTblNormal"/>
            </w:pPr>
            <w:r>
              <w:rPr>
                <w:rFonts w:hint="eastAsia"/>
              </w:rPr>
              <w:t>V</w:t>
            </w:r>
            <w:r w:rsidR="00176DD9">
              <w:rPr>
                <w:rFonts w:hint="eastAsia"/>
              </w:rPr>
              <w:t>erifies the input value.</w:t>
            </w:r>
          </w:p>
        </w:tc>
      </w:tr>
      <w:tr w:rsidR="006A4FE8" w:rsidRPr="00C8478D" w:rsidTr="00CA5A84">
        <w:tc>
          <w:tcPr>
            <w:tcW w:w="424" w:type="dxa"/>
          </w:tcPr>
          <w:p w:rsidR="006A4FE8" w:rsidRPr="00C8478D" w:rsidRDefault="006A4FE8" w:rsidP="008C13EA">
            <w:pPr>
              <w:pStyle w:val="nTblNormal"/>
            </w:pPr>
          </w:p>
        </w:tc>
        <w:tc>
          <w:tcPr>
            <w:tcW w:w="851" w:type="dxa"/>
          </w:tcPr>
          <w:p w:rsidR="006A4FE8" w:rsidRPr="00C8478D" w:rsidRDefault="006A4FE8" w:rsidP="008C13EA">
            <w:pPr>
              <w:pStyle w:val="nTblNormal"/>
            </w:pPr>
            <w:r>
              <w:rPr>
                <w:rFonts w:hint="eastAsia"/>
              </w:rPr>
              <w:t>node</w:t>
            </w:r>
          </w:p>
        </w:tc>
        <w:tc>
          <w:tcPr>
            <w:tcW w:w="1843" w:type="dxa"/>
          </w:tcPr>
          <w:p w:rsidR="006A4FE8" w:rsidRPr="00C8478D" w:rsidRDefault="006A4FE8" w:rsidP="008C13EA">
            <w:pPr>
              <w:pStyle w:val="nTblNormal"/>
            </w:pPr>
          </w:p>
        </w:tc>
        <w:tc>
          <w:tcPr>
            <w:tcW w:w="5553" w:type="dxa"/>
          </w:tcPr>
          <w:p w:rsidR="006A4FE8" w:rsidRPr="00C8478D" w:rsidRDefault="00196182" w:rsidP="008C13EA">
            <w:pPr>
              <w:pStyle w:val="nTblNormal"/>
            </w:pPr>
            <w:r>
              <w:rPr>
                <w:rFonts w:hint="eastAsia"/>
              </w:rPr>
              <w:t>V</w:t>
            </w:r>
            <w:r w:rsidR="00176DD9">
              <w:rPr>
                <w:rFonts w:hint="eastAsia"/>
              </w:rPr>
              <w:t xml:space="preserve">erifies an </w:t>
            </w:r>
            <w:r w:rsidR="006A4FE8">
              <w:rPr>
                <w:rFonts w:hint="eastAsia"/>
              </w:rPr>
              <w:t xml:space="preserve">HTML </w:t>
            </w:r>
            <w:r w:rsidR="00176DD9">
              <w:rPr>
                <w:rFonts w:hint="eastAsia"/>
              </w:rPr>
              <w:t>form.</w:t>
            </w:r>
          </w:p>
        </w:tc>
      </w:tr>
      <w:tr w:rsidR="006A4FE8" w:rsidRPr="00C8478D" w:rsidTr="00F27B6B">
        <w:trPr>
          <w:cantSplit/>
        </w:trPr>
        <w:tc>
          <w:tcPr>
            <w:tcW w:w="424" w:type="dxa"/>
          </w:tcPr>
          <w:p w:rsidR="006A4FE8" w:rsidRPr="00C8478D" w:rsidRDefault="006A4FE8" w:rsidP="008C13EA">
            <w:pPr>
              <w:pStyle w:val="nTblNormal"/>
            </w:pPr>
          </w:p>
        </w:tc>
        <w:tc>
          <w:tcPr>
            <w:tcW w:w="851" w:type="dxa"/>
          </w:tcPr>
          <w:p w:rsidR="006A4FE8" w:rsidRPr="00C8478D" w:rsidRDefault="006A4FE8" w:rsidP="008C13EA">
            <w:pPr>
              <w:pStyle w:val="nTblNormal"/>
            </w:pPr>
          </w:p>
        </w:tc>
        <w:tc>
          <w:tcPr>
            <w:tcW w:w="1843" w:type="dxa"/>
          </w:tcPr>
          <w:p w:rsidR="006A4FE8" w:rsidRPr="00C8478D" w:rsidRDefault="006A4FE8" w:rsidP="008C13EA">
            <w:pPr>
              <w:pStyle w:val="nTblNormal"/>
            </w:pPr>
            <w:r>
              <w:t>required</w:t>
            </w:r>
          </w:p>
        </w:tc>
        <w:tc>
          <w:tcPr>
            <w:tcW w:w="5553" w:type="dxa"/>
          </w:tcPr>
          <w:p w:rsidR="00176DD9" w:rsidRPr="00C8478D" w:rsidRDefault="00196182" w:rsidP="008C13EA">
            <w:pPr>
              <w:pStyle w:val="nTblNormal"/>
            </w:pPr>
            <w:r>
              <w:rPr>
                <w:rFonts w:hint="eastAsia"/>
              </w:rPr>
              <w:t>C</w:t>
            </w:r>
            <w:r w:rsidR="00205525">
              <w:rPr>
                <w:rFonts w:hint="eastAsia"/>
              </w:rPr>
              <w:t xml:space="preserve">hecks </w:t>
            </w:r>
            <w:r w:rsidR="00176DD9">
              <w:t xml:space="preserve">if the current input </w:t>
            </w:r>
            <w:r w:rsidR="00205525">
              <w:rPr>
                <w:rFonts w:hint="eastAsia"/>
              </w:rPr>
              <w:t>element</w:t>
            </w:r>
            <w:r w:rsidR="00176DD9">
              <w:t xml:space="preserve"> is a required value</w:t>
            </w:r>
            <w:r w:rsidR="00205525">
              <w:rPr>
                <w:rFonts w:hint="eastAsia"/>
              </w:rPr>
              <w:t>. If it is set as 'true' and a value is not entered for the element, an alert is generated.</w:t>
            </w:r>
          </w:p>
        </w:tc>
      </w:tr>
      <w:tr w:rsidR="006A4FE8" w:rsidRPr="00C8478D" w:rsidTr="00CA5A84">
        <w:tc>
          <w:tcPr>
            <w:tcW w:w="424" w:type="dxa"/>
          </w:tcPr>
          <w:p w:rsidR="006A4FE8" w:rsidRPr="00C8478D" w:rsidRDefault="006A4FE8" w:rsidP="008C13EA">
            <w:pPr>
              <w:pStyle w:val="nTblNormal"/>
            </w:pPr>
          </w:p>
        </w:tc>
        <w:tc>
          <w:tcPr>
            <w:tcW w:w="851" w:type="dxa"/>
          </w:tcPr>
          <w:p w:rsidR="006A4FE8" w:rsidRPr="00C8478D" w:rsidRDefault="006A4FE8" w:rsidP="008C13EA">
            <w:pPr>
              <w:pStyle w:val="nTblNormal"/>
            </w:pPr>
          </w:p>
        </w:tc>
        <w:tc>
          <w:tcPr>
            <w:tcW w:w="1843" w:type="dxa"/>
          </w:tcPr>
          <w:p w:rsidR="006A4FE8" w:rsidRDefault="006A4FE8" w:rsidP="008C13EA">
            <w:pPr>
              <w:pStyle w:val="nTblNormal"/>
            </w:pPr>
            <w:r>
              <w:t>filter = "</w:t>
            </w:r>
            <w:r>
              <w:rPr>
                <w:rFonts w:hint="eastAsia"/>
              </w:rPr>
              <w:t>filter type</w:t>
            </w:r>
            <w:r>
              <w:t>"</w:t>
            </w:r>
          </w:p>
        </w:tc>
        <w:tc>
          <w:tcPr>
            <w:tcW w:w="5553" w:type="dxa"/>
          </w:tcPr>
          <w:p w:rsidR="00205525" w:rsidRDefault="00205525" w:rsidP="008C13EA">
            <w:pPr>
              <w:pStyle w:val="nTblNormal"/>
            </w:pPr>
            <w:r>
              <w:rPr>
                <w:rFonts w:hint="eastAsia"/>
              </w:rPr>
              <w:t>The types you can use for the filter are</w:t>
            </w:r>
            <w:r w:rsidR="006A4FE8">
              <w:rPr>
                <w:rFonts w:hint="eastAsia"/>
              </w:rPr>
              <w:t xml:space="preserve"> email</w:t>
            </w:r>
            <w:r>
              <w:rPr>
                <w:rFonts w:hint="eastAsia"/>
              </w:rPr>
              <w:t xml:space="preserve"> </w:t>
            </w:r>
            <w:r w:rsidR="006A4FE8">
              <w:rPr>
                <w:rFonts w:hint="eastAsia"/>
              </w:rPr>
              <w:t>(email_address), userid</w:t>
            </w:r>
            <w:r>
              <w:rPr>
                <w:rFonts w:hint="eastAsia"/>
              </w:rPr>
              <w:t xml:space="preserve"> </w:t>
            </w:r>
            <w:r w:rsidR="006A4FE8">
              <w:rPr>
                <w:rFonts w:hint="eastAsia"/>
              </w:rPr>
              <w:t>(user_id), url</w:t>
            </w:r>
            <w:r>
              <w:rPr>
                <w:rFonts w:hint="eastAsia"/>
              </w:rPr>
              <w:t xml:space="preserve"> </w:t>
            </w:r>
            <w:r w:rsidR="006A4FE8">
              <w:rPr>
                <w:rFonts w:hint="eastAsia"/>
              </w:rPr>
              <w:t xml:space="preserve">(homepage), korean, </w:t>
            </w:r>
            <w:r w:rsidR="006A4FE8">
              <w:t>korean</w:t>
            </w:r>
            <w:r w:rsidR="006A4FE8">
              <w:rPr>
                <w:rFonts w:hint="eastAsia"/>
              </w:rPr>
              <w:t xml:space="preserve">_number, alpha, number, </w:t>
            </w:r>
            <w:r>
              <w:rPr>
                <w:rFonts w:hint="eastAsia"/>
              </w:rPr>
              <w:t xml:space="preserve">and </w:t>
            </w:r>
            <w:r w:rsidR="006A4FE8">
              <w:rPr>
                <w:rFonts w:hint="eastAsia"/>
              </w:rPr>
              <w:t>alpha_number.</w:t>
            </w:r>
          </w:p>
        </w:tc>
      </w:tr>
      <w:tr w:rsidR="006A4FE8" w:rsidRPr="00E05857" w:rsidTr="00CA5A84">
        <w:tc>
          <w:tcPr>
            <w:tcW w:w="424" w:type="dxa"/>
          </w:tcPr>
          <w:p w:rsidR="006A4FE8" w:rsidRPr="00C8478D" w:rsidRDefault="006A4FE8" w:rsidP="008C13EA">
            <w:pPr>
              <w:pStyle w:val="nTblNormal"/>
            </w:pPr>
          </w:p>
        </w:tc>
        <w:tc>
          <w:tcPr>
            <w:tcW w:w="851" w:type="dxa"/>
          </w:tcPr>
          <w:p w:rsidR="006A4FE8" w:rsidRPr="00C8478D" w:rsidRDefault="006A4FE8" w:rsidP="008C13EA">
            <w:pPr>
              <w:pStyle w:val="nTblNormal"/>
            </w:pPr>
          </w:p>
        </w:tc>
        <w:tc>
          <w:tcPr>
            <w:tcW w:w="1843" w:type="dxa"/>
          </w:tcPr>
          <w:p w:rsidR="006A4FE8" w:rsidRDefault="006A4FE8" w:rsidP="008C13EA">
            <w:pPr>
              <w:pStyle w:val="nTblNormal"/>
            </w:pPr>
            <w:r>
              <w:t>equalto = "target person"</w:t>
            </w:r>
          </w:p>
        </w:tc>
        <w:tc>
          <w:tcPr>
            <w:tcW w:w="5553" w:type="dxa"/>
          </w:tcPr>
          <w:p w:rsidR="005B53F1" w:rsidRPr="00E05857" w:rsidRDefault="00196182" w:rsidP="008C13EA">
            <w:pPr>
              <w:pStyle w:val="nTblNormal"/>
            </w:pPr>
            <w:r>
              <w:rPr>
                <w:rFonts w:hint="eastAsia"/>
              </w:rPr>
              <w:t>M</w:t>
            </w:r>
            <w:r w:rsidR="005B53F1">
              <w:rPr>
                <w:rFonts w:hint="eastAsia"/>
              </w:rPr>
              <w:t>eans that the value entered for 'equalto' should be the same as the one for the current element (like password and confirmation of password).</w:t>
            </w:r>
          </w:p>
        </w:tc>
      </w:tr>
      <w:tr w:rsidR="006A4FE8" w:rsidRPr="00C8478D" w:rsidTr="00CA5A84">
        <w:tc>
          <w:tcPr>
            <w:tcW w:w="424" w:type="dxa"/>
          </w:tcPr>
          <w:p w:rsidR="006A4FE8" w:rsidRPr="00C8478D" w:rsidRDefault="006A4FE8" w:rsidP="008C13EA">
            <w:pPr>
              <w:pStyle w:val="nTblNormal"/>
            </w:pPr>
          </w:p>
        </w:tc>
        <w:tc>
          <w:tcPr>
            <w:tcW w:w="851" w:type="dxa"/>
          </w:tcPr>
          <w:p w:rsidR="006A4FE8" w:rsidRPr="00C8478D" w:rsidRDefault="006A4FE8" w:rsidP="008C13EA">
            <w:pPr>
              <w:pStyle w:val="nTblNormal"/>
            </w:pPr>
          </w:p>
        </w:tc>
        <w:tc>
          <w:tcPr>
            <w:tcW w:w="1843" w:type="dxa"/>
          </w:tcPr>
          <w:p w:rsidR="006A4FE8" w:rsidRDefault="006A4FE8" w:rsidP="008C13EA">
            <w:pPr>
              <w:pStyle w:val="nTblNormal"/>
            </w:pPr>
            <w:r>
              <w:t>maxlength</w:t>
            </w:r>
          </w:p>
        </w:tc>
        <w:tc>
          <w:tcPr>
            <w:tcW w:w="5553" w:type="dxa"/>
          </w:tcPr>
          <w:p w:rsidR="006A4FE8" w:rsidRDefault="005B53F1" w:rsidP="008C13EA">
            <w:pPr>
              <w:pStyle w:val="nTblNormal"/>
            </w:pPr>
            <w:r>
              <w:rPr>
                <w:rFonts w:hint="eastAsia"/>
              </w:rPr>
              <w:t>Maximum length</w:t>
            </w:r>
          </w:p>
        </w:tc>
      </w:tr>
      <w:tr w:rsidR="006A4FE8" w:rsidRPr="00C8478D" w:rsidTr="00CA5A84">
        <w:tc>
          <w:tcPr>
            <w:tcW w:w="424" w:type="dxa"/>
          </w:tcPr>
          <w:p w:rsidR="006A4FE8" w:rsidRPr="00C8478D" w:rsidRDefault="006A4FE8" w:rsidP="008C13EA">
            <w:pPr>
              <w:pStyle w:val="nTblNormal"/>
            </w:pPr>
          </w:p>
        </w:tc>
        <w:tc>
          <w:tcPr>
            <w:tcW w:w="851" w:type="dxa"/>
          </w:tcPr>
          <w:p w:rsidR="006A4FE8" w:rsidRPr="00C8478D" w:rsidRDefault="006A4FE8" w:rsidP="008C13EA">
            <w:pPr>
              <w:pStyle w:val="nTblNormal"/>
            </w:pPr>
          </w:p>
        </w:tc>
        <w:tc>
          <w:tcPr>
            <w:tcW w:w="1843" w:type="dxa"/>
          </w:tcPr>
          <w:p w:rsidR="006A4FE8" w:rsidRDefault="006A4FE8" w:rsidP="008C13EA">
            <w:pPr>
              <w:pStyle w:val="nTblNormal"/>
            </w:pPr>
            <w:r>
              <w:t>minlength</w:t>
            </w:r>
          </w:p>
        </w:tc>
        <w:tc>
          <w:tcPr>
            <w:tcW w:w="5553" w:type="dxa"/>
          </w:tcPr>
          <w:p w:rsidR="006A4FE8" w:rsidRDefault="005B53F1" w:rsidP="008C13EA">
            <w:pPr>
              <w:pStyle w:val="nTblNormal"/>
            </w:pPr>
            <w:r>
              <w:rPr>
                <w:rFonts w:hint="eastAsia"/>
              </w:rPr>
              <w:t>Minimum length</w:t>
            </w:r>
          </w:p>
        </w:tc>
      </w:tr>
      <w:tr w:rsidR="006A4FE8" w:rsidRPr="00C8478D" w:rsidTr="00CA5A84">
        <w:tc>
          <w:tcPr>
            <w:tcW w:w="1275" w:type="dxa"/>
            <w:gridSpan w:val="2"/>
          </w:tcPr>
          <w:p w:rsidR="006A4FE8" w:rsidRPr="00C8478D" w:rsidRDefault="006A4FE8" w:rsidP="008C13EA">
            <w:pPr>
              <w:pStyle w:val="nTblNormal"/>
            </w:pPr>
            <w:r>
              <w:rPr>
                <w:rFonts w:hint="eastAsia"/>
              </w:rPr>
              <w:t>parameter</w:t>
            </w:r>
          </w:p>
        </w:tc>
        <w:tc>
          <w:tcPr>
            <w:tcW w:w="1843" w:type="dxa"/>
          </w:tcPr>
          <w:p w:rsidR="006A4FE8" w:rsidRDefault="006A4FE8" w:rsidP="008C13EA">
            <w:pPr>
              <w:pStyle w:val="nTblNormal"/>
            </w:pPr>
          </w:p>
        </w:tc>
        <w:tc>
          <w:tcPr>
            <w:tcW w:w="5553" w:type="dxa"/>
          </w:tcPr>
          <w:p w:rsidR="00396A3E" w:rsidRPr="002A0AEB" w:rsidRDefault="00196182" w:rsidP="008C13EA">
            <w:pPr>
              <w:pStyle w:val="nTblNormal"/>
            </w:pPr>
            <w:r>
              <w:rPr>
                <w:rFonts w:hint="eastAsia"/>
              </w:rPr>
              <w:t>C</w:t>
            </w:r>
            <w:r w:rsidR="00D723C1">
              <w:rPr>
                <w:rFonts w:hint="eastAsia"/>
              </w:rPr>
              <w:t>hange</w:t>
            </w:r>
            <w:r>
              <w:rPr>
                <w:rFonts w:hint="eastAsia"/>
              </w:rPr>
              <w:t>s</w:t>
            </w:r>
            <w:r w:rsidR="00D723C1">
              <w:rPr>
                <w:rFonts w:hint="eastAsia"/>
              </w:rPr>
              <w:t xml:space="preserve"> the name of a form element to be sent to the server or </w:t>
            </w:r>
            <w:r>
              <w:rPr>
                <w:rFonts w:hint="eastAsia"/>
              </w:rPr>
              <w:t>s</w:t>
            </w:r>
            <w:r w:rsidR="00D723C1">
              <w:rPr>
                <w:rFonts w:hint="eastAsia"/>
              </w:rPr>
              <w:t>end</w:t>
            </w:r>
            <w:r>
              <w:rPr>
                <w:rFonts w:hint="eastAsia"/>
              </w:rPr>
              <w:t>s</w:t>
            </w:r>
            <w:r w:rsidR="00D723C1">
              <w:rPr>
                <w:rFonts w:hint="eastAsia"/>
              </w:rPr>
              <w:t xml:space="preserve"> the value entered for the parameter only to the server. If you don't use this element, all the form elements are sent to the server by default.</w:t>
            </w:r>
          </w:p>
        </w:tc>
      </w:tr>
      <w:tr w:rsidR="006A4FE8" w:rsidRPr="00C8478D" w:rsidTr="00CA5A84">
        <w:tc>
          <w:tcPr>
            <w:tcW w:w="424" w:type="dxa"/>
          </w:tcPr>
          <w:p w:rsidR="006A4FE8" w:rsidRDefault="006A4FE8" w:rsidP="008C13EA">
            <w:pPr>
              <w:pStyle w:val="nTblNormal"/>
            </w:pPr>
          </w:p>
        </w:tc>
        <w:tc>
          <w:tcPr>
            <w:tcW w:w="851" w:type="dxa"/>
          </w:tcPr>
          <w:p w:rsidR="006A4FE8" w:rsidRPr="00C8478D" w:rsidRDefault="006A4FE8" w:rsidP="008C13EA">
            <w:pPr>
              <w:pStyle w:val="nTblNormal"/>
            </w:pPr>
            <w:r>
              <w:rPr>
                <w:rFonts w:hint="eastAsia"/>
              </w:rPr>
              <w:t>param</w:t>
            </w:r>
          </w:p>
        </w:tc>
        <w:tc>
          <w:tcPr>
            <w:tcW w:w="1843" w:type="dxa"/>
          </w:tcPr>
          <w:p w:rsidR="006A4FE8" w:rsidRDefault="006A4FE8" w:rsidP="008C13EA">
            <w:pPr>
              <w:pStyle w:val="nTblNormal"/>
            </w:pPr>
          </w:p>
        </w:tc>
        <w:tc>
          <w:tcPr>
            <w:tcW w:w="5553" w:type="dxa"/>
          </w:tcPr>
          <w:p w:rsidR="00D723C1" w:rsidRDefault="00196182" w:rsidP="008C13EA">
            <w:pPr>
              <w:pStyle w:val="nTblNormal"/>
            </w:pPr>
            <w:r>
              <w:rPr>
                <w:rFonts w:hint="eastAsia"/>
              </w:rPr>
              <w:t>W</w:t>
            </w:r>
            <w:r w:rsidR="00D723C1">
              <w:rPr>
                <w:rFonts w:hint="eastAsia"/>
              </w:rPr>
              <w:t>rite</w:t>
            </w:r>
            <w:r>
              <w:rPr>
                <w:rFonts w:hint="eastAsia"/>
              </w:rPr>
              <w:t>s</w:t>
            </w:r>
            <w:r w:rsidR="00D723C1">
              <w:rPr>
                <w:rFonts w:hint="eastAsia"/>
              </w:rPr>
              <w:t xml:space="preserve"> information for the form element which you want to re-define or send to the server.</w:t>
            </w:r>
          </w:p>
        </w:tc>
      </w:tr>
      <w:tr w:rsidR="006A4FE8" w:rsidRPr="00C8478D" w:rsidTr="00CA5A84">
        <w:tc>
          <w:tcPr>
            <w:tcW w:w="424" w:type="dxa"/>
          </w:tcPr>
          <w:p w:rsidR="006A4FE8" w:rsidRDefault="006A4FE8" w:rsidP="008C13EA">
            <w:pPr>
              <w:pStyle w:val="nTblNormal"/>
            </w:pPr>
          </w:p>
        </w:tc>
        <w:tc>
          <w:tcPr>
            <w:tcW w:w="851" w:type="dxa"/>
          </w:tcPr>
          <w:p w:rsidR="006A4FE8" w:rsidRDefault="006A4FE8" w:rsidP="008C13EA">
            <w:pPr>
              <w:pStyle w:val="nTblNormal"/>
            </w:pPr>
          </w:p>
        </w:tc>
        <w:tc>
          <w:tcPr>
            <w:tcW w:w="1843" w:type="dxa"/>
          </w:tcPr>
          <w:p w:rsidR="006A4FE8" w:rsidRDefault="006A4FE8" w:rsidP="008C13EA">
            <w:pPr>
              <w:pStyle w:val="nTblNormal"/>
            </w:pPr>
            <w:r>
              <w:t>name</w:t>
            </w:r>
          </w:p>
        </w:tc>
        <w:tc>
          <w:tcPr>
            <w:tcW w:w="5553" w:type="dxa"/>
          </w:tcPr>
          <w:p w:rsidR="006A4FE8" w:rsidRDefault="00D723C1" w:rsidP="008C13EA">
            <w:pPr>
              <w:pStyle w:val="nTblNormal"/>
            </w:pPr>
            <w:r>
              <w:rPr>
                <w:rFonts w:hint="eastAsia"/>
              </w:rPr>
              <w:t>Form element name</w:t>
            </w:r>
          </w:p>
        </w:tc>
      </w:tr>
      <w:tr w:rsidR="006A4FE8" w:rsidRPr="00C8478D" w:rsidTr="00CA5A84">
        <w:tc>
          <w:tcPr>
            <w:tcW w:w="424" w:type="dxa"/>
          </w:tcPr>
          <w:p w:rsidR="006A4FE8" w:rsidRDefault="006A4FE8" w:rsidP="008C13EA">
            <w:pPr>
              <w:pStyle w:val="nTblNormal"/>
            </w:pPr>
          </w:p>
        </w:tc>
        <w:tc>
          <w:tcPr>
            <w:tcW w:w="851" w:type="dxa"/>
          </w:tcPr>
          <w:p w:rsidR="006A4FE8" w:rsidRDefault="006A4FE8" w:rsidP="008C13EA">
            <w:pPr>
              <w:pStyle w:val="nTblNormal"/>
            </w:pPr>
          </w:p>
        </w:tc>
        <w:tc>
          <w:tcPr>
            <w:tcW w:w="1843" w:type="dxa"/>
          </w:tcPr>
          <w:p w:rsidR="006A4FE8" w:rsidRDefault="006A4FE8" w:rsidP="008C13EA">
            <w:pPr>
              <w:pStyle w:val="nTblNormal"/>
            </w:pPr>
            <w:r>
              <w:rPr>
                <w:rFonts w:hint="eastAsia"/>
              </w:rPr>
              <w:t>target</w:t>
            </w:r>
          </w:p>
        </w:tc>
        <w:tc>
          <w:tcPr>
            <w:tcW w:w="5553" w:type="dxa"/>
          </w:tcPr>
          <w:p w:rsidR="006A4FE8" w:rsidRDefault="00D723C1" w:rsidP="008C13EA">
            <w:pPr>
              <w:pStyle w:val="nTblNormal"/>
            </w:pPr>
            <w:r>
              <w:rPr>
                <w:rFonts w:hint="eastAsia"/>
              </w:rPr>
              <w:t>Element name to re-define</w:t>
            </w:r>
          </w:p>
        </w:tc>
      </w:tr>
      <w:tr w:rsidR="006A4FE8" w:rsidRPr="00C8478D" w:rsidTr="00CA5A84">
        <w:tc>
          <w:tcPr>
            <w:tcW w:w="1275" w:type="dxa"/>
            <w:gridSpan w:val="2"/>
          </w:tcPr>
          <w:p w:rsidR="006A4FE8" w:rsidRDefault="006A4FE8" w:rsidP="008C13EA">
            <w:pPr>
              <w:pStyle w:val="nTblNormal"/>
            </w:pPr>
            <w:r>
              <w:t>response</w:t>
            </w:r>
          </w:p>
        </w:tc>
        <w:tc>
          <w:tcPr>
            <w:tcW w:w="1843" w:type="dxa"/>
          </w:tcPr>
          <w:p w:rsidR="006A4FE8" w:rsidRDefault="006A4FE8" w:rsidP="008C13EA">
            <w:pPr>
              <w:pStyle w:val="nTblNormal"/>
            </w:pPr>
          </w:p>
        </w:tc>
        <w:tc>
          <w:tcPr>
            <w:tcW w:w="5553" w:type="dxa"/>
          </w:tcPr>
          <w:p w:rsidR="006A4FE8" w:rsidRDefault="006A4FE8" w:rsidP="008C13EA">
            <w:pPr>
              <w:pStyle w:val="nTblNormal"/>
            </w:pPr>
          </w:p>
        </w:tc>
      </w:tr>
      <w:tr w:rsidR="006A4FE8" w:rsidRPr="00C8478D" w:rsidTr="00CA5A84">
        <w:tc>
          <w:tcPr>
            <w:tcW w:w="424" w:type="dxa"/>
          </w:tcPr>
          <w:p w:rsidR="006A4FE8" w:rsidRDefault="006A4FE8" w:rsidP="008C13EA">
            <w:pPr>
              <w:pStyle w:val="nTblNormal"/>
            </w:pPr>
          </w:p>
        </w:tc>
        <w:tc>
          <w:tcPr>
            <w:tcW w:w="851" w:type="dxa"/>
          </w:tcPr>
          <w:p w:rsidR="006A4FE8" w:rsidRDefault="006A4FE8" w:rsidP="008C13EA">
            <w:pPr>
              <w:pStyle w:val="nTblNormal"/>
            </w:pPr>
          </w:p>
        </w:tc>
        <w:tc>
          <w:tcPr>
            <w:tcW w:w="1843" w:type="dxa"/>
          </w:tcPr>
          <w:p w:rsidR="006A4FE8" w:rsidRDefault="006A4FE8" w:rsidP="008C13EA">
            <w:pPr>
              <w:pStyle w:val="nTblNormal"/>
            </w:pPr>
            <w:r>
              <w:t>callback_func</w:t>
            </w:r>
          </w:p>
        </w:tc>
        <w:tc>
          <w:tcPr>
            <w:tcW w:w="5553" w:type="dxa"/>
          </w:tcPr>
          <w:p w:rsidR="006A4FE8" w:rsidRDefault="00D723C1" w:rsidP="008C13EA">
            <w:pPr>
              <w:pStyle w:val="nTblNormal"/>
            </w:pPr>
            <w:r>
              <w:rPr>
                <w:rFonts w:hint="eastAsia"/>
              </w:rPr>
              <w:t>JavaScript callback function. This attribute must be actually implemented.</w:t>
            </w:r>
          </w:p>
        </w:tc>
      </w:tr>
      <w:tr w:rsidR="006A4FE8" w:rsidRPr="00C8478D" w:rsidTr="00CA5A84">
        <w:tc>
          <w:tcPr>
            <w:tcW w:w="424" w:type="dxa"/>
          </w:tcPr>
          <w:p w:rsidR="006A4FE8" w:rsidRDefault="006A4FE8" w:rsidP="008C13EA">
            <w:pPr>
              <w:pStyle w:val="nTblNormal"/>
            </w:pPr>
          </w:p>
        </w:tc>
        <w:tc>
          <w:tcPr>
            <w:tcW w:w="851" w:type="dxa"/>
          </w:tcPr>
          <w:p w:rsidR="006A4FE8" w:rsidRDefault="006A4FE8" w:rsidP="008C13EA">
            <w:pPr>
              <w:pStyle w:val="nTblNormal"/>
            </w:pPr>
            <w:r>
              <w:rPr>
                <w:rFonts w:hint="eastAsia"/>
              </w:rPr>
              <w:t>tag</w:t>
            </w:r>
          </w:p>
        </w:tc>
        <w:tc>
          <w:tcPr>
            <w:tcW w:w="1843" w:type="dxa"/>
          </w:tcPr>
          <w:p w:rsidR="006A4FE8" w:rsidRDefault="006A4FE8" w:rsidP="008C13EA">
            <w:pPr>
              <w:pStyle w:val="nTblNormal"/>
            </w:pPr>
          </w:p>
        </w:tc>
        <w:tc>
          <w:tcPr>
            <w:tcW w:w="5553" w:type="dxa"/>
          </w:tcPr>
          <w:p w:rsidR="00D723C1" w:rsidRDefault="00196182" w:rsidP="008C13EA">
            <w:pPr>
              <w:pStyle w:val="nTblNormal"/>
            </w:pPr>
            <w:r>
              <w:rPr>
                <w:rFonts w:hint="eastAsia"/>
              </w:rPr>
              <w:t>D</w:t>
            </w:r>
            <w:r w:rsidR="00D723C1">
              <w:rPr>
                <w:rFonts w:hint="eastAsia"/>
              </w:rPr>
              <w:t>efines a variable to be passed to the callback function.</w:t>
            </w:r>
          </w:p>
        </w:tc>
      </w:tr>
      <w:tr w:rsidR="006A4FE8" w:rsidRPr="00C8478D" w:rsidTr="00CA5A84">
        <w:tc>
          <w:tcPr>
            <w:tcW w:w="424" w:type="dxa"/>
          </w:tcPr>
          <w:p w:rsidR="006A4FE8" w:rsidRDefault="006A4FE8" w:rsidP="008C13EA">
            <w:pPr>
              <w:pStyle w:val="nTblNormal"/>
            </w:pPr>
          </w:p>
        </w:tc>
        <w:tc>
          <w:tcPr>
            <w:tcW w:w="851" w:type="dxa"/>
          </w:tcPr>
          <w:p w:rsidR="006A4FE8" w:rsidRDefault="006A4FE8" w:rsidP="008C13EA">
            <w:pPr>
              <w:pStyle w:val="nTblNormal"/>
            </w:pPr>
          </w:p>
        </w:tc>
        <w:tc>
          <w:tcPr>
            <w:tcW w:w="1843" w:type="dxa"/>
          </w:tcPr>
          <w:p w:rsidR="006A4FE8" w:rsidRDefault="006A4FE8" w:rsidP="008C13EA">
            <w:pPr>
              <w:pStyle w:val="nTblNormal"/>
            </w:pPr>
            <w:r>
              <w:t>name</w:t>
            </w:r>
          </w:p>
        </w:tc>
        <w:tc>
          <w:tcPr>
            <w:tcW w:w="5553" w:type="dxa"/>
          </w:tcPr>
          <w:p w:rsidR="00157089" w:rsidRPr="002B0F15" w:rsidRDefault="00157089" w:rsidP="008C13EA">
            <w:pPr>
              <w:pStyle w:val="nTblNormal"/>
            </w:pPr>
            <w:r>
              <w:rPr>
                <w:rFonts w:hint="eastAsia"/>
              </w:rPr>
              <w:t xml:space="preserve">A name of the variable to be added to the arguments of the callback function. The variables are used to execute the action in the controller and implement the values to be passed to the callback function with </w:t>
            </w:r>
            <w:r w:rsidRPr="002B0F15">
              <w:rPr>
                <w:rFonts w:hint="eastAsia"/>
              </w:rPr>
              <w:t>$this-&gt;add(</w:t>
            </w:r>
            <w:r>
              <w:rPr>
                <w:rFonts w:hint="eastAsia"/>
              </w:rPr>
              <w:t>'variable name'</w:t>
            </w:r>
            <w:r w:rsidRPr="002B0F15">
              <w:rPr>
                <w:rFonts w:hint="eastAsia"/>
              </w:rPr>
              <w:t xml:space="preserve">, </w:t>
            </w:r>
            <w:r>
              <w:rPr>
                <w:rFonts w:hint="eastAsia"/>
              </w:rPr>
              <w:t>'value'</w:t>
            </w:r>
            <w:r w:rsidRPr="002B0F15">
              <w:rPr>
                <w:rFonts w:hint="eastAsia"/>
              </w:rPr>
              <w:t>)</w:t>
            </w:r>
          </w:p>
        </w:tc>
      </w:tr>
    </w:tbl>
    <w:p w:rsidR="00056B4C" w:rsidRDefault="00157089" w:rsidP="00056B4C">
      <w:pPr>
        <w:pStyle w:val="nNormal"/>
      </w:pPr>
      <w:r>
        <w:rPr>
          <w:rFonts w:hint="eastAsia"/>
        </w:rPr>
        <w:t>For more information, see "</w:t>
      </w:r>
      <w:r w:rsidR="00E9135D">
        <w:fldChar w:fldCharType="begin"/>
      </w:r>
      <w:r>
        <w:instrText xml:space="preserve"> </w:instrText>
      </w:r>
      <w:r>
        <w:rPr>
          <w:rFonts w:hint="eastAsia"/>
        </w:rPr>
        <w:instrText>REF _Ref299626528 \r \h</w:instrText>
      </w:r>
      <w:r>
        <w:instrText xml:space="preserve"> </w:instrText>
      </w:r>
      <w:r w:rsidR="00E9135D">
        <w:fldChar w:fldCharType="separate"/>
      </w:r>
      <w:r w:rsidR="00B1324E">
        <w:t>4</w:t>
      </w:r>
      <w:r w:rsidR="00E9135D">
        <w:fldChar w:fldCharType="end"/>
      </w:r>
      <w:r>
        <w:rPr>
          <w:rFonts w:hint="eastAsia"/>
        </w:rPr>
        <w:t xml:space="preserve"> </w:t>
      </w:r>
      <w:r w:rsidR="00E9135D">
        <w:fldChar w:fldCharType="begin"/>
      </w:r>
      <w:r>
        <w:instrText xml:space="preserve"> REF _Ref299626528 \h </w:instrText>
      </w:r>
      <w:r w:rsidR="00E9135D">
        <w:fldChar w:fldCharType="separate"/>
      </w:r>
      <w:r w:rsidR="00B1324E">
        <w:t xml:space="preserve">Working </w:t>
      </w:r>
      <w:r w:rsidR="00B1324E">
        <w:rPr>
          <w:rFonts w:hint="eastAsia"/>
        </w:rPr>
        <w:t>w</w:t>
      </w:r>
      <w:r w:rsidR="00B1324E">
        <w:t xml:space="preserve">ith </w:t>
      </w:r>
      <w:r w:rsidR="00B1324E">
        <w:rPr>
          <w:rFonts w:hint="eastAsia"/>
        </w:rPr>
        <w:t>F</w:t>
      </w:r>
      <w:r w:rsidR="00B1324E">
        <w:t>orms</w:t>
      </w:r>
      <w:r w:rsidR="00E9135D">
        <w:fldChar w:fldCharType="end"/>
      </w:r>
      <w:r>
        <w:rPr>
          <w:rFonts w:hint="eastAsia"/>
        </w:rPr>
        <w:t>"</w:t>
      </w:r>
      <w:r w:rsidR="00056B4C">
        <w:t>.</w:t>
      </w:r>
    </w:p>
    <w:p w:rsidR="00056B4C" w:rsidRDefault="00056B4C" w:rsidP="00E37191">
      <w:pPr>
        <w:pStyle w:val="31"/>
      </w:pPr>
      <w:bookmarkStart w:id="43" w:name="_Toc313009175"/>
      <w:r>
        <w:t>Defining database queries</w:t>
      </w:r>
      <w:bookmarkEnd w:id="43"/>
    </w:p>
    <w:p w:rsidR="00056B4C" w:rsidRDefault="00056B4C" w:rsidP="00056B4C">
      <w:pPr>
        <w:pStyle w:val="nNormal"/>
      </w:pPr>
      <w:r>
        <w:t>XE uses a custom query language in order to define queries. The XML code is parsed by the XmlQueryParser.class.php that resides in the folder ./classes/xml. For example:</w:t>
      </w:r>
    </w:p>
    <w:p w:rsidR="00056B4C" w:rsidRDefault="00056B4C" w:rsidP="00786B41">
      <w:pPr>
        <w:pStyle w:val="nCode"/>
      </w:pPr>
      <w:r>
        <w:t>&lt;query id="getCounterStatus" action="select"&gt;</w:t>
      </w:r>
    </w:p>
    <w:p w:rsidR="00056B4C" w:rsidRDefault="00056B4C" w:rsidP="00786B41">
      <w:pPr>
        <w:pStyle w:val="nCode"/>
      </w:pPr>
      <w:r>
        <w:t>&lt;tables&gt;</w:t>
      </w:r>
    </w:p>
    <w:p w:rsidR="00056B4C" w:rsidRDefault="00056B4C" w:rsidP="00786B41">
      <w:pPr>
        <w:pStyle w:val="nCode"/>
      </w:pPr>
      <w:r>
        <w:t>&lt;table name="counter_status" /&gt;</w:t>
      </w:r>
    </w:p>
    <w:p w:rsidR="00056B4C" w:rsidRDefault="00056B4C" w:rsidP="00786B41">
      <w:pPr>
        <w:pStyle w:val="nCode"/>
      </w:pPr>
      <w:r>
        <w:t>&lt;/tables&gt;</w:t>
      </w:r>
    </w:p>
    <w:p w:rsidR="00056B4C" w:rsidRDefault="00056B4C" w:rsidP="00786B41">
      <w:pPr>
        <w:pStyle w:val="nCode"/>
      </w:pPr>
      <w:r>
        <w:t>&lt;columns&gt;</w:t>
      </w:r>
    </w:p>
    <w:p w:rsidR="00056B4C" w:rsidRDefault="00056B4C" w:rsidP="00786B41">
      <w:pPr>
        <w:pStyle w:val="nCode"/>
      </w:pPr>
      <w:r>
        <w:t>&lt;column name="sum(unique_visitor)" alias="unique_visitor" /&gt;</w:t>
      </w:r>
    </w:p>
    <w:p w:rsidR="00056B4C" w:rsidRDefault="00056B4C" w:rsidP="00786B41">
      <w:pPr>
        <w:pStyle w:val="nCode"/>
      </w:pPr>
      <w:r>
        <w:t>&lt;column name="sum(pageview)" alias="pageview" /&gt;</w:t>
      </w:r>
    </w:p>
    <w:p w:rsidR="00056B4C" w:rsidRDefault="00056B4C" w:rsidP="00786B41">
      <w:pPr>
        <w:pStyle w:val="nCode"/>
      </w:pPr>
      <w:r>
        <w:t>&lt;/columns&gt;</w:t>
      </w:r>
    </w:p>
    <w:p w:rsidR="00056B4C" w:rsidRDefault="00056B4C" w:rsidP="00786B41">
      <w:pPr>
        <w:pStyle w:val="nCode"/>
      </w:pPr>
      <w:r>
        <w:lastRenderedPageBreak/>
        <w:t>&lt;conditions&gt;</w:t>
      </w:r>
    </w:p>
    <w:p w:rsidR="00056B4C" w:rsidRDefault="00056B4C" w:rsidP="00786B41">
      <w:pPr>
        <w:pStyle w:val="nCode"/>
      </w:pPr>
      <w:r>
        <w:t>&lt;condition operation="more" column="regdate" var="start_date" notnull="notnull"pipe="and" /&gt;</w:t>
      </w:r>
    </w:p>
    <w:p w:rsidR="00056B4C" w:rsidRDefault="00056B4C" w:rsidP="00786B41">
      <w:pPr>
        <w:pStyle w:val="nCode"/>
      </w:pPr>
      <w:r>
        <w:t>&lt;condition operation="less" column="regdate" var="end_date" notnull="notnull"pipe="and" /&gt;</w:t>
      </w:r>
    </w:p>
    <w:p w:rsidR="00056B4C" w:rsidRDefault="00056B4C" w:rsidP="00786B41">
      <w:pPr>
        <w:pStyle w:val="nCode"/>
      </w:pPr>
      <w:r>
        <w:t>&lt;/conditions&gt;</w:t>
      </w:r>
    </w:p>
    <w:p w:rsidR="00056B4C" w:rsidRDefault="00056B4C" w:rsidP="00786B41">
      <w:pPr>
        <w:pStyle w:val="nCode"/>
      </w:pPr>
      <w:r>
        <w:t>&lt;/query&gt;</w:t>
      </w:r>
    </w:p>
    <w:p w:rsidR="00056B4C" w:rsidRDefault="00056B4C" w:rsidP="00056B4C">
      <w:pPr>
        <w:pStyle w:val="nNormal"/>
      </w:pPr>
    </w:p>
    <w:p w:rsidR="00056B4C" w:rsidRDefault="00056B4C" w:rsidP="00E37191">
      <w:pPr>
        <w:pStyle w:val="21"/>
      </w:pPr>
      <w:bookmarkStart w:id="44" w:name="_Ref299541565"/>
      <w:bookmarkStart w:id="45" w:name="_Toc313009176"/>
      <w:r>
        <w:lastRenderedPageBreak/>
        <w:t>Addons</w:t>
      </w:r>
      <w:bookmarkEnd w:id="44"/>
      <w:bookmarkEnd w:id="45"/>
    </w:p>
    <w:p w:rsidR="00056B4C" w:rsidRDefault="00056B4C" w:rsidP="00056B4C">
      <w:pPr>
        <w:pStyle w:val="nNormal"/>
      </w:pPr>
      <w:r>
        <w:t>In Xpress Engine, an addon performs hooking, which is an action that grabs other normal actions.</w:t>
      </w:r>
    </w:p>
    <w:p w:rsidR="00056B4C" w:rsidRDefault="00056B4C" w:rsidP="00056B4C">
      <w:pPr>
        <w:pStyle w:val="nNormal"/>
      </w:pPr>
      <w:r>
        <w:t xml:space="preserve">Hooking uses the 'include,' which is available in interpreter-based languages such as PHP. The exclusion of addons in the form of a function or a class in </w:t>
      </w:r>
      <w:r w:rsidR="00A80010" w:rsidRPr="000F5A76">
        <w:rPr>
          <w:rFonts w:hint="eastAsia"/>
        </w:rPr>
        <w:t>XE</w:t>
      </w:r>
      <w:r>
        <w:t xml:space="preserve"> was intentional, to allow them to be inserted to the normal Context of XE as native code. For this reason, the addons of XE can be used to powerful effect from the moment they are called. However, they must be created with caution so as not to overload the overall operation of XE.</w:t>
      </w:r>
    </w:p>
    <w:p w:rsidR="0089564D" w:rsidRDefault="0089564D" w:rsidP="0089564D">
      <w:pPr>
        <w:pStyle w:val="nNormal"/>
      </w:pPr>
      <w:r>
        <w:t>The following are the minimum rules that must observed when creating an addon:</w:t>
      </w:r>
    </w:p>
    <w:p w:rsidR="0089564D" w:rsidRDefault="0089564D" w:rsidP="0089564D">
      <w:pPr>
        <w:pStyle w:val="nListBuld1"/>
      </w:pPr>
      <w:r>
        <w:t>Location: addons/addon_name</w:t>
      </w:r>
    </w:p>
    <w:p w:rsidR="0089564D" w:rsidRDefault="0089564D" w:rsidP="0089564D">
      <w:pPr>
        <w:pStyle w:val="nListBuld1"/>
      </w:pPr>
      <w:r>
        <w:t>Addon operation file: Addon_name.addon.php</w:t>
      </w:r>
    </w:p>
    <w:p w:rsidR="0089564D" w:rsidRDefault="0089564D" w:rsidP="0089564D">
      <w:pPr>
        <w:pStyle w:val="nListBuld1"/>
      </w:pPr>
      <w:r>
        <w:t>The info.xml file in which the creator information, description of the addon and the addon variable from an administrator (when necessary) are to be stored.</w:t>
      </w:r>
    </w:p>
    <w:p w:rsidR="00056B4C" w:rsidRDefault="00056B4C" w:rsidP="00E37191">
      <w:pPr>
        <w:pStyle w:val="31"/>
      </w:pPr>
      <w:bookmarkStart w:id="46" w:name="_Toc313009177"/>
      <w:r>
        <w:t>When to Call Addons</w:t>
      </w:r>
      <w:bookmarkEnd w:id="46"/>
    </w:p>
    <w:p w:rsidR="00056B4C" w:rsidRDefault="00056B4C" w:rsidP="00056B4C">
      <w:pPr>
        <w:pStyle w:val="nNormal"/>
      </w:pPr>
      <w:r>
        <w:t>The four points of time at which an addon can be called are as follows:</w:t>
      </w:r>
    </w:p>
    <w:p w:rsidR="00056B4C" w:rsidRDefault="00056B4C" w:rsidP="003C5150">
      <w:pPr>
        <w:pStyle w:val="nListBuld1"/>
      </w:pPr>
      <w:r>
        <w:rPr>
          <w:rFonts w:hint="eastAsia"/>
        </w:rPr>
        <w:t>before_module_init - before creating a module object: After finding a necessary module upon a user request and before creating the object of that module.</w:t>
      </w:r>
    </w:p>
    <w:p w:rsidR="00056B4C" w:rsidRDefault="00056B4C" w:rsidP="003C5150">
      <w:pPr>
        <w:pStyle w:val="nListBuld1"/>
      </w:pPr>
      <w:r>
        <w:t>before_module_proc − before executing a module: After initializing the object of a module and before executing the module.</w:t>
      </w:r>
    </w:p>
    <w:p w:rsidR="00056B4C" w:rsidRDefault="00056B4C" w:rsidP="003C5150">
      <w:pPr>
        <w:pStyle w:val="nListBuld1"/>
      </w:pPr>
      <w:r>
        <w:t>after_module_proc − after executing a module: Immediately after executing a created module object and obtaining the result.</w:t>
      </w:r>
    </w:p>
    <w:p w:rsidR="00056B4C" w:rsidRDefault="00056B4C" w:rsidP="003C5150">
      <w:pPr>
        <w:pStyle w:val="nListBuld1"/>
      </w:pPr>
      <w:r>
        <w:t>before_display_content − before displaying result: Immediately before displaying the result of a module to which a layout has been applied.</w:t>
      </w:r>
    </w:p>
    <w:p w:rsidR="00056B4C" w:rsidRDefault="00056B4C" w:rsidP="00056B4C">
      <w:pPr>
        <w:pStyle w:val="nNormal"/>
      </w:pPr>
      <w:r>
        <w:t>To better understand what these hooks really mean, and why some addons use only specified moments in the Xpress Engine control path let</w:t>
      </w:r>
      <w:r w:rsidR="004601C1">
        <w:t>'</w:t>
      </w:r>
      <w:r>
        <w:t>s give some practical examples.</w:t>
      </w:r>
    </w:p>
    <w:p w:rsidR="00056B4C" w:rsidRDefault="00056B4C" w:rsidP="00E37191">
      <w:pPr>
        <w:pStyle w:val="41"/>
      </w:pPr>
      <w:r>
        <w:t>Tag list - After module proc</w:t>
      </w:r>
    </w:p>
    <w:p w:rsidR="00056B4C" w:rsidRDefault="00056B4C" w:rsidP="00056B4C">
      <w:pPr>
        <w:pStyle w:val="nNormal"/>
      </w:pPr>
      <w:r>
        <w:t>Let</w:t>
      </w:r>
      <w:r w:rsidR="004601C1">
        <w:t>'</w:t>
      </w:r>
      <w:r>
        <w:t>s take an addon that will display the list of tags of all documents on a page. For the tag list to be generated we need to first get the documents which have the module_srl of the current page. In order to do this we need to get the module_srl. For this to be possible we have to choose as called position the after_module_proc . After the module information is being processed all of the operations defined previously are viable.</w:t>
      </w:r>
    </w:p>
    <w:p w:rsidR="00056B4C" w:rsidRDefault="00056B4C" w:rsidP="00E37191">
      <w:pPr>
        <w:pStyle w:val="41"/>
      </w:pPr>
      <w:r>
        <w:t>Meta Tag - Before module proc</w:t>
      </w:r>
    </w:p>
    <w:p w:rsidR="00056B4C" w:rsidRDefault="00056B4C" w:rsidP="00056B4C">
      <w:pPr>
        <w:pStyle w:val="nNormal"/>
      </w:pPr>
      <w:r>
        <w:t>This addon will have the role to insert in every page meta tags, including meta description, meta keywords, meta author, etc. The addon will use the before_module_proc position as a hook because it needs to insert the meta tags before the content is generated in the module processing operation.</w:t>
      </w:r>
    </w:p>
    <w:p w:rsidR="00056B4C" w:rsidRDefault="00056B4C" w:rsidP="00E37191">
      <w:pPr>
        <w:pStyle w:val="41"/>
      </w:pPr>
      <w:r>
        <w:t>Point Level Icon- before display content</w:t>
      </w:r>
    </w:p>
    <w:p w:rsidR="00056B4C" w:rsidRDefault="00056B4C" w:rsidP="00056B4C">
      <w:pPr>
        <w:pStyle w:val="nNormal"/>
      </w:pPr>
      <w:r>
        <w:t xml:space="preserve">We need an addon that will display an icon for each user depending on the point level that the specified member accumulated. This addon will use the before_display_content position as a hook because it has to replace some HTML code inside the content depending on some parameters that </w:t>
      </w:r>
      <w:r w:rsidR="00DD3241">
        <w:rPr>
          <w:rFonts w:hint="eastAsia"/>
        </w:rPr>
        <w:t>were</w:t>
      </w:r>
      <w:r>
        <w:t xml:space="preserve"> already processed.</w:t>
      </w:r>
    </w:p>
    <w:p w:rsidR="00056B4C" w:rsidRDefault="00056B4C" w:rsidP="00E37191">
      <w:pPr>
        <w:pStyle w:val="41"/>
      </w:pPr>
      <w:r>
        <w:lastRenderedPageBreak/>
        <w:t>Counter- Before Module Init</w:t>
      </w:r>
    </w:p>
    <w:p w:rsidR="00056B4C" w:rsidRDefault="00056B4C" w:rsidP="00056B4C">
      <w:pPr>
        <w:pStyle w:val="nNormal"/>
      </w:pPr>
      <w:r>
        <w:t>This addon was developed to make a statistic of visits on a website built with Xpress Engine.</w:t>
      </w:r>
    </w:p>
    <w:p w:rsidR="00056B4C" w:rsidRDefault="00056B4C" w:rsidP="00056B4C">
      <w:pPr>
        <w:pStyle w:val="nNormal"/>
      </w:pPr>
      <w:r>
        <w:t>It uses of course the counter module. The counter addon just uses the information in the $is_logged variable to count the number and visits. In order to do this the module uses before_module_init, the first chronological hook, because it doesn</w:t>
      </w:r>
      <w:r w:rsidR="004601C1">
        <w:t>'</w:t>
      </w:r>
      <w:r>
        <w:t>t need any more information from the module processing operation.</w:t>
      </w:r>
    </w:p>
    <w:p w:rsidR="00056B4C" w:rsidRDefault="00056B4C" w:rsidP="00E37191">
      <w:pPr>
        <w:pStyle w:val="31"/>
      </w:pPr>
      <w:bookmarkStart w:id="47" w:name="_Toc313009178"/>
      <w:r>
        <w:t>Variables to Be Passed When Calling an Addon</w:t>
      </w:r>
      <w:bookmarkEnd w:id="47"/>
    </w:p>
    <w:p w:rsidR="00056B4C" w:rsidRDefault="00DD3241" w:rsidP="00056B4C">
      <w:pPr>
        <w:pStyle w:val="nNormal"/>
      </w:pPr>
      <w:r>
        <w:rPr>
          <w:rFonts w:hint="eastAsia"/>
        </w:rPr>
        <w:t>T</w:t>
      </w:r>
      <w:r>
        <w:t>h</w:t>
      </w:r>
      <w:r>
        <w:rPr>
          <w:rFonts w:hint="eastAsia"/>
        </w:rPr>
        <w:t xml:space="preserve">e following </w:t>
      </w:r>
      <w:r w:rsidR="00056B4C">
        <w:t xml:space="preserve">common variables can be transferred to an addon at the four calling points. </w:t>
      </w:r>
    </w:p>
    <w:p w:rsidR="00056B4C" w:rsidRDefault="00056B4C" w:rsidP="00DD3241">
      <w:pPr>
        <w:pStyle w:val="nListBuld1"/>
      </w:pPr>
      <w:r>
        <w:t>$called_position</w:t>
      </w:r>
      <w:r w:rsidR="00DD3241">
        <w:rPr>
          <w:rFonts w:hint="eastAsia"/>
        </w:rPr>
        <w:t xml:space="preserve">: </w:t>
      </w:r>
      <w:r>
        <w:t>Contains the information of the time of calling.</w:t>
      </w:r>
      <w:r w:rsidR="00DD3241">
        <w:rPr>
          <w:rFonts w:hint="eastAsia"/>
        </w:rPr>
        <w:t xml:space="preserve"> </w:t>
      </w:r>
      <w:r>
        <w:t>It can have one of the following four values: before_module_init, before_module_proc, after_module_proc, or before_display_content.</w:t>
      </w:r>
    </w:p>
    <w:p w:rsidR="00DD3241" w:rsidRDefault="00056B4C" w:rsidP="00DD3241">
      <w:pPr>
        <w:pStyle w:val="nListBuld1"/>
      </w:pPr>
      <w:r>
        <w:t>$addon_path</w:t>
      </w:r>
      <w:r w:rsidR="00DD3241">
        <w:rPr>
          <w:rFonts w:hint="eastAsia"/>
        </w:rPr>
        <w:t xml:space="preserve">: </w:t>
      </w:r>
      <w:r>
        <w:t>Contains the path of the called addon.</w:t>
      </w:r>
      <w:r w:rsidR="00DD3241">
        <w:rPr>
          <w:rFonts w:hint="eastAsia"/>
        </w:rPr>
        <w:t xml:space="preserve"> </w:t>
      </w:r>
    </w:p>
    <w:p w:rsidR="00056B4C" w:rsidRDefault="00056B4C" w:rsidP="00DD3241">
      <w:pPr>
        <w:pStyle w:val="nListBuld1"/>
      </w:pPr>
      <w:r>
        <w:t>$addon_info</w:t>
      </w:r>
      <w:r w:rsidR="00DD3241">
        <w:rPr>
          <w:rFonts w:hint="eastAsia"/>
        </w:rPr>
        <w:t xml:space="preserve">: </w:t>
      </w:r>
      <w:r>
        <w:t>The addons of XE can be configured independently, and they can specify a target module in which they will be operated.</w:t>
      </w:r>
      <w:r w:rsidR="00DD3241">
        <w:rPr>
          <w:rFonts w:hint="eastAsia"/>
        </w:rPr>
        <w:t xml:space="preserve"> T</w:t>
      </w:r>
      <w:r w:rsidR="00DD3241">
        <w:t>he $addon_info variable</w:t>
      </w:r>
      <w:r w:rsidR="00DD3241">
        <w:rPr>
          <w:rFonts w:hint="eastAsia"/>
        </w:rPr>
        <w:t xml:space="preserve"> contains the information of extra_vars in info.xml declared by an addon, and such information defers depending on each addon.</w:t>
      </w:r>
    </w:p>
    <w:p w:rsidR="00DD3241" w:rsidRDefault="00DD3241" w:rsidP="00E37191">
      <w:pPr>
        <w:pStyle w:val="31"/>
      </w:pPr>
      <w:bookmarkStart w:id="48" w:name="_Toc313009179"/>
      <w:permStart w:id="0" w:edGrp="everyone"/>
      <w:permEnd w:id="0"/>
      <w:r>
        <w:rPr>
          <w:rFonts w:hint="eastAsia"/>
        </w:rPr>
        <w:t>Creating an addon</w:t>
      </w:r>
      <w:bookmarkEnd w:id="48"/>
    </w:p>
    <w:p w:rsidR="00DD3241" w:rsidRDefault="00DD3241" w:rsidP="00DD3241">
      <w:pPr>
        <w:pStyle w:val="nNormal"/>
      </w:pPr>
      <w:r>
        <w:t>The 'addons' directory may include files with different names. Classes can be used in the directory. However, the declaration of a function is not allowed because it uses the include structure to be operated as native code.</w:t>
      </w:r>
    </w:p>
    <w:p w:rsidR="00056B4C" w:rsidRDefault="00DD3241" w:rsidP="00E37191">
      <w:pPr>
        <w:pStyle w:val="41"/>
      </w:pPr>
      <w:r>
        <w:rPr>
          <w:rFonts w:hint="eastAsia"/>
        </w:rPr>
        <w:t>c</w:t>
      </w:r>
      <w:r w:rsidR="00056B4C">
        <w:t>onfig/</w:t>
      </w:r>
      <w:r>
        <w:rPr>
          <w:rFonts w:hint="eastAsia"/>
        </w:rPr>
        <w:t>i</w:t>
      </w:r>
      <w:r w:rsidR="00056B4C">
        <w:t>nfo.xml</w:t>
      </w:r>
    </w:p>
    <w:p w:rsidR="00056B4C" w:rsidRDefault="00056B4C" w:rsidP="00056B4C">
      <w:pPr>
        <w:pStyle w:val="nNormal"/>
      </w:pPr>
      <w:r>
        <w:t>To create an info.xml file, use the following code:</w:t>
      </w:r>
    </w:p>
    <w:p w:rsidR="00056B4C" w:rsidRDefault="00056B4C" w:rsidP="00786B41">
      <w:pPr>
        <w:pStyle w:val="nCode"/>
      </w:pPr>
      <w:r>
        <w:t>&lt;?xml version="1.0" encoding="UTF-8"?&gt;</w:t>
      </w:r>
    </w:p>
    <w:p w:rsidR="00056B4C" w:rsidRDefault="00056B4C" w:rsidP="00786B41">
      <w:pPr>
        <w:pStyle w:val="nCode"/>
      </w:pPr>
      <w:r>
        <w:t>&lt;addon version="0.2"&gt;</w:t>
      </w:r>
    </w:p>
    <w:p w:rsidR="00056B4C" w:rsidRDefault="00056B4C" w:rsidP="00786B41">
      <w:pPr>
        <w:pStyle w:val="nCode"/>
      </w:pPr>
      <w:r>
        <w:t xml:space="preserve"> &lt;title xml:lang="en"&gt;Addon title&lt;/title&gt;</w:t>
      </w:r>
    </w:p>
    <w:p w:rsidR="00056B4C" w:rsidRDefault="00056B4C" w:rsidP="00E37191">
      <w:pPr>
        <w:pStyle w:val="nCode"/>
      </w:pPr>
      <w:r>
        <w:t xml:space="preserve"> &lt;</w:t>
      </w:r>
      <w:r w:rsidRPr="00E37191">
        <w:t>description</w:t>
      </w:r>
      <w:r>
        <w:t xml:space="preserve"> xml:lang="en"&gt;Addon description&lt;/description&gt;</w:t>
      </w:r>
    </w:p>
    <w:p w:rsidR="00056B4C" w:rsidRDefault="00056B4C" w:rsidP="00786B41">
      <w:pPr>
        <w:pStyle w:val="nCode"/>
      </w:pPr>
      <w:r>
        <w:t xml:space="preserve"> &lt;version&gt;Addon version&lt;/version&gt;</w:t>
      </w:r>
    </w:p>
    <w:p w:rsidR="00056B4C" w:rsidRDefault="00056B4C" w:rsidP="00786B41">
      <w:pPr>
        <w:pStyle w:val="nCode"/>
      </w:pPr>
      <w:r>
        <w:t xml:space="preserve"> &lt;date&gt;Year-Month-Date&lt;/date&gt;</w:t>
      </w:r>
    </w:p>
    <w:p w:rsidR="00056B4C" w:rsidRDefault="00056B4C" w:rsidP="00786B41">
      <w:pPr>
        <w:pStyle w:val="nCode"/>
      </w:pPr>
      <w:r>
        <w:t xml:space="preserve"> &lt;author email_address="The email address of an author" link="The homepage address of an author"&gt;</w:t>
      </w:r>
    </w:p>
    <w:p w:rsidR="00056B4C" w:rsidRDefault="00056B4C" w:rsidP="00786B41">
      <w:pPr>
        <w:pStyle w:val="nCode"/>
      </w:pPr>
      <w:r>
        <w:tab/>
        <w:t>&lt;name xml:lang="en"&gt;Author name&lt;/name&gt;</w:t>
      </w:r>
    </w:p>
    <w:p w:rsidR="00056B4C" w:rsidRDefault="00056B4C" w:rsidP="00786B41">
      <w:pPr>
        <w:pStyle w:val="nCode"/>
      </w:pPr>
      <w:r>
        <w:t xml:space="preserve"> &lt;/author&gt;</w:t>
      </w:r>
    </w:p>
    <w:p w:rsidR="00056B4C" w:rsidRDefault="00056B4C" w:rsidP="00786B41">
      <w:pPr>
        <w:pStyle w:val="nCode"/>
      </w:pPr>
      <w:r>
        <w:t xml:space="preserve"> &lt;extra_vars&gt;</w:t>
      </w:r>
    </w:p>
    <w:p w:rsidR="00056B4C" w:rsidRDefault="00056B4C" w:rsidP="00786B41">
      <w:pPr>
        <w:pStyle w:val="nCode"/>
      </w:pPr>
      <w:r>
        <w:tab/>
        <w:t>&lt;var name="Variable name" type=</w:t>
      </w:r>
      <w:r w:rsidR="00A02B57">
        <w:rPr>
          <w:rFonts w:eastAsiaTheme="minorEastAsia" w:hint="eastAsia"/>
        </w:rPr>
        <w:t>"</w:t>
      </w:r>
      <w:r>
        <w:t>textarea</w:t>
      </w:r>
      <w:r w:rsidR="00A02B57">
        <w:rPr>
          <w:rFonts w:eastAsiaTheme="minorEastAsia" w:hint="eastAsia"/>
        </w:rPr>
        <w:t>"</w:t>
      </w:r>
      <w:r>
        <w:t>&gt;</w:t>
      </w:r>
    </w:p>
    <w:p w:rsidR="00056B4C" w:rsidRDefault="00056B4C" w:rsidP="00786B41">
      <w:pPr>
        <w:pStyle w:val="nCode"/>
      </w:pPr>
      <w:r>
        <w:t xml:space="preserve"> </w:t>
      </w:r>
      <w:r>
        <w:tab/>
        <w:t>&lt;title xml:lang="en"&gt;Variable name (for output)&lt;/title&gt;</w:t>
      </w:r>
    </w:p>
    <w:p w:rsidR="00056B4C" w:rsidRDefault="00056B4C" w:rsidP="00786B41">
      <w:pPr>
        <w:pStyle w:val="nCode"/>
      </w:pPr>
      <w:r>
        <w:t xml:space="preserve"> </w:t>
      </w:r>
      <w:r>
        <w:tab/>
        <w:t>&lt;description xml:lang="en"&gt;Variable description&lt;/description&gt;</w:t>
      </w:r>
    </w:p>
    <w:p w:rsidR="00056B4C" w:rsidRDefault="00056B4C" w:rsidP="00786B41">
      <w:pPr>
        <w:pStyle w:val="nCode"/>
      </w:pPr>
      <w:r>
        <w:tab/>
        <w:t>&lt;/var&gt;</w:t>
      </w:r>
    </w:p>
    <w:p w:rsidR="00056B4C" w:rsidRDefault="00056B4C" w:rsidP="00786B41">
      <w:pPr>
        <w:pStyle w:val="nCode"/>
      </w:pPr>
      <w:r>
        <w:t xml:space="preserve"> &lt;/extra_vars&gt;</w:t>
      </w:r>
    </w:p>
    <w:p w:rsidR="00056B4C" w:rsidRDefault="00056B4C" w:rsidP="00786B41">
      <w:pPr>
        <w:pStyle w:val="nCode"/>
      </w:pPr>
      <w:r>
        <w:t>&lt;/addon&gt;</w:t>
      </w:r>
    </w:p>
    <w:p w:rsidR="00056B4C" w:rsidRDefault="00056B4C" w:rsidP="00056B4C">
      <w:pPr>
        <w:pStyle w:val="nNormal"/>
      </w:pPr>
      <w:r>
        <w:t>Create extra_vars if necessary. Omit the details if there aren't any, by using the "&lt;extra_vars/&gt;" command. Save the file above as info.xml, and move it to the conf/info.xml directory.</w:t>
      </w:r>
    </w:p>
    <w:p w:rsidR="00056B4C" w:rsidRDefault="00DD3241" w:rsidP="00E37191">
      <w:pPr>
        <w:pStyle w:val="41"/>
      </w:pPr>
      <w:r>
        <w:rPr>
          <w:rFonts w:hint="eastAsia"/>
        </w:rPr>
        <w:t>a</w:t>
      </w:r>
      <w:r w:rsidR="00056B4C">
        <w:t>ddon_name.addon.php</w:t>
      </w:r>
    </w:p>
    <w:p w:rsidR="00056B4C" w:rsidRDefault="00056B4C" w:rsidP="00056B4C">
      <w:pPr>
        <w:pStyle w:val="nNormal"/>
      </w:pPr>
      <w:r>
        <w:t>Create an addon file in PHP if it is intended to perform any actions.</w:t>
      </w:r>
      <w:r w:rsidR="00DD3241">
        <w:rPr>
          <w:rFonts w:hint="eastAsia"/>
        </w:rPr>
        <w:t xml:space="preserve"> </w:t>
      </w:r>
      <w:r>
        <w:t>However, functions cannot be declared, as an addon is usually called within the method of a class object.</w:t>
      </w:r>
      <w:r w:rsidR="00DD3241">
        <w:rPr>
          <w:rFonts w:hint="eastAsia"/>
        </w:rPr>
        <w:t xml:space="preserve"> </w:t>
      </w:r>
      <w:r>
        <w:t>Note that you can define and utilize classes in an addon.</w:t>
      </w:r>
    </w:p>
    <w:p w:rsidR="00056B4C" w:rsidRDefault="00056B4C" w:rsidP="00056B4C">
      <w:pPr>
        <w:pStyle w:val="nNormal"/>
      </w:pPr>
      <w:r>
        <w:t>The beginning section of any addon file should look like the following:</w:t>
      </w:r>
    </w:p>
    <w:p w:rsidR="00056B4C" w:rsidRDefault="00056B4C" w:rsidP="00786B41">
      <w:pPr>
        <w:pStyle w:val="nCode"/>
      </w:pPr>
      <w:r>
        <w:t xml:space="preserve">  &lt;?php</w:t>
      </w:r>
    </w:p>
    <w:p w:rsidR="00056B4C" w:rsidRDefault="00056B4C" w:rsidP="00786B41">
      <w:pPr>
        <w:pStyle w:val="nCode"/>
      </w:pPr>
    </w:p>
    <w:p w:rsidR="00056B4C" w:rsidRDefault="00056B4C" w:rsidP="00786B41">
      <w:pPr>
        <w:pStyle w:val="nCode"/>
      </w:pPr>
      <w:r>
        <w:tab/>
        <w:t>/**</w:t>
      </w:r>
    </w:p>
    <w:p w:rsidR="00056B4C" w:rsidRDefault="00056B4C" w:rsidP="00786B41">
      <w:pPr>
        <w:pStyle w:val="nCode"/>
      </w:pPr>
      <w:r>
        <w:lastRenderedPageBreak/>
        <w:t xml:space="preserve">  </w:t>
      </w:r>
      <w:r>
        <w:tab/>
        <w:t>* @file addon name.addon.php</w:t>
      </w:r>
    </w:p>
    <w:p w:rsidR="00056B4C" w:rsidRDefault="00056B4C" w:rsidP="00786B41">
      <w:pPr>
        <w:pStyle w:val="nCode"/>
      </w:pPr>
      <w:r>
        <w:t xml:space="preserve">  </w:t>
      </w:r>
      <w:r>
        <w:tab/>
        <w:t>* @author author name (email address)</w:t>
      </w:r>
    </w:p>
    <w:p w:rsidR="00056B4C" w:rsidRDefault="00056B4C" w:rsidP="00786B41">
      <w:pPr>
        <w:pStyle w:val="nCode"/>
      </w:pPr>
      <w:r>
        <w:t xml:space="preserve">  </w:t>
      </w:r>
      <w:r>
        <w:tab/>
        <w:t>* @brief description</w:t>
      </w:r>
    </w:p>
    <w:p w:rsidR="00056B4C" w:rsidRDefault="00056B4C" w:rsidP="00786B41">
      <w:pPr>
        <w:pStyle w:val="nCode"/>
      </w:pPr>
      <w:r>
        <w:t xml:space="preserve">  </w:t>
      </w:r>
      <w:r>
        <w:tab/>
        <w:t>**/</w:t>
      </w:r>
    </w:p>
    <w:p w:rsidR="00056B4C" w:rsidRDefault="00056B4C" w:rsidP="00786B41">
      <w:pPr>
        <w:pStyle w:val="nCode"/>
      </w:pPr>
      <w:r>
        <w:t xml:space="preserve"> </w:t>
      </w:r>
      <w:r>
        <w:tab/>
        <w:t>if(!defined('__ZBXE__')) exit();</w:t>
      </w:r>
    </w:p>
    <w:p w:rsidR="00056B4C" w:rsidRDefault="00056B4C" w:rsidP="00056B4C">
      <w:pPr>
        <w:pStyle w:val="nNormal"/>
      </w:pPr>
      <w:r>
        <w:t>Double-check the __ZBXE__ constant so that it will not be executed by an external request; it must be called by XE.</w:t>
      </w:r>
      <w:r w:rsidR="00DD3241">
        <w:rPr>
          <w:rFonts w:hint="eastAsia"/>
        </w:rPr>
        <w:t xml:space="preserve"> </w:t>
      </w:r>
      <w:r w:rsidR="00196182">
        <w:rPr>
          <w:rFonts w:hint="eastAsia"/>
        </w:rPr>
        <w:t xml:space="preserve">That is, XE </w:t>
      </w:r>
      <w:r w:rsidR="003C73B7">
        <w:rPr>
          <w:rFonts w:hint="eastAsia"/>
        </w:rPr>
        <w:t>additional feature</w:t>
      </w:r>
      <w:r w:rsidR="00196182">
        <w:rPr>
          <w:rFonts w:hint="eastAsia"/>
        </w:rPr>
        <w:t xml:space="preserve">s check if </w:t>
      </w:r>
      <w:r w:rsidR="00196182">
        <w:t>the __ZBXE__ constant</w:t>
      </w:r>
      <w:r w:rsidR="00196182">
        <w:rPr>
          <w:rFonts w:hint="eastAsia"/>
        </w:rPr>
        <w:t xml:space="preserve"> is set as 'true' before executed. </w:t>
      </w:r>
      <w:r>
        <w:t>The actions of an addon can be controlled by called_position; this must be done manually in the addon.</w:t>
      </w:r>
    </w:p>
    <w:p w:rsidR="00056B4C" w:rsidRDefault="00056B4C" w:rsidP="00056B4C">
      <w:pPr>
        <w:pStyle w:val="nNormal"/>
      </w:pPr>
      <w:r>
        <w:t>Let</w:t>
      </w:r>
      <w:r w:rsidR="004601C1">
        <w:t>'</w:t>
      </w:r>
      <w:r>
        <w:t xml:space="preserve">s take for example an addon that displays the tag list of all documents at the bottom of the page. Firstly we have to establish what the proper hook for us to call the addon. In order for us to get the list of documents, the page module has to be processed so we are going to use </w:t>
      </w:r>
      <w:r w:rsidR="00C52F87">
        <w:rPr>
          <w:rFonts w:hint="eastAsia"/>
        </w:rPr>
        <w:t>'</w:t>
      </w:r>
      <w:r>
        <w:t>after_module_proc</w:t>
      </w:r>
      <w:r w:rsidR="00C52F87">
        <w:rPr>
          <w:rFonts w:hint="eastAsia"/>
        </w:rPr>
        <w:t>'</w:t>
      </w:r>
      <w:r>
        <w:t xml:space="preserve"> like in the following code:</w:t>
      </w:r>
    </w:p>
    <w:p w:rsidR="00056B4C" w:rsidRDefault="00056B4C" w:rsidP="00786B41">
      <w:pPr>
        <w:pStyle w:val="nCode"/>
      </w:pPr>
      <w:r>
        <w:t>&lt;?php</w:t>
      </w:r>
    </w:p>
    <w:p w:rsidR="00056B4C" w:rsidRDefault="00056B4C" w:rsidP="00786B41">
      <w:pPr>
        <w:pStyle w:val="nCode"/>
      </w:pPr>
      <w:r>
        <w:t>if(!defined("__ZBXE__")) exit();</w:t>
      </w:r>
    </w:p>
    <w:p w:rsidR="00056B4C" w:rsidRDefault="00056B4C" w:rsidP="00786B41">
      <w:pPr>
        <w:pStyle w:val="nCode"/>
      </w:pPr>
      <w:r>
        <w:t>/**</w:t>
      </w:r>
    </w:p>
    <w:p w:rsidR="00056B4C" w:rsidRDefault="00056B4C" w:rsidP="00786B41">
      <w:pPr>
        <w:pStyle w:val="nCode"/>
      </w:pPr>
      <w:r>
        <w:t>* @file tag_list.addon.php</w:t>
      </w:r>
    </w:p>
    <w:p w:rsidR="00056B4C" w:rsidRDefault="00056B4C" w:rsidP="00786B41">
      <w:pPr>
        <w:pStyle w:val="nCode"/>
      </w:pPr>
      <w:r>
        <w:t>* @author Author (author@authorland.com)</w:t>
      </w:r>
    </w:p>
    <w:p w:rsidR="00056B4C" w:rsidRDefault="00056B4C" w:rsidP="00786B41">
      <w:pPr>
        <w:pStyle w:val="nCode"/>
      </w:pPr>
      <w:r>
        <w:t>* @brief Description of the addon</w:t>
      </w:r>
    </w:p>
    <w:p w:rsidR="00056B4C" w:rsidRDefault="00056B4C" w:rsidP="00786B41">
      <w:pPr>
        <w:pStyle w:val="nCode"/>
      </w:pPr>
      <w:r>
        <w:t>**/</w:t>
      </w:r>
    </w:p>
    <w:p w:rsidR="00056B4C" w:rsidRDefault="00056B4C" w:rsidP="00786B41">
      <w:pPr>
        <w:pStyle w:val="nCode"/>
      </w:pPr>
    </w:p>
    <w:p w:rsidR="00056B4C" w:rsidRDefault="00056B4C" w:rsidP="00786B41">
      <w:pPr>
        <w:pStyle w:val="nCode"/>
      </w:pPr>
      <w:r>
        <w:t>if($called_position != 'after_module_proc' || Context::getResponseMethod()!=='HTML') return;</w:t>
      </w:r>
    </w:p>
    <w:p w:rsidR="00056B4C" w:rsidRDefault="00056B4C" w:rsidP="00786B41">
      <w:pPr>
        <w:pStyle w:val="nCode"/>
      </w:pPr>
    </w:p>
    <w:p w:rsidR="00056B4C" w:rsidRDefault="00056B4C" w:rsidP="00786B41">
      <w:pPr>
        <w:pStyle w:val="nCode"/>
      </w:pPr>
      <w:r>
        <w:t>$obj-&gt;module_srl=Context::get('module_srl');</w:t>
      </w:r>
    </w:p>
    <w:p w:rsidR="00056B4C" w:rsidRDefault="00056B4C" w:rsidP="00786B41">
      <w:pPr>
        <w:pStyle w:val="nCode"/>
      </w:pPr>
      <w:r>
        <w:t>$document_list=executeQueryArray('addons.tag_list.getModuleDocumentTags',$obj);</w:t>
      </w:r>
    </w:p>
    <w:p w:rsidR="00056B4C" w:rsidRDefault="00056B4C" w:rsidP="00786B41">
      <w:pPr>
        <w:pStyle w:val="nCode"/>
      </w:pPr>
      <w:r>
        <w:t>$tags='';</w:t>
      </w:r>
    </w:p>
    <w:p w:rsidR="00056B4C" w:rsidRDefault="00056B4C" w:rsidP="00786B41">
      <w:pPr>
        <w:pStyle w:val="nCode"/>
      </w:pPr>
      <w:r>
        <w:t>foreach ($document_list-&gt;data as $val) {</w:t>
      </w:r>
    </w:p>
    <w:p w:rsidR="00056B4C" w:rsidRDefault="00056B4C" w:rsidP="00786B41">
      <w:pPr>
        <w:pStyle w:val="nCode"/>
      </w:pPr>
      <w:r>
        <w:tab/>
        <w:t>$tags=$tags.','.$val-&gt;tags;</w:t>
      </w:r>
    </w:p>
    <w:p w:rsidR="00056B4C" w:rsidRDefault="00056B4C" w:rsidP="00786B41">
      <w:pPr>
        <w:pStyle w:val="nCode"/>
      </w:pPr>
      <w:r>
        <w:t>}</w:t>
      </w:r>
    </w:p>
    <w:p w:rsidR="00056B4C" w:rsidRDefault="00056B4C" w:rsidP="00786B41">
      <w:pPr>
        <w:pStyle w:val="nCode"/>
      </w:pPr>
      <w:r>
        <w:t>$tags=explode(',', $tags);</w:t>
      </w:r>
    </w:p>
    <w:p w:rsidR="00056B4C" w:rsidRDefault="00056B4C" w:rsidP="00786B41">
      <w:pPr>
        <w:pStyle w:val="nCode"/>
      </w:pPr>
      <w:r>
        <w:t>for($i=1;$i&lt;count($tags);$i++) {</w:t>
      </w:r>
    </w:p>
    <w:p w:rsidR="00056B4C" w:rsidRDefault="00056B4C" w:rsidP="00786B41">
      <w:pPr>
        <w:pStyle w:val="nCode"/>
      </w:pPr>
      <w:r>
        <w:tab/>
        <w:t>$tags[$i]='&lt;a href="'.getUrl('act','TS','is_keyword',$tags[$i]).'"&gt;'.$tags[$i].'&lt;/a&gt;';</w:t>
      </w:r>
    </w:p>
    <w:p w:rsidR="00056B4C" w:rsidRDefault="00056B4C" w:rsidP="00786B41">
      <w:pPr>
        <w:pStyle w:val="nCode"/>
      </w:pPr>
      <w:r>
        <w:t>}</w:t>
      </w:r>
    </w:p>
    <w:p w:rsidR="00056B4C" w:rsidRDefault="00056B4C" w:rsidP="00786B41">
      <w:pPr>
        <w:pStyle w:val="nCode"/>
      </w:pPr>
      <w:r>
        <w:t>$tags=implode(' ', $tags);</w:t>
      </w:r>
    </w:p>
    <w:p w:rsidR="00056B4C" w:rsidRDefault="00056B4C" w:rsidP="00786B41">
      <w:pPr>
        <w:pStyle w:val="nCode"/>
      </w:pPr>
      <w:r>
        <w:t>$tags='&lt;div class="tags" align="center"&gt;'.$tags.'&lt;/div&gt;';</w:t>
      </w:r>
    </w:p>
    <w:p w:rsidR="00056B4C" w:rsidRDefault="00056B4C" w:rsidP="00786B41">
      <w:pPr>
        <w:pStyle w:val="nCode"/>
      </w:pPr>
      <w:r>
        <w:t>$content=Context::get('page_content');</w:t>
      </w:r>
    </w:p>
    <w:p w:rsidR="00056B4C" w:rsidRDefault="00056B4C" w:rsidP="00786B41">
      <w:pPr>
        <w:pStyle w:val="nCode"/>
      </w:pPr>
      <w:r>
        <w:t>$content=$content.$tags;</w:t>
      </w:r>
    </w:p>
    <w:p w:rsidR="00056B4C" w:rsidRDefault="00056B4C" w:rsidP="00786B41">
      <w:pPr>
        <w:pStyle w:val="nCode"/>
      </w:pPr>
      <w:r>
        <w:t>Context::set('page_content',$content);</w:t>
      </w:r>
    </w:p>
    <w:p w:rsidR="00056B4C" w:rsidRDefault="00056B4C" w:rsidP="00786B41">
      <w:pPr>
        <w:pStyle w:val="nCode"/>
      </w:pPr>
      <w:r>
        <w:t>?&gt;</w:t>
      </w:r>
    </w:p>
    <w:p w:rsidR="00C52F87" w:rsidRDefault="00C52F87" w:rsidP="00056B4C">
      <w:pPr>
        <w:pStyle w:val="nNormal"/>
      </w:pPr>
      <w:r>
        <w:rPr>
          <w:rFonts w:hint="eastAsia"/>
        </w:rPr>
        <w:t>In the above example, we insert the tag list code to the current HTML page.</w:t>
      </w:r>
    </w:p>
    <w:p w:rsidR="00056B4C" w:rsidRDefault="00056B4C" w:rsidP="00E37191">
      <w:pPr>
        <w:pStyle w:val="31"/>
      </w:pPr>
      <w:bookmarkStart w:id="49" w:name="_Toc313009180"/>
      <w:r>
        <w:t>How to Use XE XML Query</w:t>
      </w:r>
      <w:bookmarkEnd w:id="49"/>
    </w:p>
    <w:p w:rsidR="00056B4C" w:rsidRDefault="00056B4C" w:rsidP="00056B4C">
      <w:pPr>
        <w:pStyle w:val="nNormal"/>
      </w:pPr>
      <w:r>
        <w:t>In XE Addon, the data in a DB that has been created by another module can be utilized by using XML Query.</w:t>
      </w:r>
    </w:p>
    <w:p w:rsidR="00056B4C" w:rsidRDefault="00056B4C" w:rsidP="00056B4C">
      <w:pPr>
        <w:pStyle w:val="nNormal"/>
      </w:pPr>
      <w:r>
        <w:t>In this case, make a subdirectory named 'queries' under the 'addon' directory, and save an XML file in which XML query statements are defined. The query can be executed like in the example above:</w:t>
      </w:r>
    </w:p>
    <w:p w:rsidR="00056B4C" w:rsidRDefault="00056B4C" w:rsidP="00786B41">
      <w:pPr>
        <w:pStyle w:val="nCode"/>
      </w:pPr>
      <w:r>
        <w:t>$document_list=executeQueryArray('addons.tag_list.getModuleDocumentTags',$obj);</w:t>
      </w:r>
    </w:p>
    <w:p w:rsidR="00056B4C" w:rsidRDefault="00056B4C" w:rsidP="00E37191">
      <w:pPr>
        <w:pStyle w:val="31"/>
      </w:pPr>
      <w:bookmarkStart w:id="50" w:name="_Toc313009181"/>
      <w:r>
        <w:t>What to Consider When Creating Addons</w:t>
      </w:r>
      <w:bookmarkEnd w:id="50"/>
    </w:p>
    <w:p w:rsidR="00C52F87" w:rsidRDefault="00C52F87" w:rsidP="00056B4C">
      <w:pPr>
        <w:pStyle w:val="nNormal"/>
      </w:pPr>
      <w:r>
        <w:rPr>
          <w:rFonts w:hint="eastAsia"/>
        </w:rPr>
        <w:t>The considerations to create an addon are listed below:</w:t>
      </w:r>
    </w:p>
    <w:p w:rsidR="00056B4C" w:rsidRDefault="00056B4C" w:rsidP="00C52F87">
      <w:pPr>
        <w:pStyle w:val="nListBuld1"/>
      </w:pPr>
      <w:r>
        <w:t>Make sure that there is no space before or after &lt;?php ... ?&gt;, because the addons of XE will be inserted into many parts of all modules.</w:t>
      </w:r>
      <w:r w:rsidR="00C52F87">
        <w:rPr>
          <w:rFonts w:hint="eastAsia"/>
        </w:rPr>
        <w:t xml:space="preserve"> </w:t>
      </w:r>
      <w:r>
        <w:t xml:space="preserve">If </w:t>
      </w:r>
      <w:r w:rsidR="00C52F87">
        <w:rPr>
          <w:rFonts w:hint="eastAsia"/>
        </w:rPr>
        <w:t xml:space="preserve">there is any space, </w:t>
      </w:r>
      <w:r>
        <w:t>malfunction will occur</w:t>
      </w:r>
      <w:r w:rsidR="00C52F87">
        <w:rPr>
          <w:rFonts w:hint="eastAsia"/>
        </w:rPr>
        <w:t xml:space="preserve"> even when </w:t>
      </w:r>
      <w:r w:rsidR="00C52F87">
        <w:t>before_display_content is called</w:t>
      </w:r>
      <w:r>
        <w:t>.</w:t>
      </w:r>
    </w:p>
    <w:p w:rsidR="00056B4C" w:rsidRDefault="00056B4C" w:rsidP="00C52F87">
      <w:pPr>
        <w:pStyle w:val="nListBuld1"/>
      </w:pPr>
      <w:r>
        <w:lastRenderedPageBreak/>
        <w:t>The XE core does not separately handle exceptions that may occur while programming addons. Therefore, the routine to check the current call situation must be well-established to prevent such conflicts from occurring.</w:t>
      </w:r>
    </w:p>
    <w:p w:rsidR="00056B4C" w:rsidRDefault="00056B4C" w:rsidP="00C52F87">
      <w:pPr>
        <w:pStyle w:val="nListBuld1"/>
      </w:pPr>
      <w:r>
        <w:t>If a serious error occurs on the Web site due to erroneous addon coding, edit the files/cache/activated_addons.cache.php file and upload it again.</w:t>
      </w:r>
    </w:p>
    <w:p w:rsidR="00056B4C" w:rsidRDefault="00056B4C" w:rsidP="00056B4C">
      <w:pPr>
        <w:pStyle w:val="nNormal"/>
      </w:pPr>
      <w:r>
        <w:t>XE Addon can perform powerful actions.</w:t>
      </w:r>
      <w:r w:rsidR="00C52F87">
        <w:rPr>
          <w:rFonts w:hint="eastAsia"/>
        </w:rPr>
        <w:t xml:space="preserve"> </w:t>
      </w:r>
      <w:r>
        <w:t>However, the inappropriate use of code may result in an unintended outcome or may even stop XE.</w:t>
      </w:r>
      <w:r w:rsidR="00C52F87">
        <w:rPr>
          <w:rFonts w:hint="eastAsia"/>
        </w:rPr>
        <w:t xml:space="preserve"> </w:t>
      </w:r>
      <w:r>
        <w:t>It is recommended to refer to the default addons.</w:t>
      </w:r>
    </w:p>
    <w:p w:rsidR="00056B4C" w:rsidRDefault="00056B4C" w:rsidP="00E37191">
      <w:pPr>
        <w:pStyle w:val="21"/>
      </w:pPr>
      <w:bookmarkStart w:id="51" w:name="_Toc313009182"/>
      <w:r>
        <w:lastRenderedPageBreak/>
        <w:t>Widgets</w:t>
      </w:r>
      <w:bookmarkEnd w:id="51"/>
    </w:p>
    <w:p w:rsidR="00056B4C" w:rsidRDefault="00056B4C" w:rsidP="00056B4C">
      <w:pPr>
        <w:pStyle w:val="nNormal"/>
      </w:pPr>
      <w:r>
        <w:t>Widgets are components used to display data on screen. Widgets can work together with existing modules - such as recent posts, member profiles - or extract data from external APIs. Widgets can be added on any page or directly in layouts and allow for easy customization of the content displayed.</w:t>
      </w:r>
    </w:p>
    <w:p w:rsidR="00056B4C" w:rsidRDefault="00A80010" w:rsidP="00056B4C">
      <w:pPr>
        <w:pStyle w:val="nNormal"/>
      </w:pPr>
      <w:r>
        <w:t xml:space="preserve">Widgets are manually entered by the administrator on the page module and are stored in &lt;img/&gt; tags. </w:t>
      </w:r>
      <w:r w:rsidR="00056B4C">
        <w:t>When calling a web page to be display, the trigger widgetController::triggerWidgetCompile() executes the code between &lt;img/&gt; tags using widgetproc() and transforms it into the correct html code.</w:t>
      </w:r>
    </w:p>
    <w:p w:rsidR="00056B4C" w:rsidRDefault="00CA5A84" w:rsidP="00E37191">
      <w:pPr>
        <w:pStyle w:val="31"/>
      </w:pPr>
      <w:bookmarkStart w:id="52" w:name="_Toc313009183"/>
      <w:r>
        <w:rPr>
          <w:rFonts w:hint="eastAsia"/>
        </w:rPr>
        <w:t>C</w:t>
      </w:r>
      <w:r w:rsidR="00056B4C">
        <w:t>reat</w:t>
      </w:r>
      <w:r>
        <w:rPr>
          <w:rFonts w:hint="eastAsia"/>
        </w:rPr>
        <w:t>ing</w:t>
      </w:r>
      <w:r w:rsidR="00056B4C">
        <w:t xml:space="preserve"> </w:t>
      </w:r>
      <w:r>
        <w:rPr>
          <w:rFonts w:hint="eastAsia"/>
        </w:rPr>
        <w:t>config/</w:t>
      </w:r>
      <w:r w:rsidR="00056B4C">
        <w:t>info.xml</w:t>
      </w:r>
      <w:bookmarkEnd w:id="52"/>
    </w:p>
    <w:p w:rsidR="00056B4C" w:rsidRDefault="00056B4C" w:rsidP="00056B4C">
      <w:pPr>
        <w:pStyle w:val="nNormal"/>
      </w:pPr>
      <w:r>
        <w:t>The info.xml file holds information about the widget author, version and other configuration variables.</w:t>
      </w:r>
    </w:p>
    <w:p w:rsidR="00056B4C" w:rsidRDefault="00056B4C" w:rsidP="00786B41">
      <w:pPr>
        <w:pStyle w:val="nCode"/>
      </w:pPr>
      <w:r>
        <w:t>&lt;?xml version="1.0" encoding="UTF-8"?&gt;</w:t>
      </w:r>
    </w:p>
    <w:p w:rsidR="00056B4C" w:rsidRDefault="00056B4C" w:rsidP="00786B41">
      <w:pPr>
        <w:pStyle w:val="nCode"/>
      </w:pPr>
      <w:r>
        <w:t>&lt;widget version="0.2"&gt;</w:t>
      </w:r>
    </w:p>
    <w:p w:rsidR="00056B4C" w:rsidRDefault="00056B4C" w:rsidP="00786B41">
      <w:pPr>
        <w:pStyle w:val="nCode"/>
      </w:pPr>
      <w:r>
        <w:t xml:space="preserve">   &lt;title xml:lang="en"&gt;Widget title&lt;/title&gt;</w:t>
      </w:r>
    </w:p>
    <w:p w:rsidR="00056B4C" w:rsidRDefault="00056B4C" w:rsidP="00786B41">
      <w:pPr>
        <w:pStyle w:val="nCode"/>
      </w:pPr>
      <w:r>
        <w:t xml:space="preserve">   &lt;description xml:lang="en"&gt;Widget description&lt;/description&gt;</w:t>
      </w:r>
    </w:p>
    <w:p w:rsidR="00056B4C" w:rsidRDefault="00056B4C" w:rsidP="00786B41">
      <w:pPr>
        <w:pStyle w:val="nCode"/>
      </w:pPr>
      <w:r>
        <w:t xml:space="preserve">   &lt;version&gt;Widget version&lt;/version&gt;</w:t>
      </w:r>
    </w:p>
    <w:p w:rsidR="00056B4C" w:rsidRDefault="00056B4C" w:rsidP="00786B41">
      <w:pPr>
        <w:pStyle w:val="nCode"/>
      </w:pPr>
      <w:r>
        <w:t xml:space="preserve">   &lt;date&gt;Widget creation date&lt;/date&gt;</w:t>
      </w:r>
    </w:p>
    <w:p w:rsidR="00056B4C" w:rsidRDefault="00056B4C" w:rsidP="00786B41">
      <w:pPr>
        <w:pStyle w:val="nCode"/>
      </w:pPr>
      <w:r>
        <w:t xml:space="preserve">   &lt;author email_address="..." link="..."&gt;</w:t>
      </w:r>
    </w:p>
    <w:p w:rsidR="00056B4C" w:rsidRDefault="00056B4C" w:rsidP="00786B41">
      <w:pPr>
        <w:pStyle w:val="nCode"/>
      </w:pPr>
      <w:r>
        <w:t xml:space="preserve">       &lt;name xml:lang="en"&gt;Author name&lt;/name&gt;</w:t>
      </w:r>
    </w:p>
    <w:p w:rsidR="00056B4C" w:rsidRDefault="00056B4C" w:rsidP="00786B41">
      <w:pPr>
        <w:pStyle w:val="nCode"/>
      </w:pPr>
      <w:r>
        <w:t xml:space="preserve">   &lt;/author&gt;</w:t>
      </w:r>
    </w:p>
    <w:p w:rsidR="00056B4C" w:rsidRDefault="00056B4C" w:rsidP="00786B41">
      <w:pPr>
        <w:pStyle w:val="nCode"/>
      </w:pPr>
      <w:r>
        <w:t xml:space="preserve">   &lt;extra_vars&gt;</w:t>
      </w:r>
    </w:p>
    <w:p w:rsidR="00056B4C" w:rsidRDefault="00056B4C" w:rsidP="00786B41">
      <w:pPr>
        <w:pStyle w:val="nCode"/>
      </w:pPr>
      <w:r>
        <w:t xml:space="preserve">       &lt;var id="extensionVariableName"&gt;</w:t>
      </w:r>
    </w:p>
    <w:p w:rsidR="00056B4C" w:rsidRDefault="00056B4C" w:rsidP="00786B41">
      <w:pPr>
        <w:pStyle w:val="nCode"/>
      </w:pPr>
      <w:r>
        <w:t xml:space="preserve">           &lt;name xml:lang="en"&gt;Extension variable name&lt;/name&gt;</w:t>
      </w:r>
    </w:p>
    <w:p w:rsidR="00056B4C" w:rsidRDefault="00056B4C" w:rsidP="00786B41">
      <w:pPr>
        <w:pStyle w:val="nCode"/>
      </w:pPr>
      <w:r>
        <w:t xml:space="preserve">           &lt;type&gt;Type of extension variable: text | textarea | select | select-multi-order | mid | mid-list | menu &lt;/type&gt;</w:t>
      </w:r>
    </w:p>
    <w:p w:rsidR="00056B4C" w:rsidRDefault="00056B4C" w:rsidP="00786B41">
      <w:pPr>
        <w:pStyle w:val="nCode"/>
      </w:pPr>
      <w:r>
        <w:t xml:space="preserve">       &lt;/var&gt;</w:t>
      </w:r>
    </w:p>
    <w:p w:rsidR="00056B4C" w:rsidRDefault="00056B4C" w:rsidP="00786B41">
      <w:pPr>
        <w:pStyle w:val="nCode"/>
      </w:pPr>
      <w:r>
        <w:t xml:space="preserve">   &lt;/extra_vars&gt;</w:t>
      </w:r>
    </w:p>
    <w:p w:rsidR="00056B4C" w:rsidRDefault="00056B4C" w:rsidP="00786B41">
      <w:pPr>
        <w:pStyle w:val="nCode"/>
      </w:pPr>
      <w:r>
        <w:t>&lt;/widget&gt;</w:t>
      </w:r>
    </w:p>
    <w:p w:rsidR="00056B4C" w:rsidRDefault="00CA5A84" w:rsidP="00E37191">
      <w:pPr>
        <w:pStyle w:val="31"/>
      </w:pPr>
      <w:bookmarkStart w:id="53" w:name="_Toc313009184"/>
      <w:r>
        <w:rPr>
          <w:rFonts w:hint="eastAsia"/>
        </w:rPr>
        <w:t>Creating w</w:t>
      </w:r>
      <w:r w:rsidR="00056B4C">
        <w:t>idget class</w:t>
      </w:r>
      <w:bookmarkEnd w:id="53"/>
    </w:p>
    <w:p w:rsidR="00056B4C" w:rsidRDefault="00056B4C" w:rsidP="00056B4C">
      <w:pPr>
        <w:pStyle w:val="nNormal"/>
      </w:pPr>
      <w:r>
        <w:t>What a widget does is implemented in a class file named widgetName.class.php. All classes that implement a widget must inherit from WidgetHandler and must implement the proc() method:</w:t>
      </w:r>
    </w:p>
    <w:p w:rsidR="00056B4C" w:rsidRDefault="00056B4C" w:rsidP="00786B41">
      <w:pPr>
        <w:pStyle w:val="nCode"/>
      </w:pPr>
      <w:r>
        <w:t>&lt;?php</w:t>
      </w:r>
    </w:p>
    <w:p w:rsidR="00056B4C" w:rsidRDefault="00056B4C" w:rsidP="00786B41">
      <w:pPr>
        <w:pStyle w:val="nCode"/>
      </w:pPr>
      <w:r>
        <w:t>class myWidget extends WidgetHandler {</w:t>
      </w:r>
    </w:p>
    <w:p w:rsidR="00056B4C" w:rsidRDefault="00056B4C" w:rsidP="00786B41">
      <w:pPr>
        <w:pStyle w:val="nCode"/>
      </w:pPr>
      <w:r>
        <w:t xml:space="preserve">   function proc($args) {</w:t>
      </w:r>
    </w:p>
    <w:p w:rsidR="00056B4C" w:rsidRDefault="00056B4C" w:rsidP="00786B41">
      <w:pPr>
        <w:pStyle w:val="nCode"/>
      </w:pPr>
      <w:r>
        <w:t xml:space="preserve">            // .. Widget implementation ..</w:t>
      </w:r>
    </w:p>
    <w:p w:rsidR="00056B4C" w:rsidRDefault="00056B4C" w:rsidP="00786B41">
      <w:pPr>
        <w:pStyle w:val="nCode"/>
      </w:pPr>
    </w:p>
    <w:p w:rsidR="00056B4C" w:rsidRDefault="00056B4C" w:rsidP="00786B41">
      <w:pPr>
        <w:pStyle w:val="nCode"/>
      </w:pPr>
      <w:r>
        <w:t xml:space="preserve">            // Template, specify the path of the skin (skin, colorset according to the value)</w:t>
      </w:r>
    </w:p>
    <w:p w:rsidR="00056B4C" w:rsidRDefault="00056B4C" w:rsidP="00786B41">
      <w:pPr>
        <w:pStyle w:val="nCode"/>
      </w:pPr>
      <w:r>
        <w:t xml:space="preserve">            $tpl_path = sprintf('%sskins/%s', $this-&gt;widget_path, $args-&gt; skin);</w:t>
      </w:r>
    </w:p>
    <w:p w:rsidR="00056B4C" w:rsidRDefault="00056B4C" w:rsidP="00786B41">
      <w:pPr>
        <w:pStyle w:val="nCode"/>
      </w:pPr>
      <w:r>
        <w:t xml:space="preserve">            Context::set ('colorset', $args-&gt;colorset);</w:t>
      </w:r>
    </w:p>
    <w:p w:rsidR="00056B4C" w:rsidRDefault="00056B4C" w:rsidP="00786B41">
      <w:pPr>
        <w:pStyle w:val="nCode"/>
      </w:pPr>
    </w:p>
    <w:p w:rsidR="00056B4C" w:rsidRDefault="00056B4C" w:rsidP="00786B41">
      <w:pPr>
        <w:pStyle w:val="nCode"/>
      </w:pPr>
      <w:r>
        <w:t xml:space="preserve">            // Template file name</w:t>
      </w:r>
    </w:p>
    <w:p w:rsidR="00056B4C" w:rsidRDefault="00056B4C" w:rsidP="00786B41">
      <w:pPr>
        <w:pStyle w:val="nCode"/>
      </w:pPr>
      <w:r>
        <w:t xml:space="preserve">            $tpl_file = 'HTML template file except the extension ';</w:t>
      </w:r>
    </w:p>
    <w:p w:rsidR="00056B4C" w:rsidRDefault="00056B4C" w:rsidP="00786B41">
      <w:pPr>
        <w:pStyle w:val="nCode"/>
      </w:pPr>
    </w:p>
    <w:p w:rsidR="00056B4C" w:rsidRDefault="00056B4C" w:rsidP="00786B41">
      <w:pPr>
        <w:pStyle w:val="nCode"/>
      </w:pPr>
      <w:r>
        <w:t xml:space="preserve">            // Template compilation</w:t>
      </w:r>
    </w:p>
    <w:p w:rsidR="00056B4C" w:rsidRDefault="00056B4C" w:rsidP="00786B41">
      <w:pPr>
        <w:pStyle w:val="nCode"/>
      </w:pPr>
      <w:r>
        <w:t xml:space="preserve">            $oTemplate = &amp;TemplateHandler::getInstance();</w:t>
      </w:r>
    </w:p>
    <w:p w:rsidR="00056B4C" w:rsidRDefault="00056B4C" w:rsidP="00786B41">
      <w:pPr>
        <w:pStyle w:val="nCode"/>
      </w:pPr>
      <w:r>
        <w:t xml:space="preserve">            return $oTemplate-&gt;compile($tpl_path, $tpl_file);</w:t>
      </w:r>
    </w:p>
    <w:p w:rsidR="00056B4C" w:rsidRDefault="00056B4C" w:rsidP="00786B41">
      <w:pPr>
        <w:pStyle w:val="nCode"/>
      </w:pPr>
      <w:r>
        <w:t xml:space="preserve">   }</w:t>
      </w:r>
    </w:p>
    <w:p w:rsidR="00056B4C" w:rsidRDefault="00056B4C" w:rsidP="00786B41">
      <w:pPr>
        <w:pStyle w:val="nCode"/>
      </w:pPr>
      <w:r>
        <w:t>}</w:t>
      </w:r>
    </w:p>
    <w:p w:rsidR="00056B4C" w:rsidRDefault="00056B4C" w:rsidP="00786B41">
      <w:pPr>
        <w:pStyle w:val="nCode"/>
      </w:pPr>
      <w:r>
        <w:t>?&gt;</w:t>
      </w:r>
    </w:p>
    <w:p w:rsidR="00056B4C" w:rsidRDefault="00056B4C" w:rsidP="00E37191">
      <w:pPr>
        <w:pStyle w:val="31"/>
      </w:pPr>
      <w:bookmarkStart w:id="54" w:name="_Toc313009185"/>
      <w:r>
        <w:lastRenderedPageBreak/>
        <w:t>Extra Vars</w:t>
      </w:r>
      <w:bookmarkEnd w:id="54"/>
    </w:p>
    <w:p w:rsidR="00056B4C" w:rsidRDefault="00056B4C" w:rsidP="00056B4C">
      <w:pPr>
        <w:pStyle w:val="nNormal"/>
      </w:pPr>
      <w:r>
        <w:t>These are variables that a widget uses to get data in the admin part of the widget just before inserting the widget into a page. For each of these variables you can set the type of input to get their value which will be automatically created on the page:</w:t>
      </w:r>
    </w:p>
    <w:p w:rsidR="00CA5A84" w:rsidRDefault="00CA5A84" w:rsidP="00CA5A84">
      <w:pPr>
        <w:pStyle w:val="nListBuld1"/>
      </w:pPr>
      <w:r>
        <w:rPr>
          <w:rFonts w:hint="eastAsia"/>
        </w:rPr>
        <w:t>text: Generic text type</w:t>
      </w:r>
    </w:p>
    <w:p w:rsidR="00CA5A84" w:rsidRDefault="00CA5A84" w:rsidP="00CA5A84">
      <w:pPr>
        <w:pStyle w:val="nListBuld1"/>
      </w:pPr>
      <w:r>
        <w:rPr>
          <w:rFonts w:hint="eastAsia"/>
        </w:rPr>
        <w:t>textarea: Text type containing paragraphs</w:t>
      </w:r>
    </w:p>
    <w:p w:rsidR="00CA5A84" w:rsidRDefault="00CA5A84" w:rsidP="00CA5A84">
      <w:pPr>
        <w:pStyle w:val="nListBuld1"/>
      </w:pPr>
      <w:r>
        <w:rPr>
          <w:rFonts w:hint="eastAsia"/>
        </w:rPr>
        <w:t xml:space="preserve">select: Select one from several items </w:t>
      </w:r>
    </w:p>
    <w:p w:rsidR="00CA5A84" w:rsidRDefault="00CA5A84" w:rsidP="00CA5A84">
      <w:pPr>
        <w:pStyle w:val="nListBuld1"/>
      </w:pPr>
      <w:r>
        <w:rPr>
          <w:rFonts w:hint="eastAsia"/>
        </w:rPr>
        <w:t xml:space="preserve">select-multi-order: </w:t>
      </w:r>
      <w:r w:rsidR="00FC12EC">
        <w:rPr>
          <w:rFonts w:hint="eastAsia"/>
        </w:rPr>
        <w:t xml:space="preserve">Used to select one from several items and change the order of them as in the </w:t>
      </w:r>
      <w:r w:rsidR="00196182">
        <w:rPr>
          <w:rFonts w:hint="eastAsia"/>
        </w:rPr>
        <w:t xml:space="preserve">following </w:t>
      </w:r>
      <w:r w:rsidR="00FC12EC">
        <w:rPr>
          <w:rFonts w:hint="eastAsia"/>
        </w:rPr>
        <w:t>figure</w:t>
      </w:r>
      <w:r w:rsidR="00167392">
        <w:rPr>
          <w:rFonts w:hint="eastAsia"/>
        </w:rPr>
        <w:t>.</w:t>
      </w:r>
      <w:r w:rsidR="00196182">
        <w:br/>
      </w:r>
      <w:r w:rsidR="00754E4C" w:rsidRPr="00754E4C">
        <w:rPr>
          <w:noProof/>
        </w:rPr>
        <w:drawing>
          <wp:inline distT="0" distB="0" distL="0" distR="0">
            <wp:extent cx="4708654" cy="818984"/>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4708288" cy="818920"/>
                    </a:xfrm>
                    <a:prstGeom prst="rect">
                      <a:avLst/>
                    </a:prstGeom>
                  </pic:spPr>
                </pic:pic>
              </a:graphicData>
            </a:graphic>
          </wp:inline>
        </w:drawing>
      </w:r>
    </w:p>
    <w:p w:rsidR="00CA5A84" w:rsidRDefault="00CA5A84" w:rsidP="00CA5A84">
      <w:pPr>
        <w:pStyle w:val="nListBuld1"/>
      </w:pPr>
      <w:r>
        <w:rPr>
          <w:rFonts w:hint="eastAsia"/>
        </w:rPr>
        <w:t xml:space="preserve">mid: </w:t>
      </w:r>
      <w:r w:rsidR="00FC12EC">
        <w:rPr>
          <w:rFonts w:hint="eastAsia"/>
        </w:rPr>
        <w:t>Select only one module.</w:t>
      </w:r>
    </w:p>
    <w:p w:rsidR="00CA5A84" w:rsidRDefault="00CA5A84" w:rsidP="00CA5A84">
      <w:pPr>
        <w:pStyle w:val="nListBuld1"/>
      </w:pPr>
      <w:r>
        <w:rPr>
          <w:rFonts w:hint="eastAsia"/>
        </w:rPr>
        <w:t xml:space="preserve">mid_list: </w:t>
      </w:r>
      <w:r w:rsidR="00FC12EC">
        <w:rPr>
          <w:rFonts w:hint="eastAsia"/>
        </w:rPr>
        <w:t>Select multiple modules.</w:t>
      </w:r>
    </w:p>
    <w:p w:rsidR="00C71568" w:rsidRDefault="00CA5A84" w:rsidP="00056B4C">
      <w:pPr>
        <w:pStyle w:val="nListBuld1"/>
        <w:sectPr w:rsidR="00C71568" w:rsidSect="00F50937">
          <w:type w:val="oddPage"/>
          <w:pgSz w:w="11906" w:h="16838" w:code="9"/>
          <w:pgMar w:top="2155" w:right="851" w:bottom="1361" w:left="851" w:header="1134" w:footer="737" w:gutter="851"/>
          <w:cols w:space="425"/>
          <w:titlePg/>
          <w:docGrid w:linePitch="360"/>
        </w:sectPr>
      </w:pPr>
      <w:r>
        <w:rPr>
          <w:rFonts w:hint="eastAsia"/>
        </w:rPr>
        <w:t xml:space="preserve">menu: </w:t>
      </w:r>
      <w:r w:rsidR="00FC12EC">
        <w:rPr>
          <w:rFonts w:hint="eastAsia"/>
        </w:rPr>
        <w:t>Select one of the site menus</w:t>
      </w:r>
      <w:r w:rsidR="00FC12EC">
        <w:t xml:space="preserve"> </w:t>
      </w:r>
    </w:p>
    <w:p w:rsidR="00056B4C" w:rsidRDefault="00056B4C" w:rsidP="00C71568">
      <w:pPr>
        <w:pStyle w:val="1"/>
        <w:framePr w:wrap="notBeside"/>
      </w:pPr>
      <w:bookmarkStart w:id="55" w:name="_Toc313009186"/>
      <w:r>
        <w:lastRenderedPageBreak/>
        <w:t xml:space="preserve">Working with </w:t>
      </w:r>
      <w:r w:rsidR="00FC12EC">
        <w:rPr>
          <w:rFonts w:hint="eastAsia"/>
        </w:rPr>
        <w:t>DB</w:t>
      </w:r>
      <w:bookmarkEnd w:id="55"/>
    </w:p>
    <w:p w:rsidR="00056B4C" w:rsidRPr="00786B41" w:rsidRDefault="00B5635C" w:rsidP="00786B41">
      <w:pPr>
        <w:pStyle w:val="nCvrNormal"/>
      </w:pPr>
      <w:r w:rsidRPr="00786B41">
        <w:rPr>
          <w:rFonts w:hint="eastAsia"/>
        </w:rPr>
        <w:t>This chapter describes how to work with the database.</w:t>
      </w:r>
    </w:p>
    <w:p w:rsidR="00056B4C" w:rsidRDefault="00056B4C" w:rsidP="00E37191">
      <w:pPr>
        <w:pStyle w:val="21"/>
      </w:pPr>
      <w:bookmarkStart w:id="56" w:name="_Toc313009187"/>
      <w:r>
        <w:lastRenderedPageBreak/>
        <w:t>Introduction</w:t>
      </w:r>
      <w:bookmarkEnd w:id="56"/>
    </w:p>
    <w:p w:rsidR="00056B4C" w:rsidRDefault="00056B4C" w:rsidP="00056B4C">
      <w:pPr>
        <w:pStyle w:val="nNormal"/>
      </w:pPr>
      <w:r>
        <w:t xml:space="preserve">XE has a database-agnostic database abstraction layer. This means that you can use XE with many different database management systems and you can easily switch your XE from one provider to another. XE supports </w:t>
      </w:r>
      <w:r w:rsidR="003C4299">
        <w:t>MySQL</w:t>
      </w:r>
      <w:r>
        <w:t xml:space="preserve">, </w:t>
      </w:r>
      <w:r w:rsidR="00A80010">
        <w:t>MS</w:t>
      </w:r>
      <w:r w:rsidR="00A80010" w:rsidRPr="000F5A76">
        <w:rPr>
          <w:rFonts w:hint="eastAsia"/>
        </w:rPr>
        <w:t xml:space="preserve"> </w:t>
      </w:r>
      <w:r w:rsidR="00A80010">
        <w:t>S</w:t>
      </w:r>
      <w:r w:rsidR="00A80010" w:rsidRPr="000F5A76">
        <w:rPr>
          <w:rFonts w:hint="eastAsia"/>
        </w:rPr>
        <w:t>QL</w:t>
      </w:r>
      <w:r>
        <w:t>, CUBRID, Postgres, SQLite3 and Firebird.</w:t>
      </w:r>
    </w:p>
    <w:p w:rsidR="00056B4C" w:rsidRDefault="00056B4C" w:rsidP="00056B4C">
      <w:pPr>
        <w:pStyle w:val="nNormal"/>
      </w:pPr>
      <w:r>
        <w:t>To handle this, you write the entire database schema and the queries in XML - using XE</w:t>
      </w:r>
      <w:r w:rsidR="004601C1">
        <w:t>'</w:t>
      </w:r>
      <w:r>
        <w:t>s XML Schema Language and XML Query Language.</w:t>
      </w:r>
    </w:p>
    <w:p w:rsidR="00056B4C" w:rsidRDefault="00056B4C" w:rsidP="00056B4C">
      <w:pPr>
        <w:pStyle w:val="nNormal"/>
      </w:pPr>
      <w:r>
        <w:t>Here is an example of an XML Schema file:</w:t>
      </w:r>
    </w:p>
    <w:p w:rsidR="00056B4C" w:rsidRDefault="00056B4C" w:rsidP="00786B41">
      <w:pPr>
        <w:pStyle w:val="nCode"/>
      </w:pPr>
      <w:r>
        <w:t># Excerpt from ./modules/member/schemas/member.xml</w:t>
      </w:r>
    </w:p>
    <w:p w:rsidR="00056B4C" w:rsidRDefault="00056B4C" w:rsidP="00786B41">
      <w:pPr>
        <w:pStyle w:val="nCode"/>
      </w:pPr>
      <w:r>
        <w:t>&lt;table name="member"&gt;</w:t>
      </w:r>
    </w:p>
    <w:p w:rsidR="00056B4C" w:rsidRDefault="00056B4C" w:rsidP="00786B41">
      <w:pPr>
        <w:pStyle w:val="nCode"/>
      </w:pPr>
      <w:r>
        <w:t xml:space="preserve">   &lt;column name="member_srl" type="number" size="11" notnull="notnull" primary_key="primary_key" /&gt;</w:t>
      </w:r>
    </w:p>
    <w:p w:rsidR="00056B4C" w:rsidRDefault="00056B4C" w:rsidP="00786B41">
      <w:pPr>
        <w:pStyle w:val="nCode"/>
      </w:pPr>
      <w:r>
        <w:t xml:space="preserve">   &lt;column name="user_id" type="varchar" size="80" notnull="notnull" unique="unique_user_id" /&gt;</w:t>
      </w:r>
    </w:p>
    <w:p w:rsidR="00056B4C" w:rsidRDefault="00056B4C" w:rsidP="00786B41">
      <w:pPr>
        <w:pStyle w:val="nCode"/>
      </w:pPr>
      <w:r>
        <w:t xml:space="preserve">   &lt;column name="find_account_question" type="number" size="11" /&gt;</w:t>
      </w:r>
    </w:p>
    <w:p w:rsidR="00056B4C" w:rsidRDefault="00056B4C" w:rsidP="00786B41">
      <w:pPr>
        <w:pStyle w:val="nCode"/>
      </w:pPr>
      <w:r>
        <w:t xml:space="preserve">   &lt;column name="allow_mailing" type="char" size="1" default="Y" notnull="notnull" index="idx_allow_mailing" /&gt;</w:t>
      </w:r>
    </w:p>
    <w:p w:rsidR="00056B4C" w:rsidRDefault="00056B4C" w:rsidP="00786B41">
      <w:pPr>
        <w:pStyle w:val="nCode"/>
      </w:pPr>
      <w:r>
        <w:t xml:space="preserve">   &lt;column name="limit_date" type="date" /&gt;</w:t>
      </w:r>
    </w:p>
    <w:p w:rsidR="00056B4C" w:rsidRDefault="00056B4C" w:rsidP="00786B41">
      <w:pPr>
        <w:pStyle w:val="nCode"/>
      </w:pPr>
      <w:r>
        <w:t xml:space="preserve">   &lt;column name="regdate" type="date" index="idx_regdate" /&gt;</w:t>
      </w:r>
    </w:p>
    <w:p w:rsidR="00056B4C" w:rsidRDefault="00056B4C" w:rsidP="00786B41">
      <w:pPr>
        <w:pStyle w:val="nCode"/>
      </w:pPr>
      <w:r>
        <w:t xml:space="preserve">   &lt;column name="description" type="text" /&gt;</w:t>
      </w:r>
    </w:p>
    <w:p w:rsidR="00056B4C" w:rsidRDefault="00056B4C" w:rsidP="00786B41">
      <w:pPr>
        <w:pStyle w:val="nCode"/>
      </w:pPr>
      <w:r>
        <w:t xml:space="preserve">   &lt;column name="list_order" type="number" size="11" notnull="notnull" index="idx_list_order" /&gt;</w:t>
      </w:r>
    </w:p>
    <w:p w:rsidR="00056B4C" w:rsidRDefault="00056B4C" w:rsidP="00786B41">
      <w:pPr>
        <w:pStyle w:val="nCode"/>
      </w:pPr>
      <w:r>
        <w:t>&lt;/table&gt;</w:t>
      </w:r>
    </w:p>
    <w:p w:rsidR="00056B4C" w:rsidRDefault="002D55E1" w:rsidP="00056B4C">
      <w:pPr>
        <w:pStyle w:val="nNormal"/>
      </w:pPr>
      <w:r>
        <w:rPr>
          <w:rFonts w:hint="eastAsia"/>
        </w:rPr>
        <w:t xml:space="preserve">If there is a table.xml in the modules included when you first installed XE, the table will be automatically created. If there is a table.xml when you install additional modules after the installation of XE, you can see </w:t>
      </w:r>
      <w:r w:rsidRPr="002D55E1">
        <w:rPr>
          <w:rStyle w:val="nUI"/>
          <w:rFonts w:hint="eastAsia"/>
        </w:rPr>
        <w:t>Install Module</w:t>
      </w:r>
      <w:r>
        <w:rPr>
          <w:rFonts w:hint="eastAsia"/>
        </w:rPr>
        <w:t xml:space="preserve"> button on </w:t>
      </w:r>
      <w:r w:rsidRPr="00362C79">
        <w:rPr>
          <w:rFonts w:hint="eastAsia"/>
        </w:rPr>
        <w:t>the</w:t>
      </w:r>
      <w:r w:rsidR="00362C79" w:rsidRPr="00362C79">
        <w:rPr>
          <w:rFonts w:hint="eastAsia"/>
        </w:rPr>
        <w:t xml:space="preserve"> ad</w:t>
      </w:r>
      <w:r w:rsidRPr="00362C79">
        <w:rPr>
          <w:rFonts w:hint="eastAsia"/>
        </w:rPr>
        <w:t>min</w:t>
      </w:r>
      <w:r>
        <w:rPr>
          <w:rFonts w:hint="eastAsia"/>
        </w:rPr>
        <w:t xml:space="preserve"> </w:t>
      </w:r>
      <w:r w:rsidR="00362C79" w:rsidRPr="000F5A76">
        <w:rPr>
          <w:rFonts w:hint="eastAsia"/>
        </w:rPr>
        <w:t>p</w:t>
      </w:r>
      <w:r>
        <w:rPr>
          <w:rFonts w:hint="eastAsia"/>
        </w:rPr>
        <w:t>age.</w:t>
      </w:r>
      <w:r w:rsidR="00887BFA">
        <w:rPr>
          <w:rFonts w:hint="eastAsia"/>
        </w:rPr>
        <w:t xml:space="preserve"> </w:t>
      </w:r>
      <w:r w:rsidR="00056B4C">
        <w:t>You can then create queries for this table through XML files:</w:t>
      </w:r>
    </w:p>
    <w:p w:rsidR="00056B4C" w:rsidRDefault="00056B4C" w:rsidP="00786B41">
      <w:pPr>
        <w:pStyle w:val="nCode"/>
      </w:pPr>
      <w:r>
        <w:t>#./modules/member/queries/getMemberInfo.xml</w:t>
      </w:r>
    </w:p>
    <w:p w:rsidR="00056B4C" w:rsidRDefault="00056B4C" w:rsidP="00786B41">
      <w:pPr>
        <w:pStyle w:val="nCode"/>
      </w:pPr>
      <w:r>
        <w:t>&lt;query id="getMemberInfo" action="select"&gt;</w:t>
      </w:r>
    </w:p>
    <w:p w:rsidR="00056B4C" w:rsidRDefault="00056B4C" w:rsidP="00786B41">
      <w:pPr>
        <w:pStyle w:val="nCode"/>
      </w:pPr>
      <w:r>
        <w:t xml:space="preserve">   &lt;tables&gt;</w:t>
      </w:r>
    </w:p>
    <w:p w:rsidR="00056B4C" w:rsidRDefault="00056B4C" w:rsidP="00786B41">
      <w:pPr>
        <w:pStyle w:val="nCode"/>
      </w:pPr>
      <w:r>
        <w:t xml:space="preserve">       &lt;table name="member" /&gt;</w:t>
      </w:r>
    </w:p>
    <w:p w:rsidR="00056B4C" w:rsidRDefault="00056B4C" w:rsidP="00786B41">
      <w:pPr>
        <w:pStyle w:val="nCode"/>
      </w:pPr>
      <w:r>
        <w:t xml:space="preserve">   &lt;/tables&gt;</w:t>
      </w:r>
    </w:p>
    <w:p w:rsidR="00056B4C" w:rsidRDefault="00056B4C" w:rsidP="00786B41">
      <w:pPr>
        <w:pStyle w:val="nCode"/>
      </w:pPr>
      <w:r>
        <w:t xml:space="preserve">   &lt;columns&gt;</w:t>
      </w:r>
    </w:p>
    <w:p w:rsidR="00056B4C" w:rsidRDefault="00056B4C" w:rsidP="00786B41">
      <w:pPr>
        <w:pStyle w:val="nCode"/>
      </w:pPr>
      <w:r>
        <w:t xml:space="preserve">       &lt;column name="*" /&gt;</w:t>
      </w:r>
    </w:p>
    <w:p w:rsidR="00056B4C" w:rsidRDefault="00056B4C" w:rsidP="00786B41">
      <w:pPr>
        <w:pStyle w:val="nCode"/>
      </w:pPr>
      <w:r>
        <w:t xml:space="preserve">   &lt;/columns&gt;</w:t>
      </w:r>
    </w:p>
    <w:p w:rsidR="00056B4C" w:rsidRDefault="00056B4C" w:rsidP="00786B41">
      <w:pPr>
        <w:pStyle w:val="nCode"/>
      </w:pPr>
      <w:r>
        <w:t xml:space="preserve">   &lt;conditions&gt;</w:t>
      </w:r>
    </w:p>
    <w:p w:rsidR="00056B4C" w:rsidRDefault="00056B4C" w:rsidP="00786B41">
      <w:pPr>
        <w:pStyle w:val="nCode"/>
      </w:pPr>
      <w:r>
        <w:t xml:space="preserve">       &lt;condition operation="equal" column="user_id" var="user_id" notnull="notnull" /&gt;</w:t>
      </w:r>
    </w:p>
    <w:p w:rsidR="00056B4C" w:rsidRDefault="00056B4C" w:rsidP="00786B41">
      <w:pPr>
        <w:pStyle w:val="nCode"/>
      </w:pPr>
      <w:r>
        <w:t xml:space="preserve">   &lt;/conditions&gt;</w:t>
      </w:r>
    </w:p>
    <w:p w:rsidR="00056B4C" w:rsidRDefault="00056B4C" w:rsidP="00786B41">
      <w:pPr>
        <w:pStyle w:val="nCode"/>
      </w:pPr>
      <w:r>
        <w:t>&lt;/query&gt;</w:t>
      </w:r>
    </w:p>
    <w:p w:rsidR="00056B4C" w:rsidRDefault="00056B4C" w:rsidP="00056B4C">
      <w:pPr>
        <w:pStyle w:val="nNormal"/>
      </w:pPr>
      <w:r>
        <w:t>Calling this query from PHP is as simple as:</w:t>
      </w:r>
    </w:p>
    <w:p w:rsidR="00056B4C" w:rsidRDefault="00056B4C" w:rsidP="00786B41">
      <w:pPr>
        <w:pStyle w:val="nCode"/>
      </w:pPr>
      <w:r>
        <w:t xml:space="preserve">           $args-&gt;user_id = $user_id;</w:t>
      </w:r>
    </w:p>
    <w:p w:rsidR="00056B4C" w:rsidRDefault="00056B4C" w:rsidP="00786B41">
      <w:pPr>
        <w:pStyle w:val="nCode"/>
      </w:pPr>
      <w:r>
        <w:t xml:space="preserve">           $output = executeQuery('member.getMemberInfo', $args);</w:t>
      </w:r>
    </w:p>
    <w:p w:rsidR="00056B4C" w:rsidRDefault="00056B4C" w:rsidP="00E37191">
      <w:pPr>
        <w:pStyle w:val="21"/>
      </w:pPr>
      <w:bookmarkStart w:id="57" w:name="_Toc313009188"/>
      <w:r>
        <w:lastRenderedPageBreak/>
        <w:t>XML Schema Language Reference</w:t>
      </w:r>
      <w:bookmarkEnd w:id="57"/>
    </w:p>
    <w:p w:rsidR="00056B4C" w:rsidRDefault="00056B4C" w:rsidP="00056B4C">
      <w:pPr>
        <w:pStyle w:val="nNormal"/>
      </w:pPr>
      <w:r>
        <w:t>The schema of XE</w:t>
      </w:r>
      <w:r w:rsidR="004601C1">
        <w:t>'</w:t>
      </w:r>
      <w:r>
        <w:t>s database tables is defined through XML files. These are found inside the schemas folder of each module.</w:t>
      </w:r>
    </w:p>
    <w:p w:rsidR="00056B4C" w:rsidRDefault="00056B4C" w:rsidP="00056B4C">
      <w:pPr>
        <w:pStyle w:val="nNormal"/>
      </w:pPr>
      <w:r>
        <w:t>An XML schema file consists of one root &lt;table&gt; tag and one or more children &lt;column&gt; tags.</w:t>
      </w:r>
      <w:r w:rsidR="009341DF">
        <w:rPr>
          <w:rFonts w:hint="eastAsia"/>
        </w:rPr>
        <w:t xml:space="preserve"> </w:t>
      </w:r>
      <w:r>
        <w:t>Here are the attributes you can use with each tag:</w:t>
      </w:r>
    </w:p>
    <w:p w:rsidR="00056B4C" w:rsidRPr="00E37191" w:rsidRDefault="009341DF" w:rsidP="00E37191">
      <w:pPr>
        <w:pStyle w:val="af9"/>
      </w:pPr>
      <w:bookmarkStart w:id="58" w:name="_Toc313009253"/>
      <w:r w:rsidRPr="00E37191">
        <w:t xml:space="preserve">Table </w:t>
      </w:r>
      <w:fldSimple w:instr=" STYLEREF 1 \s ">
        <w:r w:rsidR="00B1324E">
          <w:rPr>
            <w:noProof/>
          </w:rPr>
          <w:t>3</w:t>
        </w:r>
      </w:fldSimple>
      <w:r w:rsidR="00546C59" w:rsidRPr="00E37191">
        <w:noBreakHyphen/>
      </w:r>
      <w:fldSimple w:instr=" SEQ Table \* ARABIC \s 1 ">
        <w:r w:rsidR="00B1324E">
          <w:rPr>
            <w:noProof/>
          </w:rPr>
          <w:t>1</w:t>
        </w:r>
      </w:fldSimple>
      <w:r w:rsidRPr="00E37191">
        <w:rPr>
          <w:rFonts w:hint="eastAsia"/>
        </w:rPr>
        <w:t xml:space="preserve"> </w:t>
      </w:r>
      <w:r w:rsidR="0098696E" w:rsidRPr="00E37191">
        <w:rPr>
          <w:rFonts w:hint="eastAsia"/>
        </w:rPr>
        <w:t xml:space="preserve">Attribute of </w:t>
      </w:r>
      <w:r w:rsidR="00056B4C" w:rsidRPr="00E37191">
        <w:t xml:space="preserve">&lt;table&gt; </w:t>
      </w:r>
      <w:r w:rsidR="0098696E" w:rsidRPr="00E37191">
        <w:rPr>
          <w:rFonts w:hint="eastAsia"/>
        </w:rPr>
        <w:t>element</w:t>
      </w:r>
      <w:bookmarkEnd w:id="58"/>
    </w:p>
    <w:tbl>
      <w:tblPr>
        <w:tblStyle w:val="nTbl"/>
        <w:tblW w:w="8647" w:type="dxa"/>
        <w:tblInd w:w="737" w:type="dxa"/>
        <w:tblLayout w:type="fixed"/>
        <w:tblLook w:val="04A0"/>
      </w:tblPr>
      <w:tblGrid>
        <w:gridCol w:w="1418"/>
        <w:gridCol w:w="7229"/>
      </w:tblGrid>
      <w:tr w:rsidR="002C702B" w:rsidTr="002C702B">
        <w:trPr>
          <w:cnfStyle w:val="100000000000"/>
        </w:trPr>
        <w:tc>
          <w:tcPr>
            <w:tcW w:w="1418" w:type="dxa"/>
          </w:tcPr>
          <w:p w:rsidR="002C702B" w:rsidRPr="002C702B" w:rsidRDefault="0098696E" w:rsidP="002C702B">
            <w:pPr>
              <w:pStyle w:val="nTblHeader"/>
            </w:pPr>
            <w:r>
              <w:rPr>
                <w:rFonts w:hint="eastAsia"/>
              </w:rPr>
              <w:t>A</w:t>
            </w:r>
            <w:r w:rsidR="002C702B">
              <w:rPr>
                <w:rFonts w:hint="eastAsia"/>
              </w:rPr>
              <w:t>ttribute</w:t>
            </w:r>
          </w:p>
        </w:tc>
        <w:tc>
          <w:tcPr>
            <w:tcW w:w="7229" w:type="dxa"/>
          </w:tcPr>
          <w:p w:rsidR="002C702B" w:rsidRPr="002C702B" w:rsidRDefault="002C702B" w:rsidP="002C702B">
            <w:pPr>
              <w:pStyle w:val="nTblHeader"/>
            </w:pPr>
            <w:r>
              <w:rPr>
                <w:rFonts w:hint="eastAsia"/>
              </w:rPr>
              <w:t>Description</w:t>
            </w:r>
          </w:p>
        </w:tc>
      </w:tr>
      <w:tr w:rsidR="002C702B" w:rsidTr="002C702B">
        <w:tc>
          <w:tcPr>
            <w:tcW w:w="1418" w:type="dxa"/>
          </w:tcPr>
          <w:p w:rsidR="002C702B" w:rsidRPr="0029369E" w:rsidRDefault="002C702B" w:rsidP="008C13EA">
            <w:pPr>
              <w:pStyle w:val="nTblNormal"/>
            </w:pPr>
            <w:r>
              <w:rPr>
                <w:rFonts w:hint="eastAsia"/>
              </w:rPr>
              <w:t>name</w:t>
            </w:r>
          </w:p>
        </w:tc>
        <w:tc>
          <w:tcPr>
            <w:tcW w:w="7229" w:type="dxa"/>
          </w:tcPr>
          <w:p w:rsidR="002C702B" w:rsidRDefault="002C702B" w:rsidP="008C13EA">
            <w:pPr>
              <w:pStyle w:val="nTblNormal"/>
            </w:pPr>
            <w:r>
              <w:t>Name of the table to be created. The table prefix (xe_) will be automatically added and doesn</w:t>
            </w:r>
            <w:r w:rsidR="004601C1">
              <w:t>'</w:t>
            </w:r>
            <w:r>
              <w:t>t need to be specified.</w:t>
            </w:r>
          </w:p>
          <w:p w:rsidR="002C702B" w:rsidRDefault="002C702B" w:rsidP="008C13EA">
            <w:pPr>
              <w:pStyle w:val="nTblNormal"/>
            </w:pPr>
            <w:r>
              <w:t>Note: this has to be the same as the name of the XML file.</w:t>
            </w:r>
          </w:p>
        </w:tc>
      </w:tr>
    </w:tbl>
    <w:p w:rsidR="00056B4C" w:rsidRDefault="00056B4C" w:rsidP="00056B4C">
      <w:pPr>
        <w:pStyle w:val="nNormal"/>
      </w:pPr>
    </w:p>
    <w:p w:rsidR="00056B4C" w:rsidRPr="00E37191" w:rsidRDefault="009341DF" w:rsidP="00E37191">
      <w:pPr>
        <w:pStyle w:val="af9"/>
      </w:pPr>
      <w:bookmarkStart w:id="59" w:name="_Toc313009254"/>
      <w:r w:rsidRPr="00E37191">
        <w:t xml:space="preserve">Table </w:t>
      </w:r>
      <w:fldSimple w:instr=" STYLEREF 1 \s ">
        <w:r w:rsidR="00B1324E">
          <w:rPr>
            <w:noProof/>
          </w:rPr>
          <w:t>3</w:t>
        </w:r>
      </w:fldSimple>
      <w:r w:rsidR="00546C59" w:rsidRPr="00E37191">
        <w:noBreakHyphen/>
      </w:r>
      <w:fldSimple w:instr=" SEQ Table \* ARABIC \s 1 ">
        <w:r w:rsidR="00B1324E">
          <w:rPr>
            <w:noProof/>
          </w:rPr>
          <w:t>2</w:t>
        </w:r>
      </w:fldSimple>
      <w:r w:rsidRPr="00E37191">
        <w:rPr>
          <w:rFonts w:hint="eastAsia"/>
        </w:rPr>
        <w:t xml:space="preserve"> </w:t>
      </w:r>
      <w:r w:rsidR="0098696E" w:rsidRPr="00E37191">
        <w:rPr>
          <w:rFonts w:hint="eastAsia"/>
        </w:rPr>
        <w:t xml:space="preserve">Attributes of </w:t>
      </w:r>
      <w:r w:rsidR="00056B4C" w:rsidRPr="00E37191">
        <w:t xml:space="preserve">&lt;column&gt; </w:t>
      </w:r>
      <w:r w:rsidR="0098696E" w:rsidRPr="00E37191">
        <w:rPr>
          <w:rFonts w:hint="eastAsia"/>
        </w:rPr>
        <w:t>element</w:t>
      </w:r>
      <w:bookmarkEnd w:id="59"/>
    </w:p>
    <w:tbl>
      <w:tblPr>
        <w:tblStyle w:val="nTbl"/>
        <w:tblW w:w="8647" w:type="dxa"/>
        <w:tblInd w:w="737" w:type="dxa"/>
        <w:tblLayout w:type="fixed"/>
        <w:tblLook w:val="04A0"/>
      </w:tblPr>
      <w:tblGrid>
        <w:gridCol w:w="1701"/>
        <w:gridCol w:w="6946"/>
      </w:tblGrid>
      <w:tr w:rsidR="002C702B" w:rsidTr="00A80010">
        <w:trPr>
          <w:cnfStyle w:val="100000000000"/>
          <w:tblHeader/>
        </w:trPr>
        <w:tc>
          <w:tcPr>
            <w:tcW w:w="1701" w:type="dxa"/>
          </w:tcPr>
          <w:p w:rsidR="002C702B" w:rsidRPr="002C702B" w:rsidRDefault="0098696E" w:rsidP="00D2322F">
            <w:pPr>
              <w:pStyle w:val="nTblHeader"/>
            </w:pPr>
            <w:r>
              <w:rPr>
                <w:rFonts w:hint="eastAsia"/>
              </w:rPr>
              <w:t>A</w:t>
            </w:r>
            <w:r w:rsidR="002C702B">
              <w:rPr>
                <w:rFonts w:hint="eastAsia"/>
              </w:rPr>
              <w:t>ttribute</w:t>
            </w:r>
            <w:r>
              <w:rPr>
                <w:rFonts w:hint="eastAsia"/>
              </w:rPr>
              <w:t>s</w:t>
            </w:r>
          </w:p>
        </w:tc>
        <w:tc>
          <w:tcPr>
            <w:tcW w:w="6946" w:type="dxa"/>
          </w:tcPr>
          <w:p w:rsidR="002C702B" w:rsidRPr="002C702B" w:rsidRDefault="002C702B" w:rsidP="00D2322F">
            <w:pPr>
              <w:pStyle w:val="nTblHeader"/>
            </w:pPr>
            <w:r>
              <w:rPr>
                <w:rFonts w:hint="eastAsia"/>
              </w:rPr>
              <w:t>Description</w:t>
            </w:r>
          </w:p>
        </w:tc>
      </w:tr>
      <w:tr w:rsidR="002C702B" w:rsidTr="00A80010">
        <w:tc>
          <w:tcPr>
            <w:tcW w:w="1701" w:type="dxa"/>
          </w:tcPr>
          <w:p w:rsidR="002C702B" w:rsidRPr="0029369E" w:rsidRDefault="002C702B" w:rsidP="008C13EA">
            <w:pPr>
              <w:pStyle w:val="nTblNormal"/>
            </w:pPr>
            <w:r>
              <w:t>name</w:t>
            </w:r>
          </w:p>
        </w:tc>
        <w:tc>
          <w:tcPr>
            <w:tcW w:w="6946" w:type="dxa"/>
          </w:tcPr>
          <w:p w:rsidR="002C702B" w:rsidRDefault="002C702B" w:rsidP="008C13EA">
            <w:pPr>
              <w:pStyle w:val="nTblNormal"/>
            </w:pPr>
            <w:r>
              <w:t>Name of the column.</w:t>
            </w:r>
          </w:p>
        </w:tc>
      </w:tr>
      <w:tr w:rsidR="002C702B" w:rsidTr="00A80010">
        <w:tc>
          <w:tcPr>
            <w:tcW w:w="1701" w:type="dxa"/>
          </w:tcPr>
          <w:p w:rsidR="002C702B" w:rsidRDefault="002C702B" w:rsidP="008C13EA">
            <w:pPr>
              <w:pStyle w:val="nTblNormal"/>
            </w:pPr>
            <w:r>
              <w:t>type</w:t>
            </w:r>
          </w:p>
        </w:tc>
        <w:tc>
          <w:tcPr>
            <w:tcW w:w="6946" w:type="dxa"/>
          </w:tcPr>
          <w:p w:rsidR="002C702B" w:rsidRDefault="002C702B" w:rsidP="008C13EA">
            <w:pPr>
              <w:pStyle w:val="nTblNormal"/>
            </w:pPr>
            <w:r>
              <w:t>Data type that the column will store. Has to be one of:</w:t>
            </w:r>
          </w:p>
          <w:p w:rsidR="002C702B" w:rsidRDefault="002C702B" w:rsidP="008C13EA">
            <w:pPr>
              <w:pStyle w:val="nTblListBuld1"/>
            </w:pPr>
            <w:r>
              <w:t>number</w:t>
            </w:r>
          </w:p>
          <w:p w:rsidR="002C702B" w:rsidRDefault="002C702B" w:rsidP="008C13EA">
            <w:pPr>
              <w:pStyle w:val="nTblListBuld1"/>
            </w:pPr>
            <w:r>
              <w:t>bignumber</w:t>
            </w:r>
          </w:p>
          <w:p w:rsidR="002C702B" w:rsidRDefault="002C702B" w:rsidP="008C13EA">
            <w:pPr>
              <w:pStyle w:val="nTblListBuld1"/>
            </w:pPr>
            <w:r>
              <w:t>varchar</w:t>
            </w:r>
          </w:p>
          <w:p w:rsidR="002C702B" w:rsidRDefault="002C702B" w:rsidP="008C13EA">
            <w:pPr>
              <w:pStyle w:val="nTblListBuld1"/>
            </w:pPr>
            <w:r>
              <w:t>char</w:t>
            </w:r>
          </w:p>
          <w:p w:rsidR="002C702B" w:rsidRDefault="002C702B" w:rsidP="008C13EA">
            <w:pPr>
              <w:pStyle w:val="nTblListBuld1"/>
            </w:pPr>
            <w:r>
              <w:t>text</w:t>
            </w:r>
          </w:p>
          <w:p w:rsidR="002C702B" w:rsidRDefault="002C702B" w:rsidP="008C13EA">
            <w:pPr>
              <w:pStyle w:val="nTblListBuld1"/>
            </w:pPr>
            <w:r>
              <w:t>bigtext</w:t>
            </w:r>
          </w:p>
          <w:p w:rsidR="002C702B" w:rsidRDefault="002C702B" w:rsidP="008C13EA">
            <w:pPr>
              <w:pStyle w:val="nTblListBuld1"/>
            </w:pPr>
            <w:r>
              <w:t>date</w:t>
            </w:r>
          </w:p>
          <w:p w:rsidR="002C702B" w:rsidRDefault="002C702B" w:rsidP="008C13EA">
            <w:pPr>
              <w:pStyle w:val="nTblListBuld1"/>
            </w:pPr>
            <w:r>
              <w:t>float</w:t>
            </w:r>
          </w:p>
          <w:p w:rsidR="002C702B" w:rsidRDefault="002C702B" w:rsidP="008C13EA">
            <w:pPr>
              <w:pStyle w:val="nTblNormal"/>
            </w:pPr>
            <w:r>
              <w:t xml:space="preserve">The parser will automatically map this data type to a database-specific data type. For instance, bignumber corresponds to bigint in </w:t>
            </w:r>
            <w:r w:rsidR="009341DF">
              <w:t>MySQL</w:t>
            </w:r>
            <w:r>
              <w:t>.</w:t>
            </w:r>
          </w:p>
          <w:p w:rsidR="002C702B" w:rsidRDefault="002C702B" w:rsidP="008C13EA">
            <w:pPr>
              <w:pStyle w:val="nTblNormal"/>
            </w:pPr>
            <w:r>
              <w:t>Read more about how each data</w:t>
            </w:r>
            <w:r w:rsidR="00A80010" w:rsidRPr="000F5A76">
              <w:rPr>
                <w:rFonts w:hint="eastAsia"/>
              </w:rPr>
              <w:t xml:space="preserve"> </w:t>
            </w:r>
            <w:r>
              <w:t>type is mapped to database specific data types</w:t>
            </w:r>
            <w:r w:rsidR="00C92124">
              <w:rPr>
                <w:rFonts w:hint="eastAsia"/>
              </w:rPr>
              <w:t>, see</w:t>
            </w:r>
            <w:r>
              <w:t xml:space="preserve"> </w:t>
            </w:r>
            <w:r w:rsidR="00C92124">
              <w:rPr>
                <w:rFonts w:hint="eastAsia"/>
              </w:rPr>
              <w:t>"</w:t>
            </w:r>
            <w:r w:rsidR="00E9135D">
              <w:fldChar w:fldCharType="begin"/>
            </w:r>
            <w:r w:rsidR="00B70043">
              <w:instrText xml:space="preserve"> </w:instrText>
            </w:r>
            <w:r w:rsidR="00B70043">
              <w:rPr>
                <w:rFonts w:hint="eastAsia"/>
              </w:rPr>
              <w:instrText>REF _Ref299630483 \h</w:instrText>
            </w:r>
            <w:r w:rsidR="00B70043">
              <w:instrText xml:space="preserve"> </w:instrText>
            </w:r>
            <w:r w:rsidR="00E9135D">
              <w:fldChar w:fldCharType="separate"/>
            </w:r>
            <w:r w:rsidR="00B1324E" w:rsidRPr="00E37191">
              <w:t xml:space="preserve">Table </w:t>
            </w:r>
            <w:r w:rsidR="00B1324E">
              <w:rPr>
                <w:noProof/>
              </w:rPr>
              <w:t>3</w:t>
            </w:r>
            <w:r w:rsidR="00B1324E" w:rsidRPr="00E37191">
              <w:noBreakHyphen/>
            </w:r>
            <w:r w:rsidR="00B1324E">
              <w:rPr>
                <w:noProof/>
              </w:rPr>
              <w:t>4</w:t>
            </w:r>
            <w:r w:rsidR="00B1324E" w:rsidRPr="00E37191">
              <w:rPr>
                <w:rFonts w:hint="eastAsia"/>
              </w:rPr>
              <w:t xml:space="preserve"> Data type mapping between XE and DBMSs</w:t>
            </w:r>
            <w:r w:rsidR="00E9135D">
              <w:fldChar w:fldCharType="end"/>
            </w:r>
            <w:r w:rsidR="00B70043">
              <w:rPr>
                <w:rFonts w:hint="eastAsia"/>
              </w:rPr>
              <w:t>".</w:t>
            </w:r>
          </w:p>
        </w:tc>
      </w:tr>
      <w:tr w:rsidR="002C702B" w:rsidTr="00A80010">
        <w:tc>
          <w:tcPr>
            <w:tcW w:w="1701" w:type="dxa"/>
          </w:tcPr>
          <w:p w:rsidR="002C702B" w:rsidRDefault="002C702B" w:rsidP="008C13EA">
            <w:pPr>
              <w:pStyle w:val="nTblNormal"/>
            </w:pPr>
            <w:r>
              <w:t>size</w:t>
            </w:r>
          </w:p>
        </w:tc>
        <w:tc>
          <w:tcPr>
            <w:tcW w:w="6946" w:type="dxa"/>
          </w:tcPr>
          <w:p w:rsidR="002C702B" w:rsidRDefault="002C702B" w:rsidP="008C13EA">
            <w:pPr>
              <w:pStyle w:val="nTblNormal"/>
            </w:pPr>
            <w:r>
              <w:t>Defines the size of the column. This is used for numeric or character types.</w:t>
            </w:r>
          </w:p>
          <w:p w:rsidR="002C702B" w:rsidRDefault="002C702B" w:rsidP="008C13EA">
            <w:pPr>
              <w:pStyle w:val="nTblNormal"/>
            </w:pPr>
            <w:r>
              <w:t>For numeric: it can represent the precision.</w:t>
            </w:r>
          </w:p>
          <w:p w:rsidR="002C702B" w:rsidRDefault="002C702B" w:rsidP="008C13EA">
            <w:pPr>
              <w:pStyle w:val="nTblNormal"/>
            </w:pPr>
            <w:r>
              <w:t>For character: it represents the number of characters that the string can hold.</w:t>
            </w:r>
          </w:p>
        </w:tc>
      </w:tr>
      <w:tr w:rsidR="002C702B" w:rsidTr="00A80010">
        <w:tc>
          <w:tcPr>
            <w:tcW w:w="1701" w:type="dxa"/>
          </w:tcPr>
          <w:p w:rsidR="002C702B" w:rsidRDefault="002C702B" w:rsidP="008C13EA">
            <w:pPr>
              <w:pStyle w:val="nTblNormal"/>
            </w:pPr>
            <w:r>
              <w:t>default</w:t>
            </w:r>
          </w:p>
        </w:tc>
        <w:tc>
          <w:tcPr>
            <w:tcW w:w="6946" w:type="dxa"/>
          </w:tcPr>
          <w:p w:rsidR="002C702B" w:rsidRDefault="002C702B" w:rsidP="008C13EA">
            <w:pPr>
              <w:pStyle w:val="nTblNormal"/>
            </w:pPr>
            <w:r>
              <w:t>Specifies a default value for the column.</w:t>
            </w:r>
          </w:p>
        </w:tc>
      </w:tr>
      <w:tr w:rsidR="002C702B" w:rsidTr="00A80010">
        <w:tc>
          <w:tcPr>
            <w:tcW w:w="1701" w:type="dxa"/>
          </w:tcPr>
          <w:p w:rsidR="002C702B" w:rsidRDefault="002C702B" w:rsidP="008C13EA">
            <w:pPr>
              <w:pStyle w:val="nTblNormal"/>
            </w:pPr>
            <w:r>
              <w:t>notnull</w:t>
            </w:r>
          </w:p>
        </w:tc>
        <w:tc>
          <w:tcPr>
            <w:tcW w:w="6946" w:type="dxa"/>
          </w:tcPr>
          <w:p w:rsidR="002C702B" w:rsidRDefault="002C702B" w:rsidP="008C13EA">
            <w:pPr>
              <w:pStyle w:val="nTblNormal"/>
            </w:pPr>
            <w:r>
              <w:t>Specifies whether column allows null values.</w:t>
            </w:r>
          </w:p>
          <w:p w:rsidR="002C702B" w:rsidRDefault="002C702B" w:rsidP="008C13EA">
            <w:pPr>
              <w:pStyle w:val="nTblNormal"/>
            </w:pPr>
            <w:r>
              <w:t xml:space="preserve">If </w:t>
            </w:r>
            <w:r w:rsidR="00DB7308">
              <w:rPr>
                <w:rFonts w:hint="eastAsia"/>
              </w:rPr>
              <w:t xml:space="preserve">a </w:t>
            </w:r>
            <w:r>
              <w:t>column allow</w:t>
            </w:r>
            <w:r w:rsidR="00DB7308">
              <w:rPr>
                <w:rFonts w:hint="eastAsia"/>
              </w:rPr>
              <w:t>s</w:t>
            </w:r>
            <w:r>
              <w:t xml:space="preserve"> null values, just omit this attribute. Otherwise, add it like this:</w:t>
            </w:r>
          </w:p>
          <w:p w:rsidR="002C702B" w:rsidRDefault="00A80010" w:rsidP="008C13EA">
            <w:pPr>
              <w:pStyle w:val="nTblNormal"/>
            </w:pPr>
            <w:r w:rsidRPr="000F5A76">
              <w:rPr>
                <w:rFonts w:hint="eastAsia"/>
              </w:rPr>
              <w:t xml:space="preserve">e.g.) </w:t>
            </w:r>
            <w:r w:rsidR="002C702B">
              <w:t>notnull = "notnull"</w:t>
            </w:r>
          </w:p>
        </w:tc>
      </w:tr>
      <w:tr w:rsidR="002C702B" w:rsidTr="00A80010">
        <w:trPr>
          <w:cantSplit/>
        </w:trPr>
        <w:tc>
          <w:tcPr>
            <w:tcW w:w="1701" w:type="dxa"/>
          </w:tcPr>
          <w:p w:rsidR="002C702B" w:rsidRDefault="002C702B" w:rsidP="008C13EA">
            <w:pPr>
              <w:pStyle w:val="nTblNormal"/>
            </w:pPr>
            <w:r>
              <w:t>primary_key</w:t>
            </w:r>
          </w:p>
        </w:tc>
        <w:tc>
          <w:tcPr>
            <w:tcW w:w="6946" w:type="dxa"/>
          </w:tcPr>
          <w:p w:rsidR="00DB7308" w:rsidRPr="003B1DB6" w:rsidRDefault="002C702B" w:rsidP="008C13EA">
            <w:pPr>
              <w:pStyle w:val="nTblNormal"/>
            </w:pPr>
            <w:r>
              <w:t>Specifies if this column should be used as a primary key for the table.</w:t>
            </w:r>
            <w:r w:rsidR="00DB7308">
              <w:rPr>
                <w:rFonts w:hint="eastAsia"/>
              </w:rPr>
              <w:t xml:space="preserve"> You can set </w:t>
            </w:r>
            <w:r w:rsidR="00DB7308" w:rsidRPr="003B1DB6">
              <w:rPr>
                <w:rFonts w:hint="eastAsia"/>
              </w:rPr>
              <w:t>primary_key="primary_key"</w:t>
            </w:r>
            <w:r w:rsidR="00DB7308">
              <w:rPr>
                <w:rFonts w:hint="eastAsia"/>
              </w:rPr>
              <w:t xml:space="preserve"> for each column to bind the two attributes into </w:t>
            </w:r>
          </w:p>
          <w:p w:rsidR="002C702B" w:rsidRDefault="00DB7308" w:rsidP="008C13EA">
            <w:pPr>
              <w:pStyle w:val="nTblNormal"/>
            </w:pPr>
            <w:r w:rsidRPr="003B1DB6">
              <w:rPr>
                <w:rFonts w:hint="eastAsia"/>
              </w:rPr>
              <w:t>primary_key.</w:t>
            </w:r>
          </w:p>
        </w:tc>
      </w:tr>
      <w:tr w:rsidR="002C702B" w:rsidTr="00A80010">
        <w:trPr>
          <w:cantSplit/>
        </w:trPr>
        <w:tc>
          <w:tcPr>
            <w:tcW w:w="1701" w:type="dxa"/>
          </w:tcPr>
          <w:p w:rsidR="002C702B" w:rsidRDefault="002C702B" w:rsidP="008C13EA">
            <w:pPr>
              <w:pStyle w:val="nTblNormal"/>
            </w:pPr>
            <w:r>
              <w:lastRenderedPageBreak/>
              <w:t>index</w:t>
            </w:r>
          </w:p>
        </w:tc>
        <w:tc>
          <w:tcPr>
            <w:tcW w:w="6946" w:type="dxa"/>
          </w:tcPr>
          <w:p w:rsidR="002C702B" w:rsidRDefault="002C702B" w:rsidP="008C13EA">
            <w:pPr>
              <w:pStyle w:val="nTblNormal"/>
            </w:pPr>
            <w:r>
              <w:t>Creates an index for the column. The value represents the name of the index to be created.</w:t>
            </w:r>
          </w:p>
          <w:p w:rsidR="002C702B" w:rsidRDefault="002C702B" w:rsidP="008C13EA">
            <w:pPr>
              <w:pStyle w:val="nTblNormal"/>
            </w:pPr>
            <w:r>
              <w:t>If the value is used in more than one column, a combined index will be created.</w:t>
            </w:r>
          </w:p>
          <w:p w:rsidR="002C702B" w:rsidRDefault="0099304A" w:rsidP="008C13EA">
            <w:pPr>
              <w:pStyle w:val="nTblNormal"/>
            </w:pPr>
            <w:r>
              <w:rPr>
                <w:rFonts w:hint="eastAsia"/>
              </w:rPr>
              <w:t xml:space="preserve">e.g.) </w:t>
            </w:r>
            <w:r w:rsidR="002C702B">
              <w:t>index="idx_list_order"</w:t>
            </w:r>
          </w:p>
        </w:tc>
      </w:tr>
      <w:tr w:rsidR="002C702B" w:rsidTr="00A80010">
        <w:tc>
          <w:tcPr>
            <w:tcW w:w="1701" w:type="dxa"/>
          </w:tcPr>
          <w:p w:rsidR="002C702B" w:rsidRDefault="002C702B" w:rsidP="008C13EA">
            <w:pPr>
              <w:pStyle w:val="nTblNormal"/>
            </w:pPr>
            <w:r>
              <w:t>unique</w:t>
            </w:r>
          </w:p>
        </w:tc>
        <w:tc>
          <w:tcPr>
            <w:tcW w:w="6946" w:type="dxa"/>
          </w:tcPr>
          <w:p w:rsidR="002C702B" w:rsidRDefault="002C702B" w:rsidP="008C13EA">
            <w:pPr>
              <w:pStyle w:val="nTblNormal"/>
            </w:pPr>
            <w:r>
              <w:t>Creates a unique index for the column. The value represents the name of the index to be created.</w:t>
            </w:r>
          </w:p>
        </w:tc>
      </w:tr>
      <w:tr w:rsidR="002C702B" w:rsidTr="00A80010">
        <w:tc>
          <w:tcPr>
            <w:tcW w:w="1701" w:type="dxa"/>
          </w:tcPr>
          <w:p w:rsidR="002C702B" w:rsidRDefault="002C702B" w:rsidP="008C13EA">
            <w:pPr>
              <w:pStyle w:val="nTblNormal"/>
            </w:pPr>
            <w:r>
              <w:t>auto_increment</w:t>
            </w:r>
          </w:p>
        </w:tc>
        <w:tc>
          <w:tcPr>
            <w:tcW w:w="6946" w:type="dxa"/>
          </w:tcPr>
          <w:p w:rsidR="002C702B" w:rsidRDefault="002C702B" w:rsidP="008C13EA">
            <w:pPr>
              <w:pStyle w:val="nTblNormal"/>
            </w:pPr>
            <w:r>
              <w:t>Specifies if column value should be auto incremented.</w:t>
            </w:r>
          </w:p>
          <w:p w:rsidR="002C702B" w:rsidRDefault="0099304A" w:rsidP="008C13EA">
            <w:pPr>
              <w:pStyle w:val="nTblNormal"/>
            </w:pPr>
            <w:r>
              <w:rPr>
                <w:rFonts w:hint="eastAsia"/>
              </w:rPr>
              <w:t xml:space="preserve">e.g.) </w:t>
            </w:r>
            <w:r w:rsidR="002C702B">
              <w:t>auto_increment="auto_increment"</w:t>
            </w:r>
          </w:p>
        </w:tc>
      </w:tr>
    </w:tbl>
    <w:p w:rsidR="00056B4C" w:rsidRDefault="00056B4C" w:rsidP="00056B4C">
      <w:pPr>
        <w:pStyle w:val="nNormal"/>
      </w:pPr>
    </w:p>
    <w:p w:rsidR="00056B4C" w:rsidRDefault="00056B4C" w:rsidP="00E37191">
      <w:pPr>
        <w:pStyle w:val="21"/>
      </w:pPr>
      <w:bookmarkStart w:id="60" w:name="_Toc313009189"/>
      <w:r>
        <w:lastRenderedPageBreak/>
        <w:t>XML Query Language</w:t>
      </w:r>
      <w:bookmarkEnd w:id="60"/>
    </w:p>
    <w:p w:rsidR="00056B4C" w:rsidRDefault="00056B4C" w:rsidP="00056B4C">
      <w:pPr>
        <w:pStyle w:val="nNormal"/>
      </w:pPr>
      <w:r>
        <w:t>Xpress Engine does not use direct SQL queries. Instead, database queries are written in XML in order to support a variety of DBMSs.</w:t>
      </w:r>
    </w:p>
    <w:p w:rsidR="00056B4C" w:rsidRDefault="00056B4C" w:rsidP="00E37191">
      <w:pPr>
        <w:pStyle w:val="31"/>
      </w:pPr>
      <w:bookmarkStart w:id="61" w:name="_Toc313009190"/>
      <w:r>
        <w:t>How to use</w:t>
      </w:r>
      <w:bookmarkEnd w:id="61"/>
    </w:p>
    <w:p w:rsidR="00056B4C" w:rsidRDefault="00056B4C" w:rsidP="00056B4C">
      <w:pPr>
        <w:pStyle w:val="nNormal"/>
      </w:pPr>
      <w:r>
        <w:t xml:space="preserve">XML Query can be used in modules, addons, </w:t>
      </w:r>
      <w:r w:rsidR="00892F9D">
        <w:rPr>
          <w:rFonts w:hint="eastAsia"/>
        </w:rPr>
        <w:t>widgets</w:t>
      </w:r>
      <w:r>
        <w:t xml:space="preserve"> and others as follows:</w:t>
      </w:r>
    </w:p>
    <w:p w:rsidR="00056B4C" w:rsidRDefault="00056B4C" w:rsidP="00786B41">
      <w:pPr>
        <w:pStyle w:val="nCode"/>
      </w:pPr>
      <w:r>
        <w:t>$args-&gt;name = "zero";</w:t>
      </w:r>
    </w:p>
    <w:p w:rsidR="00056B4C" w:rsidRDefault="00056B4C" w:rsidP="00786B41">
      <w:pPr>
        <w:pStyle w:val="nCode"/>
      </w:pPr>
      <w:r>
        <w:t>$output = executeQuery("member.getMemberInfo", $args);</w:t>
      </w:r>
    </w:p>
    <w:p w:rsidR="00056B4C" w:rsidRDefault="00056B4C" w:rsidP="00056B4C">
      <w:pPr>
        <w:pStyle w:val="nNormal"/>
      </w:pPr>
      <w:r>
        <w:t>The executeQuery() function is the alias for the DB::executeQuery() function in ./classes/db/DB.classs.php. This function manipulates the actual DB data and receives the output after the XML Query is parsed as native SQL according to the database used.</w:t>
      </w:r>
    </w:p>
    <w:p w:rsidR="00056B4C" w:rsidRDefault="00056B4C" w:rsidP="00786B41">
      <w:pPr>
        <w:pStyle w:val="nCode"/>
      </w:pPr>
      <w:r>
        <w:t>function executeQuery($xml_query_name, $args = null);</w:t>
      </w:r>
    </w:p>
    <w:p w:rsidR="00056B4C" w:rsidRDefault="00056B4C" w:rsidP="004A5057">
      <w:pPr>
        <w:pStyle w:val="nListBuld1"/>
      </w:pPr>
      <w:r>
        <w:t>The first parameter is the name of the XML Query to be executed. The name is decided according to module name and query ID.</w:t>
      </w:r>
    </w:p>
    <w:p w:rsidR="00056B4C" w:rsidRDefault="00056B4C" w:rsidP="004A5057">
      <w:pPr>
        <w:pStyle w:val="nListBuld1"/>
      </w:pPr>
      <w:r>
        <w:t>The second argument is a type of stdClass and is used to pass extra data to the query. This parameter can be null.</w:t>
      </w:r>
    </w:p>
    <w:p w:rsidR="00056B4C" w:rsidRDefault="00056B4C" w:rsidP="004A5057">
      <w:pPr>
        <w:pStyle w:val="nListBuld1"/>
      </w:pPr>
      <w:r>
        <w:t>The result is returned as an object of the object class.</w:t>
      </w:r>
    </w:p>
    <w:p w:rsidR="00056B4C" w:rsidRDefault="00056B4C" w:rsidP="004A5057">
      <w:pPr>
        <w:pStyle w:val="nListBuld2"/>
      </w:pPr>
      <w:r>
        <w:t>A query failure can occur when $output-&gt;toBool() is FALSE, but if it's TRUE, it means the query has been normally executed.</w:t>
      </w:r>
    </w:p>
    <w:p w:rsidR="00056B4C" w:rsidRDefault="00056B4C" w:rsidP="004A5057">
      <w:pPr>
        <w:pStyle w:val="nListBuld2"/>
      </w:pPr>
      <w:r>
        <w:t>The result data of a select statement is put in $output-&gt;data variable and returned.</w:t>
      </w:r>
    </w:p>
    <w:p w:rsidR="00056B4C" w:rsidRDefault="00056B4C" w:rsidP="00E37191">
      <w:pPr>
        <w:pStyle w:val="31"/>
      </w:pPr>
      <w:bookmarkStart w:id="62" w:name="_Toc313009191"/>
      <w:r>
        <w:t xml:space="preserve">XML </w:t>
      </w:r>
      <w:r w:rsidR="0098696E">
        <w:rPr>
          <w:rFonts w:hint="eastAsia"/>
        </w:rPr>
        <w:t>elements</w:t>
      </w:r>
      <w:r>
        <w:t xml:space="preserve"> used</w:t>
      </w:r>
      <w:bookmarkEnd w:id="62"/>
    </w:p>
    <w:p w:rsidR="00056B4C" w:rsidRDefault="00056B4C" w:rsidP="00786B41">
      <w:pPr>
        <w:pStyle w:val="nCode"/>
      </w:pPr>
      <w:r>
        <w:t xml:space="preserve">&lt;query id="query_id" action="select|update|delete|insert"&gt; </w:t>
      </w:r>
    </w:p>
    <w:p w:rsidR="00056B4C" w:rsidRDefault="00056B4C" w:rsidP="00786B41">
      <w:pPr>
        <w:pStyle w:val="nCode"/>
      </w:pPr>
      <w:r>
        <w:tab/>
        <w:t xml:space="preserve">&lt;tables&gt; </w:t>
      </w:r>
    </w:p>
    <w:p w:rsidR="00056B4C" w:rsidRDefault="00056B4C" w:rsidP="00786B41">
      <w:pPr>
        <w:pStyle w:val="nCode"/>
      </w:pPr>
      <w:r>
        <w:tab/>
      </w:r>
      <w:r>
        <w:tab/>
        <w:t xml:space="preserve">&lt;table name="tableName" alias="alias" /&gt; </w:t>
      </w:r>
    </w:p>
    <w:p w:rsidR="00056B4C" w:rsidRDefault="00056B4C" w:rsidP="00786B41">
      <w:pPr>
        <w:pStyle w:val="nCode"/>
      </w:pPr>
      <w:r>
        <w:tab/>
        <w:t xml:space="preserve">&lt;/tables&gt; </w:t>
      </w:r>
    </w:p>
    <w:p w:rsidR="00056B4C" w:rsidRDefault="00056B4C" w:rsidP="00786B41">
      <w:pPr>
        <w:pStyle w:val="nCode"/>
      </w:pPr>
      <w:r>
        <w:tab/>
        <w:t xml:space="preserve">&lt;columns&gt; </w:t>
      </w:r>
    </w:p>
    <w:p w:rsidR="00056B4C" w:rsidRDefault="00056B4C" w:rsidP="00786B41">
      <w:pPr>
        <w:pStyle w:val="nCode"/>
      </w:pPr>
      <w:r>
        <w:tab/>
      </w:r>
      <w:r>
        <w:tab/>
        <w:t xml:space="preserve">&lt;column name="columnName" alias="alias" /&gt; </w:t>
      </w:r>
    </w:p>
    <w:p w:rsidR="00056B4C" w:rsidRDefault="00056B4C" w:rsidP="00786B41">
      <w:pPr>
        <w:pStyle w:val="nCode"/>
      </w:pPr>
      <w:r>
        <w:tab/>
        <w:t xml:space="preserve">&lt;/columns&gt; </w:t>
      </w:r>
    </w:p>
    <w:p w:rsidR="00056B4C" w:rsidRDefault="00056B4C" w:rsidP="00786B41">
      <w:pPr>
        <w:pStyle w:val="nCode"/>
      </w:pPr>
      <w:r>
        <w:tab/>
        <w:t xml:space="preserve">&lt;conditions&gt; </w:t>
      </w:r>
    </w:p>
    <w:p w:rsidR="00056B4C" w:rsidRDefault="00056B4C" w:rsidP="00786B41">
      <w:pPr>
        <w:pStyle w:val="nCode"/>
      </w:pPr>
      <w:r>
        <w:tab/>
      </w:r>
      <w:r>
        <w:tab/>
        <w:t xml:space="preserve">&lt;condition operation="doSomething" column="column1" var="variable" filter="filterType" default="default" notnull="notnull" minlength="minimumLength" maxlength="maximumLength" pipe="TheConcatenationOperator "/&gt; </w:t>
      </w:r>
    </w:p>
    <w:p w:rsidR="00056B4C" w:rsidRDefault="00056B4C" w:rsidP="00786B41">
      <w:pPr>
        <w:pStyle w:val="nCode"/>
      </w:pPr>
      <w:r>
        <w:tab/>
      </w:r>
      <w:r>
        <w:tab/>
        <w:t xml:space="preserve">&lt;group pipe="pipe"&gt; </w:t>
      </w:r>
    </w:p>
    <w:p w:rsidR="00056B4C" w:rsidRDefault="00056B4C" w:rsidP="00786B41">
      <w:pPr>
        <w:pStyle w:val="nCode"/>
      </w:pPr>
      <w:r>
        <w:tab/>
      </w:r>
      <w:r>
        <w:tab/>
      </w:r>
      <w:r>
        <w:tab/>
        <w:t xml:space="preserve">&lt;condition operation="anotherOperation" column="column" var="variable" filter="filterType" default="default" notnull="notnull" minlength ="minimumLength" maxlength="maximumLength" pipe="TheConcatenationOperator"/&gt; </w:t>
      </w:r>
    </w:p>
    <w:p w:rsidR="00056B4C" w:rsidRDefault="00056B4C" w:rsidP="00786B41">
      <w:pPr>
        <w:pStyle w:val="nCode"/>
      </w:pPr>
      <w:r>
        <w:tab/>
      </w:r>
      <w:r>
        <w:tab/>
        <w:t xml:space="preserve">&lt;/group&gt; </w:t>
      </w:r>
    </w:p>
    <w:p w:rsidR="00056B4C" w:rsidRDefault="00056B4C" w:rsidP="00786B41">
      <w:pPr>
        <w:pStyle w:val="nCode"/>
      </w:pPr>
      <w:r>
        <w:tab/>
        <w:t xml:space="preserve">&lt;/conditions&gt; </w:t>
      </w:r>
    </w:p>
    <w:p w:rsidR="00056B4C" w:rsidRDefault="00056B4C" w:rsidP="00786B41">
      <w:pPr>
        <w:pStyle w:val="nCode"/>
      </w:pPr>
      <w:r>
        <w:tab/>
        <w:t xml:space="preserve">&lt;navigation&gt; </w:t>
      </w:r>
    </w:p>
    <w:p w:rsidR="00056B4C" w:rsidRDefault="00056B4C" w:rsidP="00786B41">
      <w:pPr>
        <w:pStyle w:val="nCode"/>
      </w:pPr>
      <w:r>
        <w:tab/>
      </w:r>
      <w:r>
        <w:tab/>
        <w:t xml:space="preserve">&lt;index var="var" default="default" order="desc|asc" /&gt; </w:t>
      </w:r>
    </w:p>
    <w:p w:rsidR="00056B4C" w:rsidRDefault="00056B4C" w:rsidP="00786B41">
      <w:pPr>
        <w:pStyle w:val="nCode"/>
      </w:pPr>
      <w:r>
        <w:tab/>
      </w:r>
      <w:r>
        <w:tab/>
        <w:t xml:space="preserve">&lt;list_count var="var" default="default" /&gt; </w:t>
      </w:r>
    </w:p>
    <w:p w:rsidR="00056B4C" w:rsidRDefault="00056B4C" w:rsidP="00786B41">
      <w:pPr>
        <w:pStyle w:val="nCode"/>
      </w:pPr>
      <w:r>
        <w:tab/>
      </w:r>
      <w:r>
        <w:tab/>
        <w:t xml:space="preserve">&lt;page_count var="var" default="default" /&gt; </w:t>
      </w:r>
    </w:p>
    <w:p w:rsidR="00056B4C" w:rsidRDefault="00056B4C" w:rsidP="00786B41">
      <w:pPr>
        <w:pStyle w:val="nCode"/>
      </w:pPr>
      <w:r>
        <w:tab/>
      </w:r>
      <w:r>
        <w:tab/>
        <w:t xml:space="preserve">&lt;page var="var" default="default" /&gt; </w:t>
      </w:r>
    </w:p>
    <w:p w:rsidR="00056B4C" w:rsidRDefault="00056B4C" w:rsidP="00786B41">
      <w:pPr>
        <w:pStyle w:val="nCode"/>
      </w:pPr>
      <w:r>
        <w:tab/>
        <w:t xml:space="preserve">&lt;/navigation&gt; </w:t>
      </w:r>
    </w:p>
    <w:p w:rsidR="00056B4C" w:rsidRDefault="00056B4C" w:rsidP="00786B41">
      <w:pPr>
        <w:pStyle w:val="nCode"/>
      </w:pPr>
      <w:r>
        <w:tab/>
        <w:t xml:space="preserve">&lt;groups&gt; </w:t>
      </w:r>
    </w:p>
    <w:p w:rsidR="00056B4C" w:rsidRDefault="00056B4C" w:rsidP="00786B41">
      <w:pPr>
        <w:pStyle w:val="nCode"/>
      </w:pPr>
      <w:r>
        <w:tab/>
      </w:r>
      <w:r>
        <w:tab/>
        <w:t xml:space="preserve">&lt;group column="GroupBy daesang" /&gt; </w:t>
      </w:r>
    </w:p>
    <w:p w:rsidR="00056B4C" w:rsidRDefault="00056B4C" w:rsidP="00786B41">
      <w:pPr>
        <w:pStyle w:val="nCode"/>
      </w:pPr>
      <w:r>
        <w:tab/>
        <w:t>&lt;/groups&gt;</w:t>
      </w:r>
    </w:p>
    <w:p w:rsidR="00056B4C" w:rsidRDefault="00056B4C" w:rsidP="00786B41">
      <w:pPr>
        <w:pStyle w:val="nCode"/>
      </w:pPr>
      <w:r>
        <w:t xml:space="preserve"> &lt;/query&gt;</w:t>
      </w:r>
    </w:p>
    <w:p w:rsidR="00056B4C" w:rsidRPr="000C09C8" w:rsidRDefault="00EB78EA" w:rsidP="00056B4C">
      <w:pPr>
        <w:pStyle w:val="nNormal"/>
      </w:pPr>
      <w:r>
        <w:rPr>
          <w:rFonts w:hint="eastAsia"/>
        </w:rPr>
        <w:t>The following table shows the XML elements and attributes used in the XML queries.</w:t>
      </w:r>
    </w:p>
    <w:p w:rsidR="00F27B6B" w:rsidRPr="00E37191" w:rsidRDefault="00F27B6B" w:rsidP="00E37191">
      <w:pPr>
        <w:pStyle w:val="af9"/>
      </w:pPr>
      <w:bookmarkStart w:id="63" w:name="_Toc313009255"/>
      <w:r w:rsidRPr="00E37191">
        <w:t xml:space="preserve">Table </w:t>
      </w:r>
      <w:fldSimple w:instr=" STYLEREF 1 \s ">
        <w:r w:rsidR="00B1324E">
          <w:rPr>
            <w:noProof/>
          </w:rPr>
          <w:t>3</w:t>
        </w:r>
      </w:fldSimple>
      <w:r w:rsidR="00546C59" w:rsidRPr="00E37191">
        <w:noBreakHyphen/>
      </w:r>
      <w:fldSimple w:instr=" SEQ Table \* ARABIC \s 1 ">
        <w:r w:rsidR="00B1324E">
          <w:rPr>
            <w:noProof/>
          </w:rPr>
          <w:t>3</w:t>
        </w:r>
      </w:fldSimple>
      <w:r w:rsidRPr="00E37191">
        <w:rPr>
          <w:rFonts w:hint="eastAsia"/>
        </w:rPr>
        <w:t xml:space="preserve"> XML elements used</w:t>
      </w:r>
      <w:bookmarkEnd w:id="63"/>
    </w:p>
    <w:tbl>
      <w:tblPr>
        <w:tblStyle w:val="nTbl"/>
        <w:tblW w:w="8672" w:type="dxa"/>
        <w:tblInd w:w="737" w:type="dxa"/>
        <w:tblLayout w:type="fixed"/>
        <w:tblLook w:val="04A0"/>
      </w:tblPr>
      <w:tblGrid>
        <w:gridCol w:w="1418"/>
        <w:gridCol w:w="1275"/>
        <w:gridCol w:w="5979"/>
      </w:tblGrid>
      <w:tr w:rsidR="00D2322F" w:rsidTr="008C13EA">
        <w:trPr>
          <w:cnfStyle w:val="100000000000"/>
          <w:tblHeader/>
        </w:trPr>
        <w:tc>
          <w:tcPr>
            <w:tcW w:w="1418" w:type="dxa"/>
          </w:tcPr>
          <w:p w:rsidR="00D2322F" w:rsidRPr="00D2322F" w:rsidRDefault="00EB78EA" w:rsidP="00D2322F">
            <w:pPr>
              <w:pStyle w:val="nTblHeader"/>
            </w:pPr>
            <w:r>
              <w:rPr>
                <w:rFonts w:hint="eastAsia"/>
              </w:rPr>
              <w:t>Elements</w:t>
            </w:r>
          </w:p>
        </w:tc>
        <w:tc>
          <w:tcPr>
            <w:tcW w:w="1275" w:type="dxa"/>
          </w:tcPr>
          <w:p w:rsidR="00D2322F" w:rsidRPr="00D2322F" w:rsidRDefault="00D2322F" w:rsidP="00D2322F">
            <w:pPr>
              <w:pStyle w:val="nTblHeader"/>
            </w:pPr>
            <w:r w:rsidRPr="00D2322F">
              <w:t>Attributes</w:t>
            </w:r>
          </w:p>
        </w:tc>
        <w:tc>
          <w:tcPr>
            <w:tcW w:w="5979" w:type="dxa"/>
          </w:tcPr>
          <w:p w:rsidR="00D2322F" w:rsidRPr="00D2322F" w:rsidRDefault="00D2322F" w:rsidP="00D2322F">
            <w:pPr>
              <w:pStyle w:val="nTblHeader"/>
            </w:pPr>
            <w:r w:rsidRPr="00D2322F">
              <w:t>Description</w:t>
            </w:r>
          </w:p>
        </w:tc>
      </w:tr>
      <w:tr w:rsidR="00D2322F" w:rsidTr="008C13EA">
        <w:tc>
          <w:tcPr>
            <w:tcW w:w="1418" w:type="dxa"/>
          </w:tcPr>
          <w:p w:rsidR="00D2322F" w:rsidRDefault="00D2322F" w:rsidP="008C13EA">
            <w:pPr>
              <w:pStyle w:val="nTblNormal"/>
              <w:rPr>
                <w:rFonts w:ascii="Arial" w:eastAsia="Arial" w:hAnsi="Arial" w:cs="Arial"/>
                <w:color w:val="000000"/>
                <w:sz w:val="22"/>
                <w:szCs w:val="22"/>
                <w:lang w:eastAsia="zh-CN"/>
              </w:rPr>
            </w:pPr>
            <w:r>
              <w:t xml:space="preserve">&lt;query&gt; </w:t>
            </w:r>
          </w:p>
        </w:tc>
        <w:tc>
          <w:tcPr>
            <w:tcW w:w="1275" w:type="dxa"/>
          </w:tcPr>
          <w:p w:rsidR="00D2322F" w:rsidRDefault="00D2322F" w:rsidP="008C13EA">
            <w:pPr>
              <w:pStyle w:val="nTblNormal"/>
              <w:rPr>
                <w:lang w:eastAsia="zh-CN"/>
              </w:rPr>
            </w:pPr>
          </w:p>
        </w:tc>
        <w:tc>
          <w:tcPr>
            <w:tcW w:w="5979" w:type="dxa"/>
          </w:tcPr>
          <w:p w:rsidR="00D2322F" w:rsidRPr="00EB78EA" w:rsidRDefault="00EB78EA" w:rsidP="008C13EA">
            <w:pPr>
              <w:pStyle w:val="nTblNormal"/>
            </w:pPr>
            <w:r>
              <w:rPr>
                <w:rFonts w:hint="eastAsia"/>
              </w:rPr>
              <w:t>Query XML's root element</w:t>
            </w:r>
          </w:p>
        </w:tc>
      </w:tr>
      <w:tr w:rsidR="00D2322F" w:rsidTr="008C13EA">
        <w:trPr>
          <w:cantSplit/>
        </w:trPr>
        <w:tc>
          <w:tcPr>
            <w:tcW w:w="1418" w:type="dxa"/>
          </w:tcPr>
          <w:p w:rsidR="00D2322F" w:rsidRDefault="00D2322F" w:rsidP="008C13EA">
            <w:pPr>
              <w:pStyle w:val="nTblNormal"/>
            </w:pPr>
          </w:p>
        </w:tc>
        <w:tc>
          <w:tcPr>
            <w:tcW w:w="1275" w:type="dxa"/>
          </w:tcPr>
          <w:p w:rsidR="00D2322F" w:rsidRDefault="00D2322F" w:rsidP="008C13EA">
            <w:pPr>
              <w:pStyle w:val="nTblNormal"/>
              <w:rPr>
                <w:rFonts w:ascii="Arial" w:eastAsia="Arial" w:hAnsi="Arial" w:cs="Arial"/>
                <w:color w:val="000000"/>
                <w:sz w:val="22"/>
                <w:szCs w:val="22"/>
                <w:lang w:eastAsia="zh-CN"/>
              </w:rPr>
            </w:pPr>
            <w:r>
              <w:t>id</w:t>
            </w:r>
          </w:p>
        </w:tc>
        <w:tc>
          <w:tcPr>
            <w:tcW w:w="5979" w:type="dxa"/>
          </w:tcPr>
          <w:p w:rsidR="00D2322F" w:rsidRDefault="00D2322F" w:rsidP="008C13EA">
            <w:pPr>
              <w:pStyle w:val="nTblNormal"/>
              <w:rPr>
                <w:rFonts w:ascii="Arial" w:eastAsia="Arial" w:hAnsi="Arial" w:cs="Arial"/>
                <w:color w:val="000000"/>
                <w:sz w:val="22"/>
                <w:szCs w:val="22"/>
                <w:lang w:eastAsia="zh-CN"/>
              </w:rPr>
            </w:pPr>
            <w:r>
              <w:t>ID for searching the query. Use module.query_id to search and use query XML files.</w:t>
            </w:r>
          </w:p>
        </w:tc>
      </w:tr>
      <w:tr w:rsidR="00D2322F" w:rsidTr="008C13EA">
        <w:tc>
          <w:tcPr>
            <w:tcW w:w="1418" w:type="dxa"/>
          </w:tcPr>
          <w:p w:rsidR="00D2322F" w:rsidRDefault="00D2322F" w:rsidP="008C13EA">
            <w:pPr>
              <w:pStyle w:val="nTblNormal"/>
              <w:rPr>
                <w:rFonts w:ascii="Arial" w:eastAsia="Arial" w:hAnsi="Arial" w:cs="Arial"/>
                <w:color w:val="000000"/>
                <w:sz w:val="22"/>
                <w:szCs w:val="22"/>
                <w:lang w:eastAsia="zh-CN"/>
              </w:rPr>
            </w:pPr>
            <w:r>
              <w:t xml:space="preserve"> </w:t>
            </w:r>
          </w:p>
        </w:tc>
        <w:tc>
          <w:tcPr>
            <w:tcW w:w="1275" w:type="dxa"/>
          </w:tcPr>
          <w:p w:rsidR="00D2322F" w:rsidRDefault="00D2322F" w:rsidP="008C13EA">
            <w:pPr>
              <w:pStyle w:val="nTblNormal"/>
              <w:rPr>
                <w:rFonts w:ascii="Arial" w:eastAsia="Arial" w:hAnsi="Arial" w:cs="Arial"/>
                <w:color w:val="000000"/>
                <w:sz w:val="22"/>
                <w:szCs w:val="22"/>
                <w:lang w:eastAsia="zh-CN"/>
              </w:rPr>
            </w:pPr>
            <w:r>
              <w:t>action</w:t>
            </w:r>
          </w:p>
        </w:tc>
        <w:tc>
          <w:tcPr>
            <w:tcW w:w="5979" w:type="dxa"/>
          </w:tcPr>
          <w:p w:rsidR="00D2322F" w:rsidRDefault="00D2322F" w:rsidP="008C13EA">
            <w:pPr>
              <w:pStyle w:val="nTblNormal"/>
              <w:rPr>
                <w:rFonts w:ascii="Arial" w:eastAsia="Arial" w:hAnsi="Arial" w:cs="Arial"/>
                <w:color w:val="000000"/>
                <w:sz w:val="22"/>
                <w:szCs w:val="22"/>
                <w:lang w:eastAsia="zh-CN"/>
              </w:rPr>
            </w:pPr>
            <w:r>
              <w:t>There are four types of actions, which are select, update, delete and insert.</w:t>
            </w:r>
          </w:p>
        </w:tc>
      </w:tr>
      <w:tr w:rsidR="008006D1" w:rsidTr="008006D1">
        <w:tc>
          <w:tcPr>
            <w:tcW w:w="1418" w:type="dxa"/>
          </w:tcPr>
          <w:p w:rsidR="008006D1" w:rsidRDefault="008006D1" w:rsidP="00CC0B6E">
            <w:pPr>
              <w:pStyle w:val="nTblNormal"/>
            </w:pPr>
          </w:p>
        </w:tc>
        <w:tc>
          <w:tcPr>
            <w:tcW w:w="1275" w:type="dxa"/>
          </w:tcPr>
          <w:p w:rsidR="008006D1" w:rsidRDefault="008006D1" w:rsidP="00CC0B6E">
            <w:pPr>
              <w:pStyle w:val="nTblNormal"/>
            </w:pPr>
            <w:r>
              <w:rPr>
                <w:rFonts w:hint="eastAsia"/>
              </w:rPr>
              <w:t>alias</w:t>
            </w:r>
          </w:p>
        </w:tc>
        <w:tc>
          <w:tcPr>
            <w:tcW w:w="5979" w:type="dxa"/>
          </w:tcPr>
          <w:p w:rsidR="008006D1" w:rsidRPr="008006D1" w:rsidRDefault="008006D1" w:rsidP="00CC0B6E">
            <w:pPr>
              <w:pStyle w:val="nTblNormal"/>
              <w:rPr>
                <w:rFonts w:eastAsiaTheme="minorEastAsia"/>
              </w:rPr>
            </w:pPr>
            <w:r>
              <w:rPr>
                <w:rFonts w:eastAsiaTheme="minorEastAsia" w:hint="eastAsia"/>
              </w:rPr>
              <w:t>Alias name of the query statement when using a subquery.</w:t>
            </w:r>
          </w:p>
        </w:tc>
      </w:tr>
      <w:tr w:rsidR="00D2322F" w:rsidTr="008C13EA">
        <w:tc>
          <w:tcPr>
            <w:tcW w:w="1418" w:type="dxa"/>
          </w:tcPr>
          <w:p w:rsidR="00D2322F" w:rsidRDefault="00D2322F" w:rsidP="008C13EA">
            <w:pPr>
              <w:pStyle w:val="nTblNormal"/>
              <w:rPr>
                <w:rFonts w:ascii="Arial" w:eastAsia="Arial" w:hAnsi="Arial" w:cs="Arial"/>
                <w:color w:val="000000"/>
                <w:sz w:val="22"/>
                <w:szCs w:val="22"/>
                <w:lang w:eastAsia="zh-CN"/>
              </w:rPr>
            </w:pPr>
            <w:r>
              <w:t>&lt;tables&gt;</w:t>
            </w:r>
          </w:p>
        </w:tc>
        <w:tc>
          <w:tcPr>
            <w:tcW w:w="1275" w:type="dxa"/>
          </w:tcPr>
          <w:p w:rsidR="00D2322F" w:rsidRDefault="00D2322F" w:rsidP="008C13EA">
            <w:pPr>
              <w:pStyle w:val="nTblNormal"/>
              <w:rPr>
                <w:lang w:eastAsia="zh-CN"/>
              </w:rPr>
            </w:pPr>
          </w:p>
        </w:tc>
        <w:tc>
          <w:tcPr>
            <w:tcW w:w="5979" w:type="dxa"/>
          </w:tcPr>
          <w:p w:rsidR="00D2322F" w:rsidRDefault="00D2322F" w:rsidP="008C13EA">
            <w:pPr>
              <w:pStyle w:val="nTblNormal"/>
              <w:rPr>
                <w:rFonts w:ascii="Arial" w:eastAsia="Arial" w:hAnsi="Arial" w:cs="Arial"/>
                <w:color w:val="000000"/>
                <w:sz w:val="22"/>
                <w:szCs w:val="22"/>
                <w:lang w:eastAsia="zh-CN"/>
              </w:rPr>
            </w:pPr>
            <w:r>
              <w:t>Joining tables allows the use of multiple &lt;table&gt;.</w:t>
            </w:r>
          </w:p>
        </w:tc>
      </w:tr>
      <w:tr w:rsidR="00D2322F" w:rsidTr="008C13EA">
        <w:tc>
          <w:tcPr>
            <w:tcW w:w="1418" w:type="dxa"/>
          </w:tcPr>
          <w:p w:rsidR="00D2322F" w:rsidRDefault="00D2322F" w:rsidP="008C13EA">
            <w:pPr>
              <w:pStyle w:val="nTblNormal"/>
              <w:rPr>
                <w:lang w:eastAsia="zh-CN"/>
              </w:rPr>
            </w:pPr>
          </w:p>
        </w:tc>
        <w:tc>
          <w:tcPr>
            <w:tcW w:w="1275" w:type="dxa"/>
          </w:tcPr>
          <w:p w:rsidR="00D2322F" w:rsidRDefault="00D2322F" w:rsidP="008C13EA">
            <w:pPr>
              <w:pStyle w:val="nTblNormal"/>
              <w:rPr>
                <w:rFonts w:ascii="Arial" w:eastAsia="Arial" w:hAnsi="Arial" w:cs="Arial"/>
                <w:color w:val="000000"/>
                <w:sz w:val="22"/>
                <w:szCs w:val="22"/>
                <w:lang w:eastAsia="zh-CN"/>
              </w:rPr>
            </w:pPr>
            <w:r>
              <w:t>name</w:t>
            </w:r>
          </w:p>
        </w:tc>
        <w:tc>
          <w:tcPr>
            <w:tcW w:w="5979" w:type="dxa"/>
          </w:tcPr>
          <w:p w:rsidR="00D2322F" w:rsidRDefault="00D2322F" w:rsidP="008C13EA">
            <w:pPr>
              <w:pStyle w:val="nTblNormal"/>
              <w:rPr>
                <w:rFonts w:ascii="Arial" w:eastAsia="Arial" w:hAnsi="Arial" w:cs="Arial"/>
                <w:color w:val="000000"/>
                <w:sz w:val="22"/>
                <w:szCs w:val="22"/>
                <w:lang w:eastAsia="zh-CN"/>
              </w:rPr>
            </w:pPr>
            <w:r>
              <w:t xml:space="preserve">Original table name (Ignore the prefix in ZeroBoardXE) </w:t>
            </w:r>
          </w:p>
        </w:tc>
      </w:tr>
      <w:tr w:rsidR="00D2322F" w:rsidTr="008C13EA">
        <w:tc>
          <w:tcPr>
            <w:tcW w:w="1418" w:type="dxa"/>
          </w:tcPr>
          <w:p w:rsidR="00D2322F" w:rsidRDefault="00D2322F" w:rsidP="008C13EA">
            <w:pPr>
              <w:pStyle w:val="nTblNormal"/>
              <w:rPr>
                <w:rFonts w:ascii="Arial" w:eastAsia="Arial" w:hAnsi="Arial" w:cs="Arial"/>
                <w:color w:val="000000"/>
                <w:sz w:val="22"/>
                <w:szCs w:val="22"/>
                <w:lang w:eastAsia="zh-CN"/>
              </w:rPr>
            </w:pPr>
            <w:r>
              <w:t xml:space="preserve"> </w:t>
            </w:r>
          </w:p>
        </w:tc>
        <w:tc>
          <w:tcPr>
            <w:tcW w:w="1275" w:type="dxa"/>
          </w:tcPr>
          <w:p w:rsidR="00D2322F" w:rsidRDefault="00D2322F" w:rsidP="008C13EA">
            <w:pPr>
              <w:pStyle w:val="nTblNormal"/>
              <w:rPr>
                <w:rFonts w:ascii="Arial" w:eastAsia="Arial" w:hAnsi="Arial" w:cs="Arial"/>
                <w:color w:val="000000"/>
                <w:sz w:val="22"/>
                <w:szCs w:val="22"/>
                <w:lang w:eastAsia="zh-CN"/>
              </w:rPr>
            </w:pPr>
            <w:r>
              <w:t>alias</w:t>
            </w:r>
          </w:p>
        </w:tc>
        <w:tc>
          <w:tcPr>
            <w:tcW w:w="5979" w:type="dxa"/>
          </w:tcPr>
          <w:p w:rsidR="00D2322F" w:rsidRDefault="00D2322F" w:rsidP="008C13EA">
            <w:pPr>
              <w:pStyle w:val="nTblNormal"/>
              <w:rPr>
                <w:rFonts w:ascii="Arial" w:eastAsia="Arial" w:hAnsi="Arial" w:cs="Arial"/>
                <w:color w:val="000000"/>
                <w:sz w:val="22"/>
                <w:szCs w:val="22"/>
                <w:lang w:eastAsia="zh-CN"/>
              </w:rPr>
            </w:pPr>
            <w:r>
              <w:t>When the original table name is changed and used for join or other services.</w:t>
            </w:r>
          </w:p>
        </w:tc>
      </w:tr>
      <w:tr w:rsidR="00D2322F" w:rsidTr="008C13EA">
        <w:tc>
          <w:tcPr>
            <w:tcW w:w="1418" w:type="dxa"/>
          </w:tcPr>
          <w:p w:rsidR="00D2322F" w:rsidRDefault="001C5291" w:rsidP="008C13EA">
            <w:pPr>
              <w:pStyle w:val="nTblNormal"/>
              <w:rPr>
                <w:rFonts w:ascii="Arial" w:eastAsia="Arial" w:hAnsi="Arial" w:cs="Arial"/>
                <w:color w:val="000000"/>
                <w:sz w:val="22"/>
                <w:szCs w:val="22"/>
                <w:lang w:eastAsia="zh-CN"/>
              </w:rPr>
            </w:pPr>
            <w:r>
              <w:t>&lt;columns&gt;</w:t>
            </w:r>
          </w:p>
        </w:tc>
        <w:tc>
          <w:tcPr>
            <w:tcW w:w="1275" w:type="dxa"/>
          </w:tcPr>
          <w:p w:rsidR="00D2322F" w:rsidRDefault="00D2322F" w:rsidP="008C13EA">
            <w:pPr>
              <w:pStyle w:val="nTblNormal"/>
              <w:rPr>
                <w:rFonts w:ascii="Arial" w:eastAsia="Arial" w:hAnsi="Arial" w:cs="Arial"/>
                <w:color w:val="000000"/>
                <w:sz w:val="22"/>
                <w:szCs w:val="22"/>
                <w:lang w:eastAsia="zh-CN"/>
              </w:rPr>
            </w:pPr>
            <w:r>
              <w:t xml:space="preserve"> </w:t>
            </w:r>
          </w:p>
        </w:tc>
        <w:tc>
          <w:tcPr>
            <w:tcW w:w="5979" w:type="dxa"/>
          </w:tcPr>
          <w:p w:rsidR="00D2322F" w:rsidRDefault="00EB78EA" w:rsidP="008C13EA">
            <w:pPr>
              <w:pStyle w:val="nTblNormal"/>
              <w:rPr>
                <w:rFonts w:ascii="Arial" w:eastAsia="Arial" w:hAnsi="Arial" w:cs="Arial"/>
                <w:color w:val="000000"/>
                <w:sz w:val="22"/>
                <w:szCs w:val="22"/>
                <w:lang w:eastAsia="zh-CN"/>
              </w:rPr>
            </w:pPr>
            <w:r>
              <w:rPr>
                <w:rFonts w:hint="eastAsia"/>
              </w:rPr>
              <w:t>Columns to be used in the query.</w:t>
            </w:r>
          </w:p>
        </w:tc>
      </w:tr>
      <w:tr w:rsidR="00D2322F" w:rsidTr="008C13EA">
        <w:tc>
          <w:tcPr>
            <w:tcW w:w="1418" w:type="dxa"/>
          </w:tcPr>
          <w:p w:rsidR="00D2322F" w:rsidRDefault="00D2322F" w:rsidP="008C13EA">
            <w:pPr>
              <w:pStyle w:val="nTblNormal"/>
              <w:rPr>
                <w:rFonts w:ascii="Arial" w:eastAsia="Arial" w:hAnsi="Arial" w:cs="Arial"/>
                <w:color w:val="000000"/>
                <w:sz w:val="22"/>
                <w:szCs w:val="22"/>
                <w:lang w:eastAsia="zh-CN"/>
              </w:rPr>
            </w:pPr>
            <w:r>
              <w:t xml:space="preserve"> </w:t>
            </w:r>
          </w:p>
        </w:tc>
        <w:tc>
          <w:tcPr>
            <w:tcW w:w="1275" w:type="dxa"/>
          </w:tcPr>
          <w:p w:rsidR="00D2322F" w:rsidRDefault="00D2322F" w:rsidP="008C13EA">
            <w:pPr>
              <w:pStyle w:val="nTblNormal"/>
              <w:rPr>
                <w:rFonts w:ascii="Arial" w:eastAsia="Arial" w:hAnsi="Arial" w:cs="Arial"/>
                <w:color w:val="000000"/>
                <w:sz w:val="22"/>
                <w:szCs w:val="22"/>
                <w:lang w:eastAsia="zh-CN"/>
              </w:rPr>
            </w:pPr>
            <w:r>
              <w:t>name</w:t>
            </w:r>
          </w:p>
        </w:tc>
        <w:tc>
          <w:tcPr>
            <w:tcW w:w="5979" w:type="dxa"/>
          </w:tcPr>
          <w:p w:rsidR="00D2322F" w:rsidRDefault="00D2322F" w:rsidP="008C13EA">
            <w:pPr>
              <w:pStyle w:val="nTblNormal"/>
              <w:rPr>
                <w:rFonts w:ascii="Arial" w:eastAsia="Arial" w:hAnsi="Arial" w:cs="Arial"/>
                <w:color w:val="000000"/>
                <w:sz w:val="22"/>
                <w:szCs w:val="22"/>
                <w:lang w:eastAsia="zh-CN"/>
              </w:rPr>
            </w:pPr>
            <w:r>
              <w:t>Column name</w:t>
            </w:r>
          </w:p>
        </w:tc>
      </w:tr>
      <w:tr w:rsidR="00D2322F" w:rsidTr="008C13EA">
        <w:tc>
          <w:tcPr>
            <w:tcW w:w="1418" w:type="dxa"/>
          </w:tcPr>
          <w:p w:rsidR="00D2322F" w:rsidRDefault="00D2322F" w:rsidP="008C13EA">
            <w:pPr>
              <w:pStyle w:val="nTblNormal"/>
              <w:rPr>
                <w:rFonts w:ascii="Arial" w:eastAsia="Arial" w:hAnsi="Arial" w:cs="Arial"/>
                <w:color w:val="000000"/>
                <w:sz w:val="22"/>
                <w:szCs w:val="22"/>
                <w:lang w:eastAsia="zh-CN"/>
              </w:rPr>
            </w:pPr>
            <w:r>
              <w:t xml:space="preserve"> </w:t>
            </w:r>
          </w:p>
        </w:tc>
        <w:tc>
          <w:tcPr>
            <w:tcW w:w="1275" w:type="dxa"/>
          </w:tcPr>
          <w:p w:rsidR="00D2322F" w:rsidRDefault="00D2322F" w:rsidP="008C13EA">
            <w:pPr>
              <w:pStyle w:val="nTblNormal"/>
              <w:rPr>
                <w:rFonts w:ascii="Arial" w:eastAsia="Arial" w:hAnsi="Arial" w:cs="Arial"/>
                <w:color w:val="000000"/>
                <w:sz w:val="22"/>
                <w:szCs w:val="22"/>
                <w:lang w:eastAsia="zh-CN"/>
              </w:rPr>
            </w:pPr>
            <w:r>
              <w:t>alias</w:t>
            </w:r>
          </w:p>
        </w:tc>
        <w:tc>
          <w:tcPr>
            <w:tcW w:w="5979" w:type="dxa"/>
          </w:tcPr>
          <w:p w:rsidR="00D2322F" w:rsidRDefault="00D2322F" w:rsidP="008C13EA">
            <w:pPr>
              <w:pStyle w:val="nTblNormal"/>
              <w:rPr>
                <w:rFonts w:ascii="Arial" w:eastAsia="Arial" w:hAnsi="Arial" w:cs="Arial"/>
                <w:color w:val="000000"/>
                <w:sz w:val="22"/>
                <w:szCs w:val="22"/>
                <w:lang w:eastAsia="zh-CN"/>
              </w:rPr>
            </w:pPr>
            <w:r>
              <w:t>Specifies when you want to change it to another name</w:t>
            </w:r>
          </w:p>
        </w:tc>
      </w:tr>
      <w:tr w:rsidR="00D2322F" w:rsidTr="008C13EA">
        <w:tc>
          <w:tcPr>
            <w:tcW w:w="1418" w:type="dxa"/>
          </w:tcPr>
          <w:p w:rsidR="00D2322F" w:rsidRDefault="001C5291" w:rsidP="008C13EA">
            <w:pPr>
              <w:pStyle w:val="nTblNormal"/>
              <w:rPr>
                <w:rFonts w:ascii="Arial" w:eastAsia="Arial" w:hAnsi="Arial" w:cs="Arial"/>
                <w:color w:val="000000"/>
                <w:sz w:val="22"/>
                <w:szCs w:val="22"/>
                <w:lang w:eastAsia="zh-CN"/>
              </w:rPr>
            </w:pPr>
            <w:r>
              <w:t>&lt;conditions&gt;</w:t>
            </w:r>
          </w:p>
        </w:tc>
        <w:tc>
          <w:tcPr>
            <w:tcW w:w="1275" w:type="dxa"/>
          </w:tcPr>
          <w:p w:rsidR="00D2322F" w:rsidRDefault="00D2322F" w:rsidP="008C13EA">
            <w:pPr>
              <w:pStyle w:val="nTblNormal"/>
              <w:rPr>
                <w:rFonts w:ascii="Arial" w:eastAsia="Arial" w:hAnsi="Arial" w:cs="Arial"/>
                <w:color w:val="000000"/>
                <w:sz w:val="22"/>
                <w:szCs w:val="22"/>
                <w:lang w:eastAsia="zh-CN"/>
              </w:rPr>
            </w:pPr>
            <w:r>
              <w:t xml:space="preserve"> </w:t>
            </w:r>
          </w:p>
        </w:tc>
        <w:tc>
          <w:tcPr>
            <w:tcW w:w="5979" w:type="dxa"/>
          </w:tcPr>
          <w:p w:rsidR="00D2322F" w:rsidRDefault="00D2322F" w:rsidP="008C13EA">
            <w:pPr>
              <w:pStyle w:val="nTblNormal"/>
              <w:rPr>
                <w:rFonts w:ascii="Arial" w:eastAsia="Arial" w:hAnsi="Arial" w:cs="Arial"/>
                <w:color w:val="000000"/>
                <w:sz w:val="22"/>
                <w:szCs w:val="22"/>
                <w:lang w:eastAsia="zh-CN"/>
              </w:rPr>
            </w:pPr>
            <w:r>
              <w:t>It is used to form a conditional clause. If you want conditional clauses to be multiple groups, you can bind them by using &lt;group&gt; tags.</w:t>
            </w:r>
          </w:p>
        </w:tc>
      </w:tr>
      <w:tr w:rsidR="00D2322F" w:rsidTr="008C13EA">
        <w:tc>
          <w:tcPr>
            <w:tcW w:w="1418" w:type="dxa"/>
          </w:tcPr>
          <w:p w:rsidR="001C5291" w:rsidRDefault="001C5291" w:rsidP="008C13EA">
            <w:pPr>
              <w:pStyle w:val="nTblNormal"/>
            </w:pPr>
            <w:r>
              <w:t xml:space="preserve">&lt;group&gt; ... </w:t>
            </w:r>
          </w:p>
          <w:p w:rsidR="00D2322F" w:rsidRDefault="001C5291" w:rsidP="008C13EA">
            <w:pPr>
              <w:pStyle w:val="nTblNormal"/>
              <w:rPr>
                <w:rFonts w:ascii="Arial" w:eastAsia="Arial" w:hAnsi="Arial" w:cs="Arial"/>
                <w:color w:val="000000"/>
                <w:sz w:val="22"/>
                <w:szCs w:val="22"/>
                <w:lang w:eastAsia="zh-CN"/>
              </w:rPr>
            </w:pPr>
            <w:r>
              <w:t>&lt;/group&gt;</w:t>
            </w:r>
          </w:p>
        </w:tc>
        <w:tc>
          <w:tcPr>
            <w:tcW w:w="1275" w:type="dxa"/>
          </w:tcPr>
          <w:p w:rsidR="00D2322F" w:rsidRDefault="00D2322F" w:rsidP="008C13EA">
            <w:pPr>
              <w:pStyle w:val="nTblNormal"/>
              <w:rPr>
                <w:lang w:eastAsia="zh-CN"/>
              </w:rPr>
            </w:pPr>
          </w:p>
        </w:tc>
        <w:tc>
          <w:tcPr>
            <w:tcW w:w="5979" w:type="dxa"/>
          </w:tcPr>
          <w:p w:rsidR="00D2322F" w:rsidRDefault="00D2322F" w:rsidP="008C13EA">
            <w:pPr>
              <w:pStyle w:val="nTblNormal"/>
              <w:rPr>
                <w:rFonts w:ascii="Arial" w:eastAsia="Arial" w:hAnsi="Arial" w:cs="Arial"/>
                <w:color w:val="000000"/>
                <w:sz w:val="22"/>
                <w:szCs w:val="22"/>
                <w:lang w:eastAsia="zh-CN"/>
              </w:rPr>
            </w:pPr>
            <w:r>
              <w:t>When conditional clauses are used as groups, you can specify the conditions between the groups by using pipe="and|or"</w:t>
            </w:r>
          </w:p>
        </w:tc>
      </w:tr>
      <w:tr w:rsidR="00D2322F" w:rsidTr="008C13EA">
        <w:tc>
          <w:tcPr>
            <w:tcW w:w="1418" w:type="dxa"/>
          </w:tcPr>
          <w:p w:rsidR="00D2322F" w:rsidRDefault="001C5291" w:rsidP="008C13EA">
            <w:pPr>
              <w:pStyle w:val="nTblNormal"/>
              <w:rPr>
                <w:rFonts w:ascii="Arial" w:eastAsia="Arial" w:hAnsi="Arial" w:cs="Arial"/>
                <w:color w:val="000000"/>
                <w:sz w:val="22"/>
                <w:szCs w:val="22"/>
                <w:lang w:eastAsia="zh-CN"/>
              </w:rPr>
            </w:pPr>
            <w:r>
              <w:t>&lt;condition&gt;</w:t>
            </w:r>
          </w:p>
        </w:tc>
        <w:tc>
          <w:tcPr>
            <w:tcW w:w="1275" w:type="dxa"/>
          </w:tcPr>
          <w:p w:rsidR="00D2322F" w:rsidRDefault="00D2322F" w:rsidP="008C13EA">
            <w:pPr>
              <w:pStyle w:val="nTblNormal"/>
              <w:rPr>
                <w:lang w:eastAsia="zh-CN"/>
              </w:rPr>
            </w:pPr>
          </w:p>
        </w:tc>
        <w:tc>
          <w:tcPr>
            <w:tcW w:w="5979" w:type="dxa"/>
          </w:tcPr>
          <w:p w:rsidR="00D2322F" w:rsidRPr="00EB78EA" w:rsidRDefault="00EB78EA" w:rsidP="008C13EA">
            <w:pPr>
              <w:pStyle w:val="nTblNormal"/>
            </w:pPr>
            <w:r>
              <w:rPr>
                <w:rFonts w:hint="eastAsia"/>
              </w:rPr>
              <w:t xml:space="preserve">Creates a conditional clause. </w:t>
            </w:r>
          </w:p>
        </w:tc>
      </w:tr>
      <w:tr w:rsidR="00D2322F" w:rsidTr="008C13EA">
        <w:tc>
          <w:tcPr>
            <w:tcW w:w="1418" w:type="dxa"/>
          </w:tcPr>
          <w:p w:rsidR="00D2322F" w:rsidRDefault="00D2322F" w:rsidP="008C13EA">
            <w:pPr>
              <w:pStyle w:val="nTblNormal"/>
              <w:rPr>
                <w:rFonts w:ascii="Arial" w:eastAsia="Arial" w:hAnsi="Arial" w:cs="Arial"/>
                <w:color w:val="000000"/>
                <w:sz w:val="22"/>
                <w:szCs w:val="22"/>
                <w:lang w:eastAsia="zh-CN"/>
              </w:rPr>
            </w:pPr>
            <w:r>
              <w:t xml:space="preserve"> </w:t>
            </w:r>
          </w:p>
        </w:tc>
        <w:tc>
          <w:tcPr>
            <w:tcW w:w="1275" w:type="dxa"/>
          </w:tcPr>
          <w:p w:rsidR="00D2322F" w:rsidRDefault="00D2322F" w:rsidP="008C13EA">
            <w:pPr>
              <w:pStyle w:val="nTblNormal"/>
              <w:rPr>
                <w:rFonts w:ascii="Arial" w:eastAsia="Arial" w:hAnsi="Arial" w:cs="Arial"/>
                <w:color w:val="000000"/>
                <w:sz w:val="22"/>
                <w:szCs w:val="22"/>
                <w:lang w:eastAsia="zh-CN"/>
              </w:rPr>
            </w:pPr>
            <w:r>
              <w:t>operation</w:t>
            </w:r>
          </w:p>
        </w:tc>
        <w:tc>
          <w:tcPr>
            <w:tcW w:w="5979" w:type="dxa"/>
          </w:tcPr>
          <w:p w:rsidR="00D2322F" w:rsidRPr="00417638" w:rsidRDefault="00D2322F" w:rsidP="008C13EA">
            <w:pPr>
              <w:pStyle w:val="nTblNormal"/>
            </w:pPr>
            <w:r>
              <w:t>Its operation is processed by the operators below:</w:t>
            </w:r>
          </w:p>
          <w:p w:rsidR="00D2322F" w:rsidRDefault="00D2322F" w:rsidP="008C13EA">
            <w:pPr>
              <w:pStyle w:val="nTblListBuld1"/>
            </w:pPr>
            <w:r>
              <w:t>equal</w:t>
            </w:r>
            <w:r w:rsidR="0063371A" w:rsidRPr="000F5A76">
              <w:rPr>
                <w:rFonts w:hint="eastAsia"/>
              </w:rPr>
              <w:t xml:space="preserve"> </w:t>
            </w:r>
            <w:r w:rsidR="00EB78EA">
              <w:t xml:space="preserve">: </w:t>
            </w:r>
            <w:r>
              <w:t>column = (var|default)</w:t>
            </w:r>
          </w:p>
          <w:p w:rsidR="00D2322F" w:rsidRDefault="00D2322F" w:rsidP="008C13EA">
            <w:pPr>
              <w:pStyle w:val="nTblListBuld1"/>
            </w:pPr>
            <w:r>
              <w:t>more</w:t>
            </w:r>
            <w:r w:rsidR="0063371A" w:rsidRPr="000F5A76">
              <w:rPr>
                <w:rFonts w:hint="eastAsia"/>
              </w:rPr>
              <w:t xml:space="preserve"> </w:t>
            </w:r>
            <w:r w:rsidR="00EB78EA">
              <w:t xml:space="preserve">: </w:t>
            </w:r>
            <w:r>
              <w:t>column &gt;= (var|default)</w:t>
            </w:r>
          </w:p>
          <w:p w:rsidR="00D2322F" w:rsidRDefault="00D2322F" w:rsidP="008C13EA">
            <w:pPr>
              <w:pStyle w:val="nTblListBuld1"/>
            </w:pPr>
            <w:r>
              <w:t>excess</w:t>
            </w:r>
            <w:r w:rsidR="0063371A" w:rsidRPr="000F5A76">
              <w:rPr>
                <w:rFonts w:hint="eastAsia"/>
              </w:rPr>
              <w:t xml:space="preserve"> </w:t>
            </w:r>
            <w:r w:rsidR="00EB78EA">
              <w:t xml:space="preserve">: </w:t>
            </w:r>
            <w:r>
              <w:t>column &gt; (var|default)</w:t>
            </w:r>
          </w:p>
          <w:p w:rsidR="00D2322F" w:rsidRDefault="00D2322F" w:rsidP="008C13EA">
            <w:pPr>
              <w:pStyle w:val="nTblListBuld1"/>
            </w:pPr>
            <w:r>
              <w:t>less</w:t>
            </w:r>
            <w:r w:rsidR="0063371A" w:rsidRPr="000F5A76">
              <w:rPr>
                <w:rFonts w:hint="eastAsia"/>
              </w:rPr>
              <w:t xml:space="preserve"> </w:t>
            </w:r>
            <w:r w:rsidR="00EB78EA">
              <w:t xml:space="preserve">: </w:t>
            </w:r>
            <w:r>
              <w:t>column &lt;= (var|default)</w:t>
            </w:r>
          </w:p>
          <w:p w:rsidR="00D2322F" w:rsidRDefault="00D2322F" w:rsidP="008C13EA">
            <w:pPr>
              <w:pStyle w:val="nTblListBuld1"/>
            </w:pPr>
            <w:r>
              <w:t>below</w:t>
            </w:r>
            <w:r w:rsidR="0063371A" w:rsidRPr="000F5A76">
              <w:rPr>
                <w:rFonts w:hint="eastAsia"/>
              </w:rPr>
              <w:t xml:space="preserve"> </w:t>
            </w:r>
            <w:r w:rsidR="00EB78EA">
              <w:t xml:space="preserve">: </w:t>
            </w:r>
            <w:r>
              <w:t>column &lt; (var|default)</w:t>
            </w:r>
          </w:p>
          <w:p w:rsidR="00D2322F" w:rsidRDefault="00D2322F" w:rsidP="008C13EA">
            <w:pPr>
              <w:pStyle w:val="nTblListBuld1"/>
            </w:pPr>
            <w:r>
              <w:t>notequal</w:t>
            </w:r>
            <w:r w:rsidR="0063371A" w:rsidRPr="000F5A76">
              <w:rPr>
                <w:rFonts w:hint="eastAsia"/>
              </w:rPr>
              <w:t xml:space="preserve"> </w:t>
            </w:r>
            <w:r w:rsidR="00EB78EA">
              <w:t xml:space="preserve">: </w:t>
            </w:r>
            <w:r>
              <w:t>column != (var|default)</w:t>
            </w:r>
          </w:p>
          <w:p w:rsidR="00D2322F" w:rsidRDefault="00D2322F" w:rsidP="008C13EA">
            <w:pPr>
              <w:pStyle w:val="nTblListBuld1"/>
            </w:pPr>
            <w:r>
              <w:t>notnull</w:t>
            </w:r>
            <w:r w:rsidR="0063371A" w:rsidRPr="000F5A76">
              <w:rPr>
                <w:rFonts w:hint="eastAsia"/>
              </w:rPr>
              <w:t xml:space="preserve"> </w:t>
            </w:r>
            <w:r w:rsidR="00EB78EA">
              <w:t xml:space="preserve">: </w:t>
            </w:r>
            <w:r>
              <w:t>column is not null</w:t>
            </w:r>
          </w:p>
          <w:p w:rsidR="00D2322F" w:rsidRDefault="00D2322F" w:rsidP="008C13EA">
            <w:pPr>
              <w:pStyle w:val="nTblListBuld1"/>
            </w:pPr>
            <w:r>
              <w:t>null</w:t>
            </w:r>
            <w:r w:rsidR="0063371A" w:rsidRPr="000F5A76">
              <w:rPr>
                <w:rFonts w:hint="eastAsia"/>
              </w:rPr>
              <w:t xml:space="preserve"> </w:t>
            </w:r>
            <w:r w:rsidR="00EB78EA">
              <w:t xml:space="preserve">: </w:t>
            </w:r>
            <w:r>
              <w:t>column is null</w:t>
            </w:r>
          </w:p>
          <w:p w:rsidR="00D2322F" w:rsidRDefault="00D2322F" w:rsidP="008C13EA">
            <w:pPr>
              <w:pStyle w:val="nTblListBuld1"/>
            </w:pPr>
            <w:r>
              <w:t>like_prefix</w:t>
            </w:r>
            <w:r w:rsidR="0063371A" w:rsidRPr="000F5A76">
              <w:rPr>
                <w:rFonts w:hint="eastAsia"/>
              </w:rPr>
              <w:t xml:space="preserve"> </w:t>
            </w:r>
            <w:r w:rsidR="00EB78EA">
              <w:t xml:space="preserve">: </w:t>
            </w:r>
            <w:r>
              <w:t>column like '%var|default'</w:t>
            </w:r>
          </w:p>
          <w:p w:rsidR="00D2322F" w:rsidRDefault="00D2322F" w:rsidP="008C13EA">
            <w:pPr>
              <w:pStyle w:val="nTblListBuld1"/>
            </w:pPr>
            <w:r>
              <w:t>like_tail</w:t>
            </w:r>
            <w:r w:rsidR="0063371A" w:rsidRPr="000F5A76">
              <w:rPr>
                <w:rFonts w:hint="eastAsia"/>
              </w:rPr>
              <w:t xml:space="preserve"> </w:t>
            </w:r>
            <w:r w:rsidR="00EB78EA">
              <w:t xml:space="preserve">: </w:t>
            </w:r>
            <w:r>
              <w:t>column like 'var|default%'</w:t>
            </w:r>
          </w:p>
          <w:p w:rsidR="00D2322F" w:rsidRDefault="00D2322F" w:rsidP="008C13EA">
            <w:pPr>
              <w:pStyle w:val="nTblListBuld1"/>
            </w:pPr>
            <w:r>
              <w:t>like</w:t>
            </w:r>
            <w:r w:rsidR="0063371A" w:rsidRPr="000F5A76">
              <w:rPr>
                <w:rFonts w:hint="eastAsia"/>
              </w:rPr>
              <w:t xml:space="preserve"> </w:t>
            </w:r>
            <w:r w:rsidR="00EB78EA">
              <w:t xml:space="preserve">: </w:t>
            </w:r>
            <w:r>
              <w:t>column like '%var|default%'</w:t>
            </w:r>
          </w:p>
          <w:p w:rsidR="00D2322F" w:rsidRDefault="00D2322F" w:rsidP="008C13EA">
            <w:pPr>
              <w:pStyle w:val="nTblListBuld1"/>
            </w:pPr>
            <w:r>
              <w:t>in</w:t>
            </w:r>
            <w:r w:rsidR="0063371A" w:rsidRPr="000F5A76">
              <w:rPr>
                <w:rFonts w:hint="eastAsia"/>
              </w:rPr>
              <w:t xml:space="preserve"> </w:t>
            </w:r>
            <w:r w:rsidR="00EB78EA">
              <w:t xml:space="preserve">: </w:t>
            </w:r>
            <w:r>
              <w:t>column in (var|default)</w:t>
            </w:r>
          </w:p>
          <w:p w:rsidR="00D2322F" w:rsidRDefault="00D2322F" w:rsidP="008C13EA">
            <w:pPr>
              <w:pStyle w:val="nTblListBuld1"/>
              <w:rPr>
                <w:rFonts w:ascii="Arial" w:eastAsia="Arial" w:hAnsi="Arial" w:cs="Arial"/>
                <w:color w:val="000000"/>
                <w:sz w:val="22"/>
                <w:szCs w:val="22"/>
                <w:lang w:eastAsia="zh-CN"/>
              </w:rPr>
            </w:pPr>
            <w:r>
              <w:t>notin</w:t>
            </w:r>
            <w:r w:rsidR="0063371A" w:rsidRPr="000F5A76">
              <w:rPr>
                <w:rFonts w:hint="eastAsia"/>
              </w:rPr>
              <w:t xml:space="preserve"> </w:t>
            </w:r>
            <w:r w:rsidR="00EB78EA">
              <w:t xml:space="preserve">: </w:t>
            </w:r>
            <w:r>
              <w:t>column not in (var|default)</w:t>
            </w:r>
          </w:p>
        </w:tc>
      </w:tr>
      <w:tr w:rsidR="00D2322F" w:rsidTr="008C13EA">
        <w:tc>
          <w:tcPr>
            <w:tcW w:w="1418" w:type="dxa"/>
          </w:tcPr>
          <w:p w:rsidR="00D2322F" w:rsidRDefault="00D2322F" w:rsidP="008C13EA">
            <w:pPr>
              <w:pStyle w:val="nTblNormal"/>
              <w:rPr>
                <w:lang w:eastAsia="zh-CN"/>
              </w:rPr>
            </w:pPr>
          </w:p>
        </w:tc>
        <w:tc>
          <w:tcPr>
            <w:tcW w:w="1275" w:type="dxa"/>
          </w:tcPr>
          <w:p w:rsidR="00D2322F" w:rsidRDefault="00D2322F" w:rsidP="008C13EA">
            <w:pPr>
              <w:pStyle w:val="nTblNormal"/>
              <w:rPr>
                <w:rFonts w:ascii="Arial" w:eastAsia="Arial" w:hAnsi="Arial" w:cs="Arial"/>
                <w:color w:val="000000"/>
                <w:sz w:val="22"/>
                <w:szCs w:val="22"/>
                <w:lang w:eastAsia="zh-CN"/>
              </w:rPr>
            </w:pPr>
            <w:r>
              <w:t>column</w:t>
            </w:r>
          </w:p>
        </w:tc>
        <w:tc>
          <w:tcPr>
            <w:tcW w:w="5979" w:type="dxa"/>
          </w:tcPr>
          <w:p w:rsidR="00D2322F" w:rsidRDefault="00EB78EA" w:rsidP="008C13EA">
            <w:pPr>
              <w:pStyle w:val="nTblNormal"/>
              <w:rPr>
                <w:rFonts w:ascii="Arial" w:eastAsia="Arial" w:hAnsi="Arial" w:cs="Arial"/>
                <w:color w:val="000000"/>
                <w:sz w:val="22"/>
                <w:szCs w:val="22"/>
                <w:lang w:eastAsia="zh-CN"/>
              </w:rPr>
            </w:pPr>
            <w:r>
              <w:rPr>
                <w:rFonts w:hint="eastAsia"/>
              </w:rPr>
              <w:t>S</w:t>
            </w:r>
            <w:r>
              <w:t>pecif</w:t>
            </w:r>
            <w:r>
              <w:rPr>
                <w:rFonts w:hint="eastAsia"/>
              </w:rPr>
              <w:t>ies</w:t>
            </w:r>
            <w:r w:rsidR="00D2322F">
              <w:t xml:space="preserve"> the column name.</w:t>
            </w:r>
          </w:p>
        </w:tc>
      </w:tr>
      <w:tr w:rsidR="00D2322F" w:rsidTr="008C13EA">
        <w:tc>
          <w:tcPr>
            <w:tcW w:w="1418" w:type="dxa"/>
          </w:tcPr>
          <w:p w:rsidR="00D2322F" w:rsidRDefault="00D2322F" w:rsidP="008C13EA">
            <w:pPr>
              <w:pStyle w:val="nTblNormal"/>
              <w:rPr>
                <w:lang w:eastAsia="zh-CN"/>
              </w:rPr>
            </w:pPr>
          </w:p>
        </w:tc>
        <w:tc>
          <w:tcPr>
            <w:tcW w:w="1275" w:type="dxa"/>
          </w:tcPr>
          <w:p w:rsidR="00D2322F" w:rsidRDefault="00D2322F" w:rsidP="008C13EA">
            <w:pPr>
              <w:pStyle w:val="nTblNormal"/>
              <w:rPr>
                <w:rFonts w:ascii="Arial" w:eastAsia="Arial" w:hAnsi="Arial" w:cs="Arial"/>
                <w:color w:val="000000"/>
                <w:sz w:val="22"/>
                <w:szCs w:val="22"/>
                <w:lang w:eastAsia="zh-CN"/>
              </w:rPr>
            </w:pPr>
            <w:r>
              <w:t>var</w:t>
            </w:r>
          </w:p>
        </w:tc>
        <w:tc>
          <w:tcPr>
            <w:tcW w:w="5979" w:type="dxa"/>
          </w:tcPr>
          <w:p w:rsidR="00D2322F" w:rsidRDefault="00EB78EA" w:rsidP="008C13EA">
            <w:pPr>
              <w:pStyle w:val="nTblNormal"/>
              <w:rPr>
                <w:rFonts w:ascii="Arial" w:eastAsia="Arial" w:hAnsi="Arial" w:cs="Arial"/>
                <w:color w:val="000000"/>
                <w:sz w:val="22"/>
                <w:szCs w:val="22"/>
                <w:lang w:eastAsia="zh-CN"/>
              </w:rPr>
            </w:pPr>
            <w:r>
              <w:rPr>
                <w:rFonts w:hint="eastAsia"/>
              </w:rPr>
              <w:t>S</w:t>
            </w:r>
            <w:r w:rsidR="00D2322F">
              <w:t>pecif</w:t>
            </w:r>
            <w:r>
              <w:rPr>
                <w:rFonts w:hint="eastAsia"/>
              </w:rPr>
              <w:t>ies</w:t>
            </w:r>
            <w:r w:rsidR="00D2322F">
              <w:t xml:space="preserve"> the key value of the second parameter in the executeQuery() function.</w:t>
            </w:r>
          </w:p>
        </w:tc>
      </w:tr>
      <w:tr w:rsidR="00D2322F" w:rsidTr="008C13EA">
        <w:trPr>
          <w:cantSplit/>
        </w:trPr>
        <w:tc>
          <w:tcPr>
            <w:tcW w:w="1418" w:type="dxa"/>
          </w:tcPr>
          <w:p w:rsidR="00D2322F" w:rsidRDefault="00D2322F" w:rsidP="008C13EA">
            <w:pPr>
              <w:pStyle w:val="nTblNormal"/>
              <w:rPr>
                <w:lang w:eastAsia="zh-CN"/>
              </w:rPr>
            </w:pPr>
          </w:p>
        </w:tc>
        <w:tc>
          <w:tcPr>
            <w:tcW w:w="1275" w:type="dxa"/>
          </w:tcPr>
          <w:p w:rsidR="00D2322F" w:rsidRDefault="00D2322F" w:rsidP="008C13EA">
            <w:pPr>
              <w:pStyle w:val="nTblNormal"/>
              <w:rPr>
                <w:rFonts w:ascii="Arial" w:eastAsia="Arial" w:hAnsi="Arial" w:cs="Arial"/>
                <w:color w:val="000000"/>
                <w:sz w:val="22"/>
                <w:szCs w:val="22"/>
                <w:lang w:eastAsia="zh-CN"/>
              </w:rPr>
            </w:pPr>
            <w:r>
              <w:t>filter</w:t>
            </w:r>
          </w:p>
        </w:tc>
        <w:tc>
          <w:tcPr>
            <w:tcW w:w="5979" w:type="dxa"/>
          </w:tcPr>
          <w:p w:rsidR="00D2322F" w:rsidRPr="00417638" w:rsidRDefault="00D2322F" w:rsidP="008C13EA">
            <w:pPr>
              <w:pStyle w:val="nTblNormal"/>
            </w:pPr>
            <w:r>
              <w:t>Filters the condition of the var value. Supports the following filters:</w:t>
            </w:r>
          </w:p>
          <w:p w:rsidR="00D2322F" w:rsidRDefault="00D2322F" w:rsidP="008C13EA">
            <w:pPr>
              <w:pStyle w:val="nTblListBuld1"/>
            </w:pPr>
            <w:r>
              <w:t>email, email_address: mail format</w:t>
            </w:r>
          </w:p>
          <w:p w:rsidR="00D2322F" w:rsidRDefault="00D2322F" w:rsidP="008C13EA">
            <w:pPr>
              <w:pStyle w:val="nTblListBuld1"/>
            </w:pPr>
            <w:r>
              <w:t>homepage: homepage format such as http|https://</w:t>
            </w:r>
          </w:p>
          <w:p w:rsidR="00D2322F" w:rsidRDefault="00D2322F" w:rsidP="008C13EA">
            <w:pPr>
              <w:pStyle w:val="nTblListBuld1"/>
            </w:pPr>
            <w:r>
              <w:t>userid, user_id</w:t>
            </w:r>
            <w:r w:rsidR="00EB78EA">
              <w:t xml:space="preserve">: </w:t>
            </w:r>
            <w:r>
              <w:t>user id format of XE zeroboard (The first two characters must be alphabet. From third characters, it must be the number+alphabet+ _ format.)</w:t>
            </w:r>
          </w:p>
          <w:p w:rsidR="00D2322F" w:rsidRDefault="00D2322F" w:rsidP="008C13EA">
            <w:pPr>
              <w:pStyle w:val="nTblListBuld1"/>
            </w:pPr>
            <w:r>
              <w:t>number</w:t>
            </w:r>
            <w:r w:rsidR="00EB78EA">
              <w:t xml:space="preserve">: </w:t>
            </w:r>
            <w:r>
              <w:t xml:space="preserve">numbers allowed </w:t>
            </w:r>
          </w:p>
          <w:p w:rsidR="00D2322F" w:rsidRDefault="00D2322F" w:rsidP="008C13EA">
            <w:pPr>
              <w:pStyle w:val="nTblListBuld1"/>
            </w:pPr>
            <w:r>
              <w:t>alpha</w:t>
            </w:r>
            <w:r w:rsidR="00EB78EA">
              <w:t xml:space="preserve">: </w:t>
            </w:r>
            <w:r>
              <w:t>alphabetical characters allowed</w:t>
            </w:r>
          </w:p>
          <w:p w:rsidR="00D2322F" w:rsidRDefault="00D2322F" w:rsidP="008C13EA">
            <w:pPr>
              <w:pStyle w:val="nTblListBuld1"/>
              <w:rPr>
                <w:rFonts w:ascii="Arial" w:eastAsia="Arial" w:hAnsi="Arial" w:cs="Arial"/>
                <w:color w:val="000000"/>
                <w:sz w:val="22"/>
                <w:szCs w:val="22"/>
                <w:lang w:eastAsia="zh-CN"/>
              </w:rPr>
            </w:pPr>
            <w:r>
              <w:t>alpha_number</w:t>
            </w:r>
            <w:r w:rsidR="00EB78EA">
              <w:t xml:space="preserve">: </w:t>
            </w:r>
            <w:r>
              <w:t>both numbers and alphabetical characters allowed</w:t>
            </w:r>
          </w:p>
        </w:tc>
      </w:tr>
      <w:tr w:rsidR="00D2322F" w:rsidTr="008C13EA">
        <w:tc>
          <w:tcPr>
            <w:tcW w:w="1418" w:type="dxa"/>
          </w:tcPr>
          <w:p w:rsidR="00D2322F" w:rsidRDefault="00D2322F" w:rsidP="008C13EA">
            <w:pPr>
              <w:pStyle w:val="nTblNormal"/>
              <w:rPr>
                <w:lang w:eastAsia="zh-CN"/>
              </w:rPr>
            </w:pPr>
          </w:p>
        </w:tc>
        <w:tc>
          <w:tcPr>
            <w:tcW w:w="1275" w:type="dxa"/>
          </w:tcPr>
          <w:p w:rsidR="00D2322F" w:rsidRDefault="00D2322F" w:rsidP="008C13EA">
            <w:pPr>
              <w:pStyle w:val="nTblNormal"/>
              <w:rPr>
                <w:rFonts w:ascii="Arial" w:eastAsia="Arial" w:hAnsi="Arial" w:cs="Arial"/>
                <w:color w:val="000000"/>
                <w:sz w:val="22"/>
                <w:szCs w:val="22"/>
                <w:lang w:eastAsia="zh-CN"/>
              </w:rPr>
            </w:pPr>
            <w:r>
              <w:t>default</w:t>
            </w:r>
          </w:p>
        </w:tc>
        <w:tc>
          <w:tcPr>
            <w:tcW w:w="5979" w:type="dxa"/>
          </w:tcPr>
          <w:p w:rsidR="00D2322F" w:rsidRPr="008C13EA" w:rsidRDefault="00D2322F" w:rsidP="008C13EA">
            <w:pPr>
              <w:pStyle w:val="nTblNormal"/>
            </w:pPr>
            <w:r w:rsidRPr="008C13EA">
              <w:t>It will be replaced with the default value when the var value is null. The following function values are available:</w:t>
            </w:r>
          </w:p>
          <w:p w:rsidR="00D2322F" w:rsidRPr="008C13EA" w:rsidRDefault="00D2322F" w:rsidP="008C13EA">
            <w:pPr>
              <w:pStyle w:val="nTblListBuld1"/>
            </w:pPr>
            <w:r w:rsidRPr="008C13EA">
              <w:t xml:space="preserve">ipaddress(): </w:t>
            </w:r>
            <w:r w:rsidR="00EB78EA" w:rsidRPr="008C13EA">
              <w:rPr>
                <w:rFonts w:hint="eastAsia"/>
              </w:rPr>
              <w:t>IP</w:t>
            </w:r>
            <w:r w:rsidRPr="008C13EA">
              <w:t xml:space="preserve"> address</w:t>
            </w:r>
          </w:p>
          <w:p w:rsidR="00D2322F" w:rsidRPr="008C13EA" w:rsidRDefault="00D2322F" w:rsidP="008C13EA">
            <w:pPr>
              <w:pStyle w:val="nTblListBuld1"/>
            </w:pPr>
            <w:r w:rsidRPr="008C13EA">
              <w:t>unixtime()</w:t>
            </w:r>
            <w:r w:rsidR="00EB78EA" w:rsidRPr="008C13EA">
              <w:t xml:space="preserve">: </w:t>
            </w:r>
            <w:r w:rsidR="00EB78EA" w:rsidRPr="008C13EA">
              <w:rPr>
                <w:rFonts w:hint="eastAsia"/>
              </w:rPr>
              <w:t>U</w:t>
            </w:r>
            <w:r w:rsidRPr="008C13EA">
              <w:t>nix time (time() function in php)</w:t>
            </w:r>
          </w:p>
          <w:p w:rsidR="00D2322F" w:rsidRPr="008C13EA" w:rsidRDefault="00D2322F" w:rsidP="008C13EA">
            <w:pPr>
              <w:pStyle w:val="nTblListBuld1"/>
            </w:pPr>
            <w:r w:rsidRPr="008C13EA">
              <w:t>curdate()</w:t>
            </w:r>
            <w:r w:rsidR="00EB78EA" w:rsidRPr="008C13EA">
              <w:t xml:space="preserve">: </w:t>
            </w:r>
            <w:r w:rsidRPr="008C13EA">
              <w:t>YYYYMMDDHHIISS</w:t>
            </w:r>
          </w:p>
          <w:p w:rsidR="008C13EA" w:rsidRPr="008C13EA" w:rsidRDefault="008C13EA" w:rsidP="008C13EA">
            <w:pPr>
              <w:pStyle w:val="nTblListBuld1"/>
            </w:pPr>
            <w:r w:rsidRPr="008C13EA">
              <w:t>plus(int count): column = column + count</w:t>
            </w:r>
          </w:p>
          <w:p w:rsidR="008C13EA" w:rsidRPr="008C13EA" w:rsidRDefault="008C13EA" w:rsidP="008C13EA">
            <w:pPr>
              <w:pStyle w:val="nTblListBuld1"/>
              <w:rPr>
                <w:szCs w:val="22"/>
              </w:rPr>
            </w:pPr>
            <w:r w:rsidRPr="008C13EA">
              <w:t>minus(int count): column = column – count</w:t>
            </w:r>
          </w:p>
          <w:p w:rsidR="008C13EA" w:rsidRPr="008C13EA" w:rsidRDefault="008C13EA" w:rsidP="008C13EA">
            <w:pPr>
              <w:pStyle w:val="nTblListBuld1"/>
              <w:rPr>
                <w:szCs w:val="22"/>
              </w:rPr>
            </w:pPr>
            <w:r w:rsidRPr="008C13EA">
              <w:rPr>
                <w:rFonts w:hint="eastAsia"/>
              </w:rPr>
              <w:t>multiply(int arg): column = column * arg</w:t>
            </w:r>
          </w:p>
          <w:p w:rsidR="00D2322F" w:rsidRDefault="008C13EA" w:rsidP="008C13EA">
            <w:pPr>
              <w:pStyle w:val="nTblListBuld1"/>
              <w:rPr>
                <w:rFonts w:ascii="Arial" w:eastAsia="Arial" w:hAnsi="Arial" w:cs="Arial"/>
                <w:color w:val="000000"/>
                <w:sz w:val="22"/>
                <w:szCs w:val="22"/>
                <w:lang w:eastAsia="zh-CN"/>
              </w:rPr>
            </w:pPr>
            <w:r w:rsidRPr="008C13EA">
              <w:t>sequence()</w:t>
            </w:r>
            <w:r w:rsidRPr="008C13EA">
              <w:rPr>
                <w:rFonts w:hint="eastAsia"/>
              </w:rPr>
              <w:t xml:space="preserve">: </w:t>
            </w:r>
            <w:r w:rsidRPr="000C09C8">
              <w:rPr>
                <w:rFonts w:hint="eastAsia"/>
              </w:rPr>
              <w:t>Executes</w:t>
            </w:r>
            <w:r w:rsidRPr="008C13EA">
              <w:rPr>
                <w:rFonts w:hint="eastAsia"/>
              </w:rPr>
              <w:t xml:space="preserve"> getNextSequence()</w:t>
            </w:r>
            <w:r w:rsidRPr="000C09C8">
              <w:rPr>
                <w:rFonts w:hint="eastAsia"/>
              </w:rPr>
              <w:t xml:space="preserve"> of </w:t>
            </w:r>
            <w:r w:rsidRPr="008C13EA">
              <w:rPr>
                <w:rFonts w:hint="eastAsia"/>
              </w:rPr>
              <w:t>XE</w:t>
            </w:r>
            <w:r w:rsidRPr="000C09C8">
              <w:rPr>
                <w:rFonts w:hint="eastAsia"/>
              </w:rPr>
              <w:t>.</w:t>
            </w:r>
          </w:p>
        </w:tc>
      </w:tr>
      <w:tr w:rsidR="00D2322F" w:rsidTr="008C13EA">
        <w:tc>
          <w:tcPr>
            <w:tcW w:w="1418" w:type="dxa"/>
          </w:tcPr>
          <w:p w:rsidR="00D2322F" w:rsidRDefault="00D2322F" w:rsidP="008C13EA">
            <w:pPr>
              <w:pStyle w:val="nTblNormal"/>
              <w:rPr>
                <w:lang w:eastAsia="zh-CN"/>
              </w:rPr>
            </w:pPr>
          </w:p>
        </w:tc>
        <w:tc>
          <w:tcPr>
            <w:tcW w:w="1275" w:type="dxa"/>
          </w:tcPr>
          <w:p w:rsidR="00D2322F" w:rsidRDefault="00D2322F" w:rsidP="008C13EA">
            <w:pPr>
              <w:pStyle w:val="nTblNormal"/>
              <w:rPr>
                <w:rFonts w:ascii="Arial" w:eastAsia="Arial" w:hAnsi="Arial" w:cs="Arial"/>
                <w:color w:val="000000"/>
                <w:sz w:val="22"/>
                <w:szCs w:val="22"/>
                <w:lang w:eastAsia="zh-CN"/>
              </w:rPr>
            </w:pPr>
            <w:r>
              <w:t>notnull</w:t>
            </w:r>
          </w:p>
        </w:tc>
        <w:tc>
          <w:tcPr>
            <w:tcW w:w="5979" w:type="dxa"/>
          </w:tcPr>
          <w:p w:rsidR="00D2322F" w:rsidRDefault="00D2322F" w:rsidP="008C13EA">
            <w:pPr>
              <w:pStyle w:val="nTblNormal"/>
              <w:rPr>
                <w:rFonts w:ascii="Arial" w:eastAsia="Arial" w:hAnsi="Arial" w:cs="Arial"/>
                <w:color w:val="000000"/>
                <w:sz w:val="22"/>
                <w:szCs w:val="22"/>
                <w:lang w:eastAsia="zh-CN"/>
              </w:rPr>
            </w:pPr>
            <w:r>
              <w:t>Does a not null check.</w:t>
            </w:r>
          </w:p>
        </w:tc>
      </w:tr>
      <w:tr w:rsidR="00D2322F" w:rsidTr="008C13EA">
        <w:tc>
          <w:tcPr>
            <w:tcW w:w="1418" w:type="dxa"/>
          </w:tcPr>
          <w:p w:rsidR="00D2322F" w:rsidRDefault="00D2322F" w:rsidP="008C13EA">
            <w:pPr>
              <w:pStyle w:val="nTblNormal"/>
              <w:rPr>
                <w:lang w:eastAsia="zh-CN"/>
              </w:rPr>
            </w:pPr>
          </w:p>
        </w:tc>
        <w:tc>
          <w:tcPr>
            <w:tcW w:w="1275" w:type="dxa"/>
          </w:tcPr>
          <w:p w:rsidR="00D2322F" w:rsidRDefault="00D2322F" w:rsidP="008C13EA">
            <w:pPr>
              <w:pStyle w:val="nTblNormal"/>
              <w:rPr>
                <w:rFonts w:ascii="Arial" w:eastAsia="Arial" w:hAnsi="Arial" w:cs="Arial"/>
                <w:color w:val="000000"/>
                <w:sz w:val="22"/>
                <w:szCs w:val="22"/>
                <w:lang w:eastAsia="zh-CN"/>
              </w:rPr>
            </w:pPr>
            <w:r>
              <w:t>minlength</w:t>
            </w:r>
          </w:p>
        </w:tc>
        <w:tc>
          <w:tcPr>
            <w:tcW w:w="5979" w:type="dxa"/>
          </w:tcPr>
          <w:p w:rsidR="00D2322F" w:rsidRDefault="00D2322F" w:rsidP="008C13EA">
            <w:pPr>
              <w:pStyle w:val="nTblNormal"/>
              <w:rPr>
                <w:rFonts w:ascii="Arial" w:eastAsia="Arial" w:hAnsi="Arial" w:cs="Arial"/>
                <w:color w:val="000000"/>
                <w:sz w:val="22"/>
                <w:szCs w:val="22"/>
                <w:lang w:eastAsia="zh-CN"/>
              </w:rPr>
            </w:pPr>
            <w:r>
              <w:t>Checks the minimum length</w:t>
            </w:r>
            <w:r w:rsidR="001E6498">
              <w:rPr>
                <w:rFonts w:hint="eastAsia"/>
              </w:rPr>
              <w:t>.</w:t>
            </w:r>
          </w:p>
        </w:tc>
      </w:tr>
      <w:tr w:rsidR="00D2322F" w:rsidTr="008C13EA">
        <w:tc>
          <w:tcPr>
            <w:tcW w:w="1418" w:type="dxa"/>
          </w:tcPr>
          <w:p w:rsidR="00D2322F" w:rsidRDefault="00D2322F" w:rsidP="008C13EA">
            <w:pPr>
              <w:pStyle w:val="nTblNormal"/>
              <w:rPr>
                <w:lang w:eastAsia="zh-CN"/>
              </w:rPr>
            </w:pPr>
          </w:p>
        </w:tc>
        <w:tc>
          <w:tcPr>
            <w:tcW w:w="1275" w:type="dxa"/>
          </w:tcPr>
          <w:p w:rsidR="00D2322F" w:rsidRDefault="00D2322F" w:rsidP="008C13EA">
            <w:pPr>
              <w:pStyle w:val="nTblNormal"/>
              <w:rPr>
                <w:rFonts w:ascii="Arial" w:eastAsia="Arial" w:hAnsi="Arial" w:cs="Arial"/>
                <w:color w:val="000000"/>
                <w:sz w:val="22"/>
                <w:szCs w:val="22"/>
                <w:lang w:eastAsia="zh-CN"/>
              </w:rPr>
            </w:pPr>
            <w:r>
              <w:t>maxlength</w:t>
            </w:r>
          </w:p>
        </w:tc>
        <w:tc>
          <w:tcPr>
            <w:tcW w:w="5979" w:type="dxa"/>
          </w:tcPr>
          <w:p w:rsidR="00D2322F" w:rsidRDefault="00D2322F" w:rsidP="008C13EA">
            <w:pPr>
              <w:pStyle w:val="nTblNormal"/>
              <w:rPr>
                <w:rFonts w:ascii="Arial" w:hAnsi="Arial" w:cs="Arial"/>
                <w:color w:val="000000"/>
                <w:sz w:val="22"/>
                <w:szCs w:val="22"/>
              </w:rPr>
            </w:pPr>
            <w:r>
              <w:t>Checks the maximum length</w:t>
            </w:r>
            <w:r w:rsidR="001E6498">
              <w:rPr>
                <w:rFonts w:hint="eastAsia"/>
              </w:rPr>
              <w:t>.</w:t>
            </w:r>
          </w:p>
        </w:tc>
      </w:tr>
      <w:tr w:rsidR="00D2322F" w:rsidTr="008C13EA">
        <w:tc>
          <w:tcPr>
            <w:tcW w:w="1418" w:type="dxa"/>
          </w:tcPr>
          <w:p w:rsidR="00D2322F" w:rsidRDefault="00D2322F" w:rsidP="008C13EA">
            <w:pPr>
              <w:pStyle w:val="nTblNormal"/>
              <w:rPr>
                <w:lang w:eastAsia="zh-CN"/>
              </w:rPr>
            </w:pPr>
          </w:p>
        </w:tc>
        <w:tc>
          <w:tcPr>
            <w:tcW w:w="1275" w:type="dxa"/>
          </w:tcPr>
          <w:p w:rsidR="00D2322F" w:rsidRDefault="00D2322F" w:rsidP="008C13EA">
            <w:pPr>
              <w:pStyle w:val="nTblNormal"/>
              <w:rPr>
                <w:rFonts w:ascii="Arial" w:eastAsia="Arial" w:hAnsi="Arial" w:cs="Arial"/>
                <w:color w:val="000000"/>
                <w:sz w:val="22"/>
                <w:szCs w:val="22"/>
                <w:lang w:eastAsia="zh-CN"/>
              </w:rPr>
            </w:pPr>
            <w:r>
              <w:t>pipe</w:t>
            </w:r>
          </w:p>
        </w:tc>
        <w:tc>
          <w:tcPr>
            <w:tcW w:w="5979" w:type="dxa"/>
          </w:tcPr>
          <w:p w:rsidR="00D2322F" w:rsidRDefault="001E6498" w:rsidP="008C13EA">
            <w:pPr>
              <w:pStyle w:val="nTblNormal"/>
              <w:rPr>
                <w:rFonts w:ascii="Arial" w:eastAsia="Arial" w:hAnsi="Arial" w:cs="Arial"/>
                <w:color w:val="000000"/>
                <w:sz w:val="22"/>
                <w:szCs w:val="22"/>
                <w:lang w:eastAsia="zh-CN"/>
              </w:rPr>
            </w:pPr>
            <w:r>
              <w:rPr>
                <w:rFonts w:hint="eastAsia"/>
              </w:rPr>
              <w:t>S</w:t>
            </w:r>
            <w:r w:rsidR="00D2322F">
              <w:t>pecif</w:t>
            </w:r>
            <w:r>
              <w:rPr>
                <w:rFonts w:hint="eastAsia"/>
              </w:rPr>
              <w:t>ies</w:t>
            </w:r>
            <w:r w:rsidR="00D2322F">
              <w:t xml:space="preserve"> the condition, such as and|or</w:t>
            </w:r>
            <w:r>
              <w:rPr>
                <w:rFonts w:hint="eastAsia"/>
              </w:rPr>
              <w:t>.</w:t>
            </w:r>
          </w:p>
        </w:tc>
      </w:tr>
      <w:tr w:rsidR="00D2322F" w:rsidTr="008C13EA">
        <w:tc>
          <w:tcPr>
            <w:tcW w:w="1418" w:type="dxa"/>
          </w:tcPr>
          <w:p w:rsidR="00D2322F" w:rsidRDefault="001C5291" w:rsidP="008C13EA">
            <w:pPr>
              <w:pStyle w:val="nTblNormal"/>
              <w:rPr>
                <w:rFonts w:ascii="Arial" w:eastAsia="Arial" w:hAnsi="Arial" w:cs="Arial"/>
                <w:color w:val="000000"/>
                <w:sz w:val="22"/>
                <w:szCs w:val="22"/>
                <w:lang w:eastAsia="zh-CN"/>
              </w:rPr>
            </w:pPr>
            <w:r>
              <w:t>&lt;navigation&gt;</w:t>
            </w:r>
          </w:p>
        </w:tc>
        <w:tc>
          <w:tcPr>
            <w:tcW w:w="1275" w:type="dxa"/>
          </w:tcPr>
          <w:p w:rsidR="00D2322F" w:rsidRDefault="00D2322F" w:rsidP="008C13EA">
            <w:pPr>
              <w:pStyle w:val="nTblNormal"/>
              <w:rPr>
                <w:rFonts w:ascii="Arial" w:eastAsia="Arial" w:hAnsi="Arial" w:cs="Arial"/>
                <w:color w:val="000000"/>
                <w:sz w:val="22"/>
                <w:szCs w:val="22"/>
                <w:lang w:eastAsia="zh-CN"/>
              </w:rPr>
            </w:pPr>
            <w:r>
              <w:t xml:space="preserve"> </w:t>
            </w:r>
          </w:p>
        </w:tc>
        <w:tc>
          <w:tcPr>
            <w:tcW w:w="5979" w:type="dxa"/>
          </w:tcPr>
          <w:p w:rsidR="00D2322F" w:rsidRDefault="00D2322F" w:rsidP="008C13EA">
            <w:pPr>
              <w:pStyle w:val="nTblNormal"/>
              <w:rPr>
                <w:rFonts w:ascii="Arial" w:eastAsia="Arial" w:hAnsi="Arial" w:cs="Arial"/>
                <w:color w:val="000000"/>
                <w:sz w:val="22"/>
                <w:szCs w:val="22"/>
                <w:lang w:eastAsia="zh-CN"/>
              </w:rPr>
            </w:pPr>
            <w:r>
              <w:t>Navigation supports the sort order (order by) or paging.</w:t>
            </w:r>
          </w:p>
        </w:tc>
      </w:tr>
      <w:tr w:rsidR="00D2322F" w:rsidTr="008C13EA">
        <w:tc>
          <w:tcPr>
            <w:tcW w:w="1418" w:type="dxa"/>
          </w:tcPr>
          <w:p w:rsidR="00D2322F" w:rsidRDefault="001C5291" w:rsidP="008C13EA">
            <w:pPr>
              <w:pStyle w:val="nTblNormal"/>
              <w:rPr>
                <w:rFonts w:ascii="Arial" w:eastAsia="Arial" w:hAnsi="Arial" w:cs="Arial"/>
                <w:color w:val="000000"/>
                <w:sz w:val="22"/>
                <w:szCs w:val="22"/>
                <w:lang w:eastAsia="zh-CN"/>
              </w:rPr>
            </w:pPr>
            <w:r>
              <w:t>&lt;index&gt;</w:t>
            </w:r>
          </w:p>
        </w:tc>
        <w:tc>
          <w:tcPr>
            <w:tcW w:w="1275" w:type="dxa"/>
          </w:tcPr>
          <w:p w:rsidR="00D2322F" w:rsidRDefault="00D2322F" w:rsidP="008C13EA">
            <w:pPr>
              <w:pStyle w:val="nTblNormal"/>
              <w:rPr>
                <w:rFonts w:ascii="Arial" w:eastAsia="Arial" w:hAnsi="Arial" w:cs="Arial"/>
                <w:color w:val="000000"/>
                <w:sz w:val="22"/>
                <w:szCs w:val="22"/>
                <w:lang w:eastAsia="zh-CN"/>
              </w:rPr>
            </w:pPr>
            <w:r>
              <w:t xml:space="preserve"> </w:t>
            </w:r>
          </w:p>
        </w:tc>
        <w:tc>
          <w:tcPr>
            <w:tcW w:w="5979" w:type="dxa"/>
          </w:tcPr>
          <w:p w:rsidR="00D2322F" w:rsidRDefault="00D2322F" w:rsidP="008C13EA">
            <w:pPr>
              <w:pStyle w:val="nTblNormal"/>
              <w:rPr>
                <w:rFonts w:ascii="Arial" w:eastAsia="Arial" w:hAnsi="Arial" w:cs="Arial"/>
                <w:color w:val="000000"/>
                <w:sz w:val="22"/>
                <w:szCs w:val="22"/>
                <w:lang w:eastAsia="zh-CN"/>
              </w:rPr>
            </w:pPr>
            <w:r>
              <w:t>Specifies the columns to be sorted and the sorting methods.</w:t>
            </w:r>
          </w:p>
        </w:tc>
      </w:tr>
      <w:tr w:rsidR="00D2322F" w:rsidTr="008C13EA">
        <w:tc>
          <w:tcPr>
            <w:tcW w:w="1418" w:type="dxa"/>
          </w:tcPr>
          <w:p w:rsidR="00D2322F" w:rsidRDefault="00D2322F" w:rsidP="008C13EA">
            <w:pPr>
              <w:pStyle w:val="nTblNormal"/>
              <w:rPr>
                <w:lang w:eastAsia="zh-CN"/>
              </w:rPr>
            </w:pPr>
          </w:p>
        </w:tc>
        <w:tc>
          <w:tcPr>
            <w:tcW w:w="1275" w:type="dxa"/>
          </w:tcPr>
          <w:p w:rsidR="00D2322F" w:rsidRDefault="00D2322F" w:rsidP="008C13EA">
            <w:pPr>
              <w:pStyle w:val="nTblNormal"/>
              <w:rPr>
                <w:rFonts w:ascii="Arial" w:eastAsia="Arial" w:hAnsi="Arial" w:cs="Arial"/>
                <w:color w:val="000000"/>
                <w:sz w:val="22"/>
                <w:szCs w:val="22"/>
                <w:lang w:eastAsia="zh-CN"/>
              </w:rPr>
            </w:pPr>
            <w:r>
              <w:t>var</w:t>
            </w:r>
          </w:p>
        </w:tc>
        <w:tc>
          <w:tcPr>
            <w:tcW w:w="5979" w:type="dxa"/>
          </w:tcPr>
          <w:p w:rsidR="00D2322F" w:rsidRDefault="00D2322F" w:rsidP="008C13EA">
            <w:pPr>
              <w:pStyle w:val="nTblNormal"/>
              <w:rPr>
                <w:rFonts w:ascii="Arial" w:eastAsia="Arial" w:hAnsi="Arial" w:cs="Arial"/>
                <w:color w:val="000000"/>
                <w:sz w:val="22"/>
                <w:szCs w:val="22"/>
                <w:lang w:eastAsia="zh-CN"/>
              </w:rPr>
            </w:pPr>
            <w:r>
              <w:t>A variable that contains the column names</w:t>
            </w:r>
          </w:p>
        </w:tc>
      </w:tr>
      <w:tr w:rsidR="00D2322F" w:rsidTr="008C13EA">
        <w:tc>
          <w:tcPr>
            <w:tcW w:w="1418" w:type="dxa"/>
          </w:tcPr>
          <w:p w:rsidR="00D2322F" w:rsidRDefault="00D2322F" w:rsidP="008C13EA">
            <w:pPr>
              <w:pStyle w:val="nTblNormal"/>
              <w:rPr>
                <w:lang w:eastAsia="zh-CN"/>
              </w:rPr>
            </w:pPr>
          </w:p>
        </w:tc>
        <w:tc>
          <w:tcPr>
            <w:tcW w:w="1275" w:type="dxa"/>
          </w:tcPr>
          <w:p w:rsidR="00D2322F" w:rsidRDefault="00D2322F" w:rsidP="008C13EA">
            <w:pPr>
              <w:pStyle w:val="nTblNormal"/>
              <w:rPr>
                <w:rFonts w:ascii="Arial" w:eastAsia="Arial" w:hAnsi="Arial" w:cs="Arial"/>
                <w:color w:val="000000"/>
                <w:sz w:val="22"/>
                <w:szCs w:val="22"/>
                <w:lang w:eastAsia="zh-CN"/>
              </w:rPr>
            </w:pPr>
            <w:r>
              <w:t xml:space="preserve">default </w:t>
            </w:r>
          </w:p>
        </w:tc>
        <w:tc>
          <w:tcPr>
            <w:tcW w:w="5979" w:type="dxa"/>
          </w:tcPr>
          <w:p w:rsidR="00D2322F" w:rsidRDefault="00D2322F" w:rsidP="008C13EA">
            <w:pPr>
              <w:pStyle w:val="nTblNormal"/>
              <w:rPr>
                <w:rFonts w:ascii="Arial" w:eastAsia="Arial" w:hAnsi="Arial" w:cs="Arial"/>
                <w:color w:val="000000"/>
                <w:sz w:val="22"/>
                <w:szCs w:val="22"/>
                <w:lang w:eastAsia="zh-CN"/>
              </w:rPr>
            </w:pPr>
            <w:r>
              <w:t>A column name to sort by default; in case that the var value is not specified.</w:t>
            </w:r>
          </w:p>
        </w:tc>
      </w:tr>
      <w:tr w:rsidR="00D2322F" w:rsidTr="008C13EA">
        <w:tc>
          <w:tcPr>
            <w:tcW w:w="1418" w:type="dxa"/>
          </w:tcPr>
          <w:p w:rsidR="00D2322F" w:rsidRDefault="00D2322F" w:rsidP="008C13EA">
            <w:pPr>
              <w:pStyle w:val="nTblNormal"/>
              <w:rPr>
                <w:lang w:eastAsia="zh-CN"/>
              </w:rPr>
            </w:pPr>
          </w:p>
        </w:tc>
        <w:tc>
          <w:tcPr>
            <w:tcW w:w="1275" w:type="dxa"/>
          </w:tcPr>
          <w:p w:rsidR="00D2322F" w:rsidRDefault="00D2322F" w:rsidP="008C13EA">
            <w:pPr>
              <w:pStyle w:val="nTblNormal"/>
              <w:rPr>
                <w:rFonts w:ascii="Arial" w:eastAsia="Arial" w:hAnsi="Arial" w:cs="Arial"/>
                <w:color w:val="000000"/>
                <w:sz w:val="22"/>
                <w:szCs w:val="22"/>
                <w:lang w:eastAsia="zh-CN"/>
              </w:rPr>
            </w:pPr>
            <w:r>
              <w:t xml:space="preserve">order </w:t>
            </w:r>
          </w:p>
        </w:tc>
        <w:tc>
          <w:tcPr>
            <w:tcW w:w="5979" w:type="dxa"/>
          </w:tcPr>
          <w:p w:rsidR="00D2322F" w:rsidRDefault="00D2322F" w:rsidP="008C13EA">
            <w:pPr>
              <w:pStyle w:val="nTblNormal"/>
              <w:rPr>
                <w:rFonts w:ascii="Arial" w:eastAsia="Arial" w:hAnsi="Arial" w:cs="Arial"/>
                <w:color w:val="000000"/>
                <w:sz w:val="22"/>
                <w:szCs w:val="22"/>
                <w:lang w:eastAsia="zh-CN"/>
              </w:rPr>
            </w:pPr>
            <w:r>
              <w:t>asc|desc</w:t>
            </w:r>
          </w:p>
        </w:tc>
      </w:tr>
      <w:tr w:rsidR="00D2322F" w:rsidTr="008C13EA">
        <w:tc>
          <w:tcPr>
            <w:tcW w:w="1418" w:type="dxa"/>
          </w:tcPr>
          <w:p w:rsidR="00D2322F" w:rsidRDefault="001C5291" w:rsidP="008C13EA">
            <w:pPr>
              <w:pStyle w:val="nTblNormal"/>
              <w:rPr>
                <w:rFonts w:ascii="Arial" w:eastAsia="Arial" w:hAnsi="Arial" w:cs="Arial"/>
                <w:color w:val="000000"/>
                <w:sz w:val="22"/>
                <w:szCs w:val="22"/>
                <w:lang w:eastAsia="zh-CN"/>
              </w:rPr>
            </w:pPr>
            <w:r>
              <w:t>&lt;list_count&gt;</w:t>
            </w:r>
          </w:p>
        </w:tc>
        <w:tc>
          <w:tcPr>
            <w:tcW w:w="1275" w:type="dxa"/>
          </w:tcPr>
          <w:p w:rsidR="00D2322F" w:rsidRDefault="00D2322F" w:rsidP="008C13EA">
            <w:pPr>
              <w:pStyle w:val="nTblNormal"/>
              <w:rPr>
                <w:lang w:eastAsia="zh-CN"/>
              </w:rPr>
            </w:pPr>
          </w:p>
        </w:tc>
        <w:tc>
          <w:tcPr>
            <w:tcW w:w="5979" w:type="dxa"/>
          </w:tcPr>
          <w:p w:rsidR="00D2322F" w:rsidRDefault="00D2322F" w:rsidP="008C13EA">
            <w:pPr>
              <w:pStyle w:val="nTblNormal"/>
              <w:rPr>
                <w:rFonts w:ascii="Arial" w:eastAsia="Arial" w:hAnsi="Arial" w:cs="Arial"/>
                <w:color w:val="000000"/>
                <w:sz w:val="22"/>
                <w:szCs w:val="22"/>
                <w:lang w:eastAsia="zh-CN"/>
              </w:rPr>
            </w:pPr>
            <w:r>
              <w:t>Makes it possible to receive the results of paging.</w:t>
            </w:r>
          </w:p>
        </w:tc>
      </w:tr>
      <w:tr w:rsidR="00D2322F" w:rsidTr="008C13EA">
        <w:tc>
          <w:tcPr>
            <w:tcW w:w="1418" w:type="dxa"/>
          </w:tcPr>
          <w:p w:rsidR="00D2322F" w:rsidRDefault="00D2322F" w:rsidP="008C13EA">
            <w:pPr>
              <w:pStyle w:val="nTblNormal"/>
              <w:rPr>
                <w:lang w:eastAsia="zh-CN"/>
              </w:rPr>
            </w:pPr>
          </w:p>
        </w:tc>
        <w:tc>
          <w:tcPr>
            <w:tcW w:w="1275" w:type="dxa"/>
          </w:tcPr>
          <w:p w:rsidR="00D2322F" w:rsidRDefault="00D2322F" w:rsidP="008C13EA">
            <w:pPr>
              <w:pStyle w:val="nTblNormal"/>
              <w:rPr>
                <w:rFonts w:ascii="Arial" w:eastAsia="Arial" w:hAnsi="Arial" w:cs="Arial"/>
                <w:color w:val="000000"/>
                <w:sz w:val="22"/>
                <w:szCs w:val="22"/>
                <w:lang w:eastAsia="zh-CN"/>
              </w:rPr>
            </w:pPr>
            <w:r>
              <w:t>var</w:t>
            </w:r>
          </w:p>
        </w:tc>
        <w:tc>
          <w:tcPr>
            <w:tcW w:w="5979" w:type="dxa"/>
          </w:tcPr>
          <w:p w:rsidR="00D2322F" w:rsidRDefault="001E6498" w:rsidP="008C13EA">
            <w:pPr>
              <w:pStyle w:val="nTblNormal"/>
              <w:rPr>
                <w:rFonts w:ascii="Arial" w:eastAsia="Arial" w:hAnsi="Arial" w:cs="Arial"/>
                <w:color w:val="000000"/>
                <w:sz w:val="22"/>
                <w:szCs w:val="22"/>
                <w:lang w:eastAsia="zh-CN"/>
              </w:rPr>
            </w:pPr>
            <w:r>
              <w:rPr>
                <w:rFonts w:hint="eastAsia"/>
              </w:rPr>
              <w:t>R</w:t>
            </w:r>
            <w:r w:rsidR="00D2322F">
              <w:t>ows of list</w:t>
            </w:r>
          </w:p>
        </w:tc>
      </w:tr>
      <w:tr w:rsidR="00D2322F" w:rsidTr="008C13EA">
        <w:tc>
          <w:tcPr>
            <w:tcW w:w="1418" w:type="dxa"/>
          </w:tcPr>
          <w:p w:rsidR="00D2322F" w:rsidRDefault="00D2322F" w:rsidP="008C13EA">
            <w:pPr>
              <w:pStyle w:val="nTblNormal"/>
              <w:rPr>
                <w:lang w:eastAsia="zh-CN"/>
              </w:rPr>
            </w:pPr>
          </w:p>
        </w:tc>
        <w:tc>
          <w:tcPr>
            <w:tcW w:w="1275" w:type="dxa"/>
          </w:tcPr>
          <w:p w:rsidR="00D2322F" w:rsidRDefault="00D2322F" w:rsidP="008C13EA">
            <w:pPr>
              <w:pStyle w:val="nTblNormal"/>
              <w:rPr>
                <w:rFonts w:ascii="Arial" w:eastAsia="Arial" w:hAnsi="Arial" w:cs="Arial"/>
                <w:color w:val="000000"/>
                <w:sz w:val="22"/>
                <w:szCs w:val="22"/>
                <w:lang w:eastAsia="zh-CN"/>
              </w:rPr>
            </w:pPr>
            <w:r>
              <w:t xml:space="preserve">default </w:t>
            </w:r>
          </w:p>
        </w:tc>
        <w:tc>
          <w:tcPr>
            <w:tcW w:w="5979" w:type="dxa"/>
          </w:tcPr>
          <w:p w:rsidR="00D2322F" w:rsidRDefault="00D2322F" w:rsidP="008C13EA">
            <w:pPr>
              <w:pStyle w:val="nTblNormal"/>
              <w:rPr>
                <w:rFonts w:ascii="Arial" w:eastAsia="Arial" w:hAnsi="Arial" w:cs="Arial"/>
                <w:color w:val="000000"/>
                <w:sz w:val="22"/>
                <w:szCs w:val="22"/>
                <w:lang w:eastAsia="zh-CN"/>
              </w:rPr>
            </w:pPr>
            <w:r>
              <w:t xml:space="preserve">A default rows value </w:t>
            </w:r>
            <w:r w:rsidR="001E6498">
              <w:rPr>
                <w:rFonts w:hint="eastAsia"/>
              </w:rPr>
              <w:t>when</w:t>
            </w:r>
            <w:r>
              <w:t xml:space="preserve"> the var value is not specified</w:t>
            </w:r>
            <w:r w:rsidR="001E6498">
              <w:rPr>
                <w:rFonts w:hint="eastAsia"/>
              </w:rPr>
              <w:t>.</w:t>
            </w:r>
          </w:p>
        </w:tc>
      </w:tr>
      <w:tr w:rsidR="001C5291" w:rsidTr="008C13EA">
        <w:tc>
          <w:tcPr>
            <w:tcW w:w="1418" w:type="dxa"/>
          </w:tcPr>
          <w:p w:rsidR="001C5291" w:rsidRDefault="001C5291" w:rsidP="008C13EA">
            <w:pPr>
              <w:pStyle w:val="nTblNormal"/>
              <w:rPr>
                <w:rFonts w:ascii="Arial" w:eastAsia="Arial" w:hAnsi="Arial" w:cs="Arial"/>
                <w:color w:val="000000"/>
                <w:sz w:val="22"/>
                <w:szCs w:val="22"/>
                <w:lang w:eastAsia="zh-CN"/>
              </w:rPr>
            </w:pPr>
            <w:r>
              <w:t>&lt;page_count&gt;</w:t>
            </w:r>
          </w:p>
        </w:tc>
        <w:tc>
          <w:tcPr>
            <w:tcW w:w="1275" w:type="dxa"/>
          </w:tcPr>
          <w:p w:rsidR="001C5291" w:rsidRDefault="001C5291" w:rsidP="008C13EA">
            <w:pPr>
              <w:pStyle w:val="nTblNormal"/>
              <w:rPr>
                <w:lang w:eastAsia="zh-CN"/>
              </w:rPr>
            </w:pPr>
          </w:p>
        </w:tc>
        <w:tc>
          <w:tcPr>
            <w:tcW w:w="5979" w:type="dxa"/>
          </w:tcPr>
          <w:p w:rsidR="001C5291" w:rsidRDefault="001C5291" w:rsidP="008C13EA">
            <w:pPr>
              <w:pStyle w:val="nTblNormal"/>
              <w:rPr>
                <w:rFonts w:ascii="Arial" w:eastAsia="Arial" w:hAnsi="Arial" w:cs="Arial"/>
                <w:color w:val="000000"/>
                <w:sz w:val="22"/>
                <w:szCs w:val="22"/>
                <w:lang w:eastAsia="zh-CN"/>
              </w:rPr>
            </w:pPr>
            <w:r>
              <w:t>Specifies the number of navigations on the bottom page when calculating paging.</w:t>
            </w:r>
          </w:p>
        </w:tc>
      </w:tr>
      <w:tr w:rsidR="001C5291" w:rsidTr="008C13EA">
        <w:tc>
          <w:tcPr>
            <w:tcW w:w="1418" w:type="dxa"/>
          </w:tcPr>
          <w:p w:rsidR="001C5291" w:rsidRDefault="001C5291" w:rsidP="008C13EA">
            <w:pPr>
              <w:pStyle w:val="nTblNormal"/>
              <w:rPr>
                <w:lang w:eastAsia="zh-CN"/>
              </w:rPr>
            </w:pPr>
          </w:p>
        </w:tc>
        <w:tc>
          <w:tcPr>
            <w:tcW w:w="1275" w:type="dxa"/>
          </w:tcPr>
          <w:p w:rsidR="001C5291" w:rsidRDefault="001C5291" w:rsidP="008C13EA">
            <w:pPr>
              <w:pStyle w:val="nTblNormal"/>
              <w:rPr>
                <w:rFonts w:ascii="Arial" w:eastAsia="Arial" w:hAnsi="Arial" w:cs="Arial"/>
                <w:color w:val="000000"/>
                <w:sz w:val="22"/>
                <w:szCs w:val="22"/>
                <w:lang w:eastAsia="zh-CN"/>
              </w:rPr>
            </w:pPr>
            <w:r>
              <w:t xml:space="preserve">var </w:t>
            </w:r>
          </w:p>
        </w:tc>
        <w:tc>
          <w:tcPr>
            <w:tcW w:w="5979" w:type="dxa"/>
          </w:tcPr>
          <w:p w:rsidR="001C5291" w:rsidRDefault="001E6498" w:rsidP="008C13EA">
            <w:pPr>
              <w:pStyle w:val="nTblNormal"/>
              <w:rPr>
                <w:rFonts w:ascii="Arial" w:eastAsia="Arial" w:hAnsi="Arial" w:cs="Arial"/>
                <w:color w:val="000000"/>
                <w:sz w:val="22"/>
                <w:szCs w:val="22"/>
                <w:lang w:eastAsia="zh-CN"/>
              </w:rPr>
            </w:pPr>
            <w:r>
              <w:rPr>
                <w:rFonts w:hint="eastAsia"/>
              </w:rPr>
              <w:t>T</w:t>
            </w:r>
            <w:r w:rsidR="001C5291">
              <w:t>he number of paging navigations</w:t>
            </w:r>
          </w:p>
        </w:tc>
      </w:tr>
      <w:tr w:rsidR="001C5291" w:rsidTr="008C13EA">
        <w:tc>
          <w:tcPr>
            <w:tcW w:w="1418" w:type="dxa"/>
          </w:tcPr>
          <w:p w:rsidR="001C5291" w:rsidRDefault="001C5291" w:rsidP="008C13EA">
            <w:pPr>
              <w:pStyle w:val="nTblNormal"/>
              <w:rPr>
                <w:lang w:eastAsia="zh-CN"/>
              </w:rPr>
            </w:pPr>
          </w:p>
        </w:tc>
        <w:tc>
          <w:tcPr>
            <w:tcW w:w="1275" w:type="dxa"/>
          </w:tcPr>
          <w:p w:rsidR="001C5291" w:rsidRDefault="001C5291" w:rsidP="008C13EA">
            <w:pPr>
              <w:pStyle w:val="nTblNormal"/>
              <w:rPr>
                <w:rFonts w:ascii="Arial" w:eastAsia="Arial" w:hAnsi="Arial" w:cs="Arial"/>
                <w:color w:val="000000"/>
                <w:sz w:val="22"/>
                <w:szCs w:val="22"/>
                <w:lang w:eastAsia="zh-CN"/>
              </w:rPr>
            </w:pPr>
            <w:r>
              <w:t xml:space="preserve">default </w:t>
            </w:r>
          </w:p>
        </w:tc>
        <w:tc>
          <w:tcPr>
            <w:tcW w:w="5979" w:type="dxa"/>
          </w:tcPr>
          <w:p w:rsidR="001C5291" w:rsidRDefault="001E6498" w:rsidP="008C13EA">
            <w:pPr>
              <w:pStyle w:val="nTblNormal"/>
              <w:rPr>
                <w:rFonts w:ascii="Arial" w:eastAsia="Arial" w:hAnsi="Arial" w:cs="Arial"/>
                <w:color w:val="000000"/>
                <w:sz w:val="22"/>
                <w:szCs w:val="22"/>
                <w:lang w:eastAsia="zh-CN"/>
              </w:rPr>
            </w:pPr>
            <w:r>
              <w:rPr>
                <w:rFonts w:hint="eastAsia"/>
              </w:rPr>
              <w:t>T</w:t>
            </w:r>
            <w:r w:rsidR="001C5291">
              <w:t xml:space="preserve">he number of default paging navigations </w:t>
            </w:r>
            <w:r>
              <w:rPr>
                <w:rFonts w:hint="eastAsia"/>
              </w:rPr>
              <w:t>when</w:t>
            </w:r>
            <w:r w:rsidR="001C5291">
              <w:t xml:space="preserve"> the var value is not specified</w:t>
            </w:r>
            <w:r>
              <w:rPr>
                <w:rFonts w:hint="eastAsia"/>
              </w:rPr>
              <w:t>.</w:t>
            </w:r>
          </w:p>
        </w:tc>
      </w:tr>
      <w:tr w:rsidR="001C5291" w:rsidTr="008C13EA">
        <w:tc>
          <w:tcPr>
            <w:tcW w:w="1418" w:type="dxa"/>
          </w:tcPr>
          <w:p w:rsidR="001C5291" w:rsidRDefault="001C5291" w:rsidP="008C13EA">
            <w:pPr>
              <w:pStyle w:val="nTblNormal"/>
              <w:rPr>
                <w:rFonts w:ascii="Arial" w:eastAsia="Arial" w:hAnsi="Arial" w:cs="Arial"/>
                <w:color w:val="000000"/>
                <w:sz w:val="22"/>
                <w:szCs w:val="22"/>
                <w:lang w:eastAsia="zh-CN"/>
              </w:rPr>
            </w:pPr>
            <w:r>
              <w:t>&lt;page&gt;</w:t>
            </w:r>
          </w:p>
        </w:tc>
        <w:tc>
          <w:tcPr>
            <w:tcW w:w="1275" w:type="dxa"/>
          </w:tcPr>
          <w:p w:rsidR="001C5291" w:rsidRDefault="001C5291" w:rsidP="008C13EA">
            <w:pPr>
              <w:pStyle w:val="nTblNormal"/>
              <w:rPr>
                <w:rFonts w:ascii="Arial" w:eastAsia="Arial" w:hAnsi="Arial" w:cs="Arial"/>
                <w:color w:val="000000"/>
                <w:sz w:val="22"/>
                <w:szCs w:val="22"/>
                <w:lang w:eastAsia="zh-CN"/>
              </w:rPr>
            </w:pPr>
            <w:r>
              <w:t xml:space="preserve"> </w:t>
            </w:r>
          </w:p>
        </w:tc>
        <w:tc>
          <w:tcPr>
            <w:tcW w:w="5979" w:type="dxa"/>
          </w:tcPr>
          <w:p w:rsidR="001C5291" w:rsidRDefault="001C5291" w:rsidP="008C13EA">
            <w:pPr>
              <w:pStyle w:val="nTblNormal"/>
              <w:rPr>
                <w:rFonts w:ascii="Arial" w:eastAsia="Arial" w:hAnsi="Arial" w:cs="Arial"/>
                <w:color w:val="000000"/>
                <w:sz w:val="22"/>
                <w:szCs w:val="22"/>
                <w:lang w:eastAsia="zh-CN"/>
              </w:rPr>
            </w:pPr>
            <w:r>
              <w:t>Specifies the current page number.</w:t>
            </w:r>
          </w:p>
        </w:tc>
      </w:tr>
      <w:tr w:rsidR="001C5291" w:rsidTr="008C13EA">
        <w:tc>
          <w:tcPr>
            <w:tcW w:w="1418" w:type="dxa"/>
          </w:tcPr>
          <w:p w:rsidR="001C5291" w:rsidRDefault="001C5291" w:rsidP="008C13EA">
            <w:pPr>
              <w:pStyle w:val="nTblNormal"/>
              <w:rPr>
                <w:lang w:eastAsia="zh-CN"/>
              </w:rPr>
            </w:pPr>
          </w:p>
        </w:tc>
        <w:tc>
          <w:tcPr>
            <w:tcW w:w="1275" w:type="dxa"/>
          </w:tcPr>
          <w:p w:rsidR="001C5291" w:rsidRDefault="001C5291" w:rsidP="008C13EA">
            <w:pPr>
              <w:pStyle w:val="nTblNormal"/>
              <w:rPr>
                <w:rFonts w:ascii="Arial" w:eastAsia="Arial" w:hAnsi="Arial" w:cs="Arial"/>
                <w:color w:val="000000"/>
                <w:sz w:val="22"/>
                <w:szCs w:val="22"/>
                <w:lang w:eastAsia="zh-CN"/>
              </w:rPr>
            </w:pPr>
            <w:r>
              <w:t xml:space="preserve">var </w:t>
            </w:r>
          </w:p>
        </w:tc>
        <w:tc>
          <w:tcPr>
            <w:tcW w:w="5979" w:type="dxa"/>
          </w:tcPr>
          <w:p w:rsidR="001C5291" w:rsidRDefault="001C5291" w:rsidP="008C13EA">
            <w:pPr>
              <w:pStyle w:val="nTblNormal"/>
              <w:rPr>
                <w:rFonts w:ascii="Arial" w:eastAsia="Arial" w:hAnsi="Arial" w:cs="Arial"/>
                <w:color w:val="000000"/>
                <w:sz w:val="22"/>
                <w:szCs w:val="22"/>
                <w:lang w:eastAsia="zh-CN"/>
              </w:rPr>
            </w:pPr>
            <w:r>
              <w:t>A variable to specify the n-th page</w:t>
            </w:r>
          </w:p>
        </w:tc>
      </w:tr>
      <w:tr w:rsidR="001C5291" w:rsidTr="008C13EA">
        <w:tc>
          <w:tcPr>
            <w:tcW w:w="1418" w:type="dxa"/>
          </w:tcPr>
          <w:p w:rsidR="001C5291" w:rsidRDefault="001C5291" w:rsidP="008C13EA">
            <w:pPr>
              <w:pStyle w:val="nTblNormal"/>
              <w:rPr>
                <w:lang w:eastAsia="zh-CN"/>
              </w:rPr>
            </w:pPr>
          </w:p>
        </w:tc>
        <w:tc>
          <w:tcPr>
            <w:tcW w:w="1275" w:type="dxa"/>
          </w:tcPr>
          <w:p w:rsidR="001C5291" w:rsidRDefault="001C5291" w:rsidP="008C13EA">
            <w:pPr>
              <w:pStyle w:val="nTblNormal"/>
              <w:rPr>
                <w:rFonts w:ascii="Arial" w:eastAsia="Arial" w:hAnsi="Arial" w:cs="Arial"/>
                <w:color w:val="000000"/>
                <w:sz w:val="22"/>
                <w:szCs w:val="22"/>
                <w:lang w:eastAsia="zh-CN"/>
              </w:rPr>
            </w:pPr>
            <w:r>
              <w:t xml:space="preserve">default </w:t>
            </w:r>
          </w:p>
        </w:tc>
        <w:tc>
          <w:tcPr>
            <w:tcW w:w="5979" w:type="dxa"/>
          </w:tcPr>
          <w:p w:rsidR="001C5291" w:rsidRDefault="001C5291" w:rsidP="008C13EA">
            <w:pPr>
              <w:pStyle w:val="nTblNormal"/>
              <w:rPr>
                <w:rFonts w:ascii="Arial" w:eastAsia="Arial" w:hAnsi="Arial" w:cs="Arial"/>
                <w:color w:val="000000"/>
                <w:sz w:val="22"/>
                <w:szCs w:val="22"/>
                <w:lang w:eastAsia="zh-CN"/>
              </w:rPr>
            </w:pPr>
            <w:r>
              <w:t xml:space="preserve">A </w:t>
            </w:r>
            <w:r w:rsidR="001E6498">
              <w:rPr>
                <w:rFonts w:hint="eastAsia"/>
              </w:rPr>
              <w:t xml:space="preserve">default </w:t>
            </w:r>
            <w:r>
              <w:t xml:space="preserve">page number </w:t>
            </w:r>
            <w:r w:rsidR="001E6498">
              <w:rPr>
                <w:rFonts w:hint="eastAsia"/>
              </w:rPr>
              <w:t>used when</w:t>
            </w:r>
            <w:r>
              <w:t xml:space="preserve"> a var value is not specified</w:t>
            </w:r>
            <w:r w:rsidR="001E6498">
              <w:rPr>
                <w:rFonts w:hint="eastAsia"/>
              </w:rPr>
              <w:t>.</w:t>
            </w:r>
          </w:p>
        </w:tc>
      </w:tr>
      <w:tr w:rsidR="001C5291" w:rsidTr="008C13EA">
        <w:tc>
          <w:tcPr>
            <w:tcW w:w="1418" w:type="dxa"/>
          </w:tcPr>
          <w:p w:rsidR="001C5291" w:rsidRDefault="001C5291" w:rsidP="008C13EA">
            <w:pPr>
              <w:pStyle w:val="nTblNormal"/>
              <w:rPr>
                <w:rFonts w:ascii="Arial" w:eastAsia="Arial" w:hAnsi="Arial" w:cs="Arial"/>
                <w:color w:val="000000"/>
                <w:sz w:val="22"/>
                <w:szCs w:val="22"/>
                <w:lang w:eastAsia="zh-CN"/>
              </w:rPr>
            </w:pPr>
            <w:r>
              <w:t>&lt;groups&gt;</w:t>
            </w:r>
          </w:p>
        </w:tc>
        <w:tc>
          <w:tcPr>
            <w:tcW w:w="1275" w:type="dxa"/>
          </w:tcPr>
          <w:p w:rsidR="001C5291" w:rsidRDefault="001C5291" w:rsidP="008C13EA">
            <w:pPr>
              <w:pStyle w:val="nTblNormal"/>
              <w:rPr>
                <w:rFonts w:ascii="Arial" w:eastAsia="Arial" w:hAnsi="Arial" w:cs="Arial"/>
                <w:color w:val="000000"/>
                <w:sz w:val="22"/>
                <w:szCs w:val="22"/>
                <w:lang w:eastAsia="zh-CN"/>
              </w:rPr>
            </w:pPr>
            <w:r>
              <w:t xml:space="preserve"> </w:t>
            </w:r>
          </w:p>
        </w:tc>
        <w:tc>
          <w:tcPr>
            <w:tcW w:w="5979" w:type="dxa"/>
          </w:tcPr>
          <w:p w:rsidR="001E6498" w:rsidRDefault="001C5291" w:rsidP="008C13EA">
            <w:pPr>
              <w:pStyle w:val="nTblNormal"/>
              <w:rPr>
                <w:rFonts w:ascii="Arial" w:eastAsia="Arial" w:hAnsi="Arial" w:cs="Arial"/>
                <w:color w:val="000000"/>
                <w:sz w:val="22"/>
                <w:szCs w:val="22"/>
                <w:lang w:eastAsia="zh-CN"/>
              </w:rPr>
            </w:pPr>
            <w:r>
              <w:t>Enables the use of the group by clause.</w:t>
            </w:r>
          </w:p>
        </w:tc>
      </w:tr>
      <w:tr w:rsidR="001E6498" w:rsidTr="008C13EA">
        <w:tc>
          <w:tcPr>
            <w:tcW w:w="1418" w:type="dxa"/>
          </w:tcPr>
          <w:p w:rsidR="001E6498" w:rsidRDefault="001E6498" w:rsidP="008C13EA">
            <w:pPr>
              <w:pStyle w:val="nTblNormal"/>
            </w:pPr>
          </w:p>
        </w:tc>
        <w:tc>
          <w:tcPr>
            <w:tcW w:w="1275" w:type="dxa"/>
          </w:tcPr>
          <w:p w:rsidR="001E6498" w:rsidRDefault="001E6498" w:rsidP="008C13EA">
            <w:pPr>
              <w:pStyle w:val="nTblNormal"/>
            </w:pPr>
            <w:r>
              <w:rPr>
                <w:rFonts w:hint="eastAsia"/>
              </w:rPr>
              <w:t>column</w:t>
            </w:r>
          </w:p>
        </w:tc>
        <w:tc>
          <w:tcPr>
            <w:tcW w:w="5979" w:type="dxa"/>
          </w:tcPr>
          <w:p w:rsidR="001E6498" w:rsidRDefault="001E6498" w:rsidP="008C13EA">
            <w:pPr>
              <w:pStyle w:val="nTblNormal"/>
            </w:pPr>
            <w:r>
              <w:rPr>
                <w:rFonts w:hint="eastAsia"/>
              </w:rPr>
              <w:t xml:space="preserve">The name of </w:t>
            </w:r>
            <w:r w:rsidR="001834DF">
              <w:rPr>
                <w:rFonts w:hint="eastAsia"/>
              </w:rPr>
              <w:t xml:space="preserve">group by </w:t>
            </w:r>
            <w:r>
              <w:rPr>
                <w:rFonts w:hint="eastAsia"/>
              </w:rPr>
              <w:t>column</w:t>
            </w:r>
            <w:r w:rsidR="00B417DA">
              <w:rPr>
                <w:rFonts w:hint="eastAsia"/>
              </w:rPr>
              <w:t>.</w:t>
            </w:r>
          </w:p>
        </w:tc>
      </w:tr>
    </w:tbl>
    <w:p w:rsidR="000B7B1B" w:rsidRDefault="000B7B1B" w:rsidP="000B7B1B">
      <w:pPr>
        <w:pStyle w:val="31"/>
      </w:pPr>
      <w:bookmarkStart w:id="64" w:name="_Toc313009192"/>
      <w:r>
        <w:rPr>
          <w:rFonts w:eastAsiaTheme="minorEastAsia" w:hint="eastAsia"/>
        </w:rPr>
        <w:t xml:space="preserve">Examples of using </w:t>
      </w:r>
      <w:r>
        <w:rPr>
          <w:rFonts w:hint="eastAsia"/>
        </w:rPr>
        <w:t xml:space="preserve">XML </w:t>
      </w:r>
      <w:r>
        <w:rPr>
          <w:rFonts w:eastAsiaTheme="minorEastAsia" w:hint="eastAsia"/>
        </w:rPr>
        <w:t>subquery</w:t>
      </w:r>
      <w:bookmarkEnd w:id="64"/>
    </w:p>
    <w:p w:rsidR="000B7B1B" w:rsidRDefault="000B7B1B" w:rsidP="000B7B1B">
      <w:pPr>
        <w:pStyle w:val="nNormal"/>
      </w:pPr>
      <w:r>
        <w:rPr>
          <w:rFonts w:eastAsiaTheme="minorEastAsia" w:hint="eastAsia"/>
        </w:rPr>
        <w:t xml:space="preserve">In </w:t>
      </w:r>
      <w:r>
        <w:rPr>
          <w:rFonts w:hint="eastAsia"/>
        </w:rPr>
        <w:t xml:space="preserve">XE 1.5 </w:t>
      </w:r>
      <w:r>
        <w:rPr>
          <w:rFonts w:eastAsiaTheme="minorEastAsia" w:hint="eastAsia"/>
        </w:rPr>
        <w:t xml:space="preserve">or higher version, you can use </w:t>
      </w:r>
      <w:r w:rsidR="005C0C78">
        <w:rPr>
          <w:rFonts w:eastAsiaTheme="minorEastAsia" w:hint="eastAsia"/>
        </w:rPr>
        <w:t xml:space="preserve">a </w:t>
      </w:r>
      <w:r>
        <w:rPr>
          <w:rFonts w:eastAsiaTheme="minorEastAsia" w:hint="eastAsia"/>
        </w:rPr>
        <w:t>subquer</w:t>
      </w:r>
      <w:r w:rsidR="005C0C78">
        <w:rPr>
          <w:rFonts w:eastAsiaTheme="minorEastAsia" w:hint="eastAsia"/>
        </w:rPr>
        <w:t>y</w:t>
      </w:r>
      <w:r>
        <w:rPr>
          <w:rFonts w:eastAsiaTheme="minorEastAsia" w:hint="eastAsia"/>
        </w:rPr>
        <w:t>.</w:t>
      </w:r>
      <w:r>
        <w:rPr>
          <w:rFonts w:hint="eastAsia"/>
        </w:rPr>
        <w:t xml:space="preserve"> </w:t>
      </w:r>
      <w:r>
        <w:rPr>
          <w:rFonts w:eastAsiaTheme="minorEastAsia" w:hint="eastAsia"/>
        </w:rPr>
        <w:t xml:space="preserve">The following examples show how to create </w:t>
      </w:r>
      <w:r w:rsidR="005C0C78">
        <w:rPr>
          <w:rFonts w:eastAsiaTheme="minorEastAsia" w:hint="eastAsia"/>
        </w:rPr>
        <w:t xml:space="preserve">a </w:t>
      </w:r>
      <w:r>
        <w:rPr>
          <w:rFonts w:eastAsiaTheme="minorEastAsia" w:hint="eastAsia"/>
        </w:rPr>
        <w:t>subquer</w:t>
      </w:r>
      <w:r w:rsidR="005C0C78">
        <w:rPr>
          <w:rFonts w:eastAsiaTheme="minorEastAsia" w:hint="eastAsia"/>
        </w:rPr>
        <w:t>y</w:t>
      </w:r>
      <w:r>
        <w:rPr>
          <w:rFonts w:eastAsiaTheme="minorEastAsia" w:hint="eastAsia"/>
        </w:rPr>
        <w:t xml:space="preserve"> for each type. </w:t>
      </w:r>
    </w:p>
    <w:p w:rsidR="000B7B1B" w:rsidRDefault="00CB1028" w:rsidP="000B7B1B">
      <w:pPr>
        <w:pStyle w:val="41"/>
      </w:pPr>
      <w:r>
        <w:rPr>
          <w:rFonts w:eastAsiaTheme="minorEastAsia" w:hint="eastAsia"/>
        </w:rPr>
        <w:t>SELECT statement</w:t>
      </w:r>
    </w:p>
    <w:p w:rsidR="000B7B1B" w:rsidRPr="00DF1281" w:rsidRDefault="00CB1028" w:rsidP="000B7B1B">
      <w:pPr>
        <w:pStyle w:val="nNormal"/>
        <w:rPr>
          <w:rFonts w:ascii="Courier New" w:hAnsi="Courier New"/>
          <w:sz w:val="16"/>
        </w:rPr>
      </w:pPr>
      <w:r>
        <w:rPr>
          <w:rFonts w:ascii="맑은 고딕" w:eastAsiaTheme="minorEastAsia" w:hint="eastAsia"/>
        </w:rPr>
        <w:t xml:space="preserve">Using </w:t>
      </w:r>
      <w:r w:rsidR="000B7B1B" w:rsidRPr="00066DFA">
        <w:rPr>
          <w:rFonts w:ascii="맑은 고딕"/>
        </w:rPr>
        <w:t>SQL</w:t>
      </w:r>
    </w:p>
    <w:p w:rsidR="000B7B1B" w:rsidRDefault="000B7B1B" w:rsidP="000B7B1B">
      <w:pPr>
        <w:pStyle w:val="nCode"/>
      </w:pPr>
      <w:r w:rsidRPr="00DF1281">
        <w:t xml:space="preserve">select *, </w:t>
      </w:r>
    </w:p>
    <w:p w:rsidR="000B7B1B" w:rsidRDefault="000B7B1B" w:rsidP="000B7B1B">
      <w:pPr>
        <w:pStyle w:val="nCode"/>
      </w:pPr>
      <w:r w:rsidRPr="00DF1281">
        <w:t xml:space="preserve">(select count(*) as "count" </w:t>
      </w:r>
    </w:p>
    <w:p w:rsidR="000B7B1B" w:rsidRDefault="000B7B1B" w:rsidP="000B7B1B">
      <w:pPr>
        <w:pStyle w:val="nCode"/>
      </w:pPr>
      <w:r w:rsidRPr="00DF1281">
        <w:t xml:space="preserve">      </w:t>
      </w:r>
      <w:r w:rsidRPr="00DF1281">
        <w:tab/>
        <w:t xml:space="preserve">from "xe_documents" as "documents" </w:t>
      </w:r>
    </w:p>
    <w:p w:rsidR="000B7B1B" w:rsidRDefault="000B7B1B" w:rsidP="000B7B1B">
      <w:pPr>
        <w:pStyle w:val="nCode"/>
      </w:pPr>
      <w:r w:rsidRPr="00DF1281">
        <w:t xml:space="preserve">            where "documents"."user_id" = "member"."user_id"</w:t>
      </w:r>
    </w:p>
    <w:p w:rsidR="000B7B1B" w:rsidRDefault="000B7B1B" w:rsidP="000B7B1B">
      <w:pPr>
        <w:pStyle w:val="nCode"/>
      </w:pPr>
      <w:r w:rsidRPr="00DF1281">
        <w:t xml:space="preserve">       ) as "totaldocumentcount" </w:t>
      </w:r>
    </w:p>
    <w:p w:rsidR="000B7B1B" w:rsidRDefault="000B7B1B" w:rsidP="000B7B1B">
      <w:pPr>
        <w:pStyle w:val="nCode"/>
      </w:pPr>
      <w:r w:rsidRPr="00DF1281">
        <w:t xml:space="preserve">  from "xe_member" as "member" </w:t>
      </w:r>
    </w:p>
    <w:p w:rsidR="000B7B1B" w:rsidRDefault="000B7B1B" w:rsidP="000B7B1B">
      <w:pPr>
        <w:pStyle w:val="nCode"/>
      </w:pPr>
      <w:r w:rsidRPr="00DF1281">
        <w:t xml:space="preserve">  where "user_id" = 7</w:t>
      </w:r>
    </w:p>
    <w:p w:rsidR="000B7B1B" w:rsidRPr="00DF1281" w:rsidRDefault="00CB1028" w:rsidP="000B7B1B">
      <w:pPr>
        <w:pStyle w:val="nNormal"/>
        <w:rPr>
          <w:rFonts w:ascii="맑은 고딕"/>
        </w:rPr>
      </w:pPr>
      <w:r>
        <w:rPr>
          <w:rFonts w:ascii="맑은 고딕" w:eastAsiaTheme="minorEastAsia" w:hint="eastAsia"/>
        </w:rPr>
        <w:t xml:space="preserve">Using </w:t>
      </w:r>
      <w:r w:rsidR="000B7B1B" w:rsidRPr="00066DFA">
        <w:rPr>
          <w:rFonts w:ascii="맑은 고딕"/>
        </w:rPr>
        <w:t>XML</w:t>
      </w:r>
      <w:r w:rsidR="000B7B1B">
        <w:rPr>
          <w:rFonts w:hint="eastAsia"/>
        </w:rPr>
        <w:t xml:space="preserve"> </w:t>
      </w:r>
      <w:r>
        <w:rPr>
          <w:rFonts w:eastAsiaTheme="minorEastAsia" w:hint="eastAsia"/>
        </w:rPr>
        <w:t>subquery</w:t>
      </w:r>
    </w:p>
    <w:p w:rsidR="000B7B1B" w:rsidRDefault="000B7B1B" w:rsidP="000B7B1B">
      <w:pPr>
        <w:pStyle w:val="nCode"/>
      </w:pPr>
      <w:r w:rsidRPr="00DF1281">
        <w:t>&lt;query id="getStatistics" action="select"&gt;</w:t>
      </w:r>
    </w:p>
    <w:p w:rsidR="000B7B1B" w:rsidRDefault="000B7B1B" w:rsidP="000B7B1B">
      <w:pPr>
        <w:pStyle w:val="nCode"/>
      </w:pPr>
      <w:r w:rsidRPr="00DF1281">
        <w:t xml:space="preserve">    &lt;tables&gt;</w:t>
      </w:r>
    </w:p>
    <w:p w:rsidR="000B7B1B" w:rsidRDefault="000B7B1B" w:rsidP="000B7B1B">
      <w:pPr>
        <w:pStyle w:val="nCode"/>
      </w:pPr>
      <w:r w:rsidRPr="00DF1281">
        <w:t xml:space="preserve">        &lt;table name="member" alias="member" /&gt;</w:t>
      </w:r>
    </w:p>
    <w:p w:rsidR="000B7B1B" w:rsidRDefault="000B7B1B" w:rsidP="000B7B1B">
      <w:pPr>
        <w:pStyle w:val="nCode"/>
      </w:pPr>
      <w:r w:rsidRPr="00DF1281">
        <w:t xml:space="preserve">    &lt;/tables&gt;</w:t>
      </w:r>
    </w:p>
    <w:p w:rsidR="000B7B1B" w:rsidRDefault="000B7B1B" w:rsidP="000B7B1B">
      <w:pPr>
        <w:pStyle w:val="nCode"/>
      </w:pPr>
      <w:r w:rsidRPr="00DF1281">
        <w:t xml:space="preserve">    &lt;columns&gt;</w:t>
      </w:r>
    </w:p>
    <w:p w:rsidR="000B7B1B" w:rsidRDefault="000B7B1B" w:rsidP="000B7B1B">
      <w:pPr>
        <w:pStyle w:val="nCode"/>
      </w:pPr>
      <w:r w:rsidRPr="00DF1281">
        <w:t xml:space="preserve">        &lt;column name="*" /&gt;</w:t>
      </w:r>
    </w:p>
    <w:p w:rsidR="000B7B1B" w:rsidRDefault="000B7B1B" w:rsidP="000B7B1B">
      <w:pPr>
        <w:pStyle w:val="nCode"/>
      </w:pPr>
      <w:r w:rsidRPr="00DF1281">
        <w:t xml:space="preserve">        &lt;query id="getMemberDocumentCount" alias="totalDocumentCount"&gt;</w:t>
      </w:r>
    </w:p>
    <w:p w:rsidR="000B7B1B" w:rsidRDefault="000B7B1B" w:rsidP="000B7B1B">
      <w:pPr>
        <w:pStyle w:val="nCode"/>
      </w:pPr>
      <w:r w:rsidRPr="00DF1281">
        <w:t xml:space="preserve">        </w:t>
      </w:r>
      <w:r w:rsidRPr="00DF1281">
        <w:tab/>
        <w:t>&lt;tables&gt;</w:t>
      </w:r>
    </w:p>
    <w:p w:rsidR="000B7B1B" w:rsidRDefault="000B7B1B" w:rsidP="000B7B1B">
      <w:pPr>
        <w:pStyle w:val="nCode"/>
      </w:pPr>
      <w:r w:rsidRPr="00DF1281">
        <w:t xml:space="preserve">        </w:t>
      </w:r>
      <w:r w:rsidRPr="00DF1281">
        <w:tab/>
      </w:r>
      <w:r w:rsidRPr="00DF1281">
        <w:tab/>
        <w:t>&lt;table name="documents" alias="documents" /&gt;</w:t>
      </w:r>
    </w:p>
    <w:p w:rsidR="000B7B1B" w:rsidRDefault="000B7B1B" w:rsidP="000B7B1B">
      <w:pPr>
        <w:pStyle w:val="nCode"/>
      </w:pPr>
      <w:r w:rsidRPr="00DF1281">
        <w:t xml:space="preserve">        </w:t>
      </w:r>
      <w:r w:rsidRPr="00DF1281">
        <w:tab/>
        <w:t>&lt;/tables&gt;</w:t>
      </w:r>
    </w:p>
    <w:p w:rsidR="000B7B1B" w:rsidRDefault="000B7B1B" w:rsidP="000B7B1B">
      <w:pPr>
        <w:pStyle w:val="nCode"/>
      </w:pPr>
      <w:r w:rsidRPr="00DF1281">
        <w:t xml:space="preserve">        </w:t>
      </w:r>
      <w:r w:rsidRPr="00DF1281">
        <w:tab/>
        <w:t>&lt;columns&gt;</w:t>
      </w:r>
    </w:p>
    <w:p w:rsidR="000B7B1B" w:rsidRDefault="000B7B1B" w:rsidP="000B7B1B">
      <w:pPr>
        <w:pStyle w:val="nCode"/>
      </w:pPr>
      <w:r w:rsidRPr="00DF1281">
        <w:t xml:space="preserve">        </w:t>
      </w:r>
      <w:r w:rsidRPr="00DF1281">
        <w:tab/>
      </w:r>
      <w:r w:rsidRPr="00DF1281">
        <w:tab/>
        <w:t>&lt;column name="count(*)" alias="count" /&gt;</w:t>
      </w:r>
    </w:p>
    <w:p w:rsidR="000B7B1B" w:rsidRDefault="000B7B1B" w:rsidP="000B7B1B">
      <w:pPr>
        <w:pStyle w:val="nCode"/>
      </w:pPr>
      <w:r w:rsidRPr="00DF1281">
        <w:t xml:space="preserve">        </w:t>
      </w:r>
      <w:r w:rsidRPr="00DF1281">
        <w:tab/>
        <w:t>&lt;/columns&gt;</w:t>
      </w:r>
    </w:p>
    <w:p w:rsidR="000B7B1B" w:rsidRDefault="000B7B1B" w:rsidP="000B7B1B">
      <w:pPr>
        <w:pStyle w:val="nCode"/>
      </w:pPr>
      <w:r w:rsidRPr="00DF1281">
        <w:t xml:space="preserve">                &lt;conditions&gt;</w:t>
      </w:r>
    </w:p>
    <w:p w:rsidR="000B7B1B" w:rsidRDefault="000B7B1B" w:rsidP="000B7B1B">
      <w:pPr>
        <w:pStyle w:val="nCode"/>
      </w:pPr>
      <w:r w:rsidRPr="00DF1281">
        <w:t xml:space="preserve">                    &lt;condition operation="equal" column="documents.user_id" default="member.user_id" /&gt;</w:t>
      </w:r>
    </w:p>
    <w:p w:rsidR="000B7B1B" w:rsidRDefault="000B7B1B" w:rsidP="000B7B1B">
      <w:pPr>
        <w:pStyle w:val="nCode"/>
      </w:pPr>
      <w:r w:rsidRPr="00DF1281">
        <w:t xml:space="preserve">                &lt;/conditions&gt;        </w:t>
      </w:r>
      <w:r w:rsidRPr="00DF1281">
        <w:tab/>
      </w:r>
    </w:p>
    <w:p w:rsidR="000B7B1B" w:rsidRDefault="000B7B1B" w:rsidP="000B7B1B">
      <w:pPr>
        <w:pStyle w:val="nCode"/>
      </w:pPr>
      <w:r w:rsidRPr="00DF1281">
        <w:t xml:space="preserve">        &lt;/query&gt;</w:t>
      </w:r>
    </w:p>
    <w:p w:rsidR="000B7B1B" w:rsidRDefault="000B7B1B" w:rsidP="000B7B1B">
      <w:pPr>
        <w:pStyle w:val="nCode"/>
      </w:pPr>
      <w:r w:rsidRPr="00DF1281">
        <w:t xml:space="preserve">    &lt;/columns&gt;</w:t>
      </w:r>
    </w:p>
    <w:p w:rsidR="000B7B1B" w:rsidRDefault="000B7B1B" w:rsidP="000B7B1B">
      <w:pPr>
        <w:pStyle w:val="nCode"/>
      </w:pPr>
      <w:r w:rsidRPr="00DF1281">
        <w:t xml:space="preserve">    &lt;conditions&gt;</w:t>
      </w:r>
    </w:p>
    <w:p w:rsidR="000B7B1B" w:rsidRDefault="000B7B1B" w:rsidP="000B7B1B">
      <w:pPr>
        <w:pStyle w:val="nCode"/>
      </w:pPr>
      <w:r w:rsidRPr="00DF1281">
        <w:t xml:space="preserve">        &lt;condition operation="equal" column="user_id" var="user_id" notnull="notnull" /&gt;</w:t>
      </w:r>
    </w:p>
    <w:p w:rsidR="000B7B1B" w:rsidRDefault="000B7B1B" w:rsidP="000B7B1B">
      <w:pPr>
        <w:pStyle w:val="nCode"/>
      </w:pPr>
      <w:r w:rsidRPr="00DF1281">
        <w:t xml:space="preserve">    &lt;/conditions&gt;</w:t>
      </w:r>
    </w:p>
    <w:p w:rsidR="000B7B1B" w:rsidRDefault="000B7B1B" w:rsidP="000B7B1B">
      <w:pPr>
        <w:pStyle w:val="nCode"/>
      </w:pPr>
      <w:r w:rsidRPr="00DF1281">
        <w:t>&lt;/query&gt;</w:t>
      </w:r>
    </w:p>
    <w:p w:rsidR="000B7B1B" w:rsidRPr="00CB1028" w:rsidRDefault="00CB1028" w:rsidP="000B7B1B">
      <w:pPr>
        <w:pStyle w:val="41"/>
        <w:ind w:left="714" w:firstLine="6"/>
        <w:rPr>
          <w:rFonts w:eastAsiaTheme="minorEastAsia"/>
        </w:rPr>
      </w:pPr>
      <w:r>
        <w:rPr>
          <w:rFonts w:eastAsiaTheme="minorEastAsia" w:hint="eastAsia"/>
        </w:rPr>
        <w:t>WHERE clause</w:t>
      </w:r>
    </w:p>
    <w:p w:rsidR="00CB1028" w:rsidRPr="00DF1281" w:rsidRDefault="00CB1028" w:rsidP="00CB1028">
      <w:pPr>
        <w:pStyle w:val="nNormal"/>
        <w:rPr>
          <w:rFonts w:ascii="Courier New" w:hAnsi="Courier New"/>
          <w:sz w:val="16"/>
        </w:rPr>
      </w:pPr>
      <w:r>
        <w:rPr>
          <w:rFonts w:ascii="맑은 고딕" w:eastAsiaTheme="minorEastAsia" w:hint="eastAsia"/>
        </w:rPr>
        <w:t xml:space="preserve">Using </w:t>
      </w:r>
      <w:r w:rsidRPr="00066DFA">
        <w:rPr>
          <w:rFonts w:ascii="맑은 고딕"/>
        </w:rPr>
        <w:t>SQL</w:t>
      </w:r>
    </w:p>
    <w:p w:rsidR="000B7B1B" w:rsidRDefault="000B7B1B" w:rsidP="000B7B1B">
      <w:pPr>
        <w:pStyle w:val="nCode"/>
      </w:pPr>
      <w:r>
        <w:t>SELECT *</w:t>
      </w:r>
    </w:p>
    <w:p w:rsidR="000B7B1B" w:rsidRDefault="000B7B1B" w:rsidP="000B7B1B">
      <w:pPr>
        <w:pStyle w:val="nCode"/>
      </w:pPr>
      <w:r>
        <w:t>FROM xe_member as member</w:t>
      </w:r>
    </w:p>
    <w:p w:rsidR="000B7B1B" w:rsidRDefault="000B7B1B" w:rsidP="000B7B1B">
      <w:pPr>
        <w:pStyle w:val="nCode"/>
      </w:pPr>
      <w:r>
        <w:t xml:space="preserve">WHERE regdate = (SELECT MAX(regdate) as regdate </w:t>
      </w:r>
    </w:p>
    <w:p w:rsidR="000B7B1B" w:rsidRDefault="000B7B1B" w:rsidP="000B7B1B">
      <w:pPr>
        <w:pStyle w:val="nCode"/>
      </w:pPr>
      <w:r>
        <w:tab/>
      </w:r>
      <w:r>
        <w:tab/>
      </w:r>
      <w:r>
        <w:tab/>
      </w:r>
      <w:r>
        <w:tab/>
        <w:t xml:space="preserve"> FROM xe_documents as documents </w:t>
      </w:r>
    </w:p>
    <w:p w:rsidR="000B7B1B" w:rsidRDefault="000B7B1B" w:rsidP="000B7B1B">
      <w:pPr>
        <w:pStyle w:val="nCode"/>
      </w:pPr>
      <w:r>
        <w:tab/>
      </w:r>
      <w:r>
        <w:tab/>
      </w:r>
      <w:r>
        <w:tab/>
      </w:r>
      <w:r>
        <w:tab/>
        <w:t xml:space="preserve"> WHERE documents.user_id = member.user_id)</w:t>
      </w:r>
    </w:p>
    <w:p w:rsidR="00CB1028" w:rsidRPr="00DF1281" w:rsidRDefault="00CB1028" w:rsidP="00CB1028">
      <w:pPr>
        <w:pStyle w:val="nNormal"/>
        <w:rPr>
          <w:rFonts w:ascii="맑은 고딕"/>
        </w:rPr>
      </w:pPr>
      <w:r>
        <w:rPr>
          <w:rFonts w:ascii="맑은 고딕" w:eastAsiaTheme="minorEastAsia" w:hint="eastAsia"/>
        </w:rPr>
        <w:t xml:space="preserve">Using </w:t>
      </w:r>
      <w:r w:rsidRPr="00066DFA">
        <w:rPr>
          <w:rFonts w:ascii="맑은 고딕"/>
        </w:rPr>
        <w:t>XML</w:t>
      </w:r>
      <w:r>
        <w:rPr>
          <w:rFonts w:hint="eastAsia"/>
        </w:rPr>
        <w:t xml:space="preserve"> </w:t>
      </w:r>
      <w:r>
        <w:rPr>
          <w:rFonts w:eastAsiaTheme="minorEastAsia" w:hint="eastAsia"/>
        </w:rPr>
        <w:t>subquery</w:t>
      </w:r>
    </w:p>
    <w:p w:rsidR="000B7B1B" w:rsidRDefault="000B7B1B" w:rsidP="000B7B1B">
      <w:pPr>
        <w:pStyle w:val="nCode"/>
      </w:pPr>
      <w:r>
        <w:t>&lt;query id="getMemberInfo" action="select"&gt;</w:t>
      </w:r>
    </w:p>
    <w:p w:rsidR="000B7B1B" w:rsidRDefault="000B7B1B" w:rsidP="000B7B1B">
      <w:pPr>
        <w:pStyle w:val="nCode"/>
      </w:pPr>
      <w:r>
        <w:t xml:space="preserve">    &lt;tables&gt;</w:t>
      </w:r>
    </w:p>
    <w:p w:rsidR="000B7B1B" w:rsidRDefault="000B7B1B" w:rsidP="000B7B1B">
      <w:pPr>
        <w:pStyle w:val="nCode"/>
      </w:pPr>
      <w:r>
        <w:t xml:space="preserve">        &lt;table name="member" alias="member" /&gt;</w:t>
      </w:r>
    </w:p>
    <w:p w:rsidR="000B7B1B" w:rsidRDefault="000B7B1B" w:rsidP="000B7B1B">
      <w:pPr>
        <w:pStyle w:val="nCode"/>
      </w:pPr>
      <w:r>
        <w:t xml:space="preserve">    &lt;/tables&gt;</w:t>
      </w:r>
    </w:p>
    <w:p w:rsidR="000B7B1B" w:rsidRDefault="000B7B1B" w:rsidP="000B7B1B">
      <w:pPr>
        <w:pStyle w:val="nCode"/>
      </w:pPr>
      <w:r>
        <w:t xml:space="preserve">    &lt;columns&gt;</w:t>
      </w:r>
    </w:p>
    <w:p w:rsidR="000B7B1B" w:rsidRDefault="000B7B1B" w:rsidP="000B7B1B">
      <w:pPr>
        <w:pStyle w:val="nCode"/>
      </w:pPr>
      <w:r>
        <w:t xml:space="preserve">        &lt;column name="*" /&gt;</w:t>
      </w:r>
    </w:p>
    <w:p w:rsidR="000B7B1B" w:rsidRDefault="000B7B1B" w:rsidP="000B7B1B">
      <w:pPr>
        <w:pStyle w:val="nCode"/>
      </w:pPr>
      <w:r>
        <w:t xml:space="preserve">    &lt;/columns&gt;</w:t>
      </w:r>
    </w:p>
    <w:p w:rsidR="000B7B1B" w:rsidRDefault="000B7B1B" w:rsidP="000B7B1B">
      <w:pPr>
        <w:pStyle w:val="nCode"/>
      </w:pPr>
      <w:r>
        <w:t xml:space="preserve">    &lt;conditions&gt;</w:t>
      </w:r>
    </w:p>
    <w:p w:rsidR="000B7B1B" w:rsidRDefault="000B7B1B" w:rsidP="002A30A7">
      <w:pPr>
        <w:pStyle w:val="nCode"/>
      </w:pPr>
      <w:r>
        <w:t xml:space="preserve">        &lt;</w:t>
      </w:r>
      <w:r w:rsidR="002A30A7">
        <w:rPr>
          <w:rFonts w:eastAsiaTheme="minorEastAsia" w:hint="eastAsia"/>
        </w:rPr>
        <w:t>query</w:t>
      </w:r>
      <w:r>
        <w:t xml:space="preserve"> operation="equal" column="</w:t>
      </w:r>
      <w:proofErr w:type="spellStart"/>
      <w:r>
        <w:t>regdate</w:t>
      </w:r>
      <w:proofErr w:type="spellEnd"/>
      <w:r>
        <w:t xml:space="preserve">" </w:t>
      </w:r>
      <w:proofErr w:type="spellStart"/>
      <w:r>
        <w:t>notnull</w:t>
      </w:r>
      <w:proofErr w:type="spellEnd"/>
      <w:r>
        <w:t>="</w:t>
      </w:r>
      <w:proofErr w:type="spellStart"/>
      <w:r>
        <w:t>notnull</w:t>
      </w:r>
      <w:proofErr w:type="spellEnd"/>
      <w:r>
        <w:t>"&gt;</w:t>
      </w:r>
      <w:r w:rsidR="002A30A7">
        <w:rPr>
          <w:rFonts w:eastAsiaTheme="minorEastAsia" w:hint="eastAsia"/>
        </w:rPr>
        <w:t xml:space="preserve"> </w:t>
      </w:r>
      <w:r>
        <w:t>alias="</w:t>
      </w:r>
      <w:proofErr w:type="spellStart"/>
      <w:r>
        <w:t>documentMaxRegdate</w:t>
      </w:r>
      <w:proofErr w:type="spellEnd"/>
      <w:r>
        <w:t>"&gt;</w:t>
      </w:r>
    </w:p>
    <w:p w:rsidR="000B7B1B" w:rsidRDefault="000B7B1B" w:rsidP="000B7B1B">
      <w:pPr>
        <w:pStyle w:val="nCode"/>
      </w:pPr>
      <w:r>
        <w:lastRenderedPageBreak/>
        <w:tab/>
        <w:t xml:space="preserve">        </w:t>
      </w:r>
      <w:r>
        <w:tab/>
        <w:t>&lt;</w:t>
      </w:r>
      <w:proofErr w:type="gramStart"/>
      <w:r>
        <w:t>table</w:t>
      </w:r>
      <w:r w:rsidR="002A30A7">
        <w:rPr>
          <w:rFonts w:eastAsiaTheme="minorEastAsia" w:hint="eastAsia"/>
        </w:rPr>
        <w:t>s</w:t>
      </w:r>
      <w:proofErr w:type="gramEnd"/>
      <w:r>
        <w:t>&gt;</w:t>
      </w:r>
    </w:p>
    <w:p w:rsidR="000B7B1B" w:rsidRDefault="000B7B1B" w:rsidP="000B7B1B">
      <w:pPr>
        <w:pStyle w:val="nCode"/>
      </w:pPr>
      <w:r>
        <w:tab/>
        <w:t xml:space="preserve">        </w:t>
      </w:r>
      <w:r>
        <w:tab/>
      </w:r>
      <w:r>
        <w:tab/>
        <w:t>&lt;table name="documents" alias="documents" /&gt;</w:t>
      </w:r>
    </w:p>
    <w:p w:rsidR="000B7B1B" w:rsidRDefault="000B7B1B" w:rsidP="000B7B1B">
      <w:pPr>
        <w:pStyle w:val="nCode"/>
      </w:pPr>
      <w:r>
        <w:tab/>
        <w:t xml:space="preserve">        </w:t>
      </w:r>
      <w:r>
        <w:tab/>
        <w:t>&lt;/table</w:t>
      </w:r>
      <w:r w:rsidR="002A30A7">
        <w:rPr>
          <w:rFonts w:eastAsiaTheme="minorEastAsia" w:hint="eastAsia"/>
        </w:rPr>
        <w:t>s</w:t>
      </w:r>
      <w:r>
        <w:t>&gt;</w:t>
      </w:r>
    </w:p>
    <w:p w:rsidR="000B7B1B" w:rsidRDefault="000B7B1B" w:rsidP="000B7B1B">
      <w:pPr>
        <w:pStyle w:val="nCode"/>
      </w:pPr>
      <w:r>
        <w:tab/>
        <w:t xml:space="preserve">        </w:t>
      </w:r>
      <w:r>
        <w:tab/>
        <w:t>&lt;columns&gt;</w:t>
      </w:r>
    </w:p>
    <w:p w:rsidR="000B7B1B" w:rsidRDefault="000B7B1B" w:rsidP="000B7B1B">
      <w:pPr>
        <w:pStyle w:val="nCode"/>
      </w:pPr>
      <w:r>
        <w:tab/>
        <w:t xml:space="preserve">        </w:t>
      </w:r>
      <w:r>
        <w:tab/>
      </w:r>
      <w:r>
        <w:tab/>
        <w:t>&lt;column name="max(regdate)" alias="maxregdate" /&gt;</w:t>
      </w:r>
    </w:p>
    <w:p w:rsidR="000B7B1B" w:rsidRDefault="000B7B1B" w:rsidP="000B7B1B">
      <w:pPr>
        <w:pStyle w:val="nCode"/>
      </w:pPr>
      <w:r>
        <w:tab/>
        <w:t xml:space="preserve">        </w:t>
      </w:r>
      <w:r>
        <w:tab/>
        <w:t>&lt;/columns&gt;</w:t>
      </w:r>
    </w:p>
    <w:p w:rsidR="000B7B1B" w:rsidRDefault="000B7B1B" w:rsidP="000B7B1B">
      <w:pPr>
        <w:pStyle w:val="nCode"/>
      </w:pPr>
      <w:r>
        <w:tab/>
      </w:r>
      <w:r>
        <w:tab/>
        <w:t>&lt;</w:t>
      </w:r>
      <w:proofErr w:type="gramStart"/>
      <w:r>
        <w:t>conditions</w:t>
      </w:r>
      <w:proofErr w:type="gramEnd"/>
      <w:r>
        <w:t>&gt;</w:t>
      </w:r>
    </w:p>
    <w:p w:rsidR="000B7B1B" w:rsidRDefault="000B7B1B" w:rsidP="000B7B1B">
      <w:pPr>
        <w:pStyle w:val="nCode"/>
      </w:pPr>
      <w:r>
        <w:tab/>
      </w:r>
      <w:r>
        <w:tab/>
      </w:r>
      <w:r>
        <w:tab/>
        <w:t>&lt;condition operation="equal" column="documents.user_id" var="member.user_id" notnull="notnull" /&gt;</w:t>
      </w:r>
    </w:p>
    <w:p w:rsidR="000B7B1B" w:rsidRDefault="000B7B1B" w:rsidP="000B7B1B">
      <w:pPr>
        <w:pStyle w:val="nCode"/>
      </w:pPr>
      <w:r>
        <w:tab/>
      </w:r>
      <w:r>
        <w:tab/>
        <w:t xml:space="preserve">&lt;/conditions&gt;        </w:t>
      </w:r>
      <w:r>
        <w:tab/>
      </w:r>
      <w:r>
        <w:tab/>
        <w:t xml:space="preserve">        </w:t>
      </w:r>
      <w:r>
        <w:tab/>
      </w:r>
    </w:p>
    <w:p w:rsidR="000B7B1B" w:rsidRDefault="002A30A7" w:rsidP="000B7B1B">
      <w:pPr>
        <w:pStyle w:val="nCode"/>
      </w:pPr>
      <w:r>
        <w:tab/>
        <w:t xml:space="preserve">       </w:t>
      </w:r>
      <w:r w:rsidR="000B7B1B">
        <w:t>&lt;/query&gt;</w:t>
      </w:r>
    </w:p>
    <w:p w:rsidR="000B7B1B" w:rsidRDefault="000B7B1B" w:rsidP="000B7B1B">
      <w:pPr>
        <w:pStyle w:val="nCode"/>
      </w:pPr>
      <w:r>
        <w:t xml:space="preserve">    &lt;/conditions&gt;</w:t>
      </w:r>
    </w:p>
    <w:p w:rsidR="000B7B1B" w:rsidRDefault="000B7B1B" w:rsidP="000B7B1B">
      <w:pPr>
        <w:pStyle w:val="nCode"/>
      </w:pPr>
      <w:r>
        <w:rPr>
          <w:rFonts w:hint="eastAsia"/>
        </w:rPr>
        <w:t>&lt;/query&gt;</w:t>
      </w:r>
    </w:p>
    <w:p w:rsidR="000B7B1B" w:rsidRDefault="00CB1028" w:rsidP="000B7B1B">
      <w:pPr>
        <w:pStyle w:val="41"/>
        <w:ind w:left="714" w:firstLine="6"/>
      </w:pPr>
      <w:r>
        <w:rPr>
          <w:rFonts w:eastAsiaTheme="minorEastAsia" w:hint="eastAsia"/>
        </w:rPr>
        <w:t>FROM clause</w:t>
      </w:r>
    </w:p>
    <w:p w:rsidR="00CB1028" w:rsidRPr="00DF1281" w:rsidRDefault="00CB1028" w:rsidP="00CB1028">
      <w:pPr>
        <w:pStyle w:val="nNormal"/>
        <w:rPr>
          <w:rFonts w:ascii="Courier New" w:hAnsi="Courier New"/>
          <w:sz w:val="16"/>
        </w:rPr>
      </w:pPr>
      <w:r>
        <w:rPr>
          <w:rFonts w:ascii="맑은 고딕" w:eastAsiaTheme="minorEastAsia" w:hint="eastAsia"/>
        </w:rPr>
        <w:t xml:space="preserve">Using </w:t>
      </w:r>
      <w:r w:rsidRPr="00066DFA">
        <w:rPr>
          <w:rFonts w:ascii="맑은 고딕"/>
        </w:rPr>
        <w:t>SQL</w:t>
      </w:r>
    </w:p>
    <w:p w:rsidR="000B7B1B" w:rsidRPr="003E7471" w:rsidRDefault="000B7B1B" w:rsidP="000B7B1B">
      <w:pPr>
        <w:pStyle w:val="nCode"/>
      </w:pPr>
      <w:r w:rsidRPr="00066DFA">
        <w:t>SELECT m.member_srl, m.nickname, m.regdate, a.count</w:t>
      </w:r>
    </w:p>
    <w:p w:rsidR="000B7B1B" w:rsidRPr="003E7471" w:rsidRDefault="000B7B1B" w:rsidP="000B7B1B">
      <w:pPr>
        <w:pStyle w:val="nCode"/>
      </w:pPr>
      <w:r w:rsidRPr="00066DFA">
        <w:t>FROM (</w:t>
      </w:r>
    </w:p>
    <w:p w:rsidR="000B7B1B" w:rsidRPr="003E7471" w:rsidRDefault="000B7B1B" w:rsidP="000B7B1B">
      <w:pPr>
        <w:pStyle w:val="nCode"/>
      </w:pPr>
      <w:r w:rsidRPr="00066DFA">
        <w:tab/>
        <w:t>SELECT documents.member_srl as member_srl, count(*) as count</w:t>
      </w:r>
    </w:p>
    <w:p w:rsidR="000B7B1B" w:rsidRPr="003E7471" w:rsidRDefault="000B7B1B" w:rsidP="000B7B1B">
      <w:pPr>
        <w:pStyle w:val="nCode"/>
      </w:pPr>
      <w:r w:rsidRPr="00066DFA">
        <w:tab/>
        <w:t>FROM xe_documents as documents</w:t>
      </w:r>
    </w:p>
    <w:p w:rsidR="000B7B1B" w:rsidRPr="003E7471" w:rsidRDefault="000B7B1B" w:rsidP="000B7B1B">
      <w:pPr>
        <w:pStyle w:val="nCode"/>
      </w:pPr>
      <w:r w:rsidRPr="00066DFA">
        <w:tab/>
        <w:t>GROUP BY documents.member_srl) a</w:t>
      </w:r>
    </w:p>
    <w:p w:rsidR="000B7B1B" w:rsidRPr="003E7471" w:rsidRDefault="000B7B1B" w:rsidP="000B7B1B">
      <w:pPr>
        <w:pStyle w:val="nCode"/>
      </w:pPr>
      <w:r w:rsidRPr="00066DFA">
        <w:tab/>
      </w:r>
      <w:r w:rsidRPr="00066DFA">
        <w:tab/>
        <w:t>INNER JOIN xe_members m on m.member_srl = a.member_srl</w:t>
      </w:r>
    </w:p>
    <w:p w:rsidR="00CB1028" w:rsidRPr="00DF1281" w:rsidRDefault="00CB1028" w:rsidP="00CB1028">
      <w:pPr>
        <w:pStyle w:val="nNormal"/>
        <w:rPr>
          <w:rFonts w:ascii="맑은 고딕"/>
        </w:rPr>
      </w:pPr>
      <w:r>
        <w:rPr>
          <w:rFonts w:ascii="맑은 고딕" w:eastAsiaTheme="minorEastAsia" w:hint="eastAsia"/>
        </w:rPr>
        <w:t xml:space="preserve">Using </w:t>
      </w:r>
      <w:r w:rsidRPr="00066DFA">
        <w:rPr>
          <w:rFonts w:ascii="맑은 고딕"/>
        </w:rPr>
        <w:t>XML</w:t>
      </w:r>
      <w:r>
        <w:rPr>
          <w:rFonts w:hint="eastAsia"/>
        </w:rPr>
        <w:t xml:space="preserve"> </w:t>
      </w:r>
      <w:r>
        <w:rPr>
          <w:rFonts w:eastAsiaTheme="minorEastAsia" w:hint="eastAsia"/>
        </w:rPr>
        <w:t>subquery</w:t>
      </w:r>
    </w:p>
    <w:p w:rsidR="00B16D2F" w:rsidRDefault="00B16D2F" w:rsidP="00B16D2F">
      <w:pPr>
        <w:pStyle w:val="nCode"/>
      </w:pPr>
      <w:r>
        <w:t>&lt;query id="</w:t>
      </w:r>
      <w:proofErr w:type="spellStart"/>
      <w:r>
        <w:t>getMemberInfo</w:t>
      </w:r>
      <w:proofErr w:type="spellEnd"/>
      <w:r>
        <w:t>" action="select"&gt;</w:t>
      </w:r>
    </w:p>
    <w:p w:rsidR="00B16D2F" w:rsidRDefault="00B16D2F" w:rsidP="00B16D2F">
      <w:pPr>
        <w:pStyle w:val="nCode"/>
      </w:pPr>
      <w:r>
        <w:t xml:space="preserve">    &lt;</w:t>
      </w:r>
      <w:proofErr w:type="gramStart"/>
      <w:r>
        <w:t>tables</w:t>
      </w:r>
      <w:proofErr w:type="gramEnd"/>
      <w:r>
        <w:t>&gt;</w:t>
      </w:r>
    </w:p>
    <w:p w:rsidR="00B16D2F" w:rsidRDefault="00B16D2F" w:rsidP="00B16D2F">
      <w:pPr>
        <w:pStyle w:val="nCode"/>
      </w:pPr>
      <w:r>
        <w:t xml:space="preserve">        &lt;table query=”true” alias="a"&gt;</w:t>
      </w:r>
    </w:p>
    <w:p w:rsidR="00B16D2F" w:rsidRDefault="00B16D2F" w:rsidP="00B16D2F">
      <w:pPr>
        <w:pStyle w:val="nCode"/>
      </w:pPr>
      <w:r>
        <w:t xml:space="preserve">        </w:t>
      </w:r>
      <w:r>
        <w:tab/>
        <w:t>&lt;</w:t>
      </w:r>
      <w:proofErr w:type="gramStart"/>
      <w:r>
        <w:t>table</w:t>
      </w:r>
      <w:proofErr w:type="gramEnd"/>
      <w:r>
        <w:t>&gt;</w:t>
      </w:r>
    </w:p>
    <w:p w:rsidR="00B16D2F" w:rsidRDefault="00B16D2F" w:rsidP="00B16D2F">
      <w:pPr>
        <w:pStyle w:val="nCode"/>
      </w:pPr>
      <w:r>
        <w:t xml:space="preserve">        </w:t>
      </w:r>
      <w:r>
        <w:tab/>
      </w:r>
      <w:r>
        <w:tab/>
        <w:t>&lt;table name="documents" alias="documents" /&gt;</w:t>
      </w:r>
    </w:p>
    <w:p w:rsidR="00B16D2F" w:rsidRDefault="00B16D2F" w:rsidP="00B16D2F">
      <w:pPr>
        <w:pStyle w:val="nCode"/>
      </w:pPr>
      <w:r>
        <w:t xml:space="preserve">        </w:t>
      </w:r>
      <w:r>
        <w:tab/>
        <w:t>&lt;/table&gt;</w:t>
      </w:r>
    </w:p>
    <w:p w:rsidR="00B16D2F" w:rsidRDefault="00B16D2F" w:rsidP="00B16D2F">
      <w:pPr>
        <w:pStyle w:val="nCode"/>
      </w:pPr>
      <w:r>
        <w:t xml:space="preserve">        </w:t>
      </w:r>
      <w:r>
        <w:tab/>
        <w:t>&lt;</w:t>
      </w:r>
      <w:proofErr w:type="gramStart"/>
      <w:r>
        <w:t>columns</w:t>
      </w:r>
      <w:proofErr w:type="gramEnd"/>
      <w:r>
        <w:t>&gt;</w:t>
      </w:r>
    </w:p>
    <w:p w:rsidR="00B16D2F" w:rsidRDefault="00B16D2F" w:rsidP="00B16D2F">
      <w:pPr>
        <w:pStyle w:val="nCode"/>
      </w:pPr>
      <w:r>
        <w:t xml:space="preserve">        </w:t>
      </w:r>
      <w:r>
        <w:tab/>
      </w:r>
      <w:r>
        <w:tab/>
        <w:t>&lt;column name="</w:t>
      </w:r>
      <w:proofErr w:type="spellStart"/>
      <w:r>
        <w:t>member_srl</w:t>
      </w:r>
      <w:proofErr w:type="spellEnd"/>
      <w:r>
        <w:t>" alias="</w:t>
      </w:r>
      <w:proofErr w:type="spellStart"/>
      <w:r>
        <w:t>member_srl</w:t>
      </w:r>
      <w:proofErr w:type="spellEnd"/>
      <w:r>
        <w:t>" /&gt;</w:t>
      </w:r>
    </w:p>
    <w:p w:rsidR="00B16D2F" w:rsidRDefault="00B16D2F" w:rsidP="00B16D2F">
      <w:pPr>
        <w:pStyle w:val="nCode"/>
      </w:pPr>
      <w:r>
        <w:t xml:space="preserve">        </w:t>
      </w:r>
      <w:r>
        <w:tab/>
      </w:r>
      <w:r>
        <w:tab/>
        <w:t>&lt;column name="</w:t>
      </w:r>
      <w:proofErr w:type="gramStart"/>
      <w:r>
        <w:t>count(</w:t>
      </w:r>
      <w:proofErr w:type="gramEnd"/>
      <w:r>
        <w:t>*)" alias="count" /&gt;</w:t>
      </w:r>
    </w:p>
    <w:p w:rsidR="00B16D2F" w:rsidRDefault="00B16D2F" w:rsidP="00B16D2F">
      <w:pPr>
        <w:pStyle w:val="nCode"/>
      </w:pPr>
      <w:r>
        <w:t xml:space="preserve">        </w:t>
      </w:r>
      <w:r>
        <w:tab/>
        <w:t>&lt;/columns&gt;</w:t>
      </w:r>
    </w:p>
    <w:p w:rsidR="00B16D2F" w:rsidRDefault="00B16D2F" w:rsidP="00B16D2F">
      <w:pPr>
        <w:pStyle w:val="nCode"/>
      </w:pPr>
      <w:r>
        <w:tab/>
      </w:r>
      <w:r>
        <w:tab/>
        <w:t xml:space="preserve">    &lt;</w:t>
      </w:r>
      <w:proofErr w:type="gramStart"/>
      <w:r>
        <w:t>groups</w:t>
      </w:r>
      <w:proofErr w:type="gramEnd"/>
      <w:r>
        <w:t>&gt;</w:t>
      </w:r>
    </w:p>
    <w:p w:rsidR="00B16D2F" w:rsidRDefault="00B16D2F" w:rsidP="00B16D2F">
      <w:pPr>
        <w:pStyle w:val="nCode"/>
      </w:pPr>
      <w:r>
        <w:tab/>
      </w:r>
      <w:r>
        <w:tab/>
        <w:t xml:space="preserve">       &lt;group column="</w:t>
      </w:r>
      <w:proofErr w:type="spellStart"/>
      <w:r>
        <w:t>member_srl</w:t>
      </w:r>
      <w:proofErr w:type="spellEnd"/>
      <w:r>
        <w:t>" /&gt;</w:t>
      </w:r>
    </w:p>
    <w:p w:rsidR="00B16D2F" w:rsidRDefault="00B16D2F" w:rsidP="00B16D2F">
      <w:pPr>
        <w:pStyle w:val="nCode"/>
      </w:pPr>
      <w:r>
        <w:tab/>
      </w:r>
      <w:r>
        <w:tab/>
        <w:t xml:space="preserve">    &lt;/groups&gt;        </w:t>
      </w:r>
      <w:r>
        <w:tab/>
      </w:r>
      <w:r>
        <w:tab/>
        <w:t xml:space="preserve">        </w:t>
      </w:r>
      <w:r>
        <w:tab/>
      </w:r>
    </w:p>
    <w:p w:rsidR="00B16D2F" w:rsidRDefault="00B16D2F" w:rsidP="00B16D2F">
      <w:pPr>
        <w:pStyle w:val="nCode"/>
      </w:pPr>
      <w:r>
        <w:t xml:space="preserve">        &lt;/table&gt;</w:t>
      </w:r>
    </w:p>
    <w:p w:rsidR="00B16D2F" w:rsidRDefault="00B16D2F" w:rsidP="00B16D2F">
      <w:pPr>
        <w:pStyle w:val="nCode"/>
      </w:pPr>
      <w:r>
        <w:t xml:space="preserve">        &lt;table name="member" alias="m" type="inner join"&gt;</w:t>
      </w:r>
    </w:p>
    <w:p w:rsidR="00B16D2F" w:rsidRDefault="00B16D2F" w:rsidP="00B16D2F">
      <w:pPr>
        <w:pStyle w:val="nCode"/>
      </w:pPr>
      <w:r>
        <w:t xml:space="preserve">            &lt;</w:t>
      </w:r>
      <w:proofErr w:type="gramStart"/>
      <w:r>
        <w:t>conditions</w:t>
      </w:r>
      <w:proofErr w:type="gramEnd"/>
      <w:r>
        <w:t>&gt;</w:t>
      </w:r>
    </w:p>
    <w:p w:rsidR="00B16D2F" w:rsidRDefault="00B16D2F" w:rsidP="00B16D2F">
      <w:pPr>
        <w:pStyle w:val="nCode"/>
      </w:pPr>
      <w:r>
        <w:t xml:space="preserve">                &lt;condition operation="equal" column="</w:t>
      </w:r>
      <w:proofErr w:type="spellStart"/>
      <w:r>
        <w:t>m.member</w:t>
      </w:r>
      <w:proofErr w:type="spellEnd"/>
      <w:r>
        <w:t>" default="</w:t>
      </w:r>
      <w:proofErr w:type="spellStart"/>
      <w:r>
        <w:t>a.member_srl</w:t>
      </w:r>
      <w:proofErr w:type="spellEnd"/>
      <w:r>
        <w:t>" /&gt;</w:t>
      </w:r>
    </w:p>
    <w:p w:rsidR="00B16D2F" w:rsidRDefault="00B16D2F" w:rsidP="00B16D2F">
      <w:pPr>
        <w:pStyle w:val="nCode"/>
      </w:pPr>
      <w:r>
        <w:t xml:space="preserve">            &lt;/conditions&gt;</w:t>
      </w:r>
    </w:p>
    <w:p w:rsidR="00B16D2F" w:rsidRDefault="00B16D2F" w:rsidP="00B16D2F">
      <w:pPr>
        <w:pStyle w:val="nCode"/>
      </w:pPr>
      <w:r>
        <w:t xml:space="preserve">        &lt;/table&gt;</w:t>
      </w:r>
    </w:p>
    <w:p w:rsidR="00B16D2F" w:rsidRDefault="00B16D2F" w:rsidP="00B16D2F">
      <w:pPr>
        <w:pStyle w:val="nCode"/>
      </w:pPr>
      <w:r>
        <w:t xml:space="preserve">    &lt;/tables&gt;</w:t>
      </w:r>
    </w:p>
    <w:p w:rsidR="00B16D2F" w:rsidRDefault="00B16D2F" w:rsidP="00B16D2F">
      <w:pPr>
        <w:pStyle w:val="nCode"/>
      </w:pPr>
      <w:r>
        <w:t xml:space="preserve">    &lt;</w:t>
      </w:r>
      <w:proofErr w:type="gramStart"/>
      <w:r>
        <w:t>columns</w:t>
      </w:r>
      <w:proofErr w:type="gramEnd"/>
      <w:r>
        <w:t>&gt;</w:t>
      </w:r>
    </w:p>
    <w:p w:rsidR="00B16D2F" w:rsidRDefault="00B16D2F" w:rsidP="00B16D2F">
      <w:pPr>
        <w:pStyle w:val="nCode"/>
      </w:pPr>
      <w:r>
        <w:t xml:space="preserve">        &lt;column name="</w:t>
      </w:r>
      <w:proofErr w:type="spellStart"/>
      <w:r>
        <w:t>m.member_srl</w:t>
      </w:r>
      <w:proofErr w:type="spellEnd"/>
      <w:r>
        <w:t>" /&gt;</w:t>
      </w:r>
    </w:p>
    <w:p w:rsidR="00B16D2F" w:rsidRDefault="00B16D2F" w:rsidP="00B16D2F">
      <w:pPr>
        <w:pStyle w:val="nCode"/>
      </w:pPr>
      <w:r>
        <w:t xml:space="preserve">        &lt;column name="</w:t>
      </w:r>
      <w:proofErr w:type="spellStart"/>
      <w:r>
        <w:t>m.nickname</w:t>
      </w:r>
      <w:proofErr w:type="spellEnd"/>
      <w:r>
        <w:t>" /&gt;</w:t>
      </w:r>
    </w:p>
    <w:p w:rsidR="00B16D2F" w:rsidRDefault="00B16D2F" w:rsidP="00B16D2F">
      <w:pPr>
        <w:pStyle w:val="nCode"/>
      </w:pPr>
      <w:r>
        <w:t xml:space="preserve">        &lt;column name="</w:t>
      </w:r>
      <w:proofErr w:type="spellStart"/>
      <w:r>
        <w:t>m.regdate</w:t>
      </w:r>
      <w:proofErr w:type="spellEnd"/>
      <w:r>
        <w:t>" /&gt;</w:t>
      </w:r>
    </w:p>
    <w:p w:rsidR="00B16D2F" w:rsidRDefault="00B16D2F" w:rsidP="00B16D2F">
      <w:pPr>
        <w:pStyle w:val="nCode"/>
      </w:pPr>
      <w:r>
        <w:t xml:space="preserve">        &lt;column name="</w:t>
      </w:r>
      <w:proofErr w:type="spellStart"/>
      <w:r>
        <w:t>a.count</w:t>
      </w:r>
      <w:proofErr w:type="spellEnd"/>
      <w:r>
        <w:t>" /&gt;</w:t>
      </w:r>
    </w:p>
    <w:p w:rsidR="00B16D2F" w:rsidRDefault="00B16D2F" w:rsidP="00B16D2F">
      <w:pPr>
        <w:pStyle w:val="nCode"/>
      </w:pPr>
      <w:r>
        <w:t xml:space="preserve">    &lt;/columns&gt;</w:t>
      </w:r>
    </w:p>
    <w:p w:rsidR="00056B4C" w:rsidRPr="00B16D2F" w:rsidRDefault="00B16D2F" w:rsidP="00B16D2F">
      <w:pPr>
        <w:pStyle w:val="nCode"/>
        <w:rPr>
          <w:rFonts w:eastAsiaTheme="minorEastAsia"/>
        </w:rPr>
      </w:pPr>
      <w:r>
        <w:t>&lt;/query&gt;</w:t>
      </w:r>
    </w:p>
    <w:p w:rsidR="00056B4C" w:rsidRDefault="00C92124" w:rsidP="00E37191">
      <w:pPr>
        <w:pStyle w:val="21"/>
      </w:pPr>
      <w:bookmarkStart w:id="65" w:name="_Toc313009193"/>
      <w:r>
        <w:lastRenderedPageBreak/>
        <w:t xml:space="preserve">Data </w:t>
      </w:r>
      <w:r>
        <w:rPr>
          <w:rFonts w:hint="eastAsia"/>
        </w:rPr>
        <w:t>T</w:t>
      </w:r>
      <w:r w:rsidR="00056B4C">
        <w:t xml:space="preserve">ype </w:t>
      </w:r>
      <w:r>
        <w:rPr>
          <w:rFonts w:hint="eastAsia"/>
        </w:rPr>
        <w:t>M</w:t>
      </w:r>
      <w:r w:rsidR="00056B4C">
        <w:t>apping</w:t>
      </w:r>
      <w:bookmarkEnd w:id="65"/>
    </w:p>
    <w:p w:rsidR="00C92124" w:rsidRDefault="00C92124" w:rsidP="00C92124">
      <w:pPr>
        <w:pStyle w:val="nNormal"/>
      </w:pPr>
      <w:r>
        <w:rPr>
          <w:rFonts w:hint="eastAsia"/>
        </w:rPr>
        <w:t>The following table shows the data type mapping between XE and each DBMS.</w:t>
      </w:r>
    </w:p>
    <w:p w:rsidR="00C92124" w:rsidRPr="00E37191" w:rsidRDefault="00C92124" w:rsidP="00E37191">
      <w:pPr>
        <w:pStyle w:val="af9"/>
      </w:pPr>
      <w:bookmarkStart w:id="66" w:name="_Ref299630483"/>
      <w:bookmarkStart w:id="67" w:name="_Toc313009256"/>
      <w:r w:rsidRPr="00E37191">
        <w:t xml:space="preserve">Table </w:t>
      </w:r>
      <w:fldSimple w:instr=" STYLEREF 1 \s ">
        <w:r w:rsidR="00B1324E">
          <w:rPr>
            <w:noProof/>
          </w:rPr>
          <w:t>3</w:t>
        </w:r>
      </w:fldSimple>
      <w:r w:rsidR="00546C59" w:rsidRPr="00E37191">
        <w:noBreakHyphen/>
      </w:r>
      <w:fldSimple w:instr=" SEQ Table \* ARABIC \s 1 ">
        <w:r w:rsidR="00B1324E">
          <w:rPr>
            <w:noProof/>
          </w:rPr>
          <w:t>4</w:t>
        </w:r>
      </w:fldSimple>
      <w:r w:rsidRPr="00E37191">
        <w:rPr>
          <w:rFonts w:hint="eastAsia"/>
        </w:rPr>
        <w:t xml:space="preserve"> Data type mapping between XE and DBMSs</w:t>
      </w:r>
      <w:bookmarkEnd w:id="66"/>
      <w:bookmarkEnd w:id="67"/>
    </w:p>
    <w:tbl>
      <w:tblPr>
        <w:tblStyle w:val="nTbl"/>
        <w:tblW w:w="8672" w:type="dxa"/>
        <w:tblInd w:w="737" w:type="dxa"/>
        <w:tblLayout w:type="fixed"/>
        <w:tblLook w:val="04A0"/>
      </w:tblPr>
      <w:tblGrid>
        <w:gridCol w:w="1701"/>
        <w:gridCol w:w="1843"/>
        <w:gridCol w:w="3260"/>
        <w:gridCol w:w="1868"/>
      </w:tblGrid>
      <w:tr w:rsidR="00417638" w:rsidRPr="00D2322F" w:rsidTr="003C4299">
        <w:trPr>
          <w:cnfStyle w:val="100000000000"/>
          <w:tblHeader/>
        </w:trPr>
        <w:tc>
          <w:tcPr>
            <w:tcW w:w="1701" w:type="dxa"/>
          </w:tcPr>
          <w:p w:rsidR="00417638" w:rsidRPr="00D2322F" w:rsidRDefault="00417638" w:rsidP="00417638">
            <w:pPr>
              <w:pStyle w:val="nTblHeader"/>
            </w:pPr>
            <w:r>
              <w:rPr>
                <w:rFonts w:hint="eastAsia"/>
              </w:rPr>
              <w:t>XE</w:t>
            </w:r>
          </w:p>
        </w:tc>
        <w:tc>
          <w:tcPr>
            <w:tcW w:w="1843" w:type="dxa"/>
          </w:tcPr>
          <w:p w:rsidR="00417638" w:rsidRPr="00D2322F" w:rsidRDefault="003C4299" w:rsidP="00417638">
            <w:pPr>
              <w:pStyle w:val="nTblHeader"/>
            </w:pPr>
            <w:r>
              <w:rPr>
                <w:rFonts w:hint="eastAsia"/>
              </w:rPr>
              <w:t>MySQL</w:t>
            </w:r>
          </w:p>
        </w:tc>
        <w:tc>
          <w:tcPr>
            <w:tcW w:w="3260" w:type="dxa"/>
          </w:tcPr>
          <w:p w:rsidR="00417638" w:rsidRDefault="003C4299" w:rsidP="00417638">
            <w:pPr>
              <w:pStyle w:val="nTblHeader"/>
            </w:pPr>
            <w:r>
              <w:rPr>
                <w:rFonts w:hint="eastAsia"/>
              </w:rPr>
              <w:t>CUBRID</w:t>
            </w:r>
          </w:p>
        </w:tc>
        <w:tc>
          <w:tcPr>
            <w:tcW w:w="1868" w:type="dxa"/>
          </w:tcPr>
          <w:p w:rsidR="00417638" w:rsidRPr="00D2322F" w:rsidRDefault="003C4299" w:rsidP="00417638">
            <w:pPr>
              <w:pStyle w:val="nTblHeader"/>
            </w:pPr>
            <w:r>
              <w:rPr>
                <w:rFonts w:hint="eastAsia"/>
              </w:rPr>
              <w:t>MS SQL</w:t>
            </w:r>
          </w:p>
        </w:tc>
      </w:tr>
      <w:tr w:rsidR="00417638" w:rsidTr="003C4299">
        <w:tc>
          <w:tcPr>
            <w:tcW w:w="1701" w:type="dxa"/>
          </w:tcPr>
          <w:p w:rsidR="00417638" w:rsidRPr="00417638" w:rsidRDefault="00417638" w:rsidP="008C13EA">
            <w:pPr>
              <w:pStyle w:val="nTblNormal"/>
            </w:pPr>
            <w:r w:rsidRPr="00417638">
              <w:t>number</w:t>
            </w:r>
          </w:p>
        </w:tc>
        <w:tc>
          <w:tcPr>
            <w:tcW w:w="1843" w:type="dxa"/>
          </w:tcPr>
          <w:p w:rsidR="00417638" w:rsidRPr="00417638" w:rsidRDefault="00417638" w:rsidP="008C13EA">
            <w:pPr>
              <w:pStyle w:val="nTblNormal"/>
            </w:pPr>
            <w:r w:rsidRPr="00417638">
              <w:t>bigint</w:t>
            </w:r>
          </w:p>
        </w:tc>
        <w:tc>
          <w:tcPr>
            <w:tcW w:w="3260" w:type="dxa"/>
          </w:tcPr>
          <w:p w:rsidR="00417638" w:rsidRPr="00417638" w:rsidRDefault="00417638" w:rsidP="008C13EA">
            <w:pPr>
              <w:pStyle w:val="nTblNormal"/>
            </w:pPr>
            <w:r w:rsidRPr="00417638">
              <w:t>integer</w:t>
            </w:r>
          </w:p>
        </w:tc>
        <w:tc>
          <w:tcPr>
            <w:tcW w:w="1868" w:type="dxa"/>
          </w:tcPr>
          <w:p w:rsidR="00417638" w:rsidRPr="00417638" w:rsidRDefault="00417638" w:rsidP="008C13EA">
            <w:pPr>
              <w:pStyle w:val="nTblNormal"/>
            </w:pPr>
            <w:r w:rsidRPr="00417638">
              <w:t>int</w:t>
            </w:r>
          </w:p>
        </w:tc>
      </w:tr>
      <w:tr w:rsidR="00417638" w:rsidTr="003C4299">
        <w:tc>
          <w:tcPr>
            <w:tcW w:w="1701" w:type="dxa"/>
          </w:tcPr>
          <w:p w:rsidR="00417638" w:rsidRPr="00417638" w:rsidRDefault="00417638" w:rsidP="008C13EA">
            <w:pPr>
              <w:pStyle w:val="nTblNormal"/>
            </w:pPr>
            <w:r w:rsidRPr="00417638">
              <w:t>bignumber</w:t>
            </w:r>
          </w:p>
        </w:tc>
        <w:tc>
          <w:tcPr>
            <w:tcW w:w="1843" w:type="dxa"/>
          </w:tcPr>
          <w:p w:rsidR="00417638" w:rsidRPr="00417638" w:rsidRDefault="00417638" w:rsidP="008C13EA">
            <w:pPr>
              <w:pStyle w:val="nTblNormal"/>
            </w:pPr>
            <w:r w:rsidRPr="00417638">
              <w:t>bigint</w:t>
            </w:r>
          </w:p>
        </w:tc>
        <w:tc>
          <w:tcPr>
            <w:tcW w:w="3260" w:type="dxa"/>
          </w:tcPr>
          <w:p w:rsidR="00417638" w:rsidRPr="00417638" w:rsidRDefault="00417638" w:rsidP="008C13EA">
            <w:pPr>
              <w:pStyle w:val="nTblNormal"/>
            </w:pPr>
            <w:r w:rsidRPr="00417638">
              <w:t>numeric(20)</w:t>
            </w:r>
          </w:p>
        </w:tc>
        <w:tc>
          <w:tcPr>
            <w:tcW w:w="1868" w:type="dxa"/>
          </w:tcPr>
          <w:p w:rsidR="00417638" w:rsidRPr="00417638" w:rsidRDefault="00417638" w:rsidP="008C13EA">
            <w:pPr>
              <w:pStyle w:val="nTblNormal"/>
            </w:pPr>
            <w:r w:rsidRPr="00417638">
              <w:t>bigint</w:t>
            </w:r>
          </w:p>
        </w:tc>
      </w:tr>
      <w:tr w:rsidR="00417638" w:rsidTr="003C4299">
        <w:tc>
          <w:tcPr>
            <w:tcW w:w="1701" w:type="dxa"/>
          </w:tcPr>
          <w:p w:rsidR="00417638" w:rsidRPr="00417638" w:rsidRDefault="00417638" w:rsidP="008C13EA">
            <w:pPr>
              <w:pStyle w:val="nTblNormal"/>
            </w:pPr>
            <w:r w:rsidRPr="00417638">
              <w:t>varchar</w:t>
            </w:r>
          </w:p>
        </w:tc>
        <w:tc>
          <w:tcPr>
            <w:tcW w:w="1843" w:type="dxa"/>
          </w:tcPr>
          <w:p w:rsidR="00417638" w:rsidRPr="00417638" w:rsidRDefault="00417638" w:rsidP="008C13EA">
            <w:pPr>
              <w:pStyle w:val="nTblNormal"/>
            </w:pPr>
            <w:r w:rsidRPr="00417638">
              <w:t>varchar</w:t>
            </w:r>
          </w:p>
        </w:tc>
        <w:tc>
          <w:tcPr>
            <w:tcW w:w="3260" w:type="dxa"/>
          </w:tcPr>
          <w:p w:rsidR="00417638" w:rsidRPr="00417638" w:rsidRDefault="00417638" w:rsidP="008C13EA">
            <w:pPr>
              <w:pStyle w:val="nTblNormal"/>
            </w:pPr>
            <w:r w:rsidRPr="00417638">
              <w:t>character varying</w:t>
            </w:r>
          </w:p>
        </w:tc>
        <w:tc>
          <w:tcPr>
            <w:tcW w:w="1868" w:type="dxa"/>
          </w:tcPr>
          <w:p w:rsidR="00417638" w:rsidRPr="00417638" w:rsidRDefault="00417638" w:rsidP="008C13EA">
            <w:pPr>
              <w:pStyle w:val="nTblNormal"/>
            </w:pPr>
            <w:r w:rsidRPr="00417638">
              <w:t>varchar</w:t>
            </w:r>
          </w:p>
        </w:tc>
      </w:tr>
      <w:tr w:rsidR="00417638" w:rsidTr="003C4299">
        <w:tc>
          <w:tcPr>
            <w:tcW w:w="1701" w:type="dxa"/>
          </w:tcPr>
          <w:p w:rsidR="00417638" w:rsidRPr="00417638" w:rsidRDefault="00417638" w:rsidP="008C13EA">
            <w:pPr>
              <w:pStyle w:val="nTblNormal"/>
            </w:pPr>
            <w:r w:rsidRPr="00417638">
              <w:t>char</w:t>
            </w:r>
          </w:p>
        </w:tc>
        <w:tc>
          <w:tcPr>
            <w:tcW w:w="1843" w:type="dxa"/>
          </w:tcPr>
          <w:p w:rsidR="00417638" w:rsidRPr="00417638" w:rsidRDefault="00417638" w:rsidP="008C13EA">
            <w:pPr>
              <w:pStyle w:val="nTblNormal"/>
            </w:pPr>
            <w:r w:rsidRPr="00417638">
              <w:t>char</w:t>
            </w:r>
          </w:p>
        </w:tc>
        <w:tc>
          <w:tcPr>
            <w:tcW w:w="3260" w:type="dxa"/>
          </w:tcPr>
          <w:p w:rsidR="00417638" w:rsidRPr="00417638" w:rsidRDefault="00417638" w:rsidP="008C13EA">
            <w:pPr>
              <w:pStyle w:val="nTblNormal"/>
            </w:pPr>
            <w:r w:rsidRPr="00417638">
              <w:t>character</w:t>
            </w:r>
          </w:p>
        </w:tc>
        <w:tc>
          <w:tcPr>
            <w:tcW w:w="1868" w:type="dxa"/>
          </w:tcPr>
          <w:p w:rsidR="00417638" w:rsidRPr="00417638" w:rsidRDefault="00417638" w:rsidP="008C13EA">
            <w:pPr>
              <w:pStyle w:val="nTblNormal"/>
            </w:pPr>
            <w:r w:rsidRPr="00417638">
              <w:t>char</w:t>
            </w:r>
          </w:p>
        </w:tc>
      </w:tr>
      <w:tr w:rsidR="00417638" w:rsidTr="003C4299">
        <w:tc>
          <w:tcPr>
            <w:tcW w:w="1701" w:type="dxa"/>
          </w:tcPr>
          <w:p w:rsidR="00417638" w:rsidRPr="00417638" w:rsidRDefault="00417638" w:rsidP="008C13EA">
            <w:pPr>
              <w:pStyle w:val="nTblNormal"/>
            </w:pPr>
            <w:r w:rsidRPr="00417638">
              <w:t>text</w:t>
            </w:r>
          </w:p>
        </w:tc>
        <w:tc>
          <w:tcPr>
            <w:tcW w:w="1843" w:type="dxa"/>
          </w:tcPr>
          <w:p w:rsidR="00417638" w:rsidRPr="00417638" w:rsidRDefault="00417638" w:rsidP="008C13EA">
            <w:pPr>
              <w:pStyle w:val="nTblNormal"/>
            </w:pPr>
            <w:r w:rsidRPr="00417638">
              <w:t>text</w:t>
            </w:r>
          </w:p>
        </w:tc>
        <w:tc>
          <w:tcPr>
            <w:tcW w:w="3260" w:type="dxa"/>
          </w:tcPr>
          <w:p w:rsidR="00417638" w:rsidRPr="00417638" w:rsidRDefault="00417638" w:rsidP="008C13EA">
            <w:pPr>
              <w:pStyle w:val="nTblNormal"/>
            </w:pPr>
            <w:r w:rsidRPr="00417638">
              <w:t>character varying(1073741823)</w:t>
            </w:r>
          </w:p>
        </w:tc>
        <w:tc>
          <w:tcPr>
            <w:tcW w:w="1868" w:type="dxa"/>
          </w:tcPr>
          <w:p w:rsidR="00417638" w:rsidRPr="00417638" w:rsidRDefault="00417638" w:rsidP="008C13EA">
            <w:pPr>
              <w:pStyle w:val="nTblNormal"/>
            </w:pPr>
            <w:r w:rsidRPr="00417638">
              <w:t>text</w:t>
            </w:r>
          </w:p>
        </w:tc>
      </w:tr>
      <w:tr w:rsidR="00417638" w:rsidTr="003C4299">
        <w:tc>
          <w:tcPr>
            <w:tcW w:w="1701" w:type="dxa"/>
          </w:tcPr>
          <w:p w:rsidR="00417638" w:rsidRPr="00417638" w:rsidRDefault="00417638" w:rsidP="008C13EA">
            <w:pPr>
              <w:pStyle w:val="nTblNormal"/>
            </w:pPr>
            <w:r w:rsidRPr="00417638">
              <w:t>bigtext</w:t>
            </w:r>
          </w:p>
        </w:tc>
        <w:tc>
          <w:tcPr>
            <w:tcW w:w="1843" w:type="dxa"/>
          </w:tcPr>
          <w:p w:rsidR="00417638" w:rsidRPr="00417638" w:rsidRDefault="00417638" w:rsidP="008C13EA">
            <w:pPr>
              <w:pStyle w:val="nTblNormal"/>
            </w:pPr>
            <w:r w:rsidRPr="00417638">
              <w:t>longtext</w:t>
            </w:r>
          </w:p>
        </w:tc>
        <w:tc>
          <w:tcPr>
            <w:tcW w:w="3260" w:type="dxa"/>
          </w:tcPr>
          <w:p w:rsidR="00417638" w:rsidRPr="00417638" w:rsidRDefault="00417638" w:rsidP="008C13EA">
            <w:pPr>
              <w:pStyle w:val="nTblNormal"/>
            </w:pPr>
            <w:r w:rsidRPr="00417638">
              <w:t>character varying(1073741823)</w:t>
            </w:r>
          </w:p>
        </w:tc>
        <w:tc>
          <w:tcPr>
            <w:tcW w:w="1868" w:type="dxa"/>
          </w:tcPr>
          <w:p w:rsidR="00417638" w:rsidRPr="00417638" w:rsidRDefault="00417638" w:rsidP="008C13EA">
            <w:pPr>
              <w:pStyle w:val="nTblNormal"/>
            </w:pPr>
            <w:r w:rsidRPr="00417638">
              <w:t>text</w:t>
            </w:r>
          </w:p>
        </w:tc>
      </w:tr>
      <w:tr w:rsidR="00417638" w:rsidTr="003C4299">
        <w:tc>
          <w:tcPr>
            <w:tcW w:w="1701" w:type="dxa"/>
          </w:tcPr>
          <w:p w:rsidR="00417638" w:rsidRPr="00417638" w:rsidRDefault="00417638" w:rsidP="008C13EA">
            <w:pPr>
              <w:pStyle w:val="nTblNormal"/>
            </w:pPr>
            <w:r w:rsidRPr="00417638">
              <w:t>date</w:t>
            </w:r>
          </w:p>
        </w:tc>
        <w:tc>
          <w:tcPr>
            <w:tcW w:w="1843" w:type="dxa"/>
          </w:tcPr>
          <w:p w:rsidR="00417638" w:rsidRPr="00417638" w:rsidRDefault="00417638" w:rsidP="008C13EA">
            <w:pPr>
              <w:pStyle w:val="nTblNormal"/>
            </w:pPr>
            <w:r w:rsidRPr="00417638">
              <w:t>varchar(14)</w:t>
            </w:r>
          </w:p>
        </w:tc>
        <w:tc>
          <w:tcPr>
            <w:tcW w:w="3260" w:type="dxa"/>
          </w:tcPr>
          <w:p w:rsidR="00417638" w:rsidRPr="00417638" w:rsidRDefault="00417638" w:rsidP="008C13EA">
            <w:pPr>
              <w:pStyle w:val="nTblNormal"/>
            </w:pPr>
            <w:r w:rsidRPr="00417638">
              <w:t>character varying(14)</w:t>
            </w:r>
          </w:p>
        </w:tc>
        <w:tc>
          <w:tcPr>
            <w:tcW w:w="1868" w:type="dxa"/>
          </w:tcPr>
          <w:p w:rsidR="00417638" w:rsidRPr="00417638" w:rsidRDefault="00417638" w:rsidP="008C13EA">
            <w:pPr>
              <w:pStyle w:val="nTblNormal"/>
            </w:pPr>
            <w:r w:rsidRPr="00417638">
              <w:t>varchar(14)</w:t>
            </w:r>
          </w:p>
        </w:tc>
      </w:tr>
      <w:tr w:rsidR="00417638" w:rsidTr="003C4299">
        <w:tc>
          <w:tcPr>
            <w:tcW w:w="1701" w:type="dxa"/>
          </w:tcPr>
          <w:p w:rsidR="00417638" w:rsidRPr="00417638" w:rsidRDefault="00417638" w:rsidP="008C13EA">
            <w:pPr>
              <w:pStyle w:val="nTblNormal"/>
            </w:pPr>
            <w:r w:rsidRPr="00417638">
              <w:t>float</w:t>
            </w:r>
          </w:p>
        </w:tc>
        <w:tc>
          <w:tcPr>
            <w:tcW w:w="1843" w:type="dxa"/>
          </w:tcPr>
          <w:p w:rsidR="00417638" w:rsidRPr="00417638" w:rsidRDefault="00417638" w:rsidP="008C13EA">
            <w:pPr>
              <w:pStyle w:val="nTblNormal"/>
            </w:pPr>
            <w:r w:rsidRPr="00417638">
              <w:t>float</w:t>
            </w:r>
          </w:p>
        </w:tc>
        <w:tc>
          <w:tcPr>
            <w:tcW w:w="3260" w:type="dxa"/>
          </w:tcPr>
          <w:p w:rsidR="00417638" w:rsidRPr="00417638" w:rsidRDefault="00417638" w:rsidP="008C13EA">
            <w:pPr>
              <w:pStyle w:val="nTblNormal"/>
            </w:pPr>
            <w:r w:rsidRPr="00417638">
              <w:t>float</w:t>
            </w:r>
          </w:p>
        </w:tc>
        <w:tc>
          <w:tcPr>
            <w:tcW w:w="1868" w:type="dxa"/>
          </w:tcPr>
          <w:p w:rsidR="00417638" w:rsidRPr="00417638" w:rsidRDefault="00417638" w:rsidP="008C13EA">
            <w:pPr>
              <w:pStyle w:val="nTblNormal"/>
            </w:pPr>
            <w:r w:rsidRPr="00417638">
              <w:t>float</w:t>
            </w:r>
          </w:p>
        </w:tc>
      </w:tr>
      <w:tr w:rsidR="00417638" w:rsidTr="003C4299">
        <w:tc>
          <w:tcPr>
            <w:tcW w:w="1701" w:type="dxa"/>
          </w:tcPr>
          <w:p w:rsidR="00417638" w:rsidRPr="00417638" w:rsidRDefault="00417638" w:rsidP="008C13EA">
            <w:pPr>
              <w:pStyle w:val="nTblNormal"/>
            </w:pPr>
            <w:r w:rsidRPr="00417638">
              <w:t>tinytext</w:t>
            </w:r>
          </w:p>
        </w:tc>
        <w:tc>
          <w:tcPr>
            <w:tcW w:w="1843" w:type="dxa"/>
          </w:tcPr>
          <w:p w:rsidR="00417638" w:rsidRPr="00417638" w:rsidRDefault="00417638" w:rsidP="008C13EA">
            <w:pPr>
              <w:pStyle w:val="nTblNormal"/>
            </w:pPr>
          </w:p>
        </w:tc>
        <w:tc>
          <w:tcPr>
            <w:tcW w:w="3260" w:type="dxa"/>
          </w:tcPr>
          <w:p w:rsidR="00417638" w:rsidRPr="00417638" w:rsidRDefault="00417638" w:rsidP="008C13EA">
            <w:pPr>
              <w:pStyle w:val="nTblNormal"/>
            </w:pPr>
            <w:r w:rsidRPr="00417638">
              <w:t>character varying(256)</w:t>
            </w:r>
          </w:p>
        </w:tc>
        <w:tc>
          <w:tcPr>
            <w:tcW w:w="1868" w:type="dxa"/>
          </w:tcPr>
          <w:p w:rsidR="00417638" w:rsidRPr="00417638" w:rsidRDefault="00417638" w:rsidP="008C13EA">
            <w:pPr>
              <w:pStyle w:val="nTblNormal"/>
            </w:pPr>
          </w:p>
        </w:tc>
      </w:tr>
    </w:tbl>
    <w:p w:rsidR="00056B4C" w:rsidRDefault="00056B4C" w:rsidP="00417638">
      <w:pPr>
        <w:pStyle w:val="21"/>
      </w:pPr>
      <w:bookmarkStart w:id="68" w:name="_Toc313009194"/>
      <w:r>
        <w:lastRenderedPageBreak/>
        <w:t>XML Query Parser</w:t>
      </w:r>
      <w:bookmarkEnd w:id="68"/>
    </w:p>
    <w:p w:rsidR="00056B4C" w:rsidRDefault="00056B4C" w:rsidP="00056B4C">
      <w:pPr>
        <w:pStyle w:val="nNormal"/>
      </w:pPr>
      <w:r>
        <w:t xml:space="preserve">The XML Query Parser class receives an XML Query file as input, parses it, and generates a PHP file containing </w:t>
      </w:r>
      <w:r w:rsidR="008E7610">
        <w:rPr>
          <w:rFonts w:eastAsiaTheme="minorEastAsia" w:hint="eastAsia"/>
        </w:rPr>
        <w:t>related class objects</w:t>
      </w:r>
      <w:r>
        <w:t xml:space="preserve"> of all the info that is necessary for creating an SQL query (the type of query - select, update, insert, delete -, the expressions used, the join and filtering conditions, the group by and order by clauses). This PHP file is then used as input for each of the DB classes, which will create specific SQL for each DBMS (using the appropriate escape characters and custom language constructs).</w:t>
      </w:r>
    </w:p>
    <w:p w:rsidR="00056B4C" w:rsidRDefault="00976DD1" w:rsidP="00056B4C">
      <w:pPr>
        <w:pStyle w:val="nNormal"/>
      </w:pPr>
      <w:r>
        <w:rPr>
          <w:rFonts w:hint="eastAsia"/>
        </w:rPr>
        <w:t>For example, s</w:t>
      </w:r>
      <w:r w:rsidR="00056B4C">
        <w:t>ay we have the following XML query:</w:t>
      </w:r>
    </w:p>
    <w:p w:rsidR="00056B4C" w:rsidRDefault="00056B4C" w:rsidP="00786B41">
      <w:pPr>
        <w:pStyle w:val="nCode"/>
      </w:pPr>
      <w:r>
        <w:t># ./modules/document/queries/getCategory.xml</w:t>
      </w:r>
    </w:p>
    <w:p w:rsidR="00056B4C" w:rsidRDefault="00056B4C" w:rsidP="00786B41">
      <w:pPr>
        <w:pStyle w:val="nCode"/>
      </w:pPr>
      <w:r>
        <w:t>&lt;query id="getCategory" action="select"&gt;</w:t>
      </w:r>
    </w:p>
    <w:p w:rsidR="00056B4C" w:rsidRDefault="00056B4C" w:rsidP="00786B41">
      <w:pPr>
        <w:pStyle w:val="nCode"/>
      </w:pPr>
      <w:r>
        <w:t xml:space="preserve">   &lt;tables&gt;</w:t>
      </w:r>
    </w:p>
    <w:p w:rsidR="00056B4C" w:rsidRDefault="00056B4C" w:rsidP="00786B41">
      <w:pPr>
        <w:pStyle w:val="nCode"/>
      </w:pPr>
      <w:r>
        <w:t xml:space="preserve">       &lt;table name="document_categories" /&gt;</w:t>
      </w:r>
    </w:p>
    <w:p w:rsidR="00056B4C" w:rsidRDefault="00056B4C" w:rsidP="00786B41">
      <w:pPr>
        <w:pStyle w:val="nCode"/>
      </w:pPr>
      <w:r>
        <w:t xml:space="preserve">   &lt;/tables&gt;</w:t>
      </w:r>
    </w:p>
    <w:p w:rsidR="00056B4C" w:rsidRDefault="00056B4C" w:rsidP="00786B41">
      <w:pPr>
        <w:pStyle w:val="nCode"/>
      </w:pPr>
      <w:r>
        <w:t xml:space="preserve">   &lt;conditions&gt;</w:t>
      </w:r>
    </w:p>
    <w:p w:rsidR="00056B4C" w:rsidRDefault="00056B4C" w:rsidP="00786B41">
      <w:pPr>
        <w:pStyle w:val="nCode"/>
      </w:pPr>
      <w:r>
        <w:t xml:space="preserve">       &lt;condition operation="equal" column="category_srl" var="category_srl" filter="number" notnull="notnull" /&gt;</w:t>
      </w:r>
    </w:p>
    <w:p w:rsidR="00056B4C" w:rsidRDefault="00056B4C" w:rsidP="00786B41">
      <w:pPr>
        <w:pStyle w:val="nCode"/>
      </w:pPr>
      <w:r>
        <w:t xml:space="preserve">   &lt;/conditions&gt;</w:t>
      </w:r>
    </w:p>
    <w:p w:rsidR="00056B4C" w:rsidRDefault="00056B4C" w:rsidP="00786B41">
      <w:pPr>
        <w:pStyle w:val="nCode"/>
      </w:pPr>
      <w:r>
        <w:t>&lt;/query&gt;</w:t>
      </w:r>
    </w:p>
    <w:p w:rsidR="00056B4C" w:rsidRDefault="00056B4C" w:rsidP="00056B4C">
      <w:pPr>
        <w:pStyle w:val="nNormal"/>
      </w:pPr>
      <w:r>
        <w:t>When the query is called (using the executeQuery function) the engine checks to see if the corresponding PHP file was created, and if not invokes the XML Query Parser class, generates the PHP file and saves it under ./files/cache/queries.</w:t>
      </w:r>
    </w:p>
    <w:p w:rsidR="008E7610" w:rsidRDefault="008E7610" w:rsidP="008E7610">
      <w:pPr>
        <w:pStyle w:val="nCode"/>
      </w:pPr>
      <w:r>
        <w:t># ./files/cache/queries/document.getCategory.</w:t>
      </w:r>
      <w:r>
        <w:rPr>
          <w:rFonts w:hint="eastAsia"/>
        </w:rPr>
        <w:t>1.5.0.8.</w:t>
      </w:r>
      <w:r>
        <w:t>cache.php</w:t>
      </w:r>
    </w:p>
    <w:p w:rsidR="008E7610" w:rsidRDefault="008E7610" w:rsidP="008E7610">
      <w:pPr>
        <w:pStyle w:val="nCode"/>
      </w:pPr>
      <w:r>
        <w:t>&lt;?php if(!defined('__ZBXE__')) exit();</w:t>
      </w:r>
    </w:p>
    <w:p w:rsidR="008E7610" w:rsidRDefault="008E7610" w:rsidP="008E7610">
      <w:pPr>
        <w:pStyle w:val="nCode"/>
      </w:pPr>
      <w:r>
        <w:t>$query = new Query();</w:t>
      </w:r>
    </w:p>
    <w:p w:rsidR="008E7610" w:rsidRDefault="008E7610" w:rsidP="008E7610">
      <w:pPr>
        <w:pStyle w:val="nCode"/>
      </w:pPr>
      <w:r>
        <w:t>$query-&gt;setQueryId("getCategory");</w:t>
      </w:r>
    </w:p>
    <w:p w:rsidR="008E7610" w:rsidRDefault="008E7610" w:rsidP="008E7610">
      <w:pPr>
        <w:pStyle w:val="nCode"/>
      </w:pPr>
      <w:r>
        <w:t>$query-&gt;setAction("select");</w:t>
      </w:r>
    </w:p>
    <w:p w:rsidR="008E7610" w:rsidRDefault="008E7610" w:rsidP="008E7610">
      <w:pPr>
        <w:pStyle w:val="nCode"/>
      </w:pPr>
      <w:r>
        <w:t>$query-&gt;setPriority("");</w:t>
      </w:r>
    </w:p>
    <w:p w:rsidR="008E7610" w:rsidRDefault="008E7610" w:rsidP="008E7610">
      <w:pPr>
        <w:pStyle w:val="nCode"/>
      </w:pPr>
    </w:p>
    <w:p w:rsidR="008E7610" w:rsidRDefault="008E7610" w:rsidP="008E7610">
      <w:pPr>
        <w:pStyle w:val="nCode"/>
      </w:pPr>
      <w:r>
        <w:t>$category_srl1_argument = new ConditionArgument('category_srl', $args-&gt;category_srl, 'equal');</w:t>
      </w:r>
    </w:p>
    <w:p w:rsidR="008E7610" w:rsidRDefault="008E7610" w:rsidP="008E7610">
      <w:pPr>
        <w:pStyle w:val="nCode"/>
      </w:pPr>
      <w:r>
        <w:t>$category_srl1_argument-&gt;checkFilter('number');</w:t>
      </w:r>
    </w:p>
    <w:p w:rsidR="008E7610" w:rsidRDefault="008E7610" w:rsidP="008E7610">
      <w:pPr>
        <w:pStyle w:val="nCode"/>
      </w:pPr>
      <w:r>
        <w:t>$category_srl1_argument-&gt;checkNotNull();</w:t>
      </w:r>
    </w:p>
    <w:p w:rsidR="008E7610" w:rsidRDefault="008E7610" w:rsidP="008E7610">
      <w:pPr>
        <w:pStyle w:val="nCode"/>
      </w:pPr>
      <w:r>
        <w:t>$category_srl1_argument-&gt;createConditionValue();</w:t>
      </w:r>
    </w:p>
    <w:p w:rsidR="008E7610" w:rsidRDefault="008E7610" w:rsidP="008E7610">
      <w:pPr>
        <w:pStyle w:val="nCode"/>
      </w:pPr>
      <w:r>
        <w:t>if(!$category_srl1_argument-&gt;isValid()) return $category_srl1_argument-&gt;getErrorMessage();</w:t>
      </w:r>
    </w:p>
    <w:p w:rsidR="008E7610" w:rsidRDefault="008E7610" w:rsidP="008E7610">
      <w:pPr>
        <w:pStyle w:val="nCode"/>
      </w:pPr>
      <w:r>
        <w:t>if($category_srl1_argument !== null) $category_srl1_argument-&gt;setColumnType('number');</w:t>
      </w:r>
    </w:p>
    <w:p w:rsidR="008E7610" w:rsidRDefault="008E7610" w:rsidP="008E7610">
      <w:pPr>
        <w:pStyle w:val="nCode"/>
      </w:pPr>
    </w:p>
    <w:p w:rsidR="008E7610" w:rsidRDefault="008E7610" w:rsidP="008E7610">
      <w:pPr>
        <w:pStyle w:val="nCode"/>
      </w:pPr>
      <w:r>
        <w:t>$query-&gt;setColumns(array(</w:t>
      </w:r>
    </w:p>
    <w:p w:rsidR="008E7610" w:rsidRDefault="008E7610" w:rsidP="008E7610">
      <w:pPr>
        <w:pStyle w:val="nCode"/>
      </w:pPr>
      <w:r>
        <w:t>new StarExpression()</w:t>
      </w:r>
    </w:p>
    <w:p w:rsidR="008E7610" w:rsidRDefault="008E7610" w:rsidP="008E7610">
      <w:pPr>
        <w:pStyle w:val="nCode"/>
      </w:pPr>
      <w:r>
        <w:t>));</w:t>
      </w:r>
    </w:p>
    <w:p w:rsidR="008E7610" w:rsidRDefault="008E7610" w:rsidP="008E7610">
      <w:pPr>
        <w:pStyle w:val="nCode"/>
      </w:pPr>
      <w:r>
        <w:t>$query-&gt;setTables(array(</w:t>
      </w:r>
    </w:p>
    <w:p w:rsidR="008E7610" w:rsidRDefault="008E7610" w:rsidP="008E7610">
      <w:pPr>
        <w:pStyle w:val="nCode"/>
      </w:pPr>
      <w:r>
        <w:t>new Table('`testtesttest_document_categories`', '`document_categories`')</w:t>
      </w:r>
    </w:p>
    <w:p w:rsidR="008E7610" w:rsidRDefault="008E7610" w:rsidP="008E7610">
      <w:pPr>
        <w:pStyle w:val="nCode"/>
      </w:pPr>
      <w:r>
        <w:t>));</w:t>
      </w:r>
    </w:p>
    <w:p w:rsidR="008E7610" w:rsidRDefault="008E7610" w:rsidP="008E7610">
      <w:pPr>
        <w:pStyle w:val="nCode"/>
      </w:pPr>
      <w:r>
        <w:t>$query-&gt;setConditions(array(</w:t>
      </w:r>
    </w:p>
    <w:p w:rsidR="008E7610" w:rsidRDefault="008E7610" w:rsidP="008E7610">
      <w:pPr>
        <w:pStyle w:val="nCode"/>
      </w:pPr>
      <w:r>
        <w:t>new ConditionGroup(array(</w:t>
      </w:r>
    </w:p>
    <w:p w:rsidR="008E7610" w:rsidRDefault="008E7610" w:rsidP="008E7610">
      <w:pPr>
        <w:pStyle w:val="nCode"/>
      </w:pPr>
      <w:r>
        <w:t>new ConditionWithArgument('`category_srl`',$category_srl1_argument,"equal")))</w:t>
      </w:r>
    </w:p>
    <w:p w:rsidR="008E7610" w:rsidRDefault="008E7610" w:rsidP="008E7610">
      <w:pPr>
        <w:pStyle w:val="nCode"/>
      </w:pPr>
      <w:r>
        <w:t>));</w:t>
      </w:r>
    </w:p>
    <w:p w:rsidR="008E7610" w:rsidRDefault="008E7610" w:rsidP="008E7610">
      <w:pPr>
        <w:pStyle w:val="nCode"/>
      </w:pPr>
      <w:r>
        <w:t>$query-&gt;setGroups(array());</w:t>
      </w:r>
    </w:p>
    <w:p w:rsidR="008E7610" w:rsidRDefault="008E7610" w:rsidP="008E7610">
      <w:pPr>
        <w:pStyle w:val="nCode"/>
      </w:pPr>
      <w:r>
        <w:t>$query-&gt;setOrder(array());</w:t>
      </w:r>
    </w:p>
    <w:p w:rsidR="008E7610" w:rsidRDefault="008E7610" w:rsidP="008E7610">
      <w:pPr>
        <w:pStyle w:val="nCode"/>
      </w:pPr>
      <w:r>
        <w:t>$query-&gt;setLimit();</w:t>
      </w:r>
    </w:p>
    <w:p w:rsidR="008E7610" w:rsidRDefault="008E7610" w:rsidP="008E7610">
      <w:pPr>
        <w:pStyle w:val="nCode"/>
      </w:pPr>
      <w:r>
        <w:t>return $query; ?&gt;</w:t>
      </w:r>
    </w:p>
    <w:p w:rsidR="00056B4C" w:rsidRDefault="00056B4C" w:rsidP="00056B4C">
      <w:pPr>
        <w:pStyle w:val="nNormal"/>
      </w:pPr>
      <w:r>
        <w:t xml:space="preserve">Then, the database specific executeQuery method is invoked and the output of the file above will be used as input to that method. The DB class generates the sql query and executes it. For instance, for the query above, the </w:t>
      </w:r>
      <w:r w:rsidR="00A80010" w:rsidRPr="000F5A76">
        <w:rPr>
          <w:rFonts w:hint="eastAsia"/>
        </w:rPr>
        <w:t>SQL</w:t>
      </w:r>
      <w:r>
        <w:t xml:space="preserve"> will be:</w:t>
      </w:r>
    </w:p>
    <w:p w:rsidR="00056B4C" w:rsidRDefault="00056B4C" w:rsidP="00786B41">
      <w:pPr>
        <w:pStyle w:val="nCode"/>
      </w:pPr>
      <w:r>
        <w:t>select * from "xe_document_categories" as "document_categories" where ("category_srl" = 15)</w:t>
      </w:r>
    </w:p>
    <w:p w:rsidR="00056B4C" w:rsidRDefault="00056B4C" w:rsidP="00056B4C">
      <w:pPr>
        <w:pStyle w:val="nNormal"/>
      </w:pPr>
      <w:r>
        <w:t>You can see that the cache.php file also contains information about the column types. This info is extracted from the table schema files. XE first searches for the schema file inside ./modules/&lt;module_name&gt;/&lt;table_name&gt; and if none is found, it looks inside each module for a file named &lt;table_name&gt; until one is found.</w:t>
      </w:r>
    </w:p>
    <w:p w:rsidR="00056B4C" w:rsidRDefault="00056B4C" w:rsidP="00E37191">
      <w:pPr>
        <w:pStyle w:val="21"/>
      </w:pPr>
      <w:bookmarkStart w:id="69" w:name="_Toc313009195"/>
      <w:r>
        <w:lastRenderedPageBreak/>
        <w:t>XE Database Classes</w:t>
      </w:r>
      <w:bookmarkEnd w:id="69"/>
    </w:p>
    <w:p w:rsidR="00056B4C" w:rsidRDefault="00056B4C" w:rsidP="00056B4C">
      <w:pPr>
        <w:pStyle w:val="nNormal"/>
      </w:pPr>
      <w:r>
        <w:t>XE has a custom class for every DMBS it supports. They are the ones responsible for generating custom SQL syntax for each DBMS.</w:t>
      </w:r>
    </w:p>
    <w:p w:rsidR="00056B4C" w:rsidRDefault="00056B4C" w:rsidP="00056B4C">
      <w:pPr>
        <w:pStyle w:val="nNormal"/>
      </w:pPr>
      <w:r>
        <w:t xml:space="preserve">For example, the classes that come with </w:t>
      </w:r>
      <w:r w:rsidR="00133663">
        <w:t>XE core</w:t>
      </w:r>
      <w:r>
        <w:t xml:space="preserve"> are:</w:t>
      </w:r>
    </w:p>
    <w:p w:rsidR="00056B4C" w:rsidRDefault="00056B4C" w:rsidP="00786B41">
      <w:pPr>
        <w:pStyle w:val="nCode"/>
      </w:pPr>
      <w:r>
        <w:t>DB.class.php</w:t>
      </w:r>
    </w:p>
    <w:p w:rsidR="00056B4C" w:rsidRDefault="00056B4C" w:rsidP="00786B41">
      <w:pPr>
        <w:pStyle w:val="nCode"/>
      </w:pPr>
      <w:r>
        <w:t>DBMysql.class.php</w:t>
      </w:r>
    </w:p>
    <w:p w:rsidR="00056B4C" w:rsidRDefault="00056B4C" w:rsidP="00786B41">
      <w:pPr>
        <w:pStyle w:val="nCode"/>
      </w:pPr>
      <w:r>
        <w:t>DBCubrid.class.php</w:t>
      </w:r>
    </w:p>
    <w:p w:rsidR="00056B4C" w:rsidRDefault="00056B4C" w:rsidP="00786B41">
      <w:pPr>
        <w:pStyle w:val="nCode"/>
      </w:pPr>
      <w:r>
        <w:t>DBMssql.class.php</w:t>
      </w:r>
    </w:p>
    <w:p w:rsidR="00056B4C" w:rsidRDefault="00056B4C" w:rsidP="00786B41">
      <w:pPr>
        <w:pStyle w:val="nCode"/>
      </w:pPr>
      <w:r>
        <w:rPr>
          <w:rFonts w:hint="eastAsia"/>
        </w:rPr>
        <w:t>…</w:t>
      </w:r>
      <w:r>
        <w:t>.</w:t>
      </w:r>
    </w:p>
    <w:p w:rsidR="00056B4C" w:rsidRDefault="00056B4C" w:rsidP="00056B4C">
      <w:pPr>
        <w:pStyle w:val="nNormal"/>
      </w:pPr>
      <w:r>
        <w:t>All these are stored under ./classes/db.</w:t>
      </w:r>
    </w:p>
    <w:p w:rsidR="00056B4C" w:rsidRDefault="00056B4C" w:rsidP="00056B4C">
      <w:pPr>
        <w:pStyle w:val="nNormal"/>
      </w:pPr>
      <w:r>
        <w:t>All custom DB classes inherit from a common DB class. In your code, you will only use the generic DB class and XE can figure out at runtime what DB class implementation to use.</w:t>
      </w:r>
    </w:p>
    <w:p w:rsidR="00056B4C" w:rsidRDefault="00056B4C" w:rsidP="00056B4C">
      <w:pPr>
        <w:pStyle w:val="nNormal"/>
      </w:pPr>
    </w:p>
    <w:p w:rsidR="00417638" w:rsidRDefault="00417638" w:rsidP="00056B4C">
      <w:pPr>
        <w:pStyle w:val="nNormal"/>
        <w:sectPr w:rsidR="00417638" w:rsidSect="00F50937">
          <w:type w:val="oddPage"/>
          <w:pgSz w:w="11906" w:h="16838" w:code="9"/>
          <w:pgMar w:top="2155" w:right="851" w:bottom="1361" w:left="851" w:header="1134" w:footer="737" w:gutter="851"/>
          <w:cols w:space="425"/>
          <w:titlePg/>
          <w:docGrid w:linePitch="360"/>
        </w:sectPr>
      </w:pPr>
    </w:p>
    <w:p w:rsidR="00056B4C" w:rsidRDefault="00056B4C" w:rsidP="00417638">
      <w:pPr>
        <w:pStyle w:val="1"/>
        <w:framePr w:wrap="notBeside"/>
      </w:pPr>
      <w:bookmarkStart w:id="70" w:name="_Ref299626528"/>
      <w:bookmarkStart w:id="71" w:name="_Toc313009196"/>
      <w:r>
        <w:lastRenderedPageBreak/>
        <w:t xml:space="preserve">Working </w:t>
      </w:r>
      <w:r w:rsidR="006B507B">
        <w:rPr>
          <w:rFonts w:hint="eastAsia"/>
        </w:rPr>
        <w:t>w</w:t>
      </w:r>
      <w:r>
        <w:t xml:space="preserve">ith </w:t>
      </w:r>
      <w:r w:rsidR="00157089">
        <w:rPr>
          <w:rFonts w:hint="eastAsia"/>
        </w:rPr>
        <w:t>F</w:t>
      </w:r>
      <w:r>
        <w:t>orms</w:t>
      </w:r>
      <w:bookmarkEnd w:id="70"/>
      <w:bookmarkEnd w:id="71"/>
    </w:p>
    <w:p w:rsidR="00056B4C" w:rsidRDefault="00976DD1" w:rsidP="008C13EA">
      <w:pPr>
        <w:pStyle w:val="nTblNormal"/>
      </w:pPr>
      <w:r>
        <w:rPr>
          <w:rFonts w:hint="eastAsia"/>
        </w:rPr>
        <w:t xml:space="preserve">This chapter describes how to work </w:t>
      </w:r>
      <w:r>
        <w:t>with forms.</w:t>
      </w:r>
    </w:p>
    <w:p w:rsidR="00056B4C" w:rsidRDefault="00056B4C" w:rsidP="00E37191">
      <w:pPr>
        <w:pStyle w:val="21"/>
      </w:pPr>
      <w:bookmarkStart w:id="72" w:name="_Toc313009197"/>
      <w:r>
        <w:lastRenderedPageBreak/>
        <w:t>Introduction</w:t>
      </w:r>
      <w:bookmarkEnd w:id="72"/>
    </w:p>
    <w:p w:rsidR="00E710F8" w:rsidRDefault="00E710F8" w:rsidP="003E5C57">
      <w:pPr>
        <w:pStyle w:val="nNormal"/>
      </w:pPr>
      <w:r>
        <w:rPr>
          <w:rFonts w:hint="eastAsia"/>
        </w:rPr>
        <w:t xml:space="preserve">A form is used </w:t>
      </w:r>
      <w:r w:rsidR="00167392">
        <w:rPr>
          <w:rFonts w:hint="eastAsia"/>
        </w:rPr>
        <w:t>to</w:t>
      </w:r>
      <w:r>
        <w:rPr>
          <w:rFonts w:hint="eastAsia"/>
        </w:rPr>
        <w:t xml:space="preserve"> send a user input to the server. In addition to the general form submission, XE supports </w:t>
      </w:r>
      <w:r w:rsidR="003E5C57">
        <w:rPr>
          <w:rFonts w:eastAsiaTheme="minorEastAsia" w:hint="eastAsia"/>
        </w:rPr>
        <w:t xml:space="preserve">a ruleset to check the validity of the input values for form submission. With this ruleset function, </w:t>
      </w:r>
      <w:r>
        <w:rPr>
          <w:rFonts w:hint="eastAsia"/>
        </w:rPr>
        <w:t>you don't have to create a script to verify input value</w:t>
      </w:r>
      <w:r w:rsidR="00167392">
        <w:rPr>
          <w:rFonts w:hint="eastAsia"/>
        </w:rPr>
        <w:t>s</w:t>
      </w:r>
      <w:r>
        <w:rPr>
          <w:rFonts w:hint="eastAsia"/>
        </w:rPr>
        <w:t>.</w:t>
      </w:r>
    </w:p>
    <w:p w:rsidR="00056B4C" w:rsidRDefault="00056B4C" w:rsidP="00056B4C">
      <w:pPr>
        <w:pStyle w:val="nNormal"/>
      </w:pPr>
      <w:r>
        <w:t>In XE, all form submission is handled through AJAX calls. This means that for each form we need:</w:t>
      </w:r>
    </w:p>
    <w:p w:rsidR="00056B4C" w:rsidRDefault="00056B4C" w:rsidP="00417638">
      <w:pPr>
        <w:pStyle w:val="nListBuld1"/>
      </w:pPr>
      <w:r>
        <w:t>the form markup and design</w:t>
      </w:r>
    </w:p>
    <w:p w:rsidR="00056B4C" w:rsidRDefault="00056B4C" w:rsidP="00417638">
      <w:pPr>
        <w:pStyle w:val="nListBuld1"/>
      </w:pPr>
      <w:r>
        <w:t>a server side method to be called on form submission</w:t>
      </w:r>
    </w:p>
    <w:p w:rsidR="00056B4C" w:rsidRDefault="00056B4C" w:rsidP="00056B4C">
      <w:pPr>
        <w:pStyle w:val="nNormal"/>
      </w:pPr>
      <w:r>
        <w:t>The XE parts that work together for this are:</w:t>
      </w:r>
    </w:p>
    <w:p w:rsidR="00056B4C" w:rsidRDefault="00056B4C" w:rsidP="00E710F8">
      <w:pPr>
        <w:pStyle w:val="nListBuld1"/>
      </w:pPr>
      <w:r>
        <w:t>The form template file</w:t>
      </w:r>
      <w:r w:rsidR="00E710F8">
        <w:rPr>
          <w:rFonts w:hint="eastAsia"/>
        </w:rPr>
        <w:t>:</w:t>
      </w:r>
      <w:r>
        <w:t xml:space="preserve"> defines the layout and fields of the form</w:t>
      </w:r>
    </w:p>
    <w:p w:rsidR="00056B4C" w:rsidRPr="00BC2C04" w:rsidRDefault="00056B4C" w:rsidP="00E710F8">
      <w:pPr>
        <w:pStyle w:val="nListBuld1"/>
      </w:pPr>
      <w:r>
        <w:t>The controller method that will handle the form submission (inside the controller file)</w:t>
      </w:r>
    </w:p>
    <w:p w:rsidR="00BC2C04" w:rsidRDefault="00BC2C04" w:rsidP="00E710F8">
      <w:pPr>
        <w:pStyle w:val="nListBuld1"/>
      </w:pPr>
      <w:r>
        <w:rPr>
          <w:rFonts w:eastAsiaTheme="minorEastAsia" w:hint="eastAsia"/>
        </w:rPr>
        <w:t>The ruleset XML file to validate forms</w:t>
      </w:r>
    </w:p>
    <w:p w:rsidR="00056B4C" w:rsidRPr="00417638" w:rsidRDefault="00056B4C" w:rsidP="00056B4C">
      <w:pPr>
        <w:pStyle w:val="nNormal"/>
      </w:pPr>
    </w:p>
    <w:p w:rsidR="00056B4C" w:rsidRDefault="00056B4C" w:rsidP="00E37191">
      <w:pPr>
        <w:pStyle w:val="21"/>
      </w:pPr>
      <w:bookmarkStart w:id="73" w:name="_Toc313009198"/>
      <w:r>
        <w:lastRenderedPageBreak/>
        <w:t xml:space="preserve">Example of XE </w:t>
      </w:r>
      <w:r w:rsidR="003A3F39">
        <w:rPr>
          <w:rFonts w:hint="eastAsia"/>
        </w:rPr>
        <w:t>F</w:t>
      </w:r>
      <w:r>
        <w:t>orm</w:t>
      </w:r>
      <w:bookmarkEnd w:id="73"/>
    </w:p>
    <w:p w:rsidR="00056B4C" w:rsidRDefault="00056B4C" w:rsidP="00056B4C">
      <w:pPr>
        <w:pStyle w:val="nNormal"/>
      </w:pPr>
      <w:r>
        <w:t>The form we are going to build is very simple - the user will be asked to enter his name and then the page will greet him by it.</w:t>
      </w:r>
      <w:r w:rsidR="003A3F39">
        <w:rPr>
          <w:rFonts w:hint="eastAsia"/>
        </w:rPr>
        <w:t xml:space="preserve"> </w:t>
      </w:r>
      <w:r>
        <w:t>The module will have only one view - that will display the hello message after the user entered his name or a form for entering the name otherwise.</w:t>
      </w:r>
    </w:p>
    <w:p w:rsidR="00056B4C" w:rsidRDefault="00056B4C" w:rsidP="00056B4C">
      <w:pPr>
        <w:pStyle w:val="nNormal"/>
      </w:pPr>
      <w:r>
        <w:t xml:space="preserve">You can download a working version of the module: </w:t>
      </w:r>
      <w:hyperlink r:id="rId28" w:history="1">
        <w:r w:rsidRPr="003A3F39">
          <w:rPr>
            <w:rStyle w:val="af"/>
          </w:rPr>
          <w:t>hello.zip</w:t>
        </w:r>
      </w:hyperlink>
      <w:r>
        <w:t xml:space="preserve">. In order to follow the tutorial you should download just the start files: </w:t>
      </w:r>
      <w:hyperlink r:id="rId29" w:history="1">
        <w:r w:rsidRPr="003A3F39">
          <w:rPr>
            <w:rStyle w:val="af"/>
          </w:rPr>
          <w:t>hello-tutorial.zip</w:t>
        </w:r>
      </w:hyperlink>
      <w:r>
        <w:t>.</w:t>
      </w:r>
    </w:p>
    <w:p w:rsidR="00056B4C" w:rsidRDefault="00056B4C" w:rsidP="00E37191">
      <w:pPr>
        <w:pStyle w:val="31"/>
      </w:pPr>
      <w:bookmarkStart w:id="74" w:name="_Toc313009199"/>
      <w:r>
        <w:t>Creating the form view</w:t>
      </w:r>
      <w:bookmarkEnd w:id="74"/>
    </w:p>
    <w:p w:rsidR="00056B4C" w:rsidRDefault="00056B4C" w:rsidP="00056B4C">
      <w:pPr>
        <w:pStyle w:val="nNormal"/>
      </w:pPr>
      <w:r>
        <w:t>Let</w:t>
      </w:r>
      <w:r w:rsidR="004601C1">
        <w:t>'</w:t>
      </w:r>
      <w:r>
        <w:t>s first create the look of the form - it will contain only an input box and a submit button. Name the file name.html and place it under ./modules/hello/tpl/.</w:t>
      </w:r>
    </w:p>
    <w:p w:rsidR="001B25E1" w:rsidRDefault="001B25E1" w:rsidP="001B25E1">
      <w:pPr>
        <w:pStyle w:val="nCode"/>
      </w:pPr>
      <w:r>
        <w:tab/>
        <w:t>&lt;h1&gt;Enter your name:&lt;/h1&gt;</w:t>
      </w:r>
    </w:p>
    <w:p w:rsidR="001B25E1" w:rsidRDefault="001B25E1" w:rsidP="001B25E1">
      <w:pPr>
        <w:pStyle w:val="nCode"/>
      </w:pPr>
      <w:r>
        <w:tab/>
        <w:t xml:space="preserve">&lt;form id="name_form" action="./" method="post" </w:t>
      </w:r>
      <w:r>
        <w:rPr>
          <w:rFonts w:hint="eastAsia"/>
        </w:rPr>
        <w:t>ruleset=</w:t>
      </w:r>
      <w:r>
        <w:t>"</w:t>
      </w:r>
      <w:r>
        <w:rPr>
          <w:rFonts w:hint="eastAsia"/>
        </w:rPr>
        <w:t>say_hello</w:t>
      </w:r>
      <w:r>
        <w:t>"&gt;</w:t>
      </w:r>
    </w:p>
    <w:p w:rsidR="001B25E1" w:rsidRDefault="001B25E1" w:rsidP="001B25E1">
      <w:pPr>
        <w:pStyle w:val="nCode"/>
      </w:pPr>
      <w:r>
        <w:rPr>
          <w:rFonts w:hint="eastAsia"/>
        </w:rPr>
        <w:t xml:space="preserve">         &lt;input type=</w:t>
      </w:r>
      <w:r>
        <w:t>"</w:t>
      </w:r>
      <w:r>
        <w:rPr>
          <w:rFonts w:hint="eastAsia"/>
        </w:rPr>
        <w:t>hidden</w:t>
      </w:r>
      <w:r>
        <w:t>"</w:t>
      </w:r>
      <w:r>
        <w:rPr>
          <w:rFonts w:hint="eastAsia"/>
        </w:rPr>
        <w:t xml:space="preserve"> name=</w:t>
      </w:r>
      <w:r>
        <w:t>"</w:t>
      </w:r>
      <w:r>
        <w:rPr>
          <w:rFonts w:hint="eastAsia"/>
        </w:rPr>
        <w:t>module</w:t>
      </w:r>
      <w:r>
        <w:t>"</w:t>
      </w:r>
      <w:r>
        <w:rPr>
          <w:rFonts w:hint="eastAsia"/>
        </w:rPr>
        <w:t xml:space="preserve"> value=</w:t>
      </w:r>
      <w:r>
        <w:t>"</w:t>
      </w:r>
      <w:r>
        <w:rPr>
          <w:rFonts w:hint="eastAsia"/>
        </w:rPr>
        <w:t>hello</w:t>
      </w:r>
      <w:r>
        <w:t>"</w:t>
      </w:r>
      <w:r>
        <w:rPr>
          <w:rFonts w:hint="eastAsia"/>
        </w:rPr>
        <w:t xml:space="preserve"> /&gt;</w:t>
      </w:r>
    </w:p>
    <w:p w:rsidR="001B25E1" w:rsidRDefault="001B25E1" w:rsidP="001B25E1">
      <w:pPr>
        <w:pStyle w:val="nCode"/>
      </w:pPr>
      <w:r>
        <w:rPr>
          <w:rFonts w:hint="eastAsia"/>
        </w:rPr>
        <w:t xml:space="preserve">         &lt;input type=</w:t>
      </w:r>
      <w:r>
        <w:t>"</w:t>
      </w:r>
      <w:r>
        <w:rPr>
          <w:rFonts w:hint="eastAsia"/>
        </w:rPr>
        <w:t>hidden</w:t>
      </w:r>
      <w:r>
        <w:t>"</w:t>
      </w:r>
      <w:r>
        <w:rPr>
          <w:rFonts w:hint="eastAsia"/>
        </w:rPr>
        <w:t xml:space="preserve"> name=</w:t>
      </w:r>
      <w:r>
        <w:t>"</w:t>
      </w:r>
      <w:r>
        <w:rPr>
          <w:rFonts w:hint="eastAsia"/>
        </w:rPr>
        <w:t>act</w:t>
      </w:r>
      <w:r>
        <w:t>"</w:t>
      </w:r>
      <w:r>
        <w:rPr>
          <w:rFonts w:hint="eastAsia"/>
        </w:rPr>
        <w:t xml:space="preserve"> value=</w:t>
      </w:r>
      <w:r>
        <w:t>"</w:t>
      </w:r>
      <w:r>
        <w:rPr>
          <w:rFonts w:hint="eastAsia"/>
        </w:rPr>
        <w:t>procHelloGreet</w:t>
      </w:r>
      <w:r>
        <w:t>"</w:t>
      </w:r>
      <w:r>
        <w:rPr>
          <w:rFonts w:hint="eastAsia"/>
        </w:rPr>
        <w:t xml:space="preserve"> /&gt;</w:t>
      </w:r>
    </w:p>
    <w:p w:rsidR="001B25E1" w:rsidRDefault="001B25E1" w:rsidP="001B25E1">
      <w:pPr>
        <w:pStyle w:val="nCode"/>
      </w:pPr>
      <w:r>
        <w:tab/>
        <w:t xml:space="preserve">        &lt;input type="text" name="name" id="name" value="" /&gt;</w:t>
      </w:r>
    </w:p>
    <w:p w:rsidR="001B25E1" w:rsidRDefault="001B25E1" w:rsidP="001B25E1">
      <w:pPr>
        <w:pStyle w:val="nCode"/>
      </w:pPr>
      <w:r>
        <w:tab/>
        <w:t xml:space="preserve">        &lt;br /&gt;</w:t>
      </w:r>
    </w:p>
    <w:p w:rsidR="001B25E1" w:rsidRDefault="001B25E1" w:rsidP="001B25E1">
      <w:pPr>
        <w:pStyle w:val="nCode"/>
      </w:pPr>
      <w:r>
        <w:tab/>
        <w:t xml:space="preserve">        </w:t>
      </w:r>
    </w:p>
    <w:p w:rsidR="001B25E1" w:rsidRDefault="001B25E1" w:rsidP="001B25E1">
      <w:pPr>
        <w:pStyle w:val="nCode"/>
      </w:pPr>
      <w:r>
        <w:tab/>
        <w:t xml:space="preserve">        &lt;input type="submit" value="OK" /&gt;</w:t>
      </w:r>
    </w:p>
    <w:p w:rsidR="001B25E1" w:rsidRDefault="001B25E1" w:rsidP="001B25E1">
      <w:pPr>
        <w:pStyle w:val="nCode"/>
      </w:pPr>
      <w:r>
        <w:tab/>
        <w:t>&lt;/form&gt;</w:t>
      </w:r>
    </w:p>
    <w:p w:rsidR="000A22AD" w:rsidRDefault="000A22AD" w:rsidP="001B25E1">
      <w:pPr>
        <w:pStyle w:val="nNormal"/>
        <w:rPr>
          <w:rFonts w:eastAsiaTheme="minorEastAsia"/>
        </w:rPr>
      </w:pPr>
      <w:r>
        <w:rPr>
          <w:rFonts w:eastAsiaTheme="minorEastAsia" w:hint="eastAsia"/>
        </w:rPr>
        <w:t>To submit forms in XE, you need to specify the module and the action to be used to submit data, and set the ruleset to validate the data. In the example above, 'procHelloGreet' action of 'hello' module is used to submit data, and 'say_hello' ruleset file is used to validate the data.</w:t>
      </w:r>
    </w:p>
    <w:p w:rsidR="001B25E1" w:rsidRDefault="000A22AD" w:rsidP="001B25E1">
      <w:pPr>
        <w:pStyle w:val="nBxTitleNotice"/>
      </w:pPr>
      <w:r>
        <w:rPr>
          <w:rFonts w:hint="eastAsia"/>
        </w:rPr>
        <w:t>Note</w:t>
      </w:r>
    </w:p>
    <w:p w:rsidR="000A22AD" w:rsidRDefault="000A22AD" w:rsidP="001B25E1">
      <w:pPr>
        <w:pStyle w:val="nBxText"/>
        <w:rPr>
          <w:rFonts w:eastAsiaTheme="minorEastAsia"/>
        </w:rPr>
      </w:pPr>
      <w:r>
        <w:rPr>
          <w:rFonts w:hint="eastAsia"/>
        </w:rPr>
        <w:t>The ruleset property of the form element is the name of ruleset file to be applied. Attaching '@' to the property value means that it should refer to the ruleset created dynamically in XE.</w:t>
      </w:r>
      <w:r w:rsidR="00997C3C">
        <w:rPr>
          <w:rFonts w:hint="eastAsia"/>
        </w:rPr>
        <w:t xml:space="preserve"> For example</w:t>
      </w:r>
      <w:r w:rsidR="00C461BA">
        <w:rPr>
          <w:rFonts w:hint="eastAsia"/>
        </w:rPr>
        <w:t>, XE 1.5 needs users to select user_id or email_address as a login account. In this case, the dynamic ruleset is required since the method to validate login data should differ depending on the login account type. The dynamic ruleset file is saved in the files/ruleset directory.</w:t>
      </w:r>
    </w:p>
    <w:p w:rsidR="00056B4C" w:rsidRDefault="001B25E1" w:rsidP="00056B4C">
      <w:pPr>
        <w:pStyle w:val="nNormal"/>
      </w:pPr>
      <w:r>
        <w:rPr>
          <w:rFonts w:eastAsiaTheme="minorEastAsia" w:hint="eastAsia"/>
        </w:rPr>
        <w:t>L</w:t>
      </w:r>
      <w:r w:rsidR="00056B4C">
        <w:t>et's create a view method for displaying the template file.</w:t>
      </w:r>
      <w:r>
        <w:rPr>
          <w:rFonts w:eastAsiaTheme="minorEastAsia" w:hint="eastAsia"/>
        </w:rPr>
        <w:t xml:space="preserve"> </w:t>
      </w:r>
      <w:r w:rsidR="00056B4C">
        <w:t>Inside ./modules/hello/hello.view.php add the following method:</w:t>
      </w:r>
    </w:p>
    <w:p w:rsidR="00056B4C" w:rsidRDefault="00056B4C" w:rsidP="00786B41">
      <w:pPr>
        <w:pStyle w:val="nCode"/>
      </w:pPr>
      <w:r>
        <w:t xml:space="preserve">       /**</w:t>
      </w:r>
    </w:p>
    <w:p w:rsidR="00056B4C" w:rsidRDefault="00056B4C" w:rsidP="00786B41">
      <w:pPr>
        <w:pStyle w:val="nCode"/>
      </w:pPr>
      <w:r>
        <w:t xml:space="preserve">        * @brief Display form for entering a name</w:t>
      </w:r>
    </w:p>
    <w:p w:rsidR="00056B4C" w:rsidRDefault="00056B4C" w:rsidP="00786B41">
      <w:pPr>
        <w:pStyle w:val="nCode"/>
      </w:pPr>
      <w:r>
        <w:t xml:space="preserve">        **/</w:t>
      </w:r>
    </w:p>
    <w:p w:rsidR="00056B4C" w:rsidRDefault="00056B4C" w:rsidP="00786B41">
      <w:pPr>
        <w:pStyle w:val="nCode"/>
      </w:pPr>
      <w:r>
        <w:t xml:space="preserve">       function dispHelloName() {</w:t>
      </w:r>
    </w:p>
    <w:p w:rsidR="00056B4C" w:rsidRDefault="00056B4C" w:rsidP="00786B41">
      <w:pPr>
        <w:pStyle w:val="nCode"/>
      </w:pPr>
      <w:r>
        <w:t xml:space="preserve">           $this-&gt;setTemplateFile('name');</w:t>
      </w:r>
    </w:p>
    <w:p w:rsidR="00056B4C" w:rsidRDefault="00056B4C" w:rsidP="00786B41">
      <w:pPr>
        <w:pStyle w:val="nCode"/>
      </w:pPr>
      <w:r>
        <w:t xml:space="preserve">       }</w:t>
      </w:r>
    </w:p>
    <w:p w:rsidR="00056B4C" w:rsidRDefault="00056B4C" w:rsidP="00056B4C">
      <w:pPr>
        <w:pStyle w:val="nNormal"/>
      </w:pPr>
      <w:r>
        <w:t>Then, let</w:t>
      </w:r>
      <w:r w:rsidR="004601C1">
        <w:t>'</w:t>
      </w:r>
      <w:r>
        <w:t>s make it available to end-users by listing it inside ./modules/hello/conf/module.xml:</w:t>
      </w:r>
    </w:p>
    <w:p w:rsidR="00056B4C" w:rsidRDefault="00056B4C" w:rsidP="00786B41">
      <w:pPr>
        <w:pStyle w:val="nCode"/>
      </w:pPr>
      <w:r>
        <w:t>&lt;?xml version="1.0" encoding="utf-8"?&gt;</w:t>
      </w:r>
    </w:p>
    <w:p w:rsidR="00056B4C" w:rsidRDefault="00056B4C" w:rsidP="00786B41">
      <w:pPr>
        <w:pStyle w:val="nCode"/>
      </w:pPr>
      <w:r>
        <w:t>&lt;module&gt;</w:t>
      </w:r>
    </w:p>
    <w:p w:rsidR="00056B4C" w:rsidRDefault="00056B4C" w:rsidP="00786B41">
      <w:pPr>
        <w:pStyle w:val="nCode"/>
      </w:pPr>
      <w:r>
        <w:t xml:space="preserve">   &lt;grants /&gt;</w:t>
      </w:r>
    </w:p>
    <w:p w:rsidR="00056B4C" w:rsidRDefault="00056B4C" w:rsidP="00786B41">
      <w:pPr>
        <w:pStyle w:val="nCode"/>
      </w:pPr>
      <w:r>
        <w:t xml:space="preserve">   &lt;permissions /&gt;</w:t>
      </w:r>
    </w:p>
    <w:p w:rsidR="00056B4C" w:rsidRDefault="00056B4C" w:rsidP="00786B41">
      <w:pPr>
        <w:pStyle w:val="nCode"/>
      </w:pPr>
      <w:r>
        <w:t xml:space="preserve">   &lt;actions&gt;</w:t>
      </w:r>
    </w:p>
    <w:p w:rsidR="00056B4C" w:rsidRDefault="00056B4C" w:rsidP="00786B41">
      <w:pPr>
        <w:pStyle w:val="nCode"/>
      </w:pPr>
      <w:r>
        <w:t xml:space="preserve">       &lt;action name="dispHelloName" type="view" standalone="true" index="true" /&gt;</w:t>
      </w:r>
    </w:p>
    <w:p w:rsidR="00056B4C" w:rsidRDefault="00056B4C" w:rsidP="00786B41">
      <w:pPr>
        <w:pStyle w:val="nCode"/>
      </w:pPr>
      <w:r>
        <w:t xml:space="preserve">   &lt;/actions&gt;</w:t>
      </w:r>
    </w:p>
    <w:p w:rsidR="00056B4C" w:rsidRDefault="00056B4C" w:rsidP="00786B41">
      <w:pPr>
        <w:pStyle w:val="nCode"/>
      </w:pPr>
      <w:r>
        <w:t>&lt;/module&gt;</w:t>
      </w:r>
    </w:p>
    <w:p w:rsidR="00056B4C" w:rsidRDefault="00056B4C" w:rsidP="00056B4C">
      <w:pPr>
        <w:pStyle w:val="nNormal"/>
      </w:pPr>
      <w:r>
        <w:t>You should now be able to see the form by accessing /?module=hello:</w:t>
      </w:r>
    </w:p>
    <w:p w:rsidR="003A3F39" w:rsidRDefault="00417638" w:rsidP="003A3F39">
      <w:pPr>
        <w:pStyle w:val="nNormal"/>
        <w:keepNext/>
      </w:pPr>
      <w:r>
        <w:rPr>
          <w:noProof/>
        </w:rPr>
        <w:lastRenderedPageBreak/>
        <w:drawing>
          <wp:inline distT="0" distB="0" distL="0" distR="0">
            <wp:extent cx="3962400" cy="2070100"/>
            <wp:effectExtent l="19050" t="19050" r="19050" b="2540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3962400" cy="2070100"/>
                    </a:xfrm>
                    <a:prstGeom prst="rect">
                      <a:avLst/>
                    </a:prstGeom>
                    <a:noFill/>
                    <a:ln w="3175">
                      <a:solidFill>
                        <a:schemeClr val="accent1"/>
                      </a:solidFill>
                      <a:miter lim="800000"/>
                      <a:headEnd/>
                      <a:tailEnd/>
                    </a:ln>
                  </pic:spPr>
                </pic:pic>
              </a:graphicData>
            </a:graphic>
          </wp:inline>
        </w:drawing>
      </w:r>
    </w:p>
    <w:p w:rsidR="00056B4C" w:rsidRPr="00E37191" w:rsidRDefault="003A3F39" w:rsidP="00E37191">
      <w:pPr>
        <w:pStyle w:val="af9"/>
      </w:pPr>
      <w:bookmarkStart w:id="75" w:name="_Toc313009259"/>
      <w:r w:rsidRPr="00E37191">
        <w:t xml:space="preserve">Figure </w:t>
      </w:r>
      <w:fldSimple w:instr=" STYLEREF 1 \s ">
        <w:r w:rsidR="00B1324E">
          <w:rPr>
            <w:noProof/>
          </w:rPr>
          <w:t>4</w:t>
        </w:r>
      </w:fldSimple>
      <w:r w:rsidR="00F27B6B" w:rsidRPr="00E37191">
        <w:noBreakHyphen/>
      </w:r>
      <w:fldSimple w:instr=" SEQ Figure \* ARABIC \s 1 ">
        <w:r w:rsidR="00B1324E">
          <w:rPr>
            <w:noProof/>
          </w:rPr>
          <w:t>1</w:t>
        </w:r>
      </w:fldSimple>
      <w:r w:rsidRPr="00E37191">
        <w:rPr>
          <w:rFonts w:hint="eastAsia"/>
        </w:rPr>
        <w:t xml:space="preserve"> A form to enter a name</w:t>
      </w:r>
      <w:bookmarkEnd w:id="75"/>
    </w:p>
    <w:p w:rsidR="00056B4C" w:rsidRDefault="00056B4C" w:rsidP="00E37191">
      <w:pPr>
        <w:pStyle w:val="31"/>
      </w:pPr>
      <w:bookmarkStart w:id="76" w:name="_Toc313009200"/>
      <w:r>
        <w:t xml:space="preserve">Adding the XML </w:t>
      </w:r>
      <w:r w:rsidR="00B01F2F">
        <w:rPr>
          <w:rFonts w:eastAsiaTheme="minorEastAsia" w:hint="eastAsia"/>
        </w:rPr>
        <w:t>ruleset</w:t>
      </w:r>
      <w:r>
        <w:t xml:space="preserve"> file and the controller action</w:t>
      </w:r>
      <w:bookmarkEnd w:id="76"/>
    </w:p>
    <w:p w:rsidR="00056B4C" w:rsidRDefault="00056B4C" w:rsidP="00056B4C">
      <w:pPr>
        <w:pStyle w:val="nNormal"/>
      </w:pPr>
      <w:r>
        <w:t>Right now our form doesn</w:t>
      </w:r>
      <w:r w:rsidR="004601C1">
        <w:t>'</w:t>
      </w:r>
      <w:r>
        <w:t>t do anything, so let</w:t>
      </w:r>
      <w:r w:rsidR="004601C1">
        <w:t>'</w:t>
      </w:r>
      <w:r>
        <w:t>s add a method for retrieving the username and displaying the hello message.</w:t>
      </w:r>
    </w:p>
    <w:p w:rsidR="00774BAF" w:rsidRDefault="00056B4C" w:rsidP="00774BAF">
      <w:pPr>
        <w:pStyle w:val="nNormal"/>
        <w:rPr>
          <w:rFonts w:eastAsiaTheme="minorEastAsia"/>
        </w:rPr>
      </w:pPr>
      <w:r>
        <w:t>Inside ./modules/hello/hello.controll</w:t>
      </w:r>
      <w:r w:rsidR="00B01F2F">
        <w:t>er.php add the following method</w:t>
      </w:r>
      <w:r w:rsidR="00B01F2F">
        <w:rPr>
          <w:rFonts w:eastAsiaTheme="minorEastAsia" w:hint="eastAsia"/>
        </w:rPr>
        <w:t xml:space="preserve">. </w:t>
      </w:r>
      <w:r w:rsidR="00774BAF">
        <w:rPr>
          <w:rFonts w:eastAsiaTheme="minorEastAsia" w:hint="eastAsia"/>
        </w:rPr>
        <w:t xml:space="preserve">Using the ruleset file, you need to specify the next action to be executed. In the following example, </w:t>
      </w:r>
      <w:r w:rsidR="004679F7">
        <w:rPr>
          <w:rFonts w:eastAsiaTheme="minorEastAsia" w:hint="eastAsia"/>
        </w:rPr>
        <w:t xml:space="preserve">we used </w:t>
      </w:r>
      <w:r w:rsidR="00774BAF">
        <w:rPr>
          <w:rFonts w:eastAsiaTheme="minorEastAsia" w:hint="eastAsia"/>
        </w:rPr>
        <w:t>setRedirectUrl to redirect to dispHelloName page after procHelloGreet is executed.</w:t>
      </w:r>
    </w:p>
    <w:p w:rsidR="00774BAF" w:rsidRDefault="00774BAF" w:rsidP="00774BAF">
      <w:pPr>
        <w:pStyle w:val="nCode"/>
      </w:pPr>
      <w:r>
        <w:tab/>
        <w:t>/**</w:t>
      </w:r>
    </w:p>
    <w:p w:rsidR="00774BAF" w:rsidRDefault="00774BAF" w:rsidP="00774BAF">
      <w:pPr>
        <w:pStyle w:val="nCode"/>
      </w:pPr>
      <w:r>
        <w:tab/>
        <w:t xml:space="preserve"> * Action for handling the name input form submission</w:t>
      </w:r>
    </w:p>
    <w:p w:rsidR="00774BAF" w:rsidRDefault="00774BAF" w:rsidP="00774BAF">
      <w:pPr>
        <w:pStyle w:val="nCode"/>
      </w:pPr>
      <w:r>
        <w:tab/>
        <w:t xml:space="preserve"> * Retrieves the name given by the user and passes it on for displaying the greeting screen</w:t>
      </w:r>
    </w:p>
    <w:p w:rsidR="00774BAF" w:rsidRDefault="00774BAF" w:rsidP="00774BAF">
      <w:pPr>
        <w:pStyle w:val="nCode"/>
      </w:pPr>
      <w:r>
        <w:tab/>
        <w:t xml:space="preserve"> */</w:t>
      </w:r>
    </w:p>
    <w:p w:rsidR="00774BAF" w:rsidRDefault="00774BAF" w:rsidP="00774BAF">
      <w:pPr>
        <w:pStyle w:val="nCode"/>
      </w:pPr>
      <w:r>
        <w:tab/>
        <w:t>function procHelloGreet(){</w:t>
      </w:r>
    </w:p>
    <w:p w:rsidR="00774BAF" w:rsidRDefault="00774BAF" w:rsidP="00774BAF">
      <w:pPr>
        <w:pStyle w:val="nCode"/>
      </w:pPr>
      <w:r>
        <w:tab/>
      </w:r>
      <w:r>
        <w:tab/>
        <w:t>$name = Context::get('name');</w:t>
      </w:r>
    </w:p>
    <w:p w:rsidR="00774BAF" w:rsidRDefault="00774BAF" w:rsidP="00774BAF">
      <w:pPr>
        <w:pStyle w:val="nCode"/>
      </w:pPr>
      <w:r>
        <w:tab/>
      </w:r>
      <w:r>
        <w:tab/>
      </w:r>
      <w:r w:rsidRPr="001A41B7">
        <w:t>$this-&gt;setRedirectUrl(getNotEncodedUrl('', 'module', 'hello', 'act', 'dispHelloName', 'name', $name));</w:t>
      </w:r>
    </w:p>
    <w:p w:rsidR="00774BAF" w:rsidRDefault="00774BAF" w:rsidP="00774BAF">
      <w:pPr>
        <w:pStyle w:val="nCode"/>
      </w:pPr>
      <w:r>
        <w:tab/>
        <w:t>}</w:t>
      </w:r>
    </w:p>
    <w:p w:rsidR="00056B4C" w:rsidRDefault="00056B4C" w:rsidP="00774BAF">
      <w:pPr>
        <w:pStyle w:val="nNormal"/>
      </w:pPr>
      <w:r>
        <w:t xml:space="preserve">Then, make it known by adding this line, inside ./modules/hello/conf/module.xml </w:t>
      </w:r>
      <w:r w:rsidR="00A80010">
        <w:t>under</w:t>
      </w:r>
      <w:r>
        <w:t xml:space="preserve"> the &lt;actions&gt; tag:</w:t>
      </w:r>
    </w:p>
    <w:p w:rsidR="00056B4C" w:rsidRDefault="00056B4C" w:rsidP="00E37191">
      <w:pPr>
        <w:pStyle w:val="nCode"/>
      </w:pPr>
      <w:r>
        <w:t>&lt;action name="procHelloGreet" type="controller" standalone="true" /&gt;</w:t>
      </w:r>
    </w:p>
    <w:p w:rsidR="00056B4C" w:rsidRDefault="00056B4C" w:rsidP="00056B4C">
      <w:pPr>
        <w:pStyle w:val="nNormal"/>
      </w:pPr>
      <w:r>
        <w:t xml:space="preserve">In order for XE to </w:t>
      </w:r>
      <w:r w:rsidR="004679F7">
        <w:rPr>
          <w:rFonts w:eastAsiaTheme="minorEastAsia" w:hint="eastAsia"/>
        </w:rPr>
        <w:t>validate the form data</w:t>
      </w:r>
      <w:r>
        <w:t xml:space="preserve">, we need to add an XML </w:t>
      </w:r>
      <w:r w:rsidR="004679F7">
        <w:rPr>
          <w:rFonts w:eastAsiaTheme="minorEastAsia" w:hint="eastAsia"/>
        </w:rPr>
        <w:t>ruleset</w:t>
      </w:r>
      <w:r>
        <w:t xml:space="preserve"> file. Name it say_hello.xml and place it under ./modules/hello/</w:t>
      </w:r>
      <w:r w:rsidR="004679F7">
        <w:rPr>
          <w:rFonts w:eastAsiaTheme="minorEastAsia" w:hint="eastAsia"/>
        </w:rPr>
        <w:t>ruleset</w:t>
      </w:r>
      <w:r>
        <w:t>:</w:t>
      </w:r>
    </w:p>
    <w:p w:rsidR="004679F7" w:rsidRDefault="004679F7" w:rsidP="004679F7">
      <w:pPr>
        <w:pStyle w:val="nCode"/>
      </w:pPr>
      <w:r>
        <w:t>&lt;?xml version="1.0" encoding="utf-8"?&gt;</w:t>
      </w:r>
    </w:p>
    <w:p w:rsidR="004679F7" w:rsidRDefault="004679F7" w:rsidP="004679F7">
      <w:pPr>
        <w:pStyle w:val="nCode"/>
      </w:pPr>
      <w:r>
        <w:t>&lt;ruleset version="1.5.0"&gt;</w:t>
      </w:r>
    </w:p>
    <w:p w:rsidR="004679F7" w:rsidRDefault="004679F7" w:rsidP="004679F7">
      <w:pPr>
        <w:pStyle w:val="nCode"/>
      </w:pPr>
      <w:r>
        <w:t xml:space="preserve">    &lt;fields&gt;</w:t>
      </w:r>
    </w:p>
    <w:p w:rsidR="004679F7" w:rsidRDefault="004679F7" w:rsidP="004679F7">
      <w:pPr>
        <w:pStyle w:val="nCode"/>
      </w:pPr>
      <w:r>
        <w:t xml:space="preserve">        &lt;field name="name" required="true" /&gt;</w:t>
      </w:r>
    </w:p>
    <w:p w:rsidR="004679F7" w:rsidRDefault="004679F7" w:rsidP="004679F7">
      <w:pPr>
        <w:pStyle w:val="nCode"/>
      </w:pPr>
      <w:r>
        <w:t xml:space="preserve">    &lt;/fields&gt;</w:t>
      </w:r>
    </w:p>
    <w:p w:rsidR="004679F7" w:rsidRDefault="004679F7" w:rsidP="004679F7">
      <w:pPr>
        <w:pStyle w:val="nCode"/>
      </w:pPr>
      <w:r>
        <w:t>&lt;/ruleset&gt;</w:t>
      </w:r>
    </w:p>
    <w:p w:rsidR="003A3F39" w:rsidRDefault="003A3F39" w:rsidP="00056B4C">
      <w:pPr>
        <w:pStyle w:val="nNormal"/>
      </w:pPr>
      <w:r>
        <w:rPr>
          <w:rFonts w:hint="eastAsia"/>
        </w:rPr>
        <w:t xml:space="preserve">For more information on the elements and attributes used in the </w:t>
      </w:r>
      <w:proofErr w:type="spellStart"/>
      <w:r w:rsidR="004679F7">
        <w:rPr>
          <w:rFonts w:eastAsiaTheme="minorEastAsia" w:hint="eastAsia"/>
        </w:rPr>
        <w:t>ruleset</w:t>
      </w:r>
      <w:proofErr w:type="spellEnd"/>
      <w:r>
        <w:rPr>
          <w:rFonts w:hint="eastAsia"/>
        </w:rPr>
        <w:t xml:space="preserve"> file, see "</w:t>
      </w:r>
      <w:r w:rsidR="00E9135D">
        <w:fldChar w:fldCharType="begin"/>
      </w:r>
      <w:r w:rsidR="004679F7">
        <w:instrText xml:space="preserve"> </w:instrText>
      </w:r>
      <w:r w:rsidR="004679F7">
        <w:rPr>
          <w:rFonts w:hint="eastAsia"/>
        </w:rPr>
        <w:instrText>REF _Ref312937212 \r \h</w:instrText>
      </w:r>
      <w:r w:rsidR="004679F7">
        <w:instrText xml:space="preserve"> </w:instrText>
      </w:r>
      <w:r w:rsidR="00E9135D">
        <w:fldChar w:fldCharType="separate"/>
      </w:r>
      <w:r w:rsidR="00B1324E">
        <w:t>2.1.5</w:t>
      </w:r>
      <w:r w:rsidR="00E9135D">
        <w:fldChar w:fldCharType="end"/>
      </w:r>
      <w:r w:rsidR="004679F7">
        <w:rPr>
          <w:rFonts w:eastAsiaTheme="minorEastAsia" w:hint="eastAsia"/>
        </w:rPr>
        <w:t xml:space="preserve"> </w:t>
      </w:r>
      <w:r w:rsidR="00E9135D">
        <w:fldChar w:fldCharType="begin"/>
      </w:r>
      <w:r w:rsidR="004679F7">
        <w:instrText xml:space="preserve"> REF _Ref312937212 \h </w:instrText>
      </w:r>
      <w:r w:rsidR="00E9135D">
        <w:fldChar w:fldCharType="separate"/>
      </w:r>
      <w:r w:rsidR="00B1324E">
        <w:rPr>
          <w:rFonts w:eastAsiaTheme="minorEastAsia" w:hint="eastAsia"/>
        </w:rPr>
        <w:t xml:space="preserve">Using </w:t>
      </w:r>
      <w:proofErr w:type="spellStart"/>
      <w:r w:rsidR="00B1324E">
        <w:rPr>
          <w:rFonts w:eastAsiaTheme="minorEastAsia" w:hint="eastAsia"/>
        </w:rPr>
        <w:t>ruleset</w:t>
      </w:r>
      <w:proofErr w:type="spellEnd"/>
      <w:r w:rsidR="00E9135D">
        <w:fldChar w:fldCharType="end"/>
      </w:r>
      <w:r>
        <w:rPr>
          <w:rFonts w:hint="eastAsia"/>
        </w:rPr>
        <w:t>"</w:t>
      </w:r>
    </w:p>
    <w:p w:rsidR="00056B4C" w:rsidRDefault="00056B4C" w:rsidP="00E37191">
      <w:pPr>
        <w:pStyle w:val="31"/>
      </w:pPr>
      <w:bookmarkStart w:id="77" w:name="_Toc313009201"/>
      <w:r>
        <w:t>Showing the greeting message</w:t>
      </w:r>
      <w:bookmarkEnd w:id="77"/>
    </w:p>
    <w:p w:rsidR="00056B4C" w:rsidRDefault="00056B4C" w:rsidP="00056B4C">
      <w:pPr>
        <w:pStyle w:val="nNormal"/>
      </w:pPr>
      <w:r>
        <w:t>Update the dispHelloName method, inside ./modules/hello/hello.view.php:</w:t>
      </w:r>
    </w:p>
    <w:p w:rsidR="00056B4C" w:rsidRDefault="00056B4C" w:rsidP="00786B41">
      <w:pPr>
        <w:pStyle w:val="nCode"/>
      </w:pPr>
      <w:r>
        <w:t xml:space="preserve">       /**</w:t>
      </w:r>
    </w:p>
    <w:p w:rsidR="00056B4C" w:rsidRDefault="00056B4C" w:rsidP="00786B41">
      <w:pPr>
        <w:pStyle w:val="nCode"/>
      </w:pPr>
      <w:r>
        <w:t xml:space="preserve">        * @brief Display form for entering a name</w:t>
      </w:r>
    </w:p>
    <w:p w:rsidR="00056B4C" w:rsidRDefault="00056B4C" w:rsidP="00786B41">
      <w:pPr>
        <w:pStyle w:val="nCode"/>
      </w:pPr>
      <w:r>
        <w:t xml:space="preserve">        **/</w:t>
      </w:r>
    </w:p>
    <w:p w:rsidR="00056B4C" w:rsidRDefault="00056B4C" w:rsidP="00786B41">
      <w:pPr>
        <w:pStyle w:val="nCode"/>
      </w:pPr>
      <w:r>
        <w:t xml:space="preserve">       function dispHelloName() {</w:t>
      </w:r>
    </w:p>
    <w:p w:rsidR="00056B4C" w:rsidRDefault="00056B4C" w:rsidP="00786B41">
      <w:pPr>
        <w:pStyle w:val="nCode"/>
      </w:pPr>
      <w:r>
        <w:t xml:space="preserve">       </w:t>
      </w:r>
      <w:r>
        <w:tab/>
      </w:r>
      <w:r>
        <w:tab/>
        <w:t>$name = Context::get('name');</w:t>
      </w:r>
    </w:p>
    <w:p w:rsidR="00056B4C" w:rsidRDefault="00056B4C" w:rsidP="00786B41">
      <w:pPr>
        <w:pStyle w:val="nCode"/>
      </w:pPr>
      <w:r>
        <w:t xml:space="preserve">       </w:t>
      </w:r>
      <w:r>
        <w:tab/>
      </w:r>
      <w:r>
        <w:tab/>
        <w:t>if(isset($name)){</w:t>
      </w:r>
    </w:p>
    <w:p w:rsidR="00056B4C" w:rsidRDefault="00056B4C" w:rsidP="00786B41">
      <w:pPr>
        <w:pStyle w:val="nCode"/>
      </w:pPr>
      <w:r>
        <w:lastRenderedPageBreak/>
        <w:t xml:space="preserve">       </w:t>
      </w:r>
      <w:r>
        <w:tab/>
      </w:r>
      <w:r>
        <w:tab/>
      </w:r>
      <w:r>
        <w:tab/>
        <w:t>$hello_message = "Hello " . $name;</w:t>
      </w:r>
    </w:p>
    <w:p w:rsidR="00056B4C" w:rsidRDefault="00056B4C" w:rsidP="00786B41">
      <w:pPr>
        <w:pStyle w:val="nCode"/>
      </w:pPr>
      <w:r>
        <w:t xml:space="preserve">       </w:t>
      </w:r>
      <w:r>
        <w:tab/>
      </w:r>
      <w:r>
        <w:tab/>
      </w:r>
      <w:r>
        <w:tab/>
        <w:t>Context::set('hello_message', $hello_message);</w:t>
      </w:r>
    </w:p>
    <w:p w:rsidR="00056B4C" w:rsidRDefault="00056B4C" w:rsidP="00786B41">
      <w:pPr>
        <w:pStyle w:val="nCode"/>
      </w:pPr>
      <w:r>
        <w:t xml:space="preserve">       </w:t>
      </w:r>
      <w:r>
        <w:tab/>
      </w:r>
      <w:r>
        <w:tab/>
        <w:t>}</w:t>
      </w:r>
    </w:p>
    <w:p w:rsidR="00056B4C" w:rsidRDefault="00056B4C" w:rsidP="00786B41">
      <w:pPr>
        <w:pStyle w:val="nCode"/>
      </w:pPr>
      <w:r>
        <w:t xml:space="preserve">      $this-&gt;setTemplateFile('name');</w:t>
      </w:r>
    </w:p>
    <w:p w:rsidR="00056B4C" w:rsidRDefault="00056B4C" w:rsidP="00786B41">
      <w:pPr>
        <w:pStyle w:val="nCode"/>
      </w:pPr>
      <w:r>
        <w:t xml:space="preserve">       }</w:t>
      </w:r>
    </w:p>
    <w:p w:rsidR="00056B4C" w:rsidRDefault="00056B4C" w:rsidP="00056B4C">
      <w:pPr>
        <w:pStyle w:val="nNormal"/>
      </w:pPr>
      <w:r>
        <w:t>Now, let's also update the name template file (./modules/hello/tpl/name.html):</w:t>
      </w:r>
    </w:p>
    <w:p w:rsidR="004679F7" w:rsidRDefault="004679F7" w:rsidP="004679F7">
      <w:pPr>
        <w:pStyle w:val="nCode"/>
      </w:pPr>
      <w:r>
        <w:t>&lt;h1 cond="isset($hello_message)"&gt;{$hello_message}&lt;/h1&gt;</w:t>
      </w:r>
    </w:p>
    <w:p w:rsidR="004679F7" w:rsidRDefault="004679F7" w:rsidP="004679F7">
      <w:pPr>
        <w:pStyle w:val="nCode"/>
      </w:pPr>
      <w:r>
        <w:t>&lt;block cond="!isset($hello_message)"&gt;</w:t>
      </w:r>
    </w:p>
    <w:p w:rsidR="004679F7" w:rsidRDefault="004679F7" w:rsidP="004679F7">
      <w:pPr>
        <w:pStyle w:val="nCode"/>
      </w:pPr>
      <w:r>
        <w:t xml:space="preserve">    &lt;h1&gt;Enter your name:&lt;/h1&gt;</w:t>
      </w:r>
    </w:p>
    <w:p w:rsidR="004679F7" w:rsidRDefault="004679F7" w:rsidP="004679F7">
      <w:pPr>
        <w:pStyle w:val="nCode"/>
      </w:pPr>
      <w:r>
        <w:t xml:space="preserve">    &lt;form id="name_form" action="./" method="post" ruleset="say_hello"&gt;</w:t>
      </w:r>
    </w:p>
    <w:p w:rsidR="004679F7" w:rsidRDefault="004679F7" w:rsidP="004679F7">
      <w:pPr>
        <w:pStyle w:val="nCode"/>
      </w:pPr>
      <w:r>
        <w:t xml:space="preserve">        &lt;input type="hidden" name="module" value="hello" /&gt;</w:t>
      </w:r>
    </w:p>
    <w:p w:rsidR="004679F7" w:rsidRDefault="004679F7" w:rsidP="004679F7">
      <w:pPr>
        <w:pStyle w:val="nCode"/>
      </w:pPr>
      <w:r>
        <w:t xml:space="preserve">        &lt;input type="hidden" name="act" value="procHelloGreet" /&gt;</w:t>
      </w:r>
    </w:p>
    <w:p w:rsidR="004679F7" w:rsidRDefault="004679F7" w:rsidP="004679F7">
      <w:pPr>
        <w:pStyle w:val="nCode"/>
      </w:pPr>
      <w:r>
        <w:t xml:space="preserve">        &lt;input type="text" name="name" id="name" value="" /&gt;</w:t>
      </w:r>
    </w:p>
    <w:p w:rsidR="004679F7" w:rsidRDefault="004679F7" w:rsidP="004679F7">
      <w:pPr>
        <w:pStyle w:val="nCode"/>
      </w:pPr>
      <w:r>
        <w:t xml:space="preserve">        &lt;br /&gt;</w:t>
      </w:r>
    </w:p>
    <w:p w:rsidR="004679F7" w:rsidRDefault="004679F7" w:rsidP="004679F7">
      <w:pPr>
        <w:pStyle w:val="nCode"/>
      </w:pPr>
    </w:p>
    <w:p w:rsidR="004679F7" w:rsidRDefault="004679F7" w:rsidP="004679F7">
      <w:pPr>
        <w:pStyle w:val="nCode"/>
      </w:pPr>
      <w:r>
        <w:t xml:space="preserve">        &lt;input type="submit" value="OK" /&gt;</w:t>
      </w:r>
    </w:p>
    <w:p w:rsidR="004679F7" w:rsidRDefault="004679F7" w:rsidP="004679F7">
      <w:pPr>
        <w:pStyle w:val="nCode"/>
      </w:pPr>
      <w:r>
        <w:t xml:space="preserve">    &lt;/form&gt;</w:t>
      </w:r>
    </w:p>
    <w:p w:rsidR="00056B4C" w:rsidRDefault="004679F7" w:rsidP="004679F7">
      <w:pPr>
        <w:pStyle w:val="nNormal"/>
      </w:pPr>
      <w:r>
        <w:t>&lt;/block&gt;</w:t>
      </w:r>
      <w:r w:rsidR="00056B4C">
        <w:t>If you reload the page in the browser, you should now see the greeting message:</w:t>
      </w:r>
    </w:p>
    <w:p w:rsidR="003A3F39" w:rsidRDefault="00370BEF" w:rsidP="003A3F39">
      <w:pPr>
        <w:pStyle w:val="nNormal"/>
        <w:keepNext/>
      </w:pPr>
      <w:r>
        <w:rPr>
          <w:noProof/>
        </w:rPr>
        <w:drawing>
          <wp:inline distT="0" distB="0" distL="0" distR="0">
            <wp:extent cx="4533900" cy="1270000"/>
            <wp:effectExtent l="19050" t="19050" r="19050" b="2540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4533900" cy="1270000"/>
                    </a:xfrm>
                    <a:prstGeom prst="rect">
                      <a:avLst/>
                    </a:prstGeom>
                    <a:noFill/>
                    <a:ln w="3175">
                      <a:solidFill>
                        <a:schemeClr val="accent1"/>
                      </a:solidFill>
                      <a:miter lim="800000"/>
                      <a:headEnd/>
                      <a:tailEnd/>
                    </a:ln>
                  </pic:spPr>
                </pic:pic>
              </a:graphicData>
            </a:graphic>
          </wp:inline>
        </w:drawing>
      </w:r>
    </w:p>
    <w:p w:rsidR="00056B4C" w:rsidRPr="00E37191" w:rsidRDefault="003A3F39" w:rsidP="00E37191">
      <w:pPr>
        <w:pStyle w:val="af9"/>
      </w:pPr>
      <w:bookmarkStart w:id="78" w:name="_Toc313009260"/>
      <w:r w:rsidRPr="00E37191">
        <w:t xml:space="preserve">Figure </w:t>
      </w:r>
      <w:fldSimple w:instr=" STYLEREF 1 \s ">
        <w:r w:rsidR="00B1324E">
          <w:rPr>
            <w:noProof/>
          </w:rPr>
          <w:t>4</w:t>
        </w:r>
      </w:fldSimple>
      <w:r w:rsidR="00F27B6B" w:rsidRPr="00E37191">
        <w:noBreakHyphen/>
      </w:r>
      <w:fldSimple w:instr=" SEQ Figure \* ARABIC \s 1 ">
        <w:r w:rsidR="00B1324E">
          <w:rPr>
            <w:noProof/>
          </w:rPr>
          <w:t>2</w:t>
        </w:r>
      </w:fldSimple>
      <w:r w:rsidRPr="00E37191">
        <w:rPr>
          <w:rFonts w:hint="eastAsia"/>
        </w:rPr>
        <w:t xml:space="preserve"> Display the greeting message</w:t>
      </w:r>
      <w:bookmarkEnd w:id="78"/>
    </w:p>
    <w:p w:rsidR="00056B4C" w:rsidRDefault="00056B4C" w:rsidP="000F5A76">
      <w:pPr>
        <w:pStyle w:val="nNormal"/>
      </w:pPr>
      <w:r>
        <w:t>This is it!</w:t>
      </w:r>
    </w:p>
    <w:p w:rsidR="00CD7209" w:rsidRDefault="00CD7209" w:rsidP="00056B4C">
      <w:pPr>
        <w:pStyle w:val="nNormal"/>
        <w:sectPr w:rsidR="00CD7209" w:rsidSect="00F50937">
          <w:type w:val="oddPage"/>
          <w:pgSz w:w="11906" w:h="16838" w:code="9"/>
          <w:pgMar w:top="2155" w:right="851" w:bottom="1361" w:left="851" w:header="1134" w:footer="737" w:gutter="851"/>
          <w:cols w:space="425"/>
          <w:titlePg/>
          <w:docGrid w:linePitch="360"/>
        </w:sectPr>
      </w:pPr>
    </w:p>
    <w:p w:rsidR="00056B4C" w:rsidRDefault="00103A6D" w:rsidP="00CD7209">
      <w:pPr>
        <w:pStyle w:val="1"/>
        <w:framePr w:wrap="notBeside"/>
      </w:pPr>
      <w:bookmarkStart w:id="79" w:name="_Toc313009202"/>
      <w:r>
        <w:rPr>
          <w:rFonts w:hint="eastAsia"/>
        </w:rPr>
        <w:lastRenderedPageBreak/>
        <w:t>Using</w:t>
      </w:r>
      <w:r w:rsidR="00056B4C">
        <w:t xml:space="preserve"> </w:t>
      </w:r>
      <w:r w:rsidR="007C055C">
        <w:rPr>
          <w:rFonts w:hint="eastAsia"/>
        </w:rPr>
        <w:t>D</w:t>
      </w:r>
      <w:r w:rsidR="00056B4C">
        <w:t xml:space="preserve">ocument </w:t>
      </w:r>
      <w:r w:rsidR="007C055C">
        <w:rPr>
          <w:rFonts w:hint="eastAsia"/>
        </w:rPr>
        <w:t>M</w:t>
      </w:r>
      <w:r w:rsidR="00056B4C">
        <w:t>odule</w:t>
      </w:r>
      <w:bookmarkEnd w:id="79"/>
    </w:p>
    <w:p w:rsidR="00CD7209" w:rsidRPr="00786B41" w:rsidRDefault="00103A6D" w:rsidP="00786B41">
      <w:pPr>
        <w:pStyle w:val="nCvrNormal"/>
      </w:pPr>
      <w:r w:rsidRPr="00786B41">
        <w:rPr>
          <w:rFonts w:hint="eastAsia"/>
        </w:rPr>
        <w:t>This chapter describes how to use the document module which is basically provided by XE.</w:t>
      </w:r>
    </w:p>
    <w:p w:rsidR="00056B4C" w:rsidRPr="00172D16" w:rsidRDefault="00056B4C" w:rsidP="00E37191">
      <w:pPr>
        <w:pStyle w:val="21"/>
      </w:pPr>
      <w:bookmarkStart w:id="80" w:name="_Toc313009203"/>
      <w:r w:rsidRPr="00172D16">
        <w:lastRenderedPageBreak/>
        <w:t>Introduction</w:t>
      </w:r>
      <w:bookmarkEnd w:id="80"/>
    </w:p>
    <w:p w:rsidR="00056B4C" w:rsidRDefault="00056B4C" w:rsidP="00056B4C">
      <w:pPr>
        <w:pStyle w:val="nNormal"/>
      </w:pPr>
      <w:r>
        <w:t>XE was built with a modular structure in mind. This way, you can easily extend its core functionality while taking advantage of the existing building blocks.</w:t>
      </w:r>
    </w:p>
    <w:p w:rsidR="00056B4C" w:rsidRDefault="00056B4C" w:rsidP="00056B4C">
      <w:pPr>
        <w:pStyle w:val="nNormal"/>
      </w:pPr>
      <w:r>
        <w:t xml:space="preserve">Among the most important bricks when building your own </w:t>
      </w:r>
      <w:r w:rsidR="003C73B7" w:rsidRPr="000F5A76">
        <w:rPr>
          <w:rFonts w:hint="eastAsia"/>
        </w:rPr>
        <w:t>additional feature</w:t>
      </w:r>
      <w:r>
        <w:t>s are the document module. Th</w:t>
      </w:r>
      <w:r w:rsidR="00172D16">
        <w:rPr>
          <w:rFonts w:hint="eastAsia"/>
        </w:rPr>
        <w:t>is is</w:t>
      </w:r>
      <w:r>
        <w:t xml:space="preserve"> the recommended module you should use when creating custom modules that work with content.</w:t>
      </w:r>
    </w:p>
    <w:p w:rsidR="00056B4C" w:rsidRDefault="00056B4C" w:rsidP="00056B4C">
      <w:pPr>
        <w:pStyle w:val="nNormal"/>
      </w:pPr>
      <w:r>
        <w:t xml:space="preserve">Some of the features that come bundled with </w:t>
      </w:r>
      <w:r w:rsidR="00172D16">
        <w:rPr>
          <w:rFonts w:hint="eastAsia"/>
        </w:rPr>
        <w:t>this</w:t>
      </w:r>
      <w:r>
        <w:t xml:space="preserve"> are:</w:t>
      </w:r>
    </w:p>
    <w:p w:rsidR="00056B4C" w:rsidRDefault="00056B4C" w:rsidP="00CD7209">
      <w:pPr>
        <w:pStyle w:val="nListBuld1"/>
      </w:pPr>
      <w:r>
        <w:t>built-in functions for creating and retrieving content</w:t>
      </w:r>
    </w:p>
    <w:p w:rsidR="00056B4C" w:rsidRDefault="00056B4C" w:rsidP="00CD7209">
      <w:pPr>
        <w:pStyle w:val="nListBuld1"/>
      </w:pPr>
      <w:r>
        <w:t>information about number of comments, number of views and other useful statistics</w:t>
      </w:r>
    </w:p>
    <w:p w:rsidR="00056B4C" w:rsidRDefault="00056B4C" w:rsidP="00CD7209">
      <w:pPr>
        <w:pStyle w:val="nListBuld1"/>
      </w:pPr>
      <w:r>
        <w:t>revision history</w:t>
      </w:r>
    </w:p>
    <w:p w:rsidR="00056B4C" w:rsidRDefault="00056B4C" w:rsidP="00CD7209">
      <w:pPr>
        <w:pStyle w:val="nListBuld1"/>
      </w:pPr>
      <w:r>
        <w:t>ability to easily organize content - through categories or tags</w:t>
      </w:r>
    </w:p>
    <w:p w:rsidR="00056B4C" w:rsidRDefault="00056B4C" w:rsidP="00CD7209">
      <w:pPr>
        <w:pStyle w:val="nListBuld1"/>
      </w:pPr>
      <w:r>
        <w:t>batch editing</w:t>
      </w:r>
    </w:p>
    <w:p w:rsidR="00056B4C" w:rsidRDefault="00056B4C" w:rsidP="00CD7209">
      <w:pPr>
        <w:pStyle w:val="nListBuld1"/>
      </w:pPr>
      <w:r>
        <w:t>easy integration with other modules in XE</w:t>
      </w:r>
    </w:p>
    <w:p w:rsidR="00056B4C" w:rsidRDefault="00056B4C" w:rsidP="00056B4C">
      <w:pPr>
        <w:pStyle w:val="nNormal"/>
      </w:pPr>
      <w:r>
        <w:t>To better grasp how you can take advantage of these modules, you should take a look at the forum, wiki, textyle and issue tracker modules - they all use documents to store their content.</w:t>
      </w:r>
    </w:p>
    <w:p w:rsidR="00056B4C" w:rsidRPr="00CD7209" w:rsidRDefault="00056B4C" w:rsidP="00056B4C">
      <w:pPr>
        <w:pStyle w:val="nNormal"/>
      </w:pPr>
    </w:p>
    <w:p w:rsidR="00056B4C" w:rsidRDefault="00056B4C" w:rsidP="00056B4C">
      <w:pPr>
        <w:pStyle w:val="nNormal"/>
      </w:pPr>
    </w:p>
    <w:p w:rsidR="00056B4C" w:rsidRDefault="00056B4C" w:rsidP="00E37191">
      <w:pPr>
        <w:pStyle w:val="21"/>
      </w:pPr>
      <w:bookmarkStart w:id="81" w:name="_Toc313009204"/>
      <w:r>
        <w:lastRenderedPageBreak/>
        <w:t xml:space="preserve">Document </w:t>
      </w:r>
      <w:r w:rsidR="009E7962">
        <w:rPr>
          <w:rFonts w:hint="eastAsia"/>
        </w:rPr>
        <w:t>M</w:t>
      </w:r>
      <w:r>
        <w:t>odule</w:t>
      </w:r>
      <w:bookmarkEnd w:id="81"/>
    </w:p>
    <w:p w:rsidR="00056B4C" w:rsidRDefault="00056B4C" w:rsidP="00E37191">
      <w:pPr>
        <w:pStyle w:val="31"/>
      </w:pPr>
      <w:bookmarkStart w:id="82" w:name="_Toc313009205"/>
      <w:r>
        <w:t>Creating documents</w:t>
      </w:r>
      <w:bookmarkEnd w:id="82"/>
    </w:p>
    <w:p w:rsidR="00056B4C" w:rsidRDefault="00056B4C" w:rsidP="00056B4C">
      <w:pPr>
        <w:pStyle w:val="nNormal"/>
      </w:pPr>
      <w:r>
        <w:t>The method for creating documents is in the documentController - .\modules\document\document.controller.php . Here is an example of creating one:</w:t>
      </w:r>
    </w:p>
    <w:p w:rsidR="004679F7" w:rsidRDefault="004679F7" w:rsidP="004679F7">
      <w:pPr>
        <w:pStyle w:val="nCode"/>
      </w:pPr>
      <w:r>
        <w:t>$obj-&gt;title = "My sample document";</w:t>
      </w:r>
    </w:p>
    <w:p w:rsidR="004679F7" w:rsidRDefault="004679F7" w:rsidP="004679F7">
      <w:pPr>
        <w:pStyle w:val="nCode"/>
      </w:pPr>
      <w:r>
        <w:t>$obj-&gt;content = "Hello World!";</w:t>
      </w:r>
    </w:p>
    <w:p w:rsidR="004679F7" w:rsidRDefault="004679F7" w:rsidP="004679F7">
      <w:pPr>
        <w:pStyle w:val="nCode"/>
      </w:pPr>
      <w:r>
        <w:t>$obj-&gt;tags = "demo, hello";</w:t>
      </w:r>
    </w:p>
    <w:p w:rsidR="004679F7" w:rsidRDefault="004679F7" w:rsidP="004679F7">
      <w:pPr>
        <w:pStyle w:val="nCode"/>
      </w:pPr>
      <w:r>
        <w:t>$document_srl = getNextSequence();</w:t>
      </w:r>
    </w:p>
    <w:p w:rsidR="004679F7" w:rsidRDefault="004679F7" w:rsidP="004679F7">
      <w:pPr>
        <w:pStyle w:val="nCode"/>
      </w:pPr>
      <w:r>
        <w:t>$obj-&gt;document_srl = $document_srl;</w:t>
      </w:r>
    </w:p>
    <w:p w:rsidR="004679F7" w:rsidRDefault="004679F7" w:rsidP="004679F7">
      <w:pPr>
        <w:pStyle w:val="nCode"/>
      </w:pPr>
      <w:r>
        <w:t>$obj-&gt;module_srl = $this-&gt;module_srl;</w:t>
      </w:r>
    </w:p>
    <w:p w:rsidR="004679F7" w:rsidRDefault="004679F7" w:rsidP="004679F7">
      <w:pPr>
        <w:pStyle w:val="nCode"/>
      </w:pPr>
      <w:r>
        <w:t>$obj-&gt;allow_comment = 'Y';</w:t>
      </w:r>
    </w:p>
    <w:p w:rsidR="004679F7" w:rsidRDefault="004679F7" w:rsidP="004679F7">
      <w:pPr>
        <w:pStyle w:val="nCode"/>
      </w:pPr>
      <w:r>
        <w:t>$obj-&gt;allow_trackback = 'Y';</w:t>
      </w:r>
    </w:p>
    <w:p w:rsidR="004679F7" w:rsidRDefault="004679F7" w:rsidP="004679F7">
      <w:pPr>
        <w:pStyle w:val="nCode"/>
      </w:pPr>
      <w:r>
        <w:t>$oDocumentController = &amp;getController('document');</w:t>
      </w:r>
    </w:p>
    <w:p w:rsidR="004679F7" w:rsidRDefault="004679F7" w:rsidP="004679F7">
      <w:pPr>
        <w:pStyle w:val="nCode"/>
      </w:pPr>
      <w:r>
        <w:t>$output = $oDocumentController-&gt;insertDocument($obj);</w:t>
      </w:r>
    </w:p>
    <w:p w:rsidR="00056B4C" w:rsidRDefault="00056B4C" w:rsidP="00056B4C">
      <w:pPr>
        <w:pStyle w:val="nNormal"/>
      </w:pPr>
      <w:r>
        <w:t xml:space="preserve">All documents are stored in the </w:t>
      </w:r>
      <w:r w:rsidR="00172D16">
        <w:t>[DB flag]_documents</w:t>
      </w:r>
      <w:r>
        <w:t xml:space="preserve"> table. Besides the default fields, you can easily add your own custom fields with the extra_vars feature. These represent attributes that can be associated to all documents belonging to a certain module type, so that just your custom documents share them.</w:t>
      </w:r>
    </w:p>
    <w:p w:rsidR="00056B4C" w:rsidRDefault="00056B4C" w:rsidP="00056B4C">
      <w:pPr>
        <w:pStyle w:val="nNormal"/>
      </w:pPr>
      <w:r>
        <w:t xml:space="preserve">The name of the custom fields and info about their type is stored in the </w:t>
      </w:r>
      <w:r w:rsidR="00172D16">
        <w:t>[DB flag]_document</w:t>
      </w:r>
      <w:r>
        <w:t xml:space="preserve">_extra_keys table. You can add new keys using the insertDocumentExtraKey method in the documentController. The values of the new keys are stored in the </w:t>
      </w:r>
      <w:r w:rsidR="00172D16">
        <w:t>[DB flag]_document</w:t>
      </w:r>
      <w:r>
        <w:t>_extra_vars table. In order to add these you can use the insertDocumentExtraVar method o the documentController class.</w:t>
      </w:r>
    </w:p>
    <w:p w:rsidR="00056B4C" w:rsidRDefault="00056B4C" w:rsidP="00E37191">
      <w:pPr>
        <w:pStyle w:val="31"/>
      </w:pPr>
      <w:bookmarkStart w:id="83" w:name="_Toc313009206"/>
      <w:r>
        <w:t>Document attributes</w:t>
      </w:r>
      <w:bookmarkEnd w:id="83"/>
    </w:p>
    <w:p w:rsidR="004601C1" w:rsidRPr="000C09C8" w:rsidRDefault="004601C1" w:rsidP="004601C1">
      <w:pPr>
        <w:pStyle w:val="nNormal"/>
      </w:pPr>
      <w:r>
        <w:rPr>
          <w:rFonts w:hint="eastAsia"/>
        </w:rPr>
        <w:t>The following table describes the document attributes.</w:t>
      </w:r>
    </w:p>
    <w:p w:rsidR="000C09C8" w:rsidRPr="00E37191" w:rsidRDefault="000C09C8" w:rsidP="00E37191">
      <w:pPr>
        <w:pStyle w:val="af9"/>
      </w:pPr>
      <w:bookmarkStart w:id="84" w:name="_Toc313009257"/>
      <w:r w:rsidRPr="00E37191">
        <w:t xml:space="preserve">Table </w:t>
      </w:r>
      <w:fldSimple w:instr=" STYLEREF 1 \s ">
        <w:r w:rsidR="00B1324E">
          <w:rPr>
            <w:noProof/>
          </w:rPr>
          <w:t>5</w:t>
        </w:r>
      </w:fldSimple>
      <w:r w:rsidR="00546C59" w:rsidRPr="00E37191">
        <w:noBreakHyphen/>
      </w:r>
      <w:fldSimple w:instr=" SEQ Table \* ARABIC \s 1 ">
        <w:r w:rsidR="00B1324E">
          <w:rPr>
            <w:noProof/>
          </w:rPr>
          <w:t>1</w:t>
        </w:r>
      </w:fldSimple>
      <w:r w:rsidRPr="00E37191">
        <w:rPr>
          <w:rFonts w:hint="eastAsia"/>
        </w:rPr>
        <w:t xml:space="preserve"> Document attributes</w:t>
      </w:r>
      <w:bookmarkEnd w:id="84"/>
    </w:p>
    <w:tbl>
      <w:tblPr>
        <w:tblStyle w:val="nTbl"/>
        <w:tblW w:w="8647" w:type="dxa"/>
        <w:tblInd w:w="737" w:type="dxa"/>
        <w:tblLayout w:type="fixed"/>
        <w:tblLook w:val="04A0"/>
      </w:tblPr>
      <w:tblGrid>
        <w:gridCol w:w="1559"/>
        <w:gridCol w:w="7088"/>
      </w:tblGrid>
      <w:tr w:rsidR="00D70D3A" w:rsidRPr="00D2322F" w:rsidTr="005730F5">
        <w:trPr>
          <w:cnfStyle w:val="100000000000"/>
          <w:tblHeader/>
        </w:trPr>
        <w:tc>
          <w:tcPr>
            <w:tcW w:w="1559" w:type="dxa"/>
          </w:tcPr>
          <w:p w:rsidR="00D70D3A" w:rsidRPr="00D2322F" w:rsidRDefault="00D70D3A" w:rsidP="005730F5">
            <w:pPr>
              <w:pStyle w:val="nTblHeader"/>
            </w:pPr>
            <w:r>
              <w:rPr>
                <w:rFonts w:hint="eastAsia"/>
              </w:rPr>
              <w:t>Attributes</w:t>
            </w:r>
          </w:p>
        </w:tc>
        <w:tc>
          <w:tcPr>
            <w:tcW w:w="7088" w:type="dxa"/>
          </w:tcPr>
          <w:p w:rsidR="00D70D3A" w:rsidRPr="00D2322F" w:rsidRDefault="00D70D3A" w:rsidP="005730F5">
            <w:pPr>
              <w:pStyle w:val="nTblHeader"/>
            </w:pPr>
            <w:r>
              <w:rPr>
                <w:rFonts w:hint="eastAsia"/>
              </w:rPr>
              <w:t>Description</w:t>
            </w:r>
          </w:p>
        </w:tc>
      </w:tr>
      <w:tr w:rsidR="00D70D3A" w:rsidRPr="00D2322F" w:rsidTr="005730F5">
        <w:trPr>
          <w:cnfStyle w:val="100000000000"/>
          <w:tblHeader/>
        </w:trPr>
        <w:tc>
          <w:tcPr>
            <w:tcW w:w="1559" w:type="dxa"/>
          </w:tcPr>
          <w:p w:rsidR="00D70D3A" w:rsidRPr="001310B7" w:rsidRDefault="00D70D3A" w:rsidP="008C13EA">
            <w:pPr>
              <w:pStyle w:val="nTblNormal"/>
            </w:pPr>
            <w:r w:rsidRPr="001310B7">
              <w:t xml:space="preserve">document_srl </w:t>
            </w:r>
          </w:p>
        </w:tc>
        <w:tc>
          <w:tcPr>
            <w:tcW w:w="7088" w:type="dxa"/>
          </w:tcPr>
          <w:p w:rsidR="00D70D3A" w:rsidRPr="001310B7" w:rsidRDefault="004601C1" w:rsidP="008C13EA">
            <w:pPr>
              <w:pStyle w:val="nTblNormal"/>
            </w:pPr>
            <w:r>
              <w:rPr>
                <w:rFonts w:hint="eastAsia"/>
              </w:rPr>
              <w:t>R</w:t>
            </w:r>
            <w:r w:rsidR="00D70D3A" w:rsidRPr="001310B7">
              <w:t>epresents the unique ID of a document</w:t>
            </w:r>
            <w:r>
              <w:rPr>
                <w:rFonts w:hint="eastAsia"/>
              </w:rPr>
              <w:t>.</w:t>
            </w:r>
          </w:p>
        </w:tc>
      </w:tr>
      <w:tr w:rsidR="00D70D3A" w:rsidRPr="00CD7209" w:rsidTr="005730F5">
        <w:tc>
          <w:tcPr>
            <w:tcW w:w="1559" w:type="dxa"/>
          </w:tcPr>
          <w:p w:rsidR="00D70D3A" w:rsidRPr="001310B7" w:rsidRDefault="00D70D3A" w:rsidP="008C13EA">
            <w:pPr>
              <w:pStyle w:val="nTblNormal"/>
            </w:pPr>
            <w:r w:rsidRPr="001310B7">
              <w:t xml:space="preserve">module_srl </w:t>
            </w:r>
          </w:p>
        </w:tc>
        <w:tc>
          <w:tcPr>
            <w:tcW w:w="7088" w:type="dxa"/>
          </w:tcPr>
          <w:p w:rsidR="00D70D3A" w:rsidRPr="001310B7" w:rsidRDefault="004601C1" w:rsidP="008C13EA">
            <w:pPr>
              <w:pStyle w:val="nTblNormal"/>
            </w:pPr>
            <w:r>
              <w:rPr>
                <w:rFonts w:hint="eastAsia"/>
              </w:rPr>
              <w:t>R</w:t>
            </w:r>
            <w:r w:rsidR="00D70D3A" w:rsidRPr="001310B7">
              <w:t>epresents the module instance that the document is linked to</w:t>
            </w:r>
            <w:r>
              <w:rPr>
                <w:rFonts w:hint="eastAsia"/>
              </w:rPr>
              <w:t>.</w:t>
            </w:r>
          </w:p>
        </w:tc>
      </w:tr>
      <w:tr w:rsidR="00D70D3A" w:rsidRPr="00CD7209" w:rsidTr="005730F5">
        <w:tc>
          <w:tcPr>
            <w:tcW w:w="1559" w:type="dxa"/>
          </w:tcPr>
          <w:p w:rsidR="00D70D3A" w:rsidRPr="001310B7" w:rsidRDefault="00D70D3A" w:rsidP="008C13EA">
            <w:pPr>
              <w:pStyle w:val="nTblNormal"/>
            </w:pPr>
            <w:r w:rsidRPr="001310B7">
              <w:t xml:space="preserve">category_srl </w:t>
            </w:r>
          </w:p>
        </w:tc>
        <w:tc>
          <w:tcPr>
            <w:tcW w:w="7088" w:type="dxa"/>
          </w:tcPr>
          <w:p w:rsidR="00D70D3A" w:rsidRPr="001310B7" w:rsidRDefault="004601C1" w:rsidP="008C13EA">
            <w:pPr>
              <w:pStyle w:val="nTblNormal"/>
            </w:pPr>
            <w:r>
              <w:rPr>
                <w:rFonts w:hint="eastAsia"/>
              </w:rPr>
              <w:t>R</w:t>
            </w:r>
            <w:r w:rsidR="00D70D3A" w:rsidRPr="001310B7">
              <w:t xml:space="preserve">epresents the ID of the document category (document categories are stored in the </w:t>
            </w:r>
            <w:r w:rsidR="00172D16">
              <w:t>[DB flag]_document</w:t>
            </w:r>
            <w:r w:rsidR="00D70D3A" w:rsidRPr="001310B7">
              <w:t>_categories table)</w:t>
            </w:r>
            <w:r>
              <w:rPr>
                <w:rFonts w:hint="eastAsia"/>
              </w:rPr>
              <w:t>.</w:t>
            </w:r>
          </w:p>
        </w:tc>
      </w:tr>
      <w:tr w:rsidR="00D70D3A" w:rsidRPr="00CD7209" w:rsidTr="005730F5">
        <w:tc>
          <w:tcPr>
            <w:tcW w:w="1559" w:type="dxa"/>
          </w:tcPr>
          <w:p w:rsidR="00D70D3A" w:rsidRPr="001310B7" w:rsidRDefault="00D70D3A" w:rsidP="008C13EA">
            <w:pPr>
              <w:pStyle w:val="nTblNormal"/>
            </w:pPr>
            <w:r w:rsidRPr="001310B7">
              <w:t xml:space="preserve">lang_code </w:t>
            </w:r>
          </w:p>
        </w:tc>
        <w:tc>
          <w:tcPr>
            <w:tcW w:w="7088" w:type="dxa"/>
          </w:tcPr>
          <w:p w:rsidR="00D70D3A" w:rsidRPr="001310B7" w:rsidRDefault="004601C1" w:rsidP="008C13EA">
            <w:pPr>
              <w:pStyle w:val="nTblNormal"/>
            </w:pPr>
            <w:r>
              <w:rPr>
                <w:rFonts w:hint="eastAsia"/>
              </w:rPr>
              <w:t>L</w:t>
            </w:r>
            <w:r w:rsidR="00D70D3A" w:rsidRPr="001310B7">
              <w:t xml:space="preserve">anguage code of the document </w:t>
            </w:r>
            <w:r w:rsidR="00D70D3A">
              <w:rPr>
                <w:rFonts w:hint="eastAsia"/>
              </w:rPr>
              <w:t xml:space="preserve">- </w:t>
            </w:r>
            <w:r w:rsidR="00D70D3A" w:rsidRPr="001310B7">
              <w:t>this is for having different versions of the same document in different languages</w:t>
            </w:r>
            <w:r>
              <w:rPr>
                <w:rFonts w:hint="eastAsia"/>
              </w:rPr>
              <w:t>.</w:t>
            </w:r>
          </w:p>
        </w:tc>
      </w:tr>
      <w:tr w:rsidR="00D70D3A" w:rsidRPr="00CD7209" w:rsidTr="005730F5">
        <w:tc>
          <w:tcPr>
            <w:tcW w:w="1559" w:type="dxa"/>
          </w:tcPr>
          <w:p w:rsidR="00D70D3A" w:rsidRPr="001310B7" w:rsidRDefault="00D70D3A" w:rsidP="008C13EA">
            <w:pPr>
              <w:pStyle w:val="nTblNormal"/>
            </w:pPr>
            <w:r w:rsidRPr="001310B7">
              <w:t xml:space="preserve">is_notice </w:t>
            </w:r>
          </w:p>
        </w:tc>
        <w:tc>
          <w:tcPr>
            <w:tcW w:w="7088" w:type="dxa"/>
          </w:tcPr>
          <w:p w:rsidR="00D70D3A" w:rsidRPr="001310B7" w:rsidRDefault="004601C1" w:rsidP="008C13EA">
            <w:pPr>
              <w:pStyle w:val="nTblNormal"/>
            </w:pPr>
            <w:r>
              <w:rPr>
                <w:rFonts w:hint="eastAsia"/>
              </w:rPr>
              <w:t>Marks</w:t>
            </w:r>
            <w:r w:rsidR="00D70D3A" w:rsidRPr="001310B7">
              <w:t xml:space="preserve"> a document as being important</w:t>
            </w:r>
            <w:r>
              <w:rPr>
                <w:rFonts w:hint="eastAsia"/>
              </w:rPr>
              <w:t>.</w:t>
            </w:r>
            <w:r w:rsidR="00D70D3A">
              <w:rPr>
                <w:rFonts w:hint="eastAsia"/>
              </w:rPr>
              <w:t xml:space="preserve"> </w:t>
            </w:r>
            <w:r>
              <w:rPr>
                <w:rFonts w:hint="eastAsia"/>
              </w:rPr>
              <w:t>Y</w:t>
            </w:r>
            <w:r w:rsidR="00D70D3A" w:rsidRPr="001310B7">
              <w:t>ou can use this attribute for displaying notices at the top</w:t>
            </w:r>
            <w:r>
              <w:rPr>
                <w:rFonts w:hint="eastAsia"/>
              </w:rPr>
              <w:t xml:space="preserve"> of</w:t>
            </w:r>
            <w:r w:rsidR="00D70D3A" w:rsidRPr="001310B7">
              <w:t xml:space="preserve"> a document list, for instance</w:t>
            </w:r>
            <w:r>
              <w:rPr>
                <w:rFonts w:hint="eastAsia"/>
              </w:rPr>
              <w:t>.</w:t>
            </w:r>
          </w:p>
        </w:tc>
      </w:tr>
      <w:tr w:rsidR="00D70D3A" w:rsidRPr="00CD7209" w:rsidTr="005730F5">
        <w:tc>
          <w:tcPr>
            <w:tcW w:w="1559" w:type="dxa"/>
          </w:tcPr>
          <w:p w:rsidR="00D70D3A" w:rsidRPr="001310B7" w:rsidRDefault="00D70D3A" w:rsidP="008C13EA">
            <w:pPr>
              <w:pStyle w:val="nTblNormal"/>
            </w:pPr>
            <w:r w:rsidRPr="001310B7">
              <w:t xml:space="preserve">title </w:t>
            </w:r>
          </w:p>
        </w:tc>
        <w:tc>
          <w:tcPr>
            <w:tcW w:w="7088" w:type="dxa"/>
          </w:tcPr>
          <w:p w:rsidR="00D70D3A" w:rsidRPr="001310B7" w:rsidRDefault="004601C1" w:rsidP="008C13EA">
            <w:pPr>
              <w:pStyle w:val="nTblNormal"/>
            </w:pPr>
            <w:r>
              <w:rPr>
                <w:rFonts w:hint="eastAsia"/>
              </w:rPr>
              <w:t>D</w:t>
            </w:r>
            <w:r w:rsidR="00D70D3A" w:rsidRPr="001310B7">
              <w:t>ocument title</w:t>
            </w:r>
          </w:p>
        </w:tc>
      </w:tr>
      <w:tr w:rsidR="00D70D3A" w:rsidRPr="00CD7209" w:rsidTr="005730F5">
        <w:tc>
          <w:tcPr>
            <w:tcW w:w="1559" w:type="dxa"/>
          </w:tcPr>
          <w:p w:rsidR="00D70D3A" w:rsidRPr="001310B7" w:rsidRDefault="00D70D3A" w:rsidP="008C13EA">
            <w:pPr>
              <w:pStyle w:val="nTblNormal"/>
            </w:pPr>
            <w:r w:rsidRPr="001310B7">
              <w:t xml:space="preserve">content </w:t>
            </w:r>
          </w:p>
        </w:tc>
        <w:tc>
          <w:tcPr>
            <w:tcW w:w="7088" w:type="dxa"/>
          </w:tcPr>
          <w:p w:rsidR="00D70D3A" w:rsidRPr="001310B7" w:rsidRDefault="004601C1" w:rsidP="008C13EA">
            <w:pPr>
              <w:pStyle w:val="nTblNormal"/>
            </w:pPr>
            <w:r>
              <w:rPr>
                <w:rFonts w:hint="eastAsia"/>
              </w:rPr>
              <w:t>D</w:t>
            </w:r>
            <w:r w:rsidR="00D70D3A" w:rsidRPr="001310B7">
              <w:t>ocument content</w:t>
            </w:r>
          </w:p>
        </w:tc>
      </w:tr>
      <w:tr w:rsidR="00D70D3A" w:rsidRPr="00CD7209" w:rsidTr="005730F5">
        <w:tc>
          <w:tcPr>
            <w:tcW w:w="1559" w:type="dxa"/>
          </w:tcPr>
          <w:p w:rsidR="00D70D3A" w:rsidRPr="001310B7" w:rsidRDefault="00D70D3A" w:rsidP="008C13EA">
            <w:pPr>
              <w:pStyle w:val="nTblNormal"/>
            </w:pPr>
            <w:r w:rsidRPr="001310B7">
              <w:t xml:space="preserve">readed_count </w:t>
            </w:r>
          </w:p>
        </w:tc>
        <w:tc>
          <w:tcPr>
            <w:tcW w:w="7088" w:type="dxa"/>
          </w:tcPr>
          <w:p w:rsidR="00D70D3A" w:rsidRPr="001310B7" w:rsidRDefault="004601C1" w:rsidP="008C13EA">
            <w:pPr>
              <w:pStyle w:val="nTblNormal"/>
            </w:pPr>
            <w:r>
              <w:rPr>
                <w:rFonts w:hint="eastAsia"/>
              </w:rPr>
              <w:t>N</w:t>
            </w:r>
            <w:r w:rsidR="00D70D3A" w:rsidRPr="001310B7">
              <w:t>umber of times that the document has been viewed.</w:t>
            </w:r>
          </w:p>
        </w:tc>
      </w:tr>
      <w:tr w:rsidR="00D70D3A" w:rsidRPr="00CD7209" w:rsidTr="005730F5">
        <w:tc>
          <w:tcPr>
            <w:tcW w:w="1559" w:type="dxa"/>
          </w:tcPr>
          <w:p w:rsidR="00D70D3A" w:rsidRPr="001310B7" w:rsidRDefault="00D70D3A" w:rsidP="008C13EA">
            <w:pPr>
              <w:pStyle w:val="nTblNormal"/>
            </w:pPr>
            <w:r w:rsidRPr="001310B7">
              <w:t xml:space="preserve">voted_count </w:t>
            </w:r>
          </w:p>
        </w:tc>
        <w:tc>
          <w:tcPr>
            <w:tcW w:w="7088" w:type="dxa"/>
          </w:tcPr>
          <w:p w:rsidR="00D70D3A" w:rsidRPr="001310B7" w:rsidRDefault="004601C1" w:rsidP="008C13EA">
            <w:pPr>
              <w:pStyle w:val="nTblNormal"/>
            </w:pPr>
            <w:r>
              <w:rPr>
                <w:rFonts w:hint="eastAsia"/>
              </w:rPr>
              <w:t>N</w:t>
            </w:r>
            <w:r w:rsidR="00D70D3A" w:rsidRPr="001310B7">
              <w:t>umber of votes the document received</w:t>
            </w:r>
            <w:r>
              <w:rPr>
                <w:rFonts w:hint="eastAsia"/>
              </w:rPr>
              <w:t>.</w:t>
            </w:r>
            <w:r w:rsidR="00D70D3A" w:rsidRPr="001310B7">
              <w:t xml:space="preserve"> </w:t>
            </w:r>
            <w:r>
              <w:rPr>
                <w:rFonts w:hint="eastAsia"/>
              </w:rPr>
              <w:t>T</w:t>
            </w:r>
            <w:r w:rsidR="00D70D3A" w:rsidRPr="001310B7">
              <w:t>his is achieved through integration with the point module</w:t>
            </w:r>
            <w:r>
              <w:rPr>
                <w:rFonts w:hint="eastAsia"/>
              </w:rPr>
              <w:t>.</w:t>
            </w:r>
          </w:p>
        </w:tc>
      </w:tr>
      <w:tr w:rsidR="00D70D3A" w:rsidRPr="00CD7209" w:rsidTr="005730F5">
        <w:tc>
          <w:tcPr>
            <w:tcW w:w="1559" w:type="dxa"/>
          </w:tcPr>
          <w:p w:rsidR="00D70D3A" w:rsidRPr="001310B7" w:rsidRDefault="00D70D3A" w:rsidP="008C13EA">
            <w:pPr>
              <w:pStyle w:val="nTblNormal"/>
            </w:pPr>
            <w:r w:rsidRPr="001310B7">
              <w:t xml:space="preserve">blamed_count </w:t>
            </w:r>
          </w:p>
        </w:tc>
        <w:tc>
          <w:tcPr>
            <w:tcW w:w="7088" w:type="dxa"/>
          </w:tcPr>
          <w:p w:rsidR="00D70D3A" w:rsidRPr="001310B7" w:rsidRDefault="004601C1" w:rsidP="008C13EA">
            <w:pPr>
              <w:pStyle w:val="nTblNormal"/>
            </w:pPr>
            <w:r>
              <w:rPr>
                <w:rFonts w:hint="eastAsia"/>
              </w:rPr>
              <w:t>N</w:t>
            </w:r>
            <w:r w:rsidR="00D70D3A" w:rsidRPr="001310B7">
              <w:t>umber of times the document has been marked as inappropriate.</w:t>
            </w:r>
          </w:p>
        </w:tc>
      </w:tr>
      <w:tr w:rsidR="00D70D3A" w:rsidRPr="00CD7209" w:rsidTr="005730F5">
        <w:tc>
          <w:tcPr>
            <w:tcW w:w="1559" w:type="dxa"/>
          </w:tcPr>
          <w:p w:rsidR="00D70D3A" w:rsidRPr="001310B7" w:rsidRDefault="00D70D3A" w:rsidP="008C13EA">
            <w:pPr>
              <w:pStyle w:val="nTblNormal"/>
            </w:pPr>
            <w:r w:rsidRPr="001310B7">
              <w:t xml:space="preserve">comment_count </w:t>
            </w:r>
          </w:p>
        </w:tc>
        <w:tc>
          <w:tcPr>
            <w:tcW w:w="7088" w:type="dxa"/>
          </w:tcPr>
          <w:p w:rsidR="00D70D3A" w:rsidRPr="001310B7" w:rsidRDefault="004601C1" w:rsidP="008C13EA">
            <w:pPr>
              <w:pStyle w:val="nTblNormal"/>
            </w:pPr>
            <w:r>
              <w:rPr>
                <w:rFonts w:hint="eastAsia"/>
              </w:rPr>
              <w:t>N</w:t>
            </w:r>
            <w:r w:rsidR="00D70D3A" w:rsidRPr="001310B7">
              <w:t>umber of comments associated to the document</w:t>
            </w:r>
            <w:r>
              <w:rPr>
                <w:rFonts w:hint="eastAsia"/>
              </w:rPr>
              <w:t>.</w:t>
            </w:r>
          </w:p>
        </w:tc>
      </w:tr>
      <w:tr w:rsidR="00D70D3A" w:rsidRPr="00CD7209" w:rsidTr="005730F5">
        <w:tc>
          <w:tcPr>
            <w:tcW w:w="1559" w:type="dxa"/>
          </w:tcPr>
          <w:p w:rsidR="00D70D3A" w:rsidRPr="001310B7" w:rsidRDefault="00D70D3A" w:rsidP="008C13EA">
            <w:pPr>
              <w:pStyle w:val="nTblNormal"/>
            </w:pPr>
            <w:r w:rsidRPr="001310B7">
              <w:t xml:space="preserve">trackback_count </w:t>
            </w:r>
          </w:p>
        </w:tc>
        <w:tc>
          <w:tcPr>
            <w:tcW w:w="7088" w:type="dxa"/>
          </w:tcPr>
          <w:p w:rsidR="00D70D3A" w:rsidRPr="001310B7" w:rsidRDefault="004601C1" w:rsidP="008C13EA">
            <w:pPr>
              <w:pStyle w:val="nTblNormal"/>
            </w:pPr>
            <w:r>
              <w:rPr>
                <w:rFonts w:hint="eastAsia"/>
              </w:rPr>
              <w:t>N</w:t>
            </w:r>
            <w:r w:rsidR="00D70D3A" w:rsidRPr="001310B7">
              <w:t>umber of trackbacks for the document</w:t>
            </w:r>
            <w:r>
              <w:rPr>
                <w:rFonts w:hint="eastAsia"/>
              </w:rPr>
              <w:t>.</w:t>
            </w:r>
          </w:p>
        </w:tc>
      </w:tr>
      <w:tr w:rsidR="00D70D3A" w:rsidRPr="00CD7209" w:rsidTr="005730F5">
        <w:tc>
          <w:tcPr>
            <w:tcW w:w="1559" w:type="dxa"/>
          </w:tcPr>
          <w:p w:rsidR="00D70D3A" w:rsidRPr="001310B7" w:rsidRDefault="00D70D3A" w:rsidP="008C13EA">
            <w:pPr>
              <w:pStyle w:val="nTblNormal"/>
            </w:pPr>
            <w:r w:rsidRPr="001310B7">
              <w:t xml:space="preserve">uploaded_count </w:t>
            </w:r>
          </w:p>
        </w:tc>
        <w:tc>
          <w:tcPr>
            <w:tcW w:w="7088" w:type="dxa"/>
          </w:tcPr>
          <w:p w:rsidR="00D70D3A" w:rsidRPr="001310B7" w:rsidRDefault="004601C1" w:rsidP="008C13EA">
            <w:pPr>
              <w:pStyle w:val="nTblNormal"/>
            </w:pPr>
            <w:r>
              <w:rPr>
                <w:rFonts w:hint="eastAsia"/>
              </w:rPr>
              <w:t>N</w:t>
            </w:r>
            <w:r w:rsidR="00D70D3A" w:rsidRPr="001310B7">
              <w:t>umber of attachments of the document</w:t>
            </w:r>
            <w:r>
              <w:rPr>
                <w:rFonts w:hint="eastAsia"/>
              </w:rPr>
              <w:t>.</w:t>
            </w:r>
          </w:p>
        </w:tc>
      </w:tr>
      <w:tr w:rsidR="00D70D3A" w:rsidRPr="00CD7209" w:rsidTr="005730F5">
        <w:tc>
          <w:tcPr>
            <w:tcW w:w="1559" w:type="dxa"/>
          </w:tcPr>
          <w:p w:rsidR="00D70D3A" w:rsidRPr="001310B7" w:rsidRDefault="00D70D3A" w:rsidP="008C13EA">
            <w:pPr>
              <w:pStyle w:val="nTblNormal"/>
            </w:pPr>
            <w:r w:rsidRPr="001310B7">
              <w:lastRenderedPageBreak/>
              <w:t xml:space="preserve">password </w:t>
            </w:r>
          </w:p>
        </w:tc>
        <w:tc>
          <w:tcPr>
            <w:tcW w:w="7088" w:type="dxa"/>
          </w:tcPr>
          <w:p w:rsidR="00D70D3A" w:rsidRPr="001310B7" w:rsidRDefault="004601C1" w:rsidP="008C13EA">
            <w:pPr>
              <w:pStyle w:val="nTblNormal"/>
            </w:pPr>
            <w:r>
              <w:rPr>
                <w:rFonts w:hint="eastAsia"/>
              </w:rPr>
              <w:t>U</w:t>
            </w:r>
            <w:r w:rsidR="00D70D3A" w:rsidRPr="001310B7">
              <w:t xml:space="preserve">sed for secret documents, to allow access to a document only to the users </w:t>
            </w:r>
            <w:r>
              <w:rPr>
                <w:rFonts w:hint="eastAsia"/>
              </w:rPr>
              <w:t>who</w:t>
            </w:r>
            <w:r w:rsidR="00D70D3A" w:rsidRPr="001310B7">
              <w:t xml:space="preserve"> know the password</w:t>
            </w:r>
            <w:r>
              <w:rPr>
                <w:rFonts w:hint="eastAsia"/>
              </w:rPr>
              <w:t>.</w:t>
            </w:r>
            <w:r w:rsidR="00D70D3A" w:rsidRPr="001310B7">
              <w:t xml:space="preserve"> </w:t>
            </w:r>
          </w:p>
        </w:tc>
      </w:tr>
      <w:tr w:rsidR="00D70D3A" w:rsidRPr="00CD7209" w:rsidTr="005730F5">
        <w:tc>
          <w:tcPr>
            <w:tcW w:w="1559" w:type="dxa"/>
          </w:tcPr>
          <w:p w:rsidR="00D70D3A" w:rsidRPr="001310B7" w:rsidRDefault="00D70D3A" w:rsidP="008C13EA">
            <w:pPr>
              <w:pStyle w:val="nTblNormal"/>
            </w:pPr>
            <w:r w:rsidRPr="001310B7">
              <w:t>user_id, user</w:t>
            </w:r>
            <w:r w:rsidR="000C09C8" w:rsidRPr="000C09C8">
              <w:rPr>
                <w:rFonts w:hint="eastAsia"/>
              </w:rPr>
              <w:t>_</w:t>
            </w:r>
            <w:r w:rsidRPr="001310B7">
              <w:t>name,</w:t>
            </w:r>
            <w:r w:rsidR="004601C1">
              <w:rPr>
                <w:rFonts w:hint="eastAsia"/>
              </w:rPr>
              <w:t xml:space="preserve"> nick_name, </w:t>
            </w:r>
            <w:r w:rsidRPr="001310B7">
              <w:t xml:space="preserve">member_srl </w:t>
            </w:r>
          </w:p>
        </w:tc>
        <w:tc>
          <w:tcPr>
            <w:tcW w:w="7088" w:type="dxa"/>
          </w:tcPr>
          <w:p w:rsidR="00D70D3A" w:rsidRPr="001310B7" w:rsidRDefault="004601C1" w:rsidP="008C13EA">
            <w:pPr>
              <w:pStyle w:val="nTblNormal"/>
            </w:pPr>
            <w:r>
              <w:rPr>
                <w:rFonts w:hint="eastAsia"/>
              </w:rPr>
              <w:t>I</w:t>
            </w:r>
            <w:r w:rsidR="00D70D3A" w:rsidRPr="001310B7">
              <w:t xml:space="preserve">nformation </w:t>
            </w:r>
            <w:r>
              <w:rPr>
                <w:rFonts w:hint="eastAsia"/>
              </w:rPr>
              <w:t>on</w:t>
            </w:r>
            <w:r w:rsidR="00D70D3A" w:rsidRPr="001310B7">
              <w:t xml:space="preserve"> the document owner</w:t>
            </w:r>
          </w:p>
        </w:tc>
      </w:tr>
      <w:tr w:rsidR="00D70D3A" w:rsidRPr="00CD7209" w:rsidTr="005730F5">
        <w:tc>
          <w:tcPr>
            <w:tcW w:w="1559" w:type="dxa"/>
          </w:tcPr>
          <w:p w:rsidR="00D70D3A" w:rsidRPr="001310B7" w:rsidRDefault="00D70D3A" w:rsidP="008C13EA">
            <w:pPr>
              <w:pStyle w:val="nTblNormal"/>
            </w:pPr>
            <w:r w:rsidRPr="001310B7">
              <w:t xml:space="preserve">tags </w:t>
            </w:r>
          </w:p>
        </w:tc>
        <w:tc>
          <w:tcPr>
            <w:tcW w:w="7088" w:type="dxa"/>
          </w:tcPr>
          <w:p w:rsidR="00D70D3A" w:rsidRPr="001310B7" w:rsidRDefault="00155B13" w:rsidP="008C13EA">
            <w:pPr>
              <w:pStyle w:val="nTblNormal"/>
            </w:pPr>
            <w:r>
              <w:rPr>
                <w:rFonts w:hint="eastAsia"/>
              </w:rPr>
              <w:t>D</w:t>
            </w:r>
            <w:r w:rsidR="00D70D3A" w:rsidRPr="001310B7">
              <w:t>ocument tags, stored as comma separated values</w:t>
            </w:r>
            <w:r>
              <w:rPr>
                <w:rFonts w:hint="eastAsia"/>
              </w:rPr>
              <w:t>.</w:t>
            </w:r>
          </w:p>
        </w:tc>
      </w:tr>
      <w:tr w:rsidR="00D70D3A" w:rsidRPr="00CD7209" w:rsidTr="005730F5">
        <w:tc>
          <w:tcPr>
            <w:tcW w:w="1559" w:type="dxa"/>
          </w:tcPr>
          <w:p w:rsidR="00D70D3A" w:rsidRPr="001310B7" w:rsidRDefault="00D70D3A" w:rsidP="008C13EA">
            <w:pPr>
              <w:pStyle w:val="nTblNormal"/>
            </w:pPr>
            <w:r w:rsidRPr="001310B7">
              <w:t xml:space="preserve">regdate </w:t>
            </w:r>
          </w:p>
        </w:tc>
        <w:tc>
          <w:tcPr>
            <w:tcW w:w="7088" w:type="dxa"/>
          </w:tcPr>
          <w:p w:rsidR="00D70D3A" w:rsidRPr="001310B7" w:rsidRDefault="00155B13" w:rsidP="008C13EA">
            <w:pPr>
              <w:pStyle w:val="nTblNormal"/>
            </w:pPr>
            <w:r>
              <w:rPr>
                <w:rFonts w:hint="eastAsia"/>
              </w:rPr>
              <w:t>D</w:t>
            </w:r>
            <w:r w:rsidR="00D70D3A" w:rsidRPr="001310B7">
              <w:t>ate when the document was created</w:t>
            </w:r>
            <w:r>
              <w:rPr>
                <w:rFonts w:hint="eastAsia"/>
              </w:rPr>
              <w:t>.</w:t>
            </w:r>
          </w:p>
        </w:tc>
      </w:tr>
      <w:tr w:rsidR="00D70D3A" w:rsidRPr="00CD7209" w:rsidTr="005730F5">
        <w:tc>
          <w:tcPr>
            <w:tcW w:w="1559" w:type="dxa"/>
          </w:tcPr>
          <w:p w:rsidR="00D70D3A" w:rsidRPr="001310B7" w:rsidRDefault="00D70D3A" w:rsidP="008C13EA">
            <w:pPr>
              <w:pStyle w:val="nTblNormal"/>
            </w:pPr>
            <w:r w:rsidRPr="001310B7">
              <w:t xml:space="preserve">last_updated </w:t>
            </w:r>
          </w:p>
        </w:tc>
        <w:tc>
          <w:tcPr>
            <w:tcW w:w="7088" w:type="dxa"/>
          </w:tcPr>
          <w:p w:rsidR="00D70D3A" w:rsidRPr="001310B7" w:rsidRDefault="00155B13" w:rsidP="008C13EA">
            <w:pPr>
              <w:pStyle w:val="nTblNormal"/>
            </w:pPr>
            <w:r>
              <w:rPr>
                <w:rFonts w:hint="eastAsia"/>
              </w:rPr>
              <w:t>D</w:t>
            </w:r>
            <w:r w:rsidR="00D70D3A" w:rsidRPr="001310B7">
              <w:t>ate when the document was last modified</w:t>
            </w:r>
            <w:r>
              <w:rPr>
                <w:rFonts w:hint="eastAsia"/>
              </w:rPr>
              <w:t>.</w:t>
            </w:r>
          </w:p>
        </w:tc>
      </w:tr>
      <w:tr w:rsidR="00D70D3A" w:rsidRPr="00CD7209" w:rsidTr="005730F5">
        <w:tc>
          <w:tcPr>
            <w:tcW w:w="1559" w:type="dxa"/>
          </w:tcPr>
          <w:p w:rsidR="00D70D3A" w:rsidRPr="001310B7" w:rsidRDefault="00D70D3A" w:rsidP="008C13EA">
            <w:pPr>
              <w:pStyle w:val="nTblNormal"/>
            </w:pPr>
            <w:r w:rsidRPr="001310B7">
              <w:t>ipadd</w:t>
            </w:r>
            <w:r w:rsidR="00A80010" w:rsidRPr="000F5A76">
              <w:rPr>
                <w:rFonts w:hint="eastAsia"/>
              </w:rPr>
              <w:t>r</w:t>
            </w:r>
            <w:r w:rsidRPr="001310B7">
              <w:t xml:space="preserve">ess </w:t>
            </w:r>
          </w:p>
        </w:tc>
        <w:tc>
          <w:tcPr>
            <w:tcW w:w="7088" w:type="dxa"/>
          </w:tcPr>
          <w:p w:rsidR="00D70D3A" w:rsidRPr="001310B7" w:rsidRDefault="00D70D3A" w:rsidP="008C13EA">
            <w:pPr>
              <w:pStyle w:val="nTblNormal"/>
            </w:pPr>
            <w:r w:rsidRPr="001310B7">
              <w:t>IP address of the user who created the document</w:t>
            </w:r>
            <w:r w:rsidR="00155B13">
              <w:rPr>
                <w:rFonts w:hint="eastAsia"/>
              </w:rPr>
              <w:t>.</w:t>
            </w:r>
          </w:p>
        </w:tc>
      </w:tr>
      <w:tr w:rsidR="004679F7" w:rsidRPr="001310B7" w:rsidTr="00CC0B6E">
        <w:tc>
          <w:tcPr>
            <w:tcW w:w="1559" w:type="dxa"/>
          </w:tcPr>
          <w:p w:rsidR="004679F7" w:rsidRPr="001310B7" w:rsidRDefault="004679F7" w:rsidP="00CC0B6E">
            <w:pPr>
              <w:pStyle w:val="nTblNormal"/>
            </w:pPr>
            <w:r>
              <w:rPr>
                <w:rFonts w:hint="eastAsia"/>
              </w:rPr>
              <w:t>comment_status</w:t>
            </w:r>
          </w:p>
        </w:tc>
        <w:tc>
          <w:tcPr>
            <w:tcW w:w="7088" w:type="dxa"/>
          </w:tcPr>
          <w:p w:rsidR="004679F7" w:rsidRPr="001310B7" w:rsidRDefault="006A383D" w:rsidP="006A383D">
            <w:pPr>
              <w:pStyle w:val="nTblNormal"/>
            </w:pPr>
            <w:r>
              <w:rPr>
                <w:rFonts w:eastAsiaTheme="minorEastAsia" w:hint="eastAsia"/>
              </w:rPr>
              <w:t>Whether to allow comments to the document</w:t>
            </w:r>
            <w:r>
              <w:rPr>
                <w:rFonts w:hint="eastAsia"/>
              </w:rPr>
              <w:t xml:space="preserve"> </w:t>
            </w:r>
            <w:r w:rsidR="004679F7">
              <w:rPr>
                <w:rFonts w:hint="eastAsia"/>
              </w:rPr>
              <w:t xml:space="preserve">(ALLOW: </w:t>
            </w:r>
            <w:r>
              <w:rPr>
                <w:rFonts w:eastAsiaTheme="minorEastAsia" w:hint="eastAsia"/>
              </w:rPr>
              <w:t>allow comments</w:t>
            </w:r>
            <w:r w:rsidR="004679F7">
              <w:rPr>
                <w:rFonts w:hint="eastAsia"/>
              </w:rPr>
              <w:t xml:space="preserve">, DENY: </w:t>
            </w:r>
            <w:r>
              <w:rPr>
                <w:rFonts w:eastAsiaTheme="minorEastAsia" w:hint="eastAsia"/>
              </w:rPr>
              <w:t>not allow comments</w:t>
            </w:r>
            <w:r w:rsidR="004679F7">
              <w:rPr>
                <w:rFonts w:hint="eastAsia"/>
              </w:rPr>
              <w:t>)</w:t>
            </w:r>
          </w:p>
        </w:tc>
      </w:tr>
      <w:tr w:rsidR="004679F7" w:rsidTr="00CC0B6E">
        <w:tc>
          <w:tcPr>
            <w:tcW w:w="1559" w:type="dxa"/>
          </w:tcPr>
          <w:p w:rsidR="004679F7" w:rsidRPr="001310B7" w:rsidDel="00632021" w:rsidRDefault="004679F7" w:rsidP="00CC0B6E">
            <w:pPr>
              <w:pStyle w:val="nTblNormal"/>
            </w:pPr>
            <w:r>
              <w:rPr>
                <w:rFonts w:hint="eastAsia"/>
              </w:rPr>
              <w:t>status</w:t>
            </w:r>
          </w:p>
        </w:tc>
        <w:tc>
          <w:tcPr>
            <w:tcW w:w="7088" w:type="dxa"/>
          </w:tcPr>
          <w:p w:rsidR="004679F7" w:rsidRDefault="00044439" w:rsidP="00044439">
            <w:pPr>
              <w:pStyle w:val="nTblNormal"/>
            </w:pPr>
            <w:r>
              <w:rPr>
                <w:rFonts w:eastAsiaTheme="minorEastAsia" w:hint="eastAsia"/>
              </w:rPr>
              <w:t xml:space="preserve">Document status </w:t>
            </w:r>
            <w:r w:rsidR="004679F7">
              <w:rPr>
                <w:rFonts w:hint="eastAsia"/>
              </w:rPr>
              <w:t>(</w:t>
            </w:r>
            <w:r w:rsidR="004679F7">
              <w:t xml:space="preserve">PRIVATE: </w:t>
            </w:r>
            <w:r>
              <w:rPr>
                <w:rFonts w:eastAsiaTheme="minorEastAsia" w:hint="eastAsia"/>
              </w:rPr>
              <w:t>private</w:t>
            </w:r>
            <w:r w:rsidR="004679F7">
              <w:rPr>
                <w:rFonts w:hint="eastAsia"/>
              </w:rPr>
              <w:t xml:space="preserve">, PUBLIC: </w:t>
            </w:r>
            <w:r>
              <w:rPr>
                <w:rFonts w:eastAsiaTheme="minorEastAsia" w:hint="eastAsia"/>
              </w:rPr>
              <w:t>public</w:t>
            </w:r>
            <w:r w:rsidR="004679F7">
              <w:rPr>
                <w:rFonts w:hint="eastAsia"/>
              </w:rPr>
              <w:t xml:space="preserve">, SECRET: </w:t>
            </w:r>
            <w:r>
              <w:rPr>
                <w:rFonts w:eastAsiaTheme="minorEastAsia" w:hint="eastAsia"/>
              </w:rPr>
              <w:t>secret</w:t>
            </w:r>
            <w:r w:rsidR="004679F7">
              <w:rPr>
                <w:rFonts w:hint="eastAsia"/>
              </w:rPr>
              <w:t xml:space="preserve">, TEMP: </w:t>
            </w:r>
            <w:r>
              <w:rPr>
                <w:rFonts w:eastAsiaTheme="minorEastAsia" w:hint="eastAsia"/>
              </w:rPr>
              <w:t>temporarily saved</w:t>
            </w:r>
            <w:r w:rsidR="004679F7">
              <w:rPr>
                <w:rFonts w:hint="eastAsia"/>
              </w:rPr>
              <w:t>)</w:t>
            </w:r>
          </w:p>
        </w:tc>
      </w:tr>
    </w:tbl>
    <w:p w:rsidR="00232D7F" w:rsidRDefault="00232D7F" w:rsidP="00232D7F">
      <w:pPr>
        <w:pStyle w:val="nNormal"/>
      </w:pPr>
      <w:r>
        <w:rPr>
          <w:rFonts w:hint="eastAsia"/>
        </w:rPr>
        <w:t>These attributes represents the fields of [DB flag]_documents table. The model class of document is document.item.php.</w:t>
      </w:r>
    </w:p>
    <w:p w:rsidR="00056B4C" w:rsidRDefault="00056B4C" w:rsidP="00E37191">
      <w:pPr>
        <w:pStyle w:val="31"/>
      </w:pPr>
      <w:bookmarkStart w:id="85" w:name="_Toc313009207"/>
      <w:r>
        <w:t>Document URLs</w:t>
      </w:r>
      <w:bookmarkEnd w:id="85"/>
    </w:p>
    <w:p w:rsidR="00056B4C" w:rsidRDefault="00056B4C" w:rsidP="00056B4C">
      <w:pPr>
        <w:pStyle w:val="nNormal"/>
      </w:pPr>
      <w:r>
        <w:t xml:space="preserve">Documents can be accessed in many ways. </w:t>
      </w:r>
    </w:p>
    <w:p w:rsidR="00056B4C" w:rsidRDefault="00056B4C" w:rsidP="00056B4C">
      <w:pPr>
        <w:pStyle w:val="nNormal"/>
      </w:pPr>
      <w:r>
        <w:t>First of all, they all expose a permalink with the following structure</w:t>
      </w:r>
      <w:r w:rsidR="00232D7F">
        <w:rPr>
          <w:rFonts w:hint="eastAsia"/>
        </w:rPr>
        <w:t>.</w:t>
      </w:r>
    </w:p>
    <w:p w:rsidR="00056B4C" w:rsidRDefault="00056B4C" w:rsidP="00786B41">
      <w:pPr>
        <w:pStyle w:val="nCode"/>
      </w:pPr>
      <w:r>
        <w:t>http://&lt;xe_name&gt;/&lt;document_srl&gt;</w:t>
      </w:r>
    </w:p>
    <w:p w:rsidR="00056B4C" w:rsidRDefault="00056B4C" w:rsidP="00056B4C">
      <w:pPr>
        <w:pStyle w:val="nNormal"/>
      </w:pPr>
      <w:r>
        <w:t>There is also a more user friendly name of accessing any document in XE:</w:t>
      </w:r>
    </w:p>
    <w:p w:rsidR="00056B4C" w:rsidRDefault="00056B4C" w:rsidP="00786B41">
      <w:pPr>
        <w:pStyle w:val="nCode"/>
      </w:pPr>
      <w:r>
        <w:t>http://&lt;xe_name&gt;/entry/&lt;document_title&gt;</w:t>
      </w:r>
    </w:p>
    <w:p w:rsidR="00056B4C" w:rsidRDefault="00056B4C" w:rsidP="00056B4C">
      <w:pPr>
        <w:pStyle w:val="nNormal"/>
      </w:pPr>
      <w:r>
        <w:t xml:space="preserve">If the document title is very long or contains spaces, you can always define a document alias </w:t>
      </w:r>
      <w:r w:rsidR="00370476">
        <w:rPr>
          <w:rFonts w:hint="eastAsia"/>
        </w:rPr>
        <w:t xml:space="preserve">by selecting </w:t>
      </w:r>
      <w:r w:rsidR="00370476" w:rsidRPr="00370476">
        <w:rPr>
          <w:rStyle w:val="nUI"/>
          <w:rFonts w:hint="eastAsia"/>
        </w:rPr>
        <w:t>Contents &gt; Document</w:t>
      </w:r>
      <w:r w:rsidR="00370476">
        <w:rPr>
          <w:rFonts w:hint="eastAsia"/>
        </w:rPr>
        <w:t xml:space="preserve"> </w:t>
      </w:r>
      <w:r>
        <w:t xml:space="preserve">from </w:t>
      </w:r>
      <w:r w:rsidR="00370476" w:rsidRPr="00370476">
        <w:rPr>
          <w:rStyle w:val="nUI"/>
          <w:rFonts w:hint="eastAsia"/>
        </w:rPr>
        <w:t>Dashboard</w:t>
      </w:r>
      <w:r>
        <w:t>. A document can have more than one alias. The URL structure for accessing a document by its alias is:</w:t>
      </w:r>
    </w:p>
    <w:p w:rsidR="00056B4C" w:rsidRDefault="00056B4C" w:rsidP="00786B41">
      <w:pPr>
        <w:pStyle w:val="nCode"/>
      </w:pPr>
      <w:r>
        <w:t>http://&lt;xe_name&gt;/entry/&lt;alias&gt;</w:t>
      </w:r>
    </w:p>
    <w:p w:rsidR="00056B4C" w:rsidRPr="000F5A76" w:rsidRDefault="00056B4C" w:rsidP="00056B4C">
      <w:pPr>
        <w:pStyle w:val="nNormal"/>
      </w:pPr>
      <w:r>
        <w:t>Besides these built-in ways to access a document, you can define your own view methods in your custom module.</w:t>
      </w:r>
    </w:p>
    <w:p w:rsidR="00995C6B" w:rsidRPr="00E37191" w:rsidRDefault="00995C6B" w:rsidP="00E37191">
      <w:pPr>
        <w:pStyle w:val="nBxTitleNotice"/>
      </w:pPr>
      <w:r w:rsidRPr="00E37191">
        <w:rPr>
          <w:rFonts w:hint="eastAsia"/>
        </w:rPr>
        <w:t>Note</w:t>
      </w:r>
    </w:p>
    <w:p w:rsidR="00995C6B" w:rsidRPr="00723901" w:rsidRDefault="00995C6B" w:rsidP="00723901">
      <w:pPr>
        <w:pStyle w:val="nBxText"/>
      </w:pPr>
      <w:r w:rsidRPr="00723901">
        <w:rPr>
          <w:rFonts w:hint="eastAsia"/>
        </w:rPr>
        <w:t>The examples above are available only when the mod_rewrite is enabled.</w:t>
      </w:r>
    </w:p>
    <w:p w:rsidR="00056B4C" w:rsidRDefault="00056B4C" w:rsidP="00E37191">
      <w:pPr>
        <w:pStyle w:val="31"/>
      </w:pPr>
      <w:bookmarkStart w:id="86" w:name="_Toc313009208"/>
      <w:r>
        <w:t>Document categories</w:t>
      </w:r>
      <w:bookmarkEnd w:id="86"/>
    </w:p>
    <w:p w:rsidR="00056B4C" w:rsidRDefault="00056B4C" w:rsidP="00056B4C">
      <w:pPr>
        <w:pStyle w:val="nNormal"/>
      </w:pPr>
      <w:r>
        <w:t xml:space="preserve">Each document can belong to a category. Categories are saved in the </w:t>
      </w:r>
      <w:r w:rsidR="00172D16">
        <w:t>[DB flag]_document</w:t>
      </w:r>
      <w:r>
        <w:t>_categories table and can be either hierarchical or nonhierarchical.</w:t>
      </w:r>
    </w:p>
    <w:p w:rsidR="00056B4C" w:rsidRDefault="00056B4C" w:rsidP="00056B4C">
      <w:pPr>
        <w:pStyle w:val="nNormal"/>
      </w:pPr>
      <w:r>
        <w:t>Managing categories is done through the documentController and documentModel class.</w:t>
      </w:r>
      <w:r w:rsidR="00370476">
        <w:rPr>
          <w:rFonts w:hint="eastAsia"/>
        </w:rPr>
        <w:t xml:space="preserve"> </w:t>
      </w:r>
      <w:r>
        <w:t>documentController contains following methods related to managing categories:</w:t>
      </w:r>
    </w:p>
    <w:p w:rsidR="00056B4C" w:rsidRDefault="00056B4C" w:rsidP="0054000E">
      <w:pPr>
        <w:pStyle w:val="nListBuld1"/>
      </w:pPr>
      <w:r>
        <w:t>insertCategory</w:t>
      </w:r>
    </w:p>
    <w:p w:rsidR="00056B4C" w:rsidRDefault="00056B4C" w:rsidP="0054000E">
      <w:pPr>
        <w:pStyle w:val="nListBuld1"/>
      </w:pPr>
      <w:r>
        <w:t>deleteCategory</w:t>
      </w:r>
    </w:p>
    <w:p w:rsidR="00056B4C" w:rsidRDefault="00056B4C" w:rsidP="0054000E">
      <w:pPr>
        <w:pStyle w:val="nListBuld1"/>
      </w:pPr>
      <w:r>
        <w:t>moveCategoryUp</w:t>
      </w:r>
    </w:p>
    <w:p w:rsidR="00056B4C" w:rsidRDefault="00056B4C" w:rsidP="0054000E">
      <w:pPr>
        <w:pStyle w:val="nListBuld1"/>
      </w:pPr>
      <w:r>
        <w:lastRenderedPageBreak/>
        <w:t>moveCategoryDown</w:t>
      </w:r>
    </w:p>
    <w:p w:rsidR="00056B4C" w:rsidRDefault="00056B4C" w:rsidP="0054000E">
      <w:pPr>
        <w:pStyle w:val="nListBuld1"/>
      </w:pPr>
      <w:r>
        <w:t>procDocumentMoveCategory</w:t>
      </w:r>
    </w:p>
    <w:p w:rsidR="00056B4C" w:rsidRDefault="00056B4C" w:rsidP="0054000E">
      <w:pPr>
        <w:pStyle w:val="nListBuld1"/>
      </w:pPr>
      <w:r>
        <w:t>updateCategory</w:t>
      </w:r>
    </w:p>
    <w:p w:rsidR="00056B4C" w:rsidRDefault="00056B4C" w:rsidP="0054000E">
      <w:pPr>
        <w:pStyle w:val="nListBuld1"/>
      </w:pPr>
      <w:r>
        <w:t>updateCategoryCount</w:t>
      </w:r>
    </w:p>
    <w:p w:rsidR="00056B4C" w:rsidRDefault="00056B4C" w:rsidP="00056B4C">
      <w:pPr>
        <w:pStyle w:val="nNormal"/>
      </w:pPr>
      <w:r>
        <w:t>documentModel contains following methods related to managing categories:</w:t>
      </w:r>
    </w:p>
    <w:p w:rsidR="00056B4C" w:rsidRDefault="00056B4C" w:rsidP="0054000E">
      <w:pPr>
        <w:pStyle w:val="nListBuld1"/>
      </w:pPr>
      <w:r>
        <w:t>getCategory</w:t>
      </w:r>
    </w:p>
    <w:p w:rsidR="00056B4C" w:rsidRDefault="00056B4C" w:rsidP="0054000E">
      <w:pPr>
        <w:pStyle w:val="nListBuld1"/>
      </w:pPr>
      <w:r>
        <w:t>getCategoryChildCount</w:t>
      </w:r>
    </w:p>
    <w:p w:rsidR="00056B4C" w:rsidRDefault="00056B4C" w:rsidP="0054000E">
      <w:pPr>
        <w:pStyle w:val="nListBuld1"/>
      </w:pPr>
      <w:r>
        <w:t>getCategoryDocumentCount</w:t>
      </w:r>
    </w:p>
    <w:p w:rsidR="00056B4C" w:rsidRDefault="00056B4C" w:rsidP="0054000E">
      <w:pPr>
        <w:pStyle w:val="nListBuld1"/>
      </w:pPr>
      <w:r>
        <w:t>getCategoryHTML</w:t>
      </w:r>
    </w:p>
    <w:p w:rsidR="00056B4C" w:rsidRDefault="00056B4C" w:rsidP="0054000E">
      <w:pPr>
        <w:pStyle w:val="nListBuld1"/>
      </w:pPr>
      <w:r>
        <w:t>getCategoryList</w:t>
      </w:r>
    </w:p>
    <w:p w:rsidR="00056B4C" w:rsidRDefault="00056B4C" w:rsidP="0054000E">
      <w:pPr>
        <w:pStyle w:val="nListBuld1"/>
      </w:pPr>
      <w:r>
        <w:t>getDocumentCategories</w:t>
      </w:r>
    </w:p>
    <w:p w:rsidR="00056B4C" w:rsidRDefault="00056B4C" w:rsidP="0054000E">
      <w:pPr>
        <w:pStyle w:val="nListBuld1"/>
      </w:pPr>
      <w:r>
        <w:t>getCategoryTplInfo</w:t>
      </w:r>
    </w:p>
    <w:p w:rsidR="00056B4C" w:rsidRDefault="00056B4C" w:rsidP="00E37191">
      <w:pPr>
        <w:pStyle w:val="31"/>
      </w:pPr>
      <w:bookmarkStart w:id="87" w:name="_Toc313009209"/>
      <w:r>
        <w:t>Document revision history</w:t>
      </w:r>
      <w:bookmarkEnd w:id="87"/>
    </w:p>
    <w:p w:rsidR="00056B4C" w:rsidRDefault="00056B4C" w:rsidP="00056B4C">
      <w:pPr>
        <w:pStyle w:val="nNormal"/>
      </w:pPr>
      <w:r>
        <w:t xml:space="preserve">The document module has a mechanism for keeping the revision history of documents. On each update, a log entry is added automatically by the updateDocument method of the documentController class. </w:t>
      </w:r>
    </w:p>
    <w:p w:rsidR="00056B4C" w:rsidRDefault="00056B4C" w:rsidP="00056B4C">
      <w:pPr>
        <w:pStyle w:val="nNormal"/>
      </w:pPr>
      <w:r>
        <w:t xml:space="preserve">By default, revision history is disabled. In order to enable it, you need to check the </w:t>
      </w:r>
      <w:r w:rsidR="009E7962" w:rsidRPr="009E7962">
        <w:rPr>
          <w:rStyle w:val="nUI"/>
          <w:rFonts w:hint="eastAsia"/>
        </w:rPr>
        <w:t>U</w:t>
      </w:r>
      <w:r w:rsidRPr="009E7962">
        <w:rPr>
          <w:rStyle w:val="nUI"/>
        </w:rPr>
        <w:t xml:space="preserve">se </w:t>
      </w:r>
      <w:r w:rsidR="009E7962" w:rsidRPr="009E7962">
        <w:rPr>
          <w:rStyle w:val="nUI"/>
          <w:rFonts w:hint="eastAsia"/>
        </w:rPr>
        <w:t>H</w:t>
      </w:r>
      <w:r w:rsidRPr="009E7962">
        <w:rPr>
          <w:rStyle w:val="nUI"/>
        </w:rPr>
        <w:t>istory</w:t>
      </w:r>
      <w:r>
        <w:t xml:space="preserve"> option from the document partial configuration page.</w:t>
      </w:r>
    </w:p>
    <w:p w:rsidR="00056B4C" w:rsidRDefault="00056B4C" w:rsidP="00056B4C">
      <w:pPr>
        <w:pStyle w:val="nNormal"/>
      </w:pPr>
      <w:r>
        <w:t xml:space="preserve">Revision history is saved in the </w:t>
      </w:r>
      <w:r w:rsidR="00172D16">
        <w:t>[DB flag]_document</w:t>
      </w:r>
      <w:r>
        <w:t>_histories table. In order to retrieve the log for a document you can use the following methods from the documentModel class:</w:t>
      </w:r>
    </w:p>
    <w:p w:rsidR="00056B4C" w:rsidRDefault="00056B4C" w:rsidP="00A3300B">
      <w:pPr>
        <w:pStyle w:val="nListBuld1"/>
      </w:pPr>
      <w:r>
        <w:t>getHistories</w:t>
      </w:r>
    </w:p>
    <w:p w:rsidR="00056B4C" w:rsidRDefault="00056B4C" w:rsidP="00A3300B">
      <w:pPr>
        <w:pStyle w:val="nListBuld1"/>
      </w:pPr>
      <w:r>
        <w:t>getHistory</w:t>
      </w:r>
    </w:p>
    <w:p w:rsidR="00056B4C" w:rsidRDefault="00056B4C" w:rsidP="00E37191">
      <w:pPr>
        <w:pStyle w:val="31"/>
      </w:pPr>
      <w:bookmarkStart w:id="88" w:name="_Toc313009210"/>
      <w:r>
        <w:t>Retrieving documents</w:t>
      </w:r>
      <w:bookmarkEnd w:id="88"/>
    </w:p>
    <w:p w:rsidR="00056B4C" w:rsidRDefault="00056B4C" w:rsidP="00056B4C">
      <w:pPr>
        <w:pStyle w:val="nNormal"/>
      </w:pPr>
      <w:r>
        <w:t>The method used for searching through documents is getDocumentList from the documentModel.</w:t>
      </w:r>
      <w:r w:rsidR="00B8710E">
        <w:rPr>
          <w:rFonts w:hint="eastAsia"/>
        </w:rPr>
        <w:t xml:space="preserve"> </w:t>
      </w:r>
      <w:r>
        <w:t>This allows you to filter documents based on:</w:t>
      </w:r>
    </w:p>
    <w:p w:rsidR="00056B4C" w:rsidRDefault="00056B4C" w:rsidP="00A3300B">
      <w:pPr>
        <w:pStyle w:val="nListBuld1"/>
      </w:pPr>
      <w:r>
        <w:t>module srl</w:t>
      </w:r>
    </w:p>
    <w:p w:rsidR="00056B4C" w:rsidRDefault="00056B4C" w:rsidP="00A3300B">
      <w:pPr>
        <w:pStyle w:val="nListBuld1"/>
      </w:pPr>
      <w:r>
        <w:t>category</w:t>
      </w:r>
    </w:p>
    <w:p w:rsidR="00056B4C" w:rsidRDefault="00056B4C" w:rsidP="00A3300B">
      <w:pPr>
        <w:pStyle w:val="nListBuld1"/>
      </w:pPr>
      <w:r>
        <w:t>member who created the document</w:t>
      </w:r>
    </w:p>
    <w:p w:rsidR="00056B4C" w:rsidRDefault="00056B4C" w:rsidP="00A3300B">
      <w:pPr>
        <w:pStyle w:val="nListBuld1"/>
      </w:pPr>
      <w:r>
        <w:t xml:space="preserve">title </w:t>
      </w:r>
    </w:p>
    <w:p w:rsidR="00056B4C" w:rsidRDefault="00056B4C" w:rsidP="00A3300B">
      <w:pPr>
        <w:pStyle w:val="nListBuld1"/>
      </w:pPr>
      <w:r>
        <w:t>content</w:t>
      </w:r>
    </w:p>
    <w:p w:rsidR="00056B4C" w:rsidRDefault="00056B4C" w:rsidP="00A3300B">
      <w:pPr>
        <w:pStyle w:val="nListBuld1"/>
      </w:pPr>
      <w:r>
        <w:t>tags</w:t>
      </w:r>
    </w:p>
    <w:p w:rsidR="00056B4C" w:rsidRDefault="00056B4C" w:rsidP="00A3300B">
      <w:pPr>
        <w:pStyle w:val="nListBuld1"/>
      </w:pPr>
      <w:r>
        <w:t>type</w:t>
      </w:r>
      <w:r w:rsidR="009E7962">
        <w:rPr>
          <w:rFonts w:hint="eastAsia"/>
        </w:rPr>
        <w:t>:</w:t>
      </w:r>
      <w:r>
        <w:t xml:space="preserve"> notice, secret</w:t>
      </w:r>
    </w:p>
    <w:p w:rsidR="00056B4C" w:rsidRDefault="00056B4C" w:rsidP="00A3300B">
      <w:pPr>
        <w:pStyle w:val="nListBuld1"/>
      </w:pPr>
      <w:r>
        <w:t>number of views, votes</w:t>
      </w:r>
      <w:r w:rsidR="00B8710E">
        <w:rPr>
          <w:rFonts w:hint="eastAsia"/>
        </w:rPr>
        <w:t>,</w:t>
      </w:r>
      <w:r>
        <w:t xml:space="preserve"> etc.</w:t>
      </w:r>
    </w:p>
    <w:p w:rsidR="00056B4C" w:rsidRDefault="00056B4C" w:rsidP="00A3300B">
      <w:pPr>
        <w:pStyle w:val="nListBuld1"/>
      </w:pPr>
      <w:r>
        <w:t>date created, date modified</w:t>
      </w:r>
    </w:p>
    <w:p w:rsidR="00A3300B" w:rsidRDefault="00A3300B" w:rsidP="00056B4C">
      <w:pPr>
        <w:pStyle w:val="nNormal"/>
      </w:pPr>
    </w:p>
    <w:p w:rsidR="00A3300B" w:rsidRDefault="00A3300B" w:rsidP="00056B4C">
      <w:pPr>
        <w:pStyle w:val="nNormal"/>
        <w:sectPr w:rsidR="00A3300B" w:rsidSect="00F50937">
          <w:type w:val="oddPage"/>
          <w:pgSz w:w="11906" w:h="16838" w:code="9"/>
          <w:pgMar w:top="2155" w:right="851" w:bottom="1361" w:left="851" w:header="1134" w:footer="737" w:gutter="851"/>
          <w:cols w:space="425"/>
          <w:titlePg/>
          <w:docGrid w:linePitch="360"/>
        </w:sectPr>
      </w:pPr>
    </w:p>
    <w:p w:rsidR="00056B4C" w:rsidRDefault="00056B4C" w:rsidP="00A3300B">
      <w:pPr>
        <w:pStyle w:val="1"/>
        <w:framePr w:wrap="notBeside"/>
      </w:pPr>
      <w:bookmarkStart w:id="89" w:name="_Toc313009211"/>
      <w:r>
        <w:lastRenderedPageBreak/>
        <w:t>API Reference</w:t>
      </w:r>
      <w:bookmarkEnd w:id="89"/>
    </w:p>
    <w:p w:rsidR="00A3300B" w:rsidRPr="00786B41" w:rsidRDefault="00B8710E" w:rsidP="00786B41">
      <w:pPr>
        <w:pStyle w:val="nCvrNormal"/>
      </w:pPr>
      <w:r w:rsidRPr="00786B41">
        <w:rPr>
          <w:rFonts w:hint="eastAsia"/>
        </w:rPr>
        <w:t>This chapter describes XE's utility functions: global functions and functions for each class.</w:t>
      </w:r>
    </w:p>
    <w:p w:rsidR="00056B4C" w:rsidRDefault="00056B4C" w:rsidP="00E37191">
      <w:pPr>
        <w:pStyle w:val="21"/>
      </w:pPr>
      <w:bookmarkStart w:id="90" w:name="_Toc313009212"/>
      <w:r>
        <w:lastRenderedPageBreak/>
        <w:t xml:space="preserve">XE Global </w:t>
      </w:r>
      <w:r w:rsidR="00B8710E">
        <w:rPr>
          <w:rFonts w:hint="eastAsia"/>
        </w:rPr>
        <w:t>F</w:t>
      </w:r>
      <w:r>
        <w:t>unctions</w:t>
      </w:r>
      <w:bookmarkEnd w:id="90"/>
    </w:p>
    <w:p w:rsidR="00056B4C" w:rsidRDefault="00056B4C" w:rsidP="00056B4C">
      <w:pPr>
        <w:pStyle w:val="nNormal"/>
      </w:pPr>
      <w:r>
        <w:t>The global functions of XE are defined in the XE_ROOT/config/func.inc.php file.</w:t>
      </w:r>
    </w:p>
    <w:p w:rsidR="00056B4C" w:rsidRDefault="00056B4C" w:rsidP="00E37191">
      <w:pPr>
        <w:pStyle w:val="41"/>
      </w:pPr>
      <w:r>
        <w:t>debugPrint(mixed OBJECT)</w:t>
      </w:r>
    </w:p>
    <w:p w:rsidR="00056B4C" w:rsidRDefault="00056B4C" w:rsidP="00056B4C">
      <w:pPr>
        <w:pStyle w:val="nNormal"/>
      </w:pPr>
      <w:r>
        <w:t>This is the debugging function.</w:t>
      </w:r>
    </w:p>
    <w:p w:rsidR="00056B4C" w:rsidRDefault="00056B4C" w:rsidP="00056B4C">
      <w:pPr>
        <w:pStyle w:val="nNormal"/>
      </w:pPr>
      <w:r>
        <w:t>The value of __DEBUG__ must be defined as one or higher in the XE_ROOT/config/config.inc.php file. You can select the method by which to obtain the result value in accordance with the __DEBUG_OUTPUT__ value.</w:t>
      </w:r>
    </w:p>
    <w:p w:rsidR="00056B4C" w:rsidRDefault="00056B4C" w:rsidP="00B8710E">
      <w:pPr>
        <w:pStyle w:val="nListBuld1"/>
      </w:pPr>
      <w:r>
        <w:t>0: Connect to files/_debug_message.php to display</w:t>
      </w:r>
    </w:p>
    <w:p w:rsidR="00056B4C" w:rsidRDefault="00056B4C" w:rsidP="00B8710E">
      <w:pPr>
        <w:pStyle w:val="nListBuld1"/>
      </w:pPr>
      <w:r>
        <w:t>1 : Display as a comment at the bottom of HTML (When the response method is HTML)</w:t>
      </w:r>
    </w:p>
    <w:p w:rsidR="00056B4C" w:rsidRDefault="00056B4C" w:rsidP="00B8710E">
      <w:pPr>
        <w:pStyle w:val="nListBuld1"/>
      </w:pPr>
      <w:r>
        <w:t>2: Display on the Firebug console (PHP &gt;= 5.2.0. Firebug/FirePHP plugin required)</w:t>
      </w:r>
    </w:p>
    <w:p w:rsidR="00056B4C" w:rsidRDefault="00056B4C" w:rsidP="00E37191">
      <w:pPr>
        <w:pStyle w:val="41"/>
      </w:pPr>
      <w:r>
        <w:t>instance getController(string MODULE_NAME)</w:t>
      </w:r>
    </w:p>
    <w:p w:rsidR="00056B4C" w:rsidRDefault="00056B4C" w:rsidP="00056B4C">
      <w:pPr>
        <w:pStyle w:val="nNormal"/>
      </w:pPr>
      <w:r>
        <w:t>The function imports the controller instance of a module.</w:t>
      </w:r>
    </w:p>
    <w:p w:rsidR="00056B4C" w:rsidRDefault="00056B4C" w:rsidP="00786B41">
      <w:pPr>
        <w:pStyle w:val="nCode"/>
      </w:pPr>
      <w:r>
        <w:t>// If you want to get the document.controller.class instance</w:t>
      </w:r>
    </w:p>
    <w:p w:rsidR="00056B4C" w:rsidRDefault="00056B4C" w:rsidP="00786B41">
      <w:pPr>
        <w:pStyle w:val="nCode"/>
      </w:pPr>
      <w:r>
        <w:t>$oDocumentController = &amp;getController('document');</w:t>
      </w:r>
    </w:p>
    <w:p w:rsidR="00056B4C" w:rsidRDefault="00056B4C" w:rsidP="00E37191">
      <w:pPr>
        <w:pStyle w:val="41"/>
      </w:pPr>
      <w:r>
        <w:t>instance getAdminController(string MODULE_NAME)</w:t>
      </w:r>
    </w:p>
    <w:p w:rsidR="00056B4C" w:rsidRDefault="00056B4C" w:rsidP="00056B4C">
      <w:pPr>
        <w:pStyle w:val="nNormal"/>
      </w:pPr>
      <w:r>
        <w:t>This function imports the Admin controller instance of a module.</w:t>
      </w:r>
    </w:p>
    <w:p w:rsidR="00056B4C" w:rsidRDefault="00056B4C" w:rsidP="00786B41">
      <w:pPr>
        <w:pStyle w:val="nCode"/>
      </w:pPr>
      <w:r>
        <w:t>// If you want to get the documentAdminController instance</w:t>
      </w:r>
    </w:p>
    <w:p w:rsidR="00056B4C" w:rsidRDefault="00056B4C" w:rsidP="00786B41">
      <w:pPr>
        <w:pStyle w:val="nCode"/>
      </w:pPr>
      <w:r>
        <w:t>$oDocumentAdminController = &amp;getAdminController('document');</w:t>
      </w:r>
    </w:p>
    <w:p w:rsidR="00056B4C" w:rsidRDefault="00056B4C" w:rsidP="00E37191">
      <w:pPr>
        <w:pStyle w:val="41"/>
      </w:pPr>
      <w:r>
        <w:t>instance getView(string MODULE_NAME)</w:t>
      </w:r>
    </w:p>
    <w:p w:rsidR="00056B4C" w:rsidRDefault="00056B4C" w:rsidP="00056B4C">
      <w:pPr>
        <w:pStyle w:val="nNormal"/>
      </w:pPr>
      <w:r>
        <w:t>This function imports the view instance of a module.</w:t>
      </w:r>
    </w:p>
    <w:p w:rsidR="00056B4C" w:rsidRDefault="00056B4C" w:rsidP="00786B41">
      <w:pPr>
        <w:pStyle w:val="nCode"/>
      </w:pPr>
      <w:r>
        <w:t>// If you want to get the rssView instance</w:t>
      </w:r>
    </w:p>
    <w:p w:rsidR="00056B4C" w:rsidRDefault="00056B4C" w:rsidP="00786B41">
      <w:pPr>
        <w:pStyle w:val="nCode"/>
      </w:pPr>
      <w:r>
        <w:t>$oRssView = &amp;getView('rss');</w:t>
      </w:r>
    </w:p>
    <w:p w:rsidR="00056B4C" w:rsidRDefault="00056B4C" w:rsidP="00E37191">
      <w:pPr>
        <w:pStyle w:val="41"/>
      </w:pPr>
      <w:r>
        <w:t>instance getAdminView(string MODULE_NAME)</w:t>
      </w:r>
    </w:p>
    <w:p w:rsidR="00056B4C" w:rsidRDefault="00056B4C" w:rsidP="00056B4C">
      <w:pPr>
        <w:pStyle w:val="nNormal"/>
      </w:pPr>
      <w:r>
        <w:t>This function imports the Admin view instance function.</w:t>
      </w:r>
    </w:p>
    <w:p w:rsidR="00056B4C" w:rsidRDefault="00056B4C" w:rsidP="00786B41">
      <w:pPr>
        <w:pStyle w:val="nCode"/>
      </w:pPr>
      <w:r>
        <w:t>// If you want to get the adminAdminView instance</w:t>
      </w:r>
    </w:p>
    <w:p w:rsidR="00056B4C" w:rsidRDefault="00056B4C" w:rsidP="00786B41">
      <w:pPr>
        <w:pStyle w:val="nCode"/>
      </w:pPr>
      <w:r>
        <w:t>$oAdminAdminView = &amp;getAdminView('admin');</w:t>
      </w:r>
    </w:p>
    <w:p w:rsidR="00056B4C" w:rsidRDefault="00056B4C" w:rsidP="00E37191">
      <w:pPr>
        <w:pStyle w:val="41"/>
      </w:pPr>
      <w:r>
        <w:t>instance getModel(string MODULE_NAME)</w:t>
      </w:r>
    </w:p>
    <w:p w:rsidR="00056B4C" w:rsidRDefault="00056B4C" w:rsidP="00056B4C">
      <w:pPr>
        <w:pStyle w:val="nNormal"/>
      </w:pPr>
      <w:r>
        <w:t>This function imports the model instance of a module.</w:t>
      </w:r>
    </w:p>
    <w:p w:rsidR="00056B4C" w:rsidRDefault="00056B4C" w:rsidP="00786B41">
      <w:pPr>
        <w:pStyle w:val="nCode"/>
      </w:pPr>
      <w:r>
        <w:t>// If you want to get the documentModel instance</w:t>
      </w:r>
    </w:p>
    <w:p w:rsidR="00056B4C" w:rsidRDefault="00056B4C" w:rsidP="00786B41">
      <w:pPr>
        <w:pStyle w:val="nCode"/>
      </w:pPr>
      <w:r>
        <w:t>$oDocumentModel = &amp;getModel('document');</w:t>
      </w:r>
    </w:p>
    <w:p w:rsidR="00056B4C" w:rsidRDefault="00056B4C" w:rsidP="00E37191">
      <w:pPr>
        <w:pStyle w:val="41"/>
      </w:pPr>
      <w:r>
        <w:t>instance getAdminModel(string MODULE_NAME)</w:t>
      </w:r>
    </w:p>
    <w:p w:rsidR="00056B4C" w:rsidRDefault="00056B4C" w:rsidP="00056B4C">
      <w:pPr>
        <w:pStyle w:val="nNormal"/>
      </w:pPr>
      <w:r>
        <w:t>This function imports the Admin model instance of a module.</w:t>
      </w:r>
    </w:p>
    <w:p w:rsidR="00056B4C" w:rsidRDefault="00056B4C" w:rsidP="00786B41">
      <w:pPr>
        <w:pStyle w:val="nCode"/>
      </w:pPr>
      <w:r>
        <w:t>// If you want to get the documentAdminModel instance</w:t>
      </w:r>
    </w:p>
    <w:p w:rsidR="00056B4C" w:rsidRDefault="00056B4C" w:rsidP="00786B41">
      <w:pPr>
        <w:pStyle w:val="nCode"/>
      </w:pPr>
      <w:r>
        <w:t>$oDocumentAdminModel = &amp;getAdminModel('document');</w:t>
      </w:r>
    </w:p>
    <w:p w:rsidR="00056B4C" w:rsidRDefault="00056B4C" w:rsidP="00E37191">
      <w:pPr>
        <w:pStyle w:val="41"/>
      </w:pPr>
      <w:r>
        <w:t>instance getAPI(string MODULE_NAME)</w:t>
      </w:r>
    </w:p>
    <w:p w:rsidR="00056B4C" w:rsidRDefault="00056B4C" w:rsidP="00056B4C">
      <w:pPr>
        <w:pStyle w:val="nNormal"/>
      </w:pPr>
      <w:r>
        <w:t>This function imports the API instance of a module.</w:t>
      </w:r>
    </w:p>
    <w:p w:rsidR="00056B4C" w:rsidRDefault="00056B4C" w:rsidP="00786B41">
      <w:pPr>
        <w:pStyle w:val="nCode"/>
      </w:pPr>
      <w:r>
        <w:t>// If you want to get the boardAPI instance</w:t>
      </w:r>
    </w:p>
    <w:p w:rsidR="00056B4C" w:rsidRDefault="00056B4C" w:rsidP="00786B41">
      <w:pPr>
        <w:pStyle w:val="nCode"/>
      </w:pPr>
      <w:r>
        <w:t>$oBoardAPI = &amp;getAPI('board');</w:t>
      </w:r>
    </w:p>
    <w:p w:rsidR="00056B4C" w:rsidRDefault="00056B4C" w:rsidP="00E37191">
      <w:pPr>
        <w:pStyle w:val="41"/>
      </w:pPr>
      <w:r>
        <w:t>instance getWAP(string MODULE_NAME)</w:t>
      </w:r>
    </w:p>
    <w:p w:rsidR="00056B4C" w:rsidRDefault="00056B4C" w:rsidP="00056B4C">
      <w:pPr>
        <w:pStyle w:val="nNormal"/>
      </w:pPr>
      <w:r>
        <w:t>This function imports the WAP instance of a module.</w:t>
      </w:r>
    </w:p>
    <w:p w:rsidR="00056B4C" w:rsidRDefault="00056B4C" w:rsidP="00786B41">
      <w:pPr>
        <w:pStyle w:val="nCode"/>
      </w:pPr>
      <w:r>
        <w:lastRenderedPageBreak/>
        <w:t>// If you want to get the boardWAP instance</w:t>
      </w:r>
    </w:p>
    <w:p w:rsidR="00056B4C" w:rsidRDefault="00056B4C" w:rsidP="00786B41">
      <w:pPr>
        <w:pStyle w:val="nCode"/>
      </w:pPr>
      <w:r>
        <w:t>$oBoardWAP = &amp;getWAP('board');</w:t>
      </w:r>
    </w:p>
    <w:p w:rsidR="00056B4C" w:rsidRDefault="00056B4C" w:rsidP="00E37191">
      <w:pPr>
        <w:pStyle w:val="41"/>
      </w:pPr>
      <w:r>
        <w:t>instance getClass(string MODULE_NAME)</w:t>
      </w:r>
    </w:p>
    <w:p w:rsidR="00056B4C" w:rsidRDefault="00056B4C" w:rsidP="00056B4C">
      <w:pPr>
        <w:pStyle w:val="nNormal"/>
      </w:pPr>
      <w:r>
        <w:t>This function imports the class instance of a module.</w:t>
      </w:r>
    </w:p>
    <w:p w:rsidR="00056B4C" w:rsidRDefault="00056B4C" w:rsidP="00786B41">
      <w:pPr>
        <w:pStyle w:val="nCode"/>
      </w:pPr>
      <w:r>
        <w:t>// If you want to get the documentClass instance</w:t>
      </w:r>
    </w:p>
    <w:p w:rsidR="00056B4C" w:rsidRDefault="00056B4C" w:rsidP="00786B41">
      <w:pPr>
        <w:pStyle w:val="nCode"/>
      </w:pPr>
      <w:r>
        <w:t>$oDocumentClass = &amp;getClass('document');</w:t>
      </w:r>
    </w:p>
    <w:p w:rsidR="00056B4C" w:rsidRDefault="00056B4C" w:rsidP="00E37191">
      <w:pPr>
        <w:pStyle w:val="41"/>
      </w:pPr>
      <w:r>
        <w:t>Object executeQuery(string QUERY_ID, stdClass PARAM)</w:t>
      </w:r>
    </w:p>
    <w:p w:rsidR="00056B4C" w:rsidRDefault="00056B4C" w:rsidP="00056B4C">
      <w:pPr>
        <w:pStyle w:val="nNormal"/>
      </w:pPr>
      <w:r>
        <w:t>This function executes an XML Query. The result data is returned to the object of the object class.</w:t>
      </w:r>
    </w:p>
    <w:p w:rsidR="00056B4C" w:rsidRDefault="00056B4C" w:rsidP="00056B4C">
      <w:pPr>
        <w:pStyle w:val="nNormal"/>
      </w:pPr>
      <w:r>
        <w:t>The query failure shows that Object::toBool() is FALSE. If the value is TRUE, it shows that the query was normally executed.</w:t>
      </w:r>
    </w:p>
    <w:p w:rsidR="00056B4C" w:rsidRDefault="00056B4C" w:rsidP="00056B4C">
      <w:pPr>
        <w:pStyle w:val="nNormal"/>
      </w:pPr>
      <w:r>
        <w:t>The result data of the select statement is put in the Object::data variable and returned to the object.</w:t>
      </w:r>
    </w:p>
    <w:p w:rsidR="00056B4C" w:rsidRDefault="00056B4C" w:rsidP="00E37191">
      <w:pPr>
        <w:pStyle w:val="41"/>
      </w:pPr>
      <w:r>
        <w:t>Object executeQueryArray(string QUERY_ID, stdClass PARAM)</w:t>
      </w:r>
    </w:p>
    <w:p w:rsidR="00056B4C" w:rsidRDefault="00056B4C" w:rsidP="00056B4C">
      <w:pPr>
        <w:pStyle w:val="nNormal"/>
      </w:pPr>
      <w:r>
        <w:t>This function has the same feature as executeQuery(), but it returns in array even though the result of the Object:data variable is a single row when it is selected.</w:t>
      </w:r>
    </w:p>
    <w:p w:rsidR="00056B4C" w:rsidRDefault="00056B4C" w:rsidP="00E37191">
      <w:pPr>
        <w:pStyle w:val="41"/>
      </w:pPr>
      <w:r>
        <w:t>int getNextSequence()</w:t>
      </w:r>
    </w:p>
    <w:p w:rsidR="00056B4C" w:rsidRDefault="00056B4C" w:rsidP="00056B4C">
      <w:pPr>
        <w:pStyle w:val="nNormal"/>
      </w:pPr>
      <w:r>
        <w:t>This function imports the next sequence number.</w:t>
      </w:r>
    </w:p>
    <w:p w:rsidR="00056B4C" w:rsidRDefault="00056B4C" w:rsidP="00056B4C">
      <w:pPr>
        <w:pStyle w:val="nNormal"/>
      </w:pPr>
      <w:r>
        <w:t>XE uses one sequence internally, and all keys, such as member_srl, module_srl and document_srl, are set by using this function. The document_srl does not increase by +1 gradually, but XE uses the sequence in such a way because it has many advantages.</w:t>
      </w:r>
    </w:p>
    <w:p w:rsidR="00056B4C" w:rsidRDefault="00056B4C" w:rsidP="00E37191">
      <w:pPr>
        <w:pStyle w:val="41"/>
      </w:pPr>
      <w:r>
        <w:t>string getUrl(['',] string KEY, string VALUE [,string KEY, string VALUE ...])</w:t>
      </w:r>
    </w:p>
    <w:p w:rsidR="00056B4C" w:rsidRDefault="00056B4C" w:rsidP="00056B4C">
      <w:pPr>
        <w:pStyle w:val="nNormal"/>
      </w:pPr>
      <w:r>
        <w:t>This function creates URLs.</w:t>
      </w:r>
    </w:p>
    <w:p w:rsidR="00056B4C" w:rsidRDefault="00056B4C" w:rsidP="00056B4C">
      <w:pPr>
        <w:pStyle w:val="nNormal"/>
      </w:pPr>
      <w:r>
        <w:t>XE changes a URL with a given parameter value, and then returns the URL to the currently requested RequestURI. If the value of the first parameter is ", XE creates a URL to RequestURI with the added args_list.</w:t>
      </w:r>
    </w:p>
    <w:p w:rsidR="00B8710E" w:rsidRDefault="00B8710E" w:rsidP="00786B41">
      <w:pPr>
        <w:pStyle w:val="nCode"/>
      </w:pPr>
      <w:r>
        <w:t xml:space="preserve">// </w:t>
      </w:r>
      <w:r>
        <w:rPr>
          <w:rFonts w:hint="eastAsia"/>
        </w:rPr>
        <w:t xml:space="preserve">domain : </w:t>
      </w:r>
      <w:r w:rsidRPr="009E7962">
        <w:rPr>
          <w:rFonts w:hint="eastAsia"/>
        </w:rPr>
        <w:t>www.example.com</w:t>
      </w:r>
    </w:p>
    <w:p w:rsidR="00B8710E" w:rsidRDefault="00B8710E" w:rsidP="00786B41">
      <w:pPr>
        <w:pStyle w:val="nCode"/>
      </w:pPr>
      <w:r>
        <w:rPr>
          <w:rFonts w:hint="eastAsia"/>
        </w:rPr>
        <w:t>// xe install path : /xe</w:t>
      </w:r>
    </w:p>
    <w:p w:rsidR="00B8710E" w:rsidRDefault="00B8710E" w:rsidP="00786B41">
      <w:pPr>
        <w:pStyle w:val="nCode"/>
      </w:pPr>
      <w:r>
        <w:rPr>
          <w:rFonts w:hint="eastAsia"/>
        </w:rPr>
        <w:t>// request url : www.example.com/xe/index.php?module=sample&amp;act=dispSampleAct</w:t>
      </w:r>
    </w:p>
    <w:p w:rsidR="00B8710E" w:rsidRPr="00761702" w:rsidRDefault="00B8710E" w:rsidP="00786B41">
      <w:pPr>
        <w:pStyle w:val="nCode"/>
      </w:pPr>
    </w:p>
    <w:p w:rsidR="00B8710E" w:rsidRDefault="00B8710E" w:rsidP="00786B41">
      <w:pPr>
        <w:pStyle w:val="nCode"/>
      </w:pPr>
      <w:r>
        <w:rPr>
          <w:rFonts w:hint="eastAsia"/>
        </w:rPr>
        <w:t>$reset_url = getUrl(</w:t>
      </w:r>
      <w:r>
        <w:t>''</w:t>
      </w:r>
      <w:r>
        <w:rPr>
          <w:rFonts w:hint="eastAsia"/>
        </w:rPr>
        <w:t xml:space="preserve">, </w:t>
      </w:r>
      <w:r>
        <w:t>'</w:t>
      </w:r>
      <w:r>
        <w:rPr>
          <w:rFonts w:hint="eastAsia"/>
        </w:rPr>
        <w:t>module</w:t>
      </w:r>
      <w:r>
        <w:t>'</w:t>
      </w:r>
      <w:r>
        <w:rPr>
          <w:rFonts w:hint="eastAsia"/>
        </w:rPr>
        <w:t xml:space="preserve">, </w:t>
      </w:r>
      <w:r>
        <w:t>'</w:t>
      </w:r>
      <w:r>
        <w:rPr>
          <w:rFonts w:hint="eastAsia"/>
        </w:rPr>
        <w:t>reset</w:t>
      </w:r>
      <w:r>
        <w:t>'</w:t>
      </w:r>
      <w:r>
        <w:rPr>
          <w:rFonts w:hint="eastAsia"/>
        </w:rPr>
        <w:t>);</w:t>
      </w:r>
    </w:p>
    <w:p w:rsidR="00B8710E" w:rsidRDefault="00B8710E" w:rsidP="00786B41">
      <w:pPr>
        <w:pStyle w:val="nCode"/>
      </w:pPr>
      <w:r>
        <w:rPr>
          <w:rFonts w:hint="eastAsia"/>
        </w:rPr>
        <w:t xml:space="preserve">print_r($reset_url); </w:t>
      </w:r>
    </w:p>
    <w:p w:rsidR="00B8710E" w:rsidRDefault="00B8710E" w:rsidP="00786B41">
      <w:pPr>
        <w:pStyle w:val="nCode"/>
      </w:pPr>
      <w:r>
        <w:rPr>
          <w:rFonts w:hint="eastAsia"/>
        </w:rPr>
        <w:t>// result : /xe/index.php?module=reset</w:t>
      </w:r>
    </w:p>
    <w:p w:rsidR="00B8710E" w:rsidRDefault="00B8710E" w:rsidP="00786B41">
      <w:pPr>
        <w:pStyle w:val="nCode"/>
      </w:pPr>
    </w:p>
    <w:p w:rsidR="00B8710E" w:rsidRDefault="00B8710E" w:rsidP="00786B41">
      <w:pPr>
        <w:pStyle w:val="nCode"/>
      </w:pPr>
      <w:r>
        <w:rPr>
          <w:rFonts w:hint="eastAsia"/>
        </w:rPr>
        <w:t>$update_url = getUrl(</w:t>
      </w:r>
      <w:r>
        <w:t>'</w:t>
      </w:r>
      <w:r>
        <w:rPr>
          <w:rFonts w:hint="eastAsia"/>
        </w:rPr>
        <w:t>module</w:t>
      </w:r>
      <w:r>
        <w:t>'</w:t>
      </w:r>
      <w:r>
        <w:rPr>
          <w:rFonts w:hint="eastAsia"/>
        </w:rPr>
        <w:t xml:space="preserve">, </w:t>
      </w:r>
      <w:r>
        <w:t>'</w:t>
      </w:r>
      <w:r>
        <w:rPr>
          <w:rFonts w:hint="eastAsia"/>
        </w:rPr>
        <w:t>update</w:t>
      </w:r>
      <w:r>
        <w:t>'</w:t>
      </w:r>
      <w:r>
        <w:rPr>
          <w:rFonts w:hint="eastAsia"/>
        </w:rPr>
        <w:t>);</w:t>
      </w:r>
    </w:p>
    <w:p w:rsidR="00B8710E" w:rsidRDefault="00B8710E" w:rsidP="00786B41">
      <w:pPr>
        <w:pStyle w:val="nCode"/>
      </w:pPr>
      <w:r>
        <w:rPr>
          <w:rFonts w:hint="eastAsia"/>
        </w:rPr>
        <w:t>print_r($update_url);</w:t>
      </w:r>
    </w:p>
    <w:p w:rsidR="00B8710E" w:rsidRDefault="00B8710E" w:rsidP="00786B41">
      <w:pPr>
        <w:pStyle w:val="nCode"/>
      </w:pPr>
      <w:r>
        <w:rPr>
          <w:rFonts w:hint="eastAsia"/>
        </w:rPr>
        <w:t>// result : /xe/index.php?module=update&amp;amp;act=dispSampleAct</w:t>
      </w:r>
    </w:p>
    <w:p w:rsidR="00056B4C" w:rsidRDefault="00056B4C" w:rsidP="00E37191">
      <w:pPr>
        <w:pStyle w:val="41"/>
      </w:pPr>
      <w:r>
        <w:t>string getFullUrl(['',] string KEY, string VALUE [,string KEY, string VALUE ...])</w:t>
      </w:r>
    </w:p>
    <w:p w:rsidR="00056B4C" w:rsidRDefault="00056B4C" w:rsidP="00056B4C">
      <w:pPr>
        <w:pStyle w:val="nNormal"/>
      </w:pPr>
      <w:r>
        <w:t>This function creates a URL starting with http://.</w:t>
      </w:r>
    </w:p>
    <w:p w:rsidR="0055261B" w:rsidRDefault="0055261B" w:rsidP="00786B41">
      <w:pPr>
        <w:pStyle w:val="nCode"/>
      </w:pPr>
      <w:r>
        <w:t xml:space="preserve">// </w:t>
      </w:r>
      <w:r>
        <w:rPr>
          <w:rFonts w:hint="eastAsia"/>
        </w:rPr>
        <w:t xml:space="preserve">domain : </w:t>
      </w:r>
      <w:r w:rsidRPr="009E7962">
        <w:rPr>
          <w:rFonts w:hint="eastAsia"/>
        </w:rPr>
        <w:t>www.example.com</w:t>
      </w:r>
    </w:p>
    <w:p w:rsidR="0055261B" w:rsidRDefault="0055261B" w:rsidP="00786B41">
      <w:pPr>
        <w:pStyle w:val="nCode"/>
      </w:pPr>
      <w:r>
        <w:rPr>
          <w:rFonts w:hint="eastAsia"/>
        </w:rPr>
        <w:t>// xe install path : /xe</w:t>
      </w:r>
    </w:p>
    <w:p w:rsidR="0055261B" w:rsidRDefault="0055261B" w:rsidP="00786B41">
      <w:pPr>
        <w:pStyle w:val="nCode"/>
      </w:pPr>
      <w:r>
        <w:rPr>
          <w:rFonts w:hint="eastAsia"/>
        </w:rPr>
        <w:t>// request url : www.example.com/xe/index.php?module=sample&amp;act=dispSampleAct</w:t>
      </w:r>
    </w:p>
    <w:p w:rsidR="0055261B" w:rsidRPr="00761702" w:rsidRDefault="0055261B" w:rsidP="00786B41">
      <w:pPr>
        <w:pStyle w:val="nCode"/>
      </w:pPr>
    </w:p>
    <w:p w:rsidR="0055261B" w:rsidRDefault="0055261B" w:rsidP="00786B41">
      <w:pPr>
        <w:pStyle w:val="nCode"/>
      </w:pPr>
      <w:r>
        <w:rPr>
          <w:rFonts w:hint="eastAsia"/>
        </w:rPr>
        <w:t>$reset_url = getFullUrl(</w:t>
      </w:r>
      <w:r>
        <w:t>''</w:t>
      </w:r>
      <w:r>
        <w:rPr>
          <w:rFonts w:hint="eastAsia"/>
        </w:rPr>
        <w:t xml:space="preserve">, </w:t>
      </w:r>
      <w:r>
        <w:t>'</w:t>
      </w:r>
      <w:r>
        <w:rPr>
          <w:rFonts w:hint="eastAsia"/>
        </w:rPr>
        <w:t>module</w:t>
      </w:r>
      <w:r>
        <w:t>'</w:t>
      </w:r>
      <w:r>
        <w:rPr>
          <w:rFonts w:hint="eastAsia"/>
        </w:rPr>
        <w:t xml:space="preserve">, </w:t>
      </w:r>
      <w:r>
        <w:t>'</w:t>
      </w:r>
      <w:r>
        <w:rPr>
          <w:rFonts w:hint="eastAsia"/>
        </w:rPr>
        <w:t>reset</w:t>
      </w:r>
      <w:r>
        <w:t>'</w:t>
      </w:r>
      <w:r>
        <w:rPr>
          <w:rFonts w:hint="eastAsia"/>
        </w:rPr>
        <w:t xml:space="preserve">, </w:t>
      </w:r>
      <w:r>
        <w:t>'</w:t>
      </w:r>
      <w:r>
        <w:rPr>
          <w:rFonts w:hint="eastAsia"/>
        </w:rPr>
        <w:t>mid</w:t>
      </w:r>
      <w:r>
        <w:t>'</w:t>
      </w:r>
      <w:r>
        <w:rPr>
          <w:rFonts w:hint="eastAsia"/>
        </w:rPr>
        <w:t xml:space="preserve">, </w:t>
      </w:r>
      <w:r>
        <w:t>'</w:t>
      </w:r>
      <w:r>
        <w:rPr>
          <w:rFonts w:hint="eastAsia"/>
        </w:rPr>
        <w:t>samplemid</w:t>
      </w:r>
      <w:r>
        <w:t>'</w:t>
      </w:r>
      <w:r>
        <w:rPr>
          <w:rFonts w:hint="eastAsia"/>
        </w:rPr>
        <w:t>);</w:t>
      </w:r>
    </w:p>
    <w:p w:rsidR="0055261B" w:rsidRDefault="0055261B" w:rsidP="00786B41">
      <w:pPr>
        <w:pStyle w:val="nCode"/>
      </w:pPr>
      <w:r>
        <w:rPr>
          <w:rFonts w:hint="eastAsia"/>
        </w:rPr>
        <w:t xml:space="preserve">print_r($reset_url); </w:t>
      </w:r>
    </w:p>
    <w:p w:rsidR="0055261B" w:rsidRPr="00761702" w:rsidRDefault="0055261B" w:rsidP="00786B41">
      <w:pPr>
        <w:pStyle w:val="nCode"/>
      </w:pPr>
      <w:r>
        <w:rPr>
          <w:rFonts w:hint="eastAsia"/>
        </w:rPr>
        <w:t>// result : http://www.example.com/xe/index.php?module=reset&amp;amp;mid=samplemid</w:t>
      </w:r>
    </w:p>
    <w:p w:rsidR="00056B4C" w:rsidRDefault="00056B4C" w:rsidP="00E37191">
      <w:pPr>
        <w:pStyle w:val="41"/>
      </w:pPr>
      <w:r>
        <w:lastRenderedPageBreak/>
        <w:t>string getNotEncodedFullUrl(['',] string KEY, string VALUE [,string KEY, string VALUE ...])</w:t>
      </w:r>
    </w:p>
    <w:p w:rsidR="00056B4C" w:rsidRDefault="00056B4C" w:rsidP="00056B4C">
      <w:pPr>
        <w:pStyle w:val="nNormal"/>
      </w:pPr>
      <w:r>
        <w:t>This function creates an unencoded URL. It has the same feature as getFullUrl().</w:t>
      </w:r>
    </w:p>
    <w:p w:rsidR="0055261B" w:rsidRDefault="0055261B" w:rsidP="00786B41">
      <w:pPr>
        <w:pStyle w:val="nCode"/>
      </w:pPr>
      <w:r>
        <w:t xml:space="preserve">// </w:t>
      </w:r>
      <w:r>
        <w:rPr>
          <w:rFonts w:hint="eastAsia"/>
        </w:rPr>
        <w:t xml:space="preserve">domain : </w:t>
      </w:r>
      <w:r w:rsidRPr="009E7962">
        <w:rPr>
          <w:rFonts w:hint="eastAsia"/>
        </w:rPr>
        <w:t>www.example.com</w:t>
      </w:r>
    </w:p>
    <w:p w:rsidR="0055261B" w:rsidRDefault="0055261B" w:rsidP="00786B41">
      <w:pPr>
        <w:pStyle w:val="nCode"/>
      </w:pPr>
      <w:r>
        <w:rPr>
          <w:rFonts w:hint="eastAsia"/>
        </w:rPr>
        <w:t>// xe install path : /xe</w:t>
      </w:r>
    </w:p>
    <w:p w:rsidR="0055261B" w:rsidRDefault="0055261B" w:rsidP="00786B41">
      <w:pPr>
        <w:pStyle w:val="nCode"/>
      </w:pPr>
      <w:r>
        <w:rPr>
          <w:rFonts w:hint="eastAsia"/>
        </w:rPr>
        <w:t>// request url : www.example.com/xe/index.php?module=sample&amp;act=dispSampleAct</w:t>
      </w:r>
    </w:p>
    <w:p w:rsidR="0055261B" w:rsidRPr="00761702" w:rsidRDefault="0055261B" w:rsidP="00786B41">
      <w:pPr>
        <w:pStyle w:val="nCode"/>
      </w:pPr>
    </w:p>
    <w:p w:rsidR="0055261B" w:rsidRDefault="0055261B" w:rsidP="00786B41">
      <w:pPr>
        <w:pStyle w:val="nCode"/>
      </w:pPr>
      <w:r>
        <w:rPr>
          <w:rFonts w:hint="eastAsia"/>
        </w:rPr>
        <w:t>$reset_url = getNotEncodedFullUrl(</w:t>
      </w:r>
      <w:r>
        <w:t>''</w:t>
      </w:r>
      <w:r>
        <w:rPr>
          <w:rFonts w:hint="eastAsia"/>
        </w:rPr>
        <w:t xml:space="preserve">, </w:t>
      </w:r>
      <w:r>
        <w:t>'</w:t>
      </w:r>
      <w:r>
        <w:rPr>
          <w:rFonts w:hint="eastAsia"/>
        </w:rPr>
        <w:t>module</w:t>
      </w:r>
      <w:r>
        <w:t>'</w:t>
      </w:r>
      <w:r>
        <w:rPr>
          <w:rFonts w:hint="eastAsia"/>
        </w:rPr>
        <w:t xml:space="preserve">, </w:t>
      </w:r>
      <w:r>
        <w:t>'</w:t>
      </w:r>
      <w:r>
        <w:rPr>
          <w:rFonts w:hint="eastAsia"/>
        </w:rPr>
        <w:t>reset</w:t>
      </w:r>
      <w:r>
        <w:t>'</w:t>
      </w:r>
      <w:r>
        <w:rPr>
          <w:rFonts w:hint="eastAsia"/>
        </w:rPr>
        <w:t xml:space="preserve">, </w:t>
      </w:r>
      <w:r>
        <w:t>'</w:t>
      </w:r>
      <w:r>
        <w:rPr>
          <w:rFonts w:hint="eastAsia"/>
        </w:rPr>
        <w:t>mid</w:t>
      </w:r>
      <w:r>
        <w:t>'</w:t>
      </w:r>
      <w:r>
        <w:rPr>
          <w:rFonts w:hint="eastAsia"/>
        </w:rPr>
        <w:t xml:space="preserve">, </w:t>
      </w:r>
      <w:r>
        <w:t>'</w:t>
      </w:r>
      <w:r>
        <w:rPr>
          <w:rFonts w:hint="eastAsia"/>
        </w:rPr>
        <w:t>samplemid</w:t>
      </w:r>
      <w:r>
        <w:t>'</w:t>
      </w:r>
      <w:r>
        <w:rPr>
          <w:rFonts w:hint="eastAsia"/>
        </w:rPr>
        <w:t>);</w:t>
      </w:r>
    </w:p>
    <w:p w:rsidR="0055261B" w:rsidRDefault="0055261B" w:rsidP="00786B41">
      <w:pPr>
        <w:pStyle w:val="nCode"/>
      </w:pPr>
      <w:r>
        <w:rPr>
          <w:rFonts w:hint="eastAsia"/>
        </w:rPr>
        <w:t xml:space="preserve">print_r($reset_url); </w:t>
      </w:r>
    </w:p>
    <w:p w:rsidR="0055261B" w:rsidRPr="00750D70" w:rsidRDefault="0055261B" w:rsidP="00786B41">
      <w:pPr>
        <w:pStyle w:val="nCode"/>
      </w:pPr>
      <w:r>
        <w:rPr>
          <w:rFonts w:hint="eastAsia"/>
        </w:rPr>
        <w:t>// result : http://www.example.com/xe/index.php?module=reset&amp;mid=samplemid</w:t>
      </w:r>
    </w:p>
    <w:p w:rsidR="00044439" w:rsidRDefault="00044439" w:rsidP="00044439">
      <w:pPr>
        <w:pStyle w:val="41"/>
      </w:pPr>
      <w:r>
        <w:rPr>
          <w:rFonts w:hint="eastAsia"/>
        </w:rPr>
        <w:t>string getAutoEncodedUrl([</w:t>
      </w:r>
      <w:r>
        <w:t>‘’</w:t>
      </w:r>
      <w:r>
        <w:rPr>
          <w:rFonts w:hint="eastAsia"/>
        </w:rPr>
        <w:t xml:space="preserve">,], string KEY, string VALUE [,string KEY, string VALUE </w:t>
      </w:r>
      <w:r>
        <w:t>…</w:t>
      </w:r>
      <w:r>
        <w:rPr>
          <w:rFonts w:hint="eastAsia"/>
        </w:rPr>
        <w:t>])</w:t>
      </w:r>
    </w:p>
    <w:p w:rsidR="00044439" w:rsidRDefault="00044439" w:rsidP="00044439">
      <w:pPr>
        <w:pStyle w:val="nNormal"/>
        <w:rPr>
          <w:rFonts w:eastAsiaTheme="minorEastAsia"/>
        </w:rPr>
      </w:pPr>
      <w:r>
        <w:rPr>
          <w:rFonts w:eastAsiaTheme="minorEastAsia" w:hint="eastAsia"/>
        </w:rPr>
        <w:t>This function creates a URL</w:t>
      </w:r>
      <w:r w:rsidR="00AF43C4">
        <w:rPr>
          <w:rFonts w:eastAsiaTheme="minorEastAsia" w:hint="eastAsia"/>
        </w:rPr>
        <w:t xml:space="preserve"> which is encoded</w:t>
      </w:r>
      <w:r>
        <w:rPr>
          <w:rFonts w:eastAsiaTheme="minorEastAsia" w:hint="eastAsia"/>
        </w:rPr>
        <w:t xml:space="preserve"> automatically but not </w:t>
      </w:r>
      <w:r w:rsidR="00E65AFC">
        <w:rPr>
          <w:rFonts w:eastAsiaTheme="minorEastAsia" w:hint="eastAsia"/>
        </w:rPr>
        <w:t>repeatedly.</w:t>
      </w:r>
    </w:p>
    <w:p w:rsidR="00044439" w:rsidRDefault="00044439" w:rsidP="00044439">
      <w:pPr>
        <w:pStyle w:val="nCode"/>
      </w:pPr>
      <w:r>
        <w:t xml:space="preserve">// </w:t>
      </w:r>
      <w:r>
        <w:rPr>
          <w:rFonts w:hint="eastAsia"/>
        </w:rPr>
        <w:t xml:space="preserve">domain : </w:t>
      </w:r>
      <w:r w:rsidRPr="00D0318D">
        <w:rPr>
          <w:rFonts w:hint="eastAsia"/>
        </w:rPr>
        <w:t>www.example.com</w:t>
      </w:r>
    </w:p>
    <w:p w:rsidR="00044439" w:rsidRDefault="00044439" w:rsidP="00044439">
      <w:pPr>
        <w:pStyle w:val="nCode"/>
      </w:pPr>
      <w:r>
        <w:rPr>
          <w:rFonts w:hint="eastAsia"/>
        </w:rPr>
        <w:t>// xe install path : /xe</w:t>
      </w:r>
    </w:p>
    <w:p w:rsidR="00044439" w:rsidRDefault="00044439" w:rsidP="00044439">
      <w:pPr>
        <w:pStyle w:val="nCode"/>
      </w:pPr>
      <w:r>
        <w:rPr>
          <w:rFonts w:hint="eastAsia"/>
        </w:rPr>
        <w:t>// request url : www.example.com/xe/index.php?module=sample&amp;act=dispSampleAct</w:t>
      </w:r>
    </w:p>
    <w:p w:rsidR="00044439" w:rsidRPr="00761702" w:rsidRDefault="00044439" w:rsidP="00044439">
      <w:pPr>
        <w:pStyle w:val="nCode"/>
      </w:pPr>
    </w:p>
    <w:p w:rsidR="00044439" w:rsidRDefault="00044439" w:rsidP="00044439">
      <w:pPr>
        <w:pStyle w:val="nCode"/>
      </w:pPr>
      <w:r>
        <w:rPr>
          <w:rFonts w:hint="eastAsia"/>
        </w:rPr>
        <w:t>$reset_url = getAutoEncodedUrl(</w:t>
      </w:r>
      <w:r>
        <w:t>''</w:t>
      </w:r>
      <w:r>
        <w:rPr>
          <w:rFonts w:hint="eastAsia"/>
        </w:rPr>
        <w:t xml:space="preserve">, </w:t>
      </w:r>
      <w:r>
        <w:t>'</w:t>
      </w:r>
      <w:r>
        <w:rPr>
          <w:rFonts w:hint="eastAsia"/>
        </w:rPr>
        <w:t>name</w:t>
      </w:r>
      <w:r>
        <w:t>'</w:t>
      </w:r>
      <w:r>
        <w:rPr>
          <w:rFonts w:hint="eastAsia"/>
        </w:rPr>
        <w:t xml:space="preserve">, </w:t>
      </w:r>
      <w:r>
        <w:t>'</w:t>
      </w:r>
      <w:r>
        <w:rPr>
          <w:rFonts w:hint="eastAsia"/>
        </w:rPr>
        <w:t>&lt;script&gt;</w:t>
      </w:r>
      <w:r>
        <w:t>'</w:t>
      </w:r>
      <w:r>
        <w:rPr>
          <w:rFonts w:hint="eastAsia"/>
        </w:rPr>
        <w:t xml:space="preserve">, </w:t>
      </w:r>
      <w:r>
        <w:t>‘</w:t>
      </w:r>
      <w:r>
        <w:rPr>
          <w:rFonts w:hint="eastAsia"/>
        </w:rPr>
        <w:t>title</w:t>
      </w:r>
      <w:r>
        <w:t>’</w:t>
      </w:r>
      <w:r>
        <w:rPr>
          <w:rFonts w:hint="eastAsia"/>
        </w:rPr>
        <w:t xml:space="preserve">, </w:t>
      </w:r>
      <w:r>
        <w:t>‘</w:t>
      </w:r>
      <w:r>
        <w:rPr>
          <w:rFonts w:hint="eastAsia"/>
        </w:rPr>
        <w:t>&amp;lt;title</w:t>
      </w:r>
      <w:r>
        <w:t>’</w:t>
      </w:r>
      <w:r>
        <w:rPr>
          <w:rFonts w:hint="eastAsia"/>
        </w:rPr>
        <w:t>);</w:t>
      </w:r>
    </w:p>
    <w:p w:rsidR="00044439" w:rsidRDefault="00044439" w:rsidP="00044439">
      <w:pPr>
        <w:pStyle w:val="nCode"/>
      </w:pPr>
      <w:r>
        <w:rPr>
          <w:rFonts w:hint="eastAsia"/>
        </w:rPr>
        <w:t xml:space="preserve">print_r($reset_url); </w:t>
      </w:r>
    </w:p>
    <w:p w:rsidR="00044439" w:rsidRDefault="00044439" w:rsidP="00044439">
      <w:pPr>
        <w:pStyle w:val="nCode"/>
      </w:pPr>
      <w:r>
        <w:rPr>
          <w:rFonts w:hint="eastAsia"/>
        </w:rPr>
        <w:t>// result : http://www.example.com/xe/index.php?name=&amp;lt;script&amp;rt;&amp;amp;title=&amp;lt;title</w:t>
      </w:r>
    </w:p>
    <w:p w:rsidR="00056B4C" w:rsidRDefault="00056B4C" w:rsidP="00E37191">
      <w:pPr>
        <w:pStyle w:val="41"/>
      </w:pPr>
      <w:r>
        <w:t>string getSiteUrl(string DOMAIN, ['',] string KEY, string VALUE [,string KEY, string VALUE ...])</w:t>
      </w:r>
    </w:p>
    <w:p w:rsidR="00056B4C" w:rsidRDefault="00056B4C" w:rsidP="00056B4C">
      <w:pPr>
        <w:pStyle w:val="nNormal"/>
      </w:pPr>
      <w:r>
        <w:t>This function creates a URL for a virtual site. The first parameter domain gets a domain or vid.</w:t>
      </w:r>
    </w:p>
    <w:p w:rsidR="0055261B" w:rsidRDefault="0055261B" w:rsidP="00786B41">
      <w:pPr>
        <w:pStyle w:val="nCode"/>
      </w:pPr>
      <w:r>
        <w:t xml:space="preserve">// </w:t>
      </w:r>
      <w:r>
        <w:rPr>
          <w:rFonts w:hint="eastAsia"/>
        </w:rPr>
        <w:t xml:space="preserve">domain : </w:t>
      </w:r>
      <w:r w:rsidRPr="009E7962">
        <w:rPr>
          <w:rFonts w:hint="eastAsia"/>
        </w:rPr>
        <w:t>www.example.com</w:t>
      </w:r>
    </w:p>
    <w:p w:rsidR="0055261B" w:rsidRDefault="0055261B" w:rsidP="00786B41">
      <w:pPr>
        <w:pStyle w:val="nCode"/>
      </w:pPr>
      <w:r>
        <w:rPr>
          <w:rFonts w:hint="eastAsia"/>
        </w:rPr>
        <w:t>// xe install path : /xe</w:t>
      </w:r>
    </w:p>
    <w:p w:rsidR="0055261B" w:rsidRDefault="0055261B" w:rsidP="00786B41">
      <w:pPr>
        <w:pStyle w:val="nCode"/>
      </w:pPr>
      <w:r>
        <w:rPr>
          <w:rFonts w:hint="eastAsia"/>
        </w:rPr>
        <w:t>// request url : www.example.com/xe/index.php?module=sample&amp;act=dispSampleAct</w:t>
      </w:r>
    </w:p>
    <w:p w:rsidR="0055261B" w:rsidRPr="00761702" w:rsidRDefault="0055261B" w:rsidP="00786B41">
      <w:pPr>
        <w:pStyle w:val="nCode"/>
      </w:pPr>
    </w:p>
    <w:p w:rsidR="0055261B" w:rsidRDefault="0055261B" w:rsidP="00786B41">
      <w:pPr>
        <w:pStyle w:val="nCode"/>
      </w:pPr>
      <w:r>
        <w:rPr>
          <w:rFonts w:hint="eastAsia"/>
        </w:rPr>
        <w:t>$reset_url = getSiteUrl(</w:t>
      </w:r>
      <w:r>
        <w:t>'</w:t>
      </w:r>
      <w:r>
        <w:rPr>
          <w:rFonts w:hint="eastAsia"/>
        </w:rPr>
        <w:t>site_id</w:t>
      </w:r>
      <w:r>
        <w:t>'</w:t>
      </w:r>
      <w:r>
        <w:rPr>
          <w:rFonts w:hint="eastAsia"/>
        </w:rPr>
        <w:t xml:space="preserve">, </w:t>
      </w:r>
      <w:r>
        <w:t>''</w:t>
      </w:r>
      <w:r>
        <w:rPr>
          <w:rFonts w:hint="eastAsia"/>
        </w:rPr>
        <w:t xml:space="preserve">, </w:t>
      </w:r>
      <w:r>
        <w:t>'</w:t>
      </w:r>
      <w:r>
        <w:rPr>
          <w:rFonts w:hint="eastAsia"/>
        </w:rPr>
        <w:t>module</w:t>
      </w:r>
      <w:r>
        <w:t>'</w:t>
      </w:r>
      <w:r>
        <w:rPr>
          <w:rFonts w:hint="eastAsia"/>
        </w:rPr>
        <w:t xml:space="preserve">, </w:t>
      </w:r>
      <w:r>
        <w:t>'</w:t>
      </w:r>
      <w:r>
        <w:rPr>
          <w:rFonts w:hint="eastAsia"/>
        </w:rPr>
        <w:t>reset</w:t>
      </w:r>
      <w:r>
        <w:t>'</w:t>
      </w:r>
      <w:r>
        <w:rPr>
          <w:rFonts w:hint="eastAsia"/>
        </w:rPr>
        <w:t>);</w:t>
      </w:r>
    </w:p>
    <w:p w:rsidR="0055261B" w:rsidRDefault="0055261B" w:rsidP="00786B41">
      <w:pPr>
        <w:pStyle w:val="nCode"/>
      </w:pPr>
      <w:r>
        <w:rPr>
          <w:rFonts w:hint="eastAsia"/>
        </w:rPr>
        <w:t xml:space="preserve">print_r($reset_url); </w:t>
      </w:r>
    </w:p>
    <w:p w:rsidR="0055261B" w:rsidRPr="00750D70" w:rsidRDefault="0055261B" w:rsidP="00786B41">
      <w:pPr>
        <w:pStyle w:val="nCode"/>
      </w:pPr>
      <w:r>
        <w:rPr>
          <w:rFonts w:hint="eastAsia"/>
        </w:rPr>
        <w:t>// result : http://www.example.com/xe/index.php?module=reset&amp;vid=site_id</w:t>
      </w:r>
    </w:p>
    <w:p w:rsidR="00056B4C" w:rsidRPr="0055261B" w:rsidRDefault="00056B4C" w:rsidP="00E37191">
      <w:pPr>
        <w:pStyle w:val="41"/>
      </w:pPr>
      <w:r w:rsidRPr="0055261B">
        <w:t>string getNotEncodedSiteUrl(string DOMAIN, ['',] string KEY, string VALUE[,string KEY, string VALUE...])</w:t>
      </w:r>
    </w:p>
    <w:p w:rsidR="00056B4C" w:rsidRDefault="00056B4C" w:rsidP="00056B4C">
      <w:pPr>
        <w:pStyle w:val="nNormal"/>
      </w:pPr>
      <w:r>
        <w:t>This function creates an unencoded URL. It has the same feature as getSiteUrl().</w:t>
      </w:r>
    </w:p>
    <w:p w:rsidR="00056B4C" w:rsidRDefault="00056B4C" w:rsidP="00E37191">
      <w:pPr>
        <w:pStyle w:val="41"/>
      </w:pPr>
      <w:r>
        <w:t>string getFullSiteUrl(string DOMAIN, ['',] string KEY, string VALUE [,string KEY, string VALUE ...])</w:t>
      </w:r>
    </w:p>
    <w:p w:rsidR="00056B4C" w:rsidRDefault="00056B4C" w:rsidP="00056B4C">
      <w:pPr>
        <w:pStyle w:val="nNormal"/>
      </w:pPr>
      <w:r>
        <w:t>This function creates a URL starting with http:// for a virtual site.</w:t>
      </w:r>
    </w:p>
    <w:p w:rsidR="00056B4C" w:rsidRDefault="00056B4C" w:rsidP="00E37191">
      <w:pPr>
        <w:pStyle w:val="41"/>
      </w:pPr>
      <w:r>
        <w:t>int ztime(string STR)</w:t>
      </w:r>
    </w:p>
    <w:p w:rsidR="00056B4C" w:rsidRDefault="00056B4C" w:rsidP="00056B4C">
      <w:pPr>
        <w:pStyle w:val="nNormal"/>
      </w:pPr>
      <w:r>
        <w:t>This function changes the time value of YYYYMMDDHHIISS format to Unix time.</w:t>
      </w:r>
    </w:p>
    <w:p w:rsidR="00056B4C" w:rsidRDefault="00056B4C" w:rsidP="00E37191">
      <w:pPr>
        <w:pStyle w:val="41"/>
      </w:pPr>
      <w:r>
        <w:t>string getTimeGap(string DATE, string FORMAT)</w:t>
      </w:r>
    </w:p>
    <w:p w:rsidR="00056B4C" w:rsidRDefault="00056B4C" w:rsidP="00056B4C">
      <w:pPr>
        <w:pStyle w:val="nNormal"/>
      </w:pPr>
      <w:r>
        <w:t xml:space="preserve">This function displays the </w:t>
      </w:r>
      <w:r w:rsidR="00853242" w:rsidRPr="00A91733">
        <w:rPr>
          <w:rFonts w:hint="eastAsia"/>
        </w:rPr>
        <w:t xml:space="preserve">YYYYMMDDHHIISS </w:t>
      </w:r>
      <w:r>
        <w:t>time format as a string showing the remaining minutes/hours to the current time.</w:t>
      </w:r>
      <w:r w:rsidR="00853242">
        <w:rPr>
          <w:rFonts w:hint="eastAsia"/>
        </w:rPr>
        <w:t xml:space="preserve"> If the time gap is more than 24 hours, it displays the time in the FORMAT.</w:t>
      </w:r>
    </w:p>
    <w:p w:rsidR="00056B4C" w:rsidRDefault="00056B4C" w:rsidP="00E37191">
      <w:pPr>
        <w:pStyle w:val="41"/>
      </w:pPr>
      <w:r>
        <w:t>string getMonthName(int MONTH, bool SHORT)</w:t>
      </w:r>
    </w:p>
    <w:p w:rsidR="00056B4C" w:rsidRDefault="00056B4C" w:rsidP="00056B4C">
      <w:pPr>
        <w:pStyle w:val="nNormal"/>
      </w:pPr>
      <w:r>
        <w:t>This function displays month names.</w:t>
      </w:r>
    </w:p>
    <w:p w:rsidR="00853242" w:rsidRDefault="00853242" w:rsidP="00786B41">
      <w:pPr>
        <w:pStyle w:val="nCode"/>
      </w:pPr>
      <w:r>
        <w:rPr>
          <w:rFonts w:hint="eastAsia"/>
        </w:rPr>
        <w:t xml:space="preserve">print_r(getMonthName(3, true)); </w:t>
      </w:r>
    </w:p>
    <w:p w:rsidR="00853242" w:rsidRDefault="00853242" w:rsidP="00786B41">
      <w:pPr>
        <w:pStyle w:val="nCode"/>
      </w:pPr>
      <w:r>
        <w:rPr>
          <w:rFonts w:hint="eastAsia"/>
        </w:rPr>
        <w:t>// result : Mar</w:t>
      </w:r>
    </w:p>
    <w:p w:rsidR="00853242" w:rsidRDefault="00853242" w:rsidP="00786B41">
      <w:pPr>
        <w:pStyle w:val="nCode"/>
      </w:pPr>
    </w:p>
    <w:p w:rsidR="00853242" w:rsidRDefault="00853242" w:rsidP="00786B41">
      <w:pPr>
        <w:pStyle w:val="nCode"/>
      </w:pPr>
      <w:r>
        <w:rPr>
          <w:rFonts w:hint="eastAsia"/>
        </w:rPr>
        <w:t>print_r(getMonthName(10, false));</w:t>
      </w:r>
    </w:p>
    <w:p w:rsidR="00853242" w:rsidRPr="00750D70" w:rsidRDefault="00853242" w:rsidP="00786B41">
      <w:pPr>
        <w:pStyle w:val="nCode"/>
      </w:pPr>
      <w:r>
        <w:rPr>
          <w:rFonts w:hint="eastAsia"/>
        </w:rPr>
        <w:t>// result : October</w:t>
      </w:r>
    </w:p>
    <w:p w:rsidR="00056B4C" w:rsidRDefault="00056B4C" w:rsidP="00E37191">
      <w:pPr>
        <w:pStyle w:val="41"/>
      </w:pPr>
      <w:r>
        <w:t>string zdate(string STR, string FORMAT, bool CONVERSION)</w:t>
      </w:r>
    </w:p>
    <w:p w:rsidR="00056B4C" w:rsidRDefault="00056B4C" w:rsidP="00056B4C">
      <w:pPr>
        <w:pStyle w:val="nNormal"/>
      </w:pPr>
      <w:r>
        <w:t>This function changes the time value of YYYYMMDDHHIISS format into a desired time format.</w:t>
      </w:r>
    </w:p>
    <w:p w:rsidR="00853242" w:rsidRDefault="00853242" w:rsidP="00786B41">
      <w:pPr>
        <w:pStyle w:val="nCode"/>
      </w:pPr>
      <w:r>
        <w:rPr>
          <w:rFonts w:hint="eastAsia"/>
        </w:rPr>
        <w:t>print_r</w:t>
      </w:r>
      <w:r w:rsidRPr="00D16FE2">
        <w:t>(zdate('19830310123644', 'Y-m-d H:i:s'))</w:t>
      </w:r>
      <w:r>
        <w:rPr>
          <w:rFonts w:hint="eastAsia"/>
        </w:rPr>
        <w:t xml:space="preserve">; </w:t>
      </w:r>
    </w:p>
    <w:p w:rsidR="00853242" w:rsidRDefault="00853242" w:rsidP="00786B41">
      <w:pPr>
        <w:pStyle w:val="nCode"/>
      </w:pPr>
      <w:r>
        <w:rPr>
          <w:rFonts w:hint="eastAsia"/>
        </w:rPr>
        <w:lastRenderedPageBreak/>
        <w:t>// result : 1983-03-10 12:36:44</w:t>
      </w:r>
    </w:p>
    <w:p w:rsidR="00056B4C" w:rsidRDefault="00056B4C" w:rsidP="00E37191">
      <w:pPr>
        <w:pStyle w:val="41"/>
      </w:pPr>
      <w:r>
        <w:t>string cut_str(string STRING, int CUT_SIZE, string TAIL)</w:t>
      </w:r>
    </w:p>
    <w:p w:rsidR="00056B4C" w:rsidRDefault="00056B4C" w:rsidP="00056B4C">
      <w:pPr>
        <w:pStyle w:val="nNormal"/>
      </w:pPr>
      <w:r>
        <w:t>This function cuts a string to a certain size and then adds a tail to the back of the string.</w:t>
      </w:r>
    </w:p>
    <w:p w:rsidR="00853242" w:rsidRDefault="00853242" w:rsidP="00786B41">
      <w:pPr>
        <w:pStyle w:val="nCode"/>
      </w:pPr>
      <w:r>
        <w:rPr>
          <w:rFonts w:hint="eastAsia"/>
        </w:rPr>
        <w:t>print_r(</w:t>
      </w:r>
      <w:r w:rsidRPr="00D16FE2">
        <w:t>cut_str('All roads lead to XE', 3, '...')</w:t>
      </w:r>
      <w:r>
        <w:rPr>
          <w:rFonts w:hint="eastAsia"/>
        </w:rPr>
        <w:t>);</w:t>
      </w:r>
    </w:p>
    <w:p w:rsidR="00853242" w:rsidRPr="00D16FE2" w:rsidRDefault="00853242" w:rsidP="00786B41">
      <w:pPr>
        <w:pStyle w:val="nCode"/>
      </w:pPr>
      <w:r>
        <w:rPr>
          <w:rFonts w:hint="eastAsia"/>
        </w:rPr>
        <w:t>// result : All</w:t>
      </w:r>
      <w:r>
        <w:t>…</w:t>
      </w:r>
    </w:p>
    <w:p w:rsidR="00056B4C" w:rsidRDefault="00056B4C" w:rsidP="00E37191">
      <w:pPr>
        <w:pStyle w:val="41"/>
      </w:pPr>
      <w:r>
        <w:t>string removeHackTag(string CONTENT)</w:t>
      </w:r>
    </w:p>
    <w:p w:rsidR="00056B4C" w:rsidRDefault="00056B4C" w:rsidP="00056B4C">
      <w:pPr>
        <w:pStyle w:val="nNormal"/>
      </w:pPr>
      <w:r>
        <w:t>This function removes code suspected as hacking attempts.</w:t>
      </w:r>
    </w:p>
    <w:p w:rsidR="00056B4C" w:rsidRDefault="00056B4C" w:rsidP="00E37191">
      <w:pPr>
        <w:pStyle w:val="41"/>
      </w:pPr>
      <w:r>
        <w:t>bool isCrawler(string AGENT)</w:t>
      </w:r>
    </w:p>
    <w:p w:rsidR="00056B4C" w:rsidRDefault="00056B4C" w:rsidP="00056B4C">
      <w:pPr>
        <w:pStyle w:val="nNormal"/>
      </w:pPr>
      <w:r>
        <w:t>This function inspects login user agent and its IP to check whether it is a robot or not.</w:t>
      </w:r>
    </w:p>
    <w:p w:rsidR="00056B4C" w:rsidRDefault="00056B4C" w:rsidP="00E37191">
      <w:pPr>
        <w:pStyle w:val="21"/>
      </w:pPr>
      <w:bookmarkStart w:id="91" w:name="_Toc313009213"/>
      <w:r>
        <w:lastRenderedPageBreak/>
        <w:t xml:space="preserve">Context </w:t>
      </w:r>
      <w:r w:rsidR="00853242">
        <w:rPr>
          <w:rFonts w:hint="eastAsia"/>
        </w:rPr>
        <w:t>C</w:t>
      </w:r>
      <w:r>
        <w:t>lass</w:t>
      </w:r>
      <w:bookmarkEnd w:id="91"/>
    </w:p>
    <w:p w:rsidR="00056B4C" w:rsidRDefault="00056B4C" w:rsidP="00056B4C">
      <w:pPr>
        <w:pStyle w:val="nNormal"/>
      </w:pPr>
      <w:r>
        <w:t>Context receives the value of GET/POST and passes variables and diverse information to a template.</w:t>
      </w:r>
      <w:r w:rsidR="009E7962">
        <w:rPr>
          <w:rFonts w:hint="eastAsia"/>
        </w:rPr>
        <w:t xml:space="preserve"> </w:t>
      </w:r>
      <w:r>
        <w:t>In addition, it identifies whether the request is XMLRPC, JSON or GET/POST.</w:t>
      </w:r>
    </w:p>
    <w:p w:rsidR="00056B4C" w:rsidRDefault="00056B4C" w:rsidP="00E37191">
      <w:pPr>
        <w:pStyle w:val="41"/>
      </w:pPr>
      <w:r>
        <w:t>Context::set(string KEY, mixed VALUE)</w:t>
      </w:r>
    </w:p>
    <w:p w:rsidR="00056B4C" w:rsidRDefault="00853242" w:rsidP="00056B4C">
      <w:pPr>
        <w:pStyle w:val="nNormal"/>
      </w:pPr>
      <w:r>
        <w:t>This function</w:t>
      </w:r>
      <w:r w:rsidR="00056B4C">
        <w:t xml:space="preserve"> sets the variables to be passed to a template.</w:t>
      </w:r>
    </w:p>
    <w:p w:rsidR="00056B4C" w:rsidRDefault="00056B4C" w:rsidP="00786B41">
      <w:pPr>
        <w:pStyle w:val="nCode"/>
      </w:pPr>
      <w:r>
        <w:t>Context::set('user_id','user</w:t>
      </w:r>
      <w:r w:rsidR="004601C1">
        <w:t>'</w:t>
      </w:r>
      <w:r>
        <w:t>');</w:t>
      </w:r>
    </w:p>
    <w:p w:rsidR="00056B4C" w:rsidRDefault="00056B4C" w:rsidP="00056B4C">
      <w:pPr>
        <w:pStyle w:val="nNormal"/>
      </w:pPr>
      <w:r>
        <w:t>Once the template has been set, the {$user_id} format can be used.</w:t>
      </w:r>
    </w:p>
    <w:p w:rsidR="00056B4C" w:rsidRDefault="00056B4C" w:rsidP="00E37191">
      <w:pPr>
        <w:pStyle w:val="41"/>
      </w:pPr>
      <w:r>
        <w:t>mixed Context::get(string KEY)</w:t>
      </w:r>
    </w:p>
    <w:p w:rsidR="00056B4C" w:rsidRDefault="00853242" w:rsidP="00056B4C">
      <w:pPr>
        <w:pStyle w:val="nNormal"/>
      </w:pPr>
      <w:r>
        <w:rPr>
          <w:rFonts w:hint="eastAsia"/>
        </w:rPr>
        <w:t>T</w:t>
      </w:r>
      <w:r>
        <w:t>h</w:t>
      </w:r>
      <w:r>
        <w:rPr>
          <w:rFonts w:hint="eastAsia"/>
        </w:rPr>
        <w:t>is function</w:t>
      </w:r>
      <w:r w:rsidR="00056B4C">
        <w:t xml:space="preserve"> retrieve</w:t>
      </w:r>
      <w:r>
        <w:rPr>
          <w:rFonts w:hint="eastAsia"/>
        </w:rPr>
        <w:t>s</w:t>
      </w:r>
      <w:r w:rsidR="00056B4C">
        <w:t xml:space="preserve"> the variable that has been passed to Request or the value of the set result.</w:t>
      </w:r>
    </w:p>
    <w:p w:rsidR="00056B4C" w:rsidRDefault="00056B4C" w:rsidP="00786B41">
      <w:pPr>
        <w:pStyle w:val="nCode"/>
      </w:pPr>
      <w:r>
        <w:t>$user_id = Context::get('user_id');</w:t>
      </w:r>
    </w:p>
    <w:p w:rsidR="00056B4C" w:rsidRDefault="00056B4C" w:rsidP="00E37191">
      <w:pPr>
        <w:pStyle w:val="41"/>
      </w:pPr>
      <w:r>
        <w:t>stdClass Context::gets(string KEY1 [ , string KEY2 ...])</w:t>
      </w:r>
    </w:p>
    <w:p w:rsidR="00056B4C" w:rsidRDefault="00853242" w:rsidP="00056B4C">
      <w:pPr>
        <w:pStyle w:val="nNormal"/>
      </w:pPr>
      <w:r>
        <w:t>This function</w:t>
      </w:r>
      <w:r w:rsidR="00056B4C">
        <w:t xml:space="preserve"> retrieve</w:t>
      </w:r>
      <w:r>
        <w:rPr>
          <w:rFonts w:hint="eastAsia"/>
        </w:rPr>
        <w:t>s</w:t>
      </w:r>
      <w:r w:rsidR="00056B4C">
        <w:t xml:space="preserve"> multiple values at once and return</w:t>
      </w:r>
      <w:r>
        <w:rPr>
          <w:rFonts w:hint="eastAsia"/>
        </w:rPr>
        <w:t>s</w:t>
      </w:r>
      <w:r w:rsidR="00056B4C">
        <w:t xml:space="preserve"> them to stdClass.</w:t>
      </w:r>
    </w:p>
    <w:p w:rsidR="00056B4C" w:rsidRDefault="00056B4C" w:rsidP="00E37191">
      <w:pPr>
        <w:pStyle w:val="41"/>
      </w:pPr>
      <w:r>
        <w:t>stdClass Context::getRequestVars()</w:t>
      </w:r>
    </w:p>
    <w:p w:rsidR="00056B4C" w:rsidRDefault="00853242" w:rsidP="00056B4C">
      <w:pPr>
        <w:pStyle w:val="nNormal"/>
      </w:pPr>
      <w:r>
        <w:t>This function</w:t>
      </w:r>
      <w:r w:rsidR="00056B4C">
        <w:t xml:space="preserve"> return</w:t>
      </w:r>
      <w:r>
        <w:rPr>
          <w:rFonts w:hint="eastAsia"/>
        </w:rPr>
        <w:t>s</w:t>
      </w:r>
      <w:r w:rsidR="00056B4C">
        <w:t xml:space="preserve"> the variable passed from a request to stdClass.</w:t>
      </w:r>
    </w:p>
    <w:p w:rsidR="00056B4C" w:rsidRDefault="00056B4C" w:rsidP="00E37191">
      <w:pPr>
        <w:pStyle w:val="41"/>
      </w:pPr>
      <w:r>
        <w:t>Context::addJsFile(string FILE_PATH, bool OPTIMIZED ,string TARGETIE, int INDEX)</w:t>
      </w:r>
    </w:p>
    <w:p w:rsidR="00056B4C" w:rsidRDefault="00853242" w:rsidP="00056B4C">
      <w:pPr>
        <w:pStyle w:val="nNormal"/>
      </w:pPr>
      <w:r>
        <w:t>This function</w:t>
      </w:r>
      <w:r w:rsidR="00056B4C">
        <w:t xml:space="preserve"> add</w:t>
      </w:r>
      <w:r>
        <w:rPr>
          <w:rFonts w:hint="eastAsia"/>
        </w:rPr>
        <w:t>s</w:t>
      </w:r>
      <w:r w:rsidR="00056B4C">
        <w:t xml:space="preserve"> JavaScript files to a template.</w:t>
      </w:r>
      <w:r>
        <w:rPr>
          <w:rFonts w:hint="eastAsia"/>
        </w:rPr>
        <w:t xml:space="preserve"> </w:t>
      </w:r>
      <w:r w:rsidR="00056B4C">
        <w:t>It only adds the files with an extension ending with js.</w:t>
      </w:r>
    </w:p>
    <w:p w:rsidR="00056B4C" w:rsidRDefault="00056B4C" w:rsidP="00E37191">
      <w:pPr>
        <w:pStyle w:val="41"/>
      </w:pPr>
      <w:r>
        <w:t>Context::addCSSFile(string FILE_PATH, bool OPTIMIZED ,string TARGETIE, int INDEX)</w:t>
      </w:r>
    </w:p>
    <w:p w:rsidR="00056B4C" w:rsidRDefault="00853242" w:rsidP="00056B4C">
      <w:pPr>
        <w:pStyle w:val="nNormal"/>
      </w:pPr>
      <w:r>
        <w:t>This function</w:t>
      </w:r>
      <w:r w:rsidR="00056B4C">
        <w:t xml:space="preserve"> add</w:t>
      </w:r>
      <w:r>
        <w:rPr>
          <w:rFonts w:hint="eastAsia"/>
        </w:rPr>
        <w:t>s</w:t>
      </w:r>
      <w:r w:rsidR="00056B4C">
        <w:t xml:space="preserve"> </w:t>
      </w:r>
      <w:r w:rsidR="00F64864">
        <w:rPr>
          <w:rFonts w:hint="eastAsia"/>
        </w:rPr>
        <w:t>CSS</w:t>
      </w:r>
      <w:r w:rsidR="00056B4C">
        <w:t xml:space="preserve"> files to a template.</w:t>
      </w:r>
    </w:p>
    <w:p w:rsidR="00056B4C" w:rsidRDefault="00056B4C" w:rsidP="00E37191">
      <w:pPr>
        <w:pStyle w:val="41"/>
      </w:pPr>
      <w:r>
        <w:t>Context::addJsFliter(string FILTER_NAME)</w:t>
      </w:r>
    </w:p>
    <w:p w:rsidR="00056B4C" w:rsidRDefault="00853242" w:rsidP="00056B4C">
      <w:pPr>
        <w:pStyle w:val="nNormal"/>
      </w:pPr>
      <w:r>
        <w:t>This function</w:t>
      </w:r>
      <w:r w:rsidR="00056B4C">
        <w:t xml:space="preserve"> load</w:t>
      </w:r>
      <w:r>
        <w:rPr>
          <w:rFonts w:hint="eastAsia"/>
        </w:rPr>
        <w:t>s</w:t>
      </w:r>
      <w:r w:rsidR="00056B4C">
        <w:t xml:space="preserve"> a filter written in XML to a template.</w:t>
      </w:r>
    </w:p>
    <w:p w:rsidR="00056B4C" w:rsidRDefault="00056B4C" w:rsidP="00E37191">
      <w:pPr>
        <w:pStyle w:val="41"/>
      </w:pPr>
      <w:r>
        <w:t>Context::setBrowserTitle(string TITLE)</w:t>
      </w:r>
    </w:p>
    <w:p w:rsidR="00056B4C" w:rsidRDefault="00853242" w:rsidP="00056B4C">
      <w:pPr>
        <w:pStyle w:val="nNormal"/>
      </w:pPr>
      <w:r>
        <w:t>This function</w:t>
      </w:r>
      <w:r w:rsidR="00056B4C">
        <w:t xml:space="preserve"> specifies the title value of an HTML.</w:t>
      </w:r>
    </w:p>
    <w:p w:rsidR="00056B4C" w:rsidRDefault="00056B4C" w:rsidP="00E37191">
      <w:pPr>
        <w:pStyle w:val="41"/>
      </w:pPr>
      <w:r>
        <w:t>Context::loadJavascriptPlugin(string PLUGIN_NAME)</w:t>
      </w:r>
    </w:p>
    <w:p w:rsidR="00056B4C" w:rsidRDefault="00853242" w:rsidP="00056B4C">
      <w:pPr>
        <w:pStyle w:val="nNormal"/>
      </w:pPr>
      <w:r>
        <w:t>This function</w:t>
      </w:r>
      <w:r w:rsidR="00056B4C">
        <w:t xml:space="preserve"> load</w:t>
      </w:r>
      <w:r>
        <w:rPr>
          <w:rFonts w:hint="eastAsia"/>
        </w:rPr>
        <w:t>s</w:t>
      </w:r>
      <w:r w:rsidR="00056B4C">
        <w:t xml:space="preserve"> </w:t>
      </w:r>
      <w:r w:rsidR="00F64864">
        <w:rPr>
          <w:rFonts w:hint="eastAsia"/>
        </w:rPr>
        <w:t>JS</w:t>
      </w:r>
      <w:r w:rsidR="00056B4C">
        <w:t xml:space="preserve"> plugins to a template.</w:t>
      </w:r>
    </w:p>
    <w:p w:rsidR="00056B4C" w:rsidRDefault="00056B4C" w:rsidP="00E37191">
      <w:pPr>
        <w:pStyle w:val="41"/>
      </w:pPr>
      <w:r>
        <w:t>Context::addHtmlHeader(string HEAD)</w:t>
      </w:r>
    </w:p>
    <w:p w:rsidR="00056B4C" w:rsidRDefault="00853242" w:rsidP="00056B4C">
      <w:pPr>
        <w:pStyle w:val="nNormal"/>
      </w:pPr>
      <w:r>
        <w:t>This function</w:t>
      </w:r>
      <w:r w:rsidR="00056B4C">
        <w:t xml:space="preserve"> add</w:t>
      </w:r>
      <w:r>
        <w:rPr>
          <w:rFonts w:hint="eastAsia"/>
        </w:rPr>
        <w:t>s</w:t>
      </w:r>
      <w:r w:rsidR="00056B4C">
        <w:t xml:space="preserve"> a string between &lt;head&gt; and &lt;/head&gt; of an HTML.</w:t>
      </w:r>
    </w:p>
    <w:p w:rsidR="00056B4C" w:rsidRDefault="00056B4C" w:rsidP="00E37191">
      <w:pPr>
        <w:pStyle w:val="21"/>
      </w:pPr>
      <w:bookmarkStart w:id="92" w:name="_Toc313009214"/>
      <w:r>
        <w:lastRenderedPageBreak/>
        <w:t xml:space="preserve">Extravar </w:t>
      </w:r>
      <w:r w:rsidR="006F7E49">
        <w:rPr>
          <w:rFonts w:hint="eastAsia"/>
        </w:rPr>
        <w:t>C</w:t>
      </w:r>
      <w:r>
        <w:t>lass</w:t>
      </w:r>
      <w:bookmarkEnd w:id="92"/>
    </w:p>
    <w:p w:rsidR="00056B4C" w:rsidRDefault="00056B4C" w:rsidP="00056B4C">
      <w:pPr>
        <w:pStyle w:val="nNormal"/>
      </w:pPr>
      <w:r>
        <w:t>The Extravar class is often used in extended variables and for a module such as a bulletin board.</w:t>
      </w:r>
    </w:p>
    <w:p w:rsidR="00056B4C" w:rsidRDefault="00056B4C" w:rsidP="00E37191">
      <w:pPr>
        <w:pStyle w:val="41"/>
      </w:pPr>
      <w:r>
        <w:t>ExtraItem::setValue(string VALUE)</w:t>
      </w:r>
    </w:p>
    <w:p w:rsidR="00056B4C" w:rsidRDefault="00853242" w:rsidP="00056B4C">
      <w:pPr>
        <w:pStyle w:val="nNormal"/>
      </w:pPr>
      <w:r>
        <w:t>This function</w:t>
      </w:r>
      <w:r w:rsidR="00056B4C">
        <w:t xml:space="preserve"> specif</w:t>
      </w:r>
      <w:r w:rsidR="006F7E49">
        <w:rPr>
          <w:rFonts w:hint="eastAsia"/>
        </w:rPr>
        <w:t>ies</w:t>
      </w:r>
      <w:r w:rsidR="00056B4C">
        <w:t xml:space="preserve"> the value of an extended variable.</w:t>
      </w:r>
    </w:p>
    <w:p w:rsidR="00056B4C" w:rsidRDefault="00056B4C" w:rsidP="00E37191">
      <w:pPr>
        <w:pStyle w:val="41"/>
      </w:pPr>
      <w:r>
        <w:t>ExtraItem::getValueHTML()</w:t>
      </w:r>
    </w:p>
    <w:p w:rsidR="00056B4C" w:rsidRDefault="00853242" w:rsidP="00056B4C">
      <w:pPr>
        <w:pStyle w:val="nNormal"/>
      </w:pPr>
      <w:r>
        <w:t>This function</w:t>
      </w:r>
      <w:r w:rsidR="00056B4C">
        <w:t xml:space="preserve"> process</w:t>
      </w:r>
      <w:r w:rsidR="006F7E49">
        <w:rPr>
          <w:rFonts w:hint="eastAsia"/>
        </w:rPr>
        <w:t>es</w:t>
      </w:r>
      <w:r w:rsidR="00056B4C">
        <w:t xml:space="preserve"> and display</w:t>
      </w:r>
      <w:r w:rsidR="006F7E49">
        <w:rPr>
          <w:rFonts w:hint="eastAsia"/>
        </w:rPr>
        <w:t>s</w:t>
      </w:r>
      <w:r w:rsidR="00056B4C">
        <w:t xml:space="preserve"> the value of the extended variable</w:t>
      </w:r>
      <w:r w:rsidR="006F7E49">
        <w:rPr>
          <w:rFonts w:hint="eastAsia"/>
        </w:rPr>
        <w:t xml:space="preserve"> </w:t>
      </w:r>
      <w:r w:rsidR="00056B4C">
        <w:t>specified by the ExtraItem::setValue() function as an HTML file according to the type of the extended variable.</w:t>
      </w:r>
    </w:p>
    <w:p w:rsidR="00056B4C" w:rsidRDefault="00056B4C" w:rsidP="00E37191">
      <w:pPr>
        <w:pStyle w:val="41"/>
      </w:pPr>
      <w:r>
        <w:t>ExtraItem::getFormHTML()</w:t>
      </w:r>
    </w:p>
    <w:p w:rsidR="00056B4C" w:rsidRDefault="00853242" w:rsidP="00056B4C">
      <w:pPr>
        <w:pStyle w:val="nNormal"/>
      </w:pPr>
      <w:r>
        <w:t>This function</w:t>
      </w:r>
      <w:r w:rsidR="00056B4C">
        <w:t xml:space="preserve"> display</w:t>
      </w:r>
      <w:r w:rsidR="006F7E49">
        <w:rPr>
          <w:rFonts w:hint="eastAsia"/>
        </w:rPr>
        <w:t>s</w:t>
      </w:r>
      <w:r w:rsidR="00056B4C">
        <w:t xml:space="preserve"> the input form </w:t>
      </w:r>
      <w:r w:rsidR="006F7E49">
        <w:rPr>
          <w:rFonts w:hint="eastAsia"/>
        </w:rPr>
        <w:t xml:space="preserve">of </w:t>
      </w:r>
      <w:r w:rsidR="00056B4C">
        <w:t>an HTML result file according to the type of the extended variable.</w:t>
      </w:r>
    </w:p>
    <w:p w:rsidR="00056B4C" w:rsidRDefault="00056B4C" w:rsidP="00E37191">
      <w:pPr>
        <w:pStyle w:val="21"/>
      </w:pPr>
      <w:bookmarkStart w:id="93" w:name="_Toc313009215"/>
      <w:r>
        <w:lastRenderedPageBreak/>
        <w:t xml:space="preserve">Mail </w:t>
      </w:r>
      <w:r w:rsidR="006F1A8A">
        <w:rPr>
          <w:rFonts w:hint="eastAsia"/>
        </w:rPr>
        <w:t>C</w:t>
      </w:r>
      <w:r>
        <w:t>lass</w:t>
      </w:r>
      <w:bookmarkEnd w:id="93"/>
    </w:p>
    <w:p w:rsidR="00056B4C" w:rsidRDefault="00056B4C" w:rsidP="00056B4C">
      <w:pPr>
        <w:pStyle w:val="nNormal"/>
      </w:pPr>
      <w:r>
        <w:t xml:space="preserve">The Mail class </w:t>
      </w:r>
      <w:r w:rsidR="001967BE">
        <w:rPr>
          <w:rFonts w:hint="eastAsia"/>
        </w:rPr>
        <w:t xml:space="preserve">is used to </w:t>
      </w:r>
      <w:r>
        <w:t>send mail</w:t>
      </w:r>
      <w:r w:rsidR="001967BE">
        <w:rPr>
          <w:rFonts w:hint="eastAsia"/>
        </w:rPr>
        <w:t>s</w:t>
      </w:r>
      <w:r>
        <w:t xml:space="preserve"> in XE.</w:t>
      </w:r>
      <w:r w:rsidR="006F1A8A">
        <w:rPr>
          <w:rFonts w:hint="eastAsia"/>
        </w:rPr>
        <w:t xml:space="preserve"> </w:t>
      </w:r>
      <w:r>
        <w:t>XE can send mail</w:t>
      </w:r>
      <w:r w:rsidR="001967BE">
        <w:rPr>
          <w:rFonts w:hint="eastAsia"/>
        </w:rPr>
        <w:t>s</w:t>
      </w:r>
      <w:r>
        <w:t xml:space="preserve"> only when the server is configured to send mail</w:t>
      </w:r>
      <w:r w:rsidR="001967BE">
        <w:rPr>
          <w:rFonts w:hint="eastAsia"/>
        </w:rPr>
        <w:t>s</w:t>
      </w:r>
      <w:r>
        <w:t>.</w:t>
      </w:r>
    </w:p>
    <w:p w:rsidR="00056B4C" w:rsidRDefault="00056B4C" w:rsidP="00E37191">
      <w:pPr>
        <w:pStyle w:val="41"/>
      </w:pPr>
      <w:r>
        <w:t>Mail::setSender(string NAME, string EMAIL)</w:t>
      </w:r>
    </w:p>
    <w:p w:rsidR="00056B4C" w:rsidRDefault="00853242" w:rsidP="00056B4C">
      <w:pPr>
        <w:pStyle w:val="nNormal"/>
      </w:pPr>
      <w:r>
        <w:t>This function</w:t>
      </w:r>
      <w:r w:rsidR="00056B4C">
        <w:t xml:space="preserve"> specif</w:t>
      </w:r>
      <w:r w:rsidR="006F1A8A">
        <w:rPr>
          <w:rFonts w:hint="eastAsia"/>
        </w:rPr>
        <w:t>ies</w:t>
      </w:r>
      <w:r w:rsidR="00056B4C">
        <w:t xml:space="preserve"> the sender of mail.</w:t>
      </w:r>
    </w:p>
    <w:p w:rsidR="00056B4C" w:rsidRDefault="00056B4C" w:rsidP="00E37191">
      <w:pPr>
        <w:pStyle w:val="41"/>
      </w:pPr>
      <w:r>
        <w:t>Mail::getSender()</w:t>
      </w:r>
    </w:p>
    <w:p w:rsidR="009E7962" w:rsidRDefault="00853242" w:rsidP="00056B4C">
      <w:pPr>
        <w:pStyle w:val="nNormal"/>
      </w:pPr>
      <w:r>
        <w:t>This function</w:t>
      </w:r>
      <w:r w:rsidR="00056B4C">
        <w:t xml:space="preserve"> returns the sender specified by the Mail::setSender() function.</w:t>
      </w:r>
      <w:r w:rsidR="006F1A8A">
        <w:rPr>
          <w:rFonts w:hint="eastAsia"/>
        </w:rPr>
        <w:t xml:space="preserve"> </w:t>
      </w:r>
    </w:p>
    <w:p w:rsidR="00056B4C" w:rsidRDefault="00056B4C" w:rsidP="009E7962">
      <w:pPr>
        <w:pStyle w:val="nListBuld1"/>
      </w:pPr>
      <w:r>
        <w:t>It encodes the sender in base64, and returns it if a sender name exists.</w:t>
      </w:r>
    </w:p>
    <w:p w:rsidR="009E7962" w:rsidRDefault="009E7962" w:rsidP="009E7962">
      <w:pPr>
        <w:pStyle w:val="nListBuld1"/>
      </w:pPr>
      <w:r>
        <w:rPr>
          <w:rFonts w:hint="eastAsia"/>
        </w:rPr>
        <w:t>It returns empty string (' ') if a sender name does not exist.</w:t>
      </w:r>
    </w:p>
    <w:p w:rsidR="00056B4C" w:rsidRDefault="00056B4C" w:rsidP="00E37191">
      <w:pPr>
        <w:pStyle w:val="41"/>
      </w:pPr>
      <w:r>
        <w:t>Mail::setReceiptor(string NAME, string EMAIL)</w:t>
      </w:r>
    </w:p>
    <w:p w:rsidR="00056B4C" w:rsidRDefault="00853242" w:rsidP="00056B4C">
      <w:pPr>
        <w:pStyle w:val="nNormal"/>
      </w:pPr>
      <w:r>
        <w:t>This function</w:t>
      </w:r>
      <w:r w:rsidR="00056B4C">
        <w:t xml:space="preserve"> specif</w:t>
      </w:r>
      <w:r w:rsidR="006F1A8A">
        <w:rPr>
          <w:rFonts w:hint="eastAsia"/>
        </w:rPr>
        <w:t>ies</w:t>
      </w:r>
      <w:r w:rsidR="00056B4C">
        <w:t xml:space="preserve"> the recipient of mail.</w:t>
      </w:r>
    </w:p>
    <w:p w:rsidR="00056B4C" w:rsidRDefault="00056B4C" w:rsidP="00E37191">
      <w:pPr>
        <w:pStyle w:val="41"/>
      </w:pPr>
      <w:r>
        <w:t>Mail::getReceiptor()</w:t>
      </w:r>
    </w:p>
    <w:p w:rsidR="009E7962" w:rsidRDefault="00853242" w:rsidP="00056B4C">
      <w:pPr>
        <w:pStyle w:val="nNormal"/>
      </w:pPr>
      <w:r>
        <w:t>This function</w:t>
      </w:r>
      <w:r w:rsidR="00056B4C">
        <w:t xml:space="preserve"> returns the recipient specified by the Mail::setReceiptor() function.</w:t>
      </w:r>
      <w:r w:rsidR="006F1A8A">
        <w:rPr>
          <w:rFonts w:hint="eastAsia"/>
        </w:rPr>
        <w:t xml:space="preserve"> </w:t>
      </w:r>
    </w:p>
    <w:p w:rsidR="00056B4C" w:rsidRDefault="00056B4C" w:rsidP="009E7962">
      <w:pPr>
        <w:pStyle w:val="nListBuld1"/>
      </w:pPr>
      <w:r>
        <w:t>It encodes the recipient in base64 and returns it if a recipient name exists.</w:t>
      </w:r>
    </w:p>
    <w:p w:rsidR="009E7962" w:rsidRDefault="009E7962" w:rsidP="009E7962">
      <w:pPr>
        <w:pStyle w:val="nListBuld1"/>
      </w:pPr>
      <w:r>
        <w:rPr>
          <w:rFonts w:hint="eastAsia"/>
        </w:rPr>
        <w:t>It returns empty string (' ') if a recipient name does not exist.</w:t>
      </w:r>
    </w:p>
    <w:p w:rsidR="00056B4C" w:rsidRDefault="00056B4C" w:rsidP="00E37191">
      <w:pPr>
        <w:pStyle w:val="41"/>
      </w:pPr>
      <w:r>
        <w:t>Mail::setTitle(string TITLE)</w:t>
      </w:r>
    </w:p>
    <w:p w:rsidR="00056B4C" w:rsidRDefault="00853242" w:rsidP="00056B4C">
      <w:pPr>
        <w:pStyle w:val="nNormal"/>
      </w:pPr>
      <w:r>
        <w:t>This function</w:t>
      </w:r>
      <w:r w:rsidR="00056B4C">
        <w:t xml:space="preserve"> specif</w:t>
      </w:r>
      <w:r w:rsidR="006F1A8A">
        <w:rPr>
          <w:rFonts w:hint="eastAsia"/>
        </w:rPr>
        <w:t>ies</w:t>
      </w:r>
      <w:r w:rsidR="00056B4C">
        <w:t xml:space="preserve"> the title of mail.</w:t>
      </w:r>
    </w:p>
    <w:p w:rsidR="00056B4C" w:rsidRDefault="00056B4C" w:rsidP="00E37191">
      <w:pPr>
        <w:pStyle w:val="41"/>
      </w:pPr>
      <w:r>
        <w:t>Mail::getTitle()</w:t>
      </w:r>
    </w:p>
    <w:p w:rsidR="00056B4C" w:rsidRDefault="00853242" w:rsidP="00056B4C">
      <w:pPr>
        <w:pStyle w:val="nNormal"/>
      </w:pPr>
      <w:r>
        <w:t>This function</w:t>
      </w:r>
      <w:r w:rsidR="00056B4C">
        <w:t xml:space="preserve"> returns the title of mail that has been encoded in base64.</w:t>
      </w:r>
    </w:p>
    <w:p w:rsidR="00056B4C" w:rsidRDefault="00056B4C" w:rsidP="00E37191">
      <w:pPr>
        <w:pStyle w:val="41"/>
      </w:pPr>
      <w:r>
        <w:t>Mail::setContent(string CONTENT)</w:t>
      </w:r>
    </w:p>
    <w:p w:rsidR="00056B4C" w:rsidRDefault="00853242" w:rsidP="00056B4C">
      <w:pPr>
        <w:pStyle w:val="nNormal"/>
      </w:pPr>
      <w:r>
        <w:t>This function</w:t>
      </w:r>
      <w:r w:rsidR="00056B4C">
        <w:t xml:space="preserve"> specif</w:t>
      </w:r>
      <w:r w:rsidR="00197E13">
        <w:rPr>
          <w:rFonts w:hint="eastAsia"/>
        </w:rPr>
        <w:t>ies</w:t>
      </w:r>
      <w:r w:rsidR="00056B4C">
        <w:t xml:space="preserve"> the body of mail.</w:t>
      </w:r>
    </w:p>
    <w:p w:rsidR="00056B4C" w:rsidRDefault="00056B4C" w:rsidP="00E37191">
      <w:pPr>
        <w:pStyle w:val="41"/>
      </w:pPr>
      <w:r>
        <w:t>Mail::replaceResourceRealPath(mixed MATCHES)</w:t>
      </w:r>
    </w:p>
    <w:p w:rsidR="00056B4C" w:rsidRDefault="00853242" w:rsidP="00056B4C">
      <w:pPr>
        <w:pStyle w:val="nNormal"/>
      </w:pPr>
      <w:r>
        <w:t>This function</w:t>
      </w:r>
      <w:r w:rsidR="00056B4C">
        <w:t xml:space="preserve"> convert</w:t>
      </w:r>
      <w:r w:rsidR="006F1A8A">
        <w:rPr>
          <w:rFonts w:hint="eastAsia"/>
        </w:rPr>
        <w:t>s</w:t>
      </w:r>
      <w:r w:rsidR="00056B4C">
        <w:t xml:space="preserve"> the address of the image included in the body to an absolute path.</w:t>
      </w:r>
    </w:p>
    <w:p w:rsidR="00056B4C" w:rsidRDefault="00056B4C" w:rsidP="00E37191">
      <w:pPr>
        <w:pStyle w:val="41"/>
      </w:pPr>
      <w:r>
        <w:t>Mail::getPlainContent()</w:t>
      </w:r>
    </w:p>
    <w:p w:rsidR="00056B4C" w:rsidRDefault="00853242" w:rsidP="00056B4C">
      <w:pPr>
        <w:pStyle w:val="nNormal"/>
      </w:pPr>
      <w:r>
        <w:t>This function</w:t>
      </w:r>
      <w:r w:rsidR="00056B4C">
        <w:t xml:space="preserve"> returns the body of mail in text.</w:t>
      </w:r>
    </w:p>
    <w:p w:rsidR="00056B4C" w:rsidRDefault="00056B4C" w:rsidP="00E37191">
      <w:pPr>
        <w:pStyle w:val="41"/>
      </w:pPr>
      <w:r>
        <w:t>Mail::getHTMLContent()</w:t>
      </w:r>
    </w:p>
    <w:p w:rsidR="00056B4C" w:rsidRDefault="00853242" w:rsidP="00056B4C">
      <w:pPr>
        <w:pStyle w:val="nNormal"/>
      </w:pPr>
      <w:r>
        <w:t>This function</w:t>
      </w:r>
      <w:r w:rsidR="00056B4C">
        <w:t xml:space="preserve"> returns the body of mail in HTML format.</w:t>
      </w:r>
    </w:p>
    <w:p w:rsidR="00056B4C" w:rsidRDefault="00056B4C" w:rsidP="00E37191">
      <w:pPr>
        <w:pStyle w:val="41"/>
      </w:pPr>
      <w:r>
        <w:t>Mail::setContentType(string MODE)</w:t>
      </w:r>
    </w:p>
    <w:p w:rsidR="00056B4C" w:rsidRDefault="00853242" w:rsidP="00056B4C">
      <w:pPr>
        <w:pStyle w:val="nNormal"/>
      </w:pPr>
      <w:r>
        <w:t>This function</w:t>
      </w:r>
      <w:r w:rsidR="00056B4C">
        <w:t xml:space="preserve"> specif</w:t>
      </w:r>
      <w:r w:rsidR="006F1A8A">
        <w:rPr>
          <w:rFonts w:hint="eastAsia"/>
        </w:rPr>
        <w:t>ies</w:t>
      </w:r>
      <w:r w:rsidR="00056B4C">
        <w:t xml:space="preserve"> the format of the mail body. The default is HTML format.</w:t>
      </w:r>
    </w:p>
    <w:p w:rsidR="00056B4C" w:rsidRDefault="00056B4C" w:rsidP="00E37191">
      <w:pPr>
        <w:pStyle w:val="41"/>
      </w:pPr>
      <w:r>
        <w:t>Mail::send()</w:t>
      </w:r>
    </w:p>
    <w:p w:rsidR="00056B4C" w:rsidRDefault="00853242" w:rsidP="00056B4C">
      <w:pPr>
        <w:pStyle w:val="nNormal"/>
      </w:pPr>
      <w:r>
        <w:t>This function</w:t>
      </w:r>
      <w:r w:rsidR="00056B4C">
        <w:t xml:space="preserve"> actually send</w:t>
      </w:r>
      <w:r w:rsidR="006F1A8A">
        <w:rPr>
          <w:rFonts w:hint="eastAsia"/>
        </w:rPr>
        <w:t>s a</w:t>
      </w:r>
      <w:r w:rsidR="00056B4C">
        <w:t xml:space="preserve"> mail.</w:t>
      </w:r>
    </w:p>
    <w:p w:rsidR="00056B4C" w:rsidRDefault="00056B4C" w:rsidP="00056B4C">
      <w:pPr>
        <w:pStyle w:val="nNormal"/>
      </w:pPr>
      <w:r>
        <w:t>Specify the sender, recipient, and the body of mail by using the Mail::setSender(), Mail::setReceiptor() and Mail::setContent() functions before sending it.</w:t>
      </w:r>
    </w:p>
    <w:p w:rsidR="00056B4C" w:rsidRDefault="00056B4C" w:rsidP="00E37191">
      <w:pPr>
        <w:pStyle w:val="41"/>
      </w:pPr>
      <w:r>
        <w:lastRenderedPageBreak/>
        <w:t>Mail::checkMailMX(string EMAIL_ADDRESS)</w:t>
      </w:r>
    </w:p>
    <w:p w:rsidR="00056B4C" w:rsidRDefault="00853242" w:rsidP="00056B4C">
      <w:pPr>
        <w:pStyle w:val="nNormal"/>
      </w:pPr>
      <w:r>
        <w:t>This function</w:t>
      </w:r>
      <w:r w:rsidR="00056B4C">
        <w:t xml:space="preserve"> check</w:t>
      </w:r>
      <w:r w:rsidR="001967BE">
        <w:rPr>
          <w:rFonts w:hint="eastAsia"/>
        </w:rPr>
        <w:t>s</w:t>
      </w:r>
      <w:r w:rsidR="00056B4C">
        <w:t xml:space="preserve"> the validity of a mail address. It returns false if the mail address is incorrect.</w:t>
      </w:r>
    </w:p>
    <w:p w:rsidR="00056B4C" w:rsidRDefault="00056B4C" w:rsidP="00E37191">
      <w:pPr>
        <w:pStyle w:val="41"/>
      </w:pPr>
      <w:r>
        <w:t>Mail::isVaildMailAddress(string EMAIL_ADDRESS)</w:t>
      </w:r>
    </w:p>
    <w:p w:rsidR="00056B4C" w:rsidRDefault="00853242" w:rsidP="00056B4C">
      <w:pPr>
        <w:pStyle w:val="nNormal"/>
      </w:pPr>
      <w:r>
        <w:t>This function</w:t>
      </w:r>
      <w:r w:rsidR="00056B4C">
        <w:t xml:space="preserve"> quickly check</w:t>
      </w:r>
      <w:r w:rsidR="001967BE">
        <w:rPr>
          <w:rFonts w:hint="eastAsia"/>
        </w:rPr>
        <w:t>s</w:t>
      </w:r>
      <w:r w:rsidR="00056B4C">
        <w:t xml:space="preserve"> the validity of a mail address in regular expression. It returns the $email_address variable unchanged if the address is valid.</w:t>
      </w:r>
    </w:p>
    <w:p w:rsidR="00056B4C" w:rsidRDefault="00056B4C" w:rsidP="00E37191">
      <w:pPr>
        <w:pStyle w:val="21"/>
      </w:pPr>
      <w:bookmarkStart w:id="94" w:name="_Toc313009216"/>
      <w:r>
        <w:lastRenderedPageBreak/>
        <w:t xml:space="preserve">Object </w:t>
      </w:r>
      <w:r w:rsidR="001967BE">
        <w:rPr>
          <w:rFonts w:hint="eastAsia"/>
        </w:rPr>
        <w:t>C</w:t>
      </w:r>
      <w:r>
        <w:t>lass</w:t>
      </w:r>
      <w:bookmarkEnd w:id="94"/>
    </w:p>
    <w:p w:rsidR="00056B4C" w:rsidRDefault="00056B4C" w:rsidP="00056B4C">
      <w:pPr>
        <w:pStyle w:val="nNormal"/>
      </w:pPr>
      <w:r>
        <w:t xml:space="preserve">The Object class </w:t>
      </w:r>
      <w:r w:rsidR="001967BE">
        <w:rPr>
          <w:rFonts w:hint="eastAsia"/>
        </w:rPr>
        <w:t xml:space="preserve">is used to </w:t>
      </w:r>
      <w:r>
        <w:t>exchang</w:t>
      </w:r>
      <w:r w:rsidR="001967BE">
        <w:rPr>
          <w:rFonts w:hint="eastAsia"/>
        </w:rPr>
        <w:t>e</w:t>
      </w:r>
      <w:r>
        <w:t xml:space="preserve"> data between modules.</w:t>
      </w:r>
      <w:r w:rsidR="001967BE">
        <w:rPr>
          <w:rFonts w:hint="eastAsia"/>
        </w:rPr>
        <w:t xml:space="preserve"> </w:t>
      </w:r>
      <w:r>
        <w:t xml:space="preserve">Modules inherit </w:t>
      </w:r>
      <w:r w:rsidR="001967BE">
        <w:rPr>
          <w:rFonts w:hint="eastAsia"/>
        </w:rPr>
        <w:t xml:space="preserve">from </w:t>
      </w:r>
      <w:r>
        <w:t>Object and transfer values and states by means of the errors, messages and variables of Object.</w:t>
      </w:r>
    </w:p>
    <w:p w:rsidR="00056B4C" w:rsidRDefault="00056B4C" w:rsidP="00E37191">
      <w:pPr>
        <w:pStyle w:val="41"/>
      </w:pPr>
      <w:r>
        <w:t>Object::Object([int ERROR, string MESSAGE])</w:t>
      </w:r>
    </w:p>
    <w:p w:rsidR="00056B4C" w:rsidRDefault="00056B4C" w:rsidP="00056B4C">
      <w:pPr>
        <w:pStyle w:val="nNormal"/>
      </w:pPr>
      <w:r>
        <w:t>An Object creator.</w:t>
      </w:r>
    </w:p>
    <w:p w:rsidR="00056B4C" w:rsidRDefault="00056B4C" w:rsidP="001967BE">
      <w:pPr>
        <w:pStyle w:val="nListBuld1"/>
      </w:pPr>
      <w:r>
        <w:t>ERROR: Error code (not an error if this value is 0)</w:t>
      </w:r>
    </w:p>
    <w:p w:rsidR="00056B4C" w:rsidRDefault="00056B4C" w:rsidP="001967BE">
      <w:pPr>
        <w:pStyle w:val="nListBuld1"/>
      </w:pPr>
      <w:r>
        <w:t>MESSAGE: Error message (not an error if this value is success)</w:t>
      </w:r>
    </w:p>
    <w:p w:rsidR="00056B4C" w:rsidRDefault="00056B4C" w:rsidP="00E37191">
      <w:pPr>
        <w:pStyle w:val="41"/>
      </w:pPr>
      <w:r>
        <w:t>bool Object::toBool()</w:t>
      </w:r>
    </w:p>
    <w:p w:rsidR="00056B4C" w:rsidRDefault="00853242" w:rsidP="00056B4C">
      <w:pPr>
        <w:pStyle w:val="nNormal"/>
      </w:pPr>
      <w:r>
        <w:t>This function</w:t>
      </w:r>
      <w:r w:rsidR="00056B4C">
        <w:t xml:space="preserve"> check</w:t>
      </w:r>
      <w:r w:rsidR="001967BE">
        <w:rPr>
          <w:rFonts w:hint="eastAsia"/>
        </w:rPr>
        <w:t>s</w:t>
      </w:r>
      <w:r w:rsidR="00056B4C">
        <w:t xml:space="preserve"> whether the Object is an error. If the return value is true, the object is not an error.</w:t>
      </w:r>
    </w:p>
    <w:p w:rsidR="00056B4C" w:rsidRDefault="00056B4C" w:rsidP="00786B41">
      <w:pPr>
        <w:pStyle w:val="nCode"/>
      </w:pPr>
      <w:r>
        <w:t>$output = executeQuery('document.insertDocument', $obj);</w:t>
      </w:r>
    </w:p>
    <w:p w:rsidR="00056B4C" w:rsidRDefault="00056B4C" w:rsidP="00786B41">
      <w:pPr>
        <w:pStyle w:val="nCode"/>
      </w:pPr>
      <w:r>
        <w:t>if(!$output-&gt;toBool()) {</w:t>
      </w:r>
    </w:p>
    <w:p w:rsidR="00056B4C" w:rsidRDefault="00056B4C" w:rsidP="00786B41">
      <w:pPr>
        <w:pStyle w:val="nCode"/>
      </w:pPr>
      <w:r>
        <w:t xml:space="preserve">        </w:t>
      </w:r>
      <w:r>
        <w:tab/>
        <w:t>$oDB-&gt;rollback();</w:t>
      </w:r>
    </w:p>
    <w:p w:rsidR="00056B4C" w:rsidRDefault="00056B4C" w:rsidP="00786B41">
      <w:pPr>
        <w:pStyle w:val="nCode"/>
      </w:pPr>
      <w:r>
        <w:t xml:space="preserve">        </w:t>
      </w:r>
      <w:r>
        <w:tab/>
        <w:t>return $output;</w:t>
      </w:r>
    </w:p>
    <w:p w:rsidR="00056B4C" w:rsidRDefault="00056B4C" w:rsidP="00786B41">
      <w:pPr>
        <w:pStyle w:val="nCode"/>
      </w:pPr>
      <w:r>
        <w:t>}</w:t>
      </w:r>
    </w:p>
    <w:p w:rsidR="00056B4C" w:rsidRDefault="00056B4C" w:rsidP="00E37191">
      <w:pPr>
        <w:pStyle w:val="41"/>
      </w:pPr>
      <w:r>
        <w:t>Object::add(string KEY, mixed VALUE)</w:t>
      </w:r>
    </w:p>
    <w:p w:rsidR="00056B4C" w:rsidRDefault="00853242" w:rsidP="00056B4C">
      <w:pPr>
        <w:pStyle w:val="nNormal"/>
      </w:pPr>
      <w:r>
        <w:t>This function</w:t>
      </w:r>
      <w:r w:rsidR="00056B4C">
        <w:t xml:space="preserve"> add</w:t>
      </w:r>
      <w:r w:rsidR="001967BE">
        <w:rPr>
          <w:rFonts w:hint="eastAsia"/>
        </w:rPr>
        <w:t>s</w:t>
      </w:r>
      <w:r w:rsidR="00056B4C">
        <w:t xml:space="preserve"> a variable in which the value of the key is KEY to Object.</w:t>
      </w:r>
    </w:p>
    <w:p w:rsidR="00056B4C" w:rsidRDefault="00056B4C" w:rsidP="00E37191">
      <w:pPr>
        <w:pStyle w:val="41"/>
      </w:pPr>
      <w:r>
        <w:t>Object::adds(stdClass OBJECT)</w:t>
      </w:r>
    </w:p>
    <w:p w:rsidR="00056B4C" w:rsidRDefault="00853242" w:rsidP="00056B4C">
      <w:pPr>
        <w:pStyle w:val="nNormal"/>
      </w:pPr>
      <w:r>
        <w:t>This function</w:t>
      </w:r>
      <w:r w:rsidR="00056B4C">
        <w:t xml:space="preserve"> add</w:t>
      </w:r>
      <w:r w:rsidR="001967BE">
        <w:rPr>
          <w:rFonts w:hint="eastAsia"/>
        </w:rPr>
        <w:t>s</w:t>
      </w:r>
      <w:r w:rsidR="00056B4C">
        <w:t xml:space="preserve"> </w:t>
      </w:r>
      <w:r w:rsidR="001967BE">
        <w:rPr>
          <w:rFonts w:hint="eastAsia"/>
        </w:rPr>
        <w:t xml:space="preserve">all the </w:t>
      </w:r>
      <w:r w:rsidR="00056B4C">
        <w:t>variables</w:t>
      </w:r>
      <w:r w:rsidR="001967BE">
        <w:rPr>
          <w:rFonts w:hint="eastAsia"/>
        </w:rPr>
        <w:t xml:space="preserve"> in the stdClass</w:t>
      </w:r>
      <w:r w:rsidR="00056B4C">
        <w:t xml:space="preserve"> to Object.</w:t>
      </w:r>
    </w:p>
    <w:p w:rsidR="00056B4C" w:rsidRDefault="00056B4C" w:rsidP="00786B41">
      <w:pPr>
        <w:pStyle w:val="nCode"/>
      </w:pPr>
      <w:r>
        <w:t>$oObj = new Object();</w:t>
      </w:r>
    </w:p>
    <w:p w:rsidR="00056B4C" w:rsidRDefault="00056B4C" w:rsidP="00786B41">
      <w:pPr>
        <w:pStyle w:val="nCode"/>
      </w:pPr>
      <w:r>
        <w:t>$params-&gt;key1 = "value1";</w:t>
      </w:r>
    </w:p>
    <w:p w:rsidR="00056B4C" w:rsidRDefault="00056B4C" w:rsidP="00786B41">
      <w:pPr>
        <w:pStyle w:val="nCode"/>
      </w:pPr>
      <w:r>
        <w:t>$params-&gt;key2 = "value1";</w:t>
      </w:r>
    </w:p>
    <w:p w:rsidR="00056B4C" w:rsidRDefault="00056B4C" w:rsidP="00786B41">
      <w:pPr>
        <w:pStyle w:val="nCode"/>
      </w:pPr>
      <w:r>
        <w:t>$oObj-&gt;adds($obj);</w:t>
      </w:r>
    </w:p>
    <w:p w:rsidR="00056B4C" w:rsidRDefault="00056B4C" w:rsidP="00E37191">
      <w:pPr>
        <w:pStyle w:val="41"/>
      </w:pPr>
      <w:r>
        <w:t>mixed Object::get(string KEY)</w:t>
      </w:r>
    </w:p>
    <w:p w:rsidR="00056B4C" w:rsidRDefault="00853242" w:rsidP="00056B4C">
      <w:pPr>
        <w:pStyle w:val="nNormal"/>
      </w:pPr>
      <w:r>
        <w:t>This function</w:t>
      </w:r>
      <w:r w:rsidR="00056B4C">
        <w:t xml:space="preserve"> </w:t>
      </w:r>
      <w:r w:rsidR="001967BE">
        <w:rPr>
          <w:rFonts w:hint="eastAsia"/>
        </w:rPr>
        <w:t>returns Object's variables whose key is KEY</w:t>
      </w:r>
      <w:r w:rsidR="00056B4C">
        <w:t>.</w:t>
      </w:r>
    </w:p>
    <w:p w:rsidR="00056B4C" w:rsidRDefault="00056B4C" w:rsidP="00E37191">
      <w:pPr>
        <w:pStyle w:val="41"/>
      </w:pPr>
      <w:r>
        <w:t>stdClass Object::gets(string KEY[ , string KEY , ...])</w:t>
      </w:r>
    </w:p>
    <w:p w:rsidR="00056B4C" w:rsidRDefault="00853242" w:rsidP="00056B4C">
      <w:pPr>
        <w:pStyle w:val="nNormal"/>
      </w:pPr>
      <w:r>
        <w:t>This function</w:t>
      </w:r>
      <w:r w:rsidR="00056B4C">
        <w:t xml:space="preserve"> </w:t>
      </w:r>
      <w:r w:rsidR="001967BE">
        <w:rPr>
          <w:rFonts w:hint="eastAsia"/>
        </w:rPr>
        <w:t>returns Object's variables whose key is KEY, in the form grouped by stdClass</w:t>
      </w:r>
      <w:r w:rsidR="00056B4C">
        <w:t>.</w:t>
      </w:r>
    </w:p>
    <w:p w:rsidR="00056B4C" w:rsidRDefault="00056B4C" w:rsidP="00786B41">
      <w:pPr>
        <w:pStyle w:val="nCode"/>
      </w:pPr>
      <w:r>
        <w:t>$obj = $oObj-&gt;gets('key1','key2','key3');</w:t>
      </w:r>
    </w:p>
    <w:p w:rsidR="00056B4C" w:rsidRDefault="00056B4C" w:rsidP="00786B41">
      <w:pPr>
        <w:pStyle w:val="nCode"/>
      </w:pPr>
      <w:r>
        <w:t>// $obj-&gt;key1, $obj-&gt;key2, $obj-&gt;key3</w:t>
      </w:r>
    </w:p>
    <w:p w:rsidR="00056B4C" w:rsidRDefault="00056B4C" w:rsidP="00E37191">
      <w:pPr>
        <w:pStyle w:val="21"/>
      </w:pPr>
      <w:bookmarkStart w:id="95" w:name="_Toc313009217"/>
      <w:r>
        <w:lastRenderedPageBreak/>
        <w:t xml:space="preserve">FileHandler </w:t>
      </w:r>
      <w:r w:rsidR="001967BE">
        <w:rPr>
          <w:rFonts w:hint="eastAsia"/>
        </w:rPr>
        <w:t>C</w:t>
      </w:r>
      <w:r>
        <w:t>lass</w:t>
      </w:r>
      <w:bookmarkEnd w:id="95"/>
    </w:p>
    <w:p w:rsidR="001967BE" w:rsidRPr="001967BE" w:rsidRDefault="001967BE" w:rsidP="001967BE">
      <w:pPr>
        <w:pStyle w:val="nNormal"/>
      </w:pPr>
      <w:r>
        <w:rPr>
          <w:rFonts w:hint="eastAsia"/>
        </w:rPr>
        <w:t>This class defines methods to handle folders and files.</w:t>
      </w:r>
    </w:p>
    <w:p w:rsidR="00056B4C" w:rsidRDefault="00056B4C" w:rsidP="00E37191">
      <w:pPr>
        <w:pStyle w:val="41"/>
      </w:pPr>
      <w:r>
        <w:t>FileHandler::copyDir(string SOURCE_DIR, string TARGET_DIR [ , string FILTER] [ , string TYPE])</w:t>
      </w:r>
    </w:p>
    <w:p w:rsidR="00056B4C" w:rsidRDefault="00853242" w:rsidP="00056B4C">
      <w:pPr>
        <w:pStyle w:val="nNormal"/>
      </w:pPr>
      <w:r>
        <w:t>This function</w:t>
      </w:r>
      <w:r w:rsidR="00056B4C">
        <w:t xml:space="preserve"> is used to copy directories from SOURCE_DIR to TARGET_DIR.</w:t>
      </w:r>
    </w:p>
    <w:p w:rsidR="00056B4C" w:rsidRDefault="00056B4C" w:rsidP="001967BE">
      <w:pPr>
        <w:pStyle w:val="nListBuld1"/>
      </w:pPr>
      <w:r>
        <w:t xml:space="preserve">FILTER: When </w:t>
      </w:r>
      <w:r w:rsidR="00197E13">
        <w:rPr>
          <w:rFonts w:hint="eastAsia"/>
        </w:rPr>
        <w:t xml:space="preserve">you </w:t>
      </w:r>
      <w:r>
        <w:t>copy the subdirectories and files in a directory using a regular expression, the matching files will not be copied.</w:t>
      </w:r>
    </w:p>
    <w:p w:rsidR="00056B4C" w:rsidRDefault="00056B4C" w:rsidP="001967BE">
      <w:pPr>
        <w:pStyle w:val="nListBuld1"/>
      </w:pPr>
      <w:r>
        <w:t xml:space="preserve">TYPE: If the option is </w:t>
      </w:r>
      <w:r w:rsidR="004601C1">
        <w:t>'</w:t>
      </w:r>
      <w:r>
        <w:t>force,</w:t>
      </w:r>
      <w:r w:rsidR="004601C1">
        <w:t>'</w:t>
      </w:r>
      <w:r>
        <w:t xml:space="preserve"> the function will overwrite any duplicate files that exist in the subdirectory.</w:t>
      </w:r>
    </w:p>
    <w:p w:rsidR="00056B4C" w:rsidRDefault="00056B4C" w:rsidP="00E37191">
      <w:pPr>
        <w:pStyle w:val="41"/>
      </w:pPr>
      <w:r>
        <w:t>FileHandler::copyFile(string SOURCE _FILE, string TARGET_FILE [ , string FORCE])</w:t>
      </w:r>
    </w:p>
    <w:p w:rsidR="00056B4C" w:rsidRDefault="00853242" w:rsidP="00056B4C">
      <w:pPr>
        <w:pStyle w:val="nNormal"/>
      </w:pPr>
      <w:r>
        <w:t>This function</w:t>
      </w:r>
      <w:r w:rsidR="00056B4C">
        <w:t xml:space="preserve"> cop</w:t>
      </w:r>
      <w:r w:rsidR="00197E13">
        <w:rPr>
          <w:rFonts w:hint="eastAsia"/>
        </w:rPr>
        <w:t>ies</w:t>
      </w:r>
      <w:r w:rsidR="00056B4C">
        <w:t xml:space="preserve"> files from SOURCE_FILE to TARGET_FILE.</w:t>
      </w:r>
    </w:p>
    <w:p w:rsidR="00056B4C" w:rsidRDefault="00056B4C" w:rsidP="001967BE">
      <w:pPr>
        <w:pStyle w:val="nListBuld1"/>
      </w:pPr>
      <w:r>
        <w:t xml:space="preserve">FORCE: If the option is </w:t>
      </w:r>
      <w:r w:rsidR="004601C1">
        <w:t>'</w:t>
      </w:r>
      <w:r>
        <w:t>Y,</w:t>
      </w:r>
      <w:r w:rsidR="004601C1">
        <w:t>'</w:t>
      </w:r>
      <w:r>
        <w:t xml:space="preserve"> the function will overwrite any duplicate files.</w:t>
      </w:r>
    </w:p>
    <w:p w:rsidR="00056B4C" w:rsidRDefault="00056B4C" w:rsidP="00E37191">
      <w:pPr>
        <w:pStyle w:val="41"/>
      </w:pPr>
      <w:r>
        <w:t>string FileHandler::readFile(string FILE_NAME)</w:t>
      </w:r>
    </w:p>
    <w:p w:rsidR="00056B4C" w:rsidRDefault="00853242" w:rsidP="00056B4C">
      <w:pPr>
        <w:pStyle w:val="nNormal"/>
      </w:pPr>
      <w:r>
        <w:t>This function</w:t>
      </w:r>
      <w:r w:rsidR="00056B4C">
        <w:t xml:space="preserve"> reads the content of a file and returns it.</w:t>
      </w:r>
    </w:p>
    <w:p w:rsidR="00056B4C" w:rsidRDefault="00056B4C" w:rsidP="00E37191">
      <w:pPr>
        <w:pStyle w:val="41"/>
      </w:pPr>
      <w:r>
        <w:t>FileHandler::writeFile(string FILE_NAME, string BUFFER [, string MODE])</w:t>
      </w:r>
    </w:p>
    <w:p w:rsidR="00056B4C" w:rsidRDefault="00853242" w:rsidP="00056B4C">
      <w:pPr>
        <w:pStyle w:val="nNormal"/>
      </w:pPr>
      <w:r>
        <w:t>This function</w:t>
      </w:r>
      <w:r w:rsidR="00056B4C">
        <w:t xml:space="preserve"> write</w:t>
      </w:r>
      <w:r w:rsidR="00197E13">
        <w:rPr>
          <w:rFonts w:hint="eastAsia"/>
        </w:rPr>
        <w:t>s</w:t>
      </w:r>
      <w:r w:rsidR="00056B4C">
        <w:t xml:space="preserve"> the content of BUFFER to a file.</w:t>
      </w:r>
    </w:p>
    <w:p w:rsidR="00056B4C" w:rsidRDefault="00056B4C" w:rsidP="001967BE">
      <w:pPr>
        <w:pStyle w:val="nListBuld1"/>
      </w:pPr>
      <w:r>
        <w:t>FILE_NAME: A file to be saved</w:t>
      </w:r>
    </w:p>
    <w:p w:rsidR="00056B4C" w:rsidRDefault="00056B4C" w:rsidP="001967BE">
      <w:pPr>
        <w:pStyle w:val="nListBuld1"/>
      </w:pPr>
      <w:r>
        <w:t>BUFFER: Content to be saved</w:t>
      </w:r>
    </w:p>
    <w:p w:rsidR="00056B4C" w:rsidRDefault="00056B4C" w:rsidP="001967BE">
      <w:pPr>
        <w:pStyle w:val="nListBuld1"/>
      </w:pPr>
      <w:r>
        <w:t>MODE: 'w' - Save new, 'a' - Update previous save</w:t>
      </w:r>
    </w:p>
    <w:p w:rsidR="00056B4C" w:rsidRDefault="00056B4C" w:rsidP="00E37191">
      <w:pPr>
        <w:pStyle w:val="41"/>
      </w:pPr>
      <w:r>
        <w:t>FileHandler::makeDir(string PATH)</w:t>
      </w:r>
    </w:p>
    <w:p w:rsidR="00056B4C" w:rsidRDefault="00853242" w:rsidP="00056B4C">
      <w:pPr>
        <w:pStyle w:val="nNormal"/>
      </w:pPr>
      <w:r>
        <w:t>This function</w:t>
      </w:r>
      <w:r w:rsidR="00056B4C">
        <w:t xml:space="preserve"> create</w:t>
      </w:r>
      <w:r w:rsidR="00197E13">
        <w:rPr>
          <w:rFonts w:hint="eastAsia"/>
        </w:rPr>
        <w:t>s</w:t>
      </w:r>
      <w:r w:rsidR="00056B4C">
        <w:t xml:space="preserve"> a directory and its sub-directories of PATH in a recursive way.</w:t>
      </w:r>
    </w:p>
    <w:p w:rsidR="00056B4C" w:rsidRDefault="00056B4C" w:rsidP="00786B41">
      <w:pPr>
        <w:pStyle w:val="nCode"/>
      </w:pPr>
      <w:r>
        <w:t>FileHandler::makeDir(_XE_PATH_ . 'files/cache/nhn/openuitech/sol');</w:t>
      </w:r>
    </w:p>
    <w:p w:rsidR="00056B4C" w:rsidRDefault="00056B4C" w:rsidP="00E37191">
      <w:pPr>
        <w:pStyle w:val="41"/>
      </w:pPr>
      <w:r>
        <w:t>FileHandler::removeDir(string PATH)</w:t>
      </w:r>
    </w:p>
    <w:p w:rsidR="00056B4C" w:rsidRDefault="00853242" w:rsidP="00056B4C">
      <w:pPr>
        <w:pStyle w:val="nNormal"/>
      </w:pPr>
      <w:r>
        <w:t>This function</w:t>
      </w:r>
      <w:r w:rsidR="00056B4C">
        <w:t xml:space="preserve"> delete</w:t>
      </w:r>
      <w:r w:rsidR="00197E13">
        <w:rPr>
          <w:rFonts w:hint="eastAsia"/>
        </w:rPr>
        <w:t>s</w:t>
      </w:r>
      <w:r w:rsidR="00056B4C">
        <w:t xml:space="preserve"> a directory and its subdirectories of PATH in a recursive way.</w:t>
      </w:r>
    </w:p>
    <w:p w:rsidR="00056B4C" w:rsidRDefault="00056B4C" w:rsidP="00786B41">
      <w:pPr>
        <w:pStyle w:val="nCode"/>
      </w:pPr>
      <w:r>
        <w:t>FileHandler::removeDir(_XE_PATH_ . 'files/cache/openiuthech');</w:t>
      </w:r>
    </w:p>
    <w:p w:rsidR="00056B4C" w:rsidRDefault="00056B4C" w:rsidP="00E37191">
      <w:pPr>
        <w:pStyle w:val="41"/>
      </w:pPr>
      <w:r>
        <w:t>bool FileHandler::getRemoteFile(string URL, string TARGET_FILE)</w:t>
      </w:r>
    </w:p>
    <w:p w:rsidR="00056B4C" w:rsidRDefault="00853242" w:rsidP="00056B4C">
      <w:pPr>
        <w:pStyle w:val="nNormal"/>
      </w:pPr>
      <w:r>
        <w:t>This function</w:t>
      </w:r>
      <w:r w:rsidR="00056B4C">
        <w:t xml:space="preserve"> save</w:t>
      </w:r>
      <w:r w:rsidR="00197E13">
        <w:rPr>
          <w:rFonts w:hint="eastAsia"/>
        </w:rPr>
        <w:t>s</w:t>
      </w:r>
      <w:r w:rsidR="00056B4C">
        <w:t xml:space="preserve"> remote files.</w:t>
      </w:r>
    </w:p>
    <w:p w:rsidR="00056B4C" w:rsidRDefault="00056B4C" w:rsidP="001967BE">
      <w:pPr>
        <w:pStyle w:val="nListBuld1"/>
      </w:pPr>
      <w:r>
        <w:t xml:space="preserve">URL: Enter a path starting with </w:t>
      </w:r>
      <w:r w:rsidR="004601C1">
        <w:t>'</w:t>
      </w:r>
      <w:r>
        <w:t>Http://</w:t>
      </w:r>
      <w:r w:rsidR="004601C1">
        <w:t>'</w:t>
      </w:r>
      <w:r>
        <w:t>.</w:t>
      </w:r>
    </w:p>
    <w:p w:rsidR="00056B4C" w:rsidRDefault="00056B4C" w:rsidP="001967BE">
      <w:pPr>
        <w:pStyle w:val="nListBuld1"/>
      </w:pPr>
      <w:r>
        <w:t>TARGET_FILE: Files to be saved</w:t>
      </w:r>
    </w:p>
    <w:p w:rsidR="00056B4C" w:rsidRDefault="00056B4C" w:rsidP="00E37191">
      <w:pPr>
        <w:pStyle w:val="41"/>
      </w:pPr>
      <w:r>
        <w:t>bool FileHandler::createImageFile(string SOURCE_FILE, string TARGET_FILE ,int WIDTH, int HEIGHT, string FILE_TYPE, string THUMBNAIL_TYPE)</w:t>
      </w:r>
    </w:p>
    <w:p w:rsidR="001967BE" w:rsidRDefault="001967BE" w:rsidP="00056B4C">
      <w:pPr>
        <w:pStyle w:val="nNormal"/>
      </w:pPr>
      <w:r>
        <w:rPr>
          <w:rFonts w:hint="eastAsia"/>
        </w:rPr>
        <w:t xml:space="preserve">This function uses the existing image file to create a </w:t>
      </w:r>
      <w:r>
        <w:t>thumbnail</w:t>
      </w:r>
      <w:r>
        <w:rPr>
          <w:rFonts w:hint="eastAsia"/>
        </w:rPr>
        <w:t xml:space="preserve"> by specifying size and </w:t>
      </w:r>
      <w:r w:rsidR="00142E2E">
        <w:rPr>
          <w:rFonts w:hint="eastAsia"/>
        </w:rPr>
        <w:t>creation type (ratio or crop).</w:t>
      </w:r>
      <w:r>
        <w:rPr>
          <w:rFonts w:hint="eastAsia"/>
        </w:rPr>
        <w:t xml:space="preserve"> </w:t>
      </w:r>
    </w:p>
    <w:p w:rsidR="00056B4C" w:rsidRPr="00243C70" w:rsidRDefault="00056B4C" w:rsidP="00243C70">
      <w:pPr>
        <w:pStyle w:val="nListBuld1"/>
      </w:pPr>
      <w:r w:rsidRPr="00243C70">
        <w:t>SOURCE_FILE: Original image file</w:t>
      </w:r>
    </w:p>
    <w:p w:rsidR="00056B4C" w:rsidRPr="00243C70" w:rsidRDefault="00056B4C" w:rsidP="00243C70">
      <w:pPr>
        <w:pStyle w:val="nListBuld1"/>
      </w:pPr>
      <w:r w:rsidRPr="00243C70">
        <w:t>TARGET_FILE: Image files to be saved</w:t>
      </w:r>
    </w:p>
    <w:p w:rsidR="00243C70" w:rsidRDefault="00056B4C" w:rsidP="00243C70">
      <w:pPr>
        <w:pStyle w:val="nListBuld1"/>
      </w:pPr>
      <w:r w:rsidRPr="00243C70">
        <w:t>WIDTH: Width of the image to be saved</w:t>
      </w:r>
    </w:p>
    <w:p w:rsidR="00056B4C" w:rsidRPr="00243C70" w:rsidRDefault="00056B4C" w:rsidP="00243C70">
      <w:pPr>
        <w:pStyle w:val="nListBuld1"/>
      </w:pPr>
      <w:r w:rsidRPr="00243C70">
        <w:t>HEIGHT: Height of the image to be saved</w:t>
      </w:r>
    </w:p>
    <w:p w:rsidR="00056B4C" w:rsidRPr="00243C70" w:rsidRDefault="00056B4C" w:rsidP="00243C70">
      <w:pPr>
        <w:pStyle w:val="nListBuld1"/>
      </w:pPr>
      <w:r w:rsidRPr="00243C70">
        <w:t>FILE_TYPE: Type of Image to be saved</w:t>
      </w:r>
    </w:p>
    <w:p w:rsidR="00104C7C" w:rsidRPr="00104C7C" w:rsidRDefault="00056B4C" w:rsidP="003C5D38">
      <w:pPr>
        <w:pStyle w:val="nListBuld1"/>
      </w:pPr>
      <w:r w:rsidRPr="00243C70">
        <w:t xml:space="preserve">THUMBNAIL_TYPE: </w:t>
      </w:r>
      <w:r w:rsidR="004601C1" w:rsidRPr="00243C70">
        <w:t>'</w:t>
      </w:r>
      <w:r w:rsidRPr="00243C70">
        <w:t>ratio,</w:t>
      </w:r>
      <w:r w:rsidR="004601C1" w:rsidRPr="00243C70">
        <w:t>'</w:t>
      </w:r>
      <w:r w:rsidRPr="00243C70">
        <w:t xml:space="preserve"> </w:t>
      </w:r>
      <w:r w:rsidR="004601C1" w:rsidRPr="00243C70">
        <w:t>'</w:t>
      </w:r>
      <w:r w:rsidRPr="00243C70">
        <w:t>crop,</w:t>
      </w:r>
      <w:r w:rsidR="004601C1" w:rsidRPr="00243C70">
        <w:t>'</w:t>
      </w:r>
      <w:r w:rsidRPr="00243C70">
        <w:t xml:space="preserve"> or thumbnail</w:t>
      </w:r>
    </w:p>
    <w:sectPr w:rsidR="00104C7C" w:rsidRPr="00104C7C" w:rsidSect="00187673">
      <w:headerReference w:type="even" r:id="rId32"/>
      <w:headerReference w:type="default" r:id="rId33"/>
      <w:type w:val="oddPage"/>
      <w:pgSz w:w="11906" w:h="16838" w:code="9"/>
      <w:pgMar w:top="2155" w:right="851" w:bottom="1361" w:left="851" w:header="1134" w:footer="737" w:gutter="851"/>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528" w:rsidRDefault="00F31528">
      <w:r>
        <w:separator/>
      </w:r>
    </w:p>
    <w:p w:rsidR="00F31528" w:rsidRDefault="00F31528"/>
    <w:p w:rsidR="00F31528" w:rsidRDefault="00F31528"/>
  </w:endnote>
  <w:endnote w:type="continuationSeparator" w:id="0">
    <w:p w:rsidR="00F31528" w:rsidRDefault="00F31528">
      <w:r>
        <w:continuationSeparator/>
      </w:r>
    </w:p>
    <w:p w:rsidR="00F31528" w:rsidRDefault="00F31528"/>
    <w:p w:rsidR="00F31528" w:rsidRDefault="00F31528"/>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Rix고딕 L">
    <w:altName w:val="나눔명조"/>
    <w:charset w:val="81"/>
    <w:family w:val="roman"/>
    <w:pitch w:val="variable"/>
    <w:sig w:usb0="00000000" w:usb1="29D77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Rix고딕 EB">
    <w:altName w:val="맑은 고딕"/>
    <w:charset w:val="81"/>
    <w:family w:val="roman"/>
    <w:pitch w:val="variable"/>
    <w:sig w:usb0="800002A7" w:usb1="29D77CFB" w:usb2="00000010" w:usb3="00000000" w:csb0="00080001" w:csb1="00000000"/>
  </w:font>
  <w:font w:name="맑은 고딕">
    <w:panose1 w:val="020B0503020000020004"/>
    <w:charset w:val="81"/>
    <w:family w:val="modern"/>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Marlett">
    <w:panose1 w:val="00000000000000000000"/>
    <w:charset w:val="02"/>
    <w:family w:val="auto"/>
    <w:pitch w:val="variable"/>
    <w:sig w:usb0="00000000" w:usb1="10000000" w:usb2="00000000" w:usb3="00000000" w:csb0="80000000" w:csb1="00000000"/>
  </w:font>
  <w:font w:name="나눔고딕 ExtraBold">
    <w:panose1 w:val="020D0904000000000000"/>
    <w:charset w:val="81"/>
    <w:family w:val="modern"/>
    <w:pitch w:val="variable"/>
    <w:sig w:usb0="800002A7" w:usb1="29D7FCFB" w:usb2="00000010"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5332"/>
      <w:gridCol w:w="4021"/>
    </w:tblGrid>
    <w:tr w:rsidR="00751DB3" w:rsidTr="0000431E">
      <w:trPr>
        <w:trHeight w:val="840"/>
      </w:trPr>
      <w:tc>
        <w:tcPr>
          <w:tcW w:w="5332" w:type="dxa"/>
          <w:vAlign w:val="bottom"/>
        </w:tcPr>
        <w:p w:rsidR="00751DB3" w:rsidRPr="00A06C15" w:rsidRDefault="00E9135D" w:rsidP="00A06C15">
          <w:pPr>
            <w:pStyle w:val="ae"/>
          </w:pPr>
          <w:fldSimple w:instr=" PAGE   \* MERGEFORMAT ">
            <w:r w:rsidR="002A30A7" w:rsidRPr="002A30A7">
              <w:rPr>
                <w:noProof/>
                <w:lang w:val="ko-KR"/>
              </w:rPr>
              <w:t>6</w:t>
            </w:r>
          </w:fldSimple>
        </w:p>
      </w:tc>
      <w:tc>
        <w:tcPr>
          <w:tcW w:w="0" w:type="auto"/>
          <w:vAlign w:val="bottom"/>
        </w:tcPr>
        <w:p w:rsidR="00751DB3" w:rsidRPr="00181FD1" w:rsidRDefault="00751DB3" w:rsidP="0000431E">
          <w:pPr>
            <w:jc w:val="right"/>
          </w:pPr>
        </w:p>
      </w:tc>
    </w:tr>
  </w:tbl>
  <w:p w:rsidR="00751DB3" w:rsidRDefault="00751DB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4564"/>
      <w:gridCol w:w="4789"/>
    </w:tblGrid>
    <w:tr w:rsidR="00751DB3" w:rsidTr="00454644">
      <w:trPr>
        <w:trHeight w:val="840"/>
      </w:trPr>
      <w:tc>
        <w:tcPr>
          <w:tcW w:w="4564" w:type="dxa"/>
          <w:vAlign w:val="bottom"/>
        </w:tcPr>
        <w:p w:rsidR="00751DB3" w:rsidRPr="009A75F0" w:rsidRDefault="00751DB3" w:rsidP="00181FD1">
          <w:pPr>
            <w:pStyle w:val="ae"/>
          </w:pPr>
        </w:p>
      </w:tc>
      <w:tc>
        <w:tcPr>
          <w:tcW w:w="4789" w:type="dxa"/>
          <w:vAlign w:val="bottom"/>
        </w:tcPr>
        <w:p w:rsidR="00751DB3" w:rsidRPr="00181FD1" w:rsidRDefault="00E9135D" w:rsidP="00A06C15">
          <w:pPr>
            <w:pStyle w:val="ae"/>
            <w:jc w:val="right"/>
          </w:pPr>
          <w:fldSimple w:instr=" PAGE   \* MERGEFORMAT ">
            <w:r w:rsidR="002A30A7" w:rsidRPr="002A30A7">
              <w:rPr>
                <w:noProof/>
                <w:lang w:val="ko-KR"/>
              </w:rPr>
              <w:t>5</w:t>
            </w:r>
          </w:fldSimple>
        </w:p>
      </w:tc>
    </w:tr>
  </w:tbl>
  <w:p w:rsidR="00751DB3" w:rsidRDefault="00751DB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5332"/>
      <w:gridCol w:w="4021"/>
    </w:tblGrid>
    <w:tr w:rsidR="00751DB3" w:rsidTr="0030468C">
      <w:trPr>
        <w:trHeight w:val="840"/>
      </w:trPr>
      <w:tc>
        <w:tcPr>
          <w:tcW w:w="5332" w:type="dxa"/>
          <w:vAlign w:val="bottom"/>
        </w:tcPr>
        <w:p w:rsidR="00751DB3" w:rsidRPr="009A75F0" w:rsidRDefault="00751DB3" w:rsidP="008A5E5B"/>
      </w:tc>
      <w:tc>
        <w:tcPr>
          <w:tcW w:w="0" w:type="auto"/>
          <w:vAlign w:val="bottom"/>
        </w:tcPr>
        <w:p w:rsidR="00751DB3" w:rsidRPr="00181FD1" w:rsidRDefault="00751DB3" w:rsidP="009C7A33">
          <w:pPr>
            <w:jc w:val="right"/>
          </w:pPr>
          <w:r w:rsidRPr="00454644">
            <w:rPr>
              <w:noProof/>
            </w:rPr>
            <w:drawing>
              <wp:anchor distT="0" distB="0" distL="114300" distR="114300" simplePos="0" relativeHeight="251661312" behindDoc="0" locked="0" layoutInCell="1" allowOverlap="1">
                <wp:simplePos x="0" y="0"/>
                <wp:positionH relativeFrom="margin">
                  <wp:posOffset>1952625</wp:posOffset>
                </wp:positionH>
                <wp:positionV relativeFrom="paragraph">
                  <wp:posOffset>358140</wp:posOffset>
                </wp:positionV>
                <wp:extent cx="624840" cy="179705"/>
                <wp:effectExtent l="19050" t="0" r="3810" b="0"/>
                <wp:wrapNone/>
                <wp:docPr id="3" name="그림 0" descr="NHN로고_small_다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N로고_small_다시.png"/>
                        <pic:cNvPicPr/>
                      </pic:nvPicPr>
                      <pic:blipFill>
                        <a:blip r:embed="rId1"/>
                        <a:stretch>
                          <a:fillRect/>
                        </a:stretch>
                      </pic:blipFill>
                      <pic:spPr>
                        <a:xfrm>
                          <a:off x="0" y="0"/>
                          <a:ext cx="624840" cy="179705"/>
                        </a:xfrm>
                        <a:prstGeom prst="rect">
                          <a:avLst/>
                        </a:prstGeom>
                      </pic:spPr>
                    </pic:pic>
                  </a:graphicData>
                </a:graphic>
              </wp:anchor>
            </w:drawing>
          </w:r>
        </w:p>
      </w:tc>
    </w:tr>
  </w:tbl>
  <w:p w:rsidR="00751DB3" w:rsidRDefault="00751DB3">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5332"/>
      <w:gridCol w:w="4021"/>
    </w:tblGrid>
    <w:tr w:rsidR="00751DB3" w:rsidTr="0030468C">
      <w:trPr>
        <w:trHeight w:val="840"/>
      </w:trPr>
      <w:tc>
        <w:tcPr>
          <w:tcW w:w="5332" w:type="dxa"/>
          <w:vAlign w:val="bottom"/>
        </w:tcPr>
        <w:p w:rsidR="00751DB3" w:rsidRPr="009A75F0" w:rsidRDefault="00751DB3" w:rsidP="008A5E5B"/>
      </w:tc>
      <w:tc>
        <w:tcPr>
          <w:tcW w:w="0" w:type="auto"/>
          <w:vAlign w:val="bottom"/>
        </w:tcPr>
        <w:p w:rsidR="00751DB3" w:rsidRPr="00181FD1" w:rsidRDefault="00751DB3" w:rsidP="009C7A33">
          <w:pPr>
            <w:jc w:val="right"/>
          </w:pPr>
        </w:p>
      </w:tc>
    </w:tr>
  </w:tbl>
  <w:p w:rsidR="00751DB3" w:rsidRDefault="00751DB3">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5332"/>
      <w:gridCol w:w="4021"/>
    </w:tblGrid>
    <w:tr w:rsidR="00751DB3" w:rsidTr="0000431E">
      <w:trPr>
        <w:trHeight w:val="840"/>
      </w:trPr>
      <w:tc>
        <w:tcPr>
          <w:tcW w:w="5332" w:type="dxa"/>
          <w:vAlign w:val="bottom"/>
        </w:tcPr>
        <w:p w:rsidR="00751DB3" w:rsidRPr="009A75F0" w:rsidRDefault="00E9135D" w:rsidP="00F27B6B">
          <w:pPr>
            <w:pStyle w:val="ae"/>
          </w:pPr>
          <w:fldSimple w:instr=" PAGE   \* MERGEFORMAT ">
            <w:r w:rsidR="002A30A7" w:rsidRPr="002A30A7">
              <w:rPr>
                <w:noProof/>
                <w:lang w:val="ko-KR"/>
              </w:rPr>
              <w:t>44</w:t>
            </w:r>
          </w:fldSimple>
          <w:r w:rsidR="00751DB3">
            <w:rPr>
              <w:rFonts w:hint="eastAsia"/>
            </w:rPr>
            <w:t xml:space="preserve"> </w:t>
          </w:r>
          <w:r w:rsidR="00751DB3">
            <w:rPr>
              <w:rFonts w:hint="eastAsia"/>
            </w:rPr>
            <w:sym w:font="Wingdings" w:char="F09E"/>
          </w:r>
          <w:r w:rsidR="00751DB3" w:rsidRPr="004915E6">
            <w:rPr>
              <w:rFonts w:hint="eastAsia"/>
            </w:rPr>
            <w:t xml:space="preserve"> </w:t>
          </w:r>
          <w:r w:rsidR="00751DB3">
            <w:rPr>
              <w:rFonts w:hint="eastAsia"/>
            </w:rPr>
            <w:t>XE Developer Manual</w:t>
          </w:r>
        </w:p>
      </w:tc>
      <w:tc>
        <w:tcPr>
          <w:tcW w:w="0" w:type="auto"/>
          <w:vAlign w:val="bottom"/>
        </w:tcPr>
        <w:p w:rsidR="00751DB3" w:rsidRPr="00181FD1" w:rsidRDefault="00751DB3" w:rsidP="0000431E">
          <w:pPr>
            <w:jc w:val="right"/>
          </w:pPr>
        </w:p>
      </w:tc>
    </w:tr>
  </w:tbl>
  <w:p w:rsidR="00751DB3" w:rsidRDefault="00751DB3">
    <w:pPr>
      <w:pStyle w:val="a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4564"/>
      <w:gridCol w:w="4789"/>
    </w:tblGrid>
    <w:tr w:rsidR="00751DB3" w:rsidTr="00454644">
      <w:trPr>
        <w:trHeight w:val="840"/>
      </w:trPr>
      <w:tc>
        <w:tcPr>
          <w:tcW w:w="4564" w:type="dxa"/>
          <w:vAlign w:val="bottom"/>
        </w:tcPr>
        <w:p w:rsidR="00751DB3" w:rsidRPr="009A75F0" w:rsidRDefault="00751DB3" w:rsidP="00181FD1">
          <w:pPr>
            <w:pStyle w:val="ae"/>
          </w:pPr>
        </w:p>
      </w:tc>
      <w:tc>
        <w:tcPr>
          <w:tcW w:w="4789" w:type="dxa"/>
          <w:vAlign w:val="bottom"/>
        </w:tcPr>
        <w:p w:rsidR="00751DB3" w:rsidRPr="00181FD1" w:rsidRDefault="00E9135D" w:rsidP="00735517">
          <w:pPr>
            <w:pStyle w:val="ae"/>
            <w:jc w:val="right"/>
          </w:pPr>
          <w:fldSimple w:instr=" PAGE   \* MERGEFORMAT ">
            <w:r w:rsidR="002A30A7" w:rsidRPr="002A30A7">
              <w:rPr>
                <w:noProof/>
                <w:lang w:val="ko-KR"/>
              </w:rPr>
              <w:t>43</w:t>
            </w:r>
          </w:fldSimple>
        </w:p>
      </w:tc>
    </w:tr>
  </w:tbl>
  <w:p w:rsidR="00751DB3" w:rsidRDefault="00751DB3">
    <w:pPr>
      <w:pStyle w:val="a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Y="15480"/>
      <w:tblOverlap w:val="never"/>
      <w:tblW w:w="5000" w:type="pct"/>
      <w:tblBorders>
        <w:top w:val="single" w:sz="2" w:space="0" w:color="616467"/>
      </w:tblBorders>
      <w:tblCellMar>
        <w:left w:w="0" w:type="dxa"/>
        <w:right w:w="0" w:type="dxa"/>
      </w:tblCellMar>
      <w:tblLook w:val="04A0"/>
    </w:tblPr>
    <w:tblGrid>
      <w:gridCol w:w="5332"/>
      <w:gridCol w:w="4021"/>
    </w:tblGrid>
    <w:tr w:rsidR="00751DB3" w:rsidTr="0030468C">
      <w:trPr>
        <w:trHeight w:val="840"/>
      </w:trPr>
      <w:tc>
        <w:tcPr>
          <w:tcW w:w="5332" w:type="dxa"/>
          <w:vAlign w:val="bottom"/>
        </w:tcPr>
        <w:p w:rsidR="00751DB3" w:rsidRPr="009A75F0" w:rsidRDefault="00751DB3" w:rsidP="008A5E5B"/>
      </w:tc>
      <w:tc>
        <w:tcPr>
          <w:tcW w:w="0" w:type="auto"/>
          <w:vAlign w:val="bottom"/>
        </w:tcPr>
        <w:p w:rsidR="00751DB3" w:rsidRPr="00181FD1" w:rsidRDefault="00751DB3" w:rsidP="009C7A33">
          <w:pPr>
            <w:jc w:val="right"/>
          </w:pPr>
        </w:p>
      </w:tc>
    </w:tr>
  </w:tbl>
  <w:p w:rsidR="00751DB3" w:rsidRDefault="00751DB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528" w:rsidRDefault="00F31528">
      <w:r>
        <w:separator/>
      </w:r>
    </w:p>
    <w:p w:rsidR="00F31528" w:rsidRDefault="00F31528"/>
    <w:p w:rsidR="00F31528" w:rsidRDefault="00F31528"/>
  </w:footnote>
  <w:footnote w:type="continuationSeparator" w:id="0">
    <w:p w:rsidR="00F31528" w:rsidRDefault="00F31528">
      <w:r>
        <w:continuationSeparator/>
      </w:r>
    </w:p>
    <w:p w:rsidR="00F31528" w:rsidRDefault="00F31528"/>
    <w:p w:rsidR="00F31528" w:rsidRDefault="00F315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B3" w:rsidRDefault="00751DB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B3" w:rsidRDefault="00751DB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B3" w:rsidRDefault="00751DB3">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0" w:type="auto"/>
      <w:tblBorders>
        <w:top w:val="none" w:sz="0" w:space="0" w:color="auto"/>
        <w:left w:val="none" w:sz="0" w:space="0" w:color="auto"/>
        <w:bottom w:val="single" w:sz="2" w:space="0" w:color="616467"/>
        <w:right w:val="none" w:sz="0" w:space="0" w:color="auto"/>
        <w:insideH w:val="none" w:sz="0" w:space="0" w:color="auto"/>
        <w:insideV w:val="none" w:sz="0" w:space="0" w:color="auto"/>
      </w:tblBorders>
      <w:tblCellMar>
        <w:left w:w="0" w:type="dxa"/>
        <w:right w:w="0" w:type="dxa"/>
      </w:tblCellMar>
      <w:tblLook w:val="04A0"/>
    </w:tblPr>
    <w:tblGrid>
      <w:gridCol w:w="9353"/>
    </w:tblGrid>
    <w:tr w:rsidR="00751DB3" w:rsidTr="00F166DD">
      <w:tc>
        <w:tcPr>
          <w:tcW w:w="9551" w:type="dxa"/>
        </w:tcPr>
        <w:p w:rsidR="00751DB3" w:rsidRDefault="00E9135D" w:rsidP="00BD77A1">
          <w:pPr>
            <w:pStyle w:val="ad"/>
          </w:pPr>
          <w:fldSimple w:instr=" STYLEREF  &quot;제목 1&quot; \n  \* MERGEFORMAT ">
            <w:r w:rsidR="002A30A7">
              <w:rPr>
                <w:noProof/>
              </w:rPr>
              <w:t>3</w:t>
            </w:r>
          </w:fldSimple>
          <w:r w:rsidR="00751DB3">
            <w:rPr>
              <w:rFonts w:hint="eastAsia"/>
            </w:rPr>
            <w:t xml:space="preserve">. </w:t>
          </w:r>
          <w:fldSimple w:instr=" STYLEREF  &quot;제목 1&quot;  \* MERGEFORMAT ">
            <w:r w:rsidR="002A30A7">
              <w:rPr>
                <w:noProof/>
              </w:rPr>
              <w:t>Working with DB</w:t>
            </w:r>
          </w:fldSimple>
        </w:p>
      </w:tc>
    </w:tr>
  </w:tbl>
  <w:p w:rsidR="00751DB3" w:rsidRDefault="00751DB3">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2" w:space="0" w:color="616467"/>
      </w:tblBorders>
      <w:tblCellMar>
        <w:left w:w="0" w:type="dxa"/>
        <w:right w:w="0" w:type="dxa"/>
      </w:tblCellMar>
      <w:tblLook w:val="04A0"/>
    </w:tblPr>
    <w:tblGrid>
      <w:gridCol w:w="9353"/>
    </w:tblGrid>
    <w:tr w:rsidR="00751DB3" w:rsidTr="00B654CF">
      <w:trPr>
        <w:trHeight w:val="286"/>
      </w:trPr>
      <w:tc>
        <w:tcPr>
          <w:tcW w:w="0" w:type="auto"/>
          <w:vAlign w:val="center"/>
        </w:tcPr>
        <w:p w:rsidR="00751DB3" w:rsidRDefault="00E9135D" w:rsidP="00B47D4B">
          <w:pPr>
            <w:pStyle w:val="ad"/>
            <w:jc w:val="right"/>
          </w:pPr>
          <w:fldSimple w:instr=" STYLEREF  &quot;제목 1&quot; \n  \* MERGEFORMAT ">
            <w:r w:rsidR="002A30A7">
              <w:rPr>
                <w:noProof/>
              </w:rPr>
              <w:t>3</w:t>
            </w:r>
          </w:fldSimple>
          <w:r w:rsidR="00751DB3">
            <w:rPr>
              <w:rFonts w:hint="eastAsia"/>
            </w:rPr>
            <w:t xml:space="preserve">. </w:t>
          </w:r>
          <w:fldSimple w:instr=" STYLEREF  &quot;제목 1&quot;  \* MERGEFORMAT ">
            <w:r w:rsidR="002A30A7">
              <w:rPr>
                <w:noProof/>
              </w:rPr>
              <w:t>Working with DB</w:t>
            </w:r>
          </w:fldSimple>
        </w:p>
      </w:tc>
    </w:tr>
  </w:tbl>
  <w:p w:rsidR="00751DB3" w:rsidRDefault="00751DB3">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DB3" w:rsidRDefault="00E9135D">
    <w:pPr>
      <w:pStyle w:val="ad"/>
    </w:pPr>
    <w:r>
      <w:rPr>
        <w:noProof/>
      </w:rPr>
      <w:pict>
        <v:shapetype id="_x0000_t32" coordsize="21600,21600" o:spt="32" o:oned="t" path="m,l21600,21600e" filled="f">
          <v:path arrowok="t" fillok="f" o:connecttype="none"/>
          <o:lock v:ext="edit" shapetype="t"/>
        </v:shapetype>
        <v:shape id="_x0000_s175105" type="#_x0000_t32" style="position:absolute;margin-left:0;margin-top:289.15pt;width:467.7pt;height:0;z-index:251658240;mso-position-vertical-relative:page" o:connectortype="straight" strokecolor="#616467" strokeweight=".25pt">
          <w10:wrap anchory="page"/>
        </v:shape>
      </w:pict>
    </w:r>
    <w:r>
      <w:rPr>
        <w:noProof/>
      </w:rPr>
      <w:pict>
        <v:shape id="_x0000_s175106" type="#_x0000_t32" style="position:absolute;margin-left:0;margin-top:42.55pt;width:467.7pt;height:0;z-index:251659264;mso-position-vertical-relative:page" o:connectortype="straight" strokecolor="#616467" strokeweight=".25pt">
          <w10:wrap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0" w:type="auto"/>
      <w:tblBorders>
        <w:top w:val="none" w:sz="0" w:space="0" w:color="auto"/>
        <w:left w:val="none" w:sz="0" w:space="0" w:color="auto"/>
        <w:bottom w:val="single" w:sz="2" w:space="0" w:color="616467"/>
        <w:right w:val="none" w:sz="0" w:space="0" w:color="auto"/>
        <w:insideH w:val="none" w:sz="0" w:space="0" w:color="auto"/>
        <w:insideV w:val="none" w:sz="0" w:space="0" w:color="auto"/>
      </w:tblBorders>
      <w:tblCellMar>
        <w:left w:w="0" w:type="dxa"/>
        <w:right w:w="0" w:type="dxa"/>
      </w:tblCellMar>
      <w:tblLook w:val="04A0"/>
    </w:tblPr>
    <w:tblGrid>
      <w:gridCol w:w="9353"/>
    </w:tblGrid>
    <w:tr w:rsidR="00751DB3" w:rsidTr="003C5D38">
      <w:tc>
        <w:tcPr>
          <w:tcW w:w="9353" w:type="dxa"/>
        </w:tcPr>
        <w:p w:rsidR="00751DB3" w:rsidRDefault="00E9135D" w:rsidP="00625520">
          <w:pPr>
            <w:pStyle w:val="ad"/>
          </w:pPr>
          <w:fldSimple w:instr=" STYLEREF  &quot;제목 1&quot; \n  \* MERGEFORMAT ">
            <w:r w:rsidR="002A30A7">
              <w:rPr>
                <w:noProof/>
              </w:rPr>
              <w:t>6</w:t>
            </w:r>
          </w:fldSimple>
          <w:r w:rsidR="00751DB3">
            <w:rPr>
              <w:rFonts w:hint="eastAsia"/>
            </w:rPr>
            <w:t xml:space="preserve">. </w:t>
          </w:r>
          <w:fldSimple w:instr=" STYLEREF  &quot;제목 1&quot;  \* MERGEFORMAT ">
            <w:r w:rsidR="002A30A7">
              <w:rPr>
                <w:noProof/>
              </w:rPr>
              <w:t>API Reference</w:t>
            </w:r>
          </w:fldSimple>
        </w:p>
      </w:tc>
    </w:tr>
  </w:tbl>
  <w:p w:rsidR="00751DB3" w:rsidRDefault="00751DB3">
    <w:pPr>
      <w:pStyle w:val="ad"/>
    </w:pPr>
  </w:p>
  <w:p w:rsidR="00751DB3" w:rsidRDefault="00751DB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2" w:space="0" w:color="616467"/>
      </w:tblBorders>
      <w:tblCellMar>
        <w:left w:w="0" w:type="dxa"/>
        <w:right w:w="0" w:type="dxa"/>
      </w:tblCellMar>
      <w:tblLook w:val="04A0"/>
    </w:tblPr>
    <w:tblGrid>
      <w:gridCol w:w="9353"/>
    </w:tblGrid>
    <w:tr w:rsidR="00751DB3" w:rsidTr="003C5D38">
      <w:trPr>
        <w:trHeight w:val="286"/>
      </w:trPr>
      <w:tc>
        <w:tcPr>
          <w:tcW w:w="9353" w:type="dxa"/>
          <w:vAlign w:val="center"/>
        </w:tcPr>
        <w:p w:rsidR="00751DB3" w:rsidRDefault="00E9135D" w:rsidP="00625520">
          <w:pPr>
            <w:pStyle w:val="ad"/>
            <w:jc w:val="right"/>
          </w:pPr>
          <w:fldSimple w:instr=" STYLEREF  &quot;제목 1&quot; \n  \* MERGEFORMAT ">
            <w:r w:rsidR="002A30A7">
              <w:rPr>
                <w:noProof/>
              </w:rPr>
              <w:t>6</w:t>
            </w:r>
          </w:fldSimple>
          <w:r w:rsidR="00751DB3">
            <w:rPr>
              <w:rFonts w:hint="eastAsia"/>
            </w:rPr>
            <w:t xml:space="preserve">. </w:t>
          </w:r>
          <w:fldSimple w:instr=" STYLEREF  &quot;제목 1&quot;  \* MERGEFORMAT ">
            <w:r w:rsidR="002A30A7">
              <w:rPr>
                <w:noProof/>
              </w:rPr>
              <w:t>API Reference</w:t>
            </w:r>
          </w:fldSimple>
        </w:p>
      </w:tc>
    </w:tr>
  </w:tbl>
  <w:p w:rsidR="00751DB3" w:rsidRDefault="00751DB3">
    <w:pPr>
      <w:pStyle w:val="ad"/>
    </w:pPr>
  </w:p>
  <w:p w:rsidR="00751DB3" w:rsidRDefault="00751D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146508"/>
    <w:lvl w:ilvl="0">
      <w:start w:val="1"/>
      <w:numFmt w:val="decimal"/>
      <w:pStyle w:val="5"/>
      <w:lvlText w:val="%1."/>
      <w:lvlJc w:val="left"/>
      <w:pPr>
        <w:tabs>
          <w:tab w:val="num" w:pos="2061"/>
        </w:tabs>
        <w:ind w:left="2061" w:hanging="360"/>
      </w:pPr>
    </w:lvl>
  </w:abstractNum>
  <w:abstractNum w:abstractNumId="1">
    <w:nsid w:val="FFFFFF7D"/>
    <w:multiLevelType w:val="singleLevel"/>
    <w:tmpl w:val="D3C60C68"/>
    <w:lvl w:ilvl="0">
      <w:start w:val="1"/>
      <w:numFmt w:val="decimal"/>
      <w:pStyle w:val="4"/>
      <w:lvlText w:val="%1."/>
      <w:lvlJc w:val="left"/>
      <w:pPr>
        <w:tabs>
          <w:tab w:val="num" w:pos="1636"/>
        </w:tabs>
        <w:ind w:left="1636" w:hanging="360"/>
      </w:pPr>
    </w:lvl>
  </w:abstractNum>
  <w:abstractNum w:abstractNumId="2">
    <w:nsid w:val="FFFFFF7E"/>
    <w:multiLevelType w:val="singleLevel"/>
    <w:tmpl w:val="6E624034"/>
    <w:lvl w:ilvl="0">
      <w:start w:val="1"/>
      <w:numFmt w:val="decimal"/>
      <w:pStyle w:val="3"/>
      <w:lvlText w:val="%1."/>
      <w:lvlJc w:val="left"/>
      <w:pPr>
        <w:tabs>
          <w:tab w:val="num" w:pos="1211"/>
        </w:tabs>
        <w:ind w:left="1211" w:hanging="360"/>
      </w:pPr>
    </w:lvl>
  </w:abstractNum>
  <w:abstractNum w:abstractNumId="3">
    <w:nsid w:val="FFFFFF7F"/>
    <w:multiLevelType w:val="singleLevel"/>
    <w:tmpl w:val="F8F462A8"/>
    <w:lvl w:ilvl="0">
      <w:start w:val="1"/>
      <w:numFmt w:val="decimal"/>
      <w:pStyle w:val="2"/>
      <w:lvlText w:val="%1."/>
      <w:lvlJc w:val="left"/>
      <w:pPr>
        <w:tabs>
          <w:tab w:val="num" w:pos="785"/>
        </w:tabs>
        <w:ind w:left="785" w:hanging="360"/>
      </w:pPr>
    </w:lvl>
  </w:abstractNum>
  <w:abstractNum w:abstractNumId="4">
    <w:nsid w:val="FFFFFF80"/>
    <w:multiLevelType w:val="singleLevel"/>
    <w:tmpl w:val="568CCA7E"/>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3C0633A6"/>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38F0C050"/>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92B00240"/>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9348D26A"/>
    <w:lvl w:ilvl="0">
      <w:start w:val="1"/>
      <w:numFmt w:val="decimal"/>
      <w:pStyle w:val="a"/>
      <w:lvlText w:val="%1."/>
      <w:lvlJc w:val="left"/>
      <w:pPr>
        <w:tabs>
          <w:tab w:val="num" w:pos="360"/>
        </w:tabs>
        <w:ind w:left="360" w:hanging="360"/>
      </w:pPr>
    </w:lvl>
  </w:abstractNum>
  <w:abstractNum w:abstractNumId="9">
    <w:nsid w:val="FFFFFF89"/>
    <w:multiLevelType w:val="singleLevel"/>
    <w:tmpl w:val="4176D7EA"/>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12EC1694"/>
    <w:multiLevelType w:val="hybridMultilevel"/>
    <w:tmpl w:val="6B0AE79A"/>
    <w:lvl w:ilvl="0" w:tplc="8324734A">
      <w:start w:val="1"/>
      <w:numFmt w:val="bullet"/>
      <w:pStyle w:val="nTblListBuld1"/>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1A864577"/>
    <w:multiLevelType w:val="multilevel"/>
    <w:tmpl w:val="F0BAC766"/>
    <w:lvl w:ilvl="0">
      <w:start w:val="1"/>
      <w:numFmt w:val="bullet"/>
      <w:pStyle w:val="nListBuld1"/>
      <w:lvlText w:val="•"/>
      <w:lvlJc w:val="left"/>
      <w:pPr>
        <w:tabs>
          <w:tab w:val="num" w:pos="1049"/>
        </w:tabs>
        <w:ind w:left="1049" w:hanging="301"/>
      </w:pPr>
      <w:rPr>
        <w:rFonts w:ascii="Arial" w:hAnsi="Arial" w:hint="default"/>
      </w:rPr>
    </w:lvl>
    <w:lvl w:ilvl="1">
      <w:start w:val="1"/>
      <w:numFmt w:val="bullet"/>
      <w:pStyle w:val="nListBuld2"/>
      <w:lvlText w:val="−"/>
      <w:lvlJc w:val="left"/>
      <w:pPr>
        <w:tabs>
          <w:tab w:val="num" w:pos="1049"/>
        </w:tabs>
        <w:ind w:left="1350" w:hanging="301"/>
      </w:pPr>
      <w:rPr>
        <w:rFonts w:ascii="Arial Unicode MS" w:eastAsia="Arial Unicode MS" w:hAnsi="Arial Unicode M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1FE55DB7"/>
    <w:multiLevelType w:val="multilevel"/>
    <w:tmpl w:val="04090023"/>
    <w:styleLink w:val="a1"/>
    <w:lvl w:ilvl="0">
      <w:start w:val="1"/>
      <w:numFmt w:val="decimalFullWidth"/>
      <w:lvlText w:val="%1"/>
      <w:lvlJc w:val="left"/>
      <w:pPr>
        <w:ind w:left="425" w:hanging="425"/>
      </w:pPr>
    </w:lvl>
    <w:lvl w:ilvl="1">
      <w:start w:val="1"/>
      <w:numFmt w:val="ganada"/>
      <w:lvlText w:val="%2)"/>
      <w:lvlJc w:val="left"/>
      <w:pPr>
        <w:ind w:left="851" w:hanging="426"/>
      </w:pPr>
    </w:lvl>
    <w:lvl w:ilvl="2">
      <w:start w:val="1"/>
      <w:numFmt w:val="decimalEnclosedCircle"/>
      <w:lvlText w:val="%3"/>
      <w:lvlJc w:val="left"/>
      <w:pPr>
        <w:ind w:left="1276" w:hanging="425"/>
      </w:pPr>
    </w:lvl>
    <w:lvl w:ilvl="3">
      <w:start w:val="1"/>
      <w:numFmt w:val="none"/>
      <w:lvlText w:val=""/>
      <w:lvlJc w:val="left"/>
      <w:pPr>
        <w:ind w:left="1559" w:hanging="283"/>
      </w:pPr>
    </w:lvl>
    <w:lvl w:ilvl="4">
      <w:start w:val="1"/>
      <w:numFmt w:val="none"/>
      <w:lvlText w:val=""/>
      <w:lvlJc w:val="left"/>
      <w:pPr>
        <w:ind w:left="1984" w:hanging="425"/>
      </w:pPr>
    </w:lvl>
    <w:lvl w:ilvl="5">
      <w:start w:val="1"/>
      <w:numFmt w:val="none"/>
      <w:lvlText w:val=""/>
      <w:lvlJc w:val="left"/>
      <w:pPr>
        <w:ind w:left="2409" w:hanging="425"/>
      </w:pPr>
    </w:lvl>
    <w:lvl w:ilvl="6">
      <w:start w:val="1"/>
      <w:numFmt w:val="none"/>
      <w:lvlText w:val=""/>
      <w:lvlJc w:val="left"/>
      <w:pPr>
        <w:ind w:left="2835" w:hanging="426"/>
      </w:pPr>
    </w:lvl>
    <w:lvl w:ilvl="7">
      <w:start w:val="1"/>
      <w:numFmt w:val="none"/>
      <w:lvlText w:val=""/>
      <w:lvlJc w:val="left"/>
      <w:pPr>
        <w:ind w:left="3260" w:hanging="425"/>
      </w:pPr>
    </w:lvl>
    <w:lvl w:ilvl="8">
      <w:start w:val="1"/>
      <w:numFmt w:val="none"/>
      <w:lvlText w:val=""/>
      <w:lvlJc w:val="left"/>
      <w:pPr>
        <w:ind w:left="3685" w:hanging="425"/>
      </w:pPr>
    </w:lvl>
  </w:abstractNum>
  <w:abstractNum w:abstractNumId="13">
    <w:nsid w:val="20296E66"/>
    <w:multiLevelType w:val="multilevel"/>
    <w:tmpl w:val="0409001D"/>
    <w:styleLink w:val="1ai"/>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3AA3456B"/>
    <w:multiLevelType w:val="multilevel"/>
    <w:tmpl w:val="AA4EE566"/>
    <w:lvl w:ilvl="0">
      <w:start w:val="1"/>
      <w:numFmt w:val="decimal"/>
      <w:pStyle w:val="1"/>
      <w:suff w:val="space"/>
      <w:lvlText w:val="%1."/>
      <w:lvlJc w:val="left"/>
      <w:pPr>
        <w:ind w:left="0" w:firstLine="0"/>
      </w:pPr>
      <w:rPr>
        <w:rFonts w:ascii="Arial" w:eastAsia="Malgun Gothic" w:hAnsi="Arial" w:hint="eastAsia"/>
        <w:b/>
        <w:i w:val="0"/>
        <w:color w:val="auto"/>
        <w:sz w:val="68"/>
        <w:u w:val="none"/>
      </w:rPr>
    </w:lvl>
    <w:lvl w:ilvl="1">
      <w:start w:val="1"/>
      <w:numFmt w:val="decimal"/>
      <w:pStyle w:val="21"/>
      <w:lvlText w:val="%1.%2"/>
      <w:lvlJc w:val="left"/>
      <w:pPr>
        <w:tabs>
          <w:tab w:val="num" w:pos="720"/>
        </w:tabs>
        <w:ind w:left="720" w:hanging="720"/>
      </w:pPr>
      <w:rPr>
        <w:rFonts w:ascii="Arial" w:eastAsia="Batang" w:hint="default"/>
        <w:b/>
        <w:i w:val="0"/>
        <w:color w:val="auto"/>
        <w:sz w:val="24"/>
        <w:u w:val="none"/>
      </w:rPr>
    </w:lvl>
    <w:lvl w:ilvl="2">
      <w:start w:val="1"/>
      <w:numFmt w:val="decimal"/>
      <w:pStyle w:val="31"/>
      <w:lvlText w:val="%1.%2.%3"/>
      <w:lvlJc w:val="left"/>
      <w:pPr>
        <w:tabs>
          <w:tab w:val="num" w:pos="720"/>
        </w:tabs>
        <w:ind w:left="720" w:hanging="720"/>
      </w:pPr>
      <w:rPr>
        <w:rFonts w:ascii="Arial" w:eastAsia="Batang" w:hint="default"/>
        <w:b/>
        <w:i w:val="0"/>
        <w:sz w:val="20"/>
        <w:u w:val="none"/>
      </w:rPr>
    </w:lvl>
    <w:lvl w:ilvl="3">
      <w:start w:val="1"/>
      <w:numFmt w:val="upperLetter"/>
      <w:lvlText w:val="%4."/>
      <w:lvlJc w:val="left"/>
      <w:pPr>
        <w:tabs>
          <w:tab w:val="num" w:pos="2041"/>
        </w:tabs>
        <w:ind w:left="1021" w:hanging="301"/>
      </w:pPr>
      <w:rPr>
        <w:rFonts w:hint="eastAsia"/>
      </w:rPr>
    </w:lvl>
    <w:lvl w:ilvl="4">
      <w:start w:val="1"/>
      <w:numFmt w:val="decimal"/>
      <w:pStyle w:val="nListNumd1"/>
      <w:lvlText w:val="%5."/>
      <w:lvlJc w:val="left"/>
      <w:pPr>
        <w:tabs>
          <w:tab w:val="num" w:pos="1021"/>
        </w:tabs>
        <w:ind w:left="1021" w:hanging="301"/>
      </w:pPr>
      <w:rPr>
        <w:rFonts w:ascii="Arial" w:eastAsia="Rix고딕 L" w:hAnsi="Arial" w:hint="eastAsia"/>
        <w:b w:val="0"/>
        <w:i w:val="0"/>
        <w:sz w:val="18"/>
      </w:rPr>
    </w:lvl>
    <w:lvl w:ilvl="5">
      <w:start w:val="1"/>
      <w:numFmt w:val="lowerLetter"/>
      <w:pStyle w:val="nListNumd2"/>
      <w:lvlText w:val="%6."/>
      <w:lvlJc w:val="left"/>
      <w:pPr>
        <w:tabs>
          <w:tab w:val="num" w:pos="1321"/>
        </w:tabs>
        <w:ind w:left="1321" w:hanging="300"/>
      </w:pPr>
      <w:rPr>
        <w:rFonts w:eastAsia="Rix고딕 L" w:hint="eastAsia"/>
        <w:b w:val="0"/>
        <w:i w:val="0"/>
        <w:sz w:val="18"/>
      </w:rPr>
    </w:lvl>
    <w:lvl w:ilvl="6">
      <w:start w:val="1"/>
      <w:numFmt w:val="upperLetter"/>
      <w:pStyle w:val="nAppendTitle1"/>
      <w:lvlText w:val="Appendix %7."/>
      <w:lvlJc w:val="left"/>
      <w:pPr>
        <w:tabs>
          <w:tab w:val="num" w:pos="0"/>
        </w:tabs>
        <w:ind w:left="0" w:firstLine="0"/>
      </w:pPr>
      <w:rPr>
        <w:rFonts w:ascii="Arial" w:eastAsia="Malgun Gothic" w:hAnsi="Arial" w:hint="default"/>
        <w:b/>
        <w:i w:val="0"/>
        <w:color w:val="auto"/>
        <w:sz w:val="68"/>
      </w:rPr>
    </w:lvl>
    <w:lvl w:ilvl="7">
      <w:start w:val="1"/>
      <w:numFmt w:val="decimal"/>
      <w:pStyle w:val="nAppendTitle2"/>
      <w:lvlText w:val="%7.%8"/>
      <w:lvlJc w:val="left"/>
      <w:pPr>
        <w:tabs>
          <w:tab w:val="num" w:pos="709"/>
        </w:tabs>
        <w:ind w:left="709" w:hanging="709"/>
      </w:pPr>
      <w:rPr>
        <w:rFonts w:eastAsia="Malgun Gothic" w:hint="eastAsia"/>
        <w:b/>
        <w:i w:val="0"/>
      </w:rPr>
    </w:lvl>
    <w:lvl w:ilvl="8">
      <w:start w:val="1"/>
      <w:numFmt w:val="decimal"/>
      <w:pStyle w:val="nAppendTitle3"/>
      <w:lvlText w:val="%7.%8.%9"/>
      <w:lvlJc w:val="left"/>
      <w:pPr>
        <w:tabs>
          <w:tab w:val="num" w:pos="720"/>
        </w:tabs>
        <w:ind w:left="720" w:hanging="720"/>
      </w:pPr>
      <w:rPr>
        <w:rFonts w:eastAsia="Malgun Gothic" w:hint="eastAsia"/>
        <w:b/>
        <w:i w:val="0"/>
      </w:rPr>
    </w:lvl>
  </w:abstractNum>
  <w:abstractNum w:abstractNumId="15">
    <w:nsid w:val="751C7437"/>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78052E26"/>
    <w:multiLevelType w:val="hybridMultilevel"/>
    <w:tmpl w:val="AE800086"/>
    <w:lvl w:ilvl="0" w:tplc="82CC29F0">
      <w:start w:val="1"/>
      <w:numFmt w:val="bullet"/>
      <w:pStyle w:val="nTblListBuld2"/>
      <w:lvlText w:val="-"/>
      <w:lvlJc w:val="left"/>
      <w:pPr>
        <w:ind w:left="970" w:hanging="400"/>
      </w:pPr>
      <w:rPr>
        <w:rFonts w:ascii="Rix고딕 L" w:eastAsia="Rix고딕 L" w:hAnsi="Rix고딕 L" w:hint="eastAsia"/>
      </w:rPr>
    </w:lvl>
    <w:lvl w:ilvl="1" w:tplc="04090003" w:tentative="1">
      <w:start w:val="1"/>
      <w:numFmt w:val="bullet"/>
      <w:lvlText w:val=""/>
      <w:lvlJc w:val="left"/>
      <w:pPr>
        <w:ind w:left="1370" w:hanging="400"/>
      </w:pPr>
      <w:rPr>
        <w:rFonts w:ascii="Wingdings" w:hAnsi="Wingdings" w:hint="default"/>
      </w:rPr>
    </w:lvl>
    <w:lvl w:ilvl="2" w:tplc="04090005" w:tentative="1">
      <w:start w:val="1"/>
      <w:numFmt w:val="bullet"/>
      <w:lvlText w:val=""/>
      <w:lvlJc w:val="left"/>
      <w:pPr>
        <w:ind w:left="1770" w:hanging="400"/>
      </w:pPr>
      <w:rPr>
        <w:rFonts w:ascii="Wingdings" w:hAnsi="Wingdings" w:hint="default"/>
      </w:rPr>
    </w:lvl>
    <w:lvl w:ilvl="3" w:tplc="04090001" w:tentative="1">
      <w:start w:val="1"/>
      <w:numFmt w:val="bullet"/>
      <w:lvlText w:val=""/>
      <w:lvlJc w:val="left"/>
      <w:pPr>
        <w:ind w:left="2170" w:hanging="400"/>
      </w:pPr>
      <w:rPr>
        <w:rFonts w:ascii="Wingdings" w:hAnsi="Wingdings" w:hint="default"/>
      </w:rPr>
    </w:lvl>
    <w:lvl w:ilvl="4" w:tplc="04090003" w:tentative="1">
      <w:start w:val="1"/>
      <w:numFmt w:val="bullet"/>
      <w:lvlText w:val=""/>
      <w:lvlJc w:val="left"/>
      <w:pPr>
        <w:ind w:left="2570" w:hanging="400"/>
      </w:pPr>
      <w:rPr>
        <w:rFonts w:ascii="Wingdings" w:hAnsi="Wingdings" w:hint="default"/>
      </w:rPr>
    </w:lvl>
    <w:lvl w:ilvl="5" w:tplc="04090005" w:tentative="1">
      <w:start w:val="1"/>
      <w:numFmt w:val="bullet"/>
      <w:lvlText w:val=""/>
      <w:lvlJc w:val="left"/>
      <w:pPr>
        <w:ind w:left="2970" w:hanging="400"/>
      </w:pPr>
      <w:rPr>
        <w:rFonts w:ascii="Wingdings" w:hAnsi="Wingdings" w:hint="default"/>
      </w:rPr>
    </w:lvl>
    <w:lvl w:ilvl="6" w:tplc="04090001" w:tentative="1">
      <w:start w:val="1"/>
      <w:numFmt w:val="bullet"/>
      <w:lvlText w:val=""/>
      <w:lvlJc w:val="left"/>
      <w:pPr>
        <w:ind w:left="3370" w:hanging="400"/>
      </w:pPr>
      <w:rPr>
        <w:rFonts w:ascii="Wingdings" w:hAnsi="Wingdings" w:hint="default"/>
      </w:rPr>
    </w:lvl>
    <w:lvl w:ilvl="7" w:tplc="04090003" w:tentative="1">
      <w:start w:val="1"/>
      <w:numFmt w:val="bullet"/>
      <w:lvlText w:val=""/>
      <w:lvlJc w:val="left"/>
      <w:pPr>
        <w:ind w:left="3770" w:hanging="400"/>
      </w:pPr>
      <w:rPr>
        <w:rFonts w:ascii="Wingdings" w:hAnsi="Wingdings" w:hint="default"/>
      </w:rPr>
    </w:lvl>
    <w:lvl w:ilvl="8" w:tplc="04090005" w:tentative="1">
      <w:start w:val="1"/>
      <w:numFmt w:val="bullet"/>
      <w:lvlText w:val=""/>
      <w:lvlJc w:val="left"/>
      <w:pPr>
        <w:ind w:left="4170" w:hanging="400"/>
      </w:pPr>
      <w:rPr>
        <w:rFonts w:ascii="Wingdings" w:hAnsi="Wingdings" w:hint="default"/>
      </w:rPr>
    </w:lvl>
  </w:abstractNum>
  <w:num w:numId="1">
    <w:abstractNumId w:val="11"/>
  </w:num>
  <w:num w:numId="2">
    <w:abstractNumId w:val="11"/>
  </w:num>
  <w:num w:numId="3">
    <w:abstractNumId w:val="10"/>
  </w:num>
  <w:num w:numId="4">
    <w:abstractNumId w:val="16"/>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3"/>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1"/>
  </w:num>
  <w:num w:numId="32">
    <w:abstractNumId w:val="11"/>
  </w:num>
  <w:num w:numId="33">
    <w:abstractNumId w:val="11"/>
  </w:num>
  <w:num w:numId="34">
    <w:abstractNumId w:val="11"/>
  </w:num>
  <w:num w:numId="35">
    <w:abstractNumId w:val="14"/>
  </w:num>
  <w:num w:numId="36">
    <w:abstractNumId w:val="14"/>
  </w:num>
  <w:num w:numId="37">
    <w:abstractNumId w:val="10"/>
  </w:num>
  <w:num w:numId="38">
    <w:abstractNumId w:val="16"/>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bordersDoNotSurroundHeader/>
  <w:bordersDoNotSurroundFooter/>
  <w:activeWritingStyle w:appName="MSWord" w:lang="ko-KR"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7704"/>
  <w:stylePaneSortMethod w:val="0000"/>
  <w:documentProtection w:edit="comments" w:formatting="1" w:enforcement="0"/>
  <w:defaultTabStop w:val="799"/>
  <w:evenAndOddHeaders/>
  <w:drawingGridHorizontalSpacing w:val="100"/>
  <w:displayHorizontalDrawingGridEvery w:val="0"/>
  <w:displayVerticalDrawingGridEvery w:val="2"/>
  <w:noPunctuationKerning/>
  <w:characterSpacingControl w:val="doNotCompress"/>
  <w:hdrShapeDefaults>
    <o:shapedefaults v:ext="edit" spidmax="324610">
      <o:colormru v:ext="edit" colors="white,#00535d,#221e1f,#616467"/>
      <o:colormenu v:ext="edit" fillcolor="#00535d" strokecolor="#616467"/>
    </o:shapedefaults>
    <o:shapelayout v:ext="edit">
      <o:idmap v:ext="edit" data="171"/>
      <o:rules v:ext="edit">
        <o:r id="V:Rule3" type="connector" idref="#_x0000_s175106"/>
        <o:r id="V:Rule4" type="connector" idref="#_x0000_s175105"/>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6B4C"/>
    <w:rsid w:val="000000EA"/>
    <w:rsid w:val="00000AA8"/>
    <w:rsid w:val="00002551"/>
    <w:rsid w:val="00003474"/>
    <w:rsid w:val="00003607"/>
    <w:rsid w:val="0000431E"/>
    <w:rsid w:val="000044D4"/>
    <w:rsid w:val="00006501"/>
    <w:rsid w:val="00007167"/>
    <w:rsid w:val="00011078"/>
    <w:rsid w:val="00011D20"/>
    <w:rsid w:val="0001313A"/>
    <w:rsid w:val="000137D7"/>
    <w:rsid w:val="00015098"/>
    <w:rsid w:val="0001640B"/>
    <w:rsid w:val="00017E02"/>
    <w:rsid w:val="00020441"/>
    <w:rsid w:val="000226E9"/>
    <w:rsid w:val="00022F22"/>
    <w:rsid w:val="000262AC"/>
    <w:rsid w:val="0002715E"/>
    <w:rsid w:val="000308DD"/>
    <w:rsid w:val="00031B25"/>
    <w:rsid w:val="0003218B"/>
    <w:rsid w:val="000331D3"/>
    <w:rsid w:val="00033A2A"/>
    <w:rsid w:val="00033A56"/>
    <w:rsid w:val="000343C6"/>
    <w:rsid w:val="00034F52"/>
    <w:rsid w:val="00035104"/>
    <w:rsid w:val="0003659B"/>
    <w:rsid w:val="00037636"/>
    <w:rsid w:val="000379FF"/>
    <w:rsid w:val="0004025F"/>
    <w:rsid w:val="00040D60"/>
    <w:rsid w:val="000424E9"/>
    <w:rsid w:val="00042BAD"/>
    <w:rsid w:val="00043241"/>
    <w:rsid w:val="00044439"/>
    <w:rsid w:val="00044687"/>
    <w:rsid w:val="0004765B"/>
    <w:rsid w:val="0005252C"/>
    <w:rsid w:val="00053177"/>
    <w:rsid w:val="000537AE"/>
    <w:rsid w:val="0005478A"/>
    <w:rsid w:val="000549C0"/>
    <w:rsid w:val="000565C2"/>
    <w:rsid w:val="00056B4C"/>
    <w:rsid w:val="0006142B"/>
    <w:rsid w:val="0006158F"/>
    <w:rsid w:val="00063321"/>
    <w:rsid w:val="0006388C"/>
    <w:rsid w:val="00065557"/>
    <w:rsid w:val="00065A3E"/>
    <w:rsid w:val="00065C42"/>
    <w:rsid w:val="00065DC7"/>
    <w:rsid w:val="000663B7"/>
    <w:rsid w:val="0006673E"/>
    <w:rsid w:val="00067C7B"/>
    <w:rsid w:val="000706D0"/>
    <w:rsid w:val="00071BB1"/>
    <w:rsid w:val="000729A1"/>
    <w:rsid w:val="00072CCE"/>
    <w:rsid w:val="00072F63"/>
    <w:rsid w:val="00073DF6"/>
    <w:rsid w:val="00074151"/>
    <w:rsid w:val="000747FF"/>
    <w:rsid w:val="00076FA2"/>
    <w:rsid w:val="00077C48"/>
    <w:rsid w:val="00080926"/>
    <w:rsid w:val="0008093E"/>
    <w:rsid w:val="00080D26"/>
    <w:rsid w:val="000837AE"/>
    <w:rsid w:val="00083864"/>
    <w:rsid w:val="000844DE"/>
    <w:rsid w:val="000855E8"/>
    <w:rsid w:val="00086901"/>
    <w:rsid w:val="00086B67"/>
    <w:rsid w:val="000876D7"/>
    <w:rsid w:val="00087ABB"/>
    <w:rsid w:val="00091052"/>
    <w:rsid w:val="00092CC7"/>
    <w:rsid w:val="00093138"/>
    <w:rsid w:val="00094DD8"/>
    <w:rsid w:val="00095EC3"/>
    <w:rsid w:val="0009610C"/>
    <w:rsid w:val="0009707F"/>
    <w:rsid w:val="0009793E"/>
    <w:rsid w:val="00097DF2"/>
    <w:rsid w:val="000A034A"/>
    <w:rsid w:val="000A09AE"/>
    <w:rsid w:val="000A0D9C"/>
    <w:rsid w:val="000A131B"/>
    <w:rsid w:val="000A14BE"/>
    <w:rsid w:val="000A164B"/>
    <w:rsid w:val="000A1F1C"/>
    <w:rsid w:val="000A22AD"/>
    <w:rsid w:val="000A2A77"/>
    <w:rsid w:val="000A4562"/>
    <w:rsid w:val="000A4F6B"/>
    <w:rsid w:val="000A5B18"/>
    <w:rsid w:val="000A6929"/>
    <w:rsid w:val="000B10A8"/>
    <w:rsid w:val="000B3DE6"/>
    <w:rsid w:val="000B3E93"/>
    <w:rsid w:val="000B4543"/>
    <w:rsid w:val="000B4F79"/>
    <w:rsid w:val="000B5A72"/>
    <w:rsid w:val="000B5C5A"/>
    <w:rsid w:val="000B5E38"/>
    <w:rsid w:val="000B666B"/>
    <w:rsid w:val="000B7529"/>
    <w:rsid w:val="000B7B1B"/>
    <w:rsid w:val="000C09C8"/>
    <w:rsid w:val="000C0DBE"/>
    <w:rsid w:val="000C19DB"/>
    <w:rsid w:val="000C1B42"/>
    <w:rsid w:val="000C1D6C"/>
    <w:rsid w:val="000C3BBA"/>
    <w:rsid w:val="000C5E3A"/>
    <w:rsid w:val="000C5F8E"/>
    <w:rsid w:val="000C72FE"/>
    <w:rsid w:val="000C7AAC"/>
    <w:rsid w:val="000D0946"/>
    <w:rsid w:val="000D0ABE"/>
    <w:rsid w:val="000D18FB"/>
    <w:rsid w:val="000D1D8E"/>
    <w:rsid w:val="000D2A8B"/>
    <w:rsid w:val="000D42C7"/>
    <w:rsid w:val="000D443A"/>
    <w:rsid w:val="000D6102"/>
    <w:rsid w:val="000D6740"/>
    <w:rsid w:val="000D68B6"/>
    <w:rsid w:val="000D6F60"/>
    <w:rsid w:val="000D7B92"/>
    <w:rsid w:val="000D7CE6"/>
    <w:rsid w:val="000E0069"/>
    <w:rsid w:val="000E019C"/>
    <w:rsid w:val="000E026B"/>
    <w:rsid w:val="000E0C0D"/>
    <w:rsid w:val="000E2395"/>
    <w:rsid w:val="000E548D"/>
    <w:rsid w:val="000E6CFA"/>
    <w:rsid w:val="000F0CF4"/>
    <w:rsid w:val="000F10DD"/>
    <w:rsid w:val="000F13BC"/>
    <w:rsid w:val="000F3A5B"/>
    <w:rsid w:val="000F3C18"/>
    <w:rsid w:val="000F4CFA"/>
    <w:rsid w:val="000F4F4E"/>
    <w:rsid w:val="000F4FD3"/>
    <w:rsid w:val="000F5A76"/>
    <w:rsid w:val="000F7F09"/>
    <w:rsid w:val="00100A14"/>
    <w:rsid w:val="00100C19"/>
    <w:rsid w:val="00100D8B"/>
    <w:rsid w:val="00103A6D"/>
    <w:rsid w:val="00104918"/>
    <w:rsid w:val="00104C7C"/>
    <w:rsid w:val="00104C9F"/>
    <w:rsid w:val="00104F97"/>
    <w:rsid w:val="00106318"/>
    <w:rsid w:val="001075F0"/>
    <w:rsid w:val="001134CF"/>
    <w:rsid w:val="0011492F"/>
    <w:rsid w:val="00115041"/>
    <w:rsid w:val="00115178"/>
    <w:rsid w:val="001164CB"/>
    <w:rsid w:val="00116D5E"/>
    <w:rsid w:val="001174FE"/>
    <w:rsid w:val="0012197A"/>
    <w:rsid w:val="0012265F"/>
    <w:rsid w:val="001229F8"/>
    <w:rsid w:val="001235FE"/>
    <w:rsid w:val="00123DF2"/>
    <w:rsid w:val="00124A75"/>
    <w:rsid w:val="001254DC"/>
    <w:rsid w:val="00125735"/>
    <w:rsid w:val="00125C60"/>
    <w:rsid w:val="00126821"/>
    <w:rsid w:val="00130952"/>
    <w:rsid w:val="00130FB5"/>
    <w:rsid w:val="00130FBA"/>
    <w:rsid w:val="0013154B"/>
    <w:rsid w:val="00132482"/>
    <w:rsid w:val="001326F6"/>
    <w:rsid w:val="00132B2F"/>
    <w:rsid w:val="00133663"/>
    <w:rsid w:val="00135B2D"/>
    <w:rsid w:val="00136B39"/>
    <w:rsid w:val="0014078C"/>
    <w:rsid w:val="001414EF"/>
    <w:rsid w:val="001416F7"/>
    <w:rsid w:val="00142E2E"/>
    <w:rsid w:val="001443EF"/>
    <w:rsid w:val="00144843"/>
    <w:rsid w:val="00144C12"/>
    <w:rsid w:val="00146FBB"/>
    <w:rsid w:val="001512D2"/>
    <w:rsid w:val="00153094"/>
    <w:rsid w:val="00153722"/>
    <w:rsid w:val="00153BF6"/>
    <w:rsid w:val="001546F1"/>
    <w:rsid w:val="0015511B"/>
    <w:rsid w:val="001553FB"/>
    <w:rsid w:val="00155B13"/>
    <w:rsid w:val="00157089"/>
    <w:rsid w:val="00157A51"/>
    <w:rsid w:val="00157EE4"/>
    <w:rsid w:val="00160C88"/>
    <w:rsid w:val="00160F93"/>
    <w:rsid w:val="001612BD"/>
    <w:rsid w:val="00164C1D"/>
    <w:rsid w:val="001660B7"/>
    <w:rsid w:val="0016660F"/>
    <w:rsid w:val="00167392"/>
    <w:rsid w:val="001709CF"/>
    <w:rsid w:val="00172348"/>
    <w:rsid w:val="0017251A"/>
    <w:rsid w:val="001726DC"/>
    <w:rsid w:val="00172D16"/>
    <w:rsid w:val="00174BCC"/>
    <w:rsid w:val="0017611D"/>
    <w:rsid w:val="00176151"/>
    <w:rsid w:val="001769B4"/>
    <w:rsid w:val="00176DD9"/>
    <w:rsid w:val="001805F2"/>
    <w:rsid w:val="00180F45"/>
    <w:rsid w:val="00181B38"/>
    <w:rsid w:val="00181FD1"/>
    <w:rsid w:val="001820B5"/>
    <w:rsid w:val="00182BA5"/>
    <w:rsid w:val="00182DBF"/>
    <w:rsid w:val="00183179"/>
    <w:rsid w:val="001834DF"/>
    <w:rsid w:val="001836E5"/>
    <w:rsid w:val="00185F09"/>
    <w:rsid w:val="00186CD7"/>
    <w:rsid w:val="00187369"/>
    <w:rsid w:val="00187673"/>
    <w:rsid w:val="00187ACE"/>
    <w:rsid w:val="001905BC"/>
    <w:rsid w:val="001914A7"/>
    <w:rsid w:val="0019176A"/>
    <w:rsid w:val="00191DD0"/>
    <w:rsid w:val="00192AF5"/>
    <w:rsid w:val="00193135"/>
    <w:rsid w:val="001935FE"/>
    <w:rsid w:val="00193ED1"/>
    <w:rsid w:val="0019432E"/>
    <w:rsid w:val="00194565"/>
    <w:rsid w:val="00195BB7"/>
    <w:rsid w:val="00196182"/>
    <w:rsid w:val="001967BE"/>
    <w:rsid w:val="00197807"/>
    <w:rsid w:val="00197E13"/>
    <w:rsid w:val="001A0928"/>
    <w:rsid w:val="001A1384"/>
    <w:rsid w:val="001A2B58"/>
    <w:rsid w:val="001A3AC3"/>
    <w:rsid w:val="001A5A33"/>
    <w:rsid w:val="001A63AF"/>
    <w:rsid w:val="001B25E1"/>
    <w:rsid w:val="001B2DB9"/>
    <w:rsid w:val="001B3F83"/>
    <w:rsid w:val="001B449E"/>
    <w:rsid w:val="001B573C"/>
    <w:rsid w:val="001B582D"/>
    <w:rsid w:val="001B6521"/>
    <w:rsid w:val="001B7D5F"/>
    <w:rsid w:val="001B7E96"/>
    <w:rsid w:val="001C0D8F"/>
    <w:rsid w:val="001C1662"/>
    <w:rsid w:val="001C1D95"/>
    <w:rsid w:val="001C2D10"/>
    <w:rsid w:val="001C3CB9"/>
    <w:rsid w:val="001C4569"/>
    <w:rsid w:val="001C490E"/>
    <w:rsid w:val="001C4AE7"/>
    <w:rsid w:val="001C5225"/>
    <w:rsid w:val="001C5291"/>
    <w:rsid w:val="001C55F4"/>
    <w:rsid w:val="001C5618"/>
    <w:rsid w:val="001C5A5F"/>
    <w:rsid w:val="001C6011"/>
    <w:rsid w:val="001C7048"/>
    <w:rsid w:val="001C7F6A"/>
    <w:rsid w:val="001D0035"/>
    <w:rsid w:val="001D0061"/>
    <w:rsid w:val="001D0216"/>
    <w:rsid w:val="001D1A3B"/>
    <w:rsid w:val="001D32BD"/>
    <w:rsid w:val="001D3718"/>
    <w:rsid w:val="001D3CDE"/>
    <w:rsid w:val="001D4705"/>
    <w:rsid w:val="001D65DC"/>
    <w:rsid w:val="001D6A09"/>
    <w:rsid w:val="001E0D90"/>
    <w:rsid w:val="001E1093"/>
    <w:rsid w:val="001E297F"/>
    <w:rsid w:val="001E368C"/>
    <w:rsid w:val="001E36E9"/>
    <w:rsid w:val="001E415C"/>
    <w:rsid w:val="001E41A5"/>
    <w:rsid w:val="001E470C"/>
    <w:rsid w:val="001E6498"/>
    <w:rsid w:val="001E6D77"/>
    <w:rsid w:val="001F0E85"/>
    <w:rsid w:val="001F15B0"/>
    <w:rsid w:val="001F1B69"/>
    <w:rsid w:val="001F1CDB"/>
    <w:rsid w:val="001F3110"/>
    <w:rsid w:val="001F348A"/>
    <w:rsid w:val="001F34C9"/>
    <w:rsid w:val="001F3D65"/>
    <w:rsid w:val="001F3FFC"/>
    <w:rsid w:val="001F4198"/>
    <w:rsid w:val="001F4530"/>
    <w:rsid w:val="001F45CA"/>
    <w:rsid w:val="001F4985"/>
    <w:rsid w:val="001F79F1"/>
    <w:rsid w:val="00201D93"/>
    <w:rsid w:val="002020CE"/>
    <w:rsid w:val="00202C69"/>
    <w:rsid w:val="00205525"/>
    <w:rsid w:val="0020670D"/>
    <w:rsid w:val="00210600"/>
    <w:rsid w:val="00210A73"/>
    <w:rsid w:val="002113ED"/>
    <w:rsid w:val="002119E4"/>
    <w:rsid w:val="00211DAB"/>
    <w:rsid w:val="002122FD"/>
    <w:rsid w:val="00215605"/>
    <w:rsid w:val="00215AE6"/>
    <w:rsid w:val="00215B67"/>
    <w:rsid w:val="00216B21"/>
    <w:rsid w:val="00216F47"/>
    <w:rsid w:val="0021718C"/>
    <w:rsid w:val="00220649"/>
    <w:rsid w:val="00220D5D"/>
    <w:rsid w:val="00220DF4"/>
    <w:rsid w:val="00221591"/>
    <w:rsid w:val="002217F9"/>
    <w:rsid w:val="00222DBD"/>
    <w:rsid w:val="002234E6"/>
    <w:rsid w:val="00224197"/>
    <w:rsid w:val="002247BB"/>
    <w:rsid w:val="00224B8F"/>
    <w:rsid w:val="00225436"/>
    <w:rsid w:val="0022723E"/>
    <w:rsid w:val="00227423"/>
    <w:rsid w:val="0023035B"/>
    <w:rsid w:val="00232389"/>
    <w:rsid w:val="00232D7F"/>
    <w:rsid w:val="00233073"/>
    <w:rsid w:val="00233118"/>
    <w:rsid w:val="002331D3"/>
    <w:rsid w:val="00234024"/>
    <w:rsid w:val="002351EA"/>
    <w:rsid w:val="00236022"/>
    <w:rsid w:val="00236D6A"/>
    <w:rsid w:val="0024156C"/>
    <w:rsid w:val="002417D4"/>
    <w:rsid w:val="00241AE3"/>
    <w:rsid w:val="00243C70"/>
    <w:rsid w:val="00245142"/>
    <w:rsid w:val="00245BFB"/>
    <w:rsid w:val="0024612C"/>
    <w:rsid w:val="00246BE8"/>
    <w:rsid w:val="00246D31"/>
    <w:rsid w:val="00247BB8"/>
    <w:rsid w:val="00250FB2"/>
    <w:rsid w:val="002513CB"/>
    <w:rsid w:val="00251982"/>
    <w:rsid w:val="00251E6A"/>
    <w:rsid w:val="00255307"/>
    <w:rsid w:val="00255E5B"/>
    <w:rsid w:val="00256877"/>
    <w:rsid w:val="00257934"/>
    <w:rsid w:val="002579F1"/>
    <w:rsid w:val="00257C74"/>
    <w:rsid w:val="00260AF5"/>
    <w:rsid w:val="002615F5"/>
    <w:rsid w:val="00261F04"/>
    <w:rsid w:val="00262188"/>
    <w:rsid w:val="002622B4"/>
    <w:rsid w:val="0026335D"/>
    <w:rsid w:val="0026363A"/>
    <w:rsid w:val="0026411E"/>
    <w:rsid w:val="002647D3"/>
    <w:rsid w:val="0026571D"/>
    <w:rsid w:val="00271021"/>
    <w:rsid w:val="00271283"/>
    <w:rsid w:val="0027280D"/>
    <w:rsid w:val="00272C4F"/>
    <w:rsid w:val="00273C29"/>
    <w:rsid w:val="002752A5"/>
    <w:rsid w:val="00276A0A"/>
    <w:rsid w:val="00277840"/>
    <w:rsid w:val="00281F50"/>
    <w:rsid w:val="00285476"/>
    <w:rsid w:val="002863A1"/>
    <w:rsid w:val="00286728"/>
    <w:rsid w:val="00286CBB"/>
    <w:rsid w:val="002873A9"/>
    <w:rsid w:val="002908D4"/>
    <w:rsid w:val="00291AF7"/>
    <w:rsid w:val="00291DB9"/>
    <w:rsid w:val="00292512"/>
    <w:rsid w:val="00292F6C"/>
    <w:rsid w:val="002939D4"/>
    <w:rsid w:val="00294AFA"/>
    <w:rsid w:val="00295098"/>
    <w:rsid w:val="00295D69"/>
    <w:rsid w:val="0029685C"/>
    <w:rsid w:val="00296AA9"/>
    <w:rsid w:val="002A1C93"/>
    <w:rsid w:val="002A30A7"/>
    <w:rsid w:val="002A3334"/>
    <w:rsid w:val="002A397E"/>
    <w:rsid w:val="002A6862"/>
    <w:rsid w:val="002A6A41"/>
    <w:rsid w:val="002A7304"/>
    <w:rsid w:val="002B09F1"/>
    <w:rsid w:val="002B0F09"/>
    <w:rsid w:val="002B1CD5"/>
    <w:rsid w:val="002B2323"/>
    <w:rsid w:val="002B3A71"/>
    <w:rsid w:val="002B4609"/>
    <w:rsid w:val="002B50DB"/>
    <w:rsid w:val="002B51C6"/>
    <w:rsid w:val="002B67E3"/>
    <w:rsid w:val="002B78A2"/>
    <w:rsid w:val="002C0718"/>
    <w:rsid w:val="002C2088"/>
    <w:rsid w:val="002C27A9"/>
    <w:rsid w:val="002C3C35"/>
    <w:rsid w:val="002C40ED"/>
    <w:rsid w:val="002C42C9"/>
    <w:rsid w:val="002C6394"/>
    <w:rsid w:val="002C702B"/>
    <w:rsid w:val="002D1B61"/>
    <w:rsid w:val="002D2B62"/>
    <w:rsid w:val="002D353D"/>
    <w:rsid w:val="002D42F2"/>
    <w:rsid w:val="002D44EA"/>
    <w:rsid w:val="002D4E45"/>
    <w:rsid w:val="002D55E1"/>
    <w:rsid w:val="002D7097"/>
    <w:rsid w:val="002D78BE"/>
    <w:rsid w:val="002E1544"/>
    <w:rsid w:val="002E15A6"/>
    <w:rsid w:val="002E2084"/>
    <w:rsid w:val="002E2613"/>
    <w:rsid w:val="002E5124"/>
    <w:rsid w:val="002E52C5"/>
    <w:rsid w:val="002E5C05"/>
    <w:rsid w:val="002E70DC"/>
    <w:rsid w:val="002E741D"/>
    <w:rsid w:val="002E763A"/>
    <w:rsid w:val="002F09B3"/>
    <w:rsid w:val="002F1738"/>
    <w:rsid w:val="002F24AA"/>
    <w:rsid w:val="002F2819"/>
    <w:rsid w:val="002F294E"/>
    <w:rsid w:val="002F2A01"/>
    <w:rsid w:val="002F33D0"/>
    <w:rsid w:val="002F48C4"/>
    <w:rsid w:val="002F538D"/>
    <w:rsid w:val="00300579"/>
    <w:rsid w:val="003010C5"/>
    <w:rsid w:val="00301DE8"/>
    <w:rsid w:val="00303680"/>
    <w:rsid w:val="00303759"/>
    <w:rsid w:val="0030439D"/>
    <w:rsid w:val="0030468C"/>
    <w:rsid w:val="00304B2D"/>
    <w:rsid w:val="00304CE0"/>
    <w:rsid w:val="00305744"/>
    <w:rsid w:val="00306C15"/>
    <w:rsid w:val="0030744B"/>
    <w:rsid w:val="00311B47"/>
    <w:rsid w:val="00311C20"/>
    <w:rsid w:val="003121F1"/>
    <w:rsid w:val="00313786"/>
    <w:rsid w:val="00313CA4"/>
    <w:rsid w:val="003142C7"/>
    <w:rsid w:val="0031533E"/>
    <w:rsid w:val="00316EE9"/>
    <w:rsid w:val="00317465"/>
    <w:rsid w:val="00317591"/>
    <w:rsid w:val="003175B9"/>
    <w:rsid w:val="0032025A"/>
    <w:rsid w:val="00321225"/>
    <w:rsid w:val="003216C8"/>
    <w:rsid w:val="003222E7"/>
    <w:rsid w:val="003225A6"/>
    <w:rsid w:val="003229D0"/>
    <w:rsid w:val="00322E8C"/>
    <w:rsid w:val="0032588B"/>
    <w:rsid w:val="0032636D"/>
    <w:rsid w:val="00326C42"/>
    <w:rsid w:val="00331776"/>
    <w:rsid w:val="00331FD5"/>
    <w:rsid w:val="003322F6"/>
    <w:rsid w:val="0033353D"/>
    <w:rsid w:val="00335210"/>
    <w:rsid w:val="003355BE"/>
    <w:rsid w:val="003360AB"/>
    <w:rsid w:val="003402B5"/>
    <w:rsid w:val="00340B25"/>
    <w:rsid w:val="00340FDC"/>
    <w:rsid w:val="003412D1"/>
    <w:rsid w:val="003415F1"/>
    <w:rsid w:val="00341E31"/>
    <w:rsid w:val="00342BA9"/>
    <w:rsid w:val="003430D9"/>
    <w:rsid w:val="0034456F"/>
    <w:rsid w:val="00347085"/>
    <w:rsid w:val="00353FFB"/>
    <w:rsid w:val="00354B1C"/>
    <w:rsid w:val="0035791D"/>
    <w:rsid w:val="003607B0"/>
    <w:rsid w:val="00361432"/>
    <w:rsid w:val="00362C79"/>
    <w:rsid w:val="00363D62"/>
    <w:rsid w:val="00365221"/>
    <w:rsid w:val="0036589B"/>
    <w:rsid w:val="00365A54"/>
    <w:rsid w:val="00365FF1"/>
    <w:rsid w:val="003663ED"/>
    <w:rsid w:val="003666BA"/>
    <w:rsid w:val="00367718"/>
    <w:rsid w:val="00367EEF"/>
    <w:rsid w:val="00370103"/>
    <w:rsid w:val="00370476"/>
    <w:rsid w:val="00370730"/>
    <w:rsid w:val="003707E6"/>
    <w:rsid w:val="00370BEF"/>
    <w:rsid w:val="0037400B"/>
    <w:rsid w:val="0037522C"/>
    <w:rsid w:val="003757E7"/>
    <w:rsid w:val="003760E1"/>
    <w:rsid w:val="0037698A"/>
    <w:rsid w:val="00376BE0"/>
    <w:rsid w:val="00381438"/>
    <w:rsid w:val="00381A86"/>
    <w:rsid w:val="003824AF"/>
    <w:rsid w:val="00383894"/>
    <w:rsid w:val="00383A89"/>
    <w:rsid w:val="00384B0E"/>
    <w:rsid w:val="0038562B"/>
    <w:rsid w:val="00385DBD"/>
    <w:rsid w:val="0039090E"/>
    <w:rsid w:val="003912FB"/>
    <w:rsid w:val="00392DD7"/>
    <w:rsid w:val="00393062"/>
    <w:rsid w:val="003937E2"/>
    <w:rsid w:val="00393B30"/>
    <w:rsid w:val="00394CFA"/>
    <w:rsid w:val="00395B27"/>
    <w:rsid w:val="00395FCB"/>
    <w:rsid w:val="0039674E"/>
    <w:rsid w:val="00396A3E"/>
    <w:rsid w:val="00396A5A"/>
    <w:rsid w:val="003971E7"/>
    <w:rsid w:val="003A203C"/>
    <w:rsid w:val="003A219A"/>
    <w:rsid w:val="003A25BA"/>
    <w:rsid w:val="003A268D"/>
    <w:rsid w:val="003A31CF"/>
    <w:rsid w:val="003A31F1"/>
    <w:rsid w:val="003A3F39"/>
    <w:rsid w:val="003A451D"/>
    <w:rsid w:val="003A4E74"/>
    <w:rsid w:val="003A6360"/>
    <w:rsid w:val="003A686A"/>
    <w:rsid w:val="003B0A12"/>
    <w:rsid w:val="003B173D"/>
    <w:rsid w:val="003B2403"/>
    <w:rsid w:val="003B2D2A"/>
    <w:rsid w:val="003B31E7"/>
    <w:rsid w:val="003B3428"/>
    <w:rsid w:val="003B457D"/>
    <w:rsid w:val="003B4686"/>
    <w:rsid w:val="003B621E"/>
    <w:rsid w:val="003C1842"/>
    <w:rsid w:val="003C1AB9"/>
    <w:rsid w:val="003C3F65"/>
    <w:rsid w:val="003C4299"/>
    <w:rsid w:val="003C4908"/>
    <w:rsid w:val="003C4AC8"/>
    <w:rsid w:val="003C5150"/>
    <w:rsid w:val="003C5667"/>
    <w:rsid w:val="003C5750"/>
    <w:rsid w:val="003C5D38"/>
    <w:rsid w:val="003C6041"/>
    <w:rsid w:val="003C6936"/>
    <w:rsid w:val="003C73B7"/>
    <w:rsid w:val="003C7B79"/>
    <w:rsid w:val="003D043E"/>
    <w:rsid w:val="003D0790"/>
    <w:rsid w:val="003D079F"/>
    <w:rsid w:val="003D089F"/>
    <w:rsid w:val="003D17F5"/>
    <w:rsid w:val="003D18C6"/>
    <w:rsid w:val="003D2CFD"/>
    <w:rsid w:val="003D2F22"/>
    <w:rsid w:val="003D3644"/>
    <w:rsid w:val="003D3B83"/>
    <w:rsid w:val="003D5B0E"/>
    <w:rsid w:val="003E1306"/>
    <w:rsid w:val="003E1BD4"/>
    <w:rsid w:val="003E2A71"/>
    <w:rsid w:val="003E304D"/>
    <w:rsid w:val="003E32E9"/>
    <w:rsid w:val="003E4D93"/>
    <w:rsid w:val="003E5127"/>
    <w:rsid w:val="003E5B88"/>
    <w:rsid w:val="003E5BE7"/>
    <w:rsid w:val="003E5C57"/>
    <w:rsid w:val="003E6EFE"/>
    <w:rsid w:val="003E7091"/>
    <w:rsid w:val="003E7F06"/>
    <w:rsid w:val="003F0600"/>
    <w:rsid w:val="003F1FAF"/>
    <w:rsid w:val="003F5337"/>
    <w:rsid w:val="003F55D7"/>
    <w:rsid w:val="003F60F3"/>
    <w:rsid w:val="003F751B"/>
    <w:rsid w:val="003F78AB"/>
    <w:rsid w:val="00400557"/>
    <w:rsid w:val="00402212"/>
    <w:rsid w:val="00402998"/>
    <w:rsid w:val="00402B9D"/>
    <w:rsid w:val="0040371A"/>
    <w:rsid w:val="004057AD"/>
    <w:rsid w:val="00405D15"/>
    <w:rsid w:val="004066F3"/>
    <w:rsid w:val="00407B98"/>
    <w:rsid w:val="00407D58"/>
    <w:rsid w:val="0041054F"/>
    <w:rsid w:val="00410552"/>
    <w:rsid w:val="004112C1"/>
    <w:rsid w:val="004116B3"/>
    <w:rsid w:val="00411D4F"/>
    <w:rsid w:val="00414004"/>
    <w:rsid w:val="00415017"/>
    <w:rsid w:val="00417638"/>
    <w:rsid w:val="00417791"/>
    <w:rsid w:val="00417EC5"/>
    <w:rsid w:val="00420052"/>
    <w:rsid w:val="00420964"/>
    <w:rsid w:val="00421066"/>
    <w:rsid w:val="00423A7B"/>
    <w:rsid w:val="00423E2C"/>
    <w:rsid w:val="00424DD8"/>
    <w:rsid w:val="00425D8D"/>
    <w:rsid w:val="00430925"/>
    <w:rsid w:val="00430D8A"/>
    <w:rsid w:val="00431FF2"/>
    <w:rsid w:val="00433152"/>
    <w:rsid w:val="00433DE5"/>
    <w:rsid w:val="00434F1A"/>
    <w:rsid w:val="004355A0"/>
    <w:rsid w:val="00435985"/>
    <w:rsid w:val="00436E11"/>
    <w:rsid w:val="00437603"/>
    <w:rsid w:val="00437769"/>
    <w:rsid w:val="004421B7"/>
    <w:rsid w:val="00442854"/>
    <w:rsid w:val="004429B8"/>
    <w:rsid w:val="00443224"/>
    <w:rsid w:val="00443FA6"/>
    <w:rsid w:val="0044405C"/>
    <w:rsid w:val="00444B46"/>
    <w:rsid w:val="004451AF"/>
    <w:rsid w:val="0044525F"/>
    <w:rsid w:val="004457B0"/>
    <w:rsid w:val="004459E4"/>
    <w:rsid w:val="0044729B"/>
    <w:rsid w:val="004476F2"/>
    <w:rsid w:val="00451663"/>
    <w:rsid w:val="004516CA"/>
    <w:rsid w:val="004526A8"/>
    <w:rsid w:val="00454537"/>
    <w:rsid w:val="00454644"/>
    <w:rsid w:val="00454E96"/>
    <w:rsid w:val="00455635"/>
    <w:rsid w:val="0045610B"/>
    <w:rsid w:val="00457333"/>
    <w:rsid w:val="004601C1"/>
    <w:rsid w:val="004602A7"/>
    <w:rsid w:val="0046091F"/>
    <w:rsid w:val="00460F81"/>
    <w:rsid w:val="00464423"/>
    <w:rsid w:val="00464D56"/>
    <w:rsid w:val="004651E2"/>
    <w:rsid w:val="00465EB8"/>
    <w:rsid w:val="004669A1"/>
    <w:rsid w:val="004669DB"/>
    <w:rsid w:val="004679F7"/>
    <w:rsid w:val="004702D0"/>
    <w:rsid w:val="00472EA5"/>
    <w:rsid w:val="0047393B"/>
    <w:rsid w:val="00474878"/>
    <w:rsid w:val="00474BA1"/>
    <w:rsid w:val="0047569D"/>
    <w:rsid w:val="0047584E"/>
    <w:rsid w:val="00477E8C"/>
    <w:rsid w:val="00477ED8"/>
    <w:rsid w:val="00481219"/>
    <w:rsid w:val="00481378"/>
    <w:rsid w:val="00484464"/>
    <w:rsid w:val="0048470F"/>
    <w:rsid w:val="0048474F"/>
    <w:rsid w:val="0048492F"/>
    <w:rsid w:val="00484DB6"/>
    <w:rsid w:val="00486086"/>
    <w:rsid w:val="004869C7"/>
    <w:rsid w:val="00487311"/>
    <w:rsid w:val="00487B4C"/>
    <w:rsid w:val="0049029D"/>
    <w:rsid w:val="00490DA4"/>
    <w:rsid w:val="004915E6"/>
    <w:rsid w:val="00491A66"/>
    <w:rsid w:val="0049317B"/>
    <w:rsid w:val="00493A1A"/>
    <w:rsid w:val="00494DAA"/>
    <w:rsid w:val="00495B53"/>
    <w:rsid w:val="00495F2C"/>
    <w:rsid w:val="00496228"/>
    <w:rsid w:val="00496694"/>
    <w:rsid w:val="00497215"/>
    <w:rsid w:val="00497369"/>
    <w:rsid w:val="004975A2"/>
    <w:rsid w:val="0049777F"/>
    <w:rsid w:val="004A0AE6"/>
    <w:rsid w:val="004A1C1E"/>
    <w:rsid w:val="004A29E2"/>
    <w:rsid w:val="004A36F7"/>
    <w:rsid w:val="004A411F"/>
    <w:rsid w:val="004A4D2A"/>
    <w:rsid w:val="004A5057"/>
    <w:rsid w:val="004A5B22"/>
    <w:rsid w:val="004B0087"/>
    <w:rsid w:val="004B1110"/>
    <w:rsid w:val="004B2AB5"/>
    <w:rsid w:val="004B2C49"/>
    <w:rsid w:val="004B3C82"/>
    <w:rsid w:val="004B4435"/>
    <w:rsid w:val="004B4DE5"/>
    <w:rsid w:val="004B4E56"/>
    <w:rsid w:val="004B58F9"/>
    <w:rsid w:val="004B5C02"/>
    <w:rsid w:val="004B6C3F"/>
    <w:rsid w:val="004B7107"/>
    <w:rsid w:val="004B7155"/>
    <w:rsid w:val="004B79D1"/>
    <w:rsid w:val="004B7EB1"/>
    <w:rsid w:val="004C0E5A"/>
    <w:rsid w:val="004C285A"/>
    <w:rsid w:val="004C288A"/>
    <w:rsid w:val="004C30FB"/>
    <w:rsid w:val="004C4CF7"/>
    <w:rsid w:val="004C78CF"/>
    <w:rsid w:val="004C7A3E"/>
    <w:rsid w:val="004C7EE8"/>
    <w:rsid w:val="004D144A"/>
    <w:rsid w:val="004D16BB"/>
    <w:rsid w:val="004D204B"/>
    <w:rsid w:val="004D316E"/>
    <w:rsid w:val="004D32E9"/>
    <w:rsid w:val="004D3CD3"/>
    <w:rsid w:val="004D47F0"/>
    <w:rsid w:val="004D71AE"/>
    <w:rsid w:val="004D7453"/>
    <w:rsid w:val="004E0205"/>
    <w:rsid w:val="004E1F92"/>
    <w:rsid w:val="004E27ED"/>
    <w:rsid w:val="004E2B52"/>
    <w:rsid w:val="004E437B"/>
    <w:rsid w:val="004E50BA"/>
    <w:rsid w:val="004E5569"/>
    <w:rsid w:val="004E6D9A"/>
    <w:rsid w:val="004E70EA"/>
    <w:rsid w:val="004F0ACD"/>
    <w:rsid w:val="004F0C9A"/>
    <w:rsid w:val="004F2ABD"/>
    <w:rsid w:val="004F3EF8"/>
    <w:rsid w:val="004F5203"/>
    <w:rsid w:val="004F60A8"/>
    <w:rsid w:val="004F60B0"/>
    <w:rsid w:val="004F74B6"/>
    <w:rsid w:val="00501503"/>
    <w:rsid w:val="005017F3"/>
    <w:rsid w:val="00502582"/>
    <w:rsid w:val="00504BB0"/>
    <w:rsid w:val="005059F5"/>
    <w:rsid w:val="00506DEF"/>
    <w:rsid w:val="00510CB7"/>
    <w:rsid w:val="00510D6B"/>
    <w:rsid w:val="00511A6E"/>
    <w:rsid w:val="0051267F"/>
    <w:rsid w:val="00515331"/>
    <w:rsid w:val="0051576D"/>
    <w:rsid w:val="00516553"/>
    <w:rsid w:val="00517344"/>
    <w:rsid w:val="00517D79"/>
    <w:rsid w:val="005206E9"/>
    <w:rsid w:val="0052151B"/>
    <w:rsid w:val="00521D89"/>
    <w:rsid w:val="0052324B"/>
    <w:rsid w:val="00524408"/>
    <w:rsid w:val="005253A0"/>
    <w:rsid w:val="005267FC"/>
    <w:rsid w:val="00530192"/>
    <w:rsid w:val="0053046D"/>
    <w:rsid w:val="00530F4F"/>
    <w:rsid w:val="00533EC6"/>
    <w:rsid w:val="00534929"/>
    <w:rsid w:val="00535327"/>
    <w:rsid w:val="005361FD"/>
    <w:rsid w:val="005363A4"/>
    <w:rsid w:val="0053720D"/>
    <w:rsid w:val="0054000E"/>
    <w:rsid w:val="005405FD"/>
    <w:rsid w:val="00541331"/>
    <w:rsid w:val="00543A6A"/>
    <w:rsid w:val="00544304"/>
    <w:rsid w:val="005467C4"/>
    <w:rsid w:val="00546C59"/>
    <w:rsid w:val="00546EE2"/>
    <w:rsid w:val="0054777B"/>
    <w:rsid w:val="00550158"/>
    <w:rsid w:val="0055077D"/>
    <w:rsid w:val="005508B9"/>
    <w:rsid w:val="00552474"/>
    <w:rsid w:val="0055261B"/>
    <w:rsid w:val="00553553"/>
    <w:rsid w:val="0055472D"/>
    <w:rsid w:val="00554E3F"/>
    <w:rsid w:val="005552D6"/>
    <w:rsid w:val="00555964"/>
    <w:rsid w:val="00560C96"/>
    <w:rsid w:val="00562D1F"/>
    <w:rsid w:val="00563AA2"/>
    <w:rsid w:val="0056512E"/>
    <w:rsid w:val="00565A9B"/>
    <w:rsid w:val="00565C97"/>
    <w:rsid w:val="00567E37"/>
    <w:rsid w:val="005702A6"/>
    <w:rsid w:val="00571341"/>
    <w:rsid w:val="00571B5B"/>
    <w:rsid w:val="00572ABA"/>
    <w:rsid w:val="005730F5"/>
    <w:rsid w:val="0057332A"/>
    <w:rsid w:val="00573851"/>
    <w:rsid w:val="00573C37"/>
    <w:rsid w:val="005745F8"/>
    <w:rsid w:val="00574C8C"/>
    <w:rsid w:val="0057521E"/>
    <w:rsid w:val="005759B1"/>
    <w:rsid w:val="0057636B"/>
    <w:rsid w:val="00577192"/>
    <w:rsid w:val="0057752E"/>
    <w:rsid w:val="0057762A"/>
    <w:rsid w:val="0058038E"/>
    <w:rsid w:val="0058200B"/>
    <w:rsid w:val="005820B0"/>
    <w:rsid w:val="00582C6C"/>
    <w:rsid w:val="00582D73"/>
    <w:rsid w:val="00583607"/>
    <w:rsid w:val="00583FF6"/>
    <w:rsid w:val="00584E4C"/>
    <w:rsid w:val="005855DE"/>
    <w:rsid w:val="00585827"/>
    <w:rsid w:val="00585C03"/>
    <w:rsid w:val="00585EC0"/>
    <w:rsid w:val="00586ED9"/>
    <w:rsid w:val="0059153F"/>
    <w:rsid w:val="005926C9"/>
    <w:rsid w:val="00593D1D"/>
    <w:rsid w:val="00594330"/>
    <w:rsid w:val="00594534"/>
    <w:rsid w:val="00594AF4"/>
    <w:rsid w:val="00595295"/>
    <w:rsid w:val="00596971"/>
    <w:rsid w:val="00597169"/>
    <w:rsid w:val="00597C14"/>
    <w:rsid w:val="005A09D8"/>
    <w:rsid w:val="005A115A"/>
    <w:rsid w:val="005A144E"/>
    <w:rsid w:val="005A1955"/>
    <w:rsid w:val="005A2239"/>
    <w:rsid w:val="005A270D"/>
    <w:rsid w:val="005A2C19"/>
    <w:rsid w:val="005A4CD9"/>
    <w:rsid w:val="005A5C68"/>
    <w:rsid w:val="005A5F18"/>
    <w:rsid w:val="005A70CD"/>
    <w:rsid w:val="005A7567"/>
    <w:rsid w:val="005A7593"/>
    <w:rsid w:val="005A7CB8"/>
    <w:rsid w:val="005B06A1"/>
    <w:rsid w:val="005B096F"/>
    <w:rsid w:val="005B0BF8"/>
    <w:rsid w:val="005B0EF6"/>
    <w:rsid w:val="005B1B2D"/>
    <w:rsid w:val="005B24A5"/>
    <w:rsid w:val="005B2502"/>
    <w:rsid w:val="005B27F2"/>
    <w:rsid w:val="005B27FD"/>
    <w:rsid w:val="005B287F"/>
    <w:rsid w:val="005B3088"/>
    <w:rsid w:val="005B3993"/>
    <w:rsid w:val="005B53F1"/>
    <w:rsid w:val="005B6FE6"/>
    <w:rsid w:val="005B750F"/>
    <w:rsid w:val="005B7AEE"/>
    <w:rsid w:val="005B7D1E"/>
    <w:rsid w:val="005C0324"/>
    <w:rsid w:val="005C0C78"/>
    <w:rsid w:val="005C1057"/>
    <w:rsid w:val="005C111E"/>
    <w:rsid w:val="005C1A9F"/>
    <w:rsid w:val="005C217A"/>
    <w:rsid w:val="005C3293"/>
    <w:rsid w:val="005C4636"/>
    <w:rsid w:val="005C46AE"/>
    <w:rsid w:val="005C62B3"/>
    <w:rsid w:val="005C7CC5"/>
    <w:rsid w:val="005C7D05"/>
    <w:rsid w:val="005D0871"/>
    <w:rsid w:val="005D14D3"/>
    <w:rsid w:val="005D1F4E"/>
    <w:rsid w:val="005D2DE2"/>
    <w:rsid w:val="005D5642"/>
    <w:rsid w:val="005D5651"/>
    <w:rsid w:val="005D6268"/>
    <w:rsid w:val="005D7AEB"/>
    <w:rsid w:val="005E048B"/>
    <w:rsid w:val="005E108A"/>
    <w:rsid w:val="005E1877"/>
    <w:rsid w:val="005E2B57"/>
    <w:rsid w:val="005E4A67"/>
    <w:rsid w:val="005E724D"/>
    <w:rsid w:val="005E7504"/>
    <w:rsid w:val="005F1162"/>
    <w:rsid w:val="005F31CE"/>
    <w:rsid w:val="005F3DF2"/>
    <w:rsid w:val="005F58B0"/>
    <w:rsid w:val="005F635A"/>
    <w:rsid w:val="005F72B1"/>
    <w:rsid w:val="00600E04"/>
    <w:rsid w:val="00602C92"/>
    <w:rsid w:val="00603599"/>
    <w:rsid w:val="006046C1"/>
    <w:rsid w:val="006060CE"/>
    <w:rsid w:val="00606596"/>
    <w:rsid w:val="00607B3D"/>
    <w:rsid w:val="00611949"/>
    <w:rsid w:val="006123AE"/>
    <w:rsid w:val="00612B03"/>
    <w:rsid w:val="006138BA"/>
    <w:rsid w:val="0061439E"/>
    <w:rsid w:val="00614A99"/>
    <w:rsid w:val="00615EEC"/>
    <w:rsid w:val="006171B0"/>
    <w:rsid w:val="00617C13"/>
    <w:rsid w:val="00621BAD"/>
    <w:rsid w:val="006228AB"/>
    <w:rsid w:val="006232F2"/>
    <w:rsid w:val="00623EE3"/>
    <w:rsid w:val="0062454D"/>
    <w:rsid w:val="006245A7"/>
    <w:rsid w:val="00625520"/>
    <w:rsid w:val="006274F5"/>
    <w:rsid w:val="006308F6"/>
    <w:rsid w:val="00630AB7"/>
    <w:rsid w:val="0063152C"/>
    <w:rsid w:val="00631CCD"/>
    <w:rsid w:val="00632794"/>
    <w:rsid w:val="00632FC1"/>
    <w:rsid w:val="00633155"/>
    <w:rsid w:val="0063371A"/>
    <w:rsid w:val="006342BF"/>
    <w:rsid w:val="00635D86"/>
    <w:rsid w:val="00636648"/>
    <w:rsid w:val="00637ABF"/>
    <w:rsid w:val="00640736"/>
    <w:rsid w:val="00641DA1"/>
    <w:rsid w:val="00644127"/>
    <w:rsid w:val="00644293"/>
    <w:rsid w:val="00645057"/>
    <w:rsid w:val="00645BCA"/>
    <w:rsid w:val="00647A81"/>
    <w:rsid w:val="0065081E"/>
    <w:rsid w:val="00650C92"/>
    <w:rsid w:val="006514CD"/>
    <w:rsid w:val="00651EF9"/>
    <w:rsid w:val="006524C7"/>
    <w:rsid w:val="00652A9C"/>
    <w:rsid w:val="00654C5C"/>
    <w:rsid w:val="00655698"/>
    <w:rsid w:val="00655AEE"/>
    <w:rsid w:val="00655FCC"/>
    <w:rsid w:val="006561EA"/>
    <w:rsid w:val="00656AFF"/>
    <w:rsid w:val="00657203"/>
    <w:rsid w:val="0066033F"/>
    <w:rsid w:val="00660F85"/>
    <w:rsid w:val="00662C26"/>
    <w:rsid w:val="0066323E"/>
    <w:rsid w:val="00664AAB"/>
    <w:rsid w:val="00665856"/>
    <w:rsid w:val="006658A5"/>
    <w:rsid w:val="006659FF"/>
    <w:rsid w:val="00666560"/>
    <w:rsid w:val="00667A9E"/>
    <w:rsid w:val="00670BDF"/>
    <w:rsid w:val="00670EDA"/>
    <w:rsid w:val="00672351"/>
    <w:rsid w:val="0067339D"/>
    <w:rsid w:val="00674029"/>
    <w:rsid w:val="00675216"/>
    <w:rsid w:val="006757FA"/>
    <w:rsid w:val="00676440"/>
    <w:rsid w:val="00677E28"/>
    <w:rsid w:val="00677E47"/>
    <w:rsid w:val="006800AD"/>
    <w:rsid w:val="00680DF3"/>
    <w:rsid w:val="0068207A"/>
    <w:rsid w:val="006823E3"/>
    <w:rsid w:val="00682AC5"/>
    <w:rsid w:val="00682DDF"/>
    <w:rsid w:val="00682E35"/>
    <w:rsid w:val="006858A9"/>
    <w:rsid w:val="006859B3"/>
    <w:rsid w:val="006863CE"/>
    <w:rsid w:val="0068709C"/>
    <w:rsid w:val="00690BD1"/>
    <w:rsid w:val="00691846"/>
    <w:rsid w:val="006932E3"/>
    <w:rsid w:val="0069436E"/>
    <w:rsid w:val="00694618"/>
    <w:rsid w:val="00694ACC"/>
    <w:rsid w:val="006950A8"/>
    <w:rsid w:val="0069564C"/>
    <w:rsid w:val="006A0E84"/>
    <w:rsid w:val="006A1052"/>
    <w:rsid w:val="006A1E0E"/>
    <w:rsid w:val="006A383D"/>
    <w:rsid w:val="006A3F4F"/>
    <w:rsid w:val="006A4172"/>
    <w:rsid w:val="006A4264"/>
    <w:rsid w:val="006A4D3D"/>
    <w:rsid w:val="006A4FE8"/>
    <w:rsid w:val="006A6231"/>
    <w:rsid w:val="006B0F50"/>
    <w:rsid w:val="006B11D9"/>
    <w:rsid w:val="006B1C82"/>
    <w:rsid w:val="006B249E"/>
    <w:rsid w:val="006B42BE"/>
    <w:rsid w:val="006B4F4D"/>
    <w:rsid w:val="006B4F8F"/>
    <w:rsid w:val="006B507B"/>
    <w:rsid w:val="006B685B"/>
    <w:rsid w:val="006B6BA6"/>
    <w:rsid w:val="006B6F22"/>
    <w:rsid w:val="006C0338"/>
    <w:rsid w:val="006C10BA"/>
    <w:rsid w:val="006C39F2"/>
    <w:rsid w:val="006C4EA5"/>
    <w:rsid w:val="006D09DD"/>
    <w:rsid w:val="006D0D3A"/>
    <w:rsid w:val="006D267D"/>
    <w:rsid w:val="006E080A"/>
    <w:rsid w:val="006E2957"/>
    <w:rsid w:val="006E361A"/>
    <w:rsid w:val="006E36E9"/>
    <w:rsid w:val="006E4877"/>
    <w:rsid w:val="006E4A4E"/>
    <w:rsid w:val="006E56A6"/>
    <w:rsid w:val="006E66FF"/>
    <w:rsid w:val="006E6BD2"/>
    <w:rsid w:val="006E6D43"/>
    <w:rsid w:val="006E7022"/>
    <w:rsid w:val="006F0186"/>
    <w:rsid w:val="006F0C3C"/>
    <w:rsid w:val="006F1731"/>
    <w:rsid w:val="006F1A8A"/>
    <w:rsid w:val="006F28A8"/>
    <w:rsid w:val="006F7E49"/>
    <w:rsid w:val="0070099E"/>
    <w:rsid w:val="00700DF7"/>
    <w:rsid w:val="00701831"/>
    <w:rsid w:val="00702D91"/>
    <w:rsid w:val="00703106"/>
    <w:rsid w:val="007041D3"/>
    <w:rsid w:val="0070663B"/>
    <w:rsid w:val="00707DE6"/>
    <w:rsid w:val="007104D6"/>
    <w:rsid w:val="007118BA"/>
    <w:rsid w:val="00711DEB"/>
    <w:rsid w:val="00711FC6"/>
    <w:rsid w:val="007134EB"/>
    <w:rsid w:val="007139F5"/>
    <w:rsid w:val="00713BA7"/>
    <w:rsid w:val="00714EF1"/>
    <w:rsid w:val="00720F6A"/>
    <w:rsid w:val="00721E6D"/>
    <w:rsid w:val="0072271C"/>
    <w:rsid w:val="00723732"/>
    <w:rsid w:val="00723901"/>
    <w:rsid w:val="00725E8D"/>
    <w:rsid w:val="0072604A"/>
    <w:rsid w:val="00726B4D"/>
    <w:rsid w:val="00726F91"/>
    <w:rsid w:val="00727586"/>
    <w:rsid w:val="007278F8"/>
    <w:rsid w:val="007307D5"/>
    <w:rsid w:val="007333E4"/>
    <w:rsid w:val="007351EA"/>
    <w:rsid w:val="00735413"/>
    <w:rsid w:val="00735517"/>
    <w:rsid w:val="0073736D"/>
    <w:rsid w:val="00740F0E"/>
    <w:rsid w:val="0074154C"/>
    <w:rsid w:val="00742484"/>
    <w:rsid w:val="00742D16"/>
    <w:rsid w:val="00743AB4"/>
    <w:rsid w:val="007444CF"/>
    <w:rsid w:val="00747270"/>
    <w:rsid w:val="007478EE"/>
    <w:rsid w:val="00751DB3"/>
    <w:rsid w:val="00752A0E"/>
    <w:rsid w:val="00752F5D"/>
    <w:rsid w:val="00753185"/>
    <w:rsid w:val="0075371E"/>
    <w:rsid w:val="00753DCC"/>
    <w:rsid w:val="00754E4C"/>
    <w:rsid w:val="00756F59"/>
    <w:rsid w:val="0075719E"/>
    <w:rsid w:val="00762587"/>
    <w:rsid w:val="007629ED"/>
    <w:rsid w:val="00762C17"/>
    <w:rsid w:val="00763732"/>
    <w:rsid w:val="007637A6"/>
    <w:rsid w:val="00764B65"/>
    <w:rsid w:val="007675C2"/>
    <w:rsid w:val="007708B9"/>
    <w:rsid w:val="00770968"/>
    <w:rsid w:val="007712B1"/>
    <w:rsid w:val="0077221E"/>
    <w:rsid w:val="0077278C"/>
    <w:rsid w:val="00772E90"/>
    <w:rsid w:val="00774311"/>
    <w:rsid w:val="00774BAF"/>
    <w:rsid w:val="00774E8F"/>
    <w:rsid w:val="00774F98"/>
    <w:rsid w:val="00782E5C"/>
    <w:rsid w:val="00783BB2"/>
    <w:rsid w:val="00786B41"/>
    <w:rsid w:val="00787644"/>
    <w:rsid w:val="00790A6B"/>
    <w:rsid w:val="00790B03"/>
    <w:rsid w:val="00791B84"/>
    <w:rsid w:val="0079358A"/>
    <w:rsid w:val="0079556D"/>
    <w:rsid w:val="00795CFF"/>
    <w:rsid w:val="00796F2D"/>
    <w:rsid w:val="00797270"/>
    <w:rsid w:val="007978C3"/>
    <w:rsid w:val="007A0E04"/>
    <w:rsid w:val="007A1277"/>
    <w:rsid w:val="007A1552"/>
    <w:rsid w:val="007A1E38"/>
    <w:rsid w:val="007A2927"/>
    <w:rsid w:val="007A37AA"/>
    <w:rsid w:val="007A3F00"/>
    <w:rsid w:val="007A4ADB"/>
    <w:rsid w:val="007A4D9C"/>
    <w:rsid w:val="007A61DA"/>
    <w:rsid w:val="007A6449"/>
    <w:rsid w:val="007A667D"/>
    <w:rsid w:val="007B164D"/>
    <w:rsid w:val="007B2AA2"/>
    <w:rsid w:val="007B3DD6"/>
    <w:rsid w:val="007B3E86"/>
    <w:rsid w:val="007B42EB"/>
    <w:rsid w:val="007B4605"/>
    <w:rsid w:val="007B4897"/>
    <w:rsid w:val="007B4DA2"/>
    <w:rsid w:val="007B5806"/>
    <w:rsid w:val="007B5CCC"/>
    <w:rsid w:val="007B5D66"/>
    <w:rsid w:val="007B65F2"/>
    <w:rsid w:val="007C01A7"/>
    <w:rsid w:val="007C022D"/>
    <w:rsid w:val="007C055C"/>
    <w:rsid w:val="007C105E"/>
    <w:rsid w:val="007C28A7"/>
    <w:rsid w:val="007C35E9"/>
    <w:rsid w:val="007C3613"/>
    <w:rsid w:val="007C42CB"/>
    <w:rsid w:val="007C4647"/>
    <w:rsid w:val="007C5467"/>
    <w:rsid w:val="007C5C68"/>
    <w:rsid w:val="007C617A"/>
    <w:rsid w:val="007D1D3E"/>
    <w:rsid w:val="007D1F86"/>
    <w:rsid w:val="007D5C4B"/>
    <w:rsid w:val="007D7A6E"/>
    <w:rsid w:val="007E0D8E"/>
    <w:rsid w:val="007E164D"/>
    <w:rsid w:val="007E24D1"/>
    <w:rsid w:val="007E2B92"/>
    <w:rsid w:val="007E3716"/>
    <w:rsid w:val="007E3C37"/>
    <w:rsid w:val="007E4AD5"/>
    <w:rsid w:val="007E4BEE"/>
    <w:rsid w:val="007E61EC"/>
    <w:rsid w:val="007E7BE0"/>
    <w:rsid w:val="007F0E31"/>
    <w:rsid w:val="007F1C9D"/>
    <w:rsid w:val="007F248A"/>
    <w:rsid w:val="007F3AC0"/>
    <w:rsid w:val="007F3B33"/>
    <w:rsid w:val="007F3D2D"/>
    <w:rsid w:val="007F63A6"/>
    <w:rsid w:val="007F6417"/>
    <w:rsid w:val="007F6F7E"/>
    <w:rsid w:val="007F7B82"/>
    <w:rsid w:val="008006D1"/>
    <w:rsid w:val="00801213"/>
    <w:rsid w:val="0080325F"/>
    <w:rsid w:val="00805FCF"/>
    <w:rsid w:val="00805FDB"/>
    <w:rsid w:val="00811AB4"/>
    <w:rsid w:val="00813D9B"/>
    <w:rsid w:val="008155C8"/>
    <w:rsid w:val="008164FF"/>
    <w:rsid w:val="0081732F"/>
    <w:rsid w:val="00817A0F"/>
    <w:rsid w:val="00817BDA"/>
    <w:rsid w:val="0082057D"/>
    <w:rsid w:val="00820588"/>
    <w:rsid w:val="008223D9"/>
    <w:rsid w:val="00822F32"/>
    <w:rsid w:val="00824405"/>
    <w:rsid w:val="008244BD"/>
    <w:rsid w:val="0082473B"/>
    <w:rsid w:val="00825274"/>
    <w:rsid w:val="00827963"/>
    <w:rsid w:val="00827D8D"/>
    <w:rsid w:val="00831B01"/>
    <w:rsid w:val="00832481"/>
    <w:rsid w:val="00832557"/>
    <w:rsid w:val="008328CB"/>
    <w:rsid w:val="00832A3C"/>
    <w:rsid w:val="008331C5"/>
    <w:rsid w:val="0083446F"/>
    <w:rsid w:val="0083526F"/>
    <w:rsid w:val="00837250"/>
    <w:rsid w:val="0083799D"/>
    <w:rsid w:val="00837C55"/>
    <w:rsid w:val="008401D8"/>
    <w:rsid w:val="008404FC"/>
    <w:rsid w:val="008421E4"/>
    <w:rsid w:val="0084234B"/>
    <w:rsid w:val="00843234"/>
    <w:rsid w:val="00846432"/>
    <w:rsid w:val="008470DA"/>
    <w:rsid w:val="0085027C"/>
    <w:rsid w:val="00850F6B"/>
    <w:rsid w:val="00851080"/>
    <w:rsid w:val="00852537"/>
    <w:rsid w:val="00853242"/>
    <w:rsid w:val="00853CA5"/>
    <w:rsid w:val="0085637A"/>
    <w:rsid w:val="00857E00"/>
    <w:rsid w:val="008600E7"/>
    <w:rsid w:val="00861212"/>
    <w:rsid w:val="008624DC"/>
    <w:rsid w:val="00862856"/>
    <w:rsid w:val="00862C1A"/>
    <w:rsid w:val="008630AC"/>
    <w:rsid w:val="00863F51"/>
    <w:rsid w:val="00864608"/>
    <w:rsid w:val="008667C1"/>
    <w:rsid w:val="00866829"/>
    <w:rsid w:val="00866A03"/>
    <w:rsid w:val="00866A37"/>
    <w:rsid w:val="0086714B"/>
    <w:rsid w:val="008679EC"/>
    <w:rsid w:val="00867B16"/>
    <w:rsid w:val="00867BB1"/>
    <w:rsid w:val="008702F2"/>
    <w:rsid w:val="008706B4"/>
    <w:rsid w:val="008714F4"/>
    <w:rsid w:val="00874093"/>
    <w:rsid w:val="00874E1A"/>
    <w:rsid w:val="00876F41"/>
    <w:rsid w:val="00877C6B"/>
    <w:rsid w:val="00880AB2"/>
    <w:rsid w:val="00880DE7"/>
    <w:rsid w:val="00881287"/>
    <w:rsid w:val="00882B38"/>
    <w:rsid w:val="008832BD"/>
    <w:rsid w:val="00883C07"/>
    <w:rsid w:val="00885791"/>
    <w:rsid w:val="008867D0"/>
    <w:rsid w:val="008875C4"/>
    <w:rsid w:val="00887BFA"/>
    <w:rsid w:val="00887DD7"/>
    <w:rsid w:val="008900E2"/>
    <w:rsid w:val="008924D0"/>
    <w:rsid w:val="00892F9D"/>
    <w:rsid w:val="008947C1"/>
    <w:rsid w:val="008953EA"/>
    <w:rsid w:val="0089564D"/>
    <w:rsid w:val="00895F7A"/>
    <w:rsid w:val="008964A5"/>
    <w:rsid w:val="008967DE"/>
    <w:rsid w:val="008979B6"/>
    <w:rsid w:val="00897A2A"/>
    <w:rsid w:val="00897B59"/>
    <w:rsid w:val="00897BD9"/>
    <w:rsid w:val="008A0D5E"/>
    <w:rsid w:val="008A0E2F"/>
    <w:rsid w:val="008A3090"/>
    <w:rsid w:val="008A58E7"/>
    <w:rsid w:val="008A5E5B"/>
    <w:rsid w:val="008A67E8"/>
    <w:rsid w:val="008A6D7C"/>
    <w:rsid w:val="008B09C0"/>
    <w:rsid w:val="008B0BC9"/>
    <w:rsid w:val="008B1206"/>
    <w:rsid w:val="008B2471"/>
    <w:rsid w:val="008B3216"/>
    <w:rsid w:val="008B3C83"/>
    <w:rsid w:val="008B423E"/>
    <w:rsid w:val="008B44EE"/>
    <w:rsid w:val="008B4FE6"/>
    <w:rsid w:val="008B5EB8"/>
    <w:rsid w:val="008B65E5"/>
    <w:rsid w:val="008B674D"/>
    <w:rsid w:val="008C0633"/>
    <w:rsid w:val="008C13EA"/>
    <w:rsid w:val="008C1C41"/>
    <w:rsid w:val="008C2233"/>
    <w:rsid w:val="008C2C10"/>
    <w:rsid w:val="008C55BF"/>
    <w:rsid w:val="008C5DC2"/>
    <w:rsid w:val="008C61FD"/>
    <w:rsid w:val="008C683F"/>
    <w:rsid w:val="008D05BF"/>
    <w:rsid w:val="008D1B88"/>
    <w:rsid w:val="008D6F16"/>
    <w:rsid w:val="008D7E34"/>
    <w:rsid w:val="008E1583"/>
    <w:rsid w:val="008E1A13"/>
    <w:rsid w:val="008E32A1"/>
    <w:rsid w:val="008E4133"/>
    <w:rsid w:val="008E4601"/>
    <w:rsid w:val="008E4906"/>
    <w:rsid w:val="008E4B4A"/>
    <w:rsid w:val="008E4CD7"/>
    <w:rsid w:val="008E62C9"/>
    <w:rsid w:val="008E7045"/>
    <w:rsid w:val="008E7302"/>
    <w:rsid w:val="008E7610"/>
    <w:rsid w:val="008E77E9"/>
    <w:rsid w:val="008E7F13"/>
    <w:rsid w:val="008F00A6"/>
    <w:rsid w:val="008F117B"/>
    <w:rsid w:val="008F1A5C"/>
    <w:rsid w:val="008F29DE"/>
    <w:rsid w:val="008F3025"/>
    <w:rsid w:val="008F3B82"/>
    <w:rsid w:val="008F50B7"/>
    <w:rsid w:val="008F60D1"/>
    <w:rsid w:val="008F6111"/>
    <w:rsid w:val="008F7F38"/>
    <w:rsid w:val="00900364"/>
    <w:rsid w:val="00900899"/>
    <w:rsid w:val="00902F45"/>
    <w:rsid w:val="00905AAC"/>
    <w:rsid w:val="00906367"/>
    <w:rsid w:val="009066FD"/>
    <w:rsid w:val="009067E7"/>
    <w:rsid w:val="00906EDC"/>
    <w:rsid w:val="0090713F"/>
    <w:rsid w:val="009071D0"/>
    <w:rsid w:val="00907A0A"/>
    <w:rsid w:val="009100F2"/>
    <w:rsid w:val="00911E51"/>
    <w:rsid w:val="00912A9D"/>
    <w:rsid w:val="00913549"/>
    <w:rsid w:val="00913FB3"/>
    <w:rsid w:val="00916FC7"/>
    <w:rsid w:val="009171F3"/>
    <w:rsid w:val="00920372"/>
    <w:rsid w:val="009206A7"/>
    <w:rsid w:val="00921850"/>
    <w:rsid w:val="00921B45"/>
    <w:rsid w:val="009222C5"/>
    <w:rsid w:val="00922761"/>
    <w:rsid w:val="00924E8A"/>
    <w:rsid w:val="0093070A"/>
    <w:rsid w:val="00930D8F"/>
    <w:rsid w:val="00931A5A"/>
    <w:rsid w:val="00931DBB"/>
    <w:rsid w:val="009325CF"/>
    <w:rsid w:val="00933435"/>
    <w:rsid w:val="0093419D"/>
    <w:rsid w:val="009341DF"/>
    <w:rsid w:val="00934B1D"/>
    <w:rsid w:val="0093505D"/>
    <w:rsid w:val="00936B07"/>
    <w:rsid w:val="00940FDE"/>
    <w:rsid w:val="0094105D"/>
    <w:rsid w:val="00941D87"/>
    <w:rsid w:val="00941E8D"/>
    <w:rsid w:val="00942094"/>
    <w:rsid w:val="009422FD"/>
    <w:rsid w:val="009423A2"/>
    <w:rsid w:val="00942BF7"/>
    <w:rsid w:val="00943434"/>
    <w:rsid w:val="00943952"/>
    <w:rsid w:val="0094424D"/>
    <w:rsid w:val="00944679"/>
    <w:rsid w:val="009448C1"/>
    <w:rsid w:val="0094495D"/>
    <w:rsid w:val="00945255"/>
    <w:rsid w:val="00945459"/>
    <w:rsid w:val="0094600F"/>
    <w:rsid w:val="009473D8"/>
    <w:rsid w:val="00947745"/>
    <w:rsid w:val="0095035B"/>
    <w:rsid w:val="009512B3"/>
    <w:rsid w:val="00953903"/>
    <w:rsid w:val="00954468"/>
    <w:rsid w:val="0095502F"/>
    <w:rsid w:val="0095547B"/>
    <w:rsid w:val="0095745E"/>
    <w:rsid w:val="00957DA4"/>
    <w:rsid w:val="00960109"/>
    <w:rsid w:val="00960550"/>
    <w:rsid w:val="0096239D"/>
    <w:rsid w:val="00965868"/>
    <w:rsid w:val="00965B82"/>
    <w:rsid w:val="00965F80"/>
    <w:rsid w:val="009677B4"/>
    <w:rsid w:val="00972310"/>
    <w:rsid w:val="0097266E"/>
    <w:rsid w:val="00972845"/>
    <w:rsid w:val="009731D8"/>
    <w:rsid w:val="00973269"/>
    <w:rsid w:val="00973692"/>
    <w:rsid w:val="00975B41"/>
    <w:rsid w:val="00975DC7"/>
    <w:rsid w:val="009768E4"/>
    <w:rsid w:val="00976DD1"/>
    <w:rsid w:val="00977CAD"/>
    <w:rsid w:val="00980F1F"/>
    <w:rsid w:val="009810E9"/>
    <w:rsid w:val="009812F5"/>
    <w:rsid w:val="009818D5"/>
    <w:rsid w:val="009836E7"/>
    <w:rsid w:val="0098426A"/>
    <w:rsid w:val="009842EF"/>
    <w:rsid w:val="0098430C"/>
    <w:rsid w:val="009843C5"/>
    <w:rsid w:val="00984916"/>
    <w:rsid w:val="00984931"/>
    <w:rsid w:val="00984B07"/>
    <w:rsid w:val="0098582E"/>
    <w:rsid w:val="00985DA6"/>
    <w:rsid w:val="0098625B"/>
    <w:rsid w:val="0098683F"/>
    <w:rsid w:val="0098696E"/>
    <w:rsid w:val="00990083"/>
    <w:rsid w:val="00990E05"/>
    <w:rsid w:val="00990ED5"/>
    <w:rsid w:val="00991E77"/>
    <w:rsid w:val="009925C8"/>
    <w:rsid w:val="0099304A"/>
    <w:rsid w:val="0099333D"/>
    <w:rsid w:val="00994EFB"/>
    <w:rsid w:val="009954CC"/>
    <w:rsid w:val="00995933"/>
    <w:rsid w:val="00995C6B"/>
    <w:rsid w:val="009968B7"/>
    <w:rsid w:val="0099694D"/>
    <w:rsid w:val="009978C7"/>
    <w:rsid w:val="00997AB7"/>
    <w:rsid w:val="00997C3C"/>
    <w:rsid w:val="00997D1A"/>
    <w:rsid w:val="009A0276"/>
    <w:rsid w:val="009A0AF6"/>
    <w:rsid w:val="009A16C2"/>
    <w:rsid w:val="009A1C38"/>
    <w:rsid w:val="009A1FD7"/>
    <w:rsid w:val="009A31F2"/>
    <w:rsid w:val="009A5742"/>
    <w:rsid w:val="009A5CF3"/>
    <w:rsid w:val="009A62A1"/>
    <w:rsid w:val="009A719B"/>
    <w:rsid w:val="009A75F0"/>
    <w:rsid w:val="009B0D20"/>
    <w:rsid w:val="009B1964"/>
    <w:rsid w:val="009B4341"/>
    <w:rsid w:val="009B49E7"/>
    <w:rsid w:val="009B4AA3"/>
    <w:rsid w:val="009B5017"/>
    <w:rsid w:val="009B70EF"/>
    <w:rsid w:val="009C2F9D"/>
    <w:rsid w:val="009C3FC1"/>
    <w:rsid w:val="009C42E3"/>
    <w:rsid w:val="009C568B"/>
    <w:rsid w:val="009C6D66"/>
    <w:rsid w:val="009C7832"/>
    <w:rsid w:val="009C7A33"/>
    <w:rsid w:val="009C7D1F"/>
    <w:rsid w:val="009C7DB5"/>
    <w:rsid w:val="009D016E"/>
    <w:rsid w:val="009D0AB4"/>
    <w:rsid w:val="009D1B93"/>
    <w:rsid w:val="009D272C"/>
    <w:rsid w:val="009D4178"/>
    <w:rsid w:val="009D6B05"/>
    <w:rsid w:val="009E26C4"/>
    <w:rsid w:val="009E2C28"/>
    <w:rsid w:val="009E2E00"/>
    <w:rsid w:val="009E3344"/>
    <w:rsid w:val="009E35D0"/>
    <w:rsid w:val="009E4C0C"/>
    <w:rsid w:val="009E4F04"/>
    <w:rsid w:val="009E5973"/>
    <w:rsid w:val="009E5E59"/>
    <w:rsid w:val="009E5E8C"/>
    <w:rsid w:val="009E6F54"/>
    <w:rsid w:val="009E6FF0"/>
    <w:rsid w:val="009E7180"/>
    <w:rsid w:val="009E7237"/>
    <w:rsid w:val="009E779B"/>
    <w:rsid w:val="009E789B"/>
    <w:rsid w:val="009E7962"/>
    <w:rsid w:val="009E7BAA"/>
    <w:rsid w:val="009F1CA8"/>
    <w:rsid w:val="009F2830"/>
    <w:rsid w:val="009F2E59"/>
    <w:rsid w:val="009F429A"/>
    <w:rsid w:val="009F497F"/>
    <w:rsid w:val="009F4DB3"/>
    <w:rsid w:val="009F7269"/>
    <w:rsid w:val="009F74AB"/>
    <w:rsid w:val="00A004F3"/>
    <w:rsid w:val="00A00E3E"/>
    <w:rsid w:val="00A01040"/>
    <w:rsid w:val="00A01764"/>
    <w:rsid w:val="00A0179A"/>
    <w:rsid w:val="00A018EC"/>
    <w:rsid w:val="00A0258F"/>
    <w:rsid w:val="00A02B57"/>
    <w:rsid w:val="00A043A0"/>
    <w:rsid w:val="00A04E94"/>
    <w:rsid w:val="00A06C15"/>
    <w:rsid w:val="00A10345"/>
    <w:rsid w:val="00A11A6E"/>
    <w:rsid w:val="00A12268"/>
    <w:rsid w:val="00A12E2A"/>
    <w:rsid w:val="00A13153"/>
    <w:rsid w:val="00A133A8"/>
    <w:rsid w:val="00A13FB2"/>
    <w:rsid w:val="00A14816"/>
    <w:rsid w:val="00A14F67"/>
    <w:rsid w:val="00A1711E"/>
    <w:rsid w:val="00A1716A"/>
    <w:rsid w:val="00A17C55"/>
    <w:rsid w:val="00A17E78"/>
    <w:rsid w:val="00A22DF8"/>
    <w:rsid w:val="00A23E59"/>
    <w:rsid w:val="00A25FD4"/>
    <w:rsid w:val="00A300CA"/>
    <w:rsid w:val="00A30D29"/>
    <w:rsid w:val="00A31180"/>
    <w:rsid w:val="00A31439"/>
    <w:rsid w:val="00A3300B"/>
    <w:rsid w:val="00A34CAD"/>
    <w:rsid w:val="00A353BF"/>
    <w:rsid w:val="00A36045"/>
    <w:rsid w:val="00A40BDB"/>
    <w:rsid w:val="00A415DC"/>
    <w:rsid w:val="00A4174A"/>
    <w:rsid w:val="00A42B2F"/>
    <w:rsid w:val="00A42B60"/>
    <w:rsid w:val="00A436B2"/>
    <w:rsid w:val="00A43FAE"/>
    <w:rsid w:val="00A44E05"/>
    <w:rsid w:val="00A45DD6"/>
    <w:rsid w:val="00A461C7"/>
    <w:rsid w:val="00A461F8"/>
    <w:rsid w:val="00A4665B"/>
    <w:rsid w:val="00A4676F"/>
    <w:rsid w:val="00A505AB"/>
    <w:rsid w:val="00A51C3E"/>
    <w:rsid w:val="00A5464A"/>
    <w:rsid w:val="00A56094"/>
    <w:rsid w:val="00A602A2"/>
    <w:rsid w:val="00A60D80"/>
    <w:rsid w:val="00A61963"/>
    <w:rsid w:val="00A62807"/>
    <w:rsid w:val="00A63936"/>
    <w:rsid w:val="00A64041"/>
    <w:rsid w:val="00A703B2"/>
    <w:rsid w:val="00A7092B"/>
    <w:rsid w:val="00A70C83"/>
    <w:rsid w:val="00A712AE"/>
    <w:rsid w:val="00A72413"/>
    <w:rsid w:val="00A724C1"/>
    <w:rsid w:val="00A72DE9"/>
    <w:rsid w:val="00A74374"/>
    <w:rsid w:val="00A75962"/>
    <w:rsid w:val="00A768FD"/>
    <w:rsid w:val="00A77130"/>
    <w:rsid w:val="00A7743A"/>
    <w:rsid w:val="00A7790A"/>
    <w:rsid w:val="00A77C48"/>
    <w:rsid w:val="00A80010"/>
    <w:rsid w:val="00A81CB4"/>
    <w:rsid w:val="00A82558"/>
    <w:rsid w:val="00A82AC0"/>
    <w:rsid w:val="00A842A6"/>
    <w:rsid w:val="00A860CE"/>
    <w:rsid w:val="00A9054F"/>
    <w:rsid w:val="00A91890"/>
    <w:rsid w:val="00A9202B"/>
    <w:rsid w:val="00A924D7"/>
    <w:rsid w:val="00A928A0"/>
    <w:rsid w:val="00A92F82"/>
    <w:rsid w:val="00A9367C"/>
    <w:rsid w:val="00A948F1"/>
    <w:rsid w:val="00A959DF"/>
    <w:rsid w:val="00A973D8"/>
    <w:rsid w:val="00A97423"/>
    <w:rsid w:val="00A9755C"/>
    <w:rsid w:val="00A97B15"/>
    <w:rsid w:val="00AA0620"/>
    <w:rsid w:val="00AA09A1"/>
    <w:rsid w:val="00AA1448"/>
    <w:rsid w:val="00AA37D4"/>
    <w:rsid w:val="00AA5E4B"/>
    <w:rsid w:val="00AA79A3"/>
    <w:rsid w:val="00AB1161"/>
    <w:rsid w:val="00AB1172"/>
    <w:rsid w:val="00AB13AE"/>
    <w:rsid w:val="00AB4981"/>
    <w:rsid w:val="00AB5632"/>
    <w:rsid w:val="00AB5C3F"/>
    <w:rsid w:val="00AB61E3"/>
    <w:rsid w:val="00AB69C3"/>
    <w:rsid w:val="00AB6BAE"/>
    <w:rsid w:val="00AB6CF9"/>
    <w:rsid w:val="00AB7464"/>
    <w:rsid w:val="00AC03F1"/>
    <w:rsid w:val="00AC0D67"/>
    <w:rsid w:val="00AC1088"/>
    <w:rsid w:val="00AC209B"/>
    <w:rsid w:val="00AC2233"/>
    <w:rsid w:val="00AC2A7D"/>
    <w:rsid w:val="00AC75D8"/>
    <w:rsid w:val="00AC78C4"/>
    <w:rsid w:val="00AC7974"/>
    <w:rsid w:val="00AC7A4C"/>
    <w:rsid w:val="00AC7D45"/>
    <w:rsid w:val="00AD0328"/>
    <w:rsid w:val="00AD06E3"/>
    <w:rsid w:val="00AD1045"/>
    <w:rsid w:val="00AD177C"/>
    <w:rsid w:val="00AD2AF7"/>
    <w:rsid w:val="00AD2E50"/>
    <w:rsid w:val="00AD60AC"/>
    <w:rsid w:val="00AE0468"/>
    <w:rsid w:val="00AE11E4"/>
    <w:rsid w:val="00AE17E3"/>
    <w:rsid w:val="00AE300C"/>
    <w:rsid w:val="00AE4B33"/>
    <w:rsid w:val="00AE5497"/>
    <w:rsid w:val="00AE56BD"/>
    <w:rsid w:val="00AE7D54"/>
    <w:rsid w:val="00AF05A0"/>
    <w:rsid w:val="00AF16F5"/>
    <w:rsid w:val="00AF1E27"/>
    <w:rsid w:val="00AF2F4C"/>
    <w:rsid w:val="00AF319B"/>
    <w:rsid w:val="00AF370F"/>
    <w:rsid w:val="00AF43C4"/>
    <w:rsid w:val="00AF4D1E"/>
    <w:rsid w:val="00AF59DE"/>
    <w:rsid w:val="00AF63B0"/>
    <w:rsid w:val="00AF65A0"/>
    <w:rsid w:val="00AF6F0D"/>
    <w:rsid w:val="00AF78C2"/>
    <w:rsid w:val="00B012CD"/>
    <w:rsid w:val="00B01553"/>
    <w:rsid w:val="00B016D1"/>
    <w:rsid w:val="00B018A8"/>
    <w:rsid w:val="00B01B60"/>
    <w:rsid w:val="00B01CB0"/>
    <w:rsid w:val="00B01F2F"/>
    <w:rsid w:val="00B03633"/>
    <w:rsid w:val="00B036D1"/>
    <w:rsid w:val="00B03E07"/>
    <w:rsid w:val="00B070B2"/>
    <w:rsid w:val="00B07C37"/>
    <w:rsid w:val="00B10F45"/>
    <w:rsid w:val="00B1152C"/>
    <w:rsid w:val="00B11EBD"/>
    <w:rsid w:val="00B12697"/>
    <w:rsid w:val="00B12915"/>
    <w:rsid w:val="00B12930"/>
    <w:rsid w:val="00B1324E"/>
    <w:rsid w:val="00B13F01"/>
    <w:rsid w:val="00B14161"/>
    <w:rsid w:val="00B15B3A"/>
    <w:rsid w:val="00B16714"/>
    <w:rsid w:val="00B16D2F"/>
    <w:rsid w:val="00B17371"/>
    <w:rsid w:val="00B17FD7"/>
    <w:rsid w:val="00B20839"/>
    <w:rsid w:val="00B21652"/>
    <w:rsid w:val="00B21BF7"/>
    <w:rsid w:val="00B23EF4"/>
    <w:rsid w:val="00B24483"/>
    <w:rsid w:val="00B25243"/>
    <w:rsid w:val="00B25790"/>
    <w:rsid w:val="00B26253"/>
    <w:rsid w:val="00B262E1"/>
    <w:rsid w:val="00B3149B"/>
    <w:rsid w:val="00B31687"/>
    <w:rsid w:val="00B32B25"/>
    <w:rsid w:val="00B3338D"/>
    <w:rsid w:val="00B34363"/>
    <w:rsid w:val="00B34949"/>
    <w:rsid w:val="00B35422"/>
    <w:rsid w:val="00B3573A"/>
    <w:rsid w:val="00B36FF4"/>
    <w:rsid w:val="00B37707"/>
    <w:rsid w:val="00B377AE"/>
    <w:rsid w:val="00B40A1E"/>
    <w:rsid w:val="00B40EC6"/>
    <w:rsid w:val="00B4139D"/>
    <w:rsid w:val="00B4176E"/>
    <w:rsid w:val="00B417DA"/>
    <w:rsid w:val="00B4365D"/>
    <w:rsid w:val="00B44802"/>
    <w:rsid w:val="00B4482A"/>
    <w:rsid w:val="00B469B4"/>
    <w:rsid w:val="00B47A6B"/>
    <w:rsid w:val="00B47D4B"/>
    <w:rsid w:val="00B538D6"/>
    <w:rsid w:val="00B54B55"/>
    <w:rsid w:val="00B55D3C"/>
    <w:rsid w:val="00B5635C"/>
    <w:rsid w:val="00B56B6D"/>
    <w:rsid w:val="00B57713"/>
    <w:rsid w:val="00B602AF"/>
    <w:rsid w:val="00B60D90"/>
    <w:rsid w:val="00B654CF"/>
    <w:rsid w:val="00B6559D"/>
    <w:rsid w:val="00B65888"/>
    <w:rsid w:val="00B67B0B"/>
    <w:rsid w:val="00B67E9A"/>
    <w:rsid w:val="00B70043"/>
    <w:rsid w:val="00B70200"/>
    <w:rsid w:val="00B72CCB"/>
    <w:rsid w:val="00B746AF"/>
    <w:rsid w:val="00B749C9"/>
    <w:rsid w:val="00B75BCA"/>
    <w:rsid w:val="00B75C61"/>
    <w:rsid w:val="00B77518"/>
    <w:rsid w:val="00B77A59"/>
    <w:rsid w:val="00B80EC1"/>
    <w:rsid w:val="00B826D8"/>
    <w:rsid w:val="00B82877"/>
    <w:rsid w:val="00B83A1E"/>
    <w:rsid w:val="00B84594"/>
    <w:rsid w:val="00B84CDF"/>
    <w:rsid w:val="00B8710E"/>
    <w:rsid w:val="00B871D7"/>
    <w:rsid w:val="00B91D83"/>
    <w:rsid w:val="00B93C22"/>
    <w:rsid w:val="00B9473B"/>
    <w:rsid w:val="00B9607B"/>
    <w:rsid w:val="00B973C3"/>
    <w:rsid w:val="00BA004C"/>
    <w:rsid w:val="00BA0B19"/>
    <w:rsid w:val="00BA1E88"/>
    <w:rsid w:val="00BA4186"/>
    <w:rsid w:val="00BA62BF"/>
    <w:rsid w:val="00BA6F99"/>
    <w:rsid w:val="00BA7295"/>
    <w:rsid w:val="00BA7D7E"/>
    <w:rsid w:val="00BA7ECB"/>
    <w:rsid w:val="00BA7F7E"/>
    <w:rsid w:val="00BB0FA1"/>
    <w:rsid w:val="00BB157F"/>
    <w:rsid w:val="00BB2602"/>
    <w:rsid w:val="00BB2975"/>
    <w:rsid w:val="00BB29C7"/>
    <w:rsid w:val="00BB2EC8"/>
    <w:rsid w:val="00BB3BE7"/>
    <w:rsid w:val="00BB50B5"/>
    <w:rsid w:val="00BB6263"/>
    <w:rsid w:val="00BB6DAC"/>
    <w:rsid w:val="00BB7165"/>
    <w:rsid w:val="00BC0E55"/>
    <w:rsid w:val="00BC232D"/>
    <w:rsid w:val="00BC2C04"/>
    <w:rsid w:val="00BC69D4"/>
    <w:rsid w:val="00BC7546"/>
    <w:rsid w:val="00BD01D3"/>
    <w:rsid w:val="00BD04A9"/>
    <w:rsid w:val="00BD38F7"/>
    <w:rsid w:val="00BD450F"/>
    <w:rsid w:val="00BD4A10"/>
    <w:rsid w:val="00BD4D8F"/>
    <w:rsid w:val="00BD5463"/>
    <w:rsid w:val="00BD567D"/>
    <w:rsid w:val="00BD77A1"/>
    <w:rsid w:val="00BE095D"/>
    <w:rsid w:val="00BE0B7B"/>
    <w:rsid w:val="00BE1D66"/>
    <w:rsid w:val="00BE29F3"/>
    <w:rsid w:val="00BE3A80"/>
    <w:rsid w:val="00BE5784"/>
    <w:rsid w:val="00BE5C42"/>
    <w:rsid w:val="00BE5DAE"/>
    <w:rsid w:val="00BE6014"/>
    <w:rsid w:val="00BE698C"/>
    <w:rsid w:val="00BE6EAD"/>
    <w:rsid w:val="00BF1D81"/>
    <w:rsid w:val="00BF2E3E"/>
    <w:rsid w:val="00BF3327"/>
    <w:rsid w:val="00BF5547"/>
    <w:rsid w:val="00BF5CB1"/>
    <w:rsid w:val="00BF5F4A"/>
    <w:rsid w:val="00C00E35"/>
    <w:rsid w:val="00C020EF"/>
    <w:rsid w:val="00C0294C"/>
    <w:rsid w:val="00C02A6D"/>
    <w:rsid w:val="00C03081"/>
    <w:rsid w:val="00C0352E"/>
    <w:rsid w:val="00C03D51"/>
    <w:rsid w:val="00C03F65"/>
    <w:rsid w:val="00C04715"/>
    <w:rsid w:val="00C0484F"/>
    <w:rsid w:val="00C108BB"/>
    <w:rsid w:val="00C111F1"/>
    <w:rsid w:val="00C1420A"/>
    <w:rsid w:val="00C14A4B"/>
    <w:rsid w:val="00C173FA"/>
    <w:rsid w:val="00C219CE"/>
    <w:rsid w:val="00C226BF"/>
    <w:rsid w:val="00C2431C"/>
    <w:rsid w:val="00C2570D"/>
    <w:rsid w:val="00C26C0B"/>
    <w:rsid w:val="00C275E8"/>
    <w:rsid w:val="00C27DEB"/>
    <w:rsid w:val="00C30293"/>
    <w:rsid w:val="00C304D9"/>
    <w:rsid w:val="00C30D7F"/>
    <w:rsid w:val="00C3281E"/>
    <w:rsid w:val="00C32E6A"/>
    <w:rsid w:val="00C33E6C"/>
    <w:rsid w:val="00C34AED"/>
    <w:rsid w:val="00C36A90"/>
    <w:rsid w:val="00C36AF4"/>
    <w:rsid w:val="00C404E9"/>
    <w:rsid w:val="00C430A4"/>
    <w:rsid w:val="00C43929"/>
    <w:rsid w:val="00C45058"/>
    <w:rsid w:val="00C45DAF"/>
    <w:rsid w:val="00C461BA"/>
    <w:rsid w:val="00C47941"/>
    <w:rsid w:val="00C5166D"/>
    <w:rsid w:val="00C52F87"/>
    <w:rsid w:val="00C54A06"/>
    <w:rsid w:val="00C55D36"/>
    <w:rsid w:val="00C561D7"/>
    <w:rsid w:val="00C56E8C"/>
    <w:rsid w:val="00C5738D"/>
    <w:rsid w:val="00C57B28"/>
    <w:rsid w:val="00C604BF"/>
    <w:rsid w:val="00C60C39"/>
    <w:rsid w:val="00C61B39"/>
    <w:rsid w:val="00C6285B"/>
    <w:rsid w:val="00C628E3"/>
    <w:rsid w:val="00C642E4"/>
    <w:rsid w:val="00C6448A"/>
    <w:rsid w:val="00C65115"/>
    <w:rsid w:val="00C654E4"/>
    <w:rsid w:val="00C658E8"/>
    <w:rsid w:val="00C67913"/>
    <w:rsid w:val="00C710D2"/>
    <w:rsid w:val="00C71568"/>
    <w:rsid w:val="00C7180B"/>
    <w:rsid w:val="00C71BD8"/>
    <w:rsid w:val="00C72C86"/>
    <w:rsid w:val="00C72EA1"/>
    <w:rsid w:val="00C73103"/>
    <w:rsid w:val="00C7356B"/>
    <w:rsid w:val="00C7526E"/>
    <w:rsid w:val="00C76834"/>
    <w:rsid w:val="00C770DD"/>
    <w:rsid w:val="00C8059C"/>
    <w:rsid w:val="00C807BD"/>
    <w:rsid w:val="00C80B2E"/>
    <w:rsid w:val="00C80BB6"/>
    <w:rsid w:val="00C81603"/>
    <w:rsid w:val="00C81B93"/>
    <w:rsid w:val="00C82B6F"/>
    <w:rsid w:val="00C842D0"/>
    <w:rsid w:val="00C853D9"/>
    <w:rsid w:val="00C85923"/>
    <w:rsid w:val="00C86037"/>
    <w:rsid w:val="00C90906"/>
    <w:rsid w:val="00C9095A"/>
    <w:rsid w:val="00C9107C"/>
    <w:rsid w:val="00C92124"/>
    <w:rsid w:val="00C9240D"/>
    <w:rsid w:val="00C930E8"/>
    <w:rsid w:val="00C94BBA"/>
    <w:rsid w:val="00C94D8B"/>
    <w:rsid w:val="00C9655E"/>
    <w:rsid w:val="00C9693F"/>
    <w:rsid w:val="00C97304"/>
    <w:rsid w:val="00CA102B"/>
    <w:rsid w:val="00CA25B7"/>
    <w:rsid w:val="00CA3071"/>
    <w:rsid w:val="00CA350D"/>
    <w:rsid w:val="00CA4137"/>
    <w:rsid w:val="00CA5A84"/>
    <w:rsid w:val="00CA670F"/>
    <w:rsid w:val="00CA74DF"/>
    <w:rsid w:val="00CB1028"/>
    <w:rsid w:val="00CB118B"/>
    <w:rsid w:val="00CB4E82"/>
    <w:rsid w:val="00CB5013"/>
    <w:rsid w:val="00CC039A"/>
    <w:rsid w:val="00CC06AD"/>
    <w:rsid w:val="00CC1B81"/>
    <w:rsid w:val="00CC1EE2"/>
    <w:rsid w:val="00CC393D"/>
    <w:rsid w:val="00CC506A"/>
    <w:rsid w:val="00CC7038"/>
    <w:rsid w:val="00CD0706"/>
    <w:rsid w:val="00CD100B"/>
    <w:rsid w:val="00CD46BA"/>
    <w:rsid w:val="00CD568E"/>
    <w:rsid w:val="00CD7209"/>
    <w:rsid w:val="00CD7396"/>
    <w:rsid w:val="00CD7526"/>
    <w:rsid w:val="00CE0C61"/>
    <w:rsid w:val="00CE2C08"/>
    <w:rsid w:val="00CE2E3C"/>
    <w:rsid w:val="00CE30BD"/>
    <w:rsid w:val="00CE3742"/>
    <w:rsid w:val="00CE43F4"/>
    <w:rsid w:val="00CE4E35"/>
    <w:rsid w:val="00CE4F40"/>
    <w:rsid w:val="00CE51C5"/>
    <w:rsid w:val="00CE5465"/>
    <w:rsid w:val="00CE5F26"/>
    <w:rsid w:val="00CE7422"/>
    <w:rsid w:val="00CF0013"/>
    <w:rsid w:val="00CF0F8B"/>
    <w:rsid w:val="00CF1836"/>
    <w:rsid w:val="00CF2884"/>
    <w:rsid w:val="00CF2BBB"/>
    <w:rsid w:val="00CF2E7D"/>
    <w:rsid w:val="00CF3453"/>
    <w:rsid w:val="00CF37FF"/>
    <w:rsid w:val="00CF3E48"/>
    <w:rsid w:val="00CF5721"/>
    <w:rsid w:val="00CF5990"/>
    <w:rsid w:val="00CF7315"/>
    <w:rsid w:val="00D03E90"/>
    <w:rsid w:val="00D045A0"/>
    <w:rsid w:val="00D057BB"/>
    <w:rsid w:val="00D063D6"/>
    <w:rsid w:val="00D06938"/>
    <w:rsid w:val="00D10777"/>
    <w:rsid w:val="00D13213"/>
    <w:rsid w:val="00D134FA"/>
    <w:rsid w:val="00D136AD"/>
    <w:rsid w:val="00D14BBC"/>
    <w:rsid w:val="00D154B6"/>
    <w:rsid w:val="00D1569A"/>
    <w:rsid w:val="00D175FF"/>
    <w:rsid w:val="00D20686"/>
    <w:rsid w:val="00D22626"/>
    <w:rsid w:val="00D22B3C"/>
    <w:rsid w:val="00D22BD2"/>
    <w:rsid w:val="00D22E49"/>
    <w:rsid w:val="00D2322F"/>
    <w:rsid w:val="00D23CEB"/>
    <w:rsid w:val="00D24BA2"/>
    <w:rsid w:val="00D25AF2"/>
    <w:rsid w:val="00D26AB4"/>
    <w:rsid w:val="00D26BCA"/>
    <w:rsid w:val="00D26DA9"/>
    <w:rsid w:val="00D27BF2"/>
    <w:rsid w:val="00D30164"/>
    <w:rsid w:val="00D303C1"/>
    <w:rsid w:val="00D30D6B"/>
    <w:rsid w:val="00D335F5"/>
    <w:rsid w:val="00D33CD2"/>
    <w:rsid w:val="00D34BCD"/>
    <w:rsid w:val="00D34ED2"/>
    <w:rsid w:val="00D35376"/>
    <w:rsid w:val="00D36888"/>
    <w:rsid w:val="00D4011F"/>
    <w:rsid w:val="00D47FD1"/>
    <w:rsid w:val="00D526E1"/>
    <w:rsid w:val="00D5327B"/>
    <w:rsid w:val="00D55135"/>
    <w:rsid w:val="00D55E8F"/>
    <w:rsid w:val="00D5726C"/>
    <w:rsid w:val="00D6200C"/>
    <w:rsid w:val="00D6203F"/>
    <w:rsid w:val="00D631AF"/>
    <w:rsid w:val="00D642EE"/>
    <w:rsid w:val="00D65F20"/>
    <w:rsid w:val="00D66DA6"/>
    <w:rsid w:val="00D67F1F"/>
    <w:rsid w:val="00D70B75"/>
    <w:rsid w:val="00D70D3A"/>
    <w:rsid w:val="00D711AB"/>
    <w:rsid w:val="00D71874"/>
    <w:rsid w:val="00D723C1"/>
    <w:rsid w:val="00D7395B"/>
    <w:rsid w:val="00D748CA"/>
    <w:rsid w:val="00D751D4"/>
    <w:rsid w:val="00D754CA"/>
    <w:rsid w:val="00D7695B"/>
    <w:rsid w:val="00D76B60"/>
    <w:rsid w:val="00D76F11"/>
    <w:rsid w:val="00D8071E"/>
    <w:rsid w:val="00D809D0"/>
    <w:rsid w:val="00D80C86"/>
    <w:rsid w:val="00D81717"/>
    <w:rsid w:val="00D828F3"/>
    <w:rsid w:val="00D82F97"/>
    <w:rsid w:val="00D84D62"/>
    <w:rsid w:val="00D8555F"/>
    <w:rsid w:val="00D85D92"/>
    <w:rsid w:val="00D860B3"/>
    <w:rsid w:val="00D86950"/>
    <w:rsid w:val="00D86B4C"/>
    <w:rsid w:val="00D9083B"/>
    <w:rsid w:val="00D91077"/>
    <w:rsid w:val="00D91944"/>
    <w:rsid w:val="00D9241D"/>
    <w:rsid w:val="00D9249E"/>
    <w:rsid w:val="00D92795"/>
    <w:rsid w:val="00D941AF"/>
    <w:rsid w:val="00D96ECB"/>
    <w:rsid w:val="00D97C26"/>
    <w:rsid w:val="00DA083C"/>
    <w:rsid w:val="00DA1395"/>
    <w:rsid w:val="00DA170D"/>
    <w:rsid w:val="00DA2952"/>
    <w:rsid w:val="00DA3BC5"/>
    <w:rsid w:val="00DA401E"/>
    <w:rsid w:val="00DA4A8F"/>
    <w:rsid w:val="00DA54EC"/>
    <w:rsid w:val="00DA70C4"/>
    <w:rsid w:val="00DB0EA2"/>
    <w:rsid w:val="00DB563D"/>
    <w:rsid w:val="00DB656A"/>
    <w:rsid w:val="00DB6B2E"/>
    <w:rsid w:val="00DB7308"/>
    <w:rsid w:val="00DC03F4"/>
    <w:rsid w:val="00DC3155"/>
    <w:rsid w:val="00DC5B0B"/>
    <w:rsid w:val="00DC5D4C"/>
    <w:rsid w:val="00DC5E54"/>
    <w:rsid w:val="00DD0E33"/>
    <w:rsid w:val="00DD1264"/>
    <w:rsid w:val="00DD12E7"/>
    <w:rsid w:val="00DD1C05"/>
    <w:rsid w:val="00DD3241"/>
    <w:rsid w:val="00DD386A"/>
    <w:rsid w:val="00DD3971"/>
    <w:rsid w:val="00DD42EF"/>
    <w:rsid w:val="00DD4595"/>
    <w:rsid w:val="00DD50CE"/>
    <w:rsid w:val="00DD5323"/>
    <w:rsid w:val="00DD661C"/>
    <w:rsid w:val="00DD6689"/>
    <w:rsid w:val="00DD6BD2"/>
    <w:rsid w:val="00DE2D0A"/>
    <w:rsid w:val="00DE39E4"/>
    <w:rsid w:val="00DE6668"/>
    <w:rsid w:val="00DE66EC"/>
    <w:rsid w:val="00DE71D2"/>
    <w:rsid w:val="00DF02E4"/>
    <w:rsid w:val="00DF1392"/>
    <w:rsid w:val="00DF1C91"/>
    <w:rsid w:val="00DF2240"/>
    <w:rsid w:val="00DF24CC"/>
    <w:rsid w:val="00DF29DB"/>
    <w:rsid w:val="00DF2F40"/>
    <w:rsid w:val="00DF4DAD"/>
    <w:rsid w:val="00DF5067"/>
    <w:rsid w:val="00DF5242"/>
    <w:rsid w:val="00DF6DA4"/>
    <w:rsid w:val="00E00484"/>
    <w:rsid w:val="00E0117E"/>
    <w:rsid w:val="00E01755"/>
    <w:rsid w:val="00E01D8F"/>
    <w:rsid w:val="00E0217A"/>
    <w:rsid w:val="00E02433"/>
    <w:rsid w:val="00E02D18"/>
    <w:rsid w:val="00E03619"/>
    <w:rsid w:val="00E0398A"/>
    <w:rsid w:val="00E03D70"/>
    <w:rsid w:val="00E045F2"/>
    <w:rsid w:val="00E050E2"/>
    <w:rsid w:val="00E068C3"/>
    <w:rsid w:val="00E11B54"/>
    <w:rsid w:val="00E125B0"/>
    <w:rsid w:val="00E12AF1"/>
    <w:rsid w:val="00E138CB"/>
    <w:rsid w:val="00E13BE0"/>
    <w:rsid w:val="00E13EA0"/>
    <w:rsid w:val="00E14BDF"/>
    <w:rsid w:val="00E161C8"/>
    <w:rsid w:val="00E17C9D"/>
    <w:rsid w:val="00E17D4B"/>
    <w:rsid w:val="00E228FF"/>
    <w:rsid w:val="00E2316E"/>
    <w:rsid w:val="00E2322E"/>
    <w:rsid w:val="00E23EA7"/>
    <w:rsid w:val="00E24E1A"/>
    <w:rsid w:val="00E2658F"/>
    <w:rsid w:val="00E271DB"/>
    <w:rsid w:val="00E277F7"/>
    <w:rsid w:val="00E27ACA"/>
    <w:rsid w:val="00E27FF1"/>
    <w:rsid w:val="00E31097"/>
    <w:rsid w:val="00E311BF"/>
    <w:rsid w:val="00E3192A"/>
    <w:rsid w:val="00E32209"/>
    <w:rsid w:val="00E36086"/>
    <w:rsid w:val="00E360FB"/>
    <w:rsid w:val="00E3663F"/>
    <w:rsid w:val="00E36719"/>
    <w:rsid w:val="00E367C1"/>
    <w:rsid w:val="00E36A9E"/>
    <w:rsid w:val="00E36F23"/>
    <w:rsid w:val="00E36FE5"/>
    <w:rsid w:val="00E37113"/>
    <w:rsid w:val="00E37191"/>
    <w:rsid w:val="00E41318"/>
    <w:rsid w:val="00E41C8D"/>
    <w:rsid w:val="00E41FB6"/>
    <w:rsid w:val="00E42EFE"/>
    <w:rsid w:val="00E44F54"/>
    <w:rsid w:val="00E45BC8"/>
    <w:rsid w:val="00E46CAD"/>
    <w:rsid w:val="00E50363"/>
    <w:rsid w:val="00E52323"/>
    <w:rsid w:val="00E5313C"/>
    <w:rsid w:val="00E54058"/>
    <w:rsid w:val="00E545BF"/>
    <w:rsid w:val="00E56565"/>
    <w:rsid w:val="00E570DC"/>
    <w:rsid w:val="00E5785B"/>
    <w:rsid w:val="00E57967"/>
    <w:rsid w:val="00E601E9"/>
    <w:rsid w:val="00E635EA"/>
    <w:rsid w:val="00E63612"/>
    <w:rsid w:val="00E65AFC"/>
    <w:rsid w:val="00E66352"/>
    <w:rsid w:val="00E667C1"/>
    <w:rsid w:val="00E66E48"/>
    <w:rsid w:val="00E7050D"/>
    <w:rsid w:val="00E710F8"/>
    <w:rsid w:val="00E7529D"/>
    <w:rsid w:val="00E756C2"/>
    <w:rsid w:val="00E77C7C"/>
    <w:rsid w:val="00E809AE"/>
    <w:rsid w:val="00E82C9E"/>
    <w:rsid w:val="00E83DEB"/>
    <w:rsid w:val="00E84284"/>
    <w:rsid w:val="00E852AA"/>
    <w:rsid w:val="00E85568"/>
    <w:rsid w:val="00E855E2"/>
    <w:rsid w:val="00E91155"/>
    <w:rsid w:val="00E9135D"/>
    <w:rsid w:val="00E91DFE"/>
    <w:rsid w:val="00E934A5"/>
    <w:rsid w:val="00E9455C"/>
    <w:rsid w:val="00E94758"/>
    <w:rsid w:val="00E95EE9"/>
    <w:rsid w:val="00E9728B"/>
    <w:rsid w:val="00E97C72"/>
    <w:rsid w:val="00EA1EA6"/>
    <w:rsid w:val="00EA231D"/>
    <w:rsid w:val="00EA28B6"/>
    <w:rsid w:val="00EA4EAA"/>
    <w:rsid w:val="00EA6034"/>
    <w:rsid w:val="00EA6A68"/>
    <w:rsid w:val="00EA6B8F"/>
    <w:rsid w:val="00EA7836"/>
    <w:rsid w:val="00EA7D04"/>
    <w:rsid w:val="00EB0C52"/>
    <w:rsid w:val="00EB0DA0"/>
    <w:rsid w:val="00EB281F"/>
    <w:rsid w:val="00EB3554"/>
    <w:rsid w:val="00EB4C6D"/>
    <w:rsid w:val="00EB59AC"/>
    <w:rsid w:val="00EB6B91"/>
    <w:rsid w:val="00EB6C49"/>
    <w:rsid w:val="00EB78EA"/>
    <w:rsid w:val="00EC00BE"/>
    <w:rsid w:val="00EC01FD"/>
    <w:rsid w:val="00EC1F0A"/>
    <w:rsid w:val="00EC43F4"/>
    <w:rsid w:val="00EC45A5"/>
    <w:rsid w:val="00EC460E"/>
    <w:rsid w:val="00EC4C27"/>
    <w:rsid w:val="00EC5CA0"/>
    <w:rsid w:val="00EC6114"/>
    <w:rsid w:val="00EC6A4E"/>
    <w:rsid w:val="00ED1A30"/>
    <w:rsid w:val="00ED2FC2"/>
    <w:rsid w:val="00ED3639"/>
    <w:rsid w:val="00ED436C"/>
    <w:rsid w:val="00ED565B"/>
    <w:rsid w:val="00ED63D2"/>
    <w:rsid w:val="00ED7176"/>
    <w:rsid w:val="00ED7251"/>
    <w:rsid w:val="00EE142E"/>
    <w:rsid w:val="00EE1CAD"/>
    <w:rsid w:val="00EE20B1"/>
    <w:rsid w:val="00EE2F36"/>
    <w:rsid w:val="00EE3E3B"/>
    <w:rsid w:val="00EE4D11"/>
    <w:rsid w:val="00EE50CB"/>
    <w:rsid w:val="00EE6941"/>
    <w:rsid w:val="00EF181C"/>
    <w:rsid w:val="00EF1959"/>
    <w:rsid w:val="00EF2302"/>
    <w:rsid w:val="00EF31DB"/>
    <w:rsid w:val="00EF3424"/>
    <w:rsid w:val="00EF6F05"/>
    <w:rsid w:val="00F00599"/>
    <w:rsid w:val="00F01598"/>
    <w:rsid w:val="00F015F2"/>
    <w:rsid w:val="00F019E9"/>
    <w:rsid w:val="00F02FDA"/>
    <w:rsid w:val="00F0426B"/>
    <w:rsid w:val="00F0440A"/>
    <w:rsid w:val="00F0479E"/>
    <w:rsid w:val="00F06094"/>
    <w:rsid w:val="00F06369"/>
    <w:rsid w:val="00F06813"/>
    <w:rsid w:val="00F06BA9"/>
    <w:rsid w:val="00F06E73"/>
    <w:rsid w:val="00F10454"/>
    <w:rsid w:val="00F1068C"/>
    <w:rsid w:val="00F10804"/>
    <w:rsid w:val="00F12AC3"/>
    <w:rsid w:val="00F13CB7"/>
    <w:rsid w:val="00F1431C"/>
    <w:rsid w:val="00F15181"/>
    <w:rsid w:val="00F1550E"/>
    <w:rsid w:val="00F166DD"/>
    <w:rsid w:val="00F173BD"/>
    <w:rsid w:val="00F1757E"/>
    <w:rsid w:val="00F200B3"/>
    <w:rsid w:val="00F20D61"/>
    <w:rsid w:val="00F20E02"/>
    <w:rsid w:val="00F210F8"/>
    <w:rsid w:val="00F23484"/>
    <w:rsid w:val="00F2508C"/>
    <w:rsid w:val="00F26267"/>
    <w:rsid w:val="00F269EF"/>
    <w:rsid w:val="00F27B6B"/>
    <w:rsid w:val="00F31528"/>
    <w:rsid w:val="00F327E6"/>
    <w:rsid w:val="00F32FDA"/>
    <w:rsid w:val="00F33119"/>
    <w:rsid w:val="00F34533"/>
    <w:rsid w:val="00F3530B"/>
    <w:rsid w:val="00F35DA7"/>
    <w:rsid w:val="00F36D8A"/>
    <w:rsid w:val="00F4168F"/>
    <w:rsid w:val="00F42758"/>
    <w:rsid w:val="00F42940"/>
    <w:rsid w:val="00F42E26"/>
    <w:rsid w:val="00F44265"/>
    <w:rsid w:val="00F446BA"/>
    <w:rsid w:val="00F453CC"/>
    <w:rsid w:val="00F46E65"/>
    <w:rsid w:val="00F46E8F"/>
    <w:rsid w:val="00F473E2"/>
    <w:rsid w:val="00F475B1"/>
    <w:rsid w:val="00F47937"/>
    <w:rsid w:val="00F47A2D"/>
    <w:rsid w:val="00F50937"/>
    <w:rsid w:val="00F51727"/>
    <w:rsid w:val="00F51BD3"/>
    <w:rsid w:val="00F52737"/>
    <w:rsid w:val="00F52918"/>
    <w:rsid w:val="00F52D7A"/>
    <w:rsid w:val="00F53230"/>
    <w:rsid w:val="00F54595"/>
    <w:rsid w:val="00F54FD0"/>
    <w:rsid w:val="00F56E42"/>
    <w:rsid w:val="00F5780C"/>
    <w:rsid w:val="00F63AD2"/>
    <w:rsid w:val="00F64744"/>
    <w:rsid w:val="00F64864"/>
    <w:rsid w:val="00F648DB"/>
    <w:rsid w:val="00F64BAD"/>
    <w:rsid w:val="00F64D42"/>
    <w:rsid w:val="00F6576C"/>
    <w:rsid w:val="00F65AAC"/>
    <w:rsid w:val="00F65EC8"/>
    <w:rsid w:val="00F66EE3"/>
    <w:rsid w:val="00F670D7"/>
    <w:rsid w:val="00F674E0"/>
    <w:rsid w:val="00F6754C"/>
    <w:rsid w:val="00F7092B"/>
    <w:rsid w:val="00F710D0"/>
    <w:rsid w:val="00F71F5D"/>
    <w:rsid w:val="00F73772"/>
    <w:rsid w:val="00F7406B"/>
    <w:rsid w:val="00F758A1"/>
    <w:rsid w:val="00F75AA5"/>
    <w:rsid w:val="00F75EA1"/>
    <w:rsid w:val="00F76E32"/>
    <w:rsid w:val="00F81098"/>
    <w:rsid w:val="00F81FF7"/>
    <w:rsid w:val="00F82DA7"/>
    <w:rsid w:val="00F82DAB"/>
    <w:rsid w:val="00F834F5"/>
    <w:rsid w:val="00F8385C"/>
    <w:rsid w:val="00F83F27"/>
    <w:rsid w:val="00F84833"/>
    <w:rsid w:val="00F84DB5"/>
    <w:rsid w:val="00F85018"/>
    <w:rsid w:val="00F85218"/>
    <w:rsid w:val="00F85615"/>
    <w:rsid w:val="00F8571C"/>
    <w:rsid w:val="00F85A8A"/>
    <w:rsid w:val="00F86586"/>
    <w:rsid w:val="00F868E8"/>
    <w:rsid w:val="00F86E92"/>
    <w:rsid w:val="00F87275"/>
    <w:rsid w:val="00F87393"/>
    <w:rsid w:val="00F8794F"/>
    <w:rsid w:val="00F904AD"/>
    <w:rsid w:val="00F90685"/>
    <w:rsid w:val="00F9275D"/>
    <w:rsid w:val="00F929FC"/>
    <w:rsid w:val="00F92F2D"/>
    <w:rsid w:val="00F9372E"/>
    <w:rsid w:val="00F95583"/>
    <w:rsid w:val="00F95D5D"/>
    <w:rsid w:val="00F972CB"/>
    <w:rsid w:val="00FA3044"/>
    <w:rsid w:val="00FA3086"/>
    <w:rsid w:val="00FA40C0"/>
    <w:rsid w:val="00FA651F"/>
    <w:rsid w:val="00FA7341"/>
    <w:rsid w:val="00FB0D2E"/>
    <w:rsid w:val="00FB1038"/>
    <w:rsid w:val="00FB2889"/>
    <w:rsid w:val="00FB63D5"/>
    <w:rsid w:val="00FB663E"/>
    <w:rsid w:val="00FC07BD"/>
    <w:rsid w:val="00FC08EE"/>
    <w:rsid w:val="00FC0D22"/>
    <w:rsid w:val="00FC0D94"/>
    <w:rsid w:val="00FC12EC"/>
    <w:rsid w:val="00FC14C4"/>
    <w:rsid w:val="00FC2BB6"/>
    <w:rsid w:val="00FC3F38"/>
    <w:rsid w:val="00FC55D4"/>
    <w:rsid w:val="00FC614F"/>
    <w:rsid w:val="00FC6E9D"/>
    <w:rsid w:val="00FC751F"/>
    <w:rsid w:val="00FC7AC9"/>
    <w:rsid w:val="00FC7D18"/>
    <w:rsid w:val="00FD01BF"/>
    <w:rsid w:val="00FD0293"/>
    <w:rsid w:val="00FD0F92"/>
    <w:rsid w:val="00FD1663"/>
    <w:rsid w:val="00FD1B0D"/>
    <w:rsid w:val="00FD1CEB"/>
    <w:rsid w:val="00FD298A"/>
    <w:rsid w:val="00FD2F18"/>
    <w:rsid w:val="00FD335F"/>
    <w:rsid w:val="00FE0847"/>
    <w:rsid w:val="00FE09B8"/>
    <w:rsid w:val="00FE125E"/>
    <w:rsid w:val="00FE30B4"/>
    <w:rsid w:val="00FE434E"/>
    <w:rsid w:val="00FE5FB9"/>
    <w:rsid w:val="00FE6E67"/>
    <w:rsid w:val="00FE758A"/>
    <w:rsid w:val="00FF0337"/>
    <w:rsid w:val="00FF23D2"/>
    <w:rsid w:val="00FF2F16"/>
    <w:rsid w:val="00FF2FBA"/>
    <w:rsid w:val="00FF3487"/>
    <w:rsid w:val="00FF3F25"/>
    <w:rsid w:val="00FF4084"/>
    <w:rsid w:val="00FF5400"/>
    <w:rsid w:val="00FF55E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10">
      <o:colormru v:ext="edit" colors="white,#00535d,#221e1f,#616467"/>
      <o:colormenu v:ext="edit" fillcolor="#00535d" strokecolor="#616467"/>
    </o:shapedefaults>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Normal Indent" w:semiHidden="1" w:unhideWhenUsed="1"/>
    <w:lsdException w:name="footer" w:uiPriority="2"/>
    <w:lsdException w:name="index heading" w:semiHidden="1" w:unhideWhenUsed="1"/>
    <w:lsdException w:name="caption" w:uiPriority="5" w:qFormat="1"/>
    <w:lsdException w:name="table of figures" w:uiPriority="99"/>
    <w:lsdException w:name="envelope address" w:semiHidden="1" w:unhideWhenUsed="1"/>
    <w:lsdException w:name="envelope return" w:semiHidden="1"/>
    <w:lsdException w:name="lin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lsdException w:name="Signature" w:semiHidden="1" w:unhideWhenUsed="1"/>
    <w:lsdException w:name="Default Paragraph Font" w:uiPriority="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nhideWhenUsed="1" w:qFormat="1"/>
    <w:lsdException w:name="Salutation"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semiHidden="1" w:qFormat="1"/>
    <w:lsdException w:name="Emphasis" w:semiHidden="1" w:qFormat="1"/>
    <w:lsdException w:name="E-mail Signature" w:semiHidden="1" w:unhideWhenUsed="1"/>
    <w:lsdException w:name="Normal (Web)" w:semiHidden="1" w:uiPriority="99"/>
    <w:lsdException w:name="HTML Acronym" w:semiHidden="1" w:uiPriority="8" w:unhideWhenUsed="1"/>
    <w:lsdException w:name="HTML Address" w:semiHidden="1" w:uiPriority="8" w:unhideWhenUsed="1"/>
    <w:lsdException w:name="HTML Cite" w:semiHidden="1" w:uiPriority="8" w:unhideWhenUsed="1"/>
    <w:lsdException w:name="HTML Code" w:semiHidden="1" w:uiPriority="8" w:unhideWhenUsed="1"/>
    <w:lsdException w:name="HTML Definition" w:semiHidden="1" w:uiPriority="8" w:unhideWhenUsed="1"/>
    <w:lsdException w:name="HTML Keyboard" w:semiHidden="1" w:uiPriority="8" w:unhideWhenUsed="1"/>
    <w:lsdException w:name="HTML Preformatted" w:semiHidden="1"/>
    <w:lsdException w:name="HTML Sample" w:semiHidden="1" w:uiPriority="8" w:unhideWhenUsed="1"/>
    <w:lsdException w:name="HTML Typewriter" w:semiHidden="1" w:uiPriority="8" w:unhideWhenUsed="1"/>
    <w:lsdException w:name="HTML Variable" w:semiHidden="1" w:uiPriority="8" w:unhideWhenUsed="1"/>
    <w:lsdException w:name="No List" w:uiPriority="99"/>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atentStyles>
  <w:style w:type="paragraph" w:default="1" w:styleId="a2">
    <w:name w:val="Normal"/>
    <w:semiHidden/>
    <w:qFormat/>
    <w:rsid w:val="007F6F7E"/>
    <w:pPr>
      <w:widowControl w:val="0"/>
      <w:wordWrap w:val="0"/>
      <w:autoSpaceDE w:val="0"/>
      <w:autoSpaceDN w:val="0"/>
      <w:jc w:val="both"/>
    </w:pPr>
    <w:rPr>
      <w:rFonts w:ascii="Arial" w:eastAsia="Arial Unicode MS" w:hAnsi="Arial"/>
      <w:kern w:val="2"/>
    </w:rPr>
  </w:style>
  <w:style w:type="paragraph" w:styleId="1">
    <w:name w:val="heading 1"/>
    <w:next w:val="nCvrNormal"/>
    <w:link w:val="1Char"/>
    <w:qFormat/>
    <w:rsid w:val="007F6F7E"/>
    <w:pPr>
      <w:keepNext/>
      <w:framePr w:vSpace="4082" w:wrap="notBeside" w:vAnchor="page" w:hAnchor="text" w:y="1022"/>
      <w:numPr>
        <w:numId w:val="36"/>
      </w:numPr>
      <w:spacing w:line="840" w:lineRule="exact"/>
      <w:outlineLvl w:val="0"/>
    </w:pPr>
    <w:rPr>
      <w:rFonts w:ascii="Arial" w:eastAsia="Arial" w:hAnsi="Arial" w:cs="Rix고딕 EB"/>
      <w:b/>
      <w:kern w:val="2"/>
      <w:sz w:val="68"/>
      <w:szCs w:val="68"/>
    </w:rPr>
  </w:style>
  <w:style w:type="paragraph" w:styleId="21">
    <w:name w:val="heading 2"/>
    <w:next w:val="31"/>
    <w:link w:val="2Char"/>
    <w:qFormat/>
    <w:rsid w:val="007F6F7E"/>
    <w:pPr>
      <w:keepNext/>
      <w:pageBreakBefore/>
      <w:numPr>
        <w:ilvl w:val="1"/>
        <w:numId w:val="36"/>
      </w:numPr>
      <w:spacing w:after="480" w:line="240" w:lineRule="exact"/>
      <w:outlineLvl w:val="1"/>
    </w:pPr>
    <w:rPr>
      <w:rFonts w:ascii="Arial" w:eastAsia="Arial" w:hAnsi="Arial" w:cs="Rix고딕 EB"/>
      <w:b/>
      <w:kern w:val="2"/>
      <w:sz w:val="24"/>
      <w:szCs w:val="24"/>
    </w:rPr>
  </w:style>
  <w:style w:type="paragraph" w:styleId="31">
    <w:name w:val="heading 3"/>
    <w:next w:val="nNormal"/>
    <w:link w:val="3Char"/>
    <w:qFormat/>
    <w:rsid w:val="007F6F7E"/>
    <w:pPr>
      <w:keepNext/>
      <w:numPr>
        <w:ilvl w:val="2"/>
        <w:numId w:val="36"/>
      </w:numPr>
      <w:spacing w:before="300" w:after="140"/>
      <w:outlineLvl w:val="2"/>
    </w:pPr>
    <w:rPr>
      <w:rFonts w:ascii="Arial" w:eastAsia="Arial" w:hAnsi="Arial" w:cs="Rix고딕 EB"/>
      <w:b/>
      <w:kern w:val="2"/>
    </w:rPr>
  </w:style>
  <w:style w:type="paragraph" w:styleId="41">
    <w:name w:val="heading 4"/>
    <w:next w:val="nNormal"/>
    <w:link w:val="4Char"/>
    <w:qFormat/>
    <w:rsid w:val="008C13EA"/>
    <w:pPr>
      <w:keepNext/>
      <w:spacing w:before="240" w:after="100"/>
      <w:ind w:left="709"/>
      <w:outlineLvl w:val="3"/>
    </w:pPr>
    <w:rPr>
      <w:rFonts w:ascii="Arial" w:eastAsia="Arial" w:hAnsi="Arial" w:cs="Rix고딕 EB"/>
      <w:b/>
      <w:bCs/>
      <w:kern w:val="2"/>
      <w:sz w:val="18"/>
    </w:rPr>
  </w:style>
  <w:style w:type="paragraph" w:styleId="51">
    <w:name w:val="heading 5"/>
    <w:basedOn w:val="a2"/>
    <w:next w:val="a2"/>
    <w:link w:val="5Char"/>
    <w:semiHidden/>
    <w:unhideWhenUsed/>
    <w:qFormat/>
    <w:rsid w:val="007F6F7E"/>
    <w:pPr>
      <w:keepNext/>
      <w:ind w:leftChars="500" w:left="500" w:hangingChars="200" w:hanging="2000"/>
      <w:outlineLvl w:val="4"/>
    </w:pPr>
    <w:rPr>
      <w:rFonts w:asciiTheme="majorHAnsi" w:eastAsiaTheme="majorEastAsia" w:hAnsiTheme="majorHAnsi" w:cstheme="majorBidi"/>
    </w:rPr>
  </w:style>
  <w:style w:type="paragraph" w:styleId="6">
    <w:name w:val="heading 6"/>
    <w:basedOn w:val="a2"/>
    <w:next w:val="a2"/>
    <w:link w:val="6Char"/>
    <w:semiHidden/>
    <w:unhideWhenUsed/>
    <w:qFormat/>
    <w:rsid w:val="007F6F7E"/>
    <w:pPr>
      <w:keepNext/>
      <w:ind w:leftChars="600" w:left="600" w:hangingChars="200" w:hanging="2000"/>
      <w:outlineLvl w:val="5"/>
    </w:pPr>
    <w:rPr>
      <w:rFonts w:cstheme="majorBidi"/>
      <w:b/>
      <w:bCs/>
    </w:rPr>
  </w:style>
  <w:style w:type="paragraph" w:styleId="7">
    <w:name w:val="heading 7"/>
    <w:basedOn w:val="a2"/>
    <w:next w:val="a2"/>
    <w:link w:val="7Char"/>
    <w:semiHidden/>
    <w:unhideWhenUsed/>
    <w:qFormat/>
    <w:rsid w:val="007F6F7E"/>
    <w:pPr>
      <w:keepNext/>
      <w:ind w:leftChars="700" w:left="700" w:hangingChars="200" w:hanging="2000"/>
      <w:outlineLvl w:val="6"/>
    </w:pPr>
    <w:rPr>
      <w:rFonts w:cstheme="majorBidi"/>
    </w:rPr>
  </w:style>
  <w:style w:type="paragraph" w:styleId="8">
    <w:name w:val="heading 8"/>
    <w:basedOn w:val="a2"/>
    <w:next w:val="a2"/>
    <w:link w:val="8Char"/>
    <w:semiHidden/>
    <w:unhideWhenUsed/>
    <w:qFormat/>
    <w:rsid w:val="007F6F7E"/>
    <w:pPr>
      <w:keepNext/>
      <w:ind w:leftChars="800" w:left="800" w:hangingChars="200" w:hanging="2000"/>
      <w:outlineLvl w:val="7"/>
    </w:pPr>
    <w:rPr>
      <w:rFonts w:cstheme="majorBidi"/>
    </w:rPr>
  </w:style>
  <w:style w:type="paragraph" w:styleId="9">
    <w:name w:val="heading 9"/>
    <w:basedOn w:val="a2"/>
    <w:next w:val="a2"/>
    <w:link w:val="9Char"/>
    <w:semiHidden/>
    <w:unhideWhenUsed/>
    <w:qFormat/>
    <w:rsid w:val="007F6F7E"/>
    <w:pPr>
      <w:keepNext/>
      <w:ind w:leftChars="900" w:left="900" w:hangingChars="200" w:hanging="2000"/>
      <w:outlineLvl w:val="8"/>
    </w:pPr>
    <w:rPr>
      <w:rFonts w:cstheme="majorBidi"/>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Normal">
    <w:name w:val="nNormal"/>
    <w:link w:val="nNormalChar"/>
    <w:qFormat/>
    <w:rsid w:val="007F6F7E"/>
    <w:pPr>
      <w:autoSpaceDE w:val="0"/>
      <w:autoSpaceDN w:val="0"/>
      <w:spacing w:before="100" w:after="100" w:line="288" w:lineRule="auto"/>
      <w:ind w:left="720"/>
      <w:textAlignment w:val="center"/>
    </w:pPr>
    <w:rPr>
      <w:rFonts w:ascii="Verdana" w:eastAsia="Verdana" w:hAnsi="Verdana" w:cs="Malgun Gothic"/>
      <w:sz w:val="18"/>
      <w:szCs w:val="18"/>
    </w:rPr>
  </w:style>
  <w:style w:type="character" w:customStyle="1" w:styleId="nNormalChar">
    <w:name w:val="nNormal Char"/>
    <w:basedOn w:val="a3"/>
    <w:link w:val="nNormal"/>
    <w:rsid w:val="00735517"/>
    <w:rPr>
      <w:rFonts w:ascii="Verdana" w:eastAsia="Verdana" w:hAnsi="Verdana" w:cs="Malgun Gothic"/>
      <w:sz w:val="18"/>
      <w:szCs w:val="18"/>
    </w:rPr>
  </w:style>
  <w:style w:type="character" w:customStyle="1" w:styleId="3Char">
    <w:name w:val="제목 3 Char"/>
    <w:basedOn w:val="a3"/>
    <w:link w:val="31"/>
    <w:rsid w:val="008A0E2F"/>
    <w:rPr>
      <w:rFonts w:ascii="Arial" w:eastAsia="Arial" w:hAnsi="Arial" w:cs="Rix고딕 EB"/>
      <w:b/>
      <w:kern w:val="2"/>
    </w:rPr>
  </w:style>
  <w:style w:type="character" w:customStyle="1" w:styleId="2Char">
    <w:name w:val="제목 2 Char"/>
    <w:basedOn w:val="a3"/>
    <w:link w:val="21"/>
    <w:rsid w:val="008A0E2F"/>
    <w:rPr>
      <w:rFonts w:ascii="Arial" w:eastAsia="Arial" w:hAnsi="Arial" w:cs="Rix고딕 EB"/>
      <w:b/>
      <w:kern w:val="2"/>
      <w:sz w:val="24"/>
      <w:szCs w:val="24"/>
    </w:rPr>
  </w:style>
  <w:style w:type="character" w:customStyle="1" w:styleId="1Char">
    <w:name w:val="제목 1 Char"/>
    <w:basedOn w:val="a3"/>
    <w:link w:val="1"/>
    <w:rsid w:val="008A0E2F"/>
    <w:rPr>
      <w:rFonts w:ascii="Arial" w:eastAsia="Arial" w:hAnsi="Arial" w:cs="Rix고딕 EB"/>
      <w:b/>
      <w:kern w:val="2"/>
      <w:sz w:val="68"/>
      <w:szCs w:val="68"/>
    </w:rPr>
  </w:style>
  <w:style w:type="character" w:customStyle="1" w:styleId="4Char">
    <w:name w:val="제목 4 Char"/>
    <w:basedOn w:val="a3"/>
    <w:link w:val="41"/>
    <w:rsid w:val="008C13EA"/>
    <w:rPr>
      <w:rFonts w:ascii="Arial" w:eastAsia="Arial" w:hAnsi="Arial" w:cs="Rix고딕 EB"/>
      <w:b/>
      <w:bCs/>
      <w:kern w:val="2"/>
      <w:sz w:val="18"/>
    </w:rPr>
  </w:style>
  <w:style w:type="character" w:customStyle="1" w:styleId="5Char">
    <w:name w:val="제목 5 Char"/>
    <w:basedOn w:val="a3"/>
    <w:link w:val="51"/>
    <w:semiHidden/>
    <w:rsid w:val="00D335F5"/>
    <w:rPr>
      <w:rFonts w:asciiTheme="majorHAnsi" w:eastAsiaTheme="majorEastAsia" w:hAnsiTheme="majorHAnsi" w:cstheme="majorBidi"/>
      <w:kern w:val="2"/>
    </w:rPr>
  </w:style>
  <w:style w:type="character" w:customStyle="1" w:styleId="6Char">
    <w:name w:val="제목 6 Char"/>
    <w:basedOn w:val="a3"/>
    <w:link w:val="6"/>
    <w:semiHidden/>
    <w:rsid w:val="00D335F5"/>
    <w:rPr>
      <w:rFonts w:ascii="Arial" w:eastAsia="Arial Unicode MS" w:hAnsi="Arial" w:cstheme="majorBidi"/>
      <w:b/>
      <w:bCs/>
      <w:kern w:val="2"/>
    </w:rPr>
  </w:style>
  <w:style w:type="character" w:customStyle="1" w:styleId="7Char">
    <w:name w:val="제목 7 Char"/>
    <w:basedOn w:val="a3"/>
    <w:link w:val="7"/>
    <w:semiHidden/>
    <w:rsid w:val="00D335F5"/>
    <w:rPr>
      <w:rFonts w:ascii="Arial" w:eastAsia="Arial Unicode MS" w:hAnsi="Arial" w:cstheme="majorBidi"/>
      <w:kern w:val="2"/>
    </w:rPr>
  </w:style>
  <w:style w:type="character" w:customStyle="1" w:styleId="8Char">
    <w:name w:val="제목 8 Char"/>
    <w:basedOn w:val="a3"/>
    <w:link w:val="8"/>
    <w:semiHidden/>
    <w:rsid w:val="00D335F5"/>
    <w:rPr>
      <w:rFonts w:ascii="Arial" w:eastAsia="Arial Unicode MS" w:hAnsi="Arial" w:cstheme="majorBidi"/>
      <w:kern w:val="2"/>
    </w:rPr>
  </w:style>
  <w:style w:type="character" w:customStyle="1" w:styleId="9Char">
    <w:name w:val="제목 9 Char"/>
    <w:basedOn w:val="a3"/>
    <w:link w:val="9"/>
    <w:semiHidden/>
    <w:rsid w:val="00D335F5"/>
    <w:rPr>
      <w:rFonts w:ascii="Arial" w:eastAsia="Arial Unicode MS" w:hAnsi="Arial" w:cstheme="majorBidi"/>
      <w:kern w:val="2"/>
    </w:rPr>
  </w:style>
  <w:style w:type="character" w:styleId="a6">
    <w:name w:val="annotation reference"/>
    <w:basedOn w:val="a3"/>
    <w:semiHidden/>
    <w:rsid w:val="007F6F7E"/>
    <w:rPr>
      <w:rFonts w:ascii="Arial" w:hAnsi="Arial"/>
      <w:sz w:val="18"/>
      <w:szCs w:val="18"/>
    </w:rPr>
  </w:style>
  <w:style w:type="paragraph" w:customStyle="1" w:styleId="nTblListBuld2">
    <w:name w:val="nTblListBul_d2"/>
    <w:basedOn w:val="nTblListBuld1"/>
    <w:uiPriority w:val="5"/>
    <w:qFormat/>
    <w:rsid w:val="007F6F7E"/>
    <w:pPr>
      <w:numPr>
        <w:numId w:val="38"/>
      </w:numPr>
    </w:pPr>
  </w:style>
  <w:style w:type="paragraph" w:customStyle="1" w:styleId="nTblListBuld1">
    <w:name w:val="nTblListBul_d1"/>
    <w:basedOn w:val="nTblNornal"/>
    <w:uiPriority w:val="5"/>
    <w:qFormat/>
    <w:rsid w:val="008C13EA"/>
    <w:pPr>
      <w:numPr>
        <w:numId w:val="37"/>
      </w:numPr>
      <w:ind w:left="397" w:hanging="397"/>
    </w:pPr>
  </w:style>
  <w:style w:type="paragraph" w:customStyle="1" w:styleId="nTblNormal">
    <w:name w:val="nTblNormal"/>
    <w:basedOn w:val="nTblNornal"/>
    <w:rsid w:val="008C13EA"/>
  </w:style>
  <w:style w:type="paragraph" w:styleId="a7">
    <w:name w:val="annotation text"/>
    <w:basedOn w:val="a2"/>
    <w:link w:val="Char"/>
    <w:rsid w:val="007F6F7E"/>
    <w:pPr>
      <w:jc w:val="left"/>
    </w:pPr>
  </w:style>
  <w:style w:type="character" w:customStyle="1" w:styleId="Char">
    <w:name w:val="메모 텍스트 Char"/>
    <w:basedOn w:val="a3"/>
    <w:link w:val="a7"/>
    <w:rsid w:val="00A133A8"/>
    <w:rPr>
      <w:rFonts w:ascii="Arial" w:eastAsia="Arial Unicode MS" w:hAnsi="Arial"/>
      <w:kern w:val="2"/>
    </w:rPr>
  </w:style>
  <w:style w:type="paragraph" w:customStyle="1" w:styleId="a8">
    <w:name w:val="그림제목"/>
    <w:basedOn w:val="a2"/>
    <w:semiHidden/>
    <w:unhideWhenUsed/>
    <w:rsid w:val="00DD5323"/>
    <w:pPr>
      <w:ind w:leftChars="392" w:left="392" w:firstLineChars="140" w:firstLine="140"/>
    </w:pPr>
    <w:rPr>
      <w:rFonts w:cs="바탕"/>
    </w:rPr>
  </w:style>
  <w:style w:type="paragraph" w:customStyle="1" w:styleId="a9">
    <w:name w:val="그림 제목"/>
    <w:basedOn w:val="a8"/>
    <w:semiHidden/>
    <w:unhideWhenUsed/>
    <w:rsid w:val="00DD5323"/>
    <w:pPr>
      <w:ind w:left="784" w:firstLine="280"/>
    </w:pPr>
  </w:style>
  <w:style w:type="paragraph" w:styleId="aa">
    <w:name w:val="annotation subject"/>
    <w:basedOn w:val="a7"/>
    <w:next w:val="a7"/>
    <w:link w:val="Char0"/>
    <w:semiHidden/>
    <w:rsid w:val="007F6F7E"/>
    <w:rPr>
      <w:b/>
      <w:bCs/>
    </w:rPr>
  </w:style>
  <w:style w:type="character" w:customStyle="1" w:styleId="Char0">
    <w:name w:val="메모 주제 Char"/>
    <w:basedOn w:val="Char"/>
    <w:link w:val="aa"/>
    <w:semiHidden/>
    <w:rsid w:val="00A133A8"/>
    <w:rPr>
      <w:b/>
      <w:bCs/>
    </w:rPr>
  </w:style>
  <w:style w:type="paragraph" w:styleId="ab">
    <w:name w:val="Body Text"/>
    <w:basedOn w:val="a2"/>
    <w:link w:val="Char1"/>
    <w:semiHidden/>
    <w:unhideWhenUsed/>
    <w:rsid w:val="007F6F7E"/>
    <w:pPr>
      <w:spacing w:after="180"/>
    </w:pPr>
  </w:style>
  <w:style w:type="character" w:customStyle="1" w:styleId="Char1">
    <w:name w:val="본문 Char"/>
    <w:basedOn w:val="a3"/>
    <w:link w:val="ab"/>
    <w:semiHidden/>
    <w:rsid w:val="00A133A8"/>
    <w:rPr>
      <w:rFonts w:ascii="Arial" w:eastAsia="Arial Unicode MS" w:hAnsi="Arial"/>
      <w:kern w:val="2"/>
    </w:rPr>
  </w:style>
  <w:style w:type="table" w:styleId="ac">
    <w:name w:val="Table Grid"/>
    <w:basedOn w:val="a4"/>
    <w:rsid w:val="007F6F7E"/>
    <w:pPr>
      <w:widowControl w:val="0"/>
      <w:wordWrap w:val="0"/>
      <w:autoSpaceDE w:val="0"/>
      <w:autoSpaceDN w:val="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link w:val="Char2"/>
    <w:rsid w:val="007F6F7E"/>
    <w:pPr>
      <w:tabs>
        <w:tab w:val="center" w:pos="4252"/>
        <w:tab w:val="right" w:pos="8504"/>
      </w:tabs>
      <w:snapToGrid w:val="0"/>
    </w:pPr>
    <w:rPr>
      <w:rFonts w:ascii="Arial" w:eastAsia="Malgun Gothic" w:hAnsi="Arial" w:cs="Rix고딕 EB"/>
      <w:b/>
      <w:kern w:val="2"/>
      <w:sz w:val="16"/>
      <w:szCs w:val="16"/>
    </w:rPr>
  </w:style>
  <w:style w:type="character" w:customStyle="1" w:styleId="Char2">
    <w:name w:val="머리글 Char"/>
    <w:basedOn w:val="a3"/>
    <w:link w:val="ad"/>
    <w:rsid w:val="004B5C02"/>
    <w:rPr>
      <w:rFonts w:ascii="Arial" w:eastAsia="Malgun Gothic" w:hAnsi="Arial" w:cs="Rix고딕 EB"/>
      <w:b/>
      <w:kern w:val="2"/>
      <w:sz w:val="16"/>
      <w:szCs w:val="16"/>
    </w:rPr>
  </w:style>
  <w:style w:type="paragraph" w:styleId="ae">
    <w:name w:val="footer"/>
    <w:link w:val="Char3"/>
    <w:uiPriority w:val="2"/>
    <w:rsid w:val="007F6F7E"/>
    <w:pPr>
      <w:tabs>
        <w:tab w:val="center" w:pos="4252"/>
        <w:tab w:val="right" w:pos="8504"/>
      </w:tabs>
      <w:snapToGrid w:val="0"/>
      <w:spacing w:after="113"/>
    </w:pPr>
    <w:rPr>
      <w:rFonts w:ascii="Arial" w:eastAsia="Malgun Gothic" w:hAnsi="Arial" w:cs="Rix고딕 L"/>
      <w:kern w:val="2"/>
      <w:sz w:val="16"/>
      <w:szCs w:val="16"/>
    </w:rPr>
  </w:style>
  <w:style w:type="character" w:customStyle="1" w:styleId="Char3">
    <w:name w:val="바닥글 Char"/>
    <w:basedOn w:val="a3"/>
    <w:link w:val="ae"/>
    <w:uiPriority w:val="2"/>
    <w:rsid w:val="004B5C02"/>
    <w:rPr>
      <w:rFonts w:ascii="Arial" w:eastAsia="Malgun Gothic" w:hAnsi="Arial" w:cs="Rix고딕 L"/>
      <w:kern w:val="2"/>
      <w:sz w:val="16"/>
      <w:szCs w:val="16"/>
    </w:rPr>
  </w:style>
  <w:style w:type="paragraph" w:styleId="22">
    <w:name w:val="toc 2"/>
    <w:next w:val="a2"/>
    <w:uiPriority w:val="39"/>
    <w:qFormat/>
    <w:rsid w:val="007F6F7E"/>
    <w:pPr>
      <w:shd w:val="clear" w:color="auto" w:fill="FFFFFF" w:themeFill="background1"/>
      <w:tabs>
        <w:tab w:val="left" w:pos="680"/>
        <w:tab w:val="left" w:leader="underscore" w:pos="7088"/>
      </w:tabs>
      <w:spacing w:line="340" w:lineRule="exact"/>
      <w:ind w:left="340"/>
    </w:pPr>
    <w:rPr>
      <w:rFonts w:ascii="Arial" w:eastAsia="Malgun Gothic" w:hAnsi="Arial" w:cs="Rix고딕 EB"/>
      <w:b/>
      <w:noProof/>
      <w:sz w:val="16"/>
      <w:szCs w:val="18"/>
    </w:rPr>
  </w:style>
  <w:style w:type="paragraph" w:styleId="10">
    <w:name w:val="toc 1"/>
    <w:next w:val="22"/>
    <w:uiPriority w:val="39"/>
    <w:qFormat/>
    <w:rsid w:val="007F6F7E"/>
    <w:pPr>
      <w:shd w:val="clear" w:color="auto" w:fill="FFFFFF" w:themeFill="background1"/>
      <w:tabs>
        <w:tab w:val="left" w:pos="426"/>
        <w:tab w:val="left" w:leader="underscore" w:pos="7088"/>
      </w:tabs>
      <w:spacing w:before="480" w:after="80" w:line="340" w:lineRule="exact"/>
    </w:pPr>
    <w:rPr>
      <w:rFonts w:ascii="Arial" w:eastAsia="Malgun Gothic" w:hAnsi="Arial" w:cs="Rix고딕 EB"/>
      <w:b/>
      <w:bCs/>
      <w:noProof/>
      <w:kern w:val="2"/>
    </w:rPr>
  </w:style>
  <w:style w:type="character" w:styleId="af">
    <w:name w:val="Hyperlink"/>
    <w:basedOn w:val="a3"/>
    <w:uiPriority w:val="99"/>
    <w:rsid w:val="007F6F7E"/>
    <w:rPr>
      <w:rFonts w:ascii="Verdana" w:hAnsi="Verdana"/>
      <w:color w:val="0000FF"/>
      <w:u w:val="single"/>
    </w:rPr>
  </w:style>
  <w:style w:type="paragraph" w:styleId="af0">
    <w:name w:val="Plain Text"/>
    <w:basedOn w:val="a2"/>
    <w:semiHidden/>
    <w:rsid w:val="007F6F7E"/>
    <w:rPr>
      <w:rFonts w:hAnsi="Courier New" w:cs="Courier New"/>
    </w:rPr>
  </w:style>
  <w:style w:type="character" w:customStyle="1" w:styleId="af1">
    <w:name w:val="대제목"/>
    <w:basedOn w:val="a3"/>
    <w:semiHidden/>
    <w:rsid w:val="0082057D"/>
    <w:rPr>
      <w:rFonts w:ascii="돋움" w:eastAsia="돋움" w:hAnsi="돋움"/>
      <w:b/>
      <w:bCs/>
      <w:sz w:val="52"/>
    </w:rPr>
  </w:style>
  <w:style w:type="paragraph" w:customStyle="1" w:styleId="af2">
    <w:name w:val="소제목"/>
    <w:basedOn w:val="a2"/>
    <w:semiHidden/>
    <w:rsid w:val="00B82877"/>
    <w:pPr>
      <w:widowControl/>
      <w:wordWrap/>
      <w:autoSpaceDE/>
      <w:autoSpaceDN/>
      <w:spacing w:before="160" w:line="0" w:lineRule="atLeast"/>
      <w:ind w:right="34"/>
      <w:jc w:val="right"/>
    </w:pPr>
    <w:rPr>
      <w:rFonts w:ascii="돋움" w:hAnsi="돋움"/>
      <w:b/>
      <w:noProof/>
      <w:kern w:val="0"/>
      <w:sz w:val="32"/>
      <w:szCs w:val="32"/>
    </w:rPr>
  </w:style>
  <w:style w:type="paragraph" w:customStyle="1" w:styleId="11">
    <w:name w:val="본문1"/>
    <w:basedOn w:val="ab"/>
    <w:semiHidden/>
    <w:unhideWhenUsed/>
    <w:rsid w:val="0082057D"/>
    <w:pPr>
      <w:ind w:leftChars="400" w:left="800"/>
    </w:pPr>
    <w:rPr>
      <w:rFonts w:cs="바탕"/>
    </w:rPr>
  </w:style>
  <w:style w:type="paragraph" w:styleId="af3">
    <w:name w:val="List Paragraph"/>
    <w:basedOn w:val="a2"/>
    <w:uiPriority w:val="99"/>
    <w:semiHidden/>
    <w:qFormat/>
    <w:rsid w:val="007F6F7E"/>
    <w:pPr>
      <w:ind w:leftChars="400" w:left="800"/>
    </w:pPr>
  </w:style>
  <w:style w:type="paragraph" w:styleId="af4">
    <w:name w:val="Document Map"/>
    <w:basedOn w:val="a2"/>
    <w:semiHidden/>
    <w:rsid w:val="007F6F7E"/>
    <w:pPr>
      <w:shd w:val="clear" w:color="auto" w:fill="000080"/>
    </w:pPr>
  </w:style>
  <w:style w:type="paragraph" w:styleId="32">
    <w:name w:val="toc 3"/>
    <w:next w:val="a2"/>
    <w:uiPriority w:val="39"/>
    <w:qFormat/>
    <w:rsid w:val="007F6F7E"/>
    <w:pPr>
      <w:widowControl w:val="0"/>
      <w:shd w:val="clear" w:color="auto" w:fill="FFFFFF" w:themeFill="background1"/>
      <w:tabs>
        <w:tab w:val="left" w:pos="1247"/>
        <w:tab w:val="left" w:leader="underscore" w:pos="7088"/>
      </w:tabs>
      <w:wordWrap w:val="0"/>
      <w:autoSpaceDE w:val="0"/>
      <w:autoSpaceDN w:val="0"/>
      <w:spacing w:line="340" w:lineRule="exact"/>
      <w:ind w:left="680"/>
      <w:jc w:val="both"/>
    </w:pPr>
    <w:rPr>
      <w:rFonts w:ascii="Arial" w:eastAsia="Malgun Gothic" w:hAnsi="Arial" w:cs="Rix고딕 L"/>
      <w:kern w:val="2"/>
      <w:sz w:val="16"/>
      <w:szCs w:val="18"/>
    </w:rPr>
  </w:style>
  <w:style w:type="paragraph" w:styleId="42">
    <w:name w:val="toc 4"/>
    <w:basedOn w:val="a2"/>
    <w:next w:val="a2"/>
    <w:autoRedefine/>
    <w:semiHidden/>
    <w:rsid w:val="007F6F7E"/>
    <w:pPr>
      <w:jc w:val="left"/>
    </w:pPr>
    <w:rPr>
      <w:rFonts w:eastAsiaTheme="minorHAnsi"/>
      <w:sz w:val="22"/>
      <w:szCs w:val="22"/>
    </w:rPr>
  </w:style>
  <w:style w:type="paragraph" w:styleId="52">
    <w:name w:val="toc 5"/>
    <w:basedOn w:val="a2"/>
    <w:next w:val="a2"/>
    <w:autoRedefine/>
    <w:semiHidden/>
    <w:rsid w:val="007F6F7E"/>
    <w:pPr>
      <w:jc w:val="left"/>
    </w:pPr>
    <w:rPr>
      <w:rFonts w:eastAsiaTheme="minorHAnsi"/>
      <w:sz w:val="22"/>
      <w:szCs w:val="22"/>
    </w:rPr>
  </w:style>
  <w:style w:type="paragraph" w:styleId="60">
    <w:name w:val="toc 6"/>
    <w:basedOn w:val="a2"/>
    <w:next w:val="a2"/>
    <w:autoRedefine/>
    <w:semiHidden/>
    <w:rsid w:val="007F6F7E"/>
    <w:pPr>
      <w:jc w:val="left"/>
    </w:pPr>
    <w:rPr>
      <w:rFonts w:asciiTheme="minorHAnsi" w:eastAsiaTheme="minorHAnsi"/>
      <w:sz w:val="22"/>
      <w:szCs w:val="22"/>
    </w:rPr>
  </w:style>
  <w:style w:type="paragraph" w:styleId="70">
    <w:name w:val="toc 7"/>
    <w:basedOn w:val="a2"/>
    <w:next w:val="a2"/>
    <w:autoRedefine/>
    <w:semiHidden/>
    <w:rsid w:val="007F6F7E"/>
    <w:pPr>
      <w:jc w:val="left"/>
    </w:pPr>
    <w:rPr>
      <w:rFonts w:eastAsiaTheme="minorHAnsi"/>
      <w:sz w:val="22"/>
      <w:szCs w:val="22"/>
    </w:rPr>
  </w:style>
  <w:style w:type="paragraph" w:styleId="80">
    <w:name w:val="toc 8"/>
    <w:basedOn w:val="a2"/>
    <w:next w:val="a2"/>
    <w:autoRedefine/>
    <w:semiHidden/>
    <w:rsid w:val="007F6F7E"/>
    <w:pPr>
      <w:jc w:val="left"/>
    </w:pPr>
    <w:rPr>
      <w:rFonts w:eastAsiaTheme="minorHAnsi"/>
      <w:sz w:val="22"/>
      <w:szCs w:val="22"/>
    </w:rPr>
  </w:style>
  <w:style w:type="paragraph" w:styleId="90">
    <w:name w:val="toc 9"/>
    <w:basedOn w:val="a2"/>
    <w:next w:val="a2"/>
    <w:autoRedefine/>
    <w:semiHidden/>
    <w:rsid w:val="007F6F7E"/>
    <w:pPr>
      <w:jc w:val="left"/>
    </w:pPr>
    <w:rPr>
      <w:sz w:val="22"/>
      <w:szCs w:val="22"/>
    </w:rPr>
  </w:style>
  <w:style w:type="paragraph" w:styleId="af5">
    <w:name w:val="Date"/>
    <w:basedOn w:val="a2"/>
    <w:next w:val="a2"/>
    <w:semiHidden/>
    <w:rsid w:val="007F6F7E"/>
  </w:style>
  <w:style w:type="paragraph" w:styleId="af6">
    <w:name w:val="footnote text"/>
    <w:semiHidden/>
    <w:rsid w:val="007F6F7E"/>
    <w:pPr>
      <w:snapToGrid w:val="0"/>
      <w:spacing w:line="288" w:lineRule="auto"/>
    </w:pPr>
    <w:rPr>
      <w:rFonts w:ascii="Malgun Gothic" w:eastAsia="Malgun Gothic" w:hAnsi="Malgun Gothic" w:cs="Rix고딕 L"/>
      <w:kern w:val="2"/>
      <w:sz w:val="14"/>
      <w:szCs w:val="14"/>
    </w:rPr>
  </w:style>
  <w:style w:type="character" w:styleId="af7">
    <w:name w:val="footnote reference"/>
    <w:basedOn w:val="a3"/>
    <w:semiHidden/>
    <w:rsid w:val="007F6F7E"/>
    <w:rPr>
      <w:vertAlign w:val="superscript"/>
    </w:rPr>
  </w:style>
  <w:style w:type="paragraph" w:styleId="af8">
    <w:name w:val="Balloon Text"/>
    <w:basedOn w:val="a2"/>
    <w:semiHidden/>
    <w:rsid w:val="007F6F7E"/>
    <w:rPr>
      <w:sz w:val="18"/>
      <w:szCs w:val="18"/>
    </w:rPr>
  </w:style>
  <w:style w:type="paragraph" w:styleId="af9">
    <w:name w:val="caption"/>
    <w:basedOn w:val="nNormal"/>
    <w:next w:val="nNormal"/>
    <w:uiPriority w:val="5"/>
    <w:qFormat/>
    <w:rsid w:val="007F6F7E"/>
    <w:pPr>
      <w:spacing w:before="200" w:after="160" w:line="180" w:lineRule="exact"/>
    </w:pPr>
    <w:rPr>
      <w:rFonts w:cs="Rix고딕 EB"/>
      <w:b/>
      <w:bCs/>
    </w:rPr>
  </w:style>
  <w:style w:type="paragraph" w:customStyle="1" w:styleId="nBxText">
    <w:name w:val="nBxText"/>
    <w:link w:val="nBxTextChar"/>
    <w:uiPriority w:val="1"/>
    <w:qFormat/>
    <w:rsid w:val="00F27B6B"/>
    <w:pPr>
      <w:keepLines/>
      <w:pBdr>
        <w:bottom w:val="single" w:sz="4" w:space="3" w:color="9FA1A4"/>
      </w:pBdr>
      <w:tabs>
        <w:tab w:val="left" w:pos="2835"/>
      </w:tabs>
      <w:wordWrap w:val="0"/>
      <w:autoSpaceDE w:val="0"/>
      <w:autoSpaceDN w:val="0"/>
      <w:spacing w:before="60" w:after="360"/>
      <w:ind w:left="936" w:right="170"/>
      <w:contextualSpacing/>
    </w:pPr>
    <w:rPr>
      <w:rFonts w:ascii="맑은 고딕" w:eastAsia="맑은 고딕" w:hAnsi="Verdana" w:cs="맑은 고딕"/>
      <w:color w:val="272425"/>
      <w:sz w:val="16"/>
      <w:szCs w:val="24"/>
    </w:rPr>
  </w:style>
  <w:style w:type="paragraph" w:styleId="afa">
    <w:name w:val="Revision"/>
    <w:hidden/>
    <w:uiPriority w:val="99"/>
    <w:semiHidden/>
    <w:rsid w:val="009D4178"/>
    <w:rPr>
      <w:rFonts w:ascii="Arial" w:eastAsia="맑은 고딕" w:hAnsi="Arial"/>
      <w:kern w:val="2"/>
    </w:rPr>
  </w:style>
  <w:style w:type="character" w:styleId="afb">
    <w:name w:val="page number"/>
    <w:basedOn w:val="a3"/>
    <w:semiHidden/>
    <w:rsid w:val="007F6F7E"/>
  </w:style>
  <w:style w:type="paragraph" w:customStyle="1" w:styleId="nCvrTitle">
    <w:name w:val="nCvrTitle"/>
    <w:basedOn w:val="a2"/>
    <w:rsid w:val="007F6F7E"/>
    <w:pPr>
      <w:spacing w:before="67" w:line="840" w:lineRule="exact"/>
      <w:jc w:val="left"/>
    </w:pPr>
    <w:rPr>
      <w:rFonts w:cs="Malgun Gothic"/>
      <w:b/>
      <w:bCs/>
      <w:kern w:val="20"/>
      <w:sz w:val="68"/>
      <w:szCs w:val="68"/>
    </w:rPr>
  </w:style>
  <w:style w:type="paragraph" w:customStyle="1" w:styleId="nCvrSubTitle">
    <w:name w:val="nCvrSubTitle"/>
    <w:qFormat/>
    <w:rsid w:val="007F6F7E"/>
    <w:rPr>
      <w:rFonts w:ascii="Arial" w:eastAsia="Arial" w:hAnsi="Arial" w:cs="Malgun Gothic"/>
      <w:b/>
      <w:kern w:val="2"/>
      <w:sz w:val="30"/>
      <w:szCs w:val="30"/>
    </w:rPr>
  </w:style>
  <w:style w:type="paragraph" w:customStyle="1" w:styleId="nBxTitle">
    <w:name w:val="nBxTitle"/>
    <w:basedOn w:val="nBxText"/>
    <w:next w:val="nBxText"/>
    <w:uiPriority w:val="1"/>
    <w:qFormat/>
    <w:rsid w:val="007F6F7E"/>
    <w:pPr>
      <w:spacing w:before="100" w:after="100" w:line="264" w:lineRule="auto"/>
    </w:pPr>
    <w:rPr>
      <w:b/>
      <w:szCs w:val="18"/>
    </w:rPr>
  </w:style>
  <w:style w:type="paragraph" w:customStyle="1" w:styleId="nListNumd1">
    <w:name w:val="nListNum_d1"/>
    <w:basedOn w:val="nNormal"/>
    <w:uiPriority w:val="3"/>
    <w:qFormat/>
    <w:rsid w:val="007F6F7E"/>
    <w:pPr>
      <w:numPr>
        <w:ilvl w:val="4"/>
        <w:numId w:val="36"/>
      </w:numPr>
      <w:tabs>
        <w:tab w:val="left" w:pos="1276"/>
      </w:tabs>
      <w:spacing w:before="60" w:after="60" w:line="240" w:lineRule="auto"/>
    </w:pPr>
    <w:rPr>
      <w:kern w:val="2"/>
    </w:rPr>
  </w:style>
  <w:style w:type="paragraph" w:customStyle="1" w:styleId="nListNumd2">
    <w:name w:val="nListNum_d2"/>
    <w:basedOn w:val="nNormal"/>
    <w:uiPriority w:val="3"/>
    <w:qFormat/>
    <w:rsid w:val="007F6F7E"/>
    <w:pPr>
      <w:numPr>
        <w:ilvl w:val="5"/>
        <w:numId w:val="36"/>
      </w:numPr>
      <w:spacing w:before="60" w:after="60" w:line="240" w:lineRule="auto"/>
    </w:pPr>
  </w:style>
  <w:style w:type="paragraph" w:customStyle="1" w:styleId="nListBuld1">
    <w:name w:val="nListBul_d1"/>
    <w:basedOn w:val="nNormal"/>
    <w:qFormat/>
    <w:rsid w:val="007F6F7E"/>
    <w:pPr>
      <w:numPr>
        <w:numId w:val="34"/>
      </w:numPr>
      <w:spacing w:before="60" w:after="60" w:line="240" w:lineRule="auto"/>
    </w:pPr>
  </w:style>
  <w:style w:type="paragraph" w:customStyle="1" w:styleId="nListBuld2">
    <w:name w:val="nListBul_d2"/>
    <w:basedOn w:val="nNormal"/>
    <w:qFormat/>
    <w:rsid w:val="007F6F7E"/>
    <w:pPr>
      <w:numPr>
        <w:ilvl w:val="1"/>
        <w:numId w:val="34"/>
      </w:numPr>
      <w:spacing w:before="60" w:after="60" w:line="240" w:lineRule="auto"/>
    </w:pPr>
  </w:style>
  <w:style w:type="paragraph" w:customStyle="1" w:styleId="nCode">
    <w:name w:val="nCode"/>
    <w:basedOn w:val="nNormal"/>
    <w:link w:val="nCodeChar"/>
    <w:uiPriority w:val="2"/>
    <w:qFormat/>
    <w:rsid w:val="007F6F7E"/>
    <w:pPr>
      <w:shd w:val="clear" w:color="auto" w:fill="D9D9D9" w:themeFill="background1" w:themeFillShade="D9"/>
      <w:spacing w:line="240" w:lineRule="auto"/>
      <w:contextualSpacing/>
    </w:pPr>
    <w:rPr>
      <w:rFonts w:ascii="Courier New" w:hAnsi="Courier New"/>
      <w:sz w:val="16"/>
    </w:rPr>
  </w:style>
  <w:style w:type="character" w:customStyle="1" w:styleId="nCodeChar">
    <w:name w:val="nCode Char"/>
    <w:basedOn w:val="nNormalChar"/>
    <w:link w:val="nCode"/>
    <w:uiPriority w:val="2"/>
    <w:rsid w:val="007708B9"/>
    <w:rPr>
      <w:rFonts w:ascii="Courier New" w:hAnsi="Courier New"/>
      <w:sz w:val="16"/>
      <w:shd w:val="clear" w:color="auto" w:fill="D9D9D9" w:themeFill="background1" w:themeFillShade="D9"/>
    </w:rPr>
  </w:style>
  <w:style w:type="paragraph" w:customStyle="1" w:styleId="nCvrTitled2">
    <w:name w:val="nCvrTitle_d2"/>
    <w:next w:val="nNormal"/>
    <w:rsid w:val="007F6F7E"/>
    <w:pPr>
      <w:spacing w:before="227" w:line="480" w:lineRule="exact"/>
    </w:pPr>
    <w:rPr>
      <w:rFonts w:ascii="Arial" w:eastAsia="Arial" w:hAnsi="Arial" w:cs="Malgun Gothic"/>
      <w:b/>
      <w:kern w:val="2"/>
      <w:sz w:val="48"/>
      <w:szCs w:val="48"/>
    </w:rPr>
  </w:style>
  <w:style w:type="paragraph" w:customStyle="1" w:styleId="nCvrTitled3">
    <w:name w:val="nCvrTitle_d3"/>
    <w:basedOn w:val="31"/>
    <w:next w:val="nNormal"/>
    <w:qFormat/>
    <w:rsid w:val="007F6F7E"/>
    <w:pPr>
      <w:keepNext w:val="0"/>
      <w:numPr>
        <w:ilvl w:val="0"/>
        <w:numId w:val="0"/>
      </w:numPr>
      <w:spacing w:before="360" w:after="60" w:line="180" w:lineRule="exact"/>
      <w:outlineLvl w:val="9"/>
    </w:pPr>
    <w:rPr>
      <w:sz w:val="18"/>
      <w:szCs w:val="18"/>
    </w:rPr>
  </w:style>
  <w:style w:type="table" w:styleId="2-1">
    <w:name w:val="Medium List 2 Accent 1"/>
    <w:basedOn w:val="a4"/>
    <w:uiPriority w:val="66"/>
    <w:rsid w:val="007F6F7E"/>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fc">
    <w:name w:val="table of figures"/>
    <w:next w:val="a2"/>
    <w:uiPriority w:val="99"/>
    <w:rsid w:val="007F6F7E"/>
    <w:pPr>
      <w:widowControl w:val="0"/>
      <w:tabs>
        <w:tab w:val="left" w:leader="underscore" w:pos="7088"/>
      </w:tabs>
      <w:wordWrap w:val="0"/>
      <w:autoSpaceDE w:val="0"/>
      <w:autoSpaceDN w:val="0"/>
      <w:spacing w:line="340" w:lineRule="exact"/>
      <w:ind w:left="737"/>
      <w:jc w:val="both"/>
    </w:pPr>
    <w:rPr>
      <w:rFonts w:ascii="Malgun Gothic" w:eastAsia="Malgun Gothic" w:hAnsi="Malgun Gothic" w:cs="Rix고딕 L"/>
      <w:iCs/>
      <w:noProof/>
      <w:kern w:val="2"/>
      <w:sz w:val="16"/>
      <w:szCs w:val="18"/>
    </w:rPr>
  </w:style>
  <w:style w:type="paragraph" w:styleId="afd">
    <w:name w:val="No Spacing"/>
    <w:link w:val="Char4"/>
    <w:uiPriority w:val="8"/>
    <w:semiHidden/>
    <w:qFormat/>
    <w:rsid w:val="007F6F7E"/>
    <w:rPr>
      <w:rFonts w:asciiTheme="minorHAnsi" w:eastAsiaTheme="minorEastAsia" w:hAnsiTheme="minorHAnsi" w:cstheme="minorBidi"/>
      <w:sz w:val="22"/>
      <w:szCs w:val="22"/>
    </w:rPr>
  </w:style>
  <w:style w:type="character" w:customStyle="1" w:styleId="Char4">
    <w:name w:val="간격 없음 Char"/>
    <w:basedOn w:val="a3"/>
    <w:link w:val="afd"/>
    <w:uiPriority w:val="8"/>
    <w:semiHidden/>
    <w:rsid w:val="00AD0328"/>
    <w:rPr>
      <w:rFonts w:asciiTheme="minorHAnsi" w:eastAsiaTheme="minorEastAsia" w:hAnsiTheme="minorHAnsi" w:cstheme="minorBidi"/>
      <w:sz w:val="22"/>
      <w:szCs w:val="22"/>
    </w:rPr>
  </w:style>
  <w:style w:type="paragraph" w:customStyle="1" w:styleId="nGlossaryTitle">
    <w:name w:val="nGlossaryTitle"/>
    <w:next w:val="nNormal"/>
    <w:uiPriority w:val="8"/>
    <w:rsid w:val="007F6F7E"/>
    <w:pPr>
      <w:spacing w:before="240"/>
      <w:ind w:left="720"/>
    </w:pPr>
    <w:rPr>
      <w:rFonts w:ascii="Verdana" w:eastAsia="Arial" w:hAnsi="Verdana" w:cs="Malgun Gothic"/>
      <w:b/>
      <w:bCs/>
      <w:sz w:val="18"/>
      <w:szCs w:val="18"/>
    </w:rPr>
  </w:style>
  <w:style w:type="paragraph" w:customStyle="1" w:styleId="nTblHeader">
    <w:name w:val="nTblHeader"/>
    <w:basedOn w:val="nTblNornal"/>
    <w:uiPriority w:val="5"/>
    <w:rsid w:val="007F6F7E"/>
    <w:rPr>
      <w:rFonts w:cs="Malgun Gothic"/>
      <w:b/>
      <w:bCs/>
    </w:rPr>
  </w:style>
  <w:style w:type="paragraph" w:styleId="afe">
    <w:name w:val="Title"/>
    <w:basedOn w:val="a2"/>
    <w:next w:val="a2"/>
    <w:link w:val="Char5"/>
    <w:semiHidden/>
    <w:unhideWhenUsed/>
    <w:qFormat/>
    <w:rsid w:val="007F6F7E"/>
    <w:pPr>
      <w:spacing w:before="240" w:after="120"/>
      <w:jc w:val="center"/>
      <w:outlineLvl w:val="0"/>
    </w:pPr>
    <w:rPr>
      <w:rFonts w:asciiTheme="majorHAnsi" w:eastAsiaTheme="majorEastAsia" w:hAnsiTheme="majorHAnsi" w:cstheme="majorBidi"/>
      <w:b/>
      <w:bCs/>
      <w:sz w:val="32"/>
      <w:szCs w:val="32"/>
    </w:rPr>
  </w:style>
  <w:style w:type="character" w:customStyle="1" w:styleId="Char5">
    <w:name w:val="제목 Char"/>
    <w:basedOn w:val="a3"/>
    <w:link w:val="afe"/>
    <w:semiHidden/>
    <w:rsid w:val="00D335F5"/>
    <w:rPr>
      <w:rFonts w:asciiTheme="majorHAnsi" w:eastAsiaTheme="majorEastAsia" w:hAnsiTheme="majorHAnsi" w:cstheme="majorBidi"/>
      <w:b/>
      <w:bCs/>
      <w:kern w:val="2"/>
      <w:sz w:val="32"/>
      <w:szCs w:val="32"/>
    </w:rPr>
  </w:style>
  <w:style w:type="paragraph" w:styleId="aff">
    <w:name w:val="Subtitle"/>
    <w:basedOn w:val="a2"/>
    <w:next w:val="a2"/>
    <w:link w:val="Char6"/>
    <w:semiHidden/>
    <w:unhideWhenUsed/>
    <w:qFormat/>
    <w:rsid w:val="007F6F7E"/>
    <w:pPr>
      <w:spacing w:after="60"/>
      <w:jc w:val="center"/>
      <w:outlineLvl w:val="1"/>
    </w:pPr>
    <w:rPr>
      <w:rFonts w:asciiTheme="majorHAnsi" w:eastAsiaTheme="majorEastAsia" w:hAnsiTheme="majorHAnsi" w:cstheme="majorBidi"/>
      <w:sz w:val="24"/>
      <w:szCs w:val="24"/>
    </w:rPr>
  </w:style>
  <w:style w:type="character" w:customStyle="1" w:styleId="Char6">
    <w:name w:val="부제 Char"/>
    <w:basedOn w:val="a3"/>
    <w:link w:val="aff"/>
    <w:semiHidden/>
    <w:rsid w:val="00D335F5"/>
    <w:rPr>
      <w:rFonts w:asciiTheme="majorHAnsi" w:eastAsiaTheme="majorEastAsia" w:hAnsiTheme="majorHAnsi" w:cstheme="majorBidi"/>
      <w:kern w:val="2"/>
      <w:sz w:val="24"/>
      <w:szCs w:val="24"/>
    </w:rPr>
  </w:style>
  <w:style w:type="character" w:styleId="aff0">
    <w:name w:val="Strong"/>
    <w:semiHidden/>
    <w:qFormat/>
    <w:rsid w:val="007F6F7E"/>
    <w:rPr>
      <w:b/>
      <w:bCs/>
    </w:rPr>
  </w:style>
  <w:style w:type="character" w:styleId="aff1">
    <w:name w:val="Emphasis"/>
    <w:semiHidden/>
    <w:qFormat/>
    <w:rsid w:val="007F6F7E"/>
    <w:rPr>
      <w:i/>
      <w:iCs/>
    </w:rPr>
  </w:style>
  <w:style w:type="paragraph" w:styleId="aff2">
    <w:name w:val="Quote"/>
    <w:basedOn w:val="a2"/>
    <w:next w:val="a2"/>
    <w:link w:val="Char7"/>
    <w:uiPriority w:val="29"/>
    <w:semiHidden/>
    <w:qFormat/>
    <w:rsid w:val="007F6F7E"/>
    <w:rPr>
      <w:i/>
      <w:iCs/>
      <w:color w:val="000000" w:themeColor="text1"/>
    </w:rPr>
  </w:style>
  <w:style w:type="character" w:customStyle="1" w:styleId="Char7">
    <w:name w:val="인용 Char"/>
    <w:basedOn w:val="a3"/>
    <w:link w:val="aff2"/>
    <w:uiPriority w:val="29"/>
    <w:semiHidden/>
    <w:rsid w:val="00D335F5"/>
    <w:rPr>
      <w:rFonts w:ascii="Arial" w:eastAsia="Arial Unicode MS" w:hAnsi="Arial"/>
      <w:i/>
      <w:iCs/>
      <w:color w:val="000000" w:themeColor="text1"/>
      <w:kern w:val="2"/>
    </w:rPr>
  </w:style>
  <w:style w:type="paragraph" w:styleId="aff3">
    <w:name w:val="Intense Quote"/>
    <w:basedOn w:val="a2"/>
    <w:next w:val="a2"/>
    <w:link w:val="Char8"/>
    <w:uiPriority w:val="30"/>
    <w:semiHidden/>
    <w:qFormat/>
    <w:rsid w:val="007F6F7E"/>
    <w:pPr>
      <w:pBdr>
        <w:bottom w:val="single" w:sz="4" w:space="4" w:color="4F81BD" w:themeColor="accent1"/>
      </w:pBdr>
      <w:spacing w:before="200" w:after="280"/>
      <w:ind w:left="936" w:right="936"/>
    </w:pPr>
    <w:rPr>
      <w:b/>
      <w:bCs/>
      <w:i/>
      <w:iCs/>
      <w:color w:val="4F81BD" w:themeColor="accent1"/>
    </w:rPr>
  </w:style>
  <w:style w:type="character" w:customStyle="1" w:styleId="Char8">
    <w:name w:val="강한 인용 Char"/>
    <w:basedOn w:val="a3"/>
    <w:link w:val="aff3"/>
    <w:uiPriority w:val="30"/>
    <w:semiHidden/>
    <w:rsid w:val="00D335F5"/>
    <w:rPr>
      <w:rFonts w:ascii="Arial" w:eastAsia="Arial Unicode MS" w:hAnsi="Arial"/>
      <w:b/>
      <w:bCs/>
      <w:i/>
      <w:iCs/>
      <w:color w:val="4F81BD" w:themeColor="accent1"/>
      <w:kern w:val="2"/>
    </w:rPr>
  </w:style>
  <w:style w:type="character" w:styleId="aff4">
    <w:name w:val="Subtle Emphasis"/>
    <w:uiPriority w:val="19"/>
    <w:semiHidden/>
    <w:unhideWhenUsed/>
    <w:qFormat/>
    <w:rsid w:val="007F6F7E"/>
    <w:rPr>
      <w:i/>
      <w:iCs/>
      <w:color w:val="808080" w:themeColor="text1" w:themeTint="7F"/>
    </w:rPr>
  </w:style>
  <w:style w:type="character" w:styleId="aff5">
    <w:name w:val="Intense Emphasis"/>
    <w:uiPriority w:val="21"/>
    <w:semiHidden/>
    <w:qFormat/>
    <w:rsid w:val="007F6F7E"/>
    <w:rPr>
      <w:b/>
      <w:bCs/>
      <w:i/>
      <w:iCs/>
      <w:color w:val="4F81BD" w:themeColor="accent1"/>
    </w:rPr>
  </w:style>
  <w:style w:type="character" w:styleId="aff6">
    <w:name w:val="Subtle Reference"/>
    <w:uiPriority w:val="31"/>
    <w:semiHidden/>
    <w:unhideWhenUsed/>
    <w:qFormat/>
    <w:rsid w:val="007F6F7E"/>
    <w:rPr>
      <w:smallCaps/>
      <w:color w:val="C0504D" w:themeColor="accent2"/>
      <w:u w:val="single"/>
    </w:rPr>
  </w:style>
  <w:style w:type="character" w:styleId="aff7">
    <w:name w:val="Intense Reference"/>
    <w:uiPriority w:val="32"/>
    <w:semiHidden/>
    <w:qFormat/>
    <w:rsid w:val="007F6F7E"/>
    <w:rPr>
      <w:b/>
      <w:bCs/>
      <w:smallCaps/>
      <w:color w:val="C0504D" w:themeColor="accent2"/>
      <w:spacing w:val="5"/>
      <w:u w:val="single"/>
    </w:rPr>
  </w:style>
  <w:style w:type="character" w:styleId="aff8">
    <w:name w:val="Book Title"/>
    <w:uiPriority w:val="33"/>
    <w:semiHidden/>
    <w:qFormat/>
    <w:rsid w:val="007F6F7E"/>
    <w:rPr>
      <w:b/>
      <w:bCs/>
      <w:smallCaps/>
      <w:spacing w:val="5"/>
    </w:rPr>
  </w:style>
  <w:style w:type="character" w:customStyle="1" w:styleId="nCodeHighlight">
    <w:name w:val="nCodeHighlight"/>
    <w:basedOn w:val="nCodeChar"/>
    <w:uiPriority w:val="2"/>
    <w:qFormat/>
    <w:rsid w:val="007F6F7E"/>
    <w:rPr>
      <w:rFonts w:eastAsia="Courier New"/>
      <w:b/>
      <w:color w:val="C00000"/>
    </w:rPr>
  </w:style>
  <w:style w:type="paragraph" w:customStyle="1" w:styleId="nImgText">
    <w:name w:val="nImgText"/>
    <w:uiPriority w:val="2"/>
    <w:rsid w:val="007F6F7E"/>
    <w:pPr>
      <w:jc w:val="center"/>
    </w:pPr>
    <w:rPr>
      <w:rFonts w:ascii="Verdana" w:eastAsia="Arial" w:hAnsi="Verdana" w:cs="Malgun Gothic"/>
      <w:kern w:val="2"/>
      <w:sz w:val="16"/>
      <w:szCs w:val="16"/>
    </w:rPr>
  </w:style>
  <w:style w:type="paragraph" w:customStyle="1" w:styleId="nCvrNormal">
    <w:name w:val="nCvrNormal"/>
    <w:basedOn w:val="nNormal"/>
    <w:qFormat/>
    <w:rsid w:val="007F6F7E"/>
    <w:pPr>
      <w:widowControl w:val="0"/>
      <w:wordWrap w:val="0"/>
      <w:spacing w:before="0" w:after="0" w:line="300" w:lineRule="exact"/>
      <w:ind w:left="0"/>
    </w:pPr>
  </w:style>
  <w:style w:type="paragraph" w:customStyle="1" w:styleId="nCvrInfoNormal">
    <w:name w:val="nCvrInfoNormal"/>
    <w:basedOn w:val="nCvrNormal"/>
    <w:qFormat/>
    <w:rsid w:val="007F6F7E"/>
    <w:pPr>
      <w:spacing w:line="360" w:lineRule="exact"/>
      <w:ind w:left="340"/>
    </w:pPr>
  </w:style>
  <w:style w:type="table" w:customStyle="1" w:styleId="nTbl">
    <w:name w:val="nTbl"/>
    <w:basedOn w:val="a4"/>
    <w:uiPriority w:val="99"/>
    <w:qFormat/>
    <w:rsid w:val="007F6F7E"/>
    <w:rPr>
      <w:rFonts w:ascii="Malgun Gothic" w:eastAsia="Malgun Gothic" w:hAnsi="Malgun Gothic" w:cs="Rix고딕 L"/>
      <w:sz w:val="18"/>
      <w:szCs w:val="18"/>
    </w:rPr>
    <w:tblPr>
      <w:tblInd w:w="0" w:type="dxa"/>
      <w:tblBorders>
        <w:top w:val="single" w:sz="8" w:space="0" w:color="262626"/>
        <w:bottom w:val="single" w:sz="8" w:space="0" w:color="262626"/>
        <w:insideH w:val="single" w:sz="2" w:space="0" w:color="262626"/>
      </w:tblBorders>
      <w:tblCellMar>
        <w:top w:w="0" w:type="dxa"/>
        <w:left w:w="28" w:type="dxa"/>
        <w:bottom w:w="0" w:type="dxa"/>
        <w:right w:w="28" w:type="dxa"/>
      </w:tblCellMar>
    </w:tblPr>
    <w:tblStylePr w:type="firstRow">
      <w:rPr>
        <w:rFonts w:ascii="Marlett" w:eastAsia="Marlett" w:hAnsi="Marlett" w:cs="Marlett"/>
        <w:sz w:val="18"/>
        <w:szCs w:val="18"/>
      </w:rPr>
      <w:tblPr/>
      <w:tcPr>
        <w:tcBorders>
          <w:top w:val="single" w:sz="8" w:space="0" w:color="262626"/>
          <w:bottom w:val="nil"/>
        </w:tcBorders>
      </w:tcPr>
    </w:tblStylePr>
  </w:style>
  <w:style w:type="table" w:customStyle="1" w:styleId="nTblIndent">
    <w:name w:val="nTblIndent"/>
    <w:basedOn w:val="nTbl"/>
    <w:uiPriority w:val="99"/>
    <w:qFormat/>
    <w:rsid w:val="007F6F7E"/>
    <w:tblPr>
      <w:tblInd w:w="720" w:type="dxa"/>
      <w:tblBorders>
        <w:top w:val="single" w:sz="8" w:space="0" w:color="262626"/>
        <w:bottom w:val="single" w:sz="8" w:space="0" w:color="262626"/>
        <w:insideH w:val="single" w:sz="2" w:space="0" w:color="262626"/>
      </w:tblBorders>
      <w:tblCellMar>
        <w:top w:w="0" w:type="dxa"/>
        <w:left w:w="28" w:type="dxa"/>
        <w:bottom w:w="0" w:type="dxa"/>
        <w:right w:w="28" w:type="dxa"/>
      </w:tblCellMar>
    </w:tblPr>
    <w:tblStylePr w:type="firstRow">
      <w:rPr>
        <w:rFonts w:ascii="Marlett" w:eastAsia="Marlett" w:hAnsi="Marlett" w:cs="Marlett"/>
        <w:sz w:val="18"/>
        <w:szCs w:val="18"/>
      </w:rPr>
      <w:tblPr/>
      <w:tcPr>
        <w:tcBorders>
          <w:top w:val="single" w:sz="8" w:space="0" w:color="262626"/>
          <w:bottom w:val="nil"/>
        </w:tcBorders>
      </w:tcPr>
    </w:tblStylePr>
  </w:style>
  <w:style w:type="paragraph" w:customStyle="1" w:styleId="nBoxIcon">
    <w:name w:val="nBoxIcon"/>
    <w:basedOn w:val="nBxTitle"/>
    <w:uiPriority w:val="2"/>
    <w:qFormat/>
    <w:rsid w:val="007F6F7E"/>
    <w:pPr>
      <w:jc w:val="center"/>
    </w:pPr>
  </w:style>
  <w:style w:type="paragraph" w:customStyle="1" w:styleId="nCoded2">
    <w:name w:val="nCode_d2"/>
    <w:basedOn w:val="nCode"/>
    <w:uiPriority w:val="2"/>
    <w:qFormat/>
    <w:rsid w:val="007F6F7E"/>
    <w:pPr>
      <w:ind w:left="1021"/>
    </w:pPr>
    <w:rPr>
      <w:rFonts w:eastAsia="Arial Unicode MS"/>
    </w:rPr>
  </w:style>
  <w:style w:type="paragraph" w:customStyle="1" w:styleId="nCoded3">
    <w:name w:val="nCode_d3"/>
    <w:basedOn w:val="nCode"/>
    <w:uiPriority w:val="2"/>
    <w:qFormat/>
    <w:rsid w:val="007F6F7E"/>
    <w:pPr>
      <w:ind w:left="1321"/>
    </w:pPr>
  </w:style>
  <w:style w:type="paragraph" w:customStyle="1" w:styleId="nCvrTocTitle">
    <w:name w:val="nCvrTocTitle"/>
    <w:basedOn w:val="10"/>
    <w:uiPriority w:val="5"/>
    <w:qFormat/>
    <w:rsid w:val="007F6F7E"/>
  </w:style>
  <w:style w:type="paragraph" w:customStyle="1" w:styleId="nAppendTitle1">
    <w:name w:val="nAppendTitle1"/>
    <w:basedOn w:val="1"/>
    <w:next w:val="nAppendTitle2"/>
    <w:uiPriority w:val="8"/>
    <w:qFormat/>
    <w:rsid w:val="007F6F7E"/>
    <w:pPr>
      <w:framePr w:wrap="notBeside"/>
      <w:numPr>
        <w:ilvl w:val="6"/>
      </w:numPr>
      <w:suppressOverlap/>
    </w:pPr>
  </w:style>
  <w:style w:type="paragraph" w:customStyle="1" w:styleId="nAppendTitle2">
    <w:name w:val="nAppendTitle2"/>
    <w:basedOn w:val="21"/>
    <w:next w:val="nAppendTitle3"/>
    <w:uiPriority w:val="8"/>
    <w:qFormat/>
    <w:rsid w:val="007F6F7E"/>
    <w:pPr>
      <w:numPr>
        <w:ilvl w:val="7"/>
      </w:numPr>
    </w:pPr>
  </w:style>
  <w:style w:type="paragraph" w:customStyle="1" w:styleId="nAppendTitle3">
    <w:name w:val="nAppendTitle3"/>
    <w:basedOn w:val="31"/>
    <w:next w:val="nNormal"/>
    <w:uiPriority w:val="8"/>
    <w:qFormat/>
    <w:rsid w:val="007F6F7E"/>
    <w:pPr>
      <w:numPr>
        <w:ilvl w:val="8"/>
      </w:numPr>
    </w:pPr>
  </w:style>
  <w:style w:type="paragraph" w:customStyle="1" w:styleId="nAppendTitle4">
    <w:name w:val="nAppendTitle4"/>
    <w:basedOn w:val="41"/>
    <w:next w:val="nNormal"/>
    <w:uiPriority w:val="8"/>
    <w:qFormat/>
    <w:rsid w:val="007F6F7E"/>
    <w:pPr>
      <w:ind w:left="720"/>
      <w:outlineLvl w:val="9"/>
    </w:pPr>
    <w:rPr>
      <w:b w:val="0"/>
    </w:rPr>
  </w:style>
  <w:style w:type="paragraph" w:customStyle="1" w:styleId="nApiSubTitle">
    <w:name w:val="nApiSubTitle"/>
    <w:basedOn w:val="41"/>
    <w:uiPriority w:val="1"/>
    <w:qFormat/>
    <w:rsid w:val="007F6F7E"/>
    <w:pPr>
      <w:ind w:left="720"/>
    </w:pPr>
  </w:style>
  <w:style w:type="paragraph" w:customStyle="1" w:styleId="nApiParam">
    <w:name w:val="nApiParam"/>
    <w:basedOn w:val="nNormal"/>
    <w:next w:val="nNormal"/>
    <w:uiPriority w:val="2"/>
    <w:qFormat/>
    <w:rsid w:val="007F6F7E"/>
    <w:pPr>
      <w:spacing w:before="160" w:line="240" w:lineRule="auto"/>
    </w:pPr>
    <w:rPr>
      <w:rFonts w:ascii="Courier New" w:hAnsi="Courier New" w:cs="Courier New"/>
      <w:i/>
    </w:rPr>
  </w:style>
  <w:style w:type="character" w:customStyle="1" w:styleId="nCodeFunc">
    <w:name w:val="nCodeFunc"/>
    <w:basedOn w:val="a3"/>
    <w:uiPriority w:val="2"/>
    <w:qFormat/>
    <w:rsid w:val="007F6F7E"/>
    <w:rPr>
      <w:b/>
    </w:rPr>
  </w:style>
  <w:style w:type="character" w:customStyle="1" w:styleId="nCodeParam">
    <w:name w:val="nCodeParam"/>
    <w:basedOn w:val="a3"/>
    <w:uiPriority w:val="2"/>
    <w:qFormat/>
    <w:rsid w:val="007F6F7E"/>
    <w:rPr>
      <w:b/>
      <w:i/>
    </w:rPr>
  </w:style>
  <w:style w:type="paragraph" w:customStyle="1" w:styleId="nCodeType">
    <w:name w:val="nCodeType"/>
    <w:basedOn w:val="nCode"/>
    <w:uiPriority w:val="2"/>
    <w:qFormat/>
    <w:rsid w:val="007F6F7E"/>
    <w:rPr>
      <w:color w:val="0070C0"/>
    </w:rPr>
  </w:style>
  <w:style w:type="character" w:customStyle="1" w:styleId="nUI">
    <w:name w:val="nUI"/>
    <w:basedOn w:val="a3"/>
    <w:uiPriority w:val="1"/>
    <w:qFormat/>
    <w:rsid w:val="007F6F7E"/>
    <w:rPr>
      <w:b/>
    </w:rPr>
  </w:style>
  <w:style w:type="paragraph" w:customStyle="1" w:styleId="nImgMargin">
    <w:name w:val="nImgMargin"/>
    <w:basedOn w:val="nNormal"/>
    <w:qFormat/>
    <w:rsid w:val="007F6F7E"/>
    <w:pPr>
      <w:wordWrap w:val="0"/>
      <w:spacing w:before="300" w:after="300" w:line="240" w:lineRule="auto"/>
    </w:pPr>
    <w:rPr>
      <w:rFonts w:ascii="Arial" w:hAnsi="Arial" w:cs="Batang"/>
      <w:szCs w:val="20"/>
    </w:rPr>
  </w:style>
  <w:style w:type="paragraph" w:customStyle="1" w:styleId="nNormald1">
    <w:name w:val="nNormal_d1"/>
    <w:basedOn w:val="nNormal"/>
    <w:rsid w:val="007F6F7E"/>
    <w:pPr>
      <w:wordWrap w:val="0"/>
      <w:spacing w:line="240" w:lineRule="auto"/>
      <w:ind w:left="1021"/>
    </w:pPr>
    <w:rPr>
      <w:rFonts w:cs="Batang"/>
      <w:szCs w:val="20"/>
    </w:rPr>
  </w:style>
  <w:style w:type="paragraph" w:customStyle="1" w:styleId="nNormald2">
    <w:name w:val="nNormal_d2"/>
    <w:basedOn w:val="nNormald1"/>
    <w:rsid w:val="007F6F7E"/>
    <w:pPr>
      <w:ind w:left="1321"/>
    </w:pPr>
  </w:style>
  <w:style w:type="numbering" w:styleId="111111">
    <w:name w:val="Outline List 2"/>
    <w:basedOn w:val="a5"/>
    <w:rsid w:val="007F6F7E"/>
    <w:pPr>
      <w:numPr>
        <w:numId w:val="5"/>
      </w:numPr>
    </w:pPr>
  </w:style>
  <w:style w:type="numbering" w:styleId="1ai">
    <w:name w:val="Outline List 1"/>
    <w:basedOn w:val="a5"/>
    <w:rsid w:val="007F6F7E"/>
    <w:pPr>
      <w:numPr>
        <w:numId w:val="6"/>
      </w:numPr>
    </w:pPr>
  </w:style>
  <w:style w:type="paragraph" w:styleId="aff9">
    <w:name w:val="Note Heading"/>
    <w:basedOn w:val="a2"/>
    <w:next w:val="a2"/>
    <w:link w:val="Char9"/>
    <w:semiHidden/>
    <w:unhideWhenUsed/>
    <w:rsid w:val="007F6F7E"/>
    <w:pPr>
      <w:jc w:val="center"/>
    </w:pPr>
  </w:style>
  <w:style w:type="character" w:customStyle="1" w:styleId="Char9">
    <w:name w:val="각주/미주 머리글 Char"/>
    <w:basedOn w:val="a3"/>
    <w:link w:val="aff9"/>
    <w:semiHidden/>
    <w:rsid w:val="009810E9"/>
    <w:rPr>
      <w:rFonts w:ascii="Arial" w:eastAsia="Arial Unicode MS" w:hAnsi="Arial"/>
      <w:kern w:val="2"/>
    </w:rPr>
  </w:style>
  <w:style w:type="paragraph" w:styleId="affa">
    <w:name w:val="table of authorities"/>
    <w:basedOn w:val="a2"/>
    <w:next w:val="a2"/>
    <w:semiHidden/>
    <w:rsid w:val="007F6F7E"/>
    <w:pPr>
      <w:ind w:left="425" w:hanging="425"/>
    </w:pPr>
  </w:style>
  <w:style w:type="paragraph" w:styleId="affb">
    <w:name w:val="toa heading"/>
    <w:basedOn w:val="a2"/>
    <w:next w:val="a2"/>
    <w:semiHidden/>
    <w:rsid w:val="007F6F7E"/>
    <w:pPr>
      <w:spacing w:before="120"/>
    </w:pPr>
    <w:rPr>
      <w:rFonts w:eastAsiaTheme="majorEastAsia" w:cstheme="majorBidi"/>
      <w:sz w:val="24"/>
      <w:szCs w:val="24"/>
    </w:rPr>
  </w:style>
  <w:style w:type="paragraph" w:styleId="a0">
    <w:name w:val="List Bullet"/>
    <w:basedOn w:val="a2"/>
    <w:semiHidden/>
    <w:rsid w:val="007F6F7E"/>
    <w:pPr>
      <w:numPr>
        <w:numId w:val="39"/>
      </w:numPr>
      <w:contextualSpacing/>
    </w:pPr>
  </w:style>
  <w:style w:type="paragraph" w:styleId="20">
    <w:name w:val="List Bullet 2"/>
    <w:basedOn w:val="a2"/>
    <w:semiHidden/>
    <w:rsid w:val="007F6F7E"/>
    <w:pPr>
      <w:numPr>
        <w:numId w:val="40"/>
      </w:numPr>
      <w:contextualSpacing/>
    </w:pPr>
  </w:style>
  <w:style w:type="paragraph" w:styleId="30">
    <w:name w:val="List Bullet 3"/>
    <w:basedOn w:val="a2"/>
    <w:semiHidden/>
    <w:rsid w:val="007F6F7E"/>
    <w:pPr>
      <w:numPr>
        <w:numId w:val="41"/>
      </w:numPr>
      <w:contextualSpacing/>
    </w:pPr>
  </w:style>
  <w:style w:type="paragraph" w:styleId="40">
    <w:name w:val="List Bullet 4"/>
    <w:basedOn w:val="a2"/>
    <w:semiHidden/>
    <w:rsid w:val="007F6F7E"/>
    <w:pPr>
      <w:numPr>
        <w:numId w:val="42"/>
      </w:numPr>
      <w:contextualSpacing/>
    </w:pPr>
  </w:style>
  <w:style w:type="paragraph" w:styleId="50">
    <w:name w:val="List Bullet 5"/>
    <w:basedOn w:val="a2"/>
    <w:semiHidden/>
    <w:rsid w:val="007F6F7E"/>
    <w:pPr>
      <w:numPr>
        <w:numId w:val="43"/>
      </w:numPr>
      <w:contextualSpacing/>
    </w:pPr>
  </w:style>
  <w:style w:type="paragraph" w:styleId="affc">
    <w:name w:val="macro"/>
    <w:link w:val="Chara"/>
    <w:semiHidden/>
    <w:rsid w:val="007F6F7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wordWrap w:val="0"/>
      <w:overflowPunct w:val="0"/>
      <w:autoSpaceDE w:val="0"/>
      <w:autoSpaceDN w:val="0"/>
      <w:snapToGrid w:val="0"/>
    </w:pPr>
    <w:rPr>
      <w:rFonts w:ascii="Courier New" w:eastAsiaTheme="minorEastAsia" w:hAnsi="Courier New" w:cs="Courier New"/>
      <w:kern w:val="2"/>
      <w:sz w:val="24"/>
      <w:szCs w:val="24"/>
    </w:rPr>
  </w:style>
  <w:style w:type="character" w:customStyle="1" w:styleId="Chara">
    <w:name w:val="매크로 텍스트 Char"/>
    <w:basedOn w:val="a3"/>
    <w:link w:val="affc"/>
    <w:semiHidden/>
    <w:rsid w:val="009810E9"/>
    <w:rPr>
      <w:rFonts w:ascii="Courier New" w:eastAsiaTheme="minorEastAsia" w:hAnsi="Courier New" w:cs="Courier New"/>
      <w:kern w:val="2"/>
      <w:sz w:val="24"/>
      <w:szCs w:val="24"/>
    </w:rPr>
  </w:style>
  <w:style w:type="paragraph" w:styleId="affd">
    <w:name w:val="Closing"/>
    <w:basedOn w:val="a2"/>
    <w:link w:val="Charb"/>
    <w:semiHidden/>
    <w:rsid w:val="007F6F7E"/>
    <w:pPr>
      <w:ind w:left="4252"/>
    </w:pPr>
  </w:style>
  <w:style w:type="character" w:customStyle="1" w:styleId="Charb">
    <w:name w:val="맺음말 Char"/>
    <w:basedOn w:val="a3"/>
    <w:link w:val="affd"/>
    <w:semiHidden/>
    <w:rsid w:val="009810E9"/>
    <w:rPr>
      <w:rFonts w:ascii="Arial" w:eastAsia="Arial Unicode MS" w:hAnsi="Arial"/>
      <w:kern w:val="2"/>
    </w:rPr>
  </w:style>
  <w:style w:type="paragraph" w:styleId="affe">
    <w:name w:val="Message Header"/>
    <w:basedOn w:val="a2"/>
    <w:link w:val="Charc"/>
    <w:semiHidden/>
    <w:rsid w:val="007F6F7E"/>
    <w:pPr>
      <w:pBdr>
        <w:top w:val="single" w:sz="6" w:space="1" w:color="auto"/>
        <w:left w:val="single" w:sz="6" w:space="1" w:color="auto"/>
        <w:bottom w:val="single" w:sz="6" w:space="1" w:color="auto"/>
        <w:right w:val="single" w:sz="6" w:space="1" w:color="auto"/>
      </w:pBdr>
      <w:shd w:val="pct20" w:color="auto" w:fill="auto"/>
      <w:ind w:left="851" w:hanging="851"/>
    </w:pPr>
    <w:rPr>
      <w:rFonts w:asciiTheme="majorHAnsi" w:eastAsiaTheme="majorEastAsia" w:hAnsiTheme="majorHAnsi" w:cstheme="majorBidi"/>
      <w:sz w:val="24"/>
      <w:szCs w:val="24"/>
    </w:rPr>
  </w:style>
  <w:style w:type="character" w:customStyle="1" w:styleId="Charc">
    <w:name w:val="메시지 머리글 Char"/>
    <w:basedOn w:val="a3"/>
    <w:link w:val="affe"/>
    <w:semiHidden/>
    <w:rsid w:val="009810E9"/>
    <w:rPr>
      <w:rFonts w:asciiTheme="majorHAnsi" w:eastAsiaTheme="majorEastAsia" w:hAnsiTheme="majorHAnsi" w:cstheme="majorBidi"/>
      <w:kern w:val="2"/>
      <w:sz w:val="24"/>
      <w:szCs w:val="24"/>
      <w:shd w:val="pct20" w:color="auto" w:fill="auto"/>
    </w:rPr>
  </w:style>
  <w:style w:type="paragraph" w:styleId="afff">
    <w:name w:val="List"/>
    <w:basedOn w:val="a2"/>
    <w:semiHidden/>
    <w:rsid w:val="007F6F7E"/>
    <w:pPr>
      <w:ind w:left="425" w:hanging="425"/>
      <w:contextualSpacing/>
    </w:pPr>
  </w:style>
  <w:style w:type="paragraph" w:styleId="23">
    <w:name w:val="List 2"/>
    <w:basedOn w:val="a2"/>
    <w:semiHidden/>
    <w:rsid w:val="007F6F7E"/>
    <w:pPr>
      <w:ind w:left="851" w:hanging="425"/>
      <w:contextualSpacing/>
    </w:pPr>
  </w:style>
  <w:style w:type="paragraph" w:styleId="33">
    <w:name w:val="List 3"/>
    <w:basedOn w:val="a2"/>
    <w:semiHidden/>
    <w:rsid w:val="007F6F7E"/>
    <w:pPr>
      <w:ind w:left="1276" w:hanging="425"/>
      <w:contextualSpacing/>
    </w:pPr>
  </w:style>
  <w:style w:type="paragraph" w:styleId="43">
    <w:name w:val="List 4"/>
    <w:basedOn w:val="a2"/>
    <w:semiHidden/>
    <w:rsid w:val="007F6F7E"/>
    <w:pPr>
      <w:ind w:left="1701" w:hanging="425"/>
      <w:contextualSpacing/>
    </w:pPr>
  </w:style>
  <w:style w:type="paragraph" w:styleId="53">
    <w:name w:val="List 5"/>
    <w:basedOn w:val="a2"/>
    <w:semiHidden/>
    <w:rsid w:val="007F6F7E"/>
    <w:pPr>
      <w:ind w:left="2126" w:hanging="425"/>
      <w:contextualSpacing/>
    </w:pPr>
  </w:style>
  <w:style w:type="paragraph" w:styleId="afff0">
    <w:name w:val="List Continue"/>
    <w:basedOn w:val="a2"/>
    <w:semiHidden/>
    <w:rsid w:val="007F6F7E"/>
    <w:pPr>
      <w:spacing w:after="180"/>
      <w:ind w:left="425"/>
      <w:contextualSpacing/>
    </w:pPr>
  </w:style>
  <w:style w:type="paragraph" w:styleId="24">
    <w:name w:val="List Continue 2"/>
    <w:basedOn w:val="a2"/>
    <w:semiHidden/>
    <w:rsid w:val="007F6F7E"/>
    <w:pPr>
      <w:spacing w:after="180"/>
      <w:ind w:left="850"/>
      <w:contextualSpacing/>
    </w:pPr>
  </w:style>
  <w:style w:type="paragraph" w:styleId="34">
    <w:name w:val="List Continue 3"/>
    <w:basedOn w:val="a2"/>
    <w:semiHidden/>
    <w:rsid w:val="007F6F7E"/>
    <w:pPr>
      <w:spacing w:after="180"/>
      <w:ind w:left="1275"/>
      <w:contextualSpacing/>
    </w:pPr>
  </w:style>
  <w:style w:type="paragraph" w:styleId="44">
    <w:name w:val="List Continue 4"/>
    <w:basedOn w:val="a2"/>
    <w:semiHidden/>
    <w:rsid w:val="007F6F7E"/>
    <w:pPr>
      <w:spacing w:after="180"/>
      <w:ind w:left="1700"/>
      <w:contextualSpacing/>
    </w:pPr>
  </w:style>
  <w:style w:type="paragraph" w:styleId="54">
    <w:name w:val="List Continue 5"/>
    <w:basedOn w:val="a2"/>
    <w:semiHidden/>
    <w:rsid w:val="007F6F7E"/>
    <w:pPr>
      <w:spacing w:after="180"/>
      <w:ind w:left="2125"/>
      <w:contextualSpacing/>
    </w:pPr>
  </w:style>
  <w:style w:type="paragraph" w:styleId="HTML">
    <w:name w:val="HTML Preformatted"/>
    <w:basedOn w:val="a2"/>
    <w:link w:val="HTMLChar"/>
    <w:semiHidden/>
    <w:rsid w:val="007F6F7E"/>
    <w:rPr>
      <w:rFonts w:ascii="Courier New" w:hAnsi="Courier New" w:cs="Courier New"/>
    </w:rPr>
  </w:style>
  <w:style w:type="character" w:customStyle="1" w:styleId="HTMLChar">
    <w:name w:val="미리 서식이 지정된 HTML Char"/>
    <w:basedOn w:val="a3"/>
    <w:link w:val="HTML"/>
    <w:semiHidden/>
    <w:rsid w:val="009810E9"/>
    <w:rPr>
      <w:rFonts w:ascii="Courier New" w:eastAsia="Arial Unicode MS" w:hAnsi="Courier New" w:cs="Courier New"/>
      <w:kern w:val="2"/>
    </w:rPr>
  </w:style>
  <w:style w:type="character" w:styleId="afff1">
    <w:name w:val="endnote reference"/>
    <w:basedOn w:val="a3"/>
    <w:semiHidden/>
    <w:rsid w:val="007F6F7E"/>
    <w:rPr>
      <w:vertAlign w:val="superscript"/>
    </w:rPr>
  </w:style>
  <w:style w:type="paragraph" w:styleId="afff2">
    <w:name w:val="endnote text"/>
    <w:basedOn w:val="a2"/>
    <w:link w:val="Chard"/>
    <w:semiHidden/>
    <w:rsid w:val="007F6F7E"/>
    <w:pPr>
      <w:snapToGrid w:val="0"/>
      <w:jc w:val="left"/>
    </w:pPr>
  </w:style>
  <w:style w:type="character" w:customStyle="1" w:styleId="Chard">
    <w:name w:val="미주 텍스트 Char"/>
    <w:basedOn w:val="a3"/>
    <w:link w:val="afff2"/>
    <w:semiHidden/>
    <w:rsid w:val="009810E9"/>
    <w:rPr>
      <w:rFonts w:ascii="Arial" w:eastAsia="Arial Unicode MS" w:hAnsi="Arial"/>
      <w:kern w:val="2"/>
    </w:rPr>
  </w:style>
  <w:style w:type="paragraph" w:styleId="afff3">
    <w:name w:val="envelope return"/>
    <w:basedOn w:val="a2"/>
    <w:semiHidden/>
    <w:rsid w:val="007F6F7E"/>
    <w:pPr>
      <w:snapToGrid w:val="0"/>
    </w:pPr>
    <w:rPr>
      <w:rFonts w:asciiTheme="majorHAnsi" w:eastAsiaTheme="majorEastAsia" w:hAnsiTheme="majorHAnsi" w:cstheme="majorBidi"/>
    </w:rPr>
  </w:style>
  <w:style w:type="table" w:customStyle="1" w:styleId="12">
    <w:name w:val="밝은 목록1"/>
    <w:basedOn w:val="a4"/>
    <w:uiPriority w:val="61"/>
    <w:rsid w:val="009810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
    <w:name w:val="밝은 목록 - 강조색 11"/>
    <w:basedOn w:val="a4"/>
    <w:uiPriority w:val="61"/>
    <w:rsid w:val="009810E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4"/>
    <w:uiPriority w:val="61"/>
    <w:rsid w:val="007F6F7E"/>
    <w:rPr>
      <w:rFonts w:eastAsiaTheme="min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4"/>
    <w:uiPriority w:val="61"/>
    <w:rsid w:val="007F6F7E"/>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
    <w:name w:val="Light List Accent 4"/>
    <w:basedOn w:val="a4"/>
    <w:uiPriority w:val="61"/>
    <w:rsid w:val="007F6F7E"/>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
    <w:name w:val="Light List Accent 5"/>
    <w:basedOn w:val="a4"/>
    <w:uiPriority w:val="61"/>
    <w:rsid w:val="007F6F7E"/>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
    <w:name w:val="Light List Accent 6"/>
    <w:basedOn w:val="a4"/>
    <w:uiPriority w:val="61"/>
    <w:rsid w:val="007F6F7E"/>
    <w:rPr>
      <w:rFonts w:eastAsiaTheme="min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
    <w:name w:val="List Number"/>
    <w:basedOn w:val="a2"/>
    <w:semiHidden/>
    <w:unhideWhenUsed/>
    <w:rsid w:val="007F6F7E"/>
    <w:pPr>
      <w:numPr>
        <w:numId w:val="44"/>
      </w:numPr>
      <w:contextualSpacing/>
    </w:pPr>
  </w:style>
  <w:style w:type="paragraph" w:styleId="2">
    <w:name w:val="List Number 2"/>
    <w:basedOn w:val="a2"/>
    <w:semiHidden/>
    <w:unhideWhenUsed/>
    <w:rsid w:val="007F6F7E"/>
    <w:pPr>
      <w:numPr>
        <w:numId w:val="45"/>
      </w:numPr>
      <w:contextualSpacing/>
    </w:pPr>
  </w:style>
  <w:style w:type="paragraph" w:styleId="3">
    <w:name w:val="List Number 3"/>
    <w:basedOn w:val="a2"/>
    <w:semiHidden/>
    <w:unhideWhenUsed/>
    <w:rsid w:val="007F6F7E"/>
    <w:pPr>
      <w:numPr>
        <w:numId w:val="46"/>
      </w:numPr>
      <w:contextualSpacing/>
    </w:pPr>
  </w:style>
  <w:style w:type="paragraph" w:styleId="4">
    <w:name w:val="List Number 4"/>
    <w:basedOn w:val="a2"/>
    <w:semiHidden/>
    <w:unhideWhenUsed/>
    <w:rsid w:val="007F6F7E"/>
    <w:pPr>
      <w:numPr>
        <w:numId w:val="47"/>
      </w:numPr>
      <w:contextualSpacing/>
    </w:pPr>
  </w:style>
  <w:style w:type="paragraph" w:styleId="5">
    <w:name w:val="List Number 5"/>
    <w:basedOn w:val="a2"/>
    <w:semiHidden/>
    <w:unhideWhenUsed/>
    <w:rsid w:val="007F6F7E"/>
    <w:pPr>
      <w:numPr>
        <w:numId w:val="48"/>
      </w:numPr>
      <w:contextualSpacing/>
    </w:pPr>
  </w:style>
  <w:style w:type="paragraph" w:styleId="25">
    <w:name w:val="Body Text 2"/>
    <w:basedOn w:val="a2"/>
    <w:link w:val="2Char0"/>
    <w:semiHidden/>
    <w:unhideWhenUsed/>
    <w:rsid w:val="007F6F7E"/>
    <w:pPr>
      <w:spacing w:after="180" w:line="480" w:lineRule="auto"/>
    </w:pPr>
  </w:style>
  <w:style w:type="character" w:customStyle="1" w:styleId="2Char0">
    <w:name w:val="본문 2 Char"/>
    <w:basedOn w:val="a3"/>
    <w:link w:val="25"/>
    <w:semiHidden/>
    <w:rsid w:val="009810E9"/>
    <w:rPr>
      <w:rFonts w:ascii="Arial" w:eastAsia="Arial Unicode MS" w:hAnsi="Arial"/>
      <w:kern w:val="2"/>
    </w:rPr>
  </w:style>
  <w:style w:type="paragraph" w:styleId="35">
    <w:name w:val="Body Text 3"/>
    <w:basedOn w:val="a2"/>
    <w:link w:val="3Char0"/>
    <w:semiHidden/>
    <w:unhideWhenUsed/>
    <w:rsid w:val="007F6F7E"/>
    <w:pPr>
      <w:spacing w:after="180"/>
    </w:pPr>
    <w:rPr>
      <w:sz w:val="16"/>
      <w:szCs w:val="16"/>
    </w:rPr>
  </w:style>
  <w:style w:type="character" w:customStyle="1" w:styleId="3Char0">
    <w:name w:val="본문 3 Char"/>
    <w:basedOn w:val="a3"/>
    <w:link w:val="35"/>
    <w:semiHidden/>
    <w:rsid w:val="009810E9"/>
    <w:rPr>
      <w:rFonts w:ascii="Arial" w:eastAsia="Arial Unicode MS" w:hAnsi="Arial"/>
      <w:kern w:val="2"/>
      <w:sz w:val="16"/>
      <w:szCs w:val="16"/>
    </w:rPr>
  </w:style>
  <w:style w:type="paragraph" w:styleId="afff4">
    <w:name w:val="Body Text Indent"/>
    <w:basedOn w:val="a2"/>
    <w:link w:val="Chare"/>
    <w:semiHidden/>
    <w:unhideWhenUsed/>
    <w:rsid w:val="007F6F7E"/>
    <w:pPr>
      <w:spacing w:after="180"/>
      <w:ind w:left="851"/>
    </w:pPr>
  </w:style>
  <w:style w:type="character" w:customStyle="1" w:styleId="Chare">
    <w:name w:val="본문 들여쓰기 Char"/>
    <w:basedOn w:val="a3"/>
    <w:link w:val="afff4"/>
    <w:semiHidden/>
    <w:rsid w:val="009810E9"/>
    <w:rPr>
      <w:rFonts w:ascii="Arial" w:eastAsia="Arial Unicode MS" w:hAnsi="Arial"/>
      <w:kern w:val="2"/>
    </w:rPr>
  </w:style>
  <w:style w:type="paragraph" w:styleId="26">
    <w:name w:val="Body Text Indent 2"/>
    <w:basedOn w:val="a2"/>
    <w:link w:val="2Char1"/>
    <w:semiHidden/>
    <w:unhideWhenUsed/>
    <w:rsid w:val="007F6F7E"/>
    <w:pPr>
      <w:spacing w:after="180" w:line="480" w:lineRule="auto"/>
      <w:ind w:left="851"/>
    </w:pPr>
  </w:style>
  <w:style w:type="character" w:customStyle="1" w:styleId="2Char1">
    <w:name w:val="본문 들여쓰기 2 Char"/>
    <w:basedOn w:val="a3"/>
    <w:link w:val="26"/>
    <w:semiHidden/>
    <w:rsid w:val="009810E9"/>
    <w:rPr>
      <w:rFonts w:ascii="Arial" w:eastAsia="Arial Unicode MS" w:hAnsi="Arial"/>
      <w:kern w:val="2"/>
    </w:rPr>
  </w:style>
  <w:style w:type="paragraph" w:styleId="36">
    <w:name w:val="Body Text Indent 3"/>
    <w:basedOn w:val="a2"/>
    <w:link w:val="3Char1"/>
    <w:semiHidden/>
    <w:unhideWhenUsed/>
    <w:rsid w:val="007F6F7E"/>
    <w:pPr>
      <w:spacing w:after="180"/>
      <w:ind w:left="851"/>
    </w:pPr>
    <w:rPr>
      <w:sz w:val="16"/>
      <w:szCs w:val="16"/>
    </w:rPr>
  </w:style>
  <w:style w:type="character" w:customStyle="1" w:styleId="3Char1">
    <w:name w:val="본문 들여쓰기 3 Char"/>
    <w:basedOn w:val="a3"/>
    <w:link w:val="36"/>
    <w:semiHidden/>
    <w:rsid w:val="009810E9"/>
    <w:rPr>
      <w:rFonts w:ascii="Arial" w:eastAsia="Arial Unicode MS" w:hAnsi="Arial"/>
      <w:kern w:val="2"/>
      <w:sz w:val="16"/>
      <w:szCs w:val="16"/>
    </w:rPr>
  </w:style>
  <w:style w:type="paragraph" w:styleId="afff5">
    <w:name w:val="Body Text First Indent"/>
    <w:basedOn w:val="ab"/>
    <w:link w:val="Charf"/>
    <w:semiHidden/>
    <w:unhideWhenUsed/>
    <w:rsid w:val="007F6F7E"/>
    <w:pPr>
      <w:ind w:firstLine="210"/>
    </w:pPr>
  </w:style>
  <w:style w:type="character" w:customStyle="1" w:styleId="Charf">
    <w:name w:val="본문 첫 줄 들여쓰기 Char"/>
    <w:basedOn w:val="Char1"/>
    <w:link w:val="afff5"/>
    <w:semiHidden/>
    <w:rsid w:val="009810E9"/>
  </w:style>
  <w:style w:type="paragraph" w:styleId="27">
    <w:name w:val="Body Text First Indent 2"/>
    <w:basedOn w:val="afff4"/>
    <w:link w:val="2Char2"/>
    <w:semiHidden/>
    <w:unhideWhenUsed/>
    <w:rsid w:val="007F6F7E"/>
    <w:pPr>
      <w:ind w:firstLine="210"/>
    </w:pPr>
  </w:style>
  <w:style w:type="character" w:customStyle="1" w:styleId="2Char2">
    <w:name w:val="본문 첫 줄 들여쓰기 2 Char"/>
    <w:basedOn w:val="Chare"/>
    <w:link w:val="27"/>
    <w:semiHidden/>
    <w:rsid w:val="009810E9"/>
  </w:style>
  <w:style w:type="paragraph" w:styleId="afff6">
    <w:name w:val="Block Text"/>
    <w:basedOn w:val="a2"/>
    <w:semiHidden/>
    <w:unhideWhenUsed/>
    <w:rsid w:val="007F6F7E"/>
    <w:pPr>
      <w:spacing w:after="180"/>
      <w:ind w:left="1440" w:right="1440"/>
    </w:pPr>
  </w:style>
  <w:style w:type="table" w:customStyle="1" w:styleId="13">
    <w:name w:val="색상형 눈금1"/>
    <w:basedOn w:val="a4"/>
    <w:uiPriority w:val="73"/>
    <w:rsid w:val="009810E9"/>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rsid w:val="007F6F7E"/>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0">
    <w:name w:val="Colorful Grid Accent 2"/>
    <w:basedOn w:val="a4"/>
    <w:uiPriority w:val="73"/>
    <w:rsid w:val="007F6F7E"/>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0">
    <w:name w:val="Colorful Grid Accent 3"/>
    <w:basedOn w:val="a4"/>
    <w:uiPriority w:val="73"/>
    <w:rsid w:val="007F6F7E"/>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0">
    <w:name w:val="Colorful Grid Accent 4"/>
    <w:basedOn w:val="a4"/>
    <w:uiPriority w:val="73"/>
    <w:rsid w:val="007F6F7E"/>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0">
    <w:name w:val="Colorful Grid Accent 5"/>
    <w:basedOn w:val="a4"/>
    <w:uiPriority w:val="73"/>
    <w:rsid w:val="007F6F7E"/>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0">
    <w:name w:val="Colorful Grid Accent 6"/>
    <w:basedOn w:val="a4"/>
    <w:uiPriority w:val="73"/>
    <w:rsid w:val="007F6F7E"/>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14">
    <w:name w:val="색상형 목록1"/>
    <w:basedOn w:val="a4"/>
    <w:uiPriority w:val="72"/>
    <w:rsid w:val="009810E9"/>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rsid w:val="007F6F7E"/>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1">
    <w:name w:val="Colorful List Accent 2"/>
    <w:basedOn w:val="a4"/>
    <w:uiPriority w:val="72"/>
    <w:rsid w:val="007F6F7E"/>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1">
    <w:name w:val="Colorful List Accent 3"/>
    <w:basedOn w:val="a4"/>
    <w:uiPriority w:val="72"/>
    <w:rsid w:val="007F6F7E"/>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1">
    <w:name w:val="Colorful List Accent 4"/>
    <w:basedOn w:val="a4"/>
    <w:uiPriority w:val="72"/>
    <w:rsid w:val="007F6F7E"/>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1">
    <w:name w:val="Colorful List Accent 5"/>
    <w:basedOn w:val="a4"/>
    <w:uiPriority w:val="72"/>
    <w:rsid w:val="007F6F7E"/>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1">
    <w:name w:val="Colorful List Accent 6"/>
    <w:basedOn w:val="a4"/>
    <w:uiPriority w:val="72"/>
    <w:rsid w:val="007F6F7E"/>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5">
    <w:name w:val="색상형 음영1"/>
    <w:basedOn w:val="a4"/>
    <w:uiPriority w:val="71"/>
    <w:rsid w:val="009810E9"/>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
    <w:name w:val="Colorful Shading Accent 1"/>
    <w:basedOn w:val="a4"/>
    <w:uiPriority w:val="71"/>
    <w:rsid w:val="007F6F7E"/>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2">
    <w:name w:val="Colorful Shading Accent 2"/>
    <w:basedOn w:val="a4"/>
    <w:uiPriority w:val="71"/>
    <w:rsid w:val="007F6F7E"/>
    <w:rPr>
      <w:rFonts w:eastAsiaTheme="minorEastAsia"/>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2">
    <w:name w:val="Colorful Shading Accent 3"/>
    <w:basedOn w:val="a4"/>
    <w:uiPriority w:val="71"/>
    <w:rsid w:val="007F6F7E"/>
    <w:rPr>
      <w:rFonts w:eastAsiaTheme="minorEastAsia"/>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2">
    <w:name w:val="Colorful Shading Accent 4"/>
    <w:basedOn w:val="a4"/>
    <w:uiPriority w:val="71"/>
    <w:rsid w:val="007F6F7E"/>
    <w:rPr>
      <w:rFonts w:eastAsiaTheme="minorEastAsia"/>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2">
    <w:name w:val="Colorful Shading Accent 5"/>
    <w:basedOn w:val="a4"/>
    <w:uiPriority w:val="71"/>
    <w:rsid w:val="007F6F7E"/>
    <w:rPr>
      <w:rFonts w:eastAsiaTheme="minorEastAsia"/>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2">
    <w:name w:val="Colorful Shading Accent 6"/>
    <w:basedOn w:val="a4"/>
    <w:uiPriority w:val="71"/>
    <w:rsid w:val="007F6F7E"/>
    <w:rPr>
      <w:rFonts w:eastAsiaTheme="minorEastAsia"/>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16">
    <w:name w:val="index 1"/>
    <w:basedOn w:val="a2"/>
    <w:next w:val="a2"/>
    <w:autoRedefine/>
    <w:semiHidden/>
    <w:unhideWhenUsed/>
    <w:rsid w:val="007F6F7E"/>
    <w:pPr>
      <w:ind w:left="425" w:hanging="425"/>
    </w:pPr>
  </w:style>
  <w:style w:type="paragraph" w:styleId="28">
    <w:name w:val="index 2"/>
    <w:basedOn w:val="a2"/>
    <w:next w:val="a2"/>
    <w:autoRedefine/>
    <w:semiHidden/>
    <w:unhideWhenUsed/>
    <w:rsid w:val="007F6F7E"/>
    <w:pPr>
      <w:ind w:left="850" w:hanging="425"/>
    </w:pPr>
  </w:style>
  <w:style w:type="paragraph" w:styleId="37">
    <w:name w:val="index 3"/>
    <w:basedOn w:val="a2"/>
    <w:next w:val="a2"/>
    <w:autoRedefine/>
    <w:semiHidden/>
    <w:unhideWhenUsed/>
    <w:rsid w:val="007F6F7E"/>
    <w:pPr>
      <w:ind w:left="1275" w:hanging="425"/>
    </w:pPr>
  </w:style>
  <w:style w:type="paragraph" w:styleId="45">
    <w:name w:val="index 4"/>
    <w:basedOn w:val="a2"/>
    <w:next w:val="a2"/>
    <w:autoRedefine/>
    <w:semiHidden/>
    <w:unhideWhenUsed/>
    <w:rsid w:val="007F6F7E"/>
    <w:pPr>
      <w:ind w:left="1700" w:hanging="425"/>
    </w:pPr>
  </w:style>
  <w:style w:type="paragraph" w:styleId="55">
    <w:name w:val="index 5"/>
    <w:basedOn w:val="a2"/>
    <w:next w:val="a2"/>
    <w:autoRedefine/>
    <w:semiHidden/>
    <w:unhideWhenUsed/>
    <w:rsid w:val="007F6F7E"/>
    <w:pPr>
      <w:ind w:left="2125" w:hanging="425"/>
    </w:pPr>
  </w:style>
  <w:style w:type="paragraph" w:styleId="61">
    <w:name w:val="index 6"/>
    <w:basedOn w:val="a2"/>
    <w:next w:val="a2"/>
    <w:autoRedefine/>
    <w:semiHidden/>
    <w:unhideWhenUsed/>
    <w:rsid w:val="007F6F7E"/>
    <w:pPr>
      <w:ind w:left="2550" w:hanging="425"/>
    </w:pPr>
  </w:style>
  <w:style w:type="paragraph" w:styleId="71">
    <w:name w:val="index 7"/>
    <w:basedOn w:val="a2"/>
    <w:next w:val="a2"/>
    <w:autoRedefine/>
    <w:semiHidden/>
    <w:unhideWhenUsed/>
    <w:rsid w:val="007F6F7E"/>
    <w:pPr>
      <w:ind w:left="2975" w:hanging="425"/>
    </w:pPr>
  </w:style>
  <w:style w:type="paragraph" w:styleId="81">
    <w:name w:val="index 8"/>
    <w:basedOn w:val="a2"/>
    <w:next w:val="a2"/>
    <w:autoRedefine/>
    <w:semiHidden/>
    <w:unhideWhenUsed/>
    <w:rsid w:val="007F6F7E"/>
    <w:pPr>
      <w:ind w:left="3400" w:hanging="425"/>
    </w:pPr>
  </w:style>
  <w:style w:type="paragraph" w:styleId="91">
    <w:name w:val="index 9"/>
    <w:basedOn w:val="a2"/>
    <w:next w:val="a2"/>
    <w:autoRedefine/>
    <w:semiHidden/>
    <w:unhideWhenUsed/>
    <w:rsid w:val="007F6F7E"/>
    <w:pPr>
      <w:ind w:left="3825" w:hanging="425"/>
    </w:pPr>
  </w:style>
  <w:style w:type="paragraph" w:styleId="afff7">
    <w:name w:val="index heading"/>
    <w:basedOn w:val="a2"/>
    <w:next w:val="16"/>
    <w:semiHidden/>
    <w:unhideWhenUsed/>
    <w:rsid w:val="007F6F7E"/>
    <w:rPr>
      <w:rFonts w:asciiTheme="majorHAnsi" w:eastAsiaTheme="majorEastAsia" w:hAnsiTheme="majorHAnsi" w:cstheme="majorBidi"/>
      <w:b/>
      <w:bCs/>
    </w:rPr>
  </w:style>
  <w:style w:type="paragraph" w:styleId="afff8">
    <w:name w:val="Signature"/>
    <w:basedOn w:val="a2"/>
    <w:link w:val="Charf0"/>
    <w:semiHidden/>
    <w:unhideWhenUsed/>
    <w:rsid w:val="007F6F7E"/>
    <w:pPr>
      <w:ind w:left="4252"/>
    </w:pPr>
  </w:style>
  <w:style w:type="character" w:customStyle="1" w:styleId="Charf0">
    <w:name w:val="서명 Char"/>
    <w:basedOn w:val="a3"/>
    <w:link w:val="afff8"/>
    <w:semiHidden/>
    <w:rsid w:val="009810E9"/>
    <w:rPr>
      <w:rFonts w:ascii="Arial" w:eastAsia="Arial Unicode MS" w:hAnsi="Arial"/>
      <w:kern w:val="2"/>
    </w:rPr>
  </w:style>
  <w:style w:type="table" w:customStyle="1" w:styleId="17">
    <w:name w:val="어두운 목록1"/>
    <w:basedOn w:val="a4"/>
    <w:uiPriority w:val="70"/>
    <w:rsid w:val="009810E9"/>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3">
    <w:name w:val="Dark List Accent 1"/>
    <w:basedOn w:val="a4"/>
    <w:uiPriority w:val="70"/>
    <w:rsid w:val="007F6F7E"/>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3">
    <w:name w:val="Dark List Accent 2"/>
    <w:basedOn w:val="a4"/>
    <w:uiPriority w:val="70"/>
    <w:rsid w:val="007F6F7E"/>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3">
    <w:name w:val="Dark List Accent 3"/>
    <w:basedOn w:val="a4"/>
    <w:uiPriority w:val="70"/>
    <w:rsid w:val="007F6F7E"/>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7F6F7E"/>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7F6F7E"/>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7F6F7E"/>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8">
    <w:name w:val="연한 눈금1"/>
    <w:basedOn w:val="a4"/>
    <w:uiPriority w:val="62"/>
    <w:rsid w:val="009810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연한 눈금 - 강조색 11"/>
    <w:basedOn w:val="a4"/>
    <w:uiPriority w:val="62"/>
    <w:rsid w:val="009810E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4">
    <w:name w:val="Light Grid Accent 2"/>
    <w:basedOn w:val="a4"/>
    <w:uiPriority w:val="62"/>
    <w:rsid w:val="007F6F7E"/>
    <w:rPr>
      <w:rFonts w:eastAsiaTheme="min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4">
    <w:name w:val="Light Grid Accent 3"/>
    <w:basedOn w:val="a4"/>
    <w:uiPriority w:val="62"/>
    <w:rsid w:val="007F6F7E"/>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4">
    <w:name w:val="Light Grid Accent 4"/>
    <w:basedOn w:val="a4"/>
    <w:uiPriority w:val="62"/>
    <w:rsid w:val="007F6F7E"/>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4">
    <w:name w:val="Light Grid Accent 5"/>
    <w:basedOn w:val="a4"/>
    <w:uiPriority w:val="62"/>
    <w:rsid w:val="007F6F7E"/>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4">
    <w:name w:val="Light Grid Accent 6"/>
    <w:basedOn w:val="a4"/>
    <w:uiPriority w:val="62"/>
    <w:rsid w:val="007F6F7E"/>
    <w:rPr>
      <w:rFonts w:eastAsiaTheme="min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afff9">
    <w:name w:val="FollowedHyperlink"/>
    <w:basedOn w:val="a3"/>
    <w:semiHidden/>
    <w:unhideWhenUsed/>
    <w:rsid w:val="007F6F7E"/>
    <w:rPr>
      <w:color w:val="800080" w:themeColor="followedHyperlink"/>
      <w:u w:val="single"/>
    </w:rPr>
  </w:style>
  <w:style w:type="table" w:customStyle="1" w:styleId="19">
    <w:name w:val="옅은 음영1"/>
    <w:basedOn w:val="a4"/>
    <w:uiPriority w:val="60"/>
    <w:rsid w:val="009810E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옅은 음영 - 강조색 11"/>
    <w:basedOn w:val="a4"/>
    <w:uiPriority w:val="60"/>
    <w:rsid w:val="009810E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rsid w:val="007F6F7E"/>
    <w:rPr>
      <w:rFonts w:eastAsiaTheme="minorEastAsia"/>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rsid w:val="007F6F7E"/>
    <w:rPr>
      <w:rFonts w:eastAsiaTheme="minorEastAsia"/>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rsid w:val="007F6F7E"/>
    <w:rPr>
      <w:rFonts w:eastAsiaTheme="minorEastAsia"/>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rsid w:val="007F6F7E"/>
    <w:rPr>
      <w:rFonts w:eastAsiaTheme="minorEastAsia"/>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rsid w:val="007F6F7E"/>
    <w:rPr>
      <w:rFonts w:eastAsiaTheme="minorEastAsia"/>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fffa">
    <w:name w:val="Salutation"/>
    <w:basedOn w:val="a2"/>
    <w:next w:val="a2"/>
    <w:link w:val="Charf1"/>
    <w:semiHidden/>
    <w:rsid w:val="007F6F7E"/>
  </w:style>
  <w:style w:type="character" w:customStyle="1" w:styleId="Charf1">
    <w:name w:val="인사말 Char"/>
    <w:basedOn w:val="a3"/>
    <w:link w:val="afffa"/>
    <w:semiHidden/>
    <w:rsid w:val="009810E9"/>
    <w:rPr>
      <w:rFonts w:ascii="Arial" w:eastAsia="Arial Unicode MS" w:hAnsi="Arial"/>
      <w:kern w:val="2"/>
    </w:rPr>
  </w:style>
  <w:style w:type="paragraph" w:styleId="afffb">
    <w:name w:val="Normal (Web)"/>
    <w:basedOn w:val="a2"/>
    <w:uiPriority w:val="99"/>
    <w:semiHidden/>
    <w:rsid w:val="007F6F7E"/>
    <w:rPr>
      <w:rFonts w:ascii="Times New Roman" w:hAnsi="Times New Roman"/>
      <w:sz w:val="24"/>
      <w:szCs w:val="24"/>
    </w:rPr>
  </w:style>
  <w:style w:type="character" w:styleId="afffc">
    <w:name w:val="Placeholder Text"/>
    <w:basedOn w:val="a3"/>
    <w:uiPriority w:val="99"/>
    <w:semiHidden/>
    <w:rsid w:val="007F6F7E"/>
    <w:rPr>
      <w:color w:val="808080"/>
    </w:rPr>
  </w:style>
  <w:style w:type="numbering" w:styleId="a1">
    <w:name w:val="Outline List 3"/>
    <w:basedOn w:val="a5"/>
    <w:rsid w:val="007F6F7E"/>
    <w:pPr>
      <w:numPr>
        <w:numId w:val="17"/>
      </w:numPr>
    </w:pPr>
  </w:style>
  <w:style w:type="paragraph" w:styleId="afffd">
    <w:name w:val="E-mail Signature"/>
    <w:basedOn w:val="a2"/>
    <w:link w:val="Charf2"/>
    <w:semiHidden/>
    <w:unhideWhenUsed/>
    <w:rsid w:val="007F6F7E"/>
  </w:style>
  <w:style w:type="character" w:customStyle="1" w:styleId="Charf2">
    <w:name w:val="전자 메일 서명 Char"/>
    <w:basedOn w:val="a3"/>
    <w:link w:val="afffd"/>
    <w:semiHidden/>
    <w:rsid w:val="009810E9"/>
    <w:rPr>
      <w:rFonts w:ascii="Arial" w:eastAsia="Arial Unicode MS" w:hAnsi="Arial"/>
      <w:kern w:val="2"/>
    </w:rPr>
  </w:style>
  <w:style w:type="paragraph" w:styleId="afffe">
    <w:name w:val="envelope address"/>
    <w:basedOn w:val="a2"/>
    <w:semiHidden/>
    <w:unhideWhenUsed/>
    <w:rsid w:val="007F6F7E"/>
    <w:pPr>
      <w:framePr w:w="6804" w:h="2268" w:hRule="exact" w:hSpace="142" w:wrap="auto" w:hAnchor="page" w:xAlign="center" w:yAlign="bottom"/>
      <w:snapToGrid w:val="0"/>
      <w:ind w:left="2835"/>
    </w:pPr>
    <w:rPr>
      <w:rFonts w:asciiTheme="majorHAnsi" w:eastAsiaTheme="majorEastAsia" w:hAnsiTheme="majorHAnsi" w:cstheme="majorBidi"/>
      <w:sz w:val="24"/>
      <w:szCs w:val="24"/>
    </w:rPr>
  </w:style>
  <w:style w:type="character" w:styleId="affff">
    <w:name w:val="line number"/>
    <w:basedOn w:val="a3"/>
    <w:semiHidden/>
    <w:unhideWhenUsed/>
    <w:rsid w:val="007F6F7E"/>
  </w:style>
  <w:style w:type="table" w:customStyle="1" w:styleId="110">
    <w:name w:val="중간 눈금 11"/>
    <w:basedOn w:val="a4"/>
    <w:uiPriority w:val="67"/>
    <w:rsid w:val="009810E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7F6F7E"/>
    <w:rPr>
      <w:rFonts w:eastAsiaTheme="minorEastAsi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4"/>
    <w:uiPriority w:val="67"/>
    <w:rsid w:val="007F6F7E"/>
    <w:rPr>
      <w:rFonts w:eastAsiaTheme="minorEastAsi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4"/>
    <w:uiPriority w:val="67"/>
    <w:rsid w:val="007F6F7E"/>
    <w:rPr>
      <w:rFonts w:eastAsiaTheme="minorEastAsia"/>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4"/>
    <w:uiPriority w:val="67"/>
    <w:rsid w:val="007F6F7E"/>
    <w:rPr>
      <w:rFonts w:eastAsiaTheme="minorEastAsia"/>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4"/>
    <w:uiPriority w:val="67"/>
    <w:rsid w:val="007F6F7E"/>
    <w:rPr>
      <w:rFonts w:eastAsiaTheme="minorEastAsi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4"/>
    <w:uiPriority w:val="67"/>
    <w:rsid w:val="007F6F7E"/>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0">
    <w:name w:val="중간 눈금 21"/>
    <w:basedOn w:val="a4"/>
    <w:uiPriority w:val="68"/>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7F6F7E"/>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4"/>
    <w:uiPriority w:val="68"/>
    <w:rsid w:val="007F6F7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4"/>
    <w:uiPriority w:val="68"/>
    <w:rsid w:val="007F6F7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4"/>
    <w:uiPriority w:val="68"/>
    <w:rsid w:val="007F6F7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4"/>
    <w:uiPriority w:val="68"/>
    <w:rsid w:val="007F6F7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4"/>
    <w:uiPriority w:val="68"/>
    <w:rsid w:val="007F6F7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중간 눈금 31"/>
    <w:basedOn w:val="a4"/>
    <w:uiPriority w:val="69"/>
    <w:rsid w:val="009810E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7F6F7E"/>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7F6F7E"/>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7F6F7E"/>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7F6F7E"/>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7F6F7E"/>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7F6F7E"/>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11">
    <w:name w:val="중간 목록 11"/>
    <w:basedOn w:val="a4"/>
    <w:uiPriority w:val="65"/>
    <w:rsid w:val="009810E9"/>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중간 목록 1 - 강조색 11"/>
    <w:basedOn w:val="a4"/>
    <w:uiPriority w:val="65"/>
    <w:rsid w:val="009810E9"/>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4"/>
    <w:uiPriority w:val="65"/>
    <w:rsid w:val="007F6F7E"/>
    <w:rPr>
      <w:rFonts w:eastAsiaTheme="minorEastAsia"/>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4"/>
    <w:uiPriority w:val="65"/>
    <w:rsid w:val="007F6F7E"/>
    <w:rPr>
      <w:rFonts w:eastAsiaTheme="minorEastAsia"/>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4"/>
    <w:uiPriority w:val="65"/>
    <w:rsid w:val="007F6F7E"/>
    <w:rPr>
      <w:rFonts w:eastAsiaTheme="minorEastAsia"/>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4"/>
    <w:uiPriority w:val="65"/>
    <w:rsid w:val="007F6F7E"/>
    <w:rPr>
      <w:rFonts w:eastAsiaTheme="minorEastAsia"/>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4"/>
    <w:uiPriority w:val="65"/>
    <w:rsid w:val="007F6F7E"/>
    <w:rPr>
      <w:rFonts w:eastAsiaTheme="minorEastAsia"/>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중간 목록 21"/>
    <w:basedOn w:val="a4"/>
    <w:uiPriority w:val="66"/>
    <w:rsid w:val="009810E9"/>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rsid w:val="007F6F7E"/>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rsid w:val="007F6F7E"/>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rsid w:val="007F6F7E"/>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rsid w:val="007F6F7E"/>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rsid w:val="007F6F7E"/>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중간 음영 11"/>
    <w:basedOn w:val="a4"/>
    <w:uiPriority w:val="63"/>
    <w:rsid w:val="009810E9"/>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중간 음영 1 - 강조색 11"/>
    <w:basedOn w:val="a4"/>
    <w:uiPriority w:val="63"/>
    <w:rsid w:val="009810E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4"/>
    <w:uiPriority w:val="63"/>
    <w:rsid w:val="007F6F7E"/>
    <w:rPr>
      <w:rFonts w:eastAsiaTheme="minorEastAsi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4"/>
    <w:uiPriority w:val="63"/>
    <w:rsid w:val="007F6F7E"/>
    <w:rPr>
      <w:rFonts w:eastAsiaTheme="minorEastAsia"/>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4"/>
    <w:uiPriority w:val="63"/>
    <w:rsid w:val="007F6F7E"/>
    <w:rPr>
      <w:rFonts w:eastAsiaTheme="minorEastAsia"/>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4"/>
    <w:uiPriority w:val="63"/>
    <w:rsid w:val="007F6F7E"/>
    <w:rPr>
      <w:rFonts w:eastAsiaTheme="minorEastAsia"/>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4"/>
    <w:uiPriority w:val="63"/>
    <w:rsid w:val="007F6F7E"/>
    <w:rPr>
      <w:rFonts w:eastAsiaTheme="minorEastAsia"/>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2">
    <w:name w:val="중간 음영 21"/>
    <w:basedOn w:val="a4"/>
    <w:uiPriority w:val="64"/>
    <w:rsid w:val="009810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중간 음영 2 - 강조색 11"/>
    <w:basedOn w:val="a4"/>
    <w:uiPriority w:val="64"/>
    <w:rsid w:val="009810E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rsid w:val="007F6F7E"/>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rsid w:val="007F6F7E"/>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64"/>
    <w:rsid w:val="007F6F7E"/>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rsid w:val="007F6F7E"/>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rsid w:val="007F6F7E"/>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0">
    <w:name w:val="Bibliography"/>
    <w:basedOn w:val="a2"/>
    <w:next w:val="a2"/>
    <w:uiPriority w:val="37"/>
    <w:semiHidden/>
    <w:rsid w:val="007F6F7E"/>
  </w:style>
  <w:style w:type="table" w:styleId="311">
    <w:name w:val="Table 3D effects 1"/>
    <w:basedOn w:val="a4"/>
    <w:rsid w:val="007F6F7E"/>
    <w:pPr>
      <w:widowControl w:val="0"/>
      <w:wordWrap w:val="0"/>
      <w:autoSpaceDE w:val="0"/>
      <w:autoSpaceDN w:val="0"/>
      <w:jc w:val="both"/>
    </w:pPr>
    <w:rPr>
      <w:rFonts w:eastAsiaTheme="minorEastAs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4"/>
    <w:rsid w:val="007F6F7E"/>
    <w:pPr>
      <w:widowControl w:val="0"/>
      <w:wordWrap w:val="0"/>
      <w:autoSpaceDE w:val="0"/>
      <w:autoSpaceDN w:val="0"/>
      <w:jc w:val="both"/>
    </w:pPr>
    <w:rPr>
      <w:rFonts w:eastAsiaTheme="minorEastAs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4"/>
    <w:rsid w:val="007F6F7E"/>
    <w:pPr>
      <w:widowControl w:val="0"/>
      <w:wordWrap w:val="0"/>
      <w:autoSpaceDE w:val="0"/>
      <w:autoSpaceDN w:val="0"/>
      <w:jc w:val="both"/>
    </w:pPr>
    <w:rPr>
      <w:rFonts w:eastAsiaTheme="minorEastAs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4"/>
    <w:rsid w:val="007F6F7E"/>
    <w:pPr>
      <w:widowControl w:val="0"/>
      <w:wordWrap w:val="0"/>
      <w:autoSpaceDE w:val="0"/>
      <w:autoSpaceDN w:val="0"/>
      <w:jc w:val="both"/>
    </w:pPr>
    <w:rPr>
      <w:rFonts w:eastAsiaTheme="minorEastAs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rsid w:val="007F6F7E"/>
    <w:pPr>
      <w:widowControl w:val="0"/>
      <w:wordWrap w:val="0"/>
      <w:autoSpaceDE w:val="0"/>
      <w:autoSpaceDN w:val="0"/>
      <w:jc w:val="both"/>
    </w:pPr>
    <w:rPr>
      <w:rFonts w:eastAsiaTheme="minorEastAs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rsid w:val="007F6F7E"/>
    <w:pPr>
      <w:widowControl w:val="0"/>
      <w:wordWrap w:val="0"/>
      <w:autoSpaceDE w:val="0"/>
      <w:autoSpaceDN w:val="0"/>
      <w:jc w:val="both"/>
    </w:pPr>
    <w:rPr>
      <w:rFonts w:eastAsiaTheme="minorEastAs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rsid w:val="007F6F7E"/>
    <w:pPr>
      <w:widowControl w:val="0"/>
      <w:wordWrap w:val="0"/>
      <w:autoSpaceDE w:val="0"/>
      <w:autoSpaceDN w:val="0"/>
      <w:jc w:val="both"/>
    </w:pPr>
    <w:rPr>
      <w:rFonts w:eastAsiaTheme="minorEastAs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1">
    <w:name w:val="Table Elegant"/>
    <w:basedOn w:val="a4"/>
    <w:rsid w:val="007F6F7E"/>
    <w:pPr>
      <w:widowControl w:val="0"/>
      <w:wordWrap w:val="0"/>
      <w:autoSpaceDE w:val="0"/>
      <w:autoSpaceDN w:val="0"/>
      <w:jc w:val="both"/>
    </w:pPr>
    <w:rPr>
      <w:rFonts w:eastAsiaTheme="minorEastAs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Grid 1"/>
    <w:basedOn w:val="a4"/>
    <w:rsid w:val="007F6F7E"/>
    <w:pPr>
      <w:widowControl w:val="0"/>
      <w:wordWrap w:val="0"/>
      <w:autoSpaceDE w:val="0"/>
      <w:autoSpaceDN w:val="0"/>
      <w:jc w:val="both"/>
    </w:pPr>
    <w:rPr>
      <w:rFonts w:eastAsiaTheme="minorEastAs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a">
    <w:name w:val="Table Grid 2"/>
    <w:basedOn w:val="a4"/>
    <w:rsid w:val="007F6F7E"/>
    <w:pPr>
      <w:widowControl w:val="0"/>
      <w:wordWrap w:val="0"/>
      <w:autoSpaceDE w:val="0"/>
      <w:autoSpaceDN w:val="0"/>
      <w:jc w:val="both"/>
    </w:pPr>
    <w:rPr>
      <w:rFonts w:eastAsiaTheme="minorEastAsi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rsid w:val="007F6F7E"/>
    <w:pPr>
      <w:widowControl w:val="0"/>
      <w:wordWrap w:val="0"/>
      <w:autoSpaceDE w:val="0"/>
      <w:autoSpaceDN w:val="0"/>
      <w:jc w:val="both"/>
    </w:pPr>
    <w:rPr>
      <w:rFonts w:eastAsiaTheme="minorEastAs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rsid w:val="007F6F7E"/>
    <w:pPr>
      <w:widowControl w:val="0"/>
      <w:wordWrap w:val="0"/>
      <w:autoSpaceDE w:val="0"/>
      <w:autoSpaceDN w:val="0"/>
      <w:jc w:val="both"/>
    </w:pPr>
    <w:rPr>
      <w:rFonts w:eastAsiaTheme="minorEastAs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rsid w:val="007F6F7E"/>
    <w:pPr>
      <w:widowControl w:val="0"/>
      <w:wordWrap w:val="0"/>
      <w:autoSpaceDE w:val="0"/>
      <w:autoSpaceDN w:val="0"/>
      <w:jc w:val="both"/>
    </w:pPr>
    <w:rPr>
      <w:rFonts w:eastAsiaTheme="minorEastAs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rsid w:val="007F6F7E"/>
    <w:pPr>
      <w:widowControl w:val="0"/>
      <w:wordWrap w:val="0"/>
      <w:autoSpaceDE w:val="0"/>
      <w:autoSpaceDN w:val="0"/>
      <w:jc w:val="both"/>
    </w:pPr>
    <w:rPr>
      <w:rFonts w:eastAsiaTheme="minorEastAs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rsid w:val="007F6F7E"/>
    <w:pPr>
      <w:widowControl w:val="0"/>
      <w:wordWrap w:val="0"/>
      <w:autoSpaceDE w:val="0"/>
      <w:autoSpaceDN w:val="0"/>
      <w:jc w:val="both"/>
    </w:pPr>
    <w:rPr>
      <w:rFonts w:eastAsiaTheme="minorEastAs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rsid w:val="007F6F7E"/>
    <w:pPr>
      <w:widowControl w:val="0"/>
      <w:wordWrap w:val="0"/>
      <w:autoSpaceDE w:val="0"/>
      <w:autoSpaceDN w:val="0"/>
      <w:jc w:val="both"/>
    </w:pPr>
    <w:rPr>
      <w:rFonts w:eastAsiaTheme="minorEastAs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c">
    <w:name w:val="Table Simple 1"/>
    <w:basedOn w:val="a4"/>
    <w:rsid w:val="007F6F7E"/>
    <w:pPr>
      <w:widowControl w:val="0"/>
      <w:wordWrap w:val="0"/>
      <w:autoSpaceDE w:val="0"/>
      <w:autoSpaceDN w:val="0"/>
      <w:jc w:val="both"/>
    </w:pPr>
    <w:rPr>
      <w:rFonts w:eastAsiaTheme="minorEastAs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rsid w:val="007F6F7E"/>
    <w:pPr>
      <w:widowControl w:val="0"/>
      <w:wordWrap w:val="0"/>
      <w:autoSpaceDE w:val="0"/>
      <w:autoSpaceDN w:val="0"/>
      <w:jc w:val="both"/>
    </w:pPr>
    <w:rPr>
      <w:rFonts w:eastAsiaTheme="minorEastAs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rsid w:val="007F6F7E"/>
    <w:pPr>
      <w:widowControl w:val="0"/>
      <w:wordWrap w:val="0"/>
      <w:autoSpaceDE w:val="0"/>
      <w:autoSpaceDN w:val="0"/>
      <w:jc w:val="both"/>
    </w:pPr>
    <w:rPr>
      <w:rFonts w:eastAsiaTheme="minorEastAs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List 1"/>
    <w:basedOn w:val="a4"/>
    <w:rsid w:val="007F6F7E"/>
    <w:pPr>
      <w:widowControl w:val="0"/>
      <w:wordWrap w:val="0"/>
      <w:autoSpaceDE w:val="0"/>
      <w:autoSpaceDN w:val="0"/>
      <w:jc w:val="both"/>
    </w:pPr>
    <w:rPr>
      <w:rFonts w:eastAsiaTheme="minorEastAs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rsid w:val="007F6F7E"/>
    <w:pPr>
      <w:widowControl w:val="0"/>
      <w:wordWrap w:val="0"/>
      <w:autoSpaceDE w:val="0"/>
      <w:autoSpaceDN w:val="0"/>
      <w:jc w:val="both"/>
    </w:pPr>
    <w:rPr>
      <w:rFonts w:eastAsiaTheme="minorEastAs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rsid w:val="007F6F7E"/>
    <w:pPr>
      <w:widowControl w:val="0"/>
      <w:wordWrap w:val="0"/>
      <w:autoSpaceDE w:val="0"/>
      <w:autoSpaceDN w:val="0"/>
      <w:jc w:val="both"/>
    </w:pPr>
    <w:rPr>
      <w:rFonts w:eastAsiaTheme="minorEastAs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rsid w:val="007F6F7E"/>
    <w:pPr>
      <w:widowControl w:val="0"/>
      <w:wordWrap w:val="0"/>
      <w:autoSpaceDE w:val="0"/>
      <w:autoSpaceDN w:val="0"/>
      <w:jc w:val="both"/>
    </w:pPr>
    <w:rPr>
      <w:rFonts w:eastAsiaTheme="minorEastAs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rsid w:val="007F6F7E"/>
    <w:pPr>
      <w:widowControl w:val="0"/>
      <w:wordWrap w:val="0"/>
      <w:autoSpaceDE w:val="0"/>
      <w:autoSpaceDN w:val="0"/>
      <w:jc w:val="both"/>
    </w:pPr>
    <w:rPr>
      <w:rFonts w:eastAsiaTheme="minorEastAs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rsid w:val="007F6F7E"/>
    <w:pPr>
      <w:widowControl w:val="0"/>
      <w:wordWrap w:val="0"/>
      <w:autoSpaceDE w:val="0"/>
      <w:autoSpaceDN w:val="0"/>
      <w:jc w:val="both"/>
    </w:pPr>
    <w:rPr>
      <w:rFonts w:eastAsiaTheme="minorEastAs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rsid w:val="007F6F7E"/>
    <w:pPr>
      <w:widowControl w:val="0"/>
      <w:wordWrap w:val="0"/>
      <w:autoSpaceDE w:val="0"/>
      <w:autoSpaceDN w:val="0"/>
      <w:jc w:val="both"/>
    </w:pPr>
    <w:rPr>
      <w:rFonts w:eastAsiaTheme="minorEastAs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rsid w:val="007F6F7E"/>
    <w:pPr>
      <w:widowControl w:val="0"/>
      <w:wordWrap w:val="0"/>
      <w:autoSpaceDE w:val="0"/>
      <w:autoSpaceDN w:val="0"/>
      <w:jc w:val="both"/>
    </w:pPr>
    <w:rPr>
      <w:rFonts w:eastAsiaTheme="minorEastAs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e">
    <w:name w:val="Table Colorful 1"/>
    <w:basedOn w:val="a4"/>
    <w:rsid w:val="007F6F7E"/>
    <w:pPr>
      <w:widowControl w:val="0"/>
      <w:wordWrap w:val="0"/>
      <w:autoSpaceDE w:val="0"/>
      <w:autoSpaceDN w:val="0"/>
      <w:jc w:val="both"/>
    </w:pPr>
    <w:rPr>
      <w:rFonts w:eastAsiaTheme="minorEastAs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4"/>
    <w:rsid w:val="007F6F7E"/>
    <w:pPr>
      <w:widowControl w:val="0"/>
      <w:wordWrap w:val="0"/>
      <w:autoSpaceDE w:val="0"/>
      <w:autoSpaceDN w:val="0"/>
      <w:jc w:val="both"/>
    </w:pPr>
    <w:rPr>
      <w:rFonts w:eastAsiaTheme="minorEastAs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rsid w:val="007F6F7E"/>
    <w:pPr>
      <w:widowControl w:val="0"/>
      <w:wordWrap w:val="0"/>
      <w:autoSpaceDE w:val="0"/>
      <w:autoSpaceDN w:val="0"/>
      <w:jc w:val="both"/>
    </w:pPr>
    <w:rPr>
      <w:rFonts w:eastAsiaTheme="minorEastAs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4"/>
    <w:rsid w:val="007F6F7E"/>
    <w:pPr>
      <w:widowControl w:val="0"/>
      <w:wordWrap w:val="0"/>
      <w:autoSpaceDE w:val="0"/>
      <w:autoSpaceDN w:val="0"/>
      <w:jc w:val="both"/>
    </w:pPr>
    <w:rPr>
      <w:rFonts w:eastAsiaTheme="minorEastAs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rsid w:val="007F6F7E"/>
    <w:pPr>
      <w:widowControl w:val="0"/>
      <w:wordWrap w:val="0"/>
      <w:autoSpaceDE w:val="0"/>
      <w:autoSpaceDN w:val="0"/>
      <w:jc w:val="both"/>
    </w:pPr>
    <w:rPr>
      <w:rFonts w:eastAsiaTheme="minorEastAs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rsid w:val="007F6F7E"/>
    <w:pPr>
      <w:widowControl w:val="0"/>
      <w:wordWrap w:val="0"/>
      <w:autoSpaceDE w:val="0"/>
      <w:autoSpaceDN w:val="0"/>
      <w:jc w:val="both"/>
    </w:pPr>
    <w:rPr>
      <w:rFonts w:eastAsiaTheme="minorEastAs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rsid w:val="007F6F7E"/>
    <w:pPr>
      <w:widowControl w:val="0"/>
      <w:wordWrap w:val="0"/>
      <w:autoSpaceDE w:val="0"/>
      <w:autoSpaceDN w:val="0"/>
      <w:jc w:val="both"/>
    </w:pPr>
    <w:rPr>
      <w:rFonts w:eastAsiaTheme="minorEastAs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rsid w:val="007F6F7E"/>
    <w:pPr>
      <w:widowControl w:val="0"/>
      <w:wordWrap w:val="0"/>
      <w:autoSpaceDE w:val="0"/>
      <w:autoSpaceDN w:val="0"/>
      <w:jc w:val="both"/>
    </w:pPr>
    <w:rPr>
      <w:rFonts w:eastAsiaTheme="minorEastAs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0">
    <w:name w:val="Table Web 1"/>
    <w:basedOn w:val="a4"/>
    <w:rsid w:val="007F6F7E"/>
    <w:pPr>
      <w:widowControl w:val="0"/>
      <w:wordWrap w:val="0"/>
      <w:autoSpaceDE w:val="0"/>
      <w:autoSpaceDN w:val="0"/>
      <w:jc w:val="both"/>
    </w:pPr>
    <w:rPr>
      <w:rFonts w:eastAsiaTheme="minorEastAs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rsid w:val="007F6F7E"/>
    <w:pPr>
      <w:widowControl w:val="0"/>
      <w:wordWrap w:val="0"/>
      <w:autoSpaceDE w:val="0"/>
      <w:autoSpaceDN w:val="0"/>
      <w:jc w:val="both"/>
    </w:pPr>
    <w:rPr>
      <w:rFonts w:eastAsiaTheme="minorEastAs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e">
    <w:name w:val="Table Web 3"/>
    <w:basedOn w:val="a4"/>
    <w:rsid w:val="007F6F7E"/>
    <w:pPr>
      <w:widowControl w:val="0"/>
      <w:wordWrap w:val="0"/>
      <w:autoSpaceDE w:val="0"/>
      <w:autoSpaceDN w:val="0"/>
      <w:jc w:val="both"/>
    </w:pPr>
    <w:rPr>
      <w:rFonts w:eastAsiaTheme="minorEastAs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1">
    <w:name w:val="Table Subtle 1"/>
    <w:basedOn w:val="a4"/>
    <w:rsid w:val="007F6F7E"/>
    <w:pPr>
      <w:widowControl w:val="0"/>
      <w:wordWrap w:val="0"/>
      <w:autoSpaceDE w:val="0"/>
      <w:autoSpaceDN w:val="0"/>
      <w:jc w:val="both"/>
    </w:pPr>
    <w:rPr>
      <w:rFonts w:eastAsiaTheme="minorEastAs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4"/>
    <w:rsid w:val="007F6F7E"/>
    <w:pPr>
      <w:widowControl w:val="0"/>
      <w:wordWrap w:val="0"/>
      <w:autoSpaceDE w:val="0"/>
      <w:autoSpaceDN w:val="0"/>
      <w:jc w:val="both"/>
    </w:pPr>
    <w:rPr>
      <w:rFonts w:eastAsiaTheme="minorEastAs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2">
    <w:name w:val="Table Professional"/>
    <w:basedOn w:val="a4"/>
    <w:rsid w:val="007F6F7E"/>
    <w:pPr>
      <w:widowControl w:val="0"/>
      <w:wordWrap w:val="0"/>
      <w:autoSpaceDE w:val="0"/>
      <w:autoSpaceDN w:val="0"/>
      <w:jc w:val="both"/>
    </w:pPr>
    <w:rPr>
      <w:rFonts w:eastAsiaTheme="minorEastAs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3">
    <w:name w:val="Table Theme"/>
    <w:basedOn w:val="a4"/>
    <w:rsid w:val="007F6F7E"/>
    <w:pPr>
      <w:widowControl w:val="0"/>
      <w:wordWrap w:val="0"/>
      <w:autoSpaceDE w:val="0"/>
      <w:autoSpaceDN w:val="0"/>
      <w:jc w:val="both"/>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4">
    <w:name w:val="Table Contemporary"/>
    <w:basedOn w:val="a4"/>
    <w:rsid w:val="007F6F7E"/>
    <w:pPr>
      <w:widowControl w:val="0"/>
      <w:wordWrap w:val="0"/>
      <w:autoSpaceDE w:val="0"/>
      <w:autoSpaceDN w:val="0"/>
      <w:jc w:val="both"/>
    </w:pPr>
    <w:rPr>
      <w:rFonts w:eastAsiaTheme="minorEastAsi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5">
    <w:name w:val="Normal Indent"/>
    <w:basedOn w:val="a2"/>
    <w:semiHidden/>
    <w:unhideWhenUsed/>
    <w:rsid w:val="007F6F7E"/>
    <w:pPr>
      <w:ind w:left="800"/>
    </w:pPr>
  </w:style>
  <w:style w:type="character" w:styleId="HTML0">
    <w:name w:val="HTML Acronym"/>
    <w:basedOn w:val="a3"/>
    <w:uiPriority w:val="8"/>
    <w:semiHidden/>
    <w:unhideWhenUsed/>
    <w:rsid w:val="007F6F7E"/>
  </w:style>
  <w:style w:type="character" w:styleId="HTML1">
    <w:name w:val="HTML Variable"/>
    <w:basedOn w:val="a3"/>
    <w:uiPriority w:val="8"/>
    <w:semiHidden/>
    <w:unhideWhenUsed/>
    <w:rsid w:val="007F6F7E"/>
    <w:rPr>
      <w:i/>
      <w:iCs/>
    </w:rPr>
  </w:style>
  <w:style w:type="character" w:styleId="HTML2">
    <w:name w:val="HTML Sample"/>
    <w:basedOn w:val="a3"/>
    <w:uiPriority w:val="8"/>
    <w:semiHidden/>
    <w:unhideWhenUsed/>
    <w:rsid w:val="007F6F7E"/>
    <w:rPr>
      <w:rFonts w:ascii="Courier New" w:hAnsi="Courier New" w:cs="Courier New"/>
    </w:rPr>
  </w:style>
  <w:style w:type="character" w:styleId="HTML3">
    <w:name w:val="HTML Cite"/>
    <w:basedOn w:val="a3"/>
    <w:uiPriority w:val="8"/>
    <w:semiHidden/>
    <w:unhideWhenUsed/>
    <w:rsid w:val="007F6F7E"/>
    <w:rPr>
      <w:i/>
      <w:iCs/>
    </w:rPr>
  </w:style>
  <w:style w:type="character" w:styleId="HTML4">
    <w:name w:val="HTML Definition"/>
    <w:basedOn w:val="a3"/>
    <w:uiPriority w:val="8"/>
    <w:semiHidden/>
    <w:unhideWhenUsed/>
    <w:rsid w:val="007F6F7E"/>
    <w:rPr>
      <w:i/>
      <w:iCs/>
    </w:rPr>
  </w:style>
  <w:style w:type="paragraph" w:styleId="HTML5">
    <w:name w:val="HTML Address"/>
    <w:basedOn w:val="a2"/>
    <w:link w:val="HTMLChar0"/>
    <w:uiPriority w:val="8"/>
    <w:semiHidden/>
    <w:unhideWhenUsed/>
    <w:rsid w:val="007F6F7E"/>
    <w:rPr>
      <w:i/>
      <w:iCs/>
    </w:rPr>
  </w:style>
  <w:style w:type="character" w:customStyle="1" w:styleId="HTMLChar0">
    <w:name w:val="HTML 주소 Char"/>
    <w:basedOn w:val="a3"/>
    <w:link w:val="HTML5"/>
    <w:uiPriority w:val="8"/>
    <w:semiHidden/>
    <w:rsid w:val="009810E9"/>
    <w:rPr>
      <w:rFonts w:ascii="Arial" w:eastAsia="Arial Unicode MS" w:hAnsi="Arial"/>
      <w:i/>
      <w:iCs/>
      <w:kern w:val="2"/>
    </w:rPr>
  </w:style>
  <w:style w:type="character" w:styleId="HTML6">
    <w:name w:val="HTML Code"/>
    <w:basedOn w:val="a3"/>
    <w:uiPriority w:val="8"/>
    <w:semiHidden/>
    <w:unhideWhenUsed/>
    <w:rsid w:val="007F6F7E"/>
    <w:rPr>
      <w:rFonts w:ascii="Courier New" w:hAnsi="Courier New" w:cs="Courier New"/>
      <w:sz w:val="20"/>
      <w:szCs w:val="20"/>
    </w:rPr>
  </w:style>
  <w:style w:type="character" w:styleId="HTML7">
    <w:name w:val="HTML Keyboard"/>
    <w:basedOn w:val="a3"/>
    <w:uiPriority w:val="8"/>
    <w:semiHidden/>
    <w:unhideWhenUsed/>
    <w:rsid w:val="007F6F7E"/>
    <w:rPr>
      <w:rFonts w:ascii="Courier New" w:hAnsi="Courier New" w:cs="Courier New"/>
      <w:sz w:val="20"/>
      <w:szCs w:val="20"/>
    </w:rPr>
  </w:style>
  <w:style w:type="character" w:styleId="HTML8">
    <w:name w:val="HTML Typewriter"/>
    <w:basedOn w:val="a3"/>
    <w:uiPriority w:val="8"/>
    <w:semiHidden/>
    <w:unhideWhenUsed/>
    <w:rsid w:val="007F6F7E"/>
    <w:rPr>
      <w:rFonts w:ascii="Courier New" w:hAnsi="Courier New" w:cs="Courier New"/>
      <w:sz w:val="20"/>
      <w:szCs w:val="20"/>
    </w:rPr>
  </w:style>
  <w:style w:type="paragraph" w:styleId="TOC">
    <w:name w:val="TOC Heading"/>
    <w:basedOn w:val="1"/>
    <w:next w:val="a2"/>
    <w:uiPriority w:val="39"/>
    <w:semiHidden/>
    <w:unhideWhenUsed/>
    <w:qFormat/>
    <w:rsid w:val="007F6F7E"/>
    <w:pPr>
      <w:framePr w:vSpace="0" w:wrap="auto" w:vAnchor="margin" w:yAlign="inline"/>
      <w:widowControl w:val="0"/>
      <w:numPr>
        <w:numId w:val="0"/>
      </w:numPr>
      <w:wordWrap w:val="0"/>
      <w:autoSpaceDE w:val="0"/>
      <w:autoSpaceDN w:val="0"/>
      <w:spacing w:line="240" w:lineRule="auto"/>
      <w:jc w:val="both"/>
      <w:outlineLvl w:val="9"/>
    </w:pPr>
    <w:rPr>
      <w:rFonts w:eastAsiaTheme="majorEastAsia" w:cstheme="majorBidi"/>
      <w:b w:val="0"/>
      <w:sz w:val="28"/>
      <w:szCs w:val="28"/>
    </w:rPr>
  </w:style>
  <w:style w:type="paragraph" w:customStyle="1" w:styleId="nCvrInfoListBuld1">
    <w:name w:val="nCvrInfoListBul_d1"/>
    <w:basedOn w:val="nListBuld1"/>
    <w:qFormat/>
    <w:rsid w:val="007F6F7E"/>
    <w:pPr>
      <w:numPr>
        <w:numId w:val="0"/>
      </w:numPr>
    </w:pPr>
  </w:style>
  <w:style w:type="paragraph" w:customStyle="1" w:styleId="nCvrCode">
    <w:name w:val="nCvrCode"/>
    <w:basedOn w:val="nCode"/>
    <w:qFormat/>
    <w:rsid w:val="007F6F7E"/>
    <w:pPr>
      <w:ind w:left="340"/>
    </w:pPr>
  </w:style>
  <w:style w:type="paragraph" w:customStyle="1" w:styleId="nCodeComment">
    <w:name w:val="nCodeComment"/>
    <w:basedOn w:val="nCode"/>
    <w:next w:val="nCode"/>
    <w:qFormat/>
    <w:rsid w:val="007F6F7E"/>
    <w:rPr>
      <w:rFonts w:ascii="Arial" w:hAnsi="Arial"/>
    </w:rPr>
  </w:style>
  <w:style w:type="paragraph" w:customStyle="1" w:styleId="nCodeCommentd2">
    <w:name w:val="nCodeComment_d2"/>
    <w:basedOn w:val="nCoded2"/>
    <w:next w:val="nCoded2"/>
    <w:qFormat/>
    <w:rsid w:val="007F6F7E"/>
    <w:rPr>
      <w:rFonts w:ascii="Arial" w:hAnsi="Arial"/>
    </w:rPr>
  </w:style>
  <w:style w:type="paragraph" w:customStyle="1" w:styleId="nCodeCommentd3">
    <w:name w:val="nCodeComment_d3"/>
    <w:basedOn w:val="nCoded3"/>
    <w:next w:val="nCoded3"/>
    <w:qFormat/>
    <w:rsid w:val="007F6F7E"/>
  </w:style>
  <w:style w:type="paragraph" w:customStyle="1" w:styleId="nListBuld3">
    <w:name w:val="nListBul_d3"/>
    <w:basedOn w:val="nListBuld2"/>
    <w:qFormat/>
    <w:rsid w:val="007F6F7E"/>
    <w:pPr>
      <w:numPr>
        <w:ilvl w:val="0"/>
        <w:numId w:val="0"/>
      </w:numPr>
    </w:pPr>
  </w:style>
  <w:style w:type="paragraph" w:customStyle="1" w:styleId="nBxCode">
    <w:name w:val="nBxCode"/>
    <w:basedOn w:val="nCode"/>
    <w:qFormat/>
    <w:rsid w:val="00A415DC"/>
    <w:pPr>
      <w:shd w:val="clear" w:color="auto" w:fill="D9D9D9"/>
      <w:ind w:left="170"/>
    </w:pPr>
  </w:style>
  <w:style w:type="character" w:customStyle="1" w:styleId="nInput">
    <w:name w:val="nInput"/>
    <w:basedOn w:val="nNormalChar"/>
    <w:uiPriority w:val="1"/>
    <w:qFormat/>
    <w:rsid w:val="002234E6"/>
    <w:rPr>
      <w:i/>
    </w:rPr>
  </w:style>
  <w:style w:type="paragraph" w:customStyle="1" w:styleId="nBxTitleNotice">
    <w:name w:val="nBxTitleNotice"/>
    <w:basedOn w:val="nBxText"/>
    <w:next w:val="nBxText"/>
    <w:link w:val="nBxTitleNoticeChar"/>
    <w:uiPriority w:val="1"/>
    <w:qFormat/>
    <w:rsid w:val="00F27B6B"/>
    <w:pPr>
      <w:keepNext/>
      <w:pBdr>
        <w:top w:val="single" w:sz="4" w:space="1" w:color="9FA1A4"/>
        <w:bottom w:val="none" w:sz="0" w:space="0" w:color="auto"/>
      </w:pBdr>
      <w:spacing w:before="360" w:after="60" w:line="240" w:lineRule="exact"/>
    </w:pPr>
    <w:rPr>
      <w:rFonts w:hAnsi="맑은 고딕"/>
      <w:b/>
      <w:color w:val="7D7E81"/>
      <w:szCs w:val="18"/>
    </w:rPr>
  </w:style>
  <w:style w:type="character" w:customStyle="1" w:styleId="nBxTextChar">
    <w:name w:val="nBxText Char"/>
    <w:basedOn w:val="a3"/>
    <w:link w:val="nBxText"/>
    <w:uiPriority w:val="1"/>
    <w:rsid w:val="008C2233"/>
    <w:rPr>
      <w:rFonts w:ascii="맑은 고딕" w:eastAsia="맑은 고딕" w:hAnsi="Verdana" w:cs="맑은 고딕"/>
      <w:color w:val="272425"/>
      <w:sz w:val="16"/>
      <w:szCs w:val="24"/>
    </w:rPr>
  </w:style>
  <w:style w:type="character" w:customStyle="1" w:styleId="nBxTitleNoticeChar">
    <w:name w:val="nBxTitleNotice Char"/>
    <w:basedOn w:val="nBxTextChar"/>
    <w:link w:val="nBxTitleNotice"/>
    <w:uiPriority w:val="1"/>
    <w:rsid w:val="008C2233"/>
    <w:rPr>
      <w:rFonts w:hAnsi="맑은 고딕"/>
      <w:b/>
      <w:color w:val="7D7E81"/>
      <w:szCs w:val="18"/>
    </w:rPr>
  </w:style>
  <w:style w:type="paragraph" w:customStyle="1" w:styleId="nBxTitleWorning">
    <w:name w:val="nBxTitleWorning"/>
    <w:basedOn w:val="nBxTitleNotice"/>
    <w:qFormat/>
    <w:rsid w:val="00F27B6B"/>
    <w:rPr>
      <w:color w:val="000000" w:themeColor="text1"/>
    </w:rPr>
  </w:style>
  <w:style w:type="paragraph" w:customStyle="1" w:styleId="nBxTitleWarning">
    <w:name w:val="nBxTitleWarning"/>
    <w:basedOn w:val="nBxTitleNotice"/>
    <w:qFormat/>
    <w:rsid w:val="008C2233"/>
    <w:rPr>
      <w:color w:val="000000"/>
    </w:rPr>
  </w:style>
  <w:style w:type="character" w:customStyle="1" w:styleId="nCharItalic">
    <w:name w:val="nCharItalic"/>
    <w:basedOn w:val="a3"/>
    <w:uiPriority w:val="1"/>
    <w:rsid w:val="007F6F7E"/>
    <w:rPr>
      <w:i/>
    </w:rPr>
  </w:style>
  <w:style w:type="paragraph" w:customStyle="1" w:styleId="nTblNornal">
    <w:name w:val="nTblNornal"/>
    <w:rsid w:val="007F6F7E"/>
    <w:pPr>
      <w:wordWrap w:val="0"/>
      <w:snapToGrid w:val="0"/>
      <w:spacing w:before="60" w:after="60"/>
    </w:pPr>
    <w:rPr>
      <w:rFonts w:ascii="Verdana" w:eastAsia="Verdana" w:hAnsi="Verdana" w:cs="Rix고딕 L"/>
      <w:kern w:val="2"/>
      <w:sz w:val="18"/>
      <w:szCs w:val="18"/>
    </w:rPr>
  </w:style>
</w:styles>
</file>

<file path=word/webSettings.xml><?xml version="1.0" encoding="utf-8"?>
<w:webSettings xmlns:r="http://schemas.openxmlformats.org/officeDocument/2006/relationships" xmlns:w="http://schemas.openxmlformats.org/wordprocessingml/2006/main">
  <w:divs>
    <w:div w:id="54007978">
      <w:bodyDiv w:val="1"/>
      <w:marLeft w:val="0"/>
      <w:marRight w:val="0"/>
      <w:marTop w:val="0"/>
      <w:marBottom w:val="0"/>
      <w:divBdr>
        <w:top w:val="none" w:sz="0" w:space="0" w:color="auto"/>
        <w:left w:val="none" w:sz="0" w:space="0" w:color="auto"/>
        <w:bottom w:val="none" w:sz="0" w:space="0" w:color="auto"/>
        <w:right w:val="none" w:sz="0" w:space="0" w:color="auto"/>
      </w:divBdr>
      <w:divsChild>
        <w:div w:id="278340404">
          <w:marLeft w:val="418"/>
          <w:marRight w:val="0"/>
          <w:marTop w:val="62"/>
          <w:marBottom w:val="0"/>
          <w:divBdr>
            <w:top w:val="none" w:sz="0" w:space="0" w:color="auto"/>
            <w:left w:val="none" w:sz="0" w:space="0" w:color="auto"/>
            <w:bottom w:val="none" w:sz="0" w:space="0" w:color="auto"/>
            <w:right w:val="none" w:sz="0" w:space="0" w:color="auto"/>
          </w:divBdr>
        </w:div>
        <w:div w:id="1582909104">
          <w:marLeft w:val="418"/>
          <w:marRight w:val="0"/>
          <w:marTop w:val="62"/>
          <w:marBottom w:val="0"/>
          <w:divBdr>
            <w:top w:val="none" w:sz="0" w:space="0" w:color="auto"/>
            <w:left w:val="none" w:sz="0" w:space="0" w:color="auto"/>
            <w:bottom w:val="none" w:sz="0" w:space="0" w:color="auto"/>
            <w:right w:val="none" w:sz="0" w:space="0" w:color="auto"/>
          </w:divBdr>
        </w:div>
        <w:div w:id="1866674268">
          <w:marLeft w:val="418"/>
          <w:marRight w:val="0"/>
          <w:marTop w:val="62"/>
          <w:marBottom w:val="0"/>
          <w:divBdr>
            <w:top w:val="none" w:sz="0" w:space="0" w:color="auto"/>
            <w:left w:val="none" w:sz="0" w:space="0" w:color="auto"/>
            <w:bottom w:val="none" w:sz="0" w:space="0" w:color="auto"/>
            <w:right w:val="none" w:sz="0" w:space="0" w:color="auto"/>
          </w:divBdr>
        </w:div>
        <w:div w:id="1869754201">
          <w:marLeft w:val="418"/>
          <w:marRight w:val="0"/>
          <w:marTop w:val="62"/>
          <w:marBottom w:val="0"/>
          <w:divBdr>
            <w:top w:val="none" w:sz="0" w:space="0" w:color="auto"/>
            <w:left w:val="none" w:sz="0" w:space="0" w:color="auto"/>
            <w:bottom w:val="none" w:sz="0" w:space="0" w:color="auto"/>
            <w:right w:val="none" w:sz="0" w:space="0" w:color="auto"/>
          </w:divBdr>
        </w:div>
      </w:divsChild>
    </w:div>
    <w:div w:id="58670403">
      <w:bodyDiv w:val="1"/>
      <w:marLeft w:val="0"/>
      <w:marRight w:val="0"/>
      <w:marTop w:val="0"/>
      <w:marBottom w:val="0"/>
      <w:divBdr>
        <w:top w:val="none" w:sz="0" w:space="0" w:color="auto"/>
        <w:left w:val="none" w:sz="0" w:space="0" w:color="auto"/>
        <w:bottom w:val="none" w:sz="0" w:space="0" w:color="auto"/>
        <w:right w:val="none" w:sz="0" w:space="0" w:color="auto"/>
      </w:divBdr>
    </w:div>
    <w:div w:id="193812763">
      <w:bodyDiv w:val="1"/>
      <w:marLeft w:val="0"/>
      <w:marRight w:val="0"/>
      <w:marTop w:val="0"/>
      <w:marBottom w:val="0"/>
      <w:divBdr>
        <w:top w:val="none" w:sz="0" w:space="0" w:color="auto"/>
        <w:left w:val="none" w:sz="0" w:space="0" w:color="auto"/>
        <w:bottom w:val="none" w:sz="0" w:space="0" w:color="auto"/>
        <w:right w:val="none" w:sz="0" w:space="0" w:color="auto"/>
      </w:divBdr>
    </w:div>
    <w:div w:id="223612083">
      <w:bodyDiv w:val="1"/>
      <w:marLeft w:val="0"/>
      <w:marRight w:val="0"/>
      <w:marTop w:val="0"/>
      <w:marBottom w:val="0"/>
      <w:divBdr>
        <w:top w:val="none" w:sz="0" w:space="0" w:color="auto"/>
        <w:left w:val="none" w:sz="0" w:space="0" w:color="auto"/>
        <w:bottom w:val="none" w:sz="0" w:space="0" w:color="auto"/>
        <w:right w:val="none" w:sz="0" w:space="0" w:color="auto"/>
      </w:divBdr>
      <w:divsChild>
        <w:div w:id="563294181">
          <w:marLeft w:val="0"/>
          <w:marRight w:val="0"/>
          <w:marTop w:val="0"/>
          <w:marBottom w:val="0"/>
          <w:divBdr>
            <w:top w:val="none" w:sz="0" w:space="0" w:color="auto"/>
            <w:left w:val="none" w:sz="0" w:space="0" w:color="auto"/>
            <w:bottom w:val="none" w:sz="0" w:space="0" w:color="auto"/>
            <w:right w:val="none" w:sz="0" w:space="0" w:color="auto"/>
          </w:divBdr>
          <w:divsChild>
            <w:div w:id="422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3984">
      <w:bodyDiv w:val="1"/>
      <w:marLeft w:val="0"/>
      <w:marRight w:val="0"/>
      <w:marTop w:val="0"/>
      <w:marBottom w:val="0"/>
      <w:divBdr>
        <w:top w:val="none" w:sz="0" w:space="0" w:color="auto"/>
        <w:left w:val="none" w:sz="0" w:space="0" w:color="auto"/>
        <w:bottom w:val="none" w:sz="0" w:space="0" w:color="auto"/>
        <w:right w:val="none" w:sz="0" w:space="0" w:color="auto"/>
      </w:divBdr>
      <w:divsChild>
        <w:div w:id="1764108138">
          <w:marLeft w:val="418"/>
          <w:marRight w:val="0"/>
          <w:marTop w:val="62"/>
          <w:marBottom w:val="0"/>
          <w:divBdr>
            <w:top w:val="none" w:sz="0" w:space="0" w:color="auto"/>
            <w:left w:val="none" w:sz="0" w:space="0" w:color="auto"/>
            <w:bottom w:val="none" w:sz="0" w:space="0" w:color="auto"/>
            <w:right w:val="none" w:sz="0" w:space="0" w:color="auto"/>
          </w:divBdr>
        </w:div>
      </w:divsChild>
    </w:div>
    <w:div w:id="301662897">
      <w:bodyDiv w:val="1"/>
      <w:marLeft w:val="0"/>
      <w:marRight w:val="0"/>
      <w:marTop w:val="0"/>
      <w:marBottom w:val="0"/>
      <w:divBdr>
        <w:top w:val="none" w:sz="0" w:space="0" w:color="auto"/>
        <w:left w:val="none" w:sz="0" w:space="0" w:color="auto"/>
        <w:bottom w:val="none" w:sz="0" w:space="0" w:color="auto"/>
        <w:right w:val="none" w:sz="0" w:space="0" w:color="auto"/>
      </w:divBdr>
    </w:div>
    <w:div w:id="440421749">
      <w:bodyDiv w:val="1"/>
      <w:marLeft w:val="0"/>
      <w:marRight w:val="0"/>
      <w:marTop w:val="0"/>
      <w:marBottom w:val="0"/>
      <w:divBdr>
        <w:top w:val="none" w:sz="0" w:space="0" w:color="auto"/>
        <w:left w:val="none" w:sz="0" w:space="0" w:color="auto"/>
        <w:bottom w:val="none" w:sz="0" w:space="0" w:color="auto"/>
        <w:right w:val="none" w:sz="0" w:space="0" w:color="auto"/>
      </w:divBdr>
    </w:div>
    <w:div w:id="468090518">
      <w:bodyDiv w:val="1"/>
      <w:marLeft w:val="0"/>
      <w:marRight w:val="0"/>
      <w:marTop w:val="0"/>
      <w:marBottom w:val="0"/>
      <w:divBdr>
        <w:top w:val="none" w:sz="0" w:space="0" w:color="auto"/>
        <w:left w:val="none" w:sz="0" w:space="0" w:color="auto"/>
        <w:bottom w:val="none" w:sz="0" w:space="0" w:color="auto"/>
        <w:right w:val="none" w:sz="0" w:space="0" w:color="auto"/>
      </w:divBdr>
      <w:divsChild>
        <w:div w:id="137504587">
          <w:marLeft w:val="418"/>
          <w:marRight w:val="0"/>
          <w:marTop w:val="62"/>
          <w:marBottom w:val="0"/>
          <w:divBdr>
            <w:top w:val="none" w:sz="0" w:space="0" w:color="auto"/>
            <w:left w:val="none" w:sz="0" w:space="0" w:color="auto"/>
            <w:bottom w:val="none" w:sz="0" w:space="0" w:color="auto"/>
            <w:right w:val="none" w:sz="0" w:space="0" w:color="auto"/>
          </w:divBdr>
        </w:div>
        <w:div w:id="236090067">
          <w:marLeft w:val="1800"/>
          <w:marRight w:val="0"/>
          <w:marTop w:val="53"/>
          <w:marBottom w:val="0"/>
          <w:divBdr>
            <w:top w:val="none" w:sz="0" w:space="0" w:color="auto"/>
            <w:left w:val="none" w:sz="0" w:space="0" w:color="auto"/>
            <w:bottom w:val="none" w:sz="0" w:space="0" w:color="auto"/>
            <w:right w:val="none" w:sz="0" w:space="0" w:color="auto"/>
          </w:divBdr>
        </w:div>
        <w:div w:id="426000273">
          <w:marLeft w:val="1800"/>
          <w:marRight w:val="0"/>
          <w:marTop w:val="53"/>
          <w:marBottom w:val="0"/>
          <w:divBdr>
            <w:top w:val="none" w:sz="0" w:space="0" w:color="auto"/>
            <w:left w:val="none" w:sz="0" w:space="0" w:color="auto"/>
            <w:bottom w:val="none" w:sz="0" w:space="0" w:color="auto"/>
            <w:right w:val="none" w:sz="0" w:space="0" w:color="auto"/>
          </w:divBdr>
        </w:div>
        <w:div w:id="660355517">
          <w:marLeft w:val="1800"/>
          <w:marRight w:val="0"/>
          <w:marTop w:val="53"/>
          <w:marBottom w:val="0"/>
          <w:divBdr>
            <w:top w:val="none" w:sz="0" w:space="0" w:color="auto"/>
            <w:left w:val="none" w:sz="0" w:space="0" w:color="auto"/>
            <w:bottom w:val="none" w:sz="0" w:space="0" w:color="auto"/>
            <w:right w:val="none" w:sz="0" w:space="0" w:color="auto"/>
          </w:divBdr>
        </w:div>
        <w:div w:id="815680663">
          <w:marLeft w:val="1166"/>
          <w:marRight w:val="0"/>
          <w:marTop w:val="58"/>
          <w:marBottom w:val="0"/>
          <w:divBdr>
            <w:top w:val="none" w:sz="0" w:space="0" w:color="auto"/>
            <w:left w:val="none" w:sz="0" w:space="0" w:color="auto"/>
            <w:bottom w:val="none" w:sz="0" w:space="0" w:color="auto"/>
            <w:right w:val="none" w:sz="0" w:space="0" w:color="auto"/>
          </w:divBdr>
        </w:div>
        <w:div w:id="897938017">
          <w:marLeft w:val="1800"/>
          <w:marRight w:val="0"/>
          <w:marTop w:val="53"/>
          <w:marBottom w:val="0"/>
          <w:divBdr>
            <w:top w:val="none" w:sz="0" w:space="0" w:color="auto"/>
            <w:left w:val="none" w:sz="0" w:space="0" w:color="auto"/>
            <w:bottom w:val="none" w:sz="0" w:space="0" w:color="auto"/>
            <w:right w:val="none" w:sz="0" w:space="0" w:color="auto"/>
          </w:divBdr>
        </w:div>
        <w:div w:id="1511018913">
          <w:marLeft w:val="1800"/>
          <w:marRight w:val="0"/>
          <w:marTop w:val="53"/>
          <w:marBottom w:val="0"/>
          <w:divBdr>
            <w:top w:val="none" w:sz="0" w:space="0" w:color="auto"/>
            <w:left w:val="none" w:sz="0" w:space="0" w:color="auto"/>
            <w:bottom w:val="none" w:sz="0" w:space="0" w:color="auto"/>
            <w:right w:val="none" w:sz="0" w:space="0" w:color="auto"/>
          </w:divBdr>
        </w:div>
        <w:div w:id="1546063955">
          <w:marLeft w:val="1166"/>
          <w:marRight w:val="0"/>
          <w:marTop w:val="58"/>
          <w:marBottom w:val="0"/>
          <w:divBdr>
            <w:top w:val="none" w:sz="0" w:space="0" w:color="auto"/>
            <w:left w:val="none" w:sz="0" w:space="0" w:color="auto"/>
            <w:bottom w:val="none" w:sz="0" w:space="0" w:color="auto"/>
            <w:right w:val="none" w:sz="0" w:space="0" w:color="auto"/>
          </w:divBdr>
        </w:div>
        <w:div w:id="1661350561">
          <w:marLeft w:val="1800"/>
          <w:marRight w:val="0"/>
          <w:marTop w:val="53"/>
          <w:marBottom w:val="0"/>
          <w:divBdr>
            <w:top w:val="none" w:sz="0" w:space="0" w:color="auto"/>
            <w:left w:val="none" w:sz="0" w:space="0" w:color="auto"/>
            <w:bottom w:val="none" w:sz="0" w:space="0" w:color="auto"/>
            <w:right w:val="none" w:sz="0" w:space="0" w:color="auto"/>
          </w:divBdr>
        </w:div>
        <w:div w:id="1734035780">
          <w:marLeft w:val="1800"/>
          <w:marRight w:val="0"/>
          <w:marTop w:val="53"/>
          <w:marBottom w:val="0"/>
          <w:divBdr>
            <w:top w:val="none" w:sz="0" w:space="0" w:color="auto"/>
            <w:left w:val="none" w:sz="0" w:space="0" w:color="auto"/>
            <w:bottom w:val="none" w:sz="0" w:space="0" w:color="auto"/>
            <w:right w:val="none" w:sz="0" w:space="0" w:color="auto"/>
          </w:divBdr>
        </w:div>
        <w:div w:id="1839340943">
          <w:marLeft w:val="1800"/>
          <w:marRight w:val="0"/>
          <w:marTop w:val="53"/>
          <w:marBottom w:val="0"/>
          <w:divBdr>
            <w:top w:val="none" w:sz="0" w:space="0" w:color="auto"/>
            <w:left w:val="none" w:sz="0" w:space="0" w:color="auto"/>
            <w:bottom w:val="none" w:sz="0" w:space="0" w:color="auto"/>
            <w:right w:val="none" w:sz="0" w:space="0" w:color="auto"/>
          </w:divBdr>
        </w:div>
        <w:div w:id="2105030936">
          <w:marLeft w:val="1166"/>
          <w:marRight w:val="0"/>
          <w:marTop w:val="58"/>
          <w:marBottom w:val="0"/>
          <w:divBdr>
            <w:top w:val="none" w:sz="0" w:space="0" w:color="auto"/>
            <w:left w:val="none" w:sz="0" w:space="0" w:color="auto"/>
            <w:bottom w:val="none" w:sz="0" w:space="0" w:color="auto"/>
            <w:right w:val="none" w:sz="0" w:space="0" w:color="auto"/>
          </w:divBdr>
        </w:div>
      </w:divsChild>
    </w:div>
    <w:div w:id="479883832">
      <w:bodyDiv w:val="1"/>
      <w:marLeft w:val="0"/>
      <w:marRight w:val="0"/>
      <w:marTop w:val="0"/>
      <w:marBottom w:val="0"/>
      <w:divBdr>
        <w:top w:val="none" w:sz="0" w:space="0" w:color="auto"/>
        <w:left w:val="none" w:sz="0" w:space="0" w:color="auto"/>
        <w:bottom w:val="none" w:sz="0" w:space="0" w:color="auto"/>
        <w:right w:val="none" w:sz="0" w:space="0" w:color="auto"/>
      </w:divBdr>
    </w:div>
    <w:div w:id="485586465">
      <w:bodyDiv w:val="1"/>
      <w:marLeft w:val="0"/>
      <w:marRight w:val="0"/>
      <w:marTop w:val="0"/>
      <w:marBottom w:val="0"/>
      <w:divBdr>
        <w:top w:val="none" w:sz="0" w:space="0" w:color="auto"/>
        <w:left w:val="none" w:sz="0" w:space="0" w:color="auto"/>
        <w:bottom w:val="none" w:sz="0" w:space="0" w:color="auto"/>
        <w:right w:val="none" w:sz="0" w:space="0" w:color="auto"/>
      </w:divBdr>
      <w:divsChild>
        <w:div w:id="1894925007">
          <w:marLeft w:val="0"/>
          <w:marRight w:val="0"/>
          <w:marTop w:val="0"/>
          <w:marBottom w:val="0"/>
          <w:divBdr>
            <w:top w:val="none" w:sz="0" w:space="0" w:color="auto"/>
            <w:left w:val="none" w:sz="0" w:space="0" w:color="auto"/>
            <w:bottom w:val="none" w:sz="0" w:space="0" w:color="auto"/>
            <w:right w:val="none" w:sz="0" w:space="0" w:color="auto"/>
          </w:divBdr>
        </w:div>
      </w:divsChild>
    </w:div>
    <w:div w:id="490679209">
      <w:bodyDiv w:val="1"/>
      <w:marLeft w:val="0"/>
      <w:marRight w:val="0"/>
      <w:marTop w:val="0"/>
      <w:marBottom w:val="0"/>
      <w:divBdr>
        <w:top w:val="none" w:sz="0" w:space="0" w:color="auto"/>
        <w:left w:val="none" w:sz="0" w:space="0" w:color="auto"/>
        <w:bottom w:val="none" w:sz="0" w:space="0" w:color="auto"/>
        <w:right w:val="none" w:sz="0" w:space="0" w:color="auto"/>
      </w:divBdr>
      <w:divsChild>
        <w:div w:id="935210676">
          <w:marLeft w:val="418"/>
          <w:marRight w:val="0"/>
          <w:marTop w:val="62"/>
          <w:marBottom w:val="0"/>
          <w:divBdr>
            <w:top w:val="none" w:sz="0" w:space="0" w:color="auto"/>
            <w:left w:val="none" w:sz="0" w:space="0" w:color="auto"/>
            <w:bottom w:val="none" w:sz="0" w:space="0" w:color="auto"/>
            <w:right w:val="none" w:sz="0" w:space="0" w:color="auto"/>
          </w:divBdr>
        </w:div>
        <w:div w:id="1120145171">
          <w:marLeft w:val="418"/>
          <w:marRight w:val="0"/>
          <w:marTop w:val="62"/>
          <w:marBottom w:val="0"/>
          <w:divBdr>
            <w:top w:val="none" w:sz="0" w:space="0" w:color="auto"/>
            <w:left w:val="none" w:sz="0" w:space="0" w:color="auto"/>
            <w:bottom w:val="none" w:sz="0" w:space="0" w:color="auto"/>
            <w:right w:val="none" w:sz="0" w:space="0" w:color="auto"/>
          </w:divBdr>
        </w:div>
        <w:div w:id="1236206751">
          <w:marLeft w:val="418"/>
          <w:marRight w:val="0"/>
          <w:marTop w:val="62"/>
          <w:marBottom w:val="0"/>
          <w:divBdr>
            <w:top w:val="none" w:sz="0" w:space="0" w:color="auto"/>
            <w:left w:val="none" w:sz="0" w:space="0" w:color="auto"/>
            <w:bottom w:val="none" w:sz="0" w:space="0" w:color="auto"/>
            <w:right w:val="none" w:sz="0" w:space="0" w:color="auto"/>
          </w:divBdr>
        </w:div>
        <w:div w:id="1375498392">
          <w:marLeft w:val="418"/>
          <w:marRight w:val="0"/>
          <w:marTop w:val="62"/>
          <w:marBottom w:val="0"/>
          <w:divBdr>
            <w:top w:val="none" w:sz="0" w:space="0" w:color="auto"/>
            <w:left w:val="none" w:sz="0" w:space="0" w:color="auto"/>
            <w:bottom w:val="none" w:sz="0" w:space="0" w:color="auto"/>
            <w:right w:val="none" w:sz="0" w:space="0" w:color="auto"/>
          </w:divBdr>
        </w:div>
      </w:divsChild>
    </w:div>
    <w:div w:id="525019299">
      <w:bodyDiv w:val="1"/>
      <w:marLeft w:val="0"/>
      <w:marRight w:val="0"/>
      <w:marTop w:val="0"/>
      <w:marBottom w:val="0"/>
      <w:divBdr>
        <w:top w:val="none" w:sz="0" w:space="0" w:color="auto"/>
        <w:left w:val="none" w:sz="0" w:space="0" w:color="auto"/>
        <w:bottom w:val="none" w:sz="0" w:space="0" w:color="auto"/>
        <w:right w:val="none" w:sz="0" w:space="0" w:color="auto"/>
      </w:divBdr>
    </w:div>
    <w:div w:id="529992070">
      <w:bodyDiv w:val="1"/>
      <w:marLeft w:val="0"/>
      <w:marRight w:val="0"/>
      <w:marTop w:val="0"/>
      <w:marBottom w:val="0"/>
      <w:divBdr>
        <w:top w:val="none" w:sz="0" w:space="0" w:color="auto"/>
        <w:left w:val="none" w:sz="0" w:space="0" w:color="auto"/>
        <w:bottom w:val="none" w:sz="0" w:space="0" w:color="auto"/>
        <w:right w:val="none" w:sz="0" w:space="0" w:color="auto"/>
      </w:divBdr>
      <w:divsChild>
        <w:div w:id="2008753372">
          <w:marLeft w:val="0"/>
          <w:marRight w:val="0"/>
          <w:marTop w:val="0"/>
          <w:marBottom w:val="0"/>
          <w:divBdr>
            <w:top w:val="none" w:sz="0" w:space="0" w:color="auto"/>
            <w:left w:val="none" w:sz="0" w:space="0" w:color="auto"/>
            <w:bottom w:val="none" w:sz="0" w:space="0" w:color="auto"/>
            <w:right w:val="none" w:sz="0" w:space="0" w:color="auto"/>
          </w:divBdr>
          <w:divsChild>
            <w:div w:id="523792889">
              <w:marLeft w:val="136"/>
              <w:marRight w:val="136"/>
              <w:marTop w:val="136"/>
              <w:marBottom w:val="136"/>
              <w:divBdr>
                <w:top w:val="dashed" w:sz="6" w:space="0" w:color="3C78B5"/>
                <w:left w:val="dashed" w:sz="6" w:space="0" w:color="3C78B5"/>
                <w:bottom w:val="dashed" w:sz="6" w:space="0" w:color="3C78B5"/>
                <w:right w:val="dashed" w:sz="6" w:space="0" w:color="3C78B5"/>
              </w:divBdr>
            </w:div>
          </w:divsChild>
        </w:div>
      </w:divsChild>
    </w:div>
    <w:div w:id="552232986">
      <w:bodyDiv w:val="1"/>
      <w:marLeft w:val="0"/>
      <w:marRight w:val="0"/>
      <w:marTop w:val="0"/>
      <w:marBottom w:val="0"/>
      <w:divBdr>
        <w:top w:val="none" w:sz="0" w:space="0" w:color="auto"/>
        <w:left w:val="none" w:sz="0" w:space="0" w:color="auto"/>
        <w:bottom w:val="none" w:sz="0" w:space="0" w:color="auto"/>
        <w:right w:val="none" w:sz="0" w:space="0" w:color="auto"/>
      </w:divBdr>
    </w:div>
    <w:div w:id="561016405">
      <w:bodyDiv w:val="1"/>
      <w:marLeft w:val="0"/>
      <w:marRight w:val="0"/>
      <w:marTop w:val="0"/>
      <w:marBottom w:val="0"/>
      <w:divBdr>
        <w:top w:val="none" w:sz="0" w:space="0" w:color="auto"/>
        <w:left w:val="none" w:sz="0" w:space="0" w:color="auto"/>
        <w:bottom w:val="none" w:sz="0" w:space="0" w:color="auto"/>
        <w:right w:val="none" w:sz="0" w:space="0" w:color="auto"/>
      </w:divBdr>
    </w:div>
    <w:div w:id="609822969">
      <w:bodyDiv w:val="1"/>
      <w:marLeft w:val="0"/>
      <w:marRight w:val="0"/>
      <w:marTop w:val="0"/>
      <w:marBottom w:val="0"/>
      <w:divBdr>
        <w:top w:val="none" w:sz="0" w:space="0" w:color="auto"/>
        <w:left w:val="none" w:sz="0" w:space="0" w:color="auto"/>
        <w:bottom w:val="none" w:sz="0" w:space="0" w:color="auto"/>
        <w:right w:val="none" w:sz="0" w:space="0" w:color="auto"/>
      </w:divBdr>
      <w:divsChild>
        <w:div w:id="140463324">
          <w:marLeft w:val="1627"/>
          <w:marRight w:val="0"/>
          <w:marTop w:val="53"/>
          <w:marBottom w:val="0"/>
          <w:divBdr>
            <w:top w:val="none" w:sz="0" w:space="0" w:color="auto"/>
            <w:left w:val="none" w:sz="0" w:space="0" w:color="auto"/>
            <w:bottom w:val="none" w:sz="0" w:space="0" w:color="auto"/>
            <w:right w:val="none" w:sz="0" w:space="0" w:color="auto"/>
          </w:divBdr>
        </w:div>
        <w:div w:id="369038524">
          <w:marLeft w:val="1339"/>
          <w:marRight w:val="0"/>
          <w:marTop w:val="53"/>
          <w:marBottom w:val="0"/>
          <w:divBdr>
            <w:top w:val="none" w:sz="0" w:space="0" w:color="auto"/>
            <w:left w:val="none" w:sz="0" w:space="0" w:color="auto"/>
            <w:bottom w:val="none" w:sz="0" w:space="0" w:color="auto"/>
            <w:right w:val="none" w:sz="0" w:space="0" w:color="auto"/>
          </w:divBdr>
        </w:div>
        <w:div w:id="2079935061">
          <w:marLeft w:val="1627"/>
          <w:marRight w:val="0"/>
          <w:marTop w:val="53"/>
          <w:marBottom w:val="0"/>
          <w:divBdr>
            <w:top w:val="none" w:sz="0" w:space="0" w:color="auto"/>
            <w:left w:val="none" w:sz="0" w:space="0" w:color="auto"/>
            <w:bottom w:val="none" w:sz="0" w:space="0" w:color="auto"/>
            <w:right w:val="none" w:sz="0" w:space="0" w:color="auto"/>
          </w:divBdr>
        </w:div>
      </w:divsChild>
    </w:div>
    <w:div w:id="671181814">
      <w:bodyDiv w:val="1"/>
      <w:marLeft w:val="0"/>
      <w:marRight w:val="0"/>
      <w:marTop w:val="0"/>
      <w:marBottom w:val="0"/>
      <w:divBdr>
        <w:top w:val="none" w:sz="0" w:space="0" w:color="auto"/>
        <w:left w:val="none" w:sz="0" w:space="0" w:color="auto"/>
        <w:bottom w:val="none" w:sz="0" w:space="0" w:color="auto"/>
        <w:right w:val="none" w:sz="0" w:space="0" w:color="auto"/>
      </w:divBdr>
      <w:divsChild>
        <w:div w:id="252591372">
          <w:marLeft w:val="1627"/>
          <w:marRight w:val="0"/>
          <w:marTop w:val="53"/>
          <w:marBottom w:val="0"/>
          <w:divBdr>
            <w:top w:val="none" w:sz="0" w:space="0" w:color="auto"/>
            <w:left w:val="none" w:sz="0" w:space="0" w:color="auto"/>
            <w:bottom w:val="none" w:sz="0" w:space="0" w:color="auto"/>
            <w:right w:val="none" w:sz="0" w:space="0" w:color="auto"/>
          </w:divBdr>
        </w:div>
        <w:div w:id="608048517">
          <w:marLeft w:val="1627"/>
          <w:marRight w:val="0"/>
          <w:marTop w:val="53"/>
          <w:marBottom w:val="0"/>
          <w:divBdr>
            <w:top w:val="none" w:sz="0" w:space="0" w:color="auto"/>
            <w:left w:val="none" w:sz="0" w:space="0" w:color="auto"/>
            <w:bottom w:val="none" w:sz="0" w:space="0" w:color="auto"/>
            <w:right w:val="none" w:sz="0" w:space="0" w:color="auto"/>
          </w:divBdr>
        </w:div>
        <w:div w:id="1697271044">
          <w:marLeft w:val="1339"/>
          <w:marRight w:val="0"/>
          <w:marTop w:val="53"/>
          <w:marBottom w:val="0"/>
          <w:divBdr>
            <w:top w:val="none" w:sz="0" w:space="0" w:color="auto"/>
            <w:left w:val="none" w:sz="0" w:space="0" w:color="auto"/>
            <w:bottom w:val="none" w:sz="0" w:space="0" w:color="auto"/>
            <w:right w:val="none" w:sz="0" w:space="0" w:color="auto"/>
          </w:divBdr>
        </w:div>
        <w:div w:id="2024932921">
          <w:marLeft w:val="1051"/>
          <w:marRight w:val="0"/>
          <w:marTop w:val="53"/>
          <w:marBottom w:val="0"/>
          <w:divBdr>
            <w:top w:val="none" w:sz="0" w:space="0" w:color="auto"/>
            <w:left w:val="none" w:sz="0" w:space="0" w:color="auto"/>
            <w:bottom w:val="none" w:sz="0" w:space="0" w:color="auto"/>
            <w:right w:val="none" w:sz="0" w:space="0" w:color="auto"/>
          </w:divBdr>
        </w:div>
      </w:divsChild>
    </w:div>
    <w:div w:id="694575039">
      <w:bodyDiv w:val="1"/>
      <w:marLeft w:val="0"/>
      <w:marRight w:val="0"/>
      <w:marTop w:val="0"/>
      <w:marBottom w:val="0"/>
      <w:divBdr>
        <w:top w:val="none" w:sz="0" w:space="0" w:color="auto"/>
        <w:left w:val="none" w:sz="0" w:space="0" w:color="auto"/>
        <w:bottom w:val="none" w:sz="0" w:space="0" w:color="auto"/>
        <w:right w:val="none" w:sz="0" w:space="0" w:color="auto"/>
      </w:divBdr>
    </w:div>
    <w:div w:id="696393033">
      <w:bodyDiv w:val="1"/>
      <w:marLeft w:val="0"/>
      <w:marRight w:val="0"/>
      <w:marTop w:val="0"/>
      <w:marBottom w:val="0"/>
      <w:divBdr>
        <w:top w:val="none" w:sz="0" w:space="0" w:color="auto"/>
        <w:left w:val="none" w:sz="0" w:space="0" w:color="auto"/>
        <w:bottom w:val="none" w:sz="0" w:space="0" w:color="auto"/>
        <w:right w:val="none" w:sz="0" w:space="0" w:color="auto"/>
      </w:divBdr>
      <w:divsChild>
        <w:div w:id="2094624513">
          <w:marLeft w:val="0"/>
          <w:marRight w:val="0"/>
          <w:marTop w:val="0"/>
          <w:marBottom w:val="0"/>
          <w:divBdr>
            <w:top w:val="none" w:sz="0" w:space="0" w:color="auto"/>
            <w:left w:val="none" w:sz="0" w:space="0" w:color="auto"/>
            <w:bottom w:val="none" w:sz="0" w:space="0" w:color="auto"/>
            <w:right w:val="none" w:sz="0" w:space="0" w:color="auto"/>
          </w:divBdr>
          <w:divsChild>
            <w:div w:id="17603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1130">
      <w:bodyDiv w:val="1"/>
      <w:marLeft w:val="0"/>
      <w:marRight w:val="0"/>
      <w:marTop w:val="0"/>
      <w:marBottom w:val="0"/>
      <w:divBdr>
        <w:top w:val="none" w:sz="0" w:space="0" w:color="auto"/>
        <w:left w:val="none" w:sz="0" w:space="0" w:color="auto"/>
        <w:bottom w:val="none" w:sz="0" w:space="0" w:color="auto"/>
        <w:right w:val="none" w:sz="0" w:space="0" w:color="auto"/>
      </w:divBdr>
      <w:divsChild>
        <w:div w:id="23407543">
          <w:marLeft w:val="130"/>
          <w:marRight w:val="0"/>
          <w:marTop w:val="43"/>
          <w:marBottom w:val="0"/>
          <w:divBdr>
            <w:top w:val="none" w:sz="0" w:space="0" w:color="auto"/>
            <w:left w:val="none" w:sz="0" w:space="0" w:color="auto"/>
            <w:bottom w:val="none" w:sz="0" w:space="0" w:color="auto"/>
            <w:right w:val="none" w:sz="0" w:space="0" w:color="auto"/>
          </w:divBdr>
        </w:div>
        <w:div w:id="458840100">
          <w:marLeft w:val="130"/>
          <w:marRight w:val="0"/>
          <w:marTop w:val="43"/>
          <w:marBottom w:val="0"/>
          <w:divBdr>
            <w:top w:val="none" w:sz="0" w:space="0" w:color="auto"/>
            <w:left w:val="none" w:sz="0" w:space="0" w:color="auto"/>
            <w:bottom w:val="none" w:sz="0" w:space="0" w:color="auto"/>
            <w:right w:val="none" w:sz="0" w:space="0" w:color="auto"/>
          </w:divBdr>
        </w:div>
      </w:divsChild>
    </w:div>
    <w:div w:id="784734451">
      <w:bodyDiv w:val="1"/>
      <w:marLeft w:val="0"/>
      <w:marRight w:val="0"/>
      <w:marTop w:val="0"/>
      <w:marBottom w:val="0"/>
      <w:divBdr>
        <w:top w:val="none" w:sz="0" w:space="0" w:color="auto"/>
        <w:left w:val="none" w:sz="0" w:space="0" w:color="auto"/>
        <w:bottom w:val="none" w:sz="0" w:space="0" w:color="auto"/>
        <w:right w:val="none" w:sz="0" w:space="0" w:color="auto"/>
      </w:divBdr>
    </w:div>
    <w:div w:id="860510406">
      <w:bodyDiv w:val="1"/>
      <w:marLeft w:val="0"/>
      <w:marRight w:val="0"/>
      <w:marTop w:val="0"/>
      <w:marBottom w:val="0"/>
      <w:divBdr>
        <w:top w:val="none" w:sz="0" w:space="0" w:color="auto"/>
        <w:left w:val="none" w:sz="0" w:space="0" w:color="auto"/>
        <w:bottom w:val="none" w:sz="0" w:space="0" w:color="auto"/>
        <w:right w:val="none" w:sz="0" w:space="0" w:color="auto"/>
      </w:divBdr>
      <w:divsChild>
        <w:div w:id="7370017">
          <w:marLeft w:val="1814"/>
          <w:marRight w:val="0"/>
          <w:marTop w:val="53"/>
          <w:marBottom w:val="0"/>
          <w:divBdr>
            <w:top w:val="none" w:sz="0" w:space="0" w:color="auto"/>
            <w:left w:val="none" w:sz="0" w:space="0" w:color="auto"/>
            <w:bottom w:val="none" w:sz="0" w:space="0" w:color="auto"/>
            <w:right w:val="none" w:sz="0" w:space="0" w:color="auto"/>
          </w:divBdr>
        </w:div>
        <w:div w:id="82462521">
          <w:marLeft w:val="1814"/>
          <w:marRight w:val="0"/>
          <w:marTop w:val="53"/>
          <w:marBottom w:val="0"/>
          <w:divBdr>
            <w:top w:val="none" w:sz="0" w:space="0" w:color="auto"/>
            <w:left w:val="none" w:sz="0" w:space="0" w:color="auto"/>
            <w:bottom w:val="none" w:sz="0" w:space="0" w:color="auto"/>
            <w:right w:val="none" w:sz="0" w:space="0" w:color="auto"/>
          </w:divBdr>
        </w:div>
        <w:div w:id="354767489">
          <w:marLeft w:val="907"/>
          <w:marRight w:val="0"/>
          <w:marTop w:val="58"/>
          <w:marBottom w:val="0"/>
          <w:divBdr>
            <w:top w:val="none" w:sz="0" w:space="0" w:color="auto"/>
            <w:left w:val="none" w:sz="0" w:space="0" w:color="auto"/>
            <w:bottom w:val="none" w:sz="0" w:space="0" w:color="auto"/>
            <w:right w:val="none" w:sz="0" w:space="0" w:color="auto"/>
          </w:divBdr>
        </w:div>
        <w:div w:id="424225421">
          <w:marLeft w:val="1166"/>
          <w:marRight w:val="0"/>
          <w:marTop w:val="53"/>
          <w:marBottom w:val="0"/>
          <w:divBdr>
            <w:top w:val="none" w:sz="0" w:space="0" w:color="auto"/>
            <w:left w:val="none" w:sz="0" w:space="0" w:color="auto"/>
            <w:bottom w:val="none" w:sz="0" w:space="0" w:color="auto"/>
            <w:right w:val="none" w:sz="0" w:space="0" w:color="auto"/>
          </w:divBdr>
        </w:div>
        <w:div w:id="1957522023">
          <w:marLeft w:val="1166"/>
          <w:marRight w:val="0"/>
          <w:marTop w:val="53"/>
          <w:marBottom w:val="0"/>
          <w:divBdr>
            <w:top w:val="none" w:sz="0" w:space="0" w:color="auto"/>
            <w:left w:val="none" w:sz="0" w:space="0" w:color="auto"/>
            <w:bottom w:val="none" w:sz="0" w:space="0" w:color="auto"/>
            <w:right w:val="none" w:sz="0" w:space="0" w:color="auto"/>
          </w:divBdr>
        </w:div>
      </w:divsChild>
    </w:div>
    <w:div w:id="893663617">
      <w:bodyDiv w:val="1"/>
      <w:marLeft w:val="0"/>
      <w:marRight w:val="0"/>
      <w:marTop w:val="0"/>
      <w:marBottom w:val="0"/>
      <w:divBdr>
        <w:top w:val="none" w:sz="0" w:space="0" w:color="auto"/>
        <w:left w:val="none" w:sz="0" w:space="0" w:color="auto"/>
        <w:bottom w:val="none" w:sz="0" w:space="0" w:color="auto"/>
        <w:right w:val="none" w:sz="0" w:space="0" w:color="auto"/>
      </w:divBdr>
    </w:div>
    <w:div w:id="965047232">
      <w:bodyDiv w:val="1"/>
      <w:marLeft w:val="0"/>
      <w:marRight w:val="0"/>
      <w:marTop w:val="0"/>
      <w:marBottom w:val="0"/>
      <w:divBdr>
        <w:top w:val="none" w:sz="0" w:space="0" w:color="auto"/>
        <w:left w:val="none" w:sz="0" w:space="0" w:color="auto"/>
        <w:bottom w:val="none" w:sz="0" w:space="0" w:color="auto"/>
        <w:right w:val="none" w:sz="0" w:space="0" w:color="auto"/>
      </w:divBdr>
    </w:div>
    <w:div w:id="984241209">
      <w:bodyDiv w:val="1"/>
      <w:marLeft w:val="0"/>
      <w:marRight w:val="0"/>
      <w:marTop w:val="0"/>
      <w:marBottom w:val="0"/>
      <w:divBdr>
        <w:top w:val="none" w:sz="0" w:space="0" w:color="auto"/>
        <w:left w:val="none" w:sz="0" w:space="0" w:color="auto"/>
        <w:bottom w:val="none" w:sz="0" w:space="0" w:color="auto"/>
        <w:right w:val="none" w:sz="0" w:space="0" w:color="auto"/>
      </w:divBdr>
    </w:div>
    <w:div w:id="998581026">
      <w:bodyDiv w:val="1"/>
      <w:marLeft w:val="0"/>
      <w:marRight w:val="0"/>
      <w:marTop w:val="0"/>
      <w:marBottom w:val="0"/>
      <w:divBdr>
        <w:top w:val="none" w:sz="0" w:space="0" w:color="auto"/>
        <w:left w:val="none" w:sz="0" w:space="0" w:color="auto"/>
        <w:bottom w:val="none" w:sz="0" w:space="0" w:color="auto"/>
        <w:right w:val="none" w:sz="0" w:space="0" w:color="auto"/>
      </w:divBdr>
    </w:div>
    <w:div w:id="1111558500">
      <w:bodyDiv w:val="1"/>
      <w:marLeft w:val="0"/>
      <w:marRight w:val="0"/>
      <w:marTop w:val="0"/>
      <w:marBottom w:val="0"/>
      <w:divBdr>
        <w:top w:val="none" w:sz="0" w:space="0" w:color="auto"/>
        <w:left w:val="none" w:sz="0" w:space="0" w:color="auto"/>
        <w:bottom w:val="none" w:sz="0" w:space="0" w:color="auto"/>
        <w:right w:val="none" w:sz="0" w:space="0" w:color="auto"/>
      </w:divBdr>
    </w:div>
    <w:div w:id="1173570629">
      <w:bodyDiv w:val="1"/>
      <w:marLeft w:val="0"/>
      <w:marRight w:val="0"/>
      <w:marTop w:val="0"/>
      <w:marBottom w:val="0"/>
      <w:divBdr>
        <w:top w:val="none" w:sz="0" w:space="0" w:color="auto"/>
        <w:left w:val="none" w:sz="0" w:space="0" w:color="auto"/>
        <w:bottom w:val="none" w:sz="0" w:space="0" w:color="auto"/>
        <w:right w:val="none" w:sz="0" w:space="0" w:color="auto"/>
      </w:divBdr>
      <w:divsChild>
        <w:div w:id="133253790">
          <w:marLeft w:val="1282"/>
          <w:marRight w:val="0"/>
          <w:marTop w:val="53"/>
          <w:marBottom w:val="0"/>
          <w:divBdr>
            <w:top w:val="none" w:sz="0" w:space="0" w:color="auto"/>
            <w:left w:val="none" w:sz="0" w:space="0" w:color="auto"/>
            <w:bottom w:val="none" w:sz="0" w:space="0" w:color="auto"/>
            <w:right w:val="none" w:sz="0" w:space="0" w:color="auto"/>
          </w:divBdr>
        </w:div>
        <w:div w:id="619534464">
          <w:marLeft w:val="1282"/>
          <w:marRight w:val="0"/>
          <w:marTop w:val="53"/>
          <w:marBottom w:val="0"/>
          <w:divBdr>
            <w:top w:val="none" w:sz="0" w:space="0" w:color="auto"/>
            <w:left w:val="none" w:sz="0" w:space="0" w:color="auto"/>
            <w:bottom w:val="none" w:sz="0" w:space="0" w:color="auto"/>
            <w:right w:val="none" w:sz="0" w:space="0" w:color="auto"/>
          </w:divBdr>
        </w:div>
        <w:div w:id="983003889">
          <w:marLeft w:val="1339"/>
          <w:marRight w:val="0"/>
          <w:marTop w:val="53"/>
          <w:marBottom w:val="0"/>
          <w:divBdr>
            <w:top w:val="none" w:sz="0" w:space="0" w:color="auto"/>
            <w:left w:val="none" w:sz="0" w:space="0" w:color="auto"/>
            <w:bottom w:val="none" w:sz="0" w:space="0" w:color="auto"/>
            <w:right w:val="none" w:sz="0" w:space="0" w:color="auto"/>
          </w:divBdr>
        </w:div>
        <w:div w:id="1079669772">
          <w:marLeft w:val="1282"/>
          <w:marRight w:val="0"/>
          <w:marTop w:val="53"/>
          <w:marBottom w:val="0"/>
          <w:divBdr>
            <w:top w:val="none" w:sz="0" w:space="0" w:color="auto"/>
            <w:left w:val="none" w:sz="0" w:space="0" w:color="auto"/>
            <w:bottom w:val="none" w:sz="0" w:space="0" w:color="auto"/>
            <w:right w:val="none" w:sz="0" w:space="0" w:color="auto"/>
          </w:divBdr>
        </w:div>
      </w:divsChild>
    </w:div>
    <w:div w:id="1204365321">
      <w:bodyDiv w:val="1"/>
      <w:marLeft w:val="0"/>
      <w:marRight w:val="0"/>
      <w:marTop w:val="0"/>
      <w:marBottom w:val="0"/>
      <w:divBdr>
        <w:top w:val="none" w:sz="0" w:space="0" w:color="auto"/>
        <w:left w:val="none" w:sz="0" w:space="0" w:color="auto"/>
        <w:bottom w:val="none" w:sz="0" w:space="0" w:color="auto"/>
        <w:right w:val="none" w:sz="0" w:space="0" w:color="auto"/>
      </w:divBdr>
      <w:divsChild>
        <w:div w:id="701437566">
          <w:marLeft w:val="418"/>
          <w:marRight w:val="0"/>
          <w:marTop w:val="62"/>
          <w:marBottom w:val="0"/>
          <w:divBdr>
            <w:top w:val="none" w:sz="0" w:space="0" w:color="auto"/>
            <w:left w:val="none" w:sz="0" w:space="0" w:color="auto"/>
            <w:bottom w:val="none" w:sz="0" w:space="0" w:color="auto"/>
            <w:right w:val="none" w:sz="0" w:space="0" w:color="auto"/>
          </w:divBdr>
        </w:div>
        <w:div w:id="1584951625">
          <w:marLeft w:val="418"/>
          <w:marRight w:val="0"/>
          <w:marTop w:val="62"/>
          <w:marBottom w:val="0"/>
          <w:divBdr>
            <w:top w:val="none" w:sz="0" w:space="0" w:color="auto"/>
            <w:left w:val="none" w:sz="0" w:space="0" w:color="auto"/>
            <w:bottom w:val="none" w:sz="0" w:space="0" w:color="auto"/>
            <w:right w:val="none" w:sz="0" w:space="0" w:color="auto"/>
          </w:divBdr>
        </w:div>
        <w:div w:id="1590888730">
          <w:marLeft w:val="418"/>
          <w:marRight w:val="0"/>
          <w:marTop w:val="62"/>
          <w:marBottom w:val="0"/>
          <w:divBdr>
            <w:top w:val="none" w:sz="0" w:space="0" w:color="auto"/>
            <w:left w:val="none" w:sz="0" w:space="0" w:color="auto"/>
            <w:bottom w:val="none" w:sz="0" w:space="0" w:color="auto"/>
            <w:right w:val="none" w:sz="0" w:space="0" w:color="auto"/>
          </w:divBdr>
        </w:div>
        <w:div w:id="1863779718">
          <w:marLeft w:val="418"/>
          <w:marRight w:val="0"/>
          <w:marTop w:val="62"/>
          <w:marBottom w:val="0"/>
          <w:divBdr>
            <w:top w:val="none" w:sz="0" w:space="0" w:color="auto"/>
            <w:left w:val="none" w:sz="0" w:space="0" w:color="auto"/>
            <w:bottom w:val="none" w:sz="0" w:space="0" w:color="auto"/>
            <w:right w:val="none" w:sz="0" w:space="0" w:color="auto"/>
          </w:divBdr>
        </w:div>
      </w:divsChild>
    </w:div>
    <w:div w:id="1230310416">
      <w:bodyDiv w:val="1"/>
      <w:marLeft w:val="0"/>
      <w:marRight w:val="0"/>
      <w:marTop w:val="0"/>
      <w:marBottom w:val="0"/>
      <w:divBdr>
        <w:top w:val="none" w:sz="0" w:space="0" w:color="auto"/>
        <w:left w:val="none" w:sz="0" w:space="0" w:color="auto"/>
        <w:bottom w:val="none" w:sz="0" w:space="0" w:color="auto"/>
        <w:right w:val="none" w:sz="0" w:space="0" w:color="auto"/>
      </w:divBdr>
    </w:div>
    <w:div w:id="1260916599">
      <w:bodyDiv w:val="1"/>
      <w:marLeft w:val="0"/>
      <w:marRight w:val="0"/>
      <w:marTop w:val="0"/>
      <w:marBottom w:val="0"/>
      <w:divBdr>
        <w:top w:val="none" w:sz="0" w:space="0" w:color="auto"/>
        <w:left w:val="none" w:sz="0" w:space="0" w:color="auto"/>
        <w:bottom w:val="none" w:sz="0" w:space="0" w:color="auto"/>
        <w:right w:val="none" w:sz="0" w:space="0" w:color="auto"/>
      </w:divBdr>
      <w:divsChild>
        <w:div w:id="1017000071">
          <w:marLeft w:val="0"/>
          <w:marRight w:val="0"/>
          <w:marTop w:val="0"/>
          <w:marBottom w:val="0"/>
          <w:divBdr>
            <w:top w:val="none" w:sz="0" w:space="0" w:color="auto"/>
            <w:left w:val="none" w:sz="0" w:space="0" w:color="auto"/>
            <w:bottom w:val="none" w:sz="0" w:space="0" w:color="auto"/>
            <w:right w:val="none" w:sz="0" w:space="0" w:color="auto"/>
          </w:divBdr>
          <w:divsChild>
            <w:div w:id="165033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2850">
      <w:bodyDiv w:val="1"/>
      <w:marLeft w:val="0"/>
      <w:marRight w:val="0"/>
      <w:marTop w:val="0"/>
      <w:marBottom w:val="0"/>
      <w:divBdr>
        <w:top w:val="none" w:sz="0" w:space="0" w:color="auto"/>
        <w:left w:val="none" w:sz="0" w:space="0" w:color="auto"/>
        <w:bottom w:val="none" w:sz="0" w:space="0" w:color="auto"/>
        <w:right w:val="none" w:sz="0" w:space="0" w:color="auto"/>
      </w:divBdr>
    </w:div>
    <w:div w:id="1272080964">
      <w:bodyDiv w:val="1"/>
      <w:marLeft w:val="0"/>
      <w:marRight w:val="0"/>
      <w:marTop w:val="0"/>
      <w:marBottom w:val="0"/>
      <w:divBdr>
        <w:top w:val="none" w:sz="0" w:space="0" w:color="auto"/>
        <w:left w:val="none" w:sz="0" w:space="0" w:color="auto"/>
        <w:bottom w:val="none" w:sz="0" w:space="0" w:color="auto"/>
        <w:right w:val="none" w:sz="0" w:space="0" w:color="auto"/>
      </w:divBdr>
    </w:div>
    <w:div w:id="1288702036">
      <w:bodyDiv w:val="1"/>
      <w:marLeft w:val="0"/>
      <w:marRight w:val="0"/>
      <w:marTop w:val="0"/>
      <w:marBottom w:val="0"/>
      <w:divBdr>
        <w:top w:val="none" w:sz="0" w:space="0" w:color="auto"/>
        <w:left w:val="none" w:sz="0" w:space="0" w:color="auto"/>
        <w:bottom w:val="none" w:sz="0" w:space="0" w:color="auto"/>
        <w:right w:val="none" w:sz="0" w:space="0" w:color="auto"/>
      </w:divBdr>
    </w:div>
    <w:div w:id="1293709318">
      <w:bodyDiv w:val="1"/>
      <w:marLeft w:val="0"/>
      <w:marRight w:val="0"/>
      <w:marTop w:val="0"/>
      <w:marBottom w:val="0"/>
      <w:divBdr>
        <w:top w:val="none" w:sz="0" w:space="0" w:color="auto"/>
        <w:left w:val="none" w:sz="0" w:space="0" w:color="auto"/>
        <w:bottom w:val="none" w:sz="0" w:space="0" w:color="auto"/>
        <w:right w:val="none" w:sz="0" w:space="0" w:color="auto"/>
      </w:divBdr>
      <w:divsChild>
        <w:div w:id="620844678">
          <w:marLeft w:val="1339"/>
          <w:marRight w:val="0"/>
          <w:marTop w:val="53"/>
          <w:marBottom w:val="0"/>
          <w:divBdr>
            <w:top w:val="none" w:sz="0" w:space="0" w:color="auto"/>
            <w:left w:val="none" w:sz="0" w:space="0" w:color="auto"/>
            <w:bottom w:val="none" w:sz="0" w:space="0" w:color="auto"/>
            <w:right w:val="none" w:sz="0" w:space="0" w:color="auto"/>
          </w:divBdr>
        </w:div>
        <w:div w:id="1926451231">
          <w:marLeft w:val="1339"/>
          <w:marRight w:val="0"/>
          <w:marTop w:val="53"/>
          <w:marBottom w:val="0"/>
          <w:divBdr>
            <w:top w:val="none" w:sz="0" w:space="0" w:color="auto"/>
            <w:left w:val="none" w:sz="0" w:space="0" w:color="auto"/>
            <w:bottom w:val="none" w:sz="0" w:space="0" w:color="auto"/>
            <w:right w:val="none" w:sz="0" w:space="0" w:color="auto"/>
          </w:divBdr>
        </w:div>
        <w:div w:id="1934968891">
          <w:marLeft w:val="1339"/>
          <w:marRight w:val="0"/>
          <w:marTop w:val="53"/>
          <w:marBottom w:val="0"/>
          <w:divBdr>
            <w:top w:val="none" w:sz="0" w:space="0" w:color="auto"/>
            <w:left w:val="none" w:sz="0" w:space="0" w:color="auto"/>
            <w:bottom w:val="none" w:sz="0" w:space="0" w:color="auto"/>
            <w:right w:val="none" w:sz="0" w:space="0" w:color="auto"/>
          </w:divBdr>
        </w:div>
      </w:divsChild>
    </w:div>
    <w:div w:id="1296254879">
      <w:bodyDiv w:val="1"/>
      <w:marLeft w:val="0"/>
      <w:marRight w:val="0"/>
      <w:marTop w:val="0"/>
      <w:marBottom w:val="0"/>
      <w:divBdr>
        <w:top w:val="none" w:sz="0" w:space="0" w:color="auto"/>
        <w:left w:val="none" w:sz="0" w:space="0" w:color="auto"/>
        <w:bottom w:val="none" w:sz="0" w:space="0" w:color="auto"/>
        <w:right w:val="none" w:sz="0" w:space="0" w:color="auto"/>
      </w:divBdr>
      <w:divsChild>
        <w:div w:id="53046396">
          <w:marLeft w:val="144"/>
          <w:marRight w:val="0"/>
          <w:marTop w:val="53"/>
          <w:marBottom w:val="0"/>
          <w:divBdr>
            <w:top w:val="none" w:sz="0" w:space="0" w:color="auto"/>
            <w:left w:val="none" w:sz="0" w:space="0" w:color="auto"/>
            <w:bottom w:val="none" w:sz="0" w:space="0" w:color="auto"/>
            <w:right w:val="none" w:sz="0" w:space="0" w:color="auto"/>
          </w:divBdr>
        </w:div>
        <w:div w:id="391512686">
          <w:marLeft w:val="144"/>
          <w:marRight w:val="0"/>
          <w:marTop w:val="53"/>
          <w:marBottom w:val="0"/>
          <w:divBdr>
            <w:top w:val="none" w:sz="0" w:space="0" w:color="auto"/>
            <w:left w:val="none" w:sz="0" w:space="0" w:color="auto"/>
            <w:bottom w:val="none" w:sz="0" w:space="0" w:color="auto"/>
            <w:right w:val="none" w:sz="0" w:space="0" w:color="auto"/>
          </w:divBdr>
        </w:div>
        <w:div w:id="668290424">
          <w:marLeft w:val="144"/>
          <w:marRight w:val="0"/>
          <w:marTop w:val="53"/>
          <w:marBottom w:val="0"/>
          <w:divBdr>
            <w:top w:val="none" w:sz="0" w:space="0" w:color="auto"/>
            <w:left w:val="none" w:sz="0" w:space="0" w:color="auto"/>
            <w:bottom w:val="none" w:sz="0" w:space="0" w:color="auto"/>
            <w:right w:val="none" w:sz="0" w:space="0" w:color="auto"/>
          </w:divBdr>
        </w:div>
      </w:divsChild>
    </w:div>
    <w:div w:id="1300038127">
      <w:bodyDiv w:val="1"/>
      <w:marLeft w:val="0"/>
      <w:marRight w:val="0"/>
      <w:marTop w:val="0"/>
      <w:marBottom w:val="0"/>
      <w:divBdr>
        <w:top w:val="none" w:sz="0" w:space="0" w:color="auto"/>
        <w:left w:val="none" w:sz="0" w:space="0" w:color="auto"/>
        <w:bottom w:val="none" w:sz="0" w:space="0" w:color="auto"/>
        <w:right w:val="none" w:sz="0" w:space="0" w:color="auto"/>
      </w:divBdr>
    </w:div>
    <w:div w:id="1323240712">
      <w:bodyDiv w:val="1"/>
      <w:marLeft w:val="0"/>
      <w:marRight w:val="0"/>
      <w:marTop w:val="0"/>
      <w:marBottom w:val="0"/>
      <w:divBdr>
        <w:top w:val="none" w:sz="0" w:space="0" w:color="auto"/>
        <w:left w:val="none" w:sz="0" w:space="0" w:color="auto"/>
        <w:bottom w:val="none" w:sz="0" w:space="0" w:color="auto"/>
        <w:right w:val="none" w:sz="0" w:space="0" w:color="auto"/>
      </w:divBdr>
      <w:divsChild>
        <w:div w:id="1039353833">
          <w:marLeft w:val="850"/>
          <w:marRight w:val="0"/>
          <w:marTop w:val="53"/>
          <w:marBottom w:val="0"/>
          <w:divBdr>
            <w:top w:val="none" w:sz="0" w:space="0" w:color="auto"/>
            <w:left w:val="none" w:sz="0" w:space="0" w:color="auto"/>
            <w:bottom w:val="none" w:sz="0" w:space="0" w:color="auto"/>
            <w:right w:val="none" w:sz="0" w:space="0" w:color="auto"/>
          </w:divBdr>
        </w:div>
      </w:divsChild>
    </w:div>
    <w:div w:id="1453397780">
      <w:bodyDiv w:val="1"/>
      <w:marLeft w:val="0"/>
      <w:marRight w:val="0"/>
      <w:marTop w:val="0"/>
      <w:marBottom w:val="0"/>
      <w:divBdr>
        <w:top w:val="none" w:sz="0" w:space="0" w:color="auto"/>
        <w:left w:val="none" w:sz="0" w:space="0" w:color="auto"/>
        <w:bottom w:val="none" w:sz="0" w:space="0" w:color="auto"/>
        <w:right w:val="none" w:sz="0" w:space="0" w:color="auto"/>
      </w:divBdr>
      <w:divsChild>
        <w:div w:id="1016426416">
          <w:marLeft w:val="0"/>
          <w:marRight w:val="0"/>
          <w:marTop w:val="0"/>
          <w:marBottom w:val="0"/>
          <w:divBdr>
            <w:top w:val="none" w:sz="0" w:space="0" w:color="auto"/>
            <w:left w:val="none" w:sz="0" w:space="0" w:color="auto"/>
            <w:bottom w:val="none" w:sz="0" w:space="0" w:color="auto"/>
            <w:right w:val="none" w:sz="0" w:space="0" w:color="auto"/>
          </w:divBdr>
          <w:divsChild>
            <w:div w:id="498353492">
              <w:marLeft w:val="136"/>
              <w:marRight w:val="136"/>
              <w:marTop w:val="136"/>
              <w:marBottom w:val="136"/>
              <w:divBdr>
                <w:top w:val="dashed" w:sz="6" w:space="0" w:color="3C78B5"/>
                <w:left w:val="dashed" w:sz="6" w:space="0" w:color="3C78B5"/>
                <w:bottom w:val="dashed" w:sz="6" w:space="0" w:color="3C78B5"/>
                <w:right w:val="dashed" w:sz="6" w:space="0" w:color="3C78B5"/>
              </w:divBdr>
            </w:div>
          </w:divsChild>
        </w:div>
      </w:divsChild>
    </w:div>
    <w:div w:id="1482424712">
      <w:bodyDiv w:val="1"/>
      <w:marLeft w:val="0"/>
      <w:marRight w:val="0"/>
      <w:marTop w:val="0"/>
      <w:marBottom w:val="0"/>
      <w:divBdr>
        <w:top w:val="none" w:sz="0" w:space="0" w:color="auto"/>
        <w:left w:val="none" w:sz="0" w:space="0" w:color="auto"/>
        <w:bottom w:val="none" w:sz="0" w:space="0" w:color="auto"/>
        <w:right w:val="none" w:sz="0" w:space="0" w:color="auto"/>
      </w:divBdr>
    </w:div>
    <w:div w:id="1532113508">
      <w:bodyDiv w:val="1"/>
      <w:marLeft w:val="0"/>
      <w:marRight w:val="0"/>
      <w:marTop w:val="0"/>
      <w:marBottom w:val="0"/>
      <w:divBdr>
        <w:top w:val="none" w:sz="0" w:space="0" w:color="auto"/>
        <w:left w:val="none" w:sz="0" w:space="0" w:color="auto"/>
        <w:bottom w:val="none" w:sz="0" w:space="0" w:color="auto"/>
        <w:right w:val="none" w:sz="0" w:space="0" w:color="auto"/>
      </w:divBdr>
      <w:divsChild>
        <w:div w:id="549876562">
          <w:marLeft w:val="1138"/>
          <w:marRight w:val="0"/>
          <w:marTop w:val="53"/>
          <w:marBottom w:val="0"/>
          <w:divBdr>
            <w:top w:val="none" w:sz="0" w:space="0" w:color="auto"/>
            <w:left w:val="none" w:sz="0" w:space="0" w:color="auto"/>
            <w:bottom w:val="none" w:sz="0" w:space="0" w:color="auto"/>
            <w:right w:val="none" w:sz="0" w:space="0" w:color="auto"/>
          </w:divBdr>
        </w:div>
        <w:div w:id="1488089125">
          <w:marLeft w:val="1138"/>
          <w:marRight w:val="0"/>
          <w:marTop w:val="53"/>
          <w:marBottom w:val="0"/>
          <w:divBdr>
            <w:top w:val="none" w:sz="0" w:space="0" w:color="auto"/>
            <w:left w:val="none" w:sz="0" w:space="0" w:color="auto"/>
            <w:bottom w:val="none" w:sz="0" w:space="0" w:color="auto"/>
            <w:right w:val="none" w:sz="0" w:space="0" w:color="auto"/>
          </w:divBdr>
        </w:div>
        <w:div w:id="1629895786">
          <w:marLeft w:val="1138"/>
          <w:marRight w:val="0"/>
          <w:marTop w:val="53"/>
          <w:marBottom w:val="0"/>
          <w:divBdr>
            <w:top w:val="none" w:sz="0" w:space="0" w:color="auto"/>
            <w:left w:val="none" w:sz="0" w:space="0" w:color="auto"/>
            <w:bottom w:val="none" w:sz="0" w:space="0" w:color="auto"/>
            <w:right w:val="none" w:sz="0" w:space="0" w:color="auto"/>
          </w:divBdr>
        </w:div>
        <w:div w:id="1717923223">
          <w:marLeft w:val="1138"/>
          <w:marRight w:val="0"/>
          <w:marTop w:val="53"/>
          <w:marBottom w:val="0"/>
          <w:divBdr>
            <w:top w:val="none" w:sz="0" w:space="0" w:color="auto"/>
            <w:left w:val="none" w:sz="0" w:space="0" w:color="auto"/>
            <w:bottom w:val="none" w:sz="0" w:space="0" w:color="auto"/>
            <w:right w:val="none" w:sz="0" w:space="0" w:color="auto"/>
          </w:divBdr>
        </w:div>
        <w:div w:id="2070105167">
          <w:marLeft w:val="850"/>
          <w:marRight w:val="0"/>
          <w:marTop w:val="53"/>
          <w:marBottom w:val="0"/>
          <w:divBdr>
            <w:top w:val="none" w:sz="0" w:space="0" w:color="auto"/>
            <w:left w:val="none" w:sz="0" w:space="0" w:color="auto"/>
            <w:bottom w:val="none" w:sz="0" w:space="0" w:color="auto"/>
            <w:right w:val="none" w:sz="0" w:space="0" w:color="auto"/>
          </w:divBdr>
        </w:div>
      </w:divsChild>
    </w:div>
    <w:div w:id="1565800366">
      <w:bodyDiv w:val="1"/>
      <w:marLeft w:val="0"/>
      <w:marRight w:val="0"/>
      <w:marTop w:val="0"/>
      <w:marBottom w:val="0"/>
      <w:divBdr>
        <w:top w:val="none" w:sz="0" w:space="0" w:color="auto"/>
        <w:left w:val="none" w:sz="0" w:space="0" w:color="auto"/>
        <w:bottom w:val="none" w:sz="0" w:space="0" w:color="auto"/>
        <w:right w:val="none" w:sz="0" w:space="0" w:color="auto"/>
      </w:divBdr>
    </w:div>
    <w:div w:id="1585872641">
      <w:bodyDiv w:val="1"/>
      <w:marLeft w:val="0"/>
      <w:marRight w:val="0"/>
      <w:marTop w:val="0"/>
      <w:marBottom w:val="0"/>
      <w:divBdr>
        <w:top w:val="none" w:sz="0" w:space="0" w:color="auto"/>
        <w:left w:val="none" w:sz="0" w:space="0" w:color="auto"/>
        <w:bottom w:val="none" w:sz="0" w:space="0" w:color="auto"/>
        <w:right w:val="none" w:sz="0" w:space="0" w:color="auto"/>
      </w:divBdr>
      <w:divsChild>
        <w:div w:id="953292741">
          <w:marLeft w:val="0"/>
          <w:marRight w:val="0"/>
          <w:marTop w:val="0"/>
          <w:marBottom w:val="0"/>
          <w:divBdr>
            <w:top w:val="none" w:sz="0" w:space="0" w:color="auto"/>
            <w:left w:val="none" w:sz="0" w:space="0" w:color="auto"/>
            <w:bottom w:val="none" w:sz="0" w:space="0" w:color="auto"/>
            <w:right w:val="none" w:sz="0" w:space="0" w:color="auto"/>
          </w:divBdr>
          <w:divsChild>
            <w:div w:id="20905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2410">
      <w:bodyDiv w:val="1"/>
      <w:marLeft w:val="0"/>
      <w:marRight w:val="0"/>
      <w:marTop w:val="0"/>
      <w:marBottom w:val="0"/>
      <w:divBdr>
        <w:top w:val="none" w:sz="0" w:space="0" w:color="auto"/>
        <w:left w:val="none" w:sz="0" w:space="0" w:color="auto"/>
        <w:bottom w:val="none" w:sz="0" w:space="0" w:color="auto"/>
        <w:right w:val="none" w:sz="0" w:space="0" w:color="auto"/>
      </w:divBdr>
      <w:divsChild>
        <w:div w:id="1120496586">
          <w:marLeft w:val="1282"/>
          <w:marRight w:val="0"/>
          <w:marTop w:val="53"/>
          <w:marBottom w:val="0"/>
          <w:divBdr>
            <w:top w:val="none" w:sz="0" w:space="0" w:color="auto"/>
            <w:left w:val="none" w:sz="0" w:space="0" w:color="auto"/>
            <w:bottom w:val="none" w:sz="0" w:space="0" w:color="auto"/>
            <w:right w:val="none" w:sz="0" w:space="0" w:color="auto"/>
          </w:divBdr>
        </w:div>
        <w:div w:id="1443958351">
          <w:marLeft w:val="1282"/>
          <w:marRight w:val="0"/>
          <w:marTop w:val="53"/>
          <w:marBottom w:val="0"/>
          <w:divBdr>
            <w:top w:val="none" w:sz="0" w:space="0" w:color="auto"/>
            <w:left w:val="none" w:sz="0" w:space="0" w:color="auto"/>
            <w:bottom w:val="none" w:sz="0" w:space="0" w:color="auto"/>
            <w:right w:val="none" w:sz="0" w:space="0" w:color="auto"/>
          </w:divBdr>
        </w:div>
        <w:div w:id="1739472923">
          <w:marLeft w:val="1339"/>
          <w:marRight w:val="0"/>
          <w:marTop w:val="53"/>
          <w:marBottom w:val="0"/>
          <w:divBdr>
            <w:top w:val="none" w:sz="0" w:space="0" w:color="auto"/>
            <w:left w:val="none" w:sz="0" w:space="0" w:color="auto"/>
            <w:bottom w:val="none" w:sz="0" w:space="0" w:color="auto"/>
            <w:right w:val="none" w:sz="0" w:space="0" w:color="auto"/>
          </w:divBdr>
        </w:div>
        <w:div w:id="1919317412">
          <w:marLeft w:val="1282"/>
          <w:marRight w:val="0"/>
          <w:marTop w:val="53"/>
          <w:marBottom w:val="0"/>
          <w:divBdr>
            <w:top w:val="none" w:sz="0" w:space="0" w:color="auto"/>
            <w:left w:val="none" w:sz="0" w:space="0" w:color="auto"/>
            <w:bottom w:val="none" w:sz="0" w:space="0" w:color="auto"/>
            <w:right w:val="none" w:sz="0" w:space="0" w:color="auto"/>
          </w:divBdr>
        </w:div>
      </w:divsChild>
    </w:div>
    <w:div w:id="1609502368">
      <w:bodyDiv w:val="1"/>
      <w:marLeft w:val="0"/>
      <w:marRight w:val="0"/>
      <w:marTop w:val="0"/>
      <w:marBottom w:val="0"/>
      <w:divBdr>
        <w:top w:val="none" w:sz="0" w:space="0" w:color="auto"/>
        <w:left w:val="none" w:sz="0" w:space="0" w:color="auto"/>
        <w:bottom w:val="none" w:sz="0" w:space="0" w:color="auto"/>
        <w:right w:val="none" w:sz="0" w:space="0" w:color="auto"/>
      </w:divBdr>
      <w:divsChild>
        <w:div w:id="83234322">
          <w:marLeft w:val="1627"/>
          <w:marRight w:val="0"/>
          <w:marTop w:val="53"/>
          <w:marBottom w:val="0"/>
          <w:divBdr>
            <w:top w:val="none" w:sz="0" w:space="0" w:color="auto"/>
            <w:left w:val="none" w:sz="0" w:space="0" w:color="auto"/>
            <w:bottom w:val="none" w:sz="0" w:space="0" w:color="auto"/>
            <w:right w:val="none" w:sz="0" w:space="0" w:color="auto"/>
          </w:divBdr>
        </w:div>
        <w:div w:id="1690137838">
          <w:marLeft w:val="1627"/>
          <w:marRight w:val="0"/>
          <w:marTop w:val="53"/>
          <w:marBottom w:val="0"/>
          <w:divBdr>
            <w:top w:val="none" w:sz="0" w:space="0" w:color="auto"/>
            <w:left w:val="none" w:sz="0" w:space="0" w:color="auto"/>
            <w:bottom w:val="none" w:sz="0" w:space="0" w:color="auto"/>
            <w:right w:val="none" w:sz="0" w:space="0" w:color="auto"/>
          </w:divBdr>
        </w:div>
      </w:divsChild>
    </w:div>
    <w:div w:id="1763333034">
      <w:bodyDiv w:val="1"/>
      <w:marLeft w:val="0"/>
      <w:marRight w:val="0"/>
      <w:marTop w:val="0"/>
      <w:marBottom w:val="0"/>
      <w:divBdr>
        <w:top w:val="none" w:sz="0" w:space="0" w:color="auto"/>
        <w:left w:val="none" w:sz="0" w:space="0" w:color="auto"/>
        <w:bottom w:val="none" w:sz="0" w:space="0" w:color="auto"/>
        <w:right w:val="none" w:sz="0" w:space="0" w:color="auto"/>
      </w:divBdr>
      <w:divsChild>
        <w:div w:id="880096122">
          <w:marLeft w:val="0"/>
          <w:marRight w:val="0"/>
          <w:marTop w:val="0"/>
          <w:marBottom w:val="0"/>
          <w:divBdr>
            <w:top w:val="none" w:sz="0" w:space="0" w:color="auto"/>
            <w:left w:val="none" w:sz="0" w:space="0" w:color="auto"/>
            <w:bottom w:val="none" w:sz="0" w:space="0" w:color="auto"/>
            <w:right w:val="none" w:sz="0" w:space="0" w:color="auto"/>
          </w:divBdr>
          <w:divsChild>
            <w:div w:id="1685984375">
              <w:marLeft w:val="0"/>
              <w:marRight w:val="0"/>
              <w:marTop w:val="0"/>
              <w:marBottom w:val="0"/>
              <w:divBdr>
                <w:top w:val="none" w:sz="0" w:space="0" w:color="auto"/>
                <w:left w:val="none" w:sz="0" w:space="0" w:color="auto"/>
                <w:bottom w:val="none" w:sz="0" w:space="0" w:color="auto"/>
                <w:right w:val="none" w:sz="0" w:space="0" w:color="auto"/>
              </w:divBdr>
              <w:divsChild>
                <w:div w:id="174274146">
                  <w:marLeft w:val="150"/>
                  <w:marRight w:val="150"/>
                  <w:marTop w:val="150"/>
                  <w:marBottom w:val="150"/>
                  <w:divBdr>
                    <w:top w:val="dashed" w:sz="6" w:space="0" w:color="3C78B5"/>
                    <w:left w:val="dashed" w:sz="6" w:space="0" w:color="3C78B5"/>
                    <w:bottom w:val="dashed" w:sz="6" w:space="0" w:color="3C78B5"/>
                    <w:right w:val="dashed" w:sz="6" w:space="0" w:color="3C78B5"/>
                  </w:divBdr>
                </w:div>
              </w:divsChild>
            </w:div>
          </w:divsChild>
        </w:div>
      </w:divsChild>
    </w:div>
    <w:div w:id="1789200696">
      <w:bodyDiv w:val="1"/>
      <w:marLeft w:val="0"/>
      <w:marRight w:val="0"/>
      <w:marTop w:val="0"/>
      <w:marBottom w:val="0"/>
      <w:divBdr>
        <w:top w:val="none" w:sz="0" w:space="0" w:color="auto"/>
        <w:left w:val="none" w:sz="0" w:space="0" w:color="auto"/>
        <w:bottom w:val="none" w:sz="0" w:space="0" w:color="auto"/>
        <w:right w:val="none" w:sz="0" w:space="0" w:color="auto"/>
      </w:divBdr>
      <w:divsChild>
        <w:div w:id="1368872812">
          <w:marLeft w:val="0"/>
          <w:marRight w:val="0"/>
          <w:marTop w:val="0"/>
          <w:marBottom w:val="0"/>
          <w:divBdr>
            <w:top w:val="none" w:sz="0" w:space="0" w:color="auto"/>
            <w:left w:val="none" w:sz="0" w:space="0" w:color="auto"/>
            <w:bottom w:val="none" w:sz="0" w:space="0" w:color="auto"/>
            <w:right w:val="none" w:sz="0" w:space="0" w:color="auto"/>
          </w:divBdr>
          <w:divsChild>
            <w:div w:id="119052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5343">
      <w:bodyDiv w:val="1"/>
      <w:marLeft w:val="0"/>
      <w:marRight w:val="0"/>
      <w:marTop w:val="0"/>
      <w:marBottom w:val="0"/>
      <w:divBdr>
        <w:top w:val="none" w:sz="0" w:space="0" w:color="auto"/>
        <w:left w:val="none" w:sz="0" w:space="0" w:color="auto"/>
        <w:bottom w:val="none" w:sz="0" w:space="0" w:color="auto"/>
        <w:right w:val="none" w:sz="0" w:space="0" w:color="auto"/>
      </w:divBdr>
    </w:div>
    <w:div w:id="1837183077">
      <w:bodyDiv w:val="1"/>
      <w:marLeft w:val="0"/>
      <w:marRight w:val="0"/>
      <w:marTop w:val="0"/>
      <w:marBottom w:val="0"/>
      <w:divBdr>
        <w:top w:val="none" w:sz="0" w:space="0" w:color="auto"/>
        <w:left w:val="none" w:sz="0" w:space="0" w:color="auto"/>
        <w:bottom w:val="none" w:sz="0" w:space="0" w:color="auto"/>
        <w:right w:val="none" w:sz="0" w:space="0" w:color="auto"/>
      </w:divBdr>
      <w:divsChild>
        <w:div w:id="135344524">
          <w:marLeft w:val="1282"/>
          <w:marRight w:val="0"/>
          <w:marTop w:val="53"/>
          <w:marBottom w:val="0"/>
          <w:divBdr>
            <w:top w:val="none" w:sz="0" w:space="0" w:color="auto"/>
            <w:left w:val="none" w:sz="0" w:space="0" w:color="auto"/>
            <w:bottom w:val="none" w:sz="0" w:space="0" w:color="auto"/>
            <w:right w:val="none" w:sz="0" w:space="0" w:color="auto"/>
          </w:divBdr>
        </w:div>
        <w:div w:id="1567111401">
          <w:marLeft w:val="1282"/>
          <w:marRight w:val="0"/>
          <w:marTop w:val="53"/>
          <w:marBottom w:val="0"/>
          <w:divBdr>
            <w:top w:val="none" w:sz="0" w:space="0" w:color="auto"/>
            <w:left w:val="none" w:sz="0" w:space="0" w:color="auto"/>
            <w:bottom w:val="none" w:sz="0" w:space="0" w:color="auto"/>
            <w:right w:val="none" w:sz="0" w:space="0" w:color="auto"/>
          </w:divBdr>
        </w:div>
        <w:div w:id="1620795455">
          <w:marLeft w:val="1339"/>
          <w:marRight w:val="0"/>
          <w:marTop w:val="53"/>
          <w:marBottom w:val="0"/>
          <w:divBdr>
            <w:top w:val="none" w:sz="0" w:space="0" w:color="auto"/>
            <w:left w:val="none" w:sz="0" w:space="0" w:color="auto"/>
            <w:bottom w:val="none" w:sz="0" w:space="0" w:color="auto"/>
            <w:right w:val="none" w:sz="0" w:space="0" w:color="auto"/>
          </w:divBdr>
        </w:div>
        <w:div w:id="1692561612">
          <w:marLeft w:val="1282"/>
          <w:marRight w:val="0"/>
          <w:marTop w:val="53"/>
          <w:marBottom w:val="0"/>
          <w:divBdr>
            <w:top w:val="none" w:sz="0" w:space="0" w:color="auto"/>
            <w:left w:val="none" w:sz="0" w:space="0" w:color="auto"/>
            <w:bottom w:val="none" w:sz="0" w:space="0" w:color="auto"/>
            <w:right w:val="none" w:sz="0" w:space="0" w:color="auto"/>
          </w:divBdr>
        </w:div>
      </w:divsChild>
    </w:div>
    <w:div w:id="1861897658">
      <w:bodyDiv w:val="1"/>
      <w:marLeft w:val="0"/>
      <w:marRight w:val="0"/>
      <w:marTop w:val="0"/>
      <w:marBottom w:val="0"/>
      <w:divBdr>
        <w:top w:val="none" w:sz="0" w:space="0" w:color="auto"/>
        <w:left w:val="none" w:sz="0" w:space="0" w:color="auto"/>
        <w:bottom w:val="none" w:sz="0" w:space="0" w:color="auto"/>
        <w:right w:val="none" w:sz="0" w:space="0" w:color="auto"/>
      </w:divBdr>
    </w:div>
    <w:div w:id="1899511761">
      <w:bodyDiv w:val="1"/>
      <w:marLeft w:val="0"/>
      <w:marRight w:val="0"/>
      <w:marTop w:val="0"/>
      <w:marBottom w:val="0"/>
      <w:divBdr>
        <w:top w:val="none" w:sz="0" w:space="0" w:color="auto"/>
        <w:left w:val="none" w:sz="0" w:space="0" w:color="auto"/>
        <w:bottom w:val="none" w:sz="0" w:space="0" w:color="auto"/>
        <w:right w:val="none" w:sz="0" w:space="0" w:color="auto"/>
      </w:divBdr>
      <w:divsChild>
        <w:div w:id="112722687">
          <w:marLeft w:val="850"/>
          <w:marRight w:val="0"/>
          <w:marTop w:val="53"/>
          <w:marBottom w:val="0"/>
          <w:divBdr>
            <w:top w:val="none" w:sz="0" w:space="0" w:color="auto"/>
            <w:left w:val="none" w:sz="0" w:space="0" w:color="auto"/>
            <w:bottom w:val="none" w:sz="0" w:space="0" w:color="auto"/>
            <w:right w:val="none" w:sz="0" w:space="0" w:color="auto"/>
          </w:divBdr>
        </w:div>
      </w:divsChild>
    </w:div>
    <w:div w:id="1913418866">
      <w:bodyDiv w:val="1"/>
      <w:marLeft w:val="0"/>
      <w:marRight w:val="0"/>
      <w:marTop w:val="0"/>
      <w:marBottom w:val="0"/>
      <w:divBdr>
        <w:top w:val="none" w:sz="0" w:space="0" w:color="auto"/>
        <w:left w:val="none" w:sz="0" w:space="0" w:color="auto"/>
        <w:bottom w:val="none" w:sz="0" w:space="0" w:color="auto"/>
        <w:right w:val="none" w:sz="0" w:space="0" w:color="auto"/>
      </w:divBdr>
    </w:div>
    <w:div w:id="1944066366">
      <w:bodyDiv w:val="1"/>
      <w:marLeft w:val="0"/>
      <w:marRight w:val="0"/>
      <w:marTop w:val="0"/>
      <w:marBottom w:val="0"/>
      <w:divBdr>
        <w:top w:val="none" w:sz="0" w:space="0" w:color="auto"/>
        <w:left w:val="none" w:sz="0" w:space="0" w:color="auto"/>
        <w:bottom w:val="none" w:sz="0" w:space="0" w:color="auto"/>
        <w:right w:val="none" w:sz="0" w:space="0" w:color="auto"/>
      </w:divBdr>
    </w:div>
    <w:div w:id="1956061061">
      <w:bodyDiv w:val="1"/>
      <w:marLeft w:val="0"/>
      <w:marRight w:val="0"/>
      <w:marTop w:val="0"/>
      <w:marBottom w:val="0"/>
      <w:divBdr>
        <w:top w:val="none" w:sz="0" w:space="0" w:color="auto"/>
        <w:left w:val="none" w:sz="0" w:space="0" w:color="auto"/>
        <w:bottom w:val="none" w:sz="0" w:space="0" w:color="auto"/>
        <w:right w:val="none" w:sz="0" w:space="0" w:color="auto"/>
      </w:divBdr>
      <w:divsChild>
        <w:div w:id="380398081">
          <w:marLeft w:val="1282"/>
          <w:marRight w:val="0"/>
          <w:marTop w:val="53"/>
          <w:marBottom w:val="0"/>
          <w:divBdr>
            <w:top w:val="none" w:sz="0" w:space="0" w:color="auto"/>
            <w:left w:val="none" w:sz="0" w:space="0" w:color="auto"/>
            <w:bottom w:val="none" w:sz="0" w:space="0" w:color="auto"/>
            <w:right w:val="none" w:sz="0" w:space="0" w:color="auto"/>
          </w:divBdr>
        </w:div>
        <w:div w:id="626546033">
          <w:marLeft w:val="1282"/>
          <w:marRight w:val="0"/>
          <w:marTop w:val="53"/>
          <w:marBottom w:val="0"/>
          <w:divBdr>
            <w:top w:val="none" w:sz="0" w:space="0" w:color="auto"/>
            <w:left w:val="none" w:sz="0" w:space="0" w:color="auto"/>
            <w:bottom w:val="none" w:sz="0" w:space="0" w:color="auto"/>
            <w:right w:val="none" w:sz="0" w:space="0" w:color="auto"/>
          </w:divBdr>
        </w:div>
        <w:div w:id="1477337252">
          <w:marLeft w:val="1339"/>
          <w:marRight w:val="0"/>
          <w:marTop w:val="53"/>
          <w:marBottom w:val="0"/>
          <w:divBdr>
            <w:top w:val="none" w:sz="0" w:space="0" w:color="auto"/>
            <w:left w:val="none" w:sz="0" w:space="0" w:color="auto"/>
            <w:bottom w:val="none" w:sz="0" w:space="0" w:color="auto"/>
            <w:right w:val="none" w:sz="0" w:space="0" w:color="auto"/>
          </w:divBdr>
        </w:div>
        <w:div w:id="1496216839">
          <w:marLeft w:val="1282"/>
          <w:marRight w:val="0"/>
          <w:marTop w:val="53"/>
          <w:marBottom w:val="0"/>
          <w:divBdr>
            <w:top w:val="none" w:sz="0" w:space="0" w:color="auto"/>
            <w:left w:val="none" w:sz="0" w:space="0" w:color="auto"/>
            <w:bottom w:val="none" w:sz="0" w:space="0" w:color="auto"/>
            <w:right w:val="none" w:sz="0" w:space="0" w:color="auto"/>
          </w:divBdr>
        </w:div>
      </w:divsChild>
    </w:div>
    <w:div w:id="1966766618">
      <w:bodyDiv w:val="1"/>
      <w:marLeft w:val="0"/>
      <w:marRight w:val="0"/>
      <w:marTop w:val="0"/>
      <w:marBottom w:val="0"/>
      <w:divBdr>
        <w:top w:val="none" w:sz="0" w:space="0" w:color="auto"/>
        <w:left w:val="none" w:sz="0" w:space="0" w:color="auto"/>
        <w:bottom w:val="none" w:sz="0" w:space="0" w:color="auto"/>
        <w:right w:val="none" w:sz="0" w:space="0" w:color="auto"/>
      </w:divBdr>
    </w:div>
    <w:div w:id="2007130363">
      <w:bodyDiv w:val="1"/>
      <w:marLeft w:val="0"/>
      <w:marRight w:val="0"/>
      <w:marTop w:val="0"/>
      <w:marBottom w:val="0"/>
      <w:divBdr>
        <w:top w:val="none" w:sz="0" w:space="0" w:color="auto"/>
        <w:left w:val="none" w:sz="0" w:space="0" w:color="auto"/>
        <w:bottom w:val="none" w:sz="0" w:space="0" w:color="auto"/>
        <w:right w:val="none" w:sz="0" w:space="0" w:color="auto"/>
      </w:divBdr>
    </w:div>
    <w:div w:id="201118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developers@xpressengine.com"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nu.org/licenses/gpl.html" TargetMode="External"/><Relationship Id="rId25" Type="http://schemas.openxmlformats.org/officeDocument/2006/relationships/header" Target="header6.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gnu.org/copyleft/lesser.html" TargetMode="External"/><Relationship Id="rId20" Type="http://schemas.openxmlformats.org/officeDocument/2006/relationships/image" Target="media/image3.png"/><Relationship Id="rId29" Type="http://schemas.openxmlformats.org/officeDocument/2006/relationships/hyperlink" Target="http://doc.xpressengine.com/manual/hello-tutorial.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yperlink" Target="http://doc.xpressengine.com/manual/hello.zip"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file:///D:\svnRepo\2.%20&#44592;&#49696;%20&#47928;&#49436;\7.%20UIT%20&#44592;&#49696;%20&#47928;&#49436;\XE\XE-titles\XE_&#54364;&#51648;&#51060;&#48120;&#51648;.png"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svnRepo\1.%20&#44277;&#53685;%20&#47928;&#49436;\3.%20&#53596;&#54540;&#47551;\TC_New_Template\TC_New_Template_nhn.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6FF0-02D2-45F9-B88C-B17C73B4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TC_New_Template_nhn.dotx</Template>
  <TotalTime>2037</TotalTime>
  <Pages>69</Pages>
  <Words>15245</Words>
  <Characters>86903</Characters>
  <Application>Microsoft Office Word</Application>
  <DocSecurity>0</DocSecurity>
  <Lines>724</Lines>
  <Paragraphs>203</Paragraphs>
  <ScaleCrop>false</ScaleCrop>
  <HeadingPairs>
    <vt:vector size="2" baseType="variant">
      <vt:variant>
        <vt:lpstr>제목</vt:lpstr>
      </vt:variant>
      <vt:variant>
        <vt:i4>1</vt:i4>
      </vt:variant>
    </vt:vector>
  </HeadingPairs>
  <TitlesOfParts>
    <vt:vector size="1" baseType="lpstr">
      <vt:lpstr>XE Developer Manual</vt:lpstr>
    </vt:vector>
  </TitlesOfParts>
  <Company>소속</Company>
  <LinksUpToDate>false</LinksUpToDate>
  <CharactersWithSpaces>101945</CharactersWithSpaces>
  <SharedDoc>false</SharedDoc>
  <HLinks>
    <vt:vector size="60" baseType="variant">
      <vt:variant>
        <vt:i4>1179705</vt:i4>
      </vt:variant>
      <vt:variant>
        <vt:i4>74</vt:i4>
      </vt:variant>
      <vt:variant>
        <vt:i4>0</vt:i4>
      </vt:variant>
      <vt:variant>
        <vt:i4>5</vt:i4>
      </vt:variant>
      <vt:variant>
        <vt:lpwstr/>
      </vt:variant>
      <vt:variant>
        <vt:lpwstr>_Toc169082910</vt:lpwstr>
      </vt:variant>
      <vt:variant>
        <vt:i4>1245241</vt:i4>
      </vt:variant>
      <vt:variant>
        <vt:i4>68</vt:i4>
      </vt:variant>
      <vt:variant>
        <vt:i4>0</vt:i4>
      </vt:variant>
      <vt:variant>
        <vt:i4>5</vt:i4>
      </vt:variant>
      <vt:variant>
        <vt:lpwstr/>
      </vt:variant>
      <vt:variant>
        <vt:lpwstr>_Toc169082909</vt:lpwstr>
      </vt:variant>
      <vt:variant>
        <vt:i4>1245241</vt:i4>
      </vt:variant>
      <vt:variant>
        <vt:i4>62</vt:i4>
      </vt:variant>
      <vt:variant>
        <vt:i4>0</vt:i4>
      </vt:variant>
      <vt:variant>
        <vt:i4>5</vt:i4>
      </vt:variant>
      <vt:variant>
        <vt:lpwstr/>
      </vt:variant>
      <vt:variant>
        <vt:lpwstr>_Toc169082908</vt:lpwstr>
      </vt:variant>
      <vt:variant>
        <vt:i4>1245241</vt:i4>
      </vt:variant>
      <vt:variant>
        <vt:i4>56</vt:i4>
      </vt:variant>
      <vt:variant>
        <vt:i4>0</vt:i4>
      </vt:variant>
      <vt:variant>
        <vt:i4>5</vt:i4>
      </vt:variant>
      <vt:variant>
        <vt:lpwstr/>
      </vt:variant>
      <vt:variant>
        <vt:lpwstr>_Toc169082907</vt:lpwstr>
      </vt:variant>
      <vt:variant>
        <vt:i4>1245241</vt:i4>
      </vt:variant>
      <vt:variant>
        <vt:i4>50</vt:i4>
      </vt:variant>
      <vt:variant>
        <vt:i4>0</vt:i4>
      </vt:variant>
      <vt:variant>
        <vt:i4>5</vt:i4>
      </vt:variant>
      <vt:variant>
        <vt:lpwstr/>
      </vt:variant>
      <vt:variant>
        <vt:lpwstr>_Toc169082906</vt:lpwstr>
      </vt:variant>
      <vt:variant>
        <vt:i4>1245241</vt:i4>
      </vt:variant>
      <vt:variant>
        <vt:i4>44</vt:i4>
      </vt:variant>
      <vt:variant>
        <vt:i4>0</vt:i4>
      </vt:variant>
      <vt:variant>
        <vt:i4>5</vt:i4>
      </vt:variant>
      <vt:variant>
        <vt:lpwstr/>
      </vt:variant>
      <vt:variant>
        <vt:lpwstr>_Toc169082905</vt:lpwstr>
      </vt:variant>
      <vt:variant>
        <vt:i4>1245241</vt:i4>
      </vt:variant>
      <vt:variant>
        <vt:i4>38</vt:i4>
      </vt:variant>
      <vt:variant>
        <vt:i4>0</vt:i4>
      </vt:variant>
      <vt:variant>
        <vt:i4>5</vt:i4>
      </vt:variant>
      <vt:variant>
        <vt:lpwstr/>
      </vt:variant>
      <vt:variant>
        <vt:lpwstr>_Toc169082904</vt:lpwstr>
      </vt:variant>
      <vt:variant>
        <vt:i4>1245241</vt:i4>
      </vt:variant>
      <vt:variant>
        <vt:i4>32</vt:i4>
      </vt:variant>
      <vt:variant>
        <vt:i4>0</vt:i4>
      </vt:variant>
      <vt:variant>
        <vt:i4>5</vt:i4>
      </vt:variant>
      <vt:variant>
        <vt:lpwstr/>
      </vt:variant>
      <vt:variant>
        <vt:lpwstr>_Toc169082903</vt:lpwstr>
      </vt:variant>
      <vt:variant>
        <vt:i4>1245241</vt:i4>
      </vt:variant>
      <vt:variant>
        <vt:i4>26</vt:i4>
      </vt:variant>
      <vt:variant>
        <vt:i4>0</vt:i4>
      </vt:variant>
      <vt:variant>
        <vt:i4>5</vt:i4>
      </vt:variant>
      <vt:variant>
        <vt:lpwstr/>
      </vt:variant>
      <vt:variant>
        <vt:lpwstr>_Toc169082902</vt:lpwstr>
      </vt:variant>
      <vt:variant>
        <vt:i4>1245241</vt:i4>
      </vt:variant>
      <vt:variant>
        <vt:i4>20</vt:i4>
      </vt:variant>
      <vt:variant>
        <vt:i4>0</vt:i4>
      </vt:variant>
      <vt:variant>
        <vt:i4>5</vt:i4>
      </vt:variant>
      <vt:variant>
        <vt:lpwstr/>
      </vt:variant>
      <vt:variant>
        <vt:lpwstr>_Toc169082901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XE Developer Manual</dc:title>
  <dc:creator/>
  <cp:keywords>키워드</cp:keywords>
  <cp:lastModifiedBy>n</cp:lastModifiedBy>
  <cp:revision>259</cp:revision>
  <cp:lastPrinted>2012-01-03T02:55:00Z</cp:lastPrinted>
  <dcterms:created xsi:type="dcterms:W3CDTF">2011-06-28T09:49:00Z</dcterms:created>
  <dcterms:modified xsi:type="dcterms:W3CDTF">2012-09-06T07:06:00Z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기밀코드">
    <vt:lpwstr>For external use</vt:lpwstr>
  </property>
  <property fmtid="{D5CDD505-2E9C-101B-9397-08002B2CF9AE}" pid="3" name="문서코드">
    <vt:lpwstr>문서코드(없으면 생략)</vt:lpwstr>
  </property>
  <property fmtid="{D5CDD505-2E9C-101B-9397-08002B2CF9AE}" pid="4" name="소속">
    <vt:lpwstr>Service Platform Development Center</vt:lpwstr>
  </property>
  <property fmtid="{D5CDD505-2E9C-101B-9397-08002B2CF9AE}" pid="5" name="메일 주소">
    <vt:lpwstr>메일주소(개발자 메일 주소)</vt:lpwstr>
  </property>
</Properties>
</file>