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57" w:type="dxa"/>
          <w:left w:w="0" w:type="dxa"/>
          <w:right w:w="0" w:type="dxa"/>
        </w:tblCellMar>
        <w:tblLook w:val="04A0"/>
      </w:tblPr>
      <w:tblGrid>
        <w:gridCol w:w="4204"/>
        <w:gridCol w:w="5149"/>
      </w:tblGrid>
      <w:tr w:rsidR="00EB281F" w:rsidTr="000757E5">
        <w:trPr>
          <w:trHeight w:val="4820"/>
        </w:trPr>
        <w:tc>
          <w:tcPr>
            <w:tcW w:w="10092" w:type="dxa"/>
            <w:gridSpan w:val="2"/>
          </w:tcPr>
          <w:p w:rsidR="00EB281F" w:rsidRPr="00000AA8" w:rsidRDefault="000757E5" w:rsidP="00B77518">
            <w:pPr>
              <w:pStyle w:val="nCvrTitle"/>
            </w:pPr>
            <w:permStart w:id="0" w:edGrp="everyone"/>
            <w:r>
              <w:rPr>
                <w:noProof/>
              </w:rPr>
              <w:drawing>
                <wp:anchor distT="0" distB="0" distL="114300" distR="114300" simplePos="0" relativeHeight="251658240" behindDoc="0" locked="0" layoutInCell="1" allowOverlap="1">
                  <wp:simplePos x="0" y="0"/>
                  <wp:positionH relativeFrom="page">
                    <wp:posOffset>-176581</wp:posOffset>
                  </wp:positionH>
                  <wp:positionV relativeFrom="margin">
                    <wp:align>top</wp:align>
                  </wp:positionV>
                  <wp:extent cx="5935523" cy="7183527"/>
                  <wp:effectExtent l="19050" t="0" r="8077" b="0"/>
                  <wp:wrapNone/>
                  <wp:docPr id="1" name="그림 0" descr="XE_표지이미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_표지이미지.png"/>
                          <pic:cNvPicPr/>
                        </pic:nvPicPr>
                        <pic:blipFill>
                          <a:blip r:embed="rId8" cstate="print"/>
                          <a:stretch>
                            <a:fillRect/>
                          </a:stretch>
                        </pic:blipFill>
                        <pic:spPr>
                          <a:xfrm>
                            <a:off x="0" y="0"/>
                            <a:ext cx="5935523" cy="7183527"/>
                          </a:xfrm>
                          <a:prstGeom prst="rect">
                            <a:avLst/>
                          </a:prstGeom>
                        </pic:spPr>
                      </pic:pic>
                    </a:graphicData>
                  </a:graphic>
                </wp:anchor>
              </w:drawing>
            </w:r>
            <w:permEnd w:id="0"/>
            <w:r w:rsidR="00EA48F3">
              <w:fldChar w:fldCharType="begin"/>
            </w:r>
            <w:r w:rsidR="008654D1">
              <w:instrText xml:space="preserve"> DOCPROPERTY  Title  \* MERGEFORMAT </w:instrText>
            </w:r>
            <w:r w:rsidR="00EA48F3">
              <w:fldChar w:fldCharType="separate"/>
            </w:r>
            <w:r w:rsidR="00EE08A4">
              <w:rPr>
                <w:rFonts w:hint="eastAsia"/>
              </w:rPr>
              <w:t xml:space="preserve">XE </w:t>
            </w:r>
            <w:r w:rsidR="00EE08A4">
              <w:rPr>
                <w:rFonts w:hint="eastAsia"/>
              </w:rPr>
              <w:t>개발자</w:t>
            </w:r>
            <w:r w:rsidR="00EE08A4">
              <w:rPr>
                <w:rFonts w:hint="eastAsia"/>
              </w:rPr>
              <w:t xml:space="preserve"> </w:t>
            </w:r>
            <w:r w:rsidR="00EE08A4">
              <w:rPr>
                <w:rFonts w:hint="eastAsia"/>
              </w:rPr>
              <w:t>매뉴얼</w:t>
            </w:r>
            <w:r w:rsidR="00EA48F3">
              <w:fldChar w:fldCharType="end"/>
            </w:r>
          </w:p>
          <w:p w:rsidR="00EB281F" w:rsidRDefault="00EA48F3" w:rsidP="00EB281F">
            <w:pPr>
              <w:pStyle w:val="nCvrNormal"/>
            </w:pPr>
            <w:r>
              <w:rPr>
                <w:noProof/>
              </w:rPr>
              <w:pict>
                <v:shapetype id="_x0000_t202" coordsize="21600,21600" o:spt="202" path="m,l,21600r21600,l21600,xe">
                  <v:stroke joinstyle="miter"/>
                  <v:path gradientshapeok="t" o:connecttype="rect"/>
                </v:shapetype>
                <v:shape id="_x0000_s1026" type="#_x0000_t202" style="position:absolute;margin-left:117.65pt;margin-top:182.25pt;width:205.65pt;height:24.75pt;z-index:251659264" filled="f" stroked="f">
                  <v:textbox>
                    <w:txbxContent>
                      <w:p w:rsidR="00321A39" w:rsidRPr="00520026" w:rsidRDefault="00321A39" w:rsidP="000757E5">
                        <w:pPr>
                          <w:jc w:val="center"/>
                          <w:rPr>
                            <w:rFonts w:ascii="나눔고딕 ExtraBold" w:eastAsia="나눔고딕 ExtraBold" w:hAnsi="나눔고딕 ExtraBold"/>
                            <w:b/>
                            <w:color w:val="404040" w:themeColor="text1" w:themeTint="BF"/>
                            <w:sz w:val="28"/>
                            <w:szCs w:val="28"/>
                          </w:rPr>
                        </w:pPr>
                        <w:r>
                          <w:rPr>
                            <w:rFonts w:ascii="나눔고딕 ExtraBold" w:eastAsia="나눔고딕 ExtraBold" w:hAnsi="나눔고딕 ExtraBold" w:hint="eastAsia"/>
                            <w:b/>
                            <w:color w:val="404040" w:themeColor="text1" w:themeTint="BF"/>
                            <w:sz w:val="28"/>
                            <w:szCs w:val="28"/>
                          </w:rPr>
                          <w:t>개발자 매뉴얼</w:t>
                        </w:r>
                      </w:p>
                    </w:txbxContent>
                  </v:textbox>
                </v:shape>
              </w:pict>
            </w:r>
          </w:p>
        </w:tc>
      </w:tr>
      <w:tr w:rsidR="008A6D7C" w:rsidTr="000757E5">
        <w:tc>
          <w:tcPr>
            <w:tcW w:w="4536" w:type="dxa"/>
            <w:tcMar>
              <w:top w:w="113" w:type="dxa"/>
            </w:tcMar>
          </w:tcPr>
          <w:p w:rsidR="005B0EF6" w:rsidRPr="00000AA8" w:rsidRDefault="00EA48F3" w:rsidP="008244BD">
            <w:pPr>
              <w:pStyle w:val="nCvrNormal"/>
            </w:pPr>
            <w:fldSimple w:instr=" DOCPROPERTY  소속  \* MERGEFORMAT ">
              <w:r w:rsidR="00311C20">
                <w:rPr>
                  <w:rFonts w:hint="eastAsia"/>
                </w:rPr>
                <w:t>서비스플랫폼개발센터</w:t>
              </w:r>
            </w:fldSimple>
          </w:p>
          <w:p w:rsidR="005B0EF6" w:rsidRPr="00A81CB4" w:rsidRDefault="005B0EF6" w:rsidP="00E41318">
            <w:pPr>
              <w:pStyle w:val="nCvrNormal"/>
            </w:pPr>
          </w:p>
        </w:tc>
        <w:tc>
          <w:tcPr>
            <w:tcW w:w="5046" w:type="dxa"/>
            <w:tcMar>
              <w:top w:w="113" w:type="dxa"/>
            </w:tcMar>
          </w:tcPr>
          <w:p w:rsidR="008A6D7C" w:rsidRPr="00B77518" w:rsidRDefault="00EA48F3" w:rsidP="00644127">
            <w:pPr>
              <w:pStyle w:val="nCvrNormal"/>
            </w:pPr>
            <w:fldSimple w:instr=" DOCPROPERTY  기밀코드  \* MERGEFORMAT ">
              <w:r w:rsidR="00311C20">
                <w:rPr>
                  <w:rFonts w:hint="eastAsia"/>
                </w:rPr>
                <w:t>외부용</w:t>
              </w:r>
            </w:fldSimple>
          </w:p>
        </w:tc>
      </w:tr>
    </w:tbl>
    <w:p w:rsidR="00A06C15" w:rsidRDefault="00A06C15" w:rsidP="008D6F16">
      <w:pPr>
        <w:sectPr w:rsidR="00A06C15" w:rsidSect="00DB6B2E">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851" w:right="851" w:bottom="1361" w:left="851" w:header="1134" w:footer="737" w:gutter="851"/>
          <w:cols w:space="425"/>
          <w:titlePg/>
          <w:docGrid w:linePitch="360"/>
        </w:sectPr>
      </w:pP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7629ED" w:rsidTr="00735517">
        <w:trPr>
          <w:trHeight w:val="3119"/>
        </w:trPr>
        <w:tc>
          <w:tcPr>
            <w:tcW w:w="9353" w:type="dxa"/>
            <w:tcMar>
              <w:top w:w="0" w:type="dxa"/>
            </w:tcMar>
          </w:tcPr>
          <w:p w:rsidR="007629ED" w:rsidRPr="00000AA8" w:rsidRDefault="007629ED" w:rsidP="0030468C">
            <w:pPr>
              <w:pStyle w:val="nCvrTitled2"/>
            </w:pPr>
            <w:r w:rsidRPr="00000AA8">
              <w:lastRenderedPageBreak/>
              <w:t>저작권</w:t>
            </w:r>
          </w:p>
          <w:p w:rsidR="007629ED" w:rsidRPr="00D76B60" w:rsidRDefault="007629ED" w:rsidP="0030468C"/>
        </w:tc>
      </w:tr>
    </w:tbl>
    <w:p w:rsidR="00735517" w:rsidRDefault="00735517"/>
    <w:p w:rsidR="00735517" w:rsidRPr="00000AA8" w:rsidRDefault="00735517" w:rsidP="00246BE8">
      <w:pPr>
        <w:pStyle w:val="nCvrNormal"/>
      </w:pPr>
      <w:r>
        <w:t xml:space="preserve">Copyright </w:t>
      </w:r>
      <w:r w:rsidRPr="00AA5E4B">
        <w:rPr>
          <w:rFonts w:hint="eastAsia"/>
        </w:rPr>
        <w:t>©</w:t>
      </w:r>
      <w:r>
        <w:rPr>
          <w:rFonts w:hint="eastAsia"/>
        </w:rPr>
        <w:t xml:space="preserve"> </w:t>
      </w:r>
      <w:r>
        <w:t>20</w:t>
      </w:r>
      <w:r>
        <w:rPr>
          <w:rFonts w:hint="eastAsia"/>
        </w:rPr>
        <w:t>1</w:t>
      </w:r>
      <w:r w:rsidR="00A703B2">
        <w:rPr>
          <w:rFonts w:hint="eastAsia"/>
        </w:rPr>
        <w:t>1</w:t>
      </w:r>
      <w:r w:rsidRPr="00000AA8">
        <w:t xml:space="preserve"> NHN Corp. All Rights Reserved.</w:t>
      </w:r>
    </w:p>
    <w:p w:rsidR="00735517" w:rsidRPr="00000AA8" w:rsidRDefault="00735517" w:rsidP="00246BE8">
      <w:pPr>
        <w:pStyle w:val="nCvrNormal"/>
      </w:pPr>
    </w:p>
    <w:p w:rsidR="00735517" w:rsidRDefault="00735517" w:rsidP="00246BE8">
      <w:pPr>
        <w:pStyle w:val="nCvrNormal"/>
      </w:pPr>
      <w:r>
        <w:rPr>
          <w:rFonts w:hint="eastAsia"/>
        </w:rPr>
        <w:t>이 문서는 정보 제공의 목적으로만 제공됩니다. NHN㈜는 이 문서에 수록된 정보의 완전성과 정확성을 검증하기 위해 노력하였으나, 발생할 수 있는 내용상의 오류나 누락에 대해서는 책임지지 않습니다. 따라서 이 문서의 사용이나 사용 결과에 따른 책임은 전적으로 사용자에게 있으며, NHN㈜는 이에 대해 명시적 혹은 묵시적으로 어떠한 보증도 하지 않습니다.</w:t>
      </w:r>
    </w:p>
    <w:p w:rsidR="00735517" w:rsidRDefault="00735517" w:rsidP="00246BE8">
      <w:pPr>
        <w:pStyle w:val="nCvrNormal"/>
      </w:pPr>
      <w:r>
        <w:rPr>
          <w:rFonts w:hint="eastAsia"/>
        </w:rPr>
        <w:t>관련 URL 정보를 포함하여 이 문서에서 언급한 특정 소프트웨어 상품이나 제품은 해당 소유자가 속한 현지 및 국내외 관련법을 따르며, 해당 법률을 준수하지 않음으로 인해 발생하는 모든 결과에 대한 책임은 전적으로 사용자 자신에게 있습니다.</w:t>
      </w:r>
    </w:p>
    <w:p w:rsidR="00735517" w:rsidRDefault="00735517" w:rsidP="00246BE8">
      <w:pPr>
        <w:pStyle w:val="nCvrNormal"/>
      </w:pPr>
    </w:p>
    <w:p w:rsidR="00735517" w:rsidRDefault="00735517" w:rsidP="00246BE8">
      <w:pPr>
        <w:pStyle w:val="nCvrNormal"/>
      </w:pPr>
      <w:r>
        <w:rPr>
          <w:rFonts w:hint="eastAsia"/>
        </w:rPr>
        <w:t>NHN㈜는 이 문서의 내용을 예고 없이 변경할 수 있습니다.</w:t>
      </w:r>
    </w:p>
    <w:p w:rsidR="000757E5" w:rsidRDefault="000757E5" w:rsidP="00246BE8">
      <w:pPr>
        <w:pStyle w:val="nCvrNormal"/>
      </w:pPr>
    </w:p>
    <w:p w:rsidR="000757E5" w:rsidRDefault="000757E5" w:rsidP="000757E5">
      <w:pPr>
        <w:pStyle w:val="nCvrTitled3"/>
      </w:pPr>
      <w:r>
        <w:rPr>
          <w:rFonts w:hint="eastAsia"/>
        </w:rPr>
        <w:t>오픈</w:t>
      </w:r>
      <w:r>
        <w:rPr>
          <w:rFonts w:hint="eastAsia"/>
        </w:rPr>
        <w:t xml:space="preserve"> </w:t>
      </w:r>
      <w:r>
        <w:rPr>
          <w:rFonts w:hint="eastAsia"/>
        </w:rPr>
        <w:t>소스</w:t>
      </w:r>
      <w:r>
        <w:rPr>
          <w:rFonts w:hint="eastAsia"/>
        </w:rPr>
        <w:t xml:space="preserve"> </w:t>
      </w:r>
      <w:r>
        <w:rPr>
          <w:rFonts w:hint="eastAsia"/>
        </w:rPr>
        <w:t>라이선스</w:t>
      </w:r>
      <w:r>
        <w:rPr>
          <w:rFonts w:hint="eastAsia"/>
        </w:rPr>
        <w:t xml:space="preserve"> </w:t>
      </w:r>
      <w:r>
        <w:rPr>
          <w:rFonts w:hint="eastAsia"/>
        </w:rPr>
        <w:t>관련</w:t>
      </w:r>
      <w:r>
        <w:rPr>
          <w:rFonts w:hint="eastAsia"/>
        </w:rPr>
        <w:t xml:space="preserve"> </w:t>
      </w:r>
      <w:r>
        <w:rPr>
          <w:rFonts w:hint="eastAsia"/>
        </w:rPr>
        <w:t>고지</w:t>
      </w:r>
    </w:p>
    <w:p w:rsidR="000757E5" w:rsidRPr="00BD16FD" w:rsidRDefault="000757E5" w:rsidP="00BD16FD">
      <w:pPr>
        <w:pStyle w:val="nCvrNormal"/>
      </w:pPr>
      <w:r w:rsidRPr="00BD16FD">
        <w:rPr>
          <w:rFonts w:hint="eastAsia"/>
        </w:rPr>
        <w:t>XE는 여러 종류의 오픈 소스 라이선스 중 LGPL(GNU Lesser General Public License) v2를 따르고 있습니다. LGPL v2와 v3에는 약간의 차이가 있으므로 버전까지 기억해야 합니다. LGPL은 기본적으로 GPL과 동일하나 적용 범위가 더 제한적입니다. LGPL도 GPL처럼 해당 라이선스를 가진 소프트웨어를 포함한 소프트웨어도 같은 라이선스를 갖도록 강제하는 효력이 있습니다. 그러나 GPL이 GPL 라이선스를 가진 소프트웨어를 포함한 모든 소프트웨어에 무조건적인 소스 공개를 강제하는데 비해, LGPL 라이선스를 가진 프로그램은 특정 조건 내에서 사용할 경우에는 소스 공개 의무가 없습니다. 따라서 LGPL 라이선스를 가진 소프트웨어는 독점 소프트웨어를 개발하는 데에도 사용할 수 있습니다. 자세한 내용은 아래 사이트를 참조하시기 바랍니다.</w:t>
      </w:r>
    </w:p>
    <w:p w:rsidR="000757E5" w:rsidRPr="00BD16FD" w:rsidRDefault="000757E5" w:rsidP="00BD16FD">
      <w:pPr>
        <w:pStyle w:val="nCvrNormal"/>
      </w:pPr>
      <w:r w:rsidRPr="00BD16FD">
        <w:rPr>
          <w:rFonts w:hint="eastAsia"/>
        </w:rPr>
        <w:t xml:space="preserve">LGPL 라이선스: </w:t>
      </w:r>
      <w:hyperlink r:id="rId15" w:history="1">
        <w:r w:rsidRPr="00BD16FD">
          <w:rPr>
            <w:rStyle w:val="af"/>
            <w:rFonts w:hint="eastAsia"/>
            <w:color w:val="auto"/>
            <w:u w:val="none"/>
          </w:rPr>
          <w:t>http://www.gnu.org/copyleft/lesser.html</w:t>
        </w:r>
      </w:hyperlink>
    </w:p>
    <w:p w:rsidR="000757E5" w:rsidRPr="00BD16FD" w:rsidRDefault="000757E5" w:rsidP="00BD16FD">
      <w:pPr>
        <w:pStyle w:val="nCvrNormal"/>
      </w:pPr>
      <w:r w:rsidRPr="00BD16FD">
        <w:rPr>
          <w:rFonts w:hint="eastAsia"/>
        </w:rPr>
        <w:t xml:space="preserve">GPL 라이선스: </w:t>
      </w:r>
      <w:hyperlink r:id="rId16" w:history="1">
        <w:r w:rsidRPr="00BD16FD">
          <w:rPr>
            <w:rStyle w:val="af"/>
            <w:rFonts w:hint="eastAsia"/>
            <w:color w:val="auto"/>
            <w:u w:val="none"/>
          </w:rPr>
          <w:t>http://www.gnu.org/licenses/gpl.html</w:t>
        </w:r>
      </w:hyperlink>
    </w:p>
    <w:p w:rsidR="000757E5" w:rsidRDefault="000757E5" w:rsidP="00246BE8">
      <w:pPr>
        <w:pStyle w:val="nCvrNormal"/>
      </w:pPr>
    </w:p>
    <w:p w:rsidR="00735517" w:rsidRDefault="00735517" w:rsidP="00246BE8">
      <w:pPr>
        <w:pStyle w:val="nCvrNormal"/>
      </w:pPr>
    </w:p>
    <w:p w:rsidR="00735517" w:rsidRDefault="00735517" w:rsidP="00246BE8">
      <w:pPr>
        <w:pStyle w:val="nCvrNormal"/>
      </w:pPr>
    </w:p>
    <w:p w:rsidR="00670EDA" w:rsidRPr="00670EDA" w:rsidRDefault="00670EDA" w:rsidP="00000AA8"/>
    <w:p w:rsidR="00CB118B" w:rsidRDefault="00CB118B">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CB118B" w:rsidTr="00735517">
        <w:trPr>
          <w:trHeight w:val="3119"/>
        </w:trPr>
        <w:tc>
          <w:tcPr>
            <w:tcW w:w="9353" w:type="dxa"/>
            <w:tcMar>
              <w:top w:w="0" w:type="dxa"/>
            </w:tcMar>
          </w:tcPr>
          <w:p w:rsidR="00CB118B" w:rsidRPr="00000AA8" w:rsidRDefault="00CB118B" w:rsidP="0000431E">
            <w:pPr>
              <w:pStyle w:val="nCvrTitled2"/>
            </w:pPr>
            <w:r w:rsidRPr="00000AA8">
              <w:rPr>
                <w:rFonts w:hint="eastAsia"/>
              </w:rPr>
              <w:lastRenderedPageBreak/>
              <w:t>문서</w:t>
            </w:r>
            <w:r w:rsidRPr="00000AA8">
              <w:rPr>
                <w:rFonts w:hint="eastAsia"/>
              </w:rPr>
              <w:t xml:space="preserve"> </w:t>
            </w:r>
            <w:r w:rsidRPr="00000AA8">
              <w:rPr>
                <w:rFonts w:hint="eastAsia"/>
              </w:rPr>
              <w:t>정보</w:t>
            </w:r>
          </w:p>
          <w:p w:rsidR="00CB118B" w:rsidRPr="00D76B60" w:rsidRDefault="00CB118B" w:rsidP="0000431E"/>
        </w:tc>
      </w:tr>
    </w:tbl>
    <w:p w:rsidR="00735517" w:rsidRPr="00000AA8" w:rsidRDefault="00735517" w:rsidP="0000431E">
      <w:pPr>
        <w:pStyle w:val="nCvrTitled3"/>
      </w:pPr>
      <w:r w:rsidRPr="00000AA8">
        <w:rPr>
          <w:rFonts w:hint="eastAsia"/>
        </w:rPr>
        <w:t>문서</w:t>
      </w:r>
      <w:r w:rsidRPr="00000AA8">
        <w:rPr>
          <w:rFonts w:hint="eastAsia"/>
        </w:rPr>
        <w:t xml:space="preserve"> </w:t>
      </w:r>
      <w:r>
        <w:rPr>
          <w:rFonts w:hint="eastAsia"/>
        </w:rPr>
        <w:t>개요</w:t>
      </w:r>
    </w:p>
    <w:p w:rsidR="00735517" w:rsidRDefault="00133B6C" w:rsidP="00735517">
      <w:pPr>
        <w:pStyle w:val="nCvrInfoNormal"/>
      </w:pPr>
      <w:r>
        <w:rPr>
          <w:rFonts w:hint="eastAsia"/>
        </w:rPr>
        <w:t xml:space="preserve">이 문서는 XE의 모듈과 애드온, 위젯 등 XE </w:t>
      </w:r>
      <w:r w:rsidR="002E16ED">
        <w:rPr>
          <w:rFonts w:hint="eastAsia"/>
        </w:rPr>
        <w:t>추가 기능</w:t>
      </w:r>
      <w:r>
        <w:rPr>
          <w:rFonts w:hint="eastAsia"/>
        </w:rPr>
        <w:t>을 개발하는 방법을 설명합니다.</w:t>
      </w:r>
      <w:r w:rsidR="001358C1">
        <w:rPr>
          <w:rFonts w:hint="eastAsia"/>
        </w:rPr>
        <w:t xml:space="preserve"> 이 문서의 내용은 </w:t>
      </w:r>
      <w:r w:rsidR="007746CB">
        <w:rPr>
          <w:rFonts w:hint="eastAsia"/>
        </w:rPr>
        <w:t>XE core</w:t>
      </w:r>
      <w:r w:rsidR="001358C1">
        <w:rPr>
          <w:rFonts w:hint="eastAsia"/>
        </w:rPr>
        <w:t xml:space="preserve"> </w:t>
      </w:r>
      <w:r w:rsidR="00583CAC">
        <w:rPr>
          <w:rFonts w:hint="eastAsia"/>
        </w:rPr>
        <w:t>1.5.</w:t>
      </w:r>
      <w:r w:rsidR="00D221E7">
        <w:rPr>
          <w:rFonts w:hint="eastAsia"/>
        </w:rPr>
        <w:t>x</w:t>
      </w:r>
      <w:r w:rsidR="001358C1">
        <w:rPr>
          <w:rFonts w:hint="eastAsia"/>
        </w:rPr>
        <w:t xml:space="preserve"> 버전을 기준으로 합니다.</w:t>
      </w:r>
    </w:p>
    <w:p w:rsidR="00735517" w:rsidRDefault="00735517" w:rsidP="00735517">
      <w:pPr>
        <w:pStyle w:val="nCvrTitled3"/>
      </w:pPr>
      <w:r>
        <w:rPr>
          <w:rFonts w:hint="eastAsia"/>
        </w:rPr>
        <w:t>독자</w:t>
      </w:r>
    </w:p>
    <w:p w:rsidR="00133B6C" w:rsidRPr="004D4060" w:rsidRDefault="00133B6C" w:rsidP="00133B6C">
      <w:pPr>
        <w:pStyle w:val="nCvrInfoNormal"/>
      </w:pPr>
      <w:r>
        <w:rPr>
          <w:rFonts w:hint="eastAsia"/>
        </w:rPr>
        <w:t>이 문서는 XE</w:t>
      </w:r>
      <w:r w:rsidR="001358C1">
        <w:rPr>
          <w:rFonts w:hint="eastAsia"/>
        </w:rPr>
        <w:t>의</w:t>
      </w:r>
      <w:r>
        <w:rPr>
          <w:rFonts w:hint="eastAsia"/>
        </w:rPr>
        <w:t xml:space="preserve"> </w:t>
      </w:r>
      <w:r w:rsidR="002E16ED">
        <w:rPr>
          <w:rFonts w:hint="eastAsia"/>
        </w:rPr>
        <w:t>추가 기능</w:t>
      </w:r>
      <w:r>
        <w:rPr>
          <w:rFonts w:hint="eastAsia"/>
        </w:rPr>
        <w:t xml:space="preserve">을 개발하고자 하는 개발자를 대상으로 합니다. </w:t>
      </w:r>
      <w:r w:rsidR="00EE08A4">
        <w:rPr>
          <w:rFonts w:hint="eastAsia"/>
        </w:rPr>
        <w:t xml:space="preserve">이 문서에서는 웹 서버 및 PHP 기술에 대해서 상세히 설명하지 않습니다. </w:t>
      </w:r>
      <w:r w:rsidR="004D4060">
        <w:rPr>
          <w:rFonts w:hint="eastAsia"/>
        </w:rPr>
        <w:t>웹 서버와 PHP 기술에 대해서는 관련 서적을 참조하시기 바랍니다.</w:t>
      </w:r>
    </w:p>
    <w:p w:rsidR="00735517" w:rsidRPr="00000AA8" w:rsidRDefault="00735517" w:rsidP="00735517">
      <w:pPr>
        <w:pStyle w:val="nCvrTitled3"/>
      </w:pPr>
      <w:r>
        <w:rPr>
          <w:rFonts w:hint="eastAsia"/>
        </w:rPr>
        <w:t>문의</w:t>
      </w:r>
      <w:r w:rsidRPr="00000AA8">
        <w:rPr>
          <w:rFonts w:hint="eastAsia"/>
        </w:rPr>
        <w:t>처</w:t>
      </w:r>
    </w:p>
    <w:p w:rsidR="00735517" w:rsidRDefault="00735517" w:rsidP="00735517">
      <w:pPr>
        <w:pStyle w:val="nCvrInfoNormal"/>
      </w:pPr>
      <w:r>
        <w:rPr>
          <w:rFonts w:hint="eastAsia"/>
        </w:rPr>
        <w:t xml:space="preserve">이 문서의 내용에 오류가 있거나 내용과 관련한 의문 사항이 있으면 </w:t>
      </w:r>
      <w:r w:rsidRPr="002B1ED1">
        <w:rPr>
          <w:rFonts w:hint="eastAsia"/>
        </w:rPr>
        <w:t>아래의 연락처</w:t>
      </w:r>
      <w:r>
        <w:rPr>
          <w:rFonts w:hint="eastAsia"/>
        </w:rPr>
        <w:t>로 문의</w:t>
      </w:r>
      <w:r w:rsidR="003232B4">
        <w:rPr>
          <w:rFonts w:hint="eastAsia"/>
        </w:rPr>
        <w:t>합니다.</w:t>
      </w:r>
    </w:p>
    <w:p w:rsidR="00847B75" w:rsidRPr="00000AA8" w:rsidRDefault="00847B75" w:rsidP="00847B75">
      <w:pPr>
        <w:pStyle w:val="nCvrInfoNormal"/>
      </w:pPr>
      <w:r>
        <w:rPr>
          <w:rFonts w:hint="eastAsia"/>
        </w:rPr>
        <w:t xml:space="preserve">연락처: </w:t>
      </w:r>
      <w:hyperlink r:id="rId17" w:history="1">
        <w:r w:rsidRPr="00D05F6B">
          <w:rPr>
            <w:rStyle w:val="af"/>
          </w:rPr>
          <w:t>developers@xpressengine.com</w:t>
        </w:r>
      </w:hyperlink>
    </w:p>
    <w:p w:rsidR="00735517" w:rsidRDefault="00735517" w:rsidP="00735517">
      <w:pPr>
        <w:pStyle w:val="nCvrTitled3"/>
      </w:pPr>
      <w:r w:rsidRPr="00000AA8">
        <w:rPr>
          <w:rFonts w:hint="eastAsia"/>
        </w:rPr>
        <w:t>문서</w:t>
      </w:r>
      <w:r w:rsidRPr="00000AA8">
        <w:rPr>
          <w:rFonts w:hint="eastAsia"/>
        </w:rPr>
        <w:t xml:space="preserve"> </w:t>
      </w:r>
      <w:r>
        <w:rPr>
          <w:rFonts w:hint="eastAsia"/>
        </w:rPr>
        <w:t>버전</w:t>
      </w:r>
      <w:r>
        <w:rPr>
          <w:rFonts w:hint="eastAsia"/>
        </w:rPr>
        <w:t xml:space="preserve"> </w:t>
      </w:r>
      <w:r>
        <w:rPr>
          <w:rFonts w:hint="eastAsia"/>
        </w:rPr>
        <w:t>및</w:t>
      </w:r>
      <w:r>
        <w:rPr>
          <w:rFonts w:hint="eastAsia"/>
        </w:rPr>
        <w:t xml:space="preserve"> </w:t>
      </w:r>
      <w:r>
        <w:rPr>
          <w:rFonts w:hint="eastAsia"/>
        </w:rPr>
        <w:t>이력</w:t>
      </w:r>
    </w:p>
    <w:tbl>
      <w:tblPr>
        <w:tblStyle w:val="nTbl"/>
        <w:tblW w:w="9044" w:type="dxa"/>
        <w:tblInd w:w="340" w:type="dxa"/>
        <w:tblLayout w:type="fixed"/>
        <w:tblLook w:val="04A0"/>
      </w:tblPr>
      <w:tblGrid>
        <w:gridCol w:w="876"/>
        <w:gridCol w:w="2214"/>
        <w:gridCol w:w="5954"/>
      </w:tblGrid>
      <w:tr w:rsidR="005301C8" w:rsidTr="0023296F">
        <w:trPr>
          <w:cnfStyle w:val="100000000000"/>
        </w:trPr>
        <w:tc>
          <w:tcPr>
            <w:tcW w:w="876" w:type="dxa"/>
          </w:tcPr>
          <w:p w:rsidR="005301C8" w:rsidRDefault="005301C8" w:rsidP="0023296F">
            <w:pPr>
              <w:pStyle w:val="nTblHeader"/>
            </w:pPr>
            <w:r>
              <w:rPr>
                <w:rFonts w:hint="eastAsia"/>
              </w:rPr>
              <w:t>버전</w:t>
            </w:r>
          </w:p>
        </w:tc>
        <w:tc>
          <w:tcPr>
            <w:tcW w:w="2214" w:type="dxa"/>
          </w:tcPr>
          <w:p w:rsidR="005301C8" w:rsidRPr="006060CE" w:rsidRDefault="005301C8" w:rsidP="0023296F">
            <w:pPr>
              <w:pStyle w:val="nTblHeader"/>
              <w:rPr>
                <w:rFonts w:ascii="Symbol" w:hAnsi="Symbol"/>
              </w:rPr>
            </w:pPr>
            <w:r w:rsidRPr="006060CE">
              <w:rPr>
                <w:rFonts w:hint="eastAsia"/>
              </w:rPr>
              <w:t>일자</w:t>
            </w:r>
          </w:p>
        </w:tc>
        <w:tc>
          <w:tcPr>
            <w:tcW w:w="5954" w:type="dxa"/>
          </w:tcPr>
          <w:p w:rsidR="005301C8" w:rsidRPr="006060CE" w:rsidRDefault="005301C8" w:rsidP="0023296F">
            <w:pPr>
              <w:pStyle w:val="nTblHeader"/>
              <w:rPr>
                <w:rFonts w:ascii="Symbol" w:hAnsi="Symbol"/>
              </w:rPr>
            </w:pPr>
            <w:r w:rsidRPr="006060CE">
              <w:rPr>
                <w:rFonts w:hint="eastAsia"/>
              </w:rPr>
              <w:t>이력사항</w:t>
            </w:r>
          </w:p>
        </w:tc>
      </w:tr>
      <w:tr w:rsidR="005301C8" w:rsidTr="0023296F">
        <w:tc>
          <w:tcPr>
            <w:tcW w:w="876" w:type="dxa"/>
          </w:tcPr>
          <w:p w:rsidR="005301C8" w:rsidRPr="0029369E" w:rsidRDefault="005301C8" w:rsidP="0023296F">
            <w:pPr>
              <w:pStyle w:val="nTblNormal"/>
            </w:pPr>
            <w:r>
              <w:rPr>
                <w:rFonts w:hint="eastAsia"/>
              </w:rPr>
              <w:t>1.0</w:t>
            </w:r>
          </w:p>
        </w:tc>
        <w:tc>
          <w:tcPr>
            <w:tcW w:w="2214" w:type="dxa"/>
          </w:tcPr>
          <w:p w:rsidR="005301C8" w:rsidRPr="0029369E" w:rsidRDefault="005301C8" w:rsidP="005301C8">
            <w:pPr>
              <w:pStyle w:val="nTblNormal"/>
            </w:pPr>
            <w:r>
              <w:rPr>
                <w:rFonts w:hint="eastAsia"/>
              </w:rPr>
              <w:t>2011.07.29</w:t>
            </w:r>
          </w:p>
        </w:tc>
        <w:tc>
          <w:tcPr>
            <w:tcW w:w="5954" w:type="dxa"/>
          </w:tcPr>
          <w:p w:rsidR="005301C8" w:rsidRPr="0029369E" w:rsidRDefault="005301C8" w:rsidP="0023296F">
            <w:pPr>
              <w:pStyle w:val="nTblNormal"/>
            </w:pPr>
            <w:r>
              <w:rPr>
                <w:rFonts w:hint="eastAsia"/>
              </w:rPr>
              <w:t>1.0 배포</w:t>
            </w:r>
          </w:p>
        </w:tc>
      </w:tr>
      <w:tr w:rsidR="00D221E7" w:rsidTr="0023296F">
        <w:tc>
          <w:tcPr>
            <w:tcW w:w="876" w:type="dxa"/>
          </w:tcPr>
          <w:p w:rsidR="00D221E7" w:rsidRDefault="00D221E7" w:rsidP="0023296F">
            <w:pPr>
              <w:pStyle w:val="nTblNormal"/>
            </w:pPr>
            <w:r>
              <w:rPr>
                <w:rFonts w:hint="eastAsia"/>
              </w:rPr>
              <w:t>1.1</w:t>
            </w:r>
          </w:p>
        </w:tc>
        <w:tc>
          <w:tcPr>
            <w:tcW w:w="2214" w:type="dxa"/>
          </w:tcPr>
          <w:p w:rsidR="00D221E7" w:rsidRDefault="00D221E7" w:rsidP="00D83FDB">
            <w:pPr>
              <w:pStyle w:val="nTblNormal"/>
            </w:pPr>
            <w:r>
              <w:rPr>
                <w:rFonts w:hint="eastAsia"/>
              </w:rPr>
              <w:t>2011.12.</w:t>
            </w:r>
            <w:r w:rsidR="00BE3FCE">
              <w:rPr>
                <w:rFonts w:hint="eastAsia"/>
              </w:rPr>
              <w:t>1</w:t>
            </w:r>
            <w:r w:rsidR="00D83FDB">
              <w:rPr>
                <w:rFonts w:hint="eastAsia"/>
              </w:rPr>
              <w:t>5</w:t>
            </w:r>
          </w:p>
        </w:tc>
        <w:tc>
          <w:tcPr>
            <w:tcW w:w="5954" w:type="dxa"/>
          </w:tcPr>
          <w:p w:rsidR="00D221E7" w:rsidRDefault="00D221E7" w:rsidP="0023296F">
            <w:pPr>
              <w:pStyle w:val="nTblNormal"/>
            </w:pPr>
            <w:r>
              <w:rPr>
                <w:rFonts w:hint="eastAsia"/>
              </w:rPr>
              <w:t>XE core 1.5 기준 개정</w:t>
            </w:r>
          </w:p>
        </w:tc>
      </w:tr>
      <w:tr w:rsidR="00861E05" w:rsidTr="0023296F">
        <w:tc>
          <w:tcPr>
            <w:tcW w:w="876" w:type="dxa"/>
          </w:tcPr>
          <w:p w:rsidR="00861E05" w:rsidRDefault="00861E05" w:rsidP="0023296F">
            <w:pPr>
              <w:pStyle w:val="nTblNormal"/>
              <w:rPr>
                <w:rFonts w:hint="eastAsia"/>
              </w:rPr>
            </w:pPr>
            <w:r>
              <w:rPr>
                <w:rFonts w:hint="eastAsia"/>
              </w:rPr>
              <w:t>1.1</w:t>
            </w:r>
          </w:p>
        </w:tc>
        <w:tc>
          <w:tcPr>
            <w:tcW w:w="2214" w:type="dxa"/>
          </w:tcPr>
          <w:p w:rsidR="00861E05" w:rsidRDefault="00861E05" w:rsidP="00D83FDB">
            <w:pPr>
              <w:pStyle w:val="nTblNormal"/>
              <w:rPr>
                <w:rFonts w:hint="eastAsia"/>
              </w:rPr>
            </w:pPr>
            <w:r>
              <w:rPr>
                <w:rFonts w:hint="eastAsia"/>
              </w:rPr>
              <w:t>2012.09.06</w:t>
            </w:r>
          </w:p>
        </w:tc>
        <w:tc>
          <w:tcPr>
            <w:tcW w:w="5954" w:type="dxa"/>
          </w:tcPr>
          <w:p w:rsidR="00861E05" w:rsidRDefault="00861E05" w:rsidP="0023296F">
            <w:pPr>
              <w:pStyle w:val="nTblNormal"/>
              <w:rPr>
                <w:rFonts w:hint="eastAsia"/>
              </w:rPr>
            </w:pPr>
            <w:r>
              <w:rPr>
                <w:rFonts w:hint="eastAsia"/>
              </w:rPr>
              <w:t>Sub-Query 작성법 수정</w:t>
            </w:r>
          </w:p>
        </w:tc>
      </w:tr>
    </w:tbl>
    <w:p w:rsidR="00CB118B" w:rsidRDefault="00CB118B" w:rsidP="00735517">
      <w:pPr>
        <w:pStyle w:val="nCvrInfoNormal"/>
      </w:pPr>
    </w:p>
    <w:p w:rsidR="00CB118B" w:rsidRDefault="00CB118B">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CB118B" w:rsidTr="00735517">
        <w:trPr>
          <w:trHeight w:val="3119"/>
        </w:trPr>
        <w:tc>
          <w:tcPr>
            <w:tcW w:w="9353" w:type="dxa"/>
            <w:tcMar>
              <w:top w:w="0" w:type="dxa"/>
            </w:tcMar>
          </w:tcPr>
          <w:p w:rsidR="00CB118B" w:rsidRPr="00D76B60" w:rsidRDefault="00CB118B" w:rsidP="0000431E">
            <w:pPr>
              <w:pStyle w:val="nCvrTitled2"/>
            </w:pPr>
            <w:r>
              <w:lastRenderedPageBreak/>
              <w:br w:type="page"/>
            </w:r>
            <w:r>
              <w:rPr>
                <w:rFonts w:hint="eastAsia"/>
              </w:rPr>
              <w:t>표기</w:t>
            </w:r>
            <w:r>
              <w:rPr>
                <w:rFonts w:hint="eastAsia"/>
              </w:rPr>
              <w:t xml:space="preserve"> </w:t>
            </w:r>
            <w:r>
              <w:rPr>
                <w:rFonts w:hint="eastAsia"/>
              </w:rPr>
              <w:t>규칙</w:t>
            </w:r>
          </w:p>
        </w:tc>
      </w:tr>
    </w:tbl>
    <w:p w:rsidR="00735517" w:rsidRDefault="00735517" w:rsidP="0000431E">
      <w:pPr>
        <w:pStyle w:val="nCvrTitled3"/>
      </w:pPr>
      <w:r>
        <w:rPr>
          <w:rFonts w:hint="eastAsia"/>
        </w:rPr>
        <w:t>참고</w:t>
      </w:r>
      <w:r>
        <w:rPr>
          <w:rFonts w:hint="eastAsia"/>
        </w:rPr>
        <w:t xml:space="preserve"> </w:t>
      </w:r>
      <w:r>
        <w:rPr>
          <w:rFonts w:hint="eastAsia"/>
        </w:rPr>
        <w:t>표기</w:t>
      </w:r>
    </w:p>
    <w:tbl>
      <w:tblPr>
        <w:tblW w:w="9015" w:type="dxa"/>
        <w:tblInd w:w="340"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8116"/>
      </w:tblGrid>
      <w:tr w:rsidR="00735517" w:rsidTr="004702D0">
        <w:tc>
          <w:tcPr>
            <w:tcW w:w="945" w:type="dxa"/>
            <w:tcBorders>
              <w:top w:val="single" w:sz="2" w:space="0" w:color="262626"/>
              <w:bottom w:val="single" w:sz="2" w:space="0" w:color="262626"/>
            </w:tcBorders>
          </w:tcPr>
          <w:p w:rsidR="00735517" w:rsidRPr="00A81CB4" w:rsidRDefault="00735517" w:rsidP="0000431E">
            <w:pPr>
              <w:pStyle w:val="nBoxIcon"/>
            </w:pPr>
            <w:r>
              <w:rPr>
                <w:noProof/>
              </w:rPr>
              <w:drawing>
                <wp:inline distT="0" distB="0" distL="0" distR="0">
                  <wp:extent cx="304800" cy="304800"/>
                  <wp:effectExtent l="19050" t="0" r="0" b="0"/>
                  <wp:docPr id="6" name="그림 4" descr="참고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참고_big.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8541" w:type="dxa"/>
            <w:tcBorders>
              <w:top w:val="single" w:sz="2" w:space="0" w:color="262626"/>
              <w:bottom w:val="single" w:sz="2" w:space="0" w:color="262626"/>
            </w:tcBorders>
            <w:tcMar>
              <w:left w:w="0" w:type="dxa"/>
            </w:tcMar>
          </w:tcPr>
          <w:p w:rsidR="00735517" w:rsidRDefault="00735517" w:rsidP="0000431E">
            <w:pPr>
              <w:pStyle w:val="nBxTitle"/>
            </w:pPr>
            <w:r>
              <w:rPr>
                <w:rFonts w:hint="eastAsia"/>
              </w:rPr>
              <w:t>참고</w:t>
            </w:r>
          </w:p>
          <w:p w:rsidR="00735517" w:rsidRPr="008027BC" w:rsidRDefault="00735517" w:rsidP="00735517">
            <w:pPr>
              <w:pStyle w:val="nBxText"/>
            </w:pPr>
            <w:r w:rsidRPr="008027BC">
              <w:rPr>
                <w:rFonts w:hint="eastAsia"/>
              </w:rPr>
              <w:t>독자가</w:t>
            </w:r>
            <w:r w:rsidRPr="008027BC">
              <w:t xml:space="preserve"> </w:t>
            </w:r>
            <w:r w:rsidRPr="008027BC">
              <w:rPr>
                <w:rFonts w:hint="eastAsia"/>
              </w:rPr>
              <w:t>참고해야</w:t>
            </w:r>
            <w:r w:rsidRPr="008027BC">
              <w:t xml:space="preserve"> </w:t>
            </w:r>
            <w:r w:rsidRPr="008027BC">
              <w:rPr>
                <w:rFonts w:hint="eastAsia"/>
              </w:rPr>
              <w:t>할</w:t>
            </w:r>
            <w:r w:rsidRPr="008027BC">
              <w:t xml:space="preserve"> </w:t>
            </w:r>
            <w:r w:rsidRPr="008027BC">
              <w:rPr>
                <w:rFonts w:hint="eastAsia"/>
              </w:rPr>
              <w:t>내용을</w:t>
            </w:r>
            <w:r w:rsidRPr="008027BC">
              <w:t xml:space="preserve"> </w:t>
            </w:r>
            <w:r w:rsidRPr="008027BC">
              <w:rPr>
                <w:rFonts w:hint="eastAsia"/>
              </w:rPr>
              <w:t>기술</w:t>
            </w:r>
            <w:r w:rsidR="003232B4">
              <w:rPr>
                <w:rFonts w:hint="eastAsia"/>
              </w:rPr>
              <w:t>합니다.</w:t>
            </w:r>
          </w:p>
        </w:tc>
      </w:tr>
    </w:tbl>
    <w:p w:rsidR="00735517" w:rsidRDefault="00735517" w:rsidP="0000431E">
      <w:pPr>
        <w:pStyle w:val="nCvrTitled3"/>
      </w:pPr>
      <w:r>
        <w:rPr>
          <w:rFonts w:hint="eastAsia"/>
        </w:rPr>
        <w:t>주의</w:t>
      </w:r>
      <w:r>
        <w:rPr>
          <w:rFonts w:hint="eastAsia"/>
        </w:rPr>
        <w:t xml:space="preserve"> </w:t>
      </w:r>
      <w:r>
        <w:rPr>
          <w:rFonts w:hint="eastAsia"/>
        </w:rPr>
        <w:t>표기</w:t>
      </w:r>
    </w:p>
    <w:tbl>
      <w:tblPr>
        <w:tblW w:w="9015" w:type="dxa"/>
        <w:tblInd w:w="340"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8116"/>
      </w:tblGrid>
      <w:tr w:rsidR="00735517" w:rsidRPr="00A81CB4" w:rsidTr="004702D0">
        <w:tc>
          <w:tcPr>
            <w:tcW w:w="945" w:type="dxa"/>
            <w:tcBorders>
              <w:top w:val="single" w:sz="2" w:space="0" w:color="262626"/>
              <w:bottom w:val="single" w:sz="2" w:space="0" w:color="262626"/>
            </w:tcBorders>
          </w:tcPr>
          <w:p w:rsidR="00735517" w:rsidRPr="00A81CB4" w:rsidRDefault="00735517" w:rsidP="0000431E">
            <w:pPr>
              <w:pStyle w:val="nBoxIcon"/>
            </w:pPr>
            <w:r>
              <w:rPr>
                <w:noProof/>
              </w:rPr>
              <w:drawing>
                <wp:inline distT="0" distB="0" distL="0" distR="0">
                  <wp:extent cx="326390" cy="326390"/>
                  <wp:effectExtent l="19050" t="0" r="0" b="0"/>
                  <wp:docPr id="7" name="그림 3" descr="주의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주의_big.png"/>
                          <pic:cNvPicPr>
                            <a:picLocks noChangeAspect="1" noChangeArrowheads="1"/>
                          </pic:cNvPicPr>
                        </pic:nvPicPr>
                        <pic:blipFill>
                          <a:blip r:embed="rId19" cstate="print"/>
                          <a:srcRect/>
                          <a:stretch>
                            <a:fillRect/>
                          </a:stretch>
                        </pic:blipFill>
                        <pic:spPr bwMode="auto">
                          <a:xfrm>
                            <a:off x="0" y="0"/>
                            <a:ext cx="326390" cy="326390"/>
                          </a:xfrm>
                          <a:prstGeom prst="rect">
                            <a:avLst/>
                          </a:prstGeom>
                          <a:noFill/>
                          <a:ln w="9525">
                            <a:noFill/>
                            <a:miter lim="800000"/>
                            <a:headEnd/>
                            <a:tailEnd/>
                          </a:ln>
                        </pic:spPr>
                      </pic:pic>
                    </a:graphicData>
                  </a:graphic>
                </wp:inline>
              </w:drawing>
            </w:r>
          </w:p>
        </w:tc>
        <w:tc>
          <w:tcPr>
            <w:tcW w:w="8541" w:type="dxa"/>
            <w:tcBorders>
              <w:top w:val="single" w:sz="2" w:space="0" w:color="262626"/>
              <w:bottom w:val="single" w:sz="2" w:space="0" w:color="262626"/>
            </w:tcBorders>
            <w:tcMar>
              <w:left w:w="0" w:type="dxa"/>
            </w:tcMar>
          </w:tcPr>
          <w:p w:rsidR="00735517" w:rsidRDefault="00735517" w:rsidP="0000431E">
            <w:pPr>
              <w:pStyle w:val="nBxTitle"/>
            </w:pPr>
            <w:r>
              <w:rPr>
                <w:rFonts w:hint="eastAsia"/>
              </w:rPr>
              <w:t>주의</w:t>
            </w:r>
          </w:p>
          <w:p w:rsidR="00735517" w:rsidRDefault="00735517" w:rsidP="0000431E">
            <w:pPr>
              <w:pStyle w:val="nBxText"/>
            </w:pPr>
            <w:r w:rsidRPr="008027BC">
              <w:rPr>
                <w:rFonts w:hint="eastAsia"/>
              </w:rPr>
              <w:t>독자가</w:t>
            </w:r>
            <w:r w:rsidRPr="008027BC">
              <w:t xml:space="preserve"> </w:t>
            </w:r>
            <w:r w:rsidRPr="008027BC">
              <w:rPr>
                <w:rFonts w:hint="eastAsia"/>
              </w:rPr>
              <w:t>반드시</w:t>
            </w:r>
            <w:r w:rsidRPr="008027BC">
              <w:t xml:space="preserve"> </w:t>
            </w:r>
            <w:r w:rsidRPr="008027BC">
              <w:rPr>
                <w:rFonts w:hint="eastAsia"/>
              </w:rPr>
              <w:t>알아야</w:t>
            </w:r>
            <w:r w:rsidRPr="008027BC">
              <w:t xml:space="preserve"> </w:t>
            </w:r>
            <w:r w:rsidRPr="008027BC">
              <w:rPr>
                <w:rFonts w:hint="eastAsia"/>
              </w:rPr>
              <w:t>할</w:t>
            </w:r>
            <w:r w:rsidRPr="008027BC">
              <w:t xml:space="preserve"> </w:t>
            </w:r>
            <w:r w:rsidRPr="008027BC">
              <w:rPr>
                <w:rFonts w:hint="eastAsia"/>
              </w:rPr>
              <w:t>사항</w:t>
            </w:r>
            <w:r w:rsidRPr="008027BC">
              <w:t xml:space="preserve">, </w:t>
            </w:r>
            <w:r w:rsidRPr="008027BC">
              <w:rPr>
                <w:rFonts w:hint="eastAsia"/>
              </w:rPr>
              <w:t>시스템</w:t>
            </w:r>
            <w:r w:rsidRPr="008027BC">
              <w:t xml:space="preserve"> </w:t>
            </w:r>
            <w:r w:rsidRPr="008027BC">
              <w:rPr>
                <w:rFonts w:hint="eastAsia"/>
              </w:rPr>
              <w:t>에러를</w:t>
            </w:r>
            <w:r w:rsidRPr="008027BC">
              <w:t xml:space="preserve"> </w:t>
            </w:r>
            <w:r w:rsidRPr="008027BC">
              <w:rPr>
                <w:rFonts w:hint="eastAsia"/>
              </w:rPr>
              <w:t>유발할</w:t>
            </w:r>
            <w:r w:rsidRPr="008027BC">
              <w:t xml:space="preserve"> </w:t>
            </w:r>
            <w:r w:rsidRPr="008027BC">
              <w:rPr>
                <w:rFonts w:hint="eastAsia"/>
              </w:rPr>
              <w:t>수</w:t>
            </w:r>
            <w:r w:rsidRPr="008027BC">
              <w:t xml:space="preserve"> </w:t>
            </w:r>
            <w:r w:rsidRPr="008027BC">
              <w:rPr>
                <w:rFonts w:hint="eastAsia"/>
              </w:rPr>
              <w:t>있는</w:t>
            </w:r>
            <w:r w:rsidRPr="008027BC">
              <w:t xml:space="preserve"> </w:t>
            </w:r>
            <w:r w:rsidRPr="008027BC">
              <w:rPr>
                <w:rFonts w:hint="eastAsia"/>
              </w:rPr>
              <w:t>사항</w:t>
            </w:r>
            <w:r w:rsidRPr="008027BC">
              <w:t xml:space="preserve">, </w:t>
            </w:r>
            <w:r w:rsidRPr="008027BC">
              <w:rPr>
                <w:rFonts w:hint="eastAsia"/>
              </w:rPr>
              <w:t>수행하지</w:t>
            </w:r>
            <w:r w:rsidRPr="008027BC">
              <w:t xml:space="preserve"> </w:t>
            </w:r>
            <w:r w:rsidRPr="008027BC">
              <w:rPr>
                <w:rFonts w:hint="eastAsia"/>
              </w:rPr>
              <w:t>않았을</w:t>
            </w:r>
            <w:r w:rsidRPr="008027BC">
              <w:t xml:space="preserve"> </w:t>
            </w:r>
            <w:r w:rsidRPr="008027BC">
              <w:rPr>
                <w:rFonts w:hint="eastAsia"/>
              </w:rPr>
              <w:t>때</w:t>
            </w:r>
            <w:r w:rsidRPr="008027BC">
              <w:t xml:space="preserve"> </w:t>
            </w:r>
          </w:p>
          <w:p w:rsidR="00735517" w:rsidRPr="008027BC" w:rsidRDefault="00735517" w:rsidP="00735517">
            <w:pPr>
              <w:pStyle w:val="nBxText"/>
            </w:pPr>
            <w:r w:rsidRPr="008027BC">
              <w:rPr>
                <w:rFonts w:hint="eastAsia"/>
              </w:rPr>
              <w:t>재산상의</w:t>
            </w:r>
            <w:r w:rsidRPr="008027BC">
              <w:t xml:space="preserve"> </w:t>
            </w:r>
            <w:r w:rsidRPr="008027BC">
              <w:rPr>
                <w:rFonts w:hint="eastAsia"/>
              </w:rPr>
              <w:t>피해를</w:t>
            </w:r>
            <w:r w:rsidRPr="008027BC">
              <w:t xml:space="preserve"> </w:t>
            </w:r>
            <w:r w:rsidRPr="008027BC">
              <w:rPr>
                <w:rFonts w:hint="eastAsia"/>
              </w:rPr>
              <w:t>줄</w:t>
            </w:r>
            <w:r w:rsidRPr="008027BC">
              <w:t xml:space="preserve"> </w:t>
            </w:r>
            <w:r w:rsidRPr="008027BC">
              <w:rPr>
                <w:rFonts w:hint="eastAsia"/>
              </w:rPr>
              <w:t>수</w:t>
            </w:r>
            <w:r w:rsidRPr="008027BC">
              <w:t xml:space="preserve"> </w:t>
            </w:r>
            <w:r w:rsidRPr="008027BC">
              <w:rPr>
                <w:rFonts w:hint="eastAsia"/>
              </w:rPr>
              <w:t>있는</w:t>
            </w:r>
            <w:r w:rsidRPr="008027BC">
              <w:t xml:space="preserve"> </w:t>
            </w:r>
            <w:r w:rsidRPr="008027BC">
              <w:rPr>
                <w:rFonts w:hint="eastAsia"/>
              </w:rPr>
              <w:t>사항을</w:t>
            </w:r>
            <w:r w:rsidRPr="008027BC">
              <w:t xml:space="preserve"> </w:t>
            </w:r>
            <w:r w:rsidRPr="008027BC">
              <w:rPr>
                <w:rFonts w:hint="eastAsia"/>
              </w:rPr>
              <w:t>기술</w:t>
            </w:r>
            <w:r w:rsidR="003232B4">
              <w:rPr>
                <w:rFonts w:hint="eastAsia"/>
              </w:rPr>
              <w:t>합니다.</w:t>
            </w:r>
          </w:p>
        </w:tc>
      </w:tr>
    </w:tbl>
    <w:p w:rsidR="00735517" w:rsidRDefault="00735517" w:rsidP="00FC0D94">
      <w:pPr>
        <w:pStyle w:val="nCvrTitled3"/>
      </w:pPr>
      <w:r>
        <w:rPr>
          <w:rFonts w:hint="eastAsia"/>
        </w:rPr>
        <w:t>윈도</w:t>
      </w:r>
      <w:r>
        <w:rPr>
          <w:rFonts w:hint="eastAsia"/>
        </w:rPr>
        <w:t>(</w:t>
      </w:r>
      <w:r>
        <w:rPr>
          <w:rFonts w:hint="eastAsia"/>
        </w:rPr>
        <w:t>창</w:t>
      </w:r>
      <w:r>
        <w:rPr>
          <w:rFonts w:hint="eastAsia"/>
        </w:rPr>
        <w:t xml:space="preserve">) </w:t>
      </w:r>
      <w:r>
        <w:rPr>
          <w:rFonts w:hint="eastAsia"/>
        </w:rPr>
        <w:t>이름</w:t>
      </w:r>
      <w:r>
        <w:rPr>
          <w:rFonts w:hint="eastAsia"/>
        </w:rPr>
        <w:t>/</w:t>
      </w:r>
      <w:r>
        <w:rPr>
          <w:rFonts w:hint="eastAsia"/>
        </w:rPr>
        <w:t>사이트</w:t>
      </w:r>
      <w:r>
        <w:rPr>
          <w:rFonts w:hint="eastAsia"/>
        </w:rPr>
        <w:t xml:space="preserve"> </w:t>
      </w:r>
      <w:r>
        <w:rPr>
          <w:rFonts w:hint="eastAsia"/>
        </w:rPr>
        <w:t>이름</w:t>
      </w:r>
      <w:r>
        <w:rPr>
          <w:rFonts w:hint="eastAsia"/>
        </w:rPr>
        <w:t>/</w:t>
      </w:r>
      <w:r>
        <w:rPr>
          <w:rFonts w:hint="eastAsia"/>
        </w:rPr>
        <w:t>메뉴</w:t>
      </w:r>
      <w:r>
        <w:rPr>
          <w:rFonts w:hint="eastAsia"/>
        </w:rPr>
        <w:t xml:space="preserve"> </w:t>
      </w:r>
      <w:r>
        <w:rPr>
          <w:rFonts w:hint="eastAsia"/>
        </w:rPr>
        <w:t>이름</w:t>
      </w:r>
      <w:r>
        <w:rPr>
          <w:rFonts w:hint="eastAsia"/>
        </w:rPr>
        <w:t>/</w:t>
      </w:r>
      <w:r>
        <w:rPr>
          <w:rFonts w:hint="eastAsia"/>
        </w:rPr>
        <w:t>필드</w:t>
      </w:r>
      <w:r>
        <w:rPr>
          <w:rFonts w:hint="eastAsia"/>
        </w:rPr>
        <w:t xml:space="preserve"> </w:t>
      </w:r>
      <w:r>
        <w:rPr>
          <w:rFonts w:hint="eastAsia"/>
        </w:rPr>
        <w:t>이름</w:t>
      </w:r>
      <w:r>
        <w:rPr>
          <w:rFonts w:hint="eastAsia"/>
        </w:rPr>
        <w:t>/</w:t>
      </w:r>
      <w:r>
        <w:rPr>
          <w:rFonts w:hint="eastAsia"/>
        </w:rPr>
        <w:t>선택</w:t>
      </w:r>
      <w:r>
        <w:rPr>
          <w:rFonts w:hint="eastAsia"/>
        </w:rPr>
        <w:t xml:space="preserve"> </w:t>
      </w:r>
      <w:r>
        <w:rPr>
          <w:rFonts w:hint="eastAsia"/>
        </w:rPr>
        <w:t>값</w:t>
      </w:r>
      <w:r w:rsidR="001D3CDE">
        <w:rPr>
          <w:rFonts w:hint="eastAsia"/>
        </w:rPr>
        <w:t xml:space="preserve">, </w:t>
      </w:r>
      <w:r w:rsidR="001D3CDE">
        <w:rPr>
          <w:rFonts w:hint="eastAsia"/>
        </w:rPr>
        <w:t>사용자</w:t>
      </w:r>
      <w:r w:rsidR="001D3CDE">
        <w:rPr>
          <w:rFonts w:hint="eastAsia"/>
        </w:rPr>
        <w:t xml:space="preserve"> </w:t>
      </w:r>
      <w:r w:rsidR="001D3CDE">
        <w:rPr>
          <w:rFonts w:hint="eastAsia"/>
        </w:rPr>
        <w:t>입력</w:t>
      </w:r>
      <w:r w:rsidR="001D3CDE">
        <w:rPr>
          <w:rFonts w:hint="eastAsia"/>
        </w:rPr>
        <w:t xml:space="preserve"> </w:t>
      </w:r>
      <w:r w:rsidR="001D3CDE">
        <w:rPr>
          <w:rFonts w:hint="eastAsia"/>
        </w:rPr>
        <w:t>값</w:t>
      </w:r>
      <w:r>
        <w:rPr>
          <w:rFonts w:hint="eastAsia"/>
        </w:rPr>
        <w:t xml:space="preserve"> </w:t>
      </w:r>
      <w:r>
        <w:rPr>
          <w:rFonts w:hint="eastAsia"/>
        </w:rPr>
        <w:t>및</w:t>
      </w:r>
      <w:r>
        <w:rPr>
          <w:rFonts w:hint="eastAsia"/>
        </w:rPr>
        <w:t xml:space="preserve"> </w:t>
      </w:r>
      <w:r>
        <w:rPr>
          <w:rFonts w:hint="eastAsia"/>
        </w:rPr>
        <w:t>기호</w:t>
      </w:r>
      <w:r>
        <w:rPr>
          <w:rFonts w:hint="eastAsia"/>
        </w:rPr>
        <w:t xml:space="preserve"> </w:t>
      </w:r>
      <w:r>
        <w:rPr>
          <w:rFonts w:hint="eastAsia"/>
        </w:rPr>
        <w:t>표기</w:t>
      </w:r>
    </w:p>
    <w:p w:rsidR="00735517" w:rsidRDefault="00735517" w:rsidP="00FC0D94">
      <w:pPr>
        <w:pStyle w:val="nCvrInfoNormal"/>
      </w:pPr>
      <w:r>
        <w:rPr>
          <w:rFonts w:hint="eastAsia"/>
        </w:rPr>
        <w:t>이 문서에서 윈도(창) 이름, 사이트 이름, 메뉴 이름, 입력 필드 이름, 선택 값</w:t>
      </w:r>
      <w:r w:rsidR="001D3CDE">
        <w:rPr>
          <w:rFonts w:hint="eastAsia"/>
        </w:rPr>
        <w:t>, 사용자 입력 값</w:t>
      </w:r>
      <w:r>
        <w:rPr>
          <w:rFonts w:hint="eastAsia"/>
        </w:rPr>
        <w:t>은 다음과 같이 표기</w:t>
      </w:r>
      <w:r w:rsidR="003232B4">
        <w:rPr>
          <w:rFonts w:hint="eastAsia"/>
        </w:rPr>
        <w:t>합니다.</w:t>
      </w:r>
    </w:p>
    <w:p w:rsidR="00AF65A0" w:rsidRDefault="00AF65A0" w:rsidP="00AF65A0">
      <w:pPr>
        <w:pStyle w:val="nCvrInfoListBuld1"/>
        <w:numPr>
          <w:ilvl w:val="0"/>
          <w:numId w:val="1"/>
        </w:numPr>
        <w:ind w:left="698"/>
      </w:pPr>
      <w:r>
        <w:rPr>
          <w:rFonts w:hint="eastAsia"/>
        </w:rPr>
        <w:t xml:space="preserve">윈도(창) </w:t>
      </w:r>
      <w:proofErr w:type="gramStart"/>
      <w:r>
        <w:rPr>
          <w:rFonts w:hint="eastAsia"/>
        </w:rPr>
        <w:t>이름 :</w:t>
      </w:r>
      <w:proofErr w:type="gramEnd"/>
      <w:r>
        <w:rPr>
          <w:rFonts w:hint="eastAsia"/>
        </w:rPr>
        <w:t xml:space="preserve"> </w:t>
      </w:r>
      <w:r w:rsidRPr="005F0493">
        <w:rPr>
          <w:rStyle w:val="nUI"/>
          <w:rFonts w:hint="eastAsia"/>
        </w:rPr>
        <w:t>윈도 이름</w:t>
      </w:r>
      <w:r>
        <w:rPr>
          <w:rFonts w:hint="eastAsia"/>
        </w:rPr>
        <w:t xml:space="preserve"> 창</w:t>
      </w:r>
    </w:p>
    <w:p w:rsidR="00AF65A0" w:rsidRPr="00BC69D4" w:rsidRDefault="00AF65A0" w:rsidP="00AF65A0">
      <w:pPr>
        <w:pStyle w:val="nCvrInfoListBuld1"/>
        <w:numPr>
          <w:ilvl w:val="0"/>
          <w:numId w:val="1"/>
        </w:numPr>
        <w:ind w:left="698"/>
      </w:pPr>
      <w:r>
        <w:rPr>
          <w:rFonts w:hint="eastAsia"/>
        </w:rPr>
        <w:t xml:space="preserve">사이트 </w:t>
      </w:r>
      <w:proofErr w:type="gramStart"/>
      <w:r>
        <w:rPr>
          <w:rFonts w:hint="eastAsia"/>
        </w:rPr>
        <w:t>이름 :</w:t>
      </w:r>
      <w:proofErr w:type="gramEnd"/>
      <w:r>
        <w:rPr>
          <w:rFonts w:hint="eastAsia"/>
        </w:rPr>
        <w:t xml:space="preserve"> </w:t>
      </w:r>
      <w:r w:rsidR="00964EB7">
        <w:t>'</w:t>
      </w:r>
      <w:r>
        <w:rPr>
          <w:rFonts w:hint="eastAsia"/>
        </w:rPr>
        <w:t>네이버 데스크톱 다운로드</w:t>
      </w:r>
      <w:r w:rsidR="00964EB7">
        <w:t>'</w:t>
      </w:r>
      <w:r>
        <w:rPr>
          <w:rFonts w:hint="eastAsia"/>
        </w:rPr>
        <w:t xml:space="preserve"> 사이트</w:t>
      </w:r>
    </w:p>
    <w:p w:rsidR="00AF65A0" w:rsidRDefault="00AF65A0" w:rsidP="00AF65A0">
      <w:pPr>
        <w:pStyle w:val="nCvrInfoListBuld1"/>
        <w:numPr>
          <w:ilvl w:val="0"/>
          <w:numId w:val="1"/>
        </w:numPr>
        <w:ind w:left="698"/>
      </w:pPr>
      <w:r>
        <w:rPr>
          <w:rFonts w:hint="eastAsia"/>
        </w:rPr>
        <w:t xml:space="preserve">메뉴 </w:t>
      </w:r>
      <w:proofErr w:type="gramStart"/>
      <w:r>
        <w:rPr>
          <w:rFonts w:hint="eastAsia"/>
        </w:rPr>
        <w:t>이름 :</w:t>
      </w:r>
      <w:proofErr w:type="gramEnd"/>
      <w:r>
        <w:rPr>
          <w:rFonts w:hint="eastAsia"/>
        </w:rPr>
        <w:t xml:space="preserve"> </w:t>
      </w:r>
      <w:r w:rsidRPr="001D3CDE">
        <w:rPr>
          <w:rStyle w:val="nUI"/>
          <w:rFonts w:hint="eastAsia"/>
        </w:rPr>
        <w:t>메뉴 &gt; 하위메뉴</w:t>
      </w:r>
    </w:p>
    <w:p w:rsidR="00AF65A0" w:rsidRDefault="00AF65A0" w:rsidP="00BC69D4">
      <w:pPr>
        <w:pStyle w:val="nCvrInfoListBuld1"/>
        <w:numPr>
          <w:ilvl w:val="0"/>
          <w:numId w:val="1"/>
        </w:numPr>
        <w:ind w:left="698"/>
      </w:pPr>
      <w:r>
        <w:rPr>
          <w:rFonts w:hint="eastAsia"/>
        </w:rPr>
        <w:t xml:space="preserve">선택 </w:t>
      </w:r>
      <w:proofErr w:type="gramStart"/>
      <w:r>
        <w:rPr>
          <w:rFonts w:hint="eastAsia"/>
        </w:rPr>
        <w:t>값 :</w:t>
      </w:r>
      <w:proofErr w:type="gramEnd"/>
      <w:r>
        <w:rPr>
          <w:rFonts w:hint="eastAsia"/>
        </w:rPr>
        <w:t xml:space="preserve"> </w:t>
      </w:r>
      <w:r w:rsidRPr="001D3CDE">
        <w:rPr>
          <w:rStyle w:val="nUI"/>
          <w:rFonts w:hint="eastAsia"/>
        </w:rPr>
        <w:t>NBoard 1.0</w:t>
      </w:r>
      <w:r>
        <w:rPr>
          <w:rFonts w:hint="eastAsia"/>
        </w:rPr>
        <w:t>을 선택</w:t>
      </w:r>
      <w:r w:rsidR="003232B4">
        <w:rPr>
          <w:rFonts w:hint="eastAsia"/>
        </w:rPr>
        <w:t>합니다.</w:t>
      </w:r>
    </w:p>
    <w:p w:rsidR="001D3CDE" w:rsidRDefault="001D3CDE" w:rsidP="00BC69D4">
      <w:pPr>
        <w:pStyle w:val="nCvrInfoListBuld1"/>
        <w:numPr>
          <w:ilvl w:val="0"/>
          <w:numId w:val="1"/>
        </w:numPr>
        <w:ind w:left="698"/>
      </w:pPr>
      <w:r>
        <w:rPr>
          <w:rFonts w:hint="eastAsia"/>
        </w:rPr>
        <w:t xml:space="preserve">사용자 입력 값: </w:t>
      </w:r>
      <w:r w:rsidRPr="004C7E3C">
        <w:rPr>
          <w:rStyle w:val="nInput"/>
          <w:rFonts w:hint="eastAsia"/>
        </w:rPr>
        <w:t>localhost</w:t>
      </w:r>
      <w:r>
        <w:rPr>
          <w:rFonts w:hint="eastAsia"/>
        </w:rPr>
        <w:t>를 입력</w:t>
      </w:r>
      <w:r w:rsidR="003232B4">
        <w:rPr>
          <w:rFonts w:hint="eastAsia"/>
        </w:rPr>
        <w:t>합니다.</w:t>
      </w:r>
    </w:p>
    <w:p w:rsidR="00735517" w:rsidRDefault="00735517" w:rsidP="0000431E">
      <w:pPr>
        <w:pStyle w:val="nCvrTitled3"/>
      </w:pPr>
      <w:r>
        <w:rPr>
          <w:rFonts w:hint="eastAsia"/>
        </w:rPr>
        <w:t>소스</w:t>
      </w:r>
      <w:r>
        <w:rPr>
          <w:rFonts w:hint="eastAsia"/>
        </w:rPr>
        <w:t xml:space="preserve"> </w:t>
      </w:r>
      <w:r>
        <w:rPr>
          <w:rFonts w:hint="eastAsia"/>
        </w:rPr>
        <w:t>코드</w:t>
      </w:r>
      <w:r>
        <w:rPr>
          <w:rFonts w:hint="eastAsia"/>
        </w:rPr>
        <w:t xml:space="preserve"> </w:t>
      </w:r>
      <w:r>
        <w:rPr>
          <w:rFonts w:hint="eastAsia"/>
        </w:rPr>
        <w:t>표기</w:t>
      </w:r>
    </w:p>
    <w:p w:rsidR="00735517" w:rsidRDefault="00735517" w:rsidP="0000431E">
      <w:pPr>
        <w:pStyle w:val="nCvrInfoNormal"/>
      </w:pPr>
      <w:r>
        <w:rPr>
          <w:rFonts w:hint="eastAsia"/>
        </w:rPr>
        <w:t>이 문서에서 소스 코드는 회색 바탕에 검정색 글씨로 표기</w:t>
      </w:r>
      <w:r w:rsidR="003232B4">
        <w:rPr>
          <w:rFonts w:hint="eastAsia"/>
        </w:rPr>
        <w:t>합니다.</w:t>
      </w:r>
    </w:p>
    <w:p w:rsidR="00735517" w:rsidRDefault="00735517" w:rsidP="003B621E">
      <w:pPr>
        <w:pStyle w:val="nCvrCode"/>
      </w:pPr>
      <w:r>
        <w:t>COPYDATASTRUCT st;</w:t>
      </w:r>
    </w:p>
    <w:p w:rsidR="00735517" w:rsidRDefault="00735517" w:rsidP="003B621E">
      <w:pPr>
        <w:pStyle w:val="nCvrCode"/>
      </w:pPr>
      <w:r>
        <w:t>st.dwData = PURPLE_OUTBOUND_ENDING;</w:t>
      </w:r>
    </w:p>
    <w:p w:rsidR="00735517" w:rsidRDefault="00735517" w:rsidP="003B621E">
      <w:pPr>
        <w:pStyle w:val="nCvrCode"/>
      </w:pPr>
      <w:r>
        <w:t xml:space="preserve">st.cbData = </w:t>
      </w:r>
      <w:proofErr w:type="gramStart"/>
      <w:r>
        <w:t>sizeof(</w:t>
      </w:r>
      <w:proofErr w:type="gramEnd"/>
      <w:r>
        <w:t xml:space="preserve">pp); </w:t>
      </w:r>
    </w:p>
    <w:p w:rsidR="00735517" w:rsidRDefault="00735517" w:rsidP="003B621E">
      <w:pPr>
        <w:pStyle w:val="nCvrCode"/>
      </w:pPr>
      <w:r>
        <w:t xml:space="preserve">st.lpData = &amp;pp; </w:t>
      </w:r>
    </w:p>
    <w:p w:rsidR="00735517" w:rsidRDefault="00735517" w:rsidP="003B621E">
      <w:pPr>
        <w:pStyle w:val="nCvrCode"/>
      </w:pPr>
      <w:r>
        <w:t>:</w:t>
      </w:r>
      <w:proofErr w:type="gramStart"/>
      <w:r>
        <w:t>:SendMes</w:t>
      </w:r>
      <w:proofErr w:type="gramEnd"/>
      <w:r>
        <w:t>(GetTargetHwnd(), WM_COPYDATA, (WPARAM)this-&gt;m_hWnd, (LPARAM)&amp;st);</w:t>
      </w:r>
    </w:p>
    <w:p w:rsidR="004702D0" w:rsidRDefault="004702D0">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8F117B" w:rsidRPr="007629ED" w:rsidTr="00CB118B">
        <w:trPr>
          <w:trHeight w:val="3118"/>
        </w:trPr>
        <w:tc>
          <w:tcPr>
            <w:tcW w:w="9353" w:type="dxa"/>
          </w:tcPr>
          <w:p w:rsidR="008F117B" w:rsidRPr="007629ED" w:rsidRDefault="008F117B" w:rsidP="004702D0">
            <w:pPr>
              <w:pStyle w:val="nCvrTitled2"/>
            </w:pPr>
            <w:r w:rsidRPr="00000AA8">
              <w:rPr>
                <w:rFonts w:hint="eastAsia"/>
              </w:rPr>
              <w:lastRenderedPageBreak/>
              <w:t>목차</w:t>
            </w:r>
          </w:p>
        </w:tc>
      </w:tr>
    </w:tbl>
    <w:p w:rsidR="0020485E" w:rsidRDefault="00EA48F3">
      <w:pPr>
        <w:pStyle w:val="10"/>
        <w:rPr>
          <w:rFonts w:asciiTheme="minorHAnsi" w:eastAsiaTheme="minorEastAsia" w:hAnsiTheme="minorHAnsi" w:cstheme="minorBidi"/>
          <w:b w:val="0"/>
          <w:bCs w:val="0"/>
          <w:szCs w:val="22"/>
        </w:rPr>
      </w:pPr>
      <w:r>
        <w:fldChar w:fldCharType="begin"/>
      </w:r>
      <w:r w:rsidR="008E7F13">
        <w:instrText xml:space="preserve"> TOC \o "1-3" \h \z \u </w:instrText>
      </w:r>
      <w:r>
        <w:fldChar w:fldCharType="separate"/>
      </w:r>
      <w:hyperlink w:anchor="_Toc311622968" w:history="1">
        <w:r w:rsidR="0020485E" w:rsidRPr="00503A7D">
          <w:rPr>
            <w:rStyle w:val="af"/>
          </w:rPr>
          <w:t xml:space="preserve">1. XE core </w:t>
        </w:r>
        <w:r w:rsidR="0020485E" w:rsidRPr="00503A7D">
          <w:rPr>
            <w:rStyle w:val="af"/>
          </w:rPr>
          <w:t>이해하기</w:t>
        </w:r>
        <w:r w:rsidR="0020485E">
          <w:rPr>
            <w:webHidden/>
          </w:rPr>
          <w:tab/>
        </w:r>
        <w:r>
          <w:rPr>
            <w:webHidden/>
          </w:rPr>
          <w:fldChar w:fldCharType="begin"/>
        </w:r>
        <w:r w:rsidR="0020485E">
          <w:rPr>
            <w:webHidden/>
          </w:rPr>
          <w:instrText xml:space="preserve"> PAGEREF _Toc311622968 \h </w:instrText>
        </w:r>
        <w:r>
          <w:rPr>
            <w:webHidden/>
          </w:rPr>
        </w:r>
        <w:r>
          <w:rPr>
            <w:webHidden/>
          </w:rPr>
          <w:fldChar w:fldCharType="separate"/>
        </w:r>
        <w:r w:rsidR="00D83FDB">
          <w:rPr>
            <w:webHidden/>
          </w:rPr>
          <w:t>9</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2969" w:history="1">
        <w:r w:rsidR="0020485E" w:rsidRPr="00503A7D">
          <w:rPr>
            <w:rStyle w:val="af"/>
            <w:rFonts w:asciiTheme="majorEastAsia" w:eastAsia="바탕"/>
          </w:rPr>
          <w:t>1.1</w:t>
        </w:r>
        <w:r w:rsidR="0020485E">
          <w:rPr>
            <w:rFonts w:asciiTheme="minorHAnsi" w:eastAsiaTheme="minorEastAsia" w:hAnsiTheme="minorHAnsi" w:cstheme="minorBidi"/>
            <w:b w:val="0"/>
            <w:kern w:val="2"/>
            <w:sz w:val="20"/>
            <w:szCs w:val="22"/>
          </w:rPr>
          <w:tab/>
        </w:r>
        <w:r w:rsidR="0020485E" w:rsidRPr="00503A7D">
          <w:rPr>
            <w:rStyle w:val="af"/>
          </w:rPr>
          <w:t>개요</w:t>
        </w:r>
        <w:r w:rsidR="0020485E">
          <w:rPr>
            <w:webHidden/>
          </w:rPr>
          <w:tab/>
        </w:r>
        <w:r>
          <w:rPr>
            <w:webHidden/>
          </w:rPr>
          <w:fldChar w:fldCharType="begin"/>
        </w:r>
        <w:r w:rsidR="0020485E">
          <w:rPr>
            <w:webHidden/>
          </w:rPr>
          <w:instrText xml:space="preserve"> PAGEREF _Toc311622969 \h </w:instrText>
        </w:r>
        <w:r>
          <w:rPr>
            <w:webHidden/>
          </w:rPr>
        </w:r>
        <w:r>
          <w:rPr>
            <w:webHidden/>
          </w:rPr>
          <w:fldChar w:fldCharType="separate"/>
        </w:r>
        <w:r w:rsidR="00D83FDB">
          <w:rPr>
            <w:webHidden/>
          </w:rPr>
          <w:t>10</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2970" w:history="1">
        <w:r w:rsidR="0020485E" w:rsidRPr="00503A7D">
          <w:rPr>
            <w:rStyle w:val="af"/>
            <w:rFonts w:asciiTheme="majorEastAsia" w:eastAsia="바탕"/>
          </w:rPr>
          <w:t>1.2</w:t>
        </w:r>
        <w:r w:rsidR="0020485E">
          <w:rPr>
            <w:rFonts w:asciiTheme="minorHAnsi" w:eastAsiaTheme="minorEastAsia" w:hAnsiTheme="minorHAnsi" w:cstheme="minorBidi"/>
            <w:b w:val="0"/>
            <w:kern w:val="2"/>
            <w:sz w:val="20"/>
            <w:szCs w:val="22"/>
          </w:rPr>
          <w:tab/>
        </w:r>
        <w:r w:rsidR="0020485E" w:rsidRPr="00503A7D">
          <w:rPr>
            <w:rStyle w:val="af"/>
          </w:rPr>
          <w:t>XE 요청 라이프사이클</w:t>
        </w:r>
        <w:r w:rsidR="0020485E">
          <w:rPr>
            <w:webHidden/>
          </w:rPr>
          <w:tab/>
        </w:r>
        <w:r>
          <w:rPr>
            <w:webHidden/>
          </w:rPr>
          <w:fldChar w:fldCharType="begin"/>
        </w:r>
        <w:r w:rsidR="0020485E">
          <w:rPr>
            <w:webHidden/>
          </w:rPr>
          <w:instrText xml:space="preserve"> PAGEREF _Toc311622970 \h </w:instrText>
        </w:r>
        <w:r>
          <w:rPr>
            <w:webHidden/>
          </w:rPr>
        </w:r>
        <w:r>
          <w:rPr>
            <w:webHidden/>
          </w:rPr>
          <w:fldChar w:fldCharType="separate"/>
        </w:r>
        <w:r w:rsidR="00D83FDB">
          <w:rPr>
            <w:webHidden/>
          </w:rPr>
          <w:t>11</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1" w:history="1">
        <w:r w:rsidR="0020485E" w:rsidRPr="00503A7D">
          <w:rPr>
            <w:rStyle w:val="af"/>
            <w:rFonts w:asciiTheme="majorEastAsia" w:eastAsia="바탕"/>
            <w:noProof/>
          </w:rPr>
          <w:t>1.2.1</w:t>
        </w:r>
        <w:r w:rsidR="0020485E">
          <w:rPr>
            <w:rFonts w:asciiTheme="minorHAnsi" w:eastAsiaTheme="minorEastAsia" w:hAnsiTheme="minorHAnsi" w:cstheme="minorBidi"/>
            <w:noProof/>
            <w:sz w:val="20"/>
            <w:szCs w:val="22"/>
          </w:rPr>
          <w:tab/>
        </w:r>
        <w:r w:rsidR="0020485E" w:rsidRPr="00503A7D">
          <w:rPr>
            <w:rStyle w:val="af"/>
            <w:noProof/>
          </w:rPr>
          <w:t>컨텍스트 초기화</w:t>
        </w:r>
        <w:r w:rsidR="0020485E">
          <w:rPr>
            <w:noProof/>
            <w:webHidden/>
          </w:rPr>
          <w:tab/>
        </w:r>
        <w:r>
          <w:rPr>
            <w:noProof/>
            <w:webHidden/>
          </w:rPr>
          <w:fldChar w:fldCharType="begin"/>
        </w:r>
        <w:r w:rsidR="0020485E">
          <w:rPr>
            <w:noProof/>
            <w:webHidden/>
          </w:rPr>
          <w:instrText xml:space="preserve"> PAGEREF _Toc311622971 \h </w:instrText>
        </w:r>
        <w:r>
          <w:rPr>
            <w:noProof/>
            <w:webHidden/>
          </w:rPr>
        </w:r>
        <w:r>
          <w:rPr>
            <w:noProof/>
            <w:webHidden/>
          </w:rPr>
          <w:fldChar w:fldCharType="separate"/>
        </w:r>
        <w:r w:rsidR="00D83FDB">
          <w:rPr>
            <w:noProof/>
            <w:webHidden/>
          </w:rPr>
          <w:t>12</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2" w:history="1">
        <w:r w:rsidR="0020485E" w:rsidRPr="00503A7D">
          <w:rPr>
            <w:rStyle w:val="af"/>
            <w:rFonts w:asciiTheme="majorEastAsia" w:eastAsia="바탕"/>
            <w:noProof/>
          </w:rPr>
          <w:t>1.2.2</w:t>
        </w:r>
        <w:r w:rsidR="0020485E">
          <w:rPr>
            <w:rFonts w:asciiTheme="minorHAnsi" w:eastAsiaTheme="minorEastAsia" w:hAnsiTheme="minorHAnsi" w:cstheme="minorBidi"/>
            <w:noProof/>
            <w:sz w:val="20"/>
            <w:szCs w:val="22"/>
          </w:rPr>
          <w:tab/>
        </w:r>
        <w:r w:rsidR="0020485E" w:rsidRPr="00503A7D">
          <w:rPr>
            <w:rStyle w:val="af"/>
            <w:noProof/>
          </w:rPr>
          <w:t>모듈 초기화</w:t>
        </w:r>
        <w:r w:rsidR="0020485E">
          <w:rPr>
            <w:noProof/>
            <w:webHidden/>
          </w:rPr>
          <w:tab/>
        </w:r>
        <w:r>
          <w:rPr>
            <w:noProof/>
            <w:webHidden/>
          </w:rPr>
          <w:fldChar w:fldCharType="begin"/>
        </w:r>
        <w:r w:rsidR="0020485E">
          <w:rPr>
            <w:noProof/>
            <w:webHidden/>
          </w:rPr>
          <w:instrText xml:space="preserve"> PAGEREF _Toc311622972 \h </w:instrText>
        </w:r>
        <w:r>
          <w:rPr>
            <w:noProof/>
            <w:webHidden/>
          </w:rPr>
        </w:r>
        <w:r>
          <w:rPr>
            <w:noProof/>
            <w:webHidden/>
          </w:rPr>
          <w:fldChar w:fldCharType="separate"/>
        </w:r>
        <w:r w:rsidR="00D83FDB">
          <w:rPr>
            <w:noProof/>
            <w:webHidden/>
          </w:rPr>
          <w:t>12</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3" w:history="1">
        <w:r w:rsidR="0020485E" w:rsidRPr="00503A7D">
          <w:rPr>
            <w:rStyle w:val="af"/>
            <w:rFonts w:asciiTheme="majorEastAsia" w:eastAsia="바탕"/>
            <w:noProof/>
          </w:rPr>
          <w:t>1.2.3</w:t>
        </w:r>
        <w:r w:rsidR="0020485E">
          <w:rPr>
            <w:rFonts w:asciiTheme="minorHAnsi" w:eastAsiaTheme="minorEastAsia" w:hAnsiTheme="minorHAnsi" w:cstheme="minorBidi"/>
            <w:noProof/>
            <w:sz w:val="20"/>
            <w:szCs w:val="22"/>
          </w:rPr>
          <w:tab/>
        </w:r>
        <w:r w:rsidR="0020485E" w:rsidRPr="00503A7D">
          <w:rPr>
            <w:rStyle w:val="af"/>
            <w:noProof/>
          </w:rPr>
          <w:t>요청 모듈 액션 실행</w:t>
        </w:r>
        <w:r w:rsidR="0020485E">
          <w:rPr>
            <w:noProof/>
            <w:webHidden/>
          </w:rPr>
          <w:tab/>
        </w:r>
        <w:r>
          <w:rPr>
            <w:noProof/>
            <w:webHidden/>
          </w:rPr>
          <w:fldChar w:fldCharType="begin"/>
        </w:r>
        <w:r w:rsidR="0020485E">
          <w:rPr>
            <w:noProof/>
            <w:webHidden/>
          </w:rPr>
          <w:instrText xml:space="preserve"> PAGEREF _Toc311622973 \h </w:instrText>
        </w:r>
        <w:r>
          <w:rPr>
            <w:noProof/>
            <w:webHidden/>
          </w:rPr>
        </w:r>
        <w:r>
          <w:rPr>
            <w:noProof/>
            <w:webHidden/>
          </w:rPr>
          <w:fldChar w:fldCharType="separate"/>
        </w:r>
        <w:r w:rsidR="00D83FDB">
          <w:rPr>
            <w:noProof/>
            <w:webHidden/>
          </w:rPr>
          <w:t>12</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4" w:history="1">
        <w:r w:rsidR="0020485E" w:rsidRPr="00503A7D">
          <w:rPr>
            <w:rStyle w:val="af"/>
            <w:rFonts w:asciiTheme="majorEastAsia" w:eastAsia="바탕"/>
            <w:noProof/>
          </w:rPr>
          <w:t>1.2.4</w:t>
        </w:r>
        <w:r w:rsidR="0020485E">
          <w:rPr>
            <w:rFonts w:asciiTheme="minorHAnsi" w:eastAsiaTheme="minorEastAsia" w:hAnsiTheme="minorHAnsi" w:cstheme="minorBidi"/>
            <w:noProof/>
            <w:sz w:val="20"/>
            <w:szCs w:val="22"/>
          </w:rPr>
          <w:tab/>
        </w:r>
        <w:r w:rsidR="0020485E" w:rsidRPr="00503A7D">
          <w:rPr>
            <w:rStyle w:val="af"/>
            <w:noProof/>
          </w:rPr>
          <w:t>응답 결과 생성</w:t>
        </w:r>
        <w:r w:rsidR="0020485E">
          <w:rPr>
            <w:noProof/>
            <w:webHidden/>
          </w:rPr>
          <w:tab/>
        </w:r>
        <w:r>
          <w:rPr>
            <w:noProof/>
            <w:webHidden/>
          </w:rPr>
          <w:fldChar w:fldCharType="begin"/>
        </w:r>
        <w:r w:rsidR="0020485E">
          <w:rPr>
            <w:noProof/>
            <w:webHidden/>
          </w:rPr>
          <w:instrText xml:space="preserve"> PAGEREF _Toc311622974 \h </w:instrText>
        </w:r>
        <w:r>
          <w:rPr>
            <w:noProof/>
            <w:webHidden/>
          </w:rPr>
        </w:r>
        <w:r>
          <w:rPr>
            <w:noProof/>
            <w:webHidden/>
          </w:rPr>
          <w:fldChar w:fldCharType="separate"/>
        </w:r>
        <w:r w:rsidR="00D83FDB">
          <w:rPr>
            <w:noProof/>
            <w:webHidden/>
          </w:rPr>
          <w:t>12</w:t>
        </w:r>
        <w:r>
          <w:rPr>
            <w:noProof/>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2975" w:history="1">
        <w:r w:rsidR="0020485E" w:rsidRPr="00503A7D">
          <w:rPr>
            <w:rStyle w:val="af"/>
            <w:rFonts w:asciiTheme="majorEastAsia" w:eastAsia="바탕"/>
          </w:rPr>
          <w:t>1.3</w:t>
        </w:r>
        <w:r w:rsidR="0020485E">
          <w:rPr>
            <w:rFonts w:asciiTheme="minorHAnsi" w:eastAsiaTheme="minorEastAsia" w:hAnsiTheme="minorHAnsi" w:cstheme="minorBidi"/>
            <w:b w:val="0"/>
            <w:kern w:val="2"/>
            <w:sz w:val="20"/>
            <w:szCs w:val="22"/>
          </w:rPr>
          <w:tab/>
        </w:r>
        <w:r w:rsidR="0020485E" w:rsidRPr="00503A7D">
          <w:rPr>
            <w:rStyle w:val="af"/>
          </w:rPr>
          <w:t>XE 폴더 구조</w:t>
        </w:r>
        <w:r w:rsidR="0020485E">
          <w:rPr>
            <w:webHidden/>
          </w:rPr>
          <w:tab/>
        </w:r>
        <w:r>
          <w:rPr>
            <w:webHidden/>
          </w:rPr>
          <w:fldChar w:fldCharType="begin"/>
        </w:r>
        <w:r w:rsidR="0020485E">
          <w:rPr>
            <w:webHidden/>
          </w:rPr>
          <w:instrText xml:space="preserve"> PAGEREF _Toc311622975 \h </w:instrText>
        </w:r>
        <w:r>
          <w:rPr>
            <w:webHidden/>
          </w:rPr>
        </w:r>
        <w:r>
          <w:rPr>
            <w:webHidden/>
          </w:rPr>
          <w:fldChar w:fldCharType="separate"/>
        </w:r>
        <w:r w:rsidR="00D83FDB">
          <w:rPr>
            <w:webHidden/>
          </w:rPr>
          <w:t>14</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6" w:history="1">
        <w:r w:rsidR="0020485E" w:rsidRPr="00503A7D">
          <w:rPr>
            <w:rStyle w:val="af"/>
            <w:rFonts w:asciiTheme="majorEastAsia" w:eastAsia="바탕"/>
            <w:noProof/>
          </w:rPr>
          <w:t>1.3.1</w:t>
        </w:r>
        <w:r w:rsidR="0020485E">
          <w:rPr>
            <w:rFonts w:asciiTheme="minorHAnsi" w:eastAsiaTheme="minorEastAsia" w:hAnsiTheme="minorHAnsi" w:cstheme="minorBidi"/>
            <w:noProof/>
            <w:sz w:val="20"/>
            <w:szCs w:val="22"/>
          </w:rPr>
          <w:tab/>
        </w:r>
        <w:r w:rsidR="0020485E" w:rsidRPr="00503A7D">
          <w:rPr>
            <w:rStyle w:val="af"/>
            <w:noProof/>
          </w:rPr>
          <w:t>addons 폴더</w:t>
        </w:r>
        <w:r w:rsidR="0020485E">
          <w:rPr>
            <w:noProof/>
            <w:webHidden/>
          </w:rPr>
          <w:tab/>
        </w:r>
        <w:r>
          <w:rPr>
            <w:noProof/>
            <w:webHidden/>
          </w:rPr>
          <w:fldChar w:fldCharType="begin"/>
        </w:r>
        <w:r w:rsidR="0020485E">
          <w:rPr>
            <w:noProof/>
            <w:webHidden/>
          </w:rPr>
          <w:instrText xml:space="preserve"> PAGEREF _Toc311622976 \h </w:instrText>
        </w:r>
        <w:r>
          <w:rPr>
            <w:noProof/>
            <w:webHidden/>
          </w:rPr>
        </w:r>
        <w:r>
          <w:rPr>
            <w:noProof/>
            <w:webHidden/>
          </w:rPr>
          <w:fldChar w:fldCharType="separate"/>
        </w:r>
        <w:r w:rsidR="00D83FDB">
          <w:rPr>
            <w:noProof/>
            <w:webHidden/>
          </w:rPr>
          <w:t>14</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7" w:history="1">
        <w:r w:rsidR="0020485E" w:rsidRPr="00503A7D">
          <w:rPr>
            <w:rStyle w:val="af"/>
            <w:rFonts w:asciiTheme="majorEastAsia" w:eastAsia="바탕"/>
            <w:noProof/>
          </w:rPr>
          <w:t>1.3.2</w:t>
        </w:r>
        <w:r w:rsidR="0020485E">
          <w:rPr>
            <w:rFonts w:asciiTheme="minorHAnsi" w:eastAsiaTheme="minorEastAsia" w:hAnsiTheme="minorHAnsi" w:cstheme="minorBidi"/>
            <w:noProof/>
            <w:sz w:val="20"/>
            <w:szCs w:val="22"/>
          </w:rPr>
          <w:tab/>
        </w:r>
        <w:r w:rsidR="0020485E" w:rsidRPr="00503A7D">
          <w:rPr>
            <w:rStyle w:val="af"/>
            <w:noProof/>
          </w:rPr>
          <w:t>classes 폴더</w:t>
        </w:r>
        <w:r w:rsidR="0020485E">
          <w:rPr>
            <w:noProof/>
            <w:webHidden/>
          </w:rPr>
          <w:tab/>
        </w:r>
        <w:r>
          <w:rPr>
            <w:noProof/>
            <w:webHidden/>
          </w:rPr>
          <w:fldChar w:fldCharType="begin"/>
        </w:r>
        <w:r w:rsidR="0020485E">
          <w:rPr>
            <w:noProof/>
            <w:webHidden/>
          </w:rPr>
          <w:instrText xml:space="preserve"> PAGEREF _Toc311622977 \h </w:instrText>
        </w:r>
        <w:r>
          <w:rPr>
            <w:noProof/>
            <w:webHidden/>
          </w:rPr>
        </w:r>
        <w:r>
          <w:rPr>
            <w:noProof/>
            <w:webHidden/>
          </w:rPr>
          <w:fldChar w:fldCharType="separate"/>
        </w:r>
        <w:r w:rsidR="00D83FDB">
          <w:rPr>
            <w:noProof/>
            <w:webHidden/>
          </w:rPr>
          <w:t>15</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8" w:history="1">
        <w:r w:rsidR="0020485E" w:rsidRPr="00503A7D">
          <w:rPr>
            <w:rStyle w:val="af"/>
            <w:rFonts w:asciiTheme="majorEastAsia" w:eastAsia="바탕"/>
            <w:noProof/>
          </w:rPr>
          <w:t>1.3.3</w:t>
        </w:r>
        <w:r w:rsidR="0020485E">
          <w:rPr>
            <w:rFonts w:asciiTheme="minorHAnsi" w:eastAsiaTheme="minorEastAsia" w:hAnsiTheme="minorHAnsi" w:cstheme="minorBidi"/>
            <w:noProof/>
            <w:sz w:val="20"/>
            <w:szCs w:val="22"/>
          </w:rPr>
          <w:tab/>
        </w:r>
        <w:r w:rsidR="0020485E" w:rsidRPr="00503A7D">
          <w:rPr>
            <w:rStyle w:val="af"/>
            <w:noProof/>
          </w:rPr>
          <w:t>common 폴더</w:t>
        </w:r>
        <w:r w:rsidR="0020485E">
          <w:rPr>
            <w:noProof/>
            <w:webHidden/>
          </w:rPr>
          <w:tab/>
        </w:r>
        <w:r>
          <w:rPr>
            <w:noProof/>
            <w:webHidden/>
          </w:rPr>
          <w:fldChar w:fldCharType="begin"/>
        </w:r>
        <w:r w:rsidR="0020485E">
          <w:rPr>
            <w:noProof/>
            <w:webHidden/>
          </w:rPr>
          <w:instrText xml:space="preserve"> PAGEREF _Toc311622978 \h </w:instrText>
        </w:r>
        <w:r>
          <w:rPr>
            <w:noProof/>
            <w:webHidden/>
          </w:rPr>
        </w:r>
        <w:r>
          <w:rPr>
            <w:noProof/>
            <w:webHidden/>
          </w:rPr>
          <w:fldChar w:fldCharType="separate"/>
        </w:r>
        <w:r w:rsidR="00D83FDB">
          <w:rPr>
            <w:noProof/>
            <w:webHidden/>
          </w:rPr>
          <w:t>16</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79" w:history="1">
        <w:r w:rsidR="0020485E" w:rsidRPr="00503A7D">
          <w:rPr>
            <w:rStyle w:val="af"/>
            <w:rFonts w:asciiTheme="majorEastAsia" w:eastAsia="바탕"/>
            <w:noProof/>
          </w:rPr>
          <w:t>1.3.4</w:t>
        </w:r>
        <w:r w:rsidR="0020485E">
          <w:rPr>
            <w:rFonts w:asciiTheme="minorHAnsi" w:eastAsiaTheme="minorEastAsia" w:hAnsiTheme="minorHAnsi" w:cstheme="minorBidi"/>
            <w:noProof/>
            <w:sz w:val="20"/>
            <w:szCs w:val="22"/>
          </w:rPr>
          <w:tab/>
        </w:r>
        <w:r w:rsidR="0020485E" w:rsidRPr="00503A7D">
          <w:rPr>
            <w:rStyle w:val="af"/>
            <w:noProof/>
          </w:rPr>
          <w:t>config 폴더</w:t>
        </w:r>
        <w:r w:rsidR="0020485E">
          <w:rPr>
            <w:noProof/>
            <w:webHidden/>
          </w:rPr>
          <w:tab/>
        </w:r>
        <w:r>
          <w:rPr>
            <w:noProof/>
            <w:webHidden/>
          </w:rPr>
          <w:fldChar w:fldCharType="begin"/>
        </w:r>
        <w:r w:rsidR="0020485E">
          <w:rPr>
            <w:noProof/>
            <w:webHidden/>
          </w:rPr>
          <w:instrText xml:space="preserve"> PAGEREF _Toc311622979 \h </w:instrText>
        </w:r>
        <w:r>
          <w:rPr>
            <w:noProof/>
            <w:webHidden/>
          </w:rPr>
        </w:r>
        <w:r>
          <w:rPr>
            <w:noProof/>
            <w:webHidden/>
          </w:rPr>
          <w:fldChar w:fldCharType="separate"/>
        </w:r>
        <w:r w:rsidR="00D83FDB">
          <w:rPr>
            <w:noProof/>
            <w:webHidden/>
          </w:rPr>
          <w:t>17</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0" w:history="1">
        <w:r w:rsidR="0020485E" w:rsidRPr="00503A7D">
          <w:rPr>
            <w:rStyle w:val="af"/>
            <w:rFonts w:asciiTheme="majorEastAsia" w:eastAsia="바탕"/>
            <w:noProof/>
          </w:rPr>
          <w:t>1.3.5</w:t>
        </w:r>
        <w:r w:rsidR="0020485E">
          <w:rPr>
            <w:rFonts w:asciiTheme="minorHAnsi" w:eastAsiaTheme="minorEastAsia" w:hAnsiTheme="minorHAnsi" w:cstheme="minorBidi"/>
            <w:noProof/>
            <w:sz w:val="20"/>
            <w:szCs w:val="22"/>
          </w:rPr>
          <w:tab/>
        </w:r>
        <w:r w:rsidR="0020485E" w:rsidRPr="00503A7D">
          <w:rPr>
            <w:rStyle w:val="af"/>
            <w:noProof/>
          </w:rPr>
          <w:t>files 폴더</w:t>
        </w:r>
        <w:r w:rsidR="0020485E">
          <w:rPr>
            <w:noProof/>
            <w:webHidden/>
          </w:rPr>
          <w:tab/>
        </w:r>
        <w:r>
          <w:rPr>
            <w:noProof/>
            <w:webHidden/>
          </w:rPr>
          <w:fldChar w:fldCharType="begin"/>
        </w:r>
        <w:r w:rsidR="0020485E">
          <w:rPr>
            <w:noProof/>
            <w:webHidden/>
          </w:rPr>
          <w:instrText xml:space="preserve"> PAGEREF _Toc311622980 \h </w:instrText>
        </w:r>
        <w:r>
          <w:rPr>
            <w:noProof/>
            <w:webHidden/>
          </w:rPr>
        </w:r>
        <w:r>
          <w:rPr>
            <w:noProof/>
            <w:webHidden/>
          </w:rPr>
          <w:fldChar w:fldCharType="separate"/>
        </w:r>
        <w:r w:rsidR="00D83FDB">
          <w:rPr>
            <w:noProof/>
            <w:webHidden/>
          </w:rPr>
          <w:t>17</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1" w:history="1">
        <w:r w:rsidR="0020485E" w:rsidRPr="00503A7D">
          <w:rPr>
            <w:rStyle w:val="af"/>
            <w:rFonts w:asciiTheme="majorEastAsia" w:eastAsia="바탕"/>
            <w:noProof/>
          </w:rPr>
          <w:t>1.3.6</w:t>
        </w:r>
        <w:r w:rsidR="0020485E">
          <w:rPr>
            <w:rFonts w:asciiTheme="minorHAnsi" w:eastAsiaTheme="minorEastAsia" w:hAnsiTheme="minorHAnsi" w:cstheme="minorBidi"/>
            <w:noProof/>
            <w:sz w:val="20"/>
            <w:szCs w:val="22"/>
          </w:rPr>
          <w:tab/>
        </w:r>
        <w:r w:rsidR="0020485E" w:rsidRPr="00503A7D">
          <w:rPr>
            <w:rStyle w:val="af"/>
            <w:noProof/>
          </w:rPr>
          <w:t>layouts 폴더</w:t>
        </w:r>
        <w:r w:rsidR="0020485E">
          <w:rPr>
            <w:noProof/>
            <w:webHidden/>
          </w:rPr>
          <w:tab/>
        </w:r>
        <w:r>
          <w:rPr>
            <w:noProof/>
            <w:webHidden/>
          </w:rPr>
          <w:fldChar w:fldCharType="begin"/>
        </w:r>
        <w:r w:rsidR="0020485E">
          <w:rPr>
            <w:noProof/>
            <w:webHidden/>
          </w:rPr>
          <w:instrText xml:space="preserve"> PAGEREF _Toc311622981 \h </w:instrText>
        </w:r>
        <w:r>
          <w:rPr>
            <w:noProof/>
            <w:webHidden/>
          </w:rPr>
        </w:r>
        <w:r>
          <w:rPr>
            <w:noProof/>
            <w:webHidden/>
          </w:rPr>
          <w:fldChar w:fldCharType="separate"/>
        </w:r>
        <w:r w:rsidR="00D83FDB">
          <w:rPr>
            <w:noProof/>
            <w:webHidden/>
          </w:rPr>
          <w:t>19</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2" w:history="1">
        <w:r w:rsidR="0020485E" w:rsidRPr="00503A7D">
          <w:rPr>
            <w:rStyle w:val="af"/>
            <w:rFonts w:asciiTheme="majorEastAsia" w:eastAsia="바탕"/>
            <w:noProof/>
          </w:rPr>
          <w:t>1.3.7</w:t>
        </w:r>
        <w:r w:rsidR="0020485E">
          <w:rPr>
            <w:rFonts w:asciiTheme="minorHAnsi" w:eastAsiaTheme="minorEastAsia" w:hAnsiTheme="minorHAnsi" w:cstheme="minorBidi"/>
            <w:noProof/>
            <w:sz w:val="20"/>
            <w:szCs w:val="22"/>
          </w:rPr>
          <w:tab/>
        </w:r>
        <w:r w:rsidR="0020485E" w:rsidRPr="00503A7D">
          <w:rPr>
            <w:rStyle w:val="af"/>
            <w:noProof/>
          </w:rPr>
          <w:t>modules 폴더</w:t>
        </w:r>
        <w:r w:rsidR="0020485E">
          <w:rPr>
            <w:noProof/>
            <w:webHidden/>
          </w:rPr>
          <w:tab/>
        </w:r>
        <w:r>
          <w:rPr>
            <w:noProof/>
            <w:webHidden/>
          </w:rPr>
          <w:fldChar w:fldCharType="begin"/>
        </w:r>
        <w:r w:rsidR="0020485E">
          <w:rPr>
            <w:noProof/>
            <w:webHidden/>
          </w:rPr>
          <w:instrText xml:space="preserve"> PAGEREF _Toc311622982 \h </w:instrText>
        </w:r>
        <w:r>
          <w:rPr>
            <w:noProof/>
            <w:webHidden/>
          </w:rPr>
        </w:r>
        <w:r>
          <w:rPr>
            <w:noProof/>
            <w:webHidden/>
          </w:rPr>
          <w:fldChar w:fldCharType="separate"/>
        </w:r>
        <w:r w:rsidR="00D83FDB">
          <w:rPr>
            <w:noProof/>
            <w:webHidden/>
          </w:rPr>
          <w:t>19</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3" w:history="1">
        <w:r w:rsidR="0020485E" w:rsidRPr="00503A7D">
          <w:rPr>
            <w:rStyle w:val="af"/>
            <w:rFonts w:asciiTheme="majorEastAsia" w:eastAsia="바탕"/>
            <w:noProof/>
          </w:rPr>
          <w:t>1.3.8</w:t>
        </w:r>
        <w:r w:rsidR="0020485E">
          <w:rPr>
            <w:rFonts w:asciiTheme="minorHAnsi" w:eastAsiaTheme="minorEastAsia" w:hAnsiTheme="minorHAnsi" w:cstheme="minorBidi"/>
            <w:noProof/>
            <w:sz w:val="20"/>
            <w:szCs w:val="22"/>
          </w:rPr>
          <w:tab/>
        </w:r>
        <w:r w:rsidR="0020485E" w:rsidRPr="00503A7D">
          <w:rPr>
            <w:rStyle w:val="af"/>
            <w:noProof/>
          </w:rPr>
          <w:t>themes 폴더</w:t>
        </w:r>
        <w:r w:rsidR="0020485E">
          <w:rPr>
            <w:noProof/>
            <w:webHidden/>
          </w:rPr>
          <w:tab/>
        </w:r>
        <w:r>
          <w:rPr>
            <w:noProof/>
            <w:webHidden/>
          </w:rPr>
          <w:fldChar w:fldCharType="begin"/>
        </w:r>
        <w:r w:rsidR="0020485E">
          <w:rPr>
            <w:noProof/>
            <w:webHidden/>
          </w:rPr>
          <w:instrText xml:space="preserve"> PAGEREF _Toc311622983 \h </w:instrText>
        </w:r>
        <w:r>
          <w:rPr>
            <w:noProof/>
            <w:webHidden/>
          </w:rPr>
        </w:r>
        <w:r>
          <w:rPr>
            <w:noProof/>
            <w:webHidden/>
          </w:rPr>
          <w:fldChar w:fldCharType="separate"/>
        </w:r>
        <w:r w:rsidR="00D83FDB">
          <w:rPr>
            <w:noProof/>
            <w:webHidden/>
          </w:rPr>
          <w:t>21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4" w:history="1">
        <w:r w:rsidR="0020485E" w:rsidRPr="00503A7D">
          <w:rPr>
            <w:rStyle w:val="af"/>
            <w:rFonts w:asciiTheme="majorEastAsia" w:eastAsia="바탕"/>
            <w:noProof/>
          </w:rPr>
          <w:t>1.3.9</w:t>
        </w:r>
        <w:r w:rsidR="0020485E">
          <w:rPr>
            <w:rFonts w:asciiTheme="minorHAnsi" w:eastAsiaTheme="minorEastAsia" w:hAnsiTheme="minorHAnsi" w:cstheme="minorBidi"/>
            <w:noProof/>
            <w:sz w:val="20"/>
            <w:szCs w:val="22"/>
          </w:rPr>
          <w:tab/>
        </w:r>
        <w:r w:rsidR="0020485E" w:rsidRPr="00503A7D">
          <w:rPr>
            <w:rStyle w:val="af"/>
            <w:noProof/>
          </w:rPr>
          <w:t>widgets 폴더</w:t>
        </w:r>
        <w:r w:rsidR="0020485E">
          <w:rPr>
            <w:noProof/>
            <w:webHidden/>
          </w:rPr>
          <w:tab/>
        </w:r>
        <w:r>
          <w:rPr>
            <w:noProof/>
            <w:webHidden/>
          </w:rPr>
          <w:fldChar w:fldCharType="begin"/>
        </w:r>
        <w:r w:rsidR="0020485E">
          <w:rPr>
            <w:noProof/>
            <w:webHidden/>
          </w:rPr>
          <w:instrText xml:space="preserve"> PAGEREF _Toc311622984 \h </w:instrText>
        </w:r>
        <w:r>
          <w:rPr>
            <w:noProof/>
            <w:webHidden/>
          </w:rPr>
        </w:r>
        <w:r>
          <w:rPr>
            <w:noProof/>
            <w:webHidden/>
          </w:rPr>
          <w:fldChar w:fldCharType="separate"/>
        </w:r>
        <w:r w:rsidR="00D83FDB">
          <w:rPr>
            <w:noProof/>
            <w:webHidden/>
          </w:rPr>
          <w:t>21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5" w:history="1">
        <w:r w:rsidR="0020485E" w:rsidRPr="00503A7D">
          <w:rPr>
            <w:rStyle w:val="af"/>
            <w:rFonts w:asciiTheme="majorEastAsia" w:eastAsia="바탕"/>
            <w:noProof/>
          </w:rPr>
          <w:t>1.3.10</w:t>
        </w:r>
        <w:r w:rsidR="0020485E">
          <w:rPr>
            <w:rFonts w:asciiTheme="minorHAnsi" w:eastAsiaTheme="minorEastAsia" w:hAnsiTheme="minorHAnsi" w:cstheme="minorBidi"/>
            <w:noProof/>
            <w:sz w:val="20"/>
            <w:szCs w:val="22"/>
          </w:rPr>
          <w:tab/>
        </w:r>
        <w:r w:rsidR="0020485E" w:rsidRPr="00503A7D">
          <w:rPr>
            <w:rStyle w:val="af"/>
            <w:noProof/>
          </w:rPr>
          <w:t>widgetstyles 폴더</w:t>
        </w:r>
        <w:r w:rsidR="0020485E">
          <w:rPr>
            <w:noProof/>
            <w:webHidden/>
          </w:rPr>
          <w:tab/>
        </w:r>
        <w:r>
          <w:rPr>
            <w:noProof/>
            <w:webHidden/>
          </w:rPr>
          <w:fldChar w:fldCharType="begin"/>
        </w:r>
        <w:r w:rsidR="0020485E">
          <w:rPr>
            <w:noProof/>
            <w:webHidden/>
          </w:rPr>
          <w:instrText xml:space="preserve"> PAGEREF _Toc311622985 \h </w:instrText>
        </w:r>
        <w:r>
          <w:rPr>
            <w:noProof/>
            <w:webHidden/>
          </w:rPr>
        </w:r>
        <w:r>
          <w:rPr>
            <w:noProof/>
            <w:webHidden/>
          </w:rPr>
          <w:fldChar w:fldCharType="separate"/>
        </w:r>
        <w:r w:rsidR="00D83FDB">
          <w:rPr>
            <w:noProof/>
            <w:webHidden/>
          </w:rPr>
          <w:t>22</w:t>
        </w:r>
        <w:r>
          <w:rPr>
            <w:noProof/>
            <w:webHidden/>
          </w:rPr>
          <w:fldChar w:fldCharType="end"/>
        </w:r>
      </w:hyperlink>
    </w:p>
    <w:p w:rsidR="0020485E" w:rsidRDefault="00EA48F3">
      <w:pPr>
        <w:pStyle w:val="10"/>
        <w:rPr>
          <w:rFonts w:asciiTheme="minorHAnsi" w:eastAsiaTheme="minorEastAsia" w:hAnsiTheme="minorHAnsi" w:cstheme="minorBidi"/>
          <w:b w:val="0"/>
          <w:bCs w:val="0"/>
          <w:szCs w:val="22"/>
        </w:rPr>
      </w:pPr>
      <w:hyperlink w:anchor="_Toc311622986" w:history="1">
        <w:r w:rsidR="0020485E" w:rsidRPr="00503A7D">
          <w:rPr>
            <w:rStyle w:val="af"/>
          </w:rPr>
          <w:t xml:space="preserve">2. XE </w:t>
        </w:r>
        <w:r w:rsidR="0020485E" w:rsidRPr="00503A7D">
          <w:rPr>
            <w:rStyle w:val="af"/>
          </w:rPr>
          <w:t>추가</w:t>
        </w:r>
        <w:r w:rsidR="0020485E" w:rsidRPr="00503A7D">
          <w:rPr>
            <w:rStyle w:val="af"/>
          </w:rPr>
          <w:t xml:space="preserve"> </w:t>
        </w:r>
        <w:r w:rsidR="0020485E" w:rsidRPr="00503A7D">
          <w:rPr>
            <w:rStyle w:val="af"/>
          </w:rPr>
          <w:t>기능</w:t>
        </w:r>
        <w:r w:rsidR="0020485E">
          <w:rPr>
            <w:webHidden/>
          </w:rPr>
          <w:tab/>
        </w:r>
        <w:r>
          <w:rPr>
            <w:webHidden/>
          </w:rPr>
          <w:fldChar w:fldCharType="begin"/>
        </w:r>
        <w:r w:rsidR="0020485E">
          <w:rPr>
            <w:webHidden/>
          </w:rPr>
          <w:instrText xml:space="preserve"> PAGEREF _Toc311622986 \h </w:instrText>
        </w:r>
        <w:r>
          <w:rPr>
            <w:webHidden/>
          </w:rPr>
        </w:r>
        <w:r>
          <w:rPr>
            <w:webHidden/>
          </w:rPr>
          <w:fldChar w:fldCharType="separate"/>
        </w:r>
        <w:r w:rsidR="00D83FDB">
          <w:rPr>
            <w:webHidden/>
          </w:rPr>
          <w:t>23</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2987" w:history="1">
        <w:r w:rsidR="0020485E" w:rsidRPr="00503A7D">
          <w:rPr>
            <w:rStyle w:val="af"/>
            <w:rFonts w:asciiTheme="majorEastAsia" w:eastAsia="바탕"/>
          </w:rPr>
          <w:t>2.1</w:t>
        </w:r>
        <w:r w:rsidR="0020485E">
          <w:rPr>
            <w:rFonts w:asciiTheme="minorHAnsi" w:eastAsiaTheme="minorEastAsia" w:hAnsiTheme="minorHAnsi" w:cstheme="minorBidi"/>
            <w:b w:val="0"/>
            <w:kern w:val="2"/>
            <w:sz w:val="20"/>
            <w:szCs w:val="22"/>
          </w:rPr>
          <w:tab/>
        </w:r>
        <w:r w:rsidR="0020485E" w:rsidRPr="00503A7D">
          <w:rPr>
            <w:rStyle w:val="af"/>
          </w:rPr>
          <w:t>모듈</w:t>
        </w:r>
        <w:r w:rsidR="0020485E">
          <w:rPr>
            <w:webHidden/>
          </w:rPr>
          <w:tab/>
        </w:r>
        <w:r>
          <w:rPr>
            <w:webHidden/>
          </w:rPr>
          <w:fldChar w:fldCharType="begin"/>
        </w:r>
        <w:r w:rsidR="0020485E">
          <w:rPr>
            <w:webHidden/>
          </w:rPr>
          <w:instrText xml:space="preserve"> PAGEREF _Toc311622987 \h </w:instrText>
        </w:r>
        <w:r>
          <w:rPr>
            <w:webHidden/>
          </w:rPr>
        </w:r>
        <w:r>
          <w:rPr>
            <w:webHidden/>
          </w:rPr>
          <w:fldChar w:fldCharType="separate"/>
        </w:r>
        <w:r w:rsidR="00D83FDB">
          <w:rPr>
            <w:webHidden/>
          </w:rPr>
          <w:t>24</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8" w:history="1">
        <w:r w:rsidR="0020485E" w:rsidRPr="00503A7D">
          <w:rPr>
            <w:rStyle w:val="af"/>
            <w:rFonts w:asciiTheme="majorEastAsia" w:eastAsia="바탕"/>
            <w:noProof/>
          </w:rPr>
          <w:t>2.1.1</w:t>
        </w:r>
        <w:r w:rsidR="0020485E">
          <w:rPr>
            <w:rFonts w:asciiTheme="minorHAnsi" w:eastAsiaTheme="minorEastAsia" w:hAnsiTheme="minorHAnsi" w:cstheme="minorBidi"/>
            <w:noProof/>
            <w:sz w:val="20"/>
            <w:szCs w:val="22"/>
          </w:rPr>
          <w:tab/>
        </w:r>
        <w:r w:rsidR="0020485E" w:rsidRPr="00503A7D">
          <w:rPr>
            <w:rStyle w:val="af"/>
            <w:noProof/>
          </w:rPr>
          <w:t>config/info.xml 작성</w:t>
        </w:r>
        <w:r w:rsidR="0020485E">
          <w:rPr>
            <w:noProof/>
            <w:webHidden/>
          </w:rPr>
          <w:tab/>
        </w:r>
        <w:r>
          <w:rPr>
            <w:noProof/>
            <w:webHidden/>
          </w:rPr>
          <w:fldChar w:fldCharType="begin"/>
        </w:r>
        <w:r w:rsidR="0020485E">
          <w:rPr>
            <w:noProof/>
            <w:webHidden/>
          </w:rPr>
          <w:instrText xml:space="preserve"> PAGEREF _Toc311622988 \h </w:instrText>
        </w:r>
        <w:r>
          <w:rPr>
            <w:noProof/>
            <w:webHidden/>
          </w:rPr>
        </w:r>
        <w:r>
          <w:rPr>
            <w:noProof/>
            <w:webHidden/>
          </w:rPr>
          <w:fldChar w:fldCharType="separate"/>
        </w:r>
        <w:r w:rsidR="00D83FDB">
          <w:rPr>
            <w:noProof/>
            <w:webHidden/>
          </w:rPr>
          <w:t>24</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89" w:history="1">
        <w:r w:rsidR="0020485E" w:rsidRPr="00503A7D">
          <w:rPr>
            <w:rStyle w:val="af"/>
            <w:rFonts w:asciiTheme="majorEastAsia" w:eastAsia="바탕"/>
            <w:noProof/>
          </w:rPr>
          <w:t>2.1.2</w:t>
        </w:r>
        <w:r w:rsidR="0020485E">
          <w:rPr>
            <w:rFonts w:asciiTheme="minorHAnsi" w:eastAsiaTheme="minorEastAsia" w:hAnsiTheme="minorHAnsi" w:cstheme="minorBidi"/>
            <w:noProof/>
            <w:sz w:val="20"/>
            <w:szCs w:val="22"/>
          </w:rPr>
          <w:tab/>
        </w:r>
        <w:r w:rsidR="0020485E" w:rsidRPr="00503A7D">
          <w:rPr>
            <w:rStyle w:val="af"/>
            <w:noProof/>
          </w:rPr>
          <w:t>액션 작성</w:t>
        </w:r>
        <w:r w:rsidR="0020485E">
          <w:rPr>
            <w:noProof/>
            <w:webHidden/>
          </w:rPr>
          <w:tab/>
        </w:r>
        <w:r>
          <w:rPr>
            <w:noProof/>
            <w:webHidden/>
          </w:rPr>
          <w:fldChar w:fldCharType="begin"/>
        </w:r>
        <w:r w:rsidR="0020485E">
          <w:rPr>
            <w:noProof/>
            <w:webHidden/>
          </w:rPr>
          <w:instrText xml:space="preserve"> PAGEREF _Toc311622989 \h </w:instrText>
        </w:r>
        <w:r>
          <w:rPr>
            <w:noProof/>
            <w:webHidden/>
          </w:rPr>
        </w:r>
        <w:r>
          <w:rPr>
            <w:noProof/>
            <w:webHidden/>
          </w:rPr>
          <w:fldChar w:fldCharType="separate"/>
        </w:r>
        <w:r w:rsidR="00D83FDB">
          <w:rPr>
            <w:noProof/>
            <w:webHidden/>
          </w:rPr>
          <w:t>24</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0" w:history="1">
        <w:r w:rsidR="0020485E" w:rsidRPr="00503A7D">
          <w:rPr>
            <w:rStyle w:val="af"/>
            <w:rFonts w:asciiTheme="majorEastAsia" w:eastAsia="바탕"/>
            <w:noProof/>
          </w:rPr>
          <w:t>2.1.3</w:t>
        </w:r>
        <w:r w:rsidR="0020485E">
          <w:rPr>
            <w:rFonts w:asciiTheme="minorHAnsi" w:eastAsiaTheme="minorEastAsia" w:hAnsiTheme="minorHAnsi" w:cstheme="minorBidi"/>
            <w:noProof/>
            <w:sz w:val="20"/>
            <w:szCs w:val="22"/>
          </w:rPr>
          <w:tab/>
        </w:r>
        <w:r w:rsidR="0020485E" w:rsidRPr="00503A7D">
          <w:rPr>
            <w:rStyle w:val="af"/>
            <w:noProof/>
          </w:rPr>
          <w:t>Action Forward 사용</w:t>
        </w:r>
        <w:r w:rsidR="0020485E">
          <w:rPr>
            <w:noProof/>
            <w:webHidden/>
          </w:rPr>
          <w:tab/>
        </w:r>
        <w:r>
          <w:rPr>
            <w:noProof/>
            <w:webHidden/>
          </w:rPr>
          <w:fldChar w:fldCharType="begin"/>
        </w:r>
        <w:r w:rsidR="0020485E">
          <w:rPr>
            <w:noProof/>
            <w:webHidden/>
          </w:rPr>
          <w:instrText xml:space="preserve"> PAGEREF _Toc311622990 \h </w:instrText>
        </w:r>
        <w:r>
          <w:rPr>
            <w:noProof/>
            <w:webHidden/>
          </w:rPr>
        </w:r>
        <w:r>
          <w:rPr>
            <w:noProof/>
            <w:webHidden/>
          </w:rPr>
          <w:fldChar w:fldCharType="separate"/>
        </w:r>
        <w:r w:rsidR="00D83FDB">
          <w:rPr>
            <w:noProof/>
            <w:webHidden/>
          </w:rPr>
          <w:t>26</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1" w:history="1">
        <w:r w:rsidR="0020485E" w:rsidRPr="00503A7D">
          <w:rPr>
            <w:rStyle w:val="af"/>
            <w:rFonts w:asciiTheme="majorEastAsia" w:eastAsia="바탕"/>
            <w:noProof/>
          </w:rPr>
          <w:t>2.1.4</w:t>
        </w:r>
        <w:r w:rsidR="0020485E">
          <w:rPr>
            <w:rFonts w:asciiTheme="minorHAnsi" w:eastAsiaTheme="minorEastAsia" w:hAnsiTheme="minorHAnsi" w:cstheme="minorBidi"/>
            <w:noProof/>
            <w:sz w:val="20"/>
            <w:szCs w:val="22"/>
          </w:rPr>
          <w:tab/>
        </w:r>
        <w:r w:rsidR="0020485E" w:rsidRPr="00503A7D">
          <w:rPr>
            <w:rStyle w:val="af"/>
            <w:noProof/>
          </w:rPr>
          <w:t>트리거 사용</w:t>
        </w:r>
        <w:r w:rsidR="0020485E">
          <w:rPr>
            <w:noProof/>
            <w:webHidden/>
          </w:rPr>
          <w:tab/>
        </w:r>
        <w:r>
          <w:rPr>
            <w:noProof/>
            <w:webHidden/>
          </w:rPr>
          <w:fldChar w:fldCharType="begin"/>
        </w:r>
        <w:r w:rsidR="0020485E">
          <w:rPr>
            <w:noProof/>
            <w:webHidden/>
          </w:rPr>
          <w:instrText xml:space="preserve"> PAGEREF _Toc311622991 \h </w:instrText>
        </w:r>
        <w:r>
          <w:rPr>
            <w:noProof/>
            <w:webHidden/>
          </w:rPr>
        </w:r>
        <w:r>
          <w:rPr>
            <w:noProof/>
            <w:webHidden/>
          </w:rPr>
          <w:fldChar w:fldCharType="separate"/>
        </w:r>
        <w:r w:rsidR="00D83FDB">
          <w:rPr>
            <w:noProof/>
            <w:webHidden/>
          </w:rPr>
          <w:t>27</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2" w:history="1">
        <w:r w:rsidR="0020485E" w:rsidRPr="00503A7D">
          <w:rPr>
            <w:rStyle w:val="af"/>
            <w:rFonts w:asciiTheme="majorEastAsia" w:eastAsia="바탕"/>
            <w:noProof/>
          </w:rPr>
          <w:t>2.1.5</w:t>
        </w:r>
        <w:r w:rsidR="0020485E">
          <w:rPr>
            <w:rFonts w:asciiTheme="minorHAnsi" w:eastAsiaTheme="minorEastAsia" w:hAnsiTheme="minorHAnsi" w:cstheme="minorBidi"/>
            <w:noProof/>
            <w:sz w:val="20"/>
            <w:szCs w:val="22"/>
          </w:rPr>
          <w:tab/>
        </w:r>
        <w:r w:rsidR="0020485E" w:rsidRPr="00503A7D">
          <w:rPr>
            <w:rStyle w:val="af"/>
            <w:noProof/>
          </w:rPr>
          <w:t>룰셋 사용</w:t>
        </w:r>
        <w:r w:rsidR="0020485E">
          <w:rPr>
            <w:noProof/>
            <w:webHidden/>
          </w:rPr>
          <w:tab/>
        </w:r>
        <w:r>
          <w:rPr>
            <w:noProof/>
            <w:webHidden/>
          </w:rPr>
          <w:fldChar w:fldCharType="begin"/>
        </w:r>
        <w:r w:rsidR="0020485E">
          <w:rPr>
            <w:noProof/>
            <w:webHidden/>
          </w:rPr>
          <w:instrText xml:space="preserve"> PAGEREF _Toc311622992 \h </w:instrText>
        </w:r>
        <w:r>
          <w:rPr>
            <w:noProof/>
            <w:webHidden/>
          </w:rPr>
        </w:r>
        <w:r>
          <w:rPr>
            <w:noProof/>
            <w:webHidden/>
          </w:rPr>
          <w:fldChar w:fldCharType="separate"/>
        </w:r>
        <w:r w:rsidR="00D83FDB">
          <w:rPr>
            <w:noProof/>
            <w:webHidden/>
          </w:rPr>
          <w:t>27</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3" w:history="1">
        <w:r w:rsidR="0020485E" w:rsidRPr="00503A7D">
          <w:rPr>
            <w:rStyle w:val="af"/>
            <w:rFonts w:asciiTheme="majorEastAsia" w:eastAsia="바탕"/>
            <w:noProof/>
          </w:rPr>
          <w:t>2.1.6</w:t>
        </w:r>
        <w:r w:rsidR="0020485E">
          <w:rPr>
            <w:rFonts w:asciiTheme="minorHAnsi" w:eastAsiaTheme="minorEastAsia" w:hAnsiTheme="minorHAnsi" w:cstheme="minorBidi"/>
            <w:noProof/>
            <w:sz w:val="20"/>
            <w:szCs w:val="22"/>
          </w:rPr>
          <w:tab/>
        </w:r>
        <w:r w:rsidR="0020485E" w:rsidRPr="00503A7D">
          <w:rPr>
            <w:rStyle w:val="af"/>
            <w:noProof/>
          </w:rPr>
          <w:t>폼 필터 사용</w:t>
        </w:r>
        <w:r w:rsidR="0020485E">
          <w:rPr>
            <w:noProof/>
            <w:webHidden/>
          </w:rPr>
          <w:tab/>
        </w:r>
        <w:r>
          <w:rPr>
            <w:noProof/>
            <w:webHidden/>
          </w:rPr>
          <w:fldChar w:fldCharType="begin"/>
        </w:r>
        <w:r w:rsidR="0020485E">
          <w:rPr>
            <w:noProof/>
            <w:webHidden/>
          </w:rPr>
          <w:instrText xml:space="preserve"> PAGEREF _Toc311622993 \h </w:instrText>
        </w:r>
        <w:r>
          <w:rPr>
            <w:noProof/>
            <w:webHidden/>
          </w:rPr>
        </w:r>
        <w:r>
          <w:rPr>
            <w:noProof/>
            <w:webHidden/>
          </w:rPr>
          <w:fldChar w:fldCharType="separate"/>
        </w:r>
        <w:r w:rsidR="00D83FDB">
          <w:rPr>
            <w:noProof/>
            <w:webHidden/>
          </w:rPr>
          <w:t>29</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4" w:history="1">
        <w:r w:rsidR="0020485E" w:rsidRPr="00503A7D">
          <w:rPr>
            <w:rStyle w:val="af"/>
            <w:rFonts w:asciiTheme="majorEastAsia" w:eastAsia="바탕"/>
            <w:noProof/>
          </w:rPr>
          <w:t>2.1.7</w:t>
        </w:r>
        <w:r w:rsidR="0020485E">
          <w:rPr>
            <w:rFonts w:asciiTheme="minorHAnsi" w:eastAsiaTheme="minorEastAsia" w:hAnsiTheme="minorHAnsi" w:cstheme="minorBidi"/>
            <w:noProof/>
            <w:sz w:val="20"/>
            <w:szCs w:val="22"/>
          </w:rPr>
          <w:tab/>
        </w:r>
        <w:r w:rsidR="0020485E" w:rsidRPr="00503A7D">
          <w:rPr>
            <w:rStyle w:val="af"/>
            <w:noProof/>
          </w:rPr>
          <w:t>DB 쿼리 정의</w:t>
        </w:r>
        <w:r w:rsidR="0020485E">
          <w:rPr>
            <w:noProof/>
            <w:webHidden/>
          </w:rPr>
          <w:tab/>
        </w:r>
        <w:r>
          <w:rPr>
            <w:noProof/>
            <w:webHidden/>
          </w:rPr>
          <w:fldChar w:fldCharType="begin"/>
        </w:r>
        <w:r w:rsidR="0020485E">
          <w:rPr>
            <w:noProof/>
            <w:webHidden/>
          </w:rPr>
          <w:instrText xml:space="preserve"> PAGEREF _Toc311622994 \h </w:instrText>
        </w:r>
        <w:r>
          <w:rPr>
            <w:noProof/>
            <w:webHidden/>
          </w:rPr>
        </w:r>
        <w:r>
          <w:rPr>
            <w:noProof/>
            <w:webHidden/>
          </w:rPr>
          <w:fldChar w:fldCharType="separate"/>
        </w:r>
        <w:r w:rsidR="00D83FDB">
          <w:rPr>
            <w:noProof/>
            <w:webHidden/>
          </w:rPr>
          <w:t>30</w:t>
        </w:r>
        <w:r>
          <w:rPr>
            <w:noProof/>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2995" w:history="1">
        <w:r w:rsidR="0020485E" w:rsidRPr="00503A7D">
          <w:rPr>
            <w:rStyle w:val="af"/>
            <w:rFonts w:asciiTheme="majorEastAsia" w:eastAsia="바탕"/>
          </w:rPr>
          <w:t>2.2</w:t>
        </w:r>
        <w:r w:rsidR="0020485E">
          <w:rPr>
            <w:rFonts w:asciiTheme="minorHAnsi" w:eastAsiaTheme="minorEastAsia" w:hAnsiTheme="minorHAnsi" w:cstheme="minorBidi"/>
            <w:b w:val="0"/>
            <w:kern w:val="2"/>
            <w:sz w:val="20"/>
            <w:szCs w:val="22"/>
          </w:rPr>
          <w:tab/>
        </w:r>
        <w:r w:rsidR="0020485E" w:rsidRPr="00503A7D">
          <w:rPr>
            <w:rStyle w:val="af"/>
          </w:rPr>
          <w:t>애드온</w:t>
        </w:r>
        <w:r w:rsidR="0020485E">
          <w:rPr>
            <w:webHidden/>
          </w:rPr>
          <w:tab/>
        </w:r>
        <w:r>
          <w:rPr>
            <w:webHidden/>
          </w:rPr>
          <w:fldChar w:fldCharType="begin"/>
        </w:r>
        <w:r w:rsidR="0020485E">
          <w:rPr>
            <w:webHidden/>
          </w:rPr>
          <w:instrText xml:space="preserve"> PAGEREF _Toc311622995 \h </w:instrText>
        </w:r>
        <w:r>
          <w:rPr>
            <w:webHidden/>
          </w:rPr>
        </w:r>
        <w:r>
          <w:rPr>
            <w:webHidden/>
          </w:rPr>
          <w:fldChar w:fldCharType="separate"/>
        </w:r>
        <w:r w:rsidR="00D83FDB">
          <w:rPr>
            <w:webHidden/>
          </w:rPr>
          <w:t>31</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6" w:history="1">
        <w:r w:rsidR="0020485E" w:rsidRPr="00503A7D">
          <w:rPr>
            <w:rStyle w:val="af"/>
            <w:rFonts w:asciiTheme="majorEastAsia" w:eastAsia="바탕"/>
            <w:noProof/>
          </w:rPr>
          <w:t>2.2.1</w:t>
        </w:r>
        <w:r w:rsidR="0020485E">
          <w:rPr>
            <w:rFonts w:asciiTheme="minorHAnsi" w:eastAsiaTheme="minorEastAsia" w:hAnsiTheme="minorHAnsi" w:cstheme="minorBidi"/>
            <w:noProof/>
            <w:sz w:val="20"/>
            <w:szCs w:val="22"/>
          </w:rPr>
          <w:tab/>
        </w:r>
        <w:r w:rsidR="0020485E" w:rsidRPr="00503A7D">
          <w:rPr>
            <w:rStyle w:val="af"/>
            <w:noProof/>
          </w:rPr>
          <w:t>애드온 호출 시점</w:t>
        </w:r>
        <w:r w:rsidR="0020485E">
          <w:rPr>
            <w:noProof/>
            <w:webHidden/>
          </w:rPr>
          <w:tab/>
        </w:r>
        <w:r>
          <w:rPr>
            <w:noProof/>
            <w:webHidden/>
          </w:rPr>
          <w:fldChar w:fldCharType="begin"/>
        </w:r>
        <w:r w:rsidR="0020485E">
          <w:rPr>
            <w:noProof/>
            <w:webHidden/>
          </w:rPr>
          <w:instrText xml:space="preserve"> PAGEREF _Toc311622996 \h </w:instrText>
        </w:r>
        <w:r>
          <w:rPr>
            <w:noProof/>
            <w:webHidden/>
          </w:rPr>
        </w:r>
        <w:r>
          <w:rPr>
            <w:noProof/>
            <w:webHidden/>
          </w:rPr>
          <w:fldChar w:fldCharType="separate"/>
        </w:r>
        <w:r w:rsidR="00D83FDB">
          <w:rPr>
            <w:noProof/>
            <w:webHidden/>
          </w:rPr>
          <w:t>31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7" w:history="1">
        <w:r w:rsidR="0020485E" w:rsidRPr="00503A7D">
          <w:rPr>
            <w:rStyle w:val="af"/>
            <w:rFonts w:asciiTheme="majorEastAsia" w:eastAsia="바탕"/>
            <w:noProof/>
          </w:rPr>
          <w:t>2.2.2</w:t>
        </w:r>
        <w:r w:rsidR="0020485E">
          <w:rPr>
            <w:rFonts w:asciiTheme="minorHAnsi" w:eastAsiaTheme="minorEastAsia" w:hAnsiTheme="minorHAnsi" w:cstheme="minorBidi"/>
            <w:noProof/>
            <w:sz w:val="20"/>
            <w:szCs w:val="22"/>
          </w:rPr>
          <w:tab/>
        </w:r>
        <w:r w:rsidR="0020485E" w:rsidRPr="00503A7D">
          <w:rPr>
            <w:rStyle w:val="af"/>
            <w:noProof/>
          </w:rPr>
          <w:t>애드온 호출 시 전달되는 변수</w:t>
        </w:r>
        <w:r w:rsidR="0020485E">
          <w:rPr>
            <w:noProof/>
            <w:webHidden/>
          </w:rPr>
          <w:tab/>
        </w:r>
        <w:r>
          <w:rPr>
            <w:noProof/>
            <w:webHidden/>
          </w:rPr>
          <w:fldChar w:fldCharType="begin"/>
        </w:r>
        <w:r w:rsidR="0020485E">
          <w:rPr>
            <w:noProof/>
            <w:webHidden/>
          </w:rPr>
          <w:instrText xml:space="preserve"> PAGEREF _Toc311622997 \h </w:instrText>
        </w:r>
        <w:r>
          <w:rPr>
            <w:noProof/>
            <w:webHidden/>
          </w:rPr>
        </w:r>
        <w:r>
          <w:rPr>
            <w:noProof/>
            <w:webHidden/>
          </w:rPr>
          <w:fldChar w:fldCharType="separate"/>
        </w:r>
        <w:r w:rsidR="00D83FDB">
          <w:rPr>
            <w:noProof/>
            <w:webHidden/>
          </w:rPr>
          <w:t>32</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8" w:history="1">
        <w:r w:rsidR="0020485E" w:rsidRPr="00503A7D">
          <w:rPr>
            <w:rStyle w:val="af"/>
            <w:rFonts w:asciiTheme="majorEastAsia" w:eastAsia="바탕"/>
            <w:noProof/>
          </w:rPr>
          <w:t>2.2.3</w:t>
        </w:r>
        <w:r w:rsidR="0020485E">
          <w:rPr>
            <w:rFonts w:asciiTheme="minorHAnsi" w:eastAsiaTheme="minorEastAsia" w:hAnsiTheme="minorHAnsi" w:cstheme="minorBidi"/>
            <w:noProof/>
            <w:sz w:val="20"/>
            <w:szCs w:val="22"/>
          </w:rPr>
          <w:tab/>
        </w:r>
        <w:r w:rsidR="0020485E" w:rsidRPr="00503A7D">
          <w:rPr>
            <w:rStyle w:val="af"/>
            <w:noProof/>
          </w:rPr>
          <w:t>애드온 파일 작성</w:t>
        </w:r>
        <w:r w:rsidR="0020485E">
          <w:rPr>
            <w:noProof/>
            <w:webHidden/>
          </w:rPr>
          <w:tab/>
        </w:r>
        <w:r>
          <w:rPr>
            <w:noProof/>
            <w:webHidden/>
          </w:rPr>
          <w:fldChar w:fldCharType="begin"/>
        </w:r>
        <w:r w:rsidR="0020485E">
          <w:rPr>
            <w:noProof/>
            <w:webHidden/>
          </w:rPr>
          <w:instrText xml:space="preserve"> PAGEREF _Toc311622998 \h </w:instrText>
        </w:r>
        <w:r>
          <w:rPr>
            <w:noProof/>
            <w:webHidden/>
          </w:rPr>
        </w:r>
        <w:r>
          <w:rPr>
            <w:noProof/>
            <w:webHidden/>
          </w:rPr>
          <w:fldChar w:fldCharType="separate"/>
        </w:r>
        <w:r w:rsidR="00D83FDB">
          <w:rPr>
            <w:noProof/>
            <w:webHidden/>
          </w:rPr>
          <w:t>32</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2999" w:history="1">
        <w:r w:rsidR="0020485E" w:rsidRPr="00503A7D">
          <w:rPr>
            <w:rStyle w:val="af"/>
            <w:rFonts w:asciiTheme="majorEastAsia" w:eastAsia="바탕"/>
            <w:noProof/>
          </w:rPr>
          <w:t>2.2.4</w:t>
        </w:r>
        <w:r w:rsidR="0020485E">
          <w:rPr>
            <w:rFonts w:asciiTheme="minorHAnsi" w:eastAsiaTheme="minorEastAsia" w:hAnsiTheme="minorHAnsi" w:cstheme="minorBidi"/>
            <w:noProof/>
            <w:sz w:val="20"/>
            <w:szCs w:val="22"/>
          </w:rPr>
          <w:tab/>
        </w:r>
        <w:r w:rsidR="0020485E" w:rsidRPr="00503A7D">
          <w:rPr>
            <w:rStyle w:val="af"/>
            <w:noProof/>
          </w:rPr>
          <w:t>XE XML 쿼리 사용법</w:t>
        </w:r>
        <w:r w:rsidR="0020485E">
          <w:rPr>
            <w:noProof/>
            <w:webHidden/>
          </w:rPr>
          <w:tab/>
        </w:r>
        <w:r>
          <w:rPr>
            <w:noProof/>
            <w:webHidden/>
          </w:rPr>
          <w:fldChar w:fldCharType="begin"/>
        </w:r>
        <w:r w:rsidR="0020485E">
          <w:rPr>
            <w:noProof/>
            <w:webHidden/>
          </w:rPr>
          <w:instrText xml:space="preserve"> PAGEREF _Toc311622999 \h </w:instrText>
        </w:r>
        <w:r>
          <w:rPr>
            <w:noProof/>
            <w:webHidden/>
          </w:rPr>
        </w:r>
        <w:r>
          <w:rPr>
            <w:noProof/>
            <w:webHidden/>
          </w:rPr>
          <w:fldChar w:fldCharType="separate"/>
        </w:r>
        <w:r w:rsidR="00D83FDB">
          <w:rPr>
            <w:noProof/>
            <w:webHidden/>
          </w:rPr>
          <w:t>34</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00" w:history="1">
        <w:r w:rsidR="0020485E" w:rsidRPr="00503A7D">
          <w:rPr>
            <w:rStyle w:val="af"/>
            <w:rFonts w:asciiTheme="majorEastAsia" w:eastAsia="바탕"/>
            <w:noProof/>
          </w:rPr>
          <w:t>2.2.5</w:t>
        </w:r>
        <w:r w:rsidR="0020485E">
          <w:rPr>
            <w:rFonts w:asciiTheme="minorHAnsi" w:eastAsiaTheme="minorEastAsia" w:hAnsiTheme="minorHAnsi" w:cstheme="minorBidi"/>
            <w:noProof/>
            <w:sz w:val="20"/>
            <w:szCs w:val="22"/>
          </w:rPr>
          <w:tab/>
        </w:r>
        <w:r w:rsidR="0020485E" w:rsidRPr="00503A7D">
          <w:rPr>
            <w:rStyle w:val="af"/>
            <w:noProof/>
          </w:rPr>
          <w:t>애드온 생성 시 고려 사항</w:t>
        </w:r>
        <w:r w:rsidR="0020485E">
          <w:rPr>
            <w:noProof/>
            <w:webHidden/>
          </w:rPr>
          <w:tab/>
        </w:r>
        <w:r>
          <w:rPr>
            <w:noProof/>
            <w:webHidden/>
          </w:rPr>
          <w:fldChar w:fldCharType="begin"/>
        </w:r>
        <w:r w:rsidR="0020485E">
          <w:rPr>
            <w:noProof/>
            <w:webHidden/>
          </w:rPr>
          <w:instrText xml:space="preserve"> PAGEREF _Toc311623000 \h </w:instrText>
        </w:r>
        <w:r>
          <w:rPr>
            <w:noProof/>
            <w:webHidden/>
          </w:rPr>
        </w:r>
        <w:r>
          <w:rPr>
            <w:noProof/>
            <w:webHidden/>
          </w:rPr>
          <w:fldChar w:fldCharType="separate"/>
        </w:r>
        <w:r w:rsidR="00D83FDB">
          <w:rPr>
            <w:noProof/>
            <w:webHidden/>
          </w:rPr>
          <w:t>34</w:t>
        </w:r>
        <w:r>
          <w:rPr>
            <w:noProof/>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01" w:history="1">
        <w:r w:rsidR="0020485E" w:rsidRPr="00503A7D">
          <w:rPr>
            <w:rStyle w:val="af"/>
            <w:rFonts w:asciiTheme="majorEastAsia" w:eastAsia="바탕"/>
          </w:rPr>
          <w:t>2.3</w:t>
        </w:r>
        <w:r w:rsidR="0020485E">
          <w:rPr>
            <w:rFonts w:asciiTheme="minorHAnsi" w:eastAsiaTheme="minorEastAsia" w:hAnsiTheme="minorHAnsi" w:cstheme="minorBidi"/>
            <w:b w:val="0"/>
            <w:kern w:val="2"/>
            <w:sz w:val="20"/>
            <w:szCs w:val="22"/>
          </w:rPr>
          <w:tab/>
        </w:r>
        <w:r w:rsidR="0020485E" w:rsidRPr="00503A7D">
          <w:rPr>
            <w:rStyle w:val="af"/>
          </w:rPr>
          <w:t>위젯</w:t>
        </w:r>
        <w:r w:rsidR="0020485E">
          <w:rPr>
            <w:webHidden/>
          </w:rPr>
          <w:tab/>
        </w:r>
        <w:r>
          <w:rPr>
            <w:webHidden/>
          </w:rPr>
          <w:fldChar w:fldCharType="begin"/>
        </w:r>
        <w:r w:rsidR="0020485E">
          <w:rPr>
            <w:webHidden/>
          </w:rPr>
          <w:instrText xml:space="preserve"> PAGEREF _Toc311623001 \h </w:instrText>
        </w:r>
        <w:r>
          <w:rPr>
            <w:webHidden/>
          </w:rPr>
        </w:r>
        <w:r>
          <w:rPr>
            <w:webHidden/>
          </w:rPr>
          <w:fldChar w:fldCharType="separate"/>
        </w:r>
        <w:r w:rsidR="00D83FDB">
          <w:rPr>
            <w:webHidden/>
          </w:rPr>
          <w:t>35</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02" w:history="1">
        <w:r w:rsidR="0020485E" w:rsidRPr="00503A7D">
          <w:rPr>
            <w:rStyle w:val="af"/>
            <w:rFonts w:asciiTheme="majorEastAsia" w:eastAsia="바탕"/>
            <w:noProof/>
          </w:rPr>
          <w:t>2.3.1</w:t>
        </w:r>
        <w:r w:rsidR="0020485E">
          <w:rPr>
            <w:rFonts w:asciiTheme="minorHAnsi" w:eastAsiaTheme="minorEastAsia" w:hAnsiTheme="minorHAnsi" w:cstheme="minorBidi"/>
            <w:noProof/>
            <w:sz w:val="20"/>
            <w:szCs w:val="22"/>
          </w:rPr>
          <w:tab/>
        </w:r>
        <w:r w:rsidR="0020485E" w:rsidRPr="00503A7D">
          <w:rPr>
            <w:rStyle w:val="af"/>
            <w:noProof/>
          </w:rPr>
          <w:t>config/info.xml 작성</w:t>
        </w:r>
        <w:r w:rsidR="0020485E">
          <w:rPr>
            <w:noProof/>
            <w:webHidden/>
          </w:rPr>
          <w:tab/>
        </w:r>
        <w:r>
          <w:rPr>
            <w:noProof/>
            <w:webHidden/>
          </w:rPr>
          <w:fldChar w:fldCharType="begin"/>
        </w:r>
        <w:r w:rsidR="0020485E">
          <w:rPr>
            <w:noProof/>
            <w:webHidden/>
          </w:rPr>
          <w:instrText xml:space="preserve"> PAGEREF _Toc311623002 \h </w:instrText>
        </w:r>
        <w:r>
          <w:rPr>
            <w:noProof/>
            <w:webHidden/>
          </w:rPr>
        </w:r>
        <w:r>
          <w:rPr>
            <w:noProof/>
            <w:webHidden/>
          </w:rPr>
          <w:fldChar w:fldCharType="separate"/>
        </w:r>
        <w:r w:rsidR="00D83FDB">
          <w:rPr>
            <w:noProof/>
            <w:webHidden/>
          </w:rPr>
          <w:t>35</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03" w:history="1">
        <w:r w:rsidR="0020485E" w:rsidRPr="00503A7D">
          <w:rPr>
            <w:rStyle w:val="af"/>
            <w:rFonts w:asciiTheme="majorEastAsia" w:eastAsia="바탕"/>
            <w:noProof/>
          </w:rPr>
          <w:t>2.3.2</w:t>
        </w:r>
        <w:r w:rsidR="0020485E">
          <w:rPr>
            <w:rFonts w:asciiTheme="minorHAnsi" w:eastAsiaTheme="minorEastAsia" w:hAnsiTheme="minorHAnsi" w:cstheme="minorBidi"/>
            <w:noProof/>
            <w:sz w:val="20"/>
            <w:szCs w:val="22"/>
          </w:rPr>
          <w:tab/>
        </w:r>
        <w:r w:rsidR="0020485E" w:rsidRPr="00503A7D">
          <w:rPr>
            <w:rStyle w:val="af"/>
            <w:noProof/>
          </w:rPr>
          <w:t>위젯 클래스 개발</w:t>
        </w:r>
        <w:r w:rsidR="0020485E">
          <w:rPr>
            <w:noProof/>
            <w:webHidden/>
          </w:rPr>
          <w:tab/>
        </w:r>
        <w:r>
          <w:rPr>
            <w:noProof/>
            <w:webHidden/>
          </w:rPr>
          <w:fldChar w:fldCharType="begin"/>
        </w:r>
        <w:r w:rsidR="0020485E">
          <w:rPr>
            <w:noProof/>
            <w:webHidden/>
          </w:rPr>
          <w:instrText xml:space="preserve"> PAGEREF _Toc311623003 \h </w:instrText>
        </w:r>
        <w:r>
          <w:rPr>
            <w:noProof/>
            <w:webHidden/>
          </w:rPr>
        </w:r>
        <w:r>
          <w:rPr>
            <w:noProof/>
            <w:webHidden/>
          </w:rPr>
          <w:fldChar w:fldCharType="separate"/>
        </w:r>
        <w:r w:rsidR="00D83FDB">
          <w:rPr>
            <w:noProof/>
            <w:webHidden/>
          </w:rPr>
          <w:t>35</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04" w:history="1">
        <w:r w:rsidR="0020485E" w:rsidRPr="00503A7D">
          <w:rPr>
            <w:rStyle w:val="af"/>
            <w:rFonts w:asciiTheme="majorEastAsia" w:eastAsia="바탕"/>
            <w:noProof/>
          </w:rPr>
          <w:t>2.3.3</w:t>
        </w:r>
        <w:r w:rsidR="0020485E">
          <w:rPr>
            <w:rFonts w:asciiTheme="minorHAnsi" w:eastAsiaTheme="minorEastAsia" w:hAnsiTheme="minorHAnsi" w:cstheme="minorBidi"/>
            <w:noProof/>
            <w:sz w:val="20"/>
            <w:szCs w:val="22"/>
          </w:rPr>
          <w:tab/>
        </w:r>
        <w:r w:rsidR="0020485E" w:rsidRPr="00503A7D">
          <w:rPr>
            <w:rStyle w:val="af"/>
            <w:noProof/>
          </w:rPr>
          <w:t>확장 변수 사용</w:t>
        </w:r>
        <w:r w:rsidR="0020485E">
          <w:rPr>
            <w:noProof/>
            <w:webHidden/>
          </w:rPr>
          <w:tab/>
        </w:r>
        <w:r>
          <w:rPr>
            <w:noProof/>
            <w:webHidden/>
          </w:rPr>
          <w:fldChar w:fldCharType="begin"/>
        </w:r>
        <w:r w:rsidR="0020485E">
          <w:rPr>
            <w:noProof/>
            <w:webHidden/>
          </w:rPr>
          <w:instrText xml:space="preserve"> PAGEREF _Toc311623004 \h </w:instrText>
        </w:r>
        <w:r>
          <w:rPr>
            <w:noProof/>
            <w:webHidden/>
          </w:rPr>
        </w:r>
        <w:r>
          <w:rPr>
            <w:noProof/>
            <w:webHidden/>
          </w:rPr>
          <w:fldChar w:fldCharType="separate"/>
        </w:r>
        <w:r w:rsidR="00D83FDB">
          <w:rPr>
            <w:noProof/>
            <w:webHidden/>
          </w:rPr>
          <w:t>36</w:t>
        </w:r>
        <w:r>
          <w:rPr>
            <w:noProof/>
            <w:webHidden/>
          </w:rPr>
          <w:fldChar w:fldCharType="end"/>
        </w:r>
      </w:hyperlink>
    </w:p>
    <w:p w:rsidR="0020485E" w:rsidRDefault="00EA48F3">
      <w:pPr>
        <w:pStyle w:val="10"/>
        <w:rPr>
          <w:rFonts w:asciiTheme="minorHAnsi" w:eastAsiaTheme="minorEastAsia" w:hAnsiTheme="minorHAnsi" w:cstheme="minorBidi"/>
          <w:b w:val="0"/>
          <w:bCs w:val="0"/>
          <w:szCs w:val="22"/>
        </w:rPr>
      </w:pPr>
      <w:hyperlink w:anchor="_Toc311623005" w:history="1">
        <w:r w:rsidR="0020485E" w:rsidRPr="00503A7D">
          <w:rPr>
            <w:rStyle w:val="af"/>
          </w:rPr>
          <w:t xml:space="preserve">3. DB </w:t>
        </w:r>
        <w:r w:rsidR="0020485E" w:rsidRPr="00503A7D">
          <w:rPr>
            <w:rStyle w:val="af"/>
          </w:rPr>
          <w:t>연동</w:t>
        </w:r>
        <w:r w:rsidR="0020485E">
          <w:rPr>
            <w:webHidden/>
          </w:rPr>
          <w:tab/>
        </w:r>
        <w:r>
          <w:rPr>
            <w:webHidden/>
          </w:rPr>
          <w:fldChar w:fldCharType="begin"/>
        </w:r>
        <w:r w:rsidR="0020485E">
          <w:rPr>
            <w:webHidden/>
          </w:rPr>
          <w:instrText xml:space="preserve"> PAGEREF _Toc311623005 \h </w:instrText>
        </w:r>
        <w:r>
          <w:rPr>
            <w:webHidden/>
          </w:rPr>
        </w:r>
        <w:r>
          <w:rPr>
            <w:webHidden/>
          </w:rPr>
          <w:fldChar w:fldCharType="separate"/>
        </w:r>
        <w:r w:rsidR="00D83FDB">
          <w:rPr>
            <w:webHidden/>
          </w:rPr>
          <w:t>37</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06" w:history="1">
        <w:r w:rsidR="0020485E" w:rsidRPr="00503A7D">
          <w:rPr>
            <w:rStyle w:val="af"/>
            <w:rFonts w:asciiTheme="majorEastAsia" w:eastAsia="바탕"/>
          </w:rPr>
          <w:t>3.1</w:t>
        </w:r>
        <w:r w:rsidR="0020485E">
          <w:rPr>
            <w:rFonts w:asciiTheme="minorHAnsi" w:eastAsiaTheme="minorEastAsia" w:hAnsiTheme="minorHAnsi" w:cstheme="minorBidi"/>
            <w:b w:val="0"/>
            <w:kern w:val="2"/>
            <w:sz w:val="20"/>
            <w:szCs w:val="22"/>
          </w:rPr>
          <w:tab/>
        </w:r>
        <w:r w:rsidR="0020485E" w:rsidRPr="00503A7D">
          <w:rPr>
            <w:rStyle w:val="af"/>
          </w:rPr>
          <w:t>개요</w:t>
        </w:r>
        <w:r w:rsidR="0020485E">
          <w:rPr>
            <w:webHidden/>
          </w:rPr>
          <w:tab/>
        </w:r>
        <w:r>
          <w:rPr>
            <w:webHidden/>
          </w:rPr>
          <w:fldChar w:fldCharType="begin"/>
        </w:r>
        <w:r w:rsidR="0020485E">
          <w:rPr>
            <w:webHidden/>
          </w:rPr>
          <w:instrText xml:space="preserve"> PAGEREF _Toc311623006 \h </w:instrText>
        </w:r>
        <w:r>
          <w:rPr>
            <w:webHidden/>
          </w:rPr>
        </w:r>
        <w:r>
          <w:rPr>
            <w:webHidden/>
          </w:rPr>
          <w:fldChar w:fldCharType="separate"/>
        </w:r>
        <w:r w:rsidR="00D83FDB">
          <w:rPr>
            <w:webHidden/>
          </w:rPr>
          <w:t>38</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07" w:history="1">
        <w:r w:rsidR="0020485E" w:rsidRPr="00503A7D">
          <w:rPr>
            <w:rStyle w:val="af"/>
            <w:rFonts w:asciiTheme="majorEastAsia" w:eastAsia="바탕"/>
          </w:rPr>
          <w:t>3.2</w:t>
        </w:r>
        <w:r w:rsidR="0020485E">
          <w:rPr>
            <w:rFonts w:asciiTheme="minorHAnsi" w:eastAsiaTheme="minorEastAsia" w:hAnsiTheme="minorHAnsi" w:cstheme="minorBidi"/>
            <w:b w:val="0"/>
            <w:kern w:val="2"/>
            <w:sz w:val="20"/>
            <w:szCs w:val="22"/>
          </w:rPr>
          <w:tab/>
        </w:r>
        <w:r w:rsidR="0020485E" w:rsidRPr="00503A7D">
          <w:rPr>
            <w:rStyle w:val="af"/>
          </w:rPr>
          <w:t>XML 스키마 언어 레퍼런스</w:t>
        </w:r>
        <w:r w:rsidR="0020485E">
          <w:rPr>
            <w:webHidden/>
          </w:rPr>
          <w:tab/>
        </w:r>
        <w:r>
          <w:rPr>
            <w:webHidden/>
          </w:rPr>
          <w:fldChar w:fldCharType="begin"/>
        </w:r>
        <w:r w:rsidR="0020485E">
          <w:rPr>
            <w:webHidden/>
          </w:rPr>
          <w:instrText xml:space="preserve"> PAGEREF _Toc311623007 \h </w:instrText>
        </w:r>
        <w:r>
          <w:rPr>
            <w:webHidden/>
          </w:rPr>
        </w:r>
        <w:r>
          <w:rPr>
            <w:webHidden/>
          </w:rPr>
          <w:fldChar w:fldCharType="separate"/>
        </w:r>
        <w:r w:rsidR="00D83FDB">
          <w:rPr>
            <w:webHidden/>
          </w:rPr>
          <w:t>39</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08" w:history="1">
        <w:r w:rsidR="0020485E" w:rsidRPr="00503A7D">
          <w:rPr>
            <w:rStyle w:val="af"/>
            <w:rFonts w:asciiTheme="majorEastAsia" w:eastAsia="바탕"/>
          </w:rPr>
          <w:t>3.3</w:t>
        </w:r>
        <w:r w:rsidR="0020485E">
          <w:rPr>
            <w:rFonts w:asciiTheme="minorHAnsi" w:eastAsiaTheme="minorEastAsia" w:hAnsiTheme="minorHAnsi" w:cstheme="minorBidi"/>
            <w:b w:val="0"/>
            <w:kern w:val="2"/>
            <w:sz w:val="20"/>
            <w:szCs w:val="22"/>
          </w:rPr>
          <w:tab/>
        </w:r>
        <w:r w:rsidR="0020485E" w:rsidRPr="00503A7D">
          <w:rPr>
            <w:rStyle w:val="af"/>
          </w:rPr>
          <w:t>XML 쿼리 언어</w:t>
        </w:r>
        <w:r w:rsidR="0020485E">
          <w:rPr>
            <w:webHidden/>
          </w:rPr>
          <w:tab/>
        </w:r>
        <w:r>
          <w:rPr>
            <w:webHidden/>
          </w:rPr>
          <w:fldChar w:fldCharType="begin"/>
        </w:r>
        <w:r w:rsidR="0020485E">
          <w:rPr>
            <w:webHidden/>
          </w:rPr>
          <w:instrText xml:space="preserve"> PAGEREF _Toc311623008 \h </w:instrText>
        </w:r>
        <w:r>
          <w:rPr>
            <w:webHidden/>
          </w:rPr>
        </w:r>
        <w:r>
          <w:rPr>
            <w:webHidden/>
          </w:rPr>
          <w:fldChar w:fldCharType="separate"/>
        </w:r>
        <w:r w:rsidR="00D83FDB">
          <w:rPr>
            <w:webHidden/>
          </w:rPr>
          <w:t>41</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09" w:history="1">
        <w:r w:rsidR="0020485E" w:rsidRPr="00503A7D">
          <w:rPr>
            <w:rStyle w:val="af"/>
            <w:rFonts w:asciiTheme="majorEastAsia" w:eastAsia="바탕"/>
            <w:noProof/>
          </w:rPr>
          <w:t>3.3.1</w:t>
        </w:r>
        <w:r w:rsidR="0020485E">
          <w:rPr>
            <w:rFonts w:asciiTheme="minorHAnsi" w:eastAsiaTheme="minorEastAsia" w:hAnsiTheme="minorHAnsi" w:cstheme="minorBidi"/>
            <w:noProof/>
            <w:sz w:val="20"/>
            <w:szCs w:val="22"/>
          </w:rPr>
          <w:tab/>
        </w:r>
        <w:r w:rsidR="0020485E" w:rsidRPr="00503A7D">
          <w:rPr>
            <w:rStyle w:val="af"/>
            <w:noProof/>
          </w:rPr>
          <w:t>사용 방법</w:t>
        </w:r>
        <w:r w:rsidR="0020485E">
          <w:rPr>
            <w:noProof/>
            <w:webHidden/>
          </w:rPr>
          <w:tab/>
        </w:r>
        <w:r>
          <w:rPr>
            <w:noProof/>
            <w:webHidden/>
          </w:rPr>
          <w:fldChar w:fldCharType="begin"/>
        </w:r>
        <w:r w:rsidR="0020485E">
          <w:rPr>
            <w:noProof/>
            <w:webHidden/>
          </w:rPr>
          <w:instrText xml:space="preserve"> PAGEREF _Toc311623009 \h </w:instrText>
        </w:r>
        <w:r>
          <w:rPr>
            <w:noProof/>
            <w:webHidden/>
          </w:rPr>
        </w:r>
        <w:r>
          <w:rPr>
            <w:noProof/>
            <w:webHidden/>
          </w:rPr>
          <w:fldChar w:fldCharType="separate"/>
        </w:r>
        <w:r w:rsidR="00D83FDB">
          <w:rPr>
            <w:noProof/>
            <w:webHidden/>
          </w:rPr>
          <w:t>41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10" w:history="1">
        <w:r w:rsidR="0020485E" w:rsidRPr="00503A7D">
          <w:rPr>
            <w:rStyle w:val="af"/>
            <w:rFonts w:asciiTheme="majorEastAsia" w:eastAsia="바탕"/>
            <w:noProof/>
          </w:rPr>
          <w:t>3.3.2</w:t>
        </w:r>
        <w:r w:rsidR="0020485E">
          <w:rPr>
            <w:rFonts w:asciiTheme="minorHAnsi" w:eastAsiaTheme="minorEastAsia" w:hAnsiTheme="minorHAnsi" w:cstheme="minorBidi"/>
            <w:noProof/>
            <w:sz w:val="20"/>
            <w:szCs w:val="22"/>
          </w:rPr>
          <w:tab/>
        </w:r>
        <w:r w:rsidR="0020485E" w:rsidRPr="00503A7D">
          <w:rPr>
            <w:rStyle w:val="af"/>
            <w:noProof/>
          </w:rPr>
          <w:t>XML 요소</w:t>
        </w:r>
        <w:r w:rsidR="0020485E">
          <w:rPr>
            <w:noProof/>
            <w:webHidden/>
          </w:rPr>
          <w:tab/>
        </w:r>
        <w:r>
          <w:rPr>
            <w:noProof/>
            <w:webHidden/>
          </w:rPr>
          <w:fldChar w:fldCharType="begin"/>
        </w:r>
        <w:r w:rsidR="0020485E">
          <w:rPr>
            <w:noProof/>
            <w:webHidden/>
          </w:rPr>
          <w:instrText xml:space="preserve"> PAGEREF _Toc311623010 \h </w:instrText>
        </w:r>
        <w:r>
          <w:rPr>
            <w:noProof/>
            <w:webHidden/>
          </w:rPr>
        </w:r>
        <w:r>
          <w:rPr>
            <w:noProof/>
            <w:webHidden/>
          </w:rPr>
          <w:fldChar w:fldCharType="separate"/>
        </w:r>
        <w:r w:rsidR="00D83FDB">
          <w:rPr>
            <w:noProof/>
            <w:webHidden/>
          </w:rPr>
          <w:t>41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11" w:history="1">
        <w:r w:rsidR="0020485E" w:rsidRPr="00503A7D">
          <w:rPr>
            <w:rStyle w:val="af"/>
            <w:rFonts w:asciiTheme="majorEastAsia" w:eastAsia="바탕"/>
            <w:noProof/>
          </w:rPr>
          <w:t>3.3.3</w:t>
        </w:r>
        <w:r w:rsidR="0020485E">
          <w:rPr>
            <w:rFonts w:asciiTheme="minorHAnsi" w:eastAsiaTheme="minorEastAsia" w:hAnsiTheme="minorHAnsi" w:cstheme="minorBidi"/>
            <w:noProof/>
            <w:sz w:val="20"/>
            <w:szCs w:val="22"/>
          </w:rPr>
          <w:tab/>
        </w:r>
        <w:r w:rsidR="0020485E" w:rsidRPr="00503A7D">
          <w:rPr>
            <w:rStyle w:val="af"/>
            <w:noProof/>
          </w:rPr>
          <w:t>XML 서브쿼리 사용 예제</w:t>
        </w:r>
        <w:r w:rsidR="0020485E">
          <w:rPr>
            <w:noProof/>
            <w:webHidden/>
          </w:rPr>
          <w:tab/>
        </w:r>
        <w:r>
          <w:rPr>
            <w:noProof/>
            <w:webHidden/>
          </w:rPr>
          <w:fldChar w:fldCharType="begin"/>
        </w:r>
        <w:r w:rsidR="0020485E">
          <w:rPr>
            <w:noProof/>
            <w:webHidden/>
          </w:rPr>
          <w:instrText xml:space="preserve"> PAGEREF _Toc311623011 \h </w:instrText>
        </w:r>
        <w:r>
          <w:rPr>
            <w:noProof/>
            <w:webHidden/>
          </w:rPr>
        </w:r>
        <w:r>
          <w:rPr>
            <w:noProof/>
            <w:webHidden/>
          </w:rPr>
          <w:fldChar w:fldCharType="separate"/>
        </w:r>
        <w:r w:rsidR="00D83FDB">
          <w:rPr>
            <w:noProof/>
            <w:webHidden/>
          </w:rPr>
          <w:t>44</w:t>
        </w:r>
        <w:r>
          <w:rPr>
            <w:noProof/>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12" w:history="1">
        <w:r w:rsidR="0020485E" w:rsidRPr="00503A7D">
          <w:rPr>
            <w:rStyle w:val="af"/>
            <w:rFonts w:asciiTheme="majorEastAsia" w:eastAsia="바탕"/>
          </w:rPr>
          <w:t>3.4</w:t>
        </w:r>
        <w:r w:rsidR="0020485E">
          <w:rPr>
            <w:rFonts w:asciiTheme="minorHAnsi" w:eastAsiaTheme="minorEastAsia" w:hAnsiTheme="minorHAnsi" w:cstheme="minorBidi"/>
            <w:b w:val="0"/>
            <w:kern w:val="2"/>
            <w:sz w:val="20"/>
            <w:szCs w:val="22"/>
          </w:rPr>
          <w:tab/>
        </w:r>
        <w:r w:rsidR="0020485E" w:rsidRPr="00503A7D">
          <w:rPr>
            <w:rStyle w:val="af"/>
          </w:rPr>
          <w:t>&lt;/query&gt;데이터 타입 매핑</w:t>
        </w:r>
        <w:r w:rsidR="0020485E">
          <w:rPr>
            <w:webHidden/>
          </w:rPr>
          <w:tab/>
        </w:r>
        <w:r>
          <w:rPr>
            <w:webHidden/>
          </w:rPr>
          <w:fldChar w:fldCharType="begin"/>
        </w:r>
        <w:r w:rsidR="0020485E">
          <w:rPr>
            <w:webHidden/>
          </w:rPr>
          <w:instrText xml:space="preserve"> PAGEREF _Toc311623012 \h </w:instrText>
        </w:r>
        <w:r>
          <w:rPr>
            <w:webHidden/>
          </w:rPr>
        </w:r>
        <w:r>
          <w:rPr>
            <w:webHidden/>
          </w:rPr>
          <w:fldChar w:fldCharType="separate"/>
        </w:r>
        <w:r w:rsidR="00D83FDB">
          <w:rPr>
            <w:webHidden/>
          </w:rPr>
          <w:t>47</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13" w:history="1">
        <w:r w:rsidR="0020485E" w:rsidRPr="00503A7D">
          <w:rPr>
            <w:rStyle w:val="af"/>
            <w:rFonts w:asciiTheme="majorEastAsia" w:eastAsia="바탕"/>
          </w:rPr>
          <w:t>3.5</w:t>
        </w:r>
        <w:r w:rsidR="0020485E">
          <w:rPr>
            <w:rFonts w:asciiTheme="minorHAnsi" w:eastAsiaTheme="minorEastAsia" w:hAnsiTheme="minorHAnsi" w:cstheme="minorBidi"/>
            <w:b w:val="0"/>
            <w:kern w:val="2"/>
            <w:sz w:val="20"/>
            <w:szCs w:val="22"/>
          </w:rPr>
          <w:tab/>
        </w:r>
        <w:r w:rsidR="0020485E" w:rsidRPr="00503A7D">
          <w:rPr>
            <w:rStyle w:val="af"/>
          </w:rPr>
          <w:t>XML Query Parser</w:t>
        </w:r>
        <w:r w:rsidR="0020485E">
          <w:rPr>
            <w:webHidden/>
          </w:rPr>
          <w:tab/>
        </w:r>
        <w:r>
          <w:rPr>
            <w:webHidden/>
          </w:rPr>
          <w:fldChar w:fldCharType="begin"/>
        </w:r>
        <w:r w:rsidR="0020485E">
          <w:rPr>
            <w:webHidden/>
          </w:rPr>
          <w:instrText xml:space="preserve"> PAGEREF _Toc311623013 \h </w:instrText>
        </w:r>
        <w:r>
          <w:rPr>
            <w:webHidden/>
          </w:rPr>
        </w:r>
        <w:r>
          <w:rPr>
            <w:webHidden/>
          </w:rPr>
          <w:fldChar w:fldCharType="separate"/>
        </w:r>
        <w:r w:rsidR="00D83FDB">
          <w:rPr>
            <w:webHidden/>
          </w:rPr>
          <w:t>48</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14" w:history="1">
        <w:r w:rsidR="0020485E" w:rsidRPr="00503A7D">
          <w:rPr>
            <w:rStyle w:val="af"/>
            <w:rFonts w:asciiTheme="majorEastAsia" w:eastAsia="바탕"/>
          </w:rPr>
          <w:t>3.6</w:t>
        </w:r>
        <w:r w:rsidR="0020485E">
          <w:rPr>
            <w:rFonts w:asciiTheme="minorHAnsi" w:eastAsiaTheme="minorEastAsia" w:hAnsiTheme="minorHAnsi" w:cstheme="minorBidi"/>
            <w:b w:val="0"/>
            <w:kern w:val="2"/>
            <w:sz w:val="20"/>
            <w:szCs w:val="22"/>
          </w:rPr>
          <w:tab/>
        </w:r>
        <w:r w:rsidR="0020485E" w:rsidRPr="00503A7D">
          <w:rPr>
            <w:rStyle w:val="af"/>
          </w:rPr>
          <w:t>XE DB 클래스</w:t>
        </w:r>
        <w:r w:rsidR="0020485E">
          <w:rPr>
            <w:webHidden/>
          </w:rPr>
          <w:tab/>
        </w:r>
        <w:r>
          <w:rPr>
            <w:webHidden/>
          </w:rPr>
          <w:fldChar w:fldCharType="begin"/>
        </w:r>
        <w:r w:rsidR="0020485E">
          <w:rPr>
            <w:webHidden/>
          </w:rPr>
          <w:instrText xml:space="preserve"> PAGEREF _Toc311623014 \h </w:instrText>
        </w:r>
        <w:r>
          <w:rPr>
            <w:webHidden/>
          </w:rPr>
        </w:r>
        <w:r>
          <w:rPr>
            <w:webHidden/>
          </w:rPr>
          <w:fldChar w:fldCharType="separate"/>
        </w:r>
        <w:r w:rsidR="00D83FDB">
          <w:rPr>
            <w:webHidden/>
          </w:rPr>
          <w:t>50</w:t>
        </w:r>
        <w:r>
          <w:rPr>
            <w:webHidden/>
          </w:rPr>
          <w:fldChar w:fldCharType="end"/>
        </w:r>
      </w:hyperlink>
    </w:p>
    <w:p w:rsidR="0020485E" w:rsidRDefault="00EA48F3">
      <w:pPr>
        <w:pStyle w:val="10"/>
        <w:rPr>
          <w:rFonts w:asciiTheme="minorHAnsi" w:eastAsiaTheme="minorEastAsia" w:hAnsiTheme="minorHAnsi" w:cstheme="minorBidi"/>
          <w:b w:val="0"/>
          <w:bCs w:val="0"/>
          <w:szCs w:val="22"/>
        </w:rPr>
      </w:pPr>
      <w:hyperlink w:anchor="_Toc311623015" w:history="1">
        <w:r w:rsidR="0020485E" w:rsidRPr="00503A7D">
          <w:rPr>
            <w:rStyle w:val="af"/>
          </w:rPr>
          <w:t xml:space="preserve">4. </w:t>
        </w:r>
        <w:r w:rsidR="0020485E" w:rsidRPr="00503A7D">
          <w:rPr>
            <w:rStyle w:val="af"/>
          </w:rPr>
          <w:t>폼</w:t>
        </w:r>
        <w:r w:rsidR="0020485E" w:rsidRPr="00503A7D">
          <w:rPr>
            <w:rStyle w:val="af"/>
          </w:rPr>
          <w:t xml:space="preserve"> </w:t>
        </w:r>
        <w:r w:rsidR="0020485E" w:rsidRPr="00503A7D">
          <w:rPr>
            <w:rStyle w:val="af"/>
          </w:rPr>
          <w:t>사용</w:t>
        </w:r>
        <w:r w:rsidR="0020485E">
          <w:rPr>
            <w:webHidden/>
          </w:rPr>
          <w:tab/>
        </w:r>
        <w:r>
          <w:rPr>
            <w:webHidden/>
          </w:rPr>
          <w:fldChar w:fldCharType="begin"/>
        </w:r>
        <w:r w:rsidR="0020485E">
          <w:rPr>
            <w:webHidden/>
          </w:rPr>
          <w:instrText xml:space="preserve"> PAGEREF _Toc311623015 \h </w:instrText>
        </w:r>
        <w:r>
          <w:rPr>
            <w:webHidden/>
          </w:rPr>
        </w:r>
        <w:r>
          <w:rPr>
            <w:webHidden/>
          </w:rPr>
          <w:fldChar w:fldCharType="separate"/>
        </w:r>
        <w:r w:rsidR="00D83FDB">
          <w:rPr>
            <w:webHidden/>
          </w:rPr>
          <w:t>51</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16" w:history="1">
        <w:r w:rsidR="0020485E" w:rsidRPr="00503A7D">
          <w:rPr>
            <w:rStyle w:val="af"/>
            <w:rFonts w:asciiTheme="majorEastAsia" w:eastAsia="바탕"/>
          </w:rPr>
          <w:t>4.1</w:t>
        </w:r>
        <w:r w:rsidR="0020485E">
          <w:rPr>
            <w:rFonts w:asciiTheme="minorHAnsi" w:eastAsiaTheme="minorEastAsia" w:hAnsiTheme="minorHAnsi" w:cstheme="minorBidi"/>
            <w:b w:val="0"/>
            <w:kern w:val="2"/>
            <w:sz w:val="20"/>
            <w:szCs w:val="22"/>
          </w:rPr>
          <w:tab/>
        </w:r>
        <w:r w:rsidR="0020485E" w:rsidRPr="00503A7D">
          <w:rPr>
            <w:rStyle w:val="af"/>
          </w:rPr>
          <w:t>개요</w:t>
        </w:r>
        <w:r w:rsidR="0020485E">
          <w:rPr>
            <w:webHidden/>
          </w:rPr>
          <w:tab/>
        </w:r>
        <w:r>
          <w:rPr>
            <w:webHidden/>
          </w:rPr>
          <w:fldChar w:fldCharType="begin"/>
        </w:r>
        <w:r w:rsidR="0020485E">
          <w:rPr>
            <w:webHidden/>
          </w:rPr>
          <w:instrText xml:space="preserve"> PAGEREF _Toc311623016 \h </w:instrText>
        </w:r>
        <w:r>
          <w:rPr>
            <w:webHidden/>
          </w:rPr>
        </w:r>
        <w:r>
          <w:rPr>
            <w:webHidden/>
          </w:rPr>
          <w:fldChar w:fldCharType="separate"/>
        </w:r>
        <w:r w:rsidR="00D83FDB">
          <w:rPr>
            <w:webHidden/>
          </w:rPr>
          <w:t>52</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17" w:history="1">
        <w:r w:rsidR="0020485E" w:rsidRPr="00503A7D">
          <w:rPr>
            <w:rStyle w:val="af"/>
            <w:rFonts w:asciiTheme="majorEastAsia" w:eastAsia="바탕"/>
          </w:rPr>
          <w:t>4.2</w:t>
        </w:r>
        <w:r w:rsidR="0020485E">
          <w:rPr>
            <w:rFonts w:asciiTheme="minorHAnsi" w:eastAsiaTheme="minorEastAsia" w:hAnsiTheme="minorHAnsi" w:cstheme="minorBidi"/>
            <w:b w:val="0"/>
            <w:kern w:val="2"/>
            <w:sz w:val="20"/>
            <w:szCs w:val="22"/>
          </w:rPr>
          <w:tab/>
        </w:r>
        <w:r w:rsidR="0020485E" w:rsidRPr="00503A7D">
          <w:rPr>
            <w:rStyle w:val="af"/>
          </w:rPr>
          <w:t>XE 폼 작성</w:t>
        </w:r>
        <w:r w:rsidR="0020485E">
          <w:rPr>
            <w:webHidden/>
          </w:rPr>
          <w:tab/>
        </w:r>
        <w:r>
          <w:rPr>
            <w:webHidden/>
          </w:rPr>
          <w:fldChar w:fldCharType="begin"/>
        </w:r>
        <w:r w:rsidR="0020485E">
          <w:rPr>
            <w:webHidden/>
          </w:rPr>
          <w:instrText xml:space="preserve"> PAGEREF _Toc311623017 \h </w:instrText>
        </w:r>
        <w:r>
          <w:rPr>
            <w:webHidden/>
          </w:rPr>
        </w:r>
        <w:r>
          <w:rPr>
            <w:webHidden/>
          </w:rPr>
          <w:fldChar w:fldCharType="separate"/>
        </w:r>
        <w:r w:rsidR="00D83FDB">
          <w:rPr>
            <w:webHidden/>
          </w:rPr>
          <w:t>53</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18" w:history="1">
        <w:r w:rsidR="0020485E" w:rsidRPr="00503A7D">
          <w:rPr>
            <w:rStyle w:val="af"/>
            <w:rFonts w:asciiTheme="majorEastAsia" w:eastAsia="바탕"/>
            <w:noProof/>
          </w:rPr>
          <w:t>4.2.1</w:t>
        </w:r>
        <w:r w:rsidR="0020485E">
          <w:rPr>
            <w:rFonts w:asciiTheme="minorHAnsi" w:eastAsiaTheme="minorEastAsia" w:hAnsiTheme="minorHAnsi" w:cstheme="minorBidi"/>
            <w:noProof/>
            <w:sz w:val="20"/>
            <w:szCs w:val="22"/>
          </w:rPr>
          <w:tab/>
        </w:r>
        <w:r w:rsidR="0020485E" w:rsidRPr="00503A7D">
          <w:rPr>
            <w:rStyle w:val="af"/>
            <w:noProof/>
          </w:rPr>
          <w:t>폼 뷰 생성</w:t>
        </w:r>
        <w:r w:rsidR="0020485E">
          <w:rPr>
            <w:noProof/>
            <w:webHidden/>
          </w:rPr>
          <w:tab/>
        </w:r>
        <w:r>
          <w:rPr>
            <w:noProof/>
            <w:webHidden/>
          </w:rPr>
          <w:fldChar w:fldCharType="begin"/>
        </w:r>
        <w:r w:rsidR="0020485E">
          <w:rPr>
            <w:noProof/>
            <w:webHidden/>
          </w:rPr>
          <w:instrText xml:space="preserve"> PAGEREF _Toc311623018 \h </w:instrText>
        </w:r>
        <w:r>
          <w:rPr>
            <w:noProof/>
            <w:webHidden/>
          </w:rPr>
        </w:r>
        <w:r>
          <w:rPr>
            <w:noProof/>
            <w:webHidden/>
          </w:rPr>
          <w:fldChar w:fldCharType="separate"/>
        </w:r>
        <w:r w:rsidR="00D83FDB">
          <w:rPr>
            <w:noProof/>
            <w:webHidden/>
          </w:rPr>
          <w:t>53</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19" w:history="1">
        <w:r w:rsidR="0020485E" w:rsidRPr="00503A7D">
          <w:rPr>
            <w:rStyle w:val="af"/>
            <w:rFonts w:asciiTheme="majorEastAsia" w:eastAsia="바탕"/>
            <w:noProof/>
          </w:rPr>
          <w:t>4.2.2</w:t>
        </w:r>
        <w:r w:rsidR="0020485E">
          <w:rPr>
            <w:rFonts w:asciiTheme="minorHAnsi" w:eastAsiaTheme="minorEastAsia" w:hAnsiTheme="minorHAnsi" w:cstheme="minorBidi"/>
            <w:noProof/>
            <w:sz w:val="20"/>
            <w:szCs w:val="22"/>
          </w:rPr>
          <w:tab/>
        </w:r>
        <w:r w:rsidR="0020485E" w:rsidRPr="00503A7D">
          <w:rPr>
            <w:rStyle w:val="af"/>
            <w:noProof/>
          </w:rPr>
          <w:t>XML 룰셋 파일과 컨트롤러 액션 추가</w:t>
        </w:r>
        <w:r w:rsidR="0020485E">
          <w:rPr>
            <w:noProof/>
            <w:webHidden/>
          </w:rPr>
          <w:tab/>
        </w:r>
        <w:r>
          <w:rPr>
            <w:noProof/>
            <w:webHidden/>
          </w:rPr>
          <w:fldChar w:fldCharType="begin"/>
        </w:r>
        <w:r w:rsidR="0020485E">
          <w:rPr>
            <w:noProof/>
            <w:webHidden/>
          </w:rPr>
          <w:instrText xml:space="preserve"> PAGEREF _Toc311623019 \h </w:instrText>
        </w:r>
        <w:r>
          <w:rPr>
            <w:noProof/>
            <w:webHidden/>
          </w:rPr>
        </w:r>
        <w:r>
          <w:rPr>
            <w:noProof/>
            <w:webHidden/>
          </w:rPr>
          <w:fldChar w:fldCharType="separate"/>
        </w:r>
        <w:r w:rsidR="00D83FDB">
          <w:rPr>
            <w:noProof/>
            <w:webHidden/>
          </w:rPr>
          <w:t>54</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0" w:history="1">
        <w:r w:rsidR="0020485E" w:rsidRPr="00503A7D">
          <w:rPr>
            <w:rStyle w:val="af"/>
            <w:rFonts w:asciiTheme="majorEastAsia" w:eastAsia="바탕"/>
            <w:noProof/>
          </w:rPr>
          <w:t>4.2.3</w:t>
        </w:r>
        <w:r w:rsidR="0020485E">
          <w:rPr>
            <w:rFonts w:asciiTheme="minorHAnsi" w:eastAsiaTheme="minorEastAsia" w:hAnsiTheme="minorHAnsi" w:cstheme="minorBidi"/>
            <w:noProof/>
            <w:sz w:val="20"/>
            <w:szCs w:val="22"/>
          </w:rPr>
          <w:tab/>
        </w:r>
        <w:r w:rsidR="0020485E" w:rsidRPr="00503A7D">
          <w:rPr>
            <w:rStyle w:val="af"/>
            <w:noProof/>
          </w:rPr>
          <w:t>인사 메시지 출력</w:t>
        </w:r>
        <w:r w:rsidR="0020485E">
          <w:rPr>
            <w:noProof/>
            <w:webHidden/>
          </w:rPr>
          <w:tab/>
        </w:r>
        <w:r>
          <w:rPr>
            <w:noProof/>
            <w:webHidden/>
          </w:rPr>
          <w:fldChar w:fldCharType="begin"/>
        </w:r>
        <w:r w:rsidR="0020485E">
          <w:rPr>
            <w:noProof/>
            <w:webHidden/>
          </w:rPr>
          <w:instrText xml:space="preserve"> PAGEREF _Toc311623020 \h </w:instrText>
        </w:r>
        <w:r>
          <w:rPr>
            <w:noProof/>
            <w:webHidden/>
          </w:rPr>
        </w:r>
        <w:r>
          <w:rPr>
            <w:noProof/>
            <w:webHidden/>
          </w:rPr>
          <w:fldChar w:fldCharType="separate"/>
        </w:r>
        <w:r w:rsidR="00D83FDB">
          <w:rPr>
            <w:noProof/>
            <w:webHidden/>
          </w:rPr>
          <w:t>54</w:t>
        </w:r>
        <w:r>
          <w:rPr>
            <w:noProof/>
            <w:webHidden/>
          </w:rPr>
          <w:fldChar w:fldCharType="end"/>
        </w:r>
      </w:hyperlink>
    </w:p>
    <w:p w:rsidR="0020485E" w:rsidRDefault="00EA48F3">
      <w:pPr>
        <w:pStyle w:val="10"/>
        <w:rPr>
          <w:rFonts w:asciiTheme="minorHAnsi" w:eastAsiaTheme="minorEastAsia" w:hAnsiTheme="minorHAnsi" w:cstheme="minorBidi"/>
          <w:b w:val="0"/>
          <w:bCs w:val="0"/>
          <w:szCs w:val="22"/>
        </w:rPr>
      </w:pPr>
      <w:hyperlink w:anchor="_Toc311623021" w:history="1">
        <w:r w:rsidR="0020485E" w:rsidRPr="00503A7D">
          <w:rPr>
            <w:rStyle w:val="af"/>
          </w:rPr>
          <w:t xml:space="preserve">5. Document </w:t>
        </w:r>
        <w:r w:rsidR="0020485E" w:rsidRPr="00503A7D">
          <w:rPr>
            <w:rStyle w:val="af"/>
          </w:rPr>
          <w:t>모듈</w:t>
        </w:r>
        <w:r w:rsidR="0020485E" w:rsidRPr="00503A7D">
          <w:rPr>
            <w:rStyle w:val="af"/>
          </w:rPr>
          <w:t xml:space="preserve"> </w:t>
        </w:r>
        <w:r w:rsidR="0020485E" w:rsidRPr="00503A7D">
          <w:rPr>
            <w:rStyle w:val="af"/>
          </w:rPr>
          <w:t>사용</w:t>
        </w:r>
        <w:r w:rsidR="0020485E">
          <w:rPr>
            <w:webHidden/>
          </w:rPr>
          <w:tab/>
        </w:r>
        <w:r>
          <w:rPr>
            <w:webHidden/>
          </w:rPr>
          <w:fldChar w:fldCharType="begin"/>
        </w:r>
        <w:r w:rsidR="0020485E">
          <w:rPr>
            <w:webHidden/>
          </w:rPr>
          <w:instrText xml:space="preserve"> PAGEREF _Toc311623021 \h </w:instrText>
        </w:r>
        <w:r>
          <w:rPr>
            <w:webHidden/>
          </w:rPr>
        </w:r>
        <w:r>
          <w:rPr>
            <w:webHidden/>
          </w:rPr>
          <w:fldChar w:fldCharType="separate"/>
        </w:r>
        <w:r w:rsidR="00D83FDB">
          <w:rPr>
            <w:webHidden/>
          </w:rPr>
          <w:t>57</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22" w:history="1">
        <w:r w:rsidR="0020485E" w:rsidRPr="00503A7D">
          <w:rPr>
            <w:rStyle w:val="af"/>
            <w:rFonts w:asciiTheme="majorEastAsia" w:eastAsia="바탕"/>
          </w:rPr>
          <w:t>5.1</w:t>
        </w:r>
        <w:r w:rsidR="0020485E">
          <w:rPr>
            <w:rFonts w:asciiTheme="minorHAnsi" w:eastAsiaTheme="minorEastAsia" w:hAnsiTheme="minorHAnsi" w:cstheme="minorBidi"/>
            <w:b w:val="0"/>
            <w:kern w:val="2"/>
            <w:sz w:val="20"/>
            <w:szCs w:val="22"/>
          </w:rPr>
          <w:tab/>
        </w:r>
        <w:r w:rsidR="0020485E" w:rsidRPr="00503A7D">
          <w:rPr>
            <w:rStyle w:val="af"/>
          </w:rPr>
          <w:t>개요</w:t>
        </w:r>
        <w:r w:rsidR="0020485E">
          <w:rPr>
            <w:webHidden/>
          </w:rPr>
          <w:tab/>
        </w:r>
        <w:r>
          <w:rPr>
            <w:webHidden/>
          </w:rPr>
          <w:fldChar w:fldCharType="begin"/>
        </w:r>
        <w:r w:rsidR="0020485E">
          <w:rPr>
            <w:webHidden/>
          </w:rPr>
          <w:instrText xml:space="preserve"> PAGEREF _Toc311623022 \h </w:instrText>
        </w:r>
        <w:r>
          <w:rPr>
            <w:webHidden/>
          </w:rPr>
        </w:r>
        <w:r>
          <w:rPr>
            <w:webHidden/>
          </w:rPr>
          <w:fldChar w:fldCharType="separate"/>
        </w:r>
        <w:r w:rsidR="00D83FDB">
          <w:rPr>
            <w:webHidden/>
          </w:rPr>
          <w:t>58</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23" w:history="1">
        <w:r w:rsidR="0020485E" w:rsidRPr="00503A7D">
          <w:rPr>
            <w:rStyle w:val="af"/>
            <w:rFonts w:asciiTheme="majorEastAsia" w:eastAsia="바탕"/>
          </w:rPr>
          <w:t>5.2</w:t>
        </w:r>
        <w:r w:rsidR="0020485E">
          <w:rPr>
            <w:rFonts w:asciiTheme="minorHAnsi" w:eastAsiaTheme="minorEastAsia" w:hAnsiTheme="minorHAnsi" w:cstheme="minorBidi"/>
            <w:b w:val="0"/>
            <w:kern w:val="2"/>
            <w:sz w:val="20"/>
            <w:szCs w:val="22"/>
          </w:rPr>
          <w:tab/>
        </w:r>
        <w:r w:rsidR="0020485E" w:rsidRPr="00503A7D">
          <w:rPr>
            <w:rStyle w:val="af"/>
          </w:rPr>
          <w:t>document 모듈 작성</w:t>
        </w:r>
        <w:r w:rsidR="0020485E">
          <w:rPr>
            <w:webHidden/>
          </w:rPr>
          <w:tab/>
        </w:r>
        <w:r>
          <w:rPr>
            <w:webHidden/>
          </w:rPr>
          <w:fldChar w:fldCharType="begin"/>
        </w:r>
        <w:r w:rsidR="0020485E">
          <w:rPr>
            <w:webHidden/>
          </w:rPr>
          <w:instrText xml:space="preserve"> PAGEREF _Toc311623023 \h </w:instrText>
        </w:r>
        <w:r>
          <w:rPr>
            <w:webHidden/>
          </w:rPr>
        </w:r>
        <w:r>
          <w:rPr>
            <w:webHidden/>
          </w:rPr>
          <w:fldChar w:fldCharType="separate"/>
        </w:r>
        <w:r w:rsidR="00D83FDB">
          <w:rPr>
            <w:webHidden/>
          </w:rPr>
          <w:t>59</w:t>
        </w:r>
        <w:r>
          <w:rPr>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4" w:history="1">
        <w:r w:rsidR="0020485E" w:rsidRPr="00503A7D">
          <w:rPr>
            <w:rStyle w:val="af"/>
            <w:rFonts w:asciiTheme="majorEastAsia" w:eastAsia="바탕"/>
            <w:noProof/>
          </w:rPr>
          <w:t>5.2.1</w:t>
        </w:r>
        <w:r w:rsidR="0020485E">
          <w:rPr>
            <w:rFonts w:asciiTheme="minorHAnsi" w:eastAsiaTheme="minorEastAsia" w:hAnsiTheme="minorHAnsi" w:cstheme="minorBidi"/>
            <w:noProof/>
            <w:sz w:val="20"/>
            <w:szCs w:val="22"/>
          </w:rPr>
          <w:tab/>
        </w:r>
        <w:r w:rsidR="0020485E" w:rsidRPr="00503A7D">
          <w:rPr>
            <w:rStyle w:val="af"/>
            <w:noProof/>
          </w:rPr>
          <w:t>문서 생성</w:t>
        </w:r>
        <w:r w:rsidR="0020485E">
          <w:rPr>
            <w:noProof/>
            <w:webHidden/>
          </w:rPr>
          <w:tab/>
        </w:r>
        <w:r>
          <w:rPr>
            <w:noProof/>
            <w:webHidden/>
          </w:rPr>
          <w:fldChar w:fldCharType="begin"/>
        </w:r>
        <w:r w:rsidR="0020485E">
          <w:rPr>
            <w:noProof/>
            <w:webHidden/>
          </w:rPr>
          <w:instrText xml:space="preserve"> PAGEREF _Toc311623024 \h </w:instrText>
        </w:r>
        <w:r>
          <w:rPr>
            <w:noProof/>
            <w:webHidden/>
          </w:rPr>
        </w:r>
        <w:r>
          <w:rPr>
            <w:noProof/>
            <w:webHidden/>
          </w:rPr>
          <w:fldChar w:fldCharType="separate"/>
        </w:r>
        <w:r w:rsidR="00D83FDB">
          <w:rPr>
            <w:noProof/>
            <w:webHidden/>
          </w:rPr>
          <w:t>59</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5" w:history="1">
        <w:r w:rsidR="0020485E" w:rsidRPr="00503A7D">
          <w:rPr>
            <w:rStyle w:val="af"/>
            <w:rFonts w:asciiTheme="majorEastAsia" w:eastAsia="바탕"/>
            <w:noProof/>
          </w:rPr>
          <w:t>5.2.2</w:t>
        </w:r>
        <w:r w:rsidR="0020485E">
          <w:rPr>
            <w:rFonts w:asciiTheme="minorHAnsi" w:eastAsiaTheme="minorEastAsia" w:hAnsiTheme="minorHAnsi" w:cstheme="minorBidi"/>
            <w:noProof/>
            <w:sz w:val="20"/>
            <w:szCs w:val="22"/>
          </w:rPr>
          <w:tab/>
        </w:r>
        <w:r w:rsidR="0020485E" w:rsidRPr="00503A7D">
          <w:rPr>
            <w:rStyle w:val="af"/>
            <w:noProof/>
          </w:rPr>
          <w:t>문서 속성</w:t>
        </w:r>
        <w:r w:rsidR="0020485E">
          <w:rPr>
            <w:noProof/>
            <w:webHidden/>
          </w:rPr>
          <w:tab/>
        </w:r>
        <w:r>
          <w:rPr>
            <w:noProof/>
            <w:webHidden/>
          </w:rPr>
          <w:fldChar w:fldCharType="begin"/>
        </w:r>
        <w:r w:rsidR="0020485E">
          <w:rPr>
            <w:noProof/>
            <w:webHidden/>
          </w:rPr>
          <w:instrText xml:space="preserve"> PAGEREF _Toc311623025 \h </w:instrText>
        </w:r>
        <w:r>
          <w:rPr>
            <w:noProof/>
            <w:webHidden/>
          </w:rPr>
        </w:r>
        <w:r>
          <w:rPr>
            <w:noProof/>
            <w:webHidden/>
          </w:rPr>
          <w:fldChar w:fldCharType="separate"/>
        </w:r>
        <w:r w:rsidR="00D83FDB">
          <w:rPr>
            <w:noProof/>
            <w:webHidden/>
          </w:rPr>
          <w:t>59</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6" w:history="1">
        <w:r w:rsidR="0020485E" w:rsidRPr="00503A7D">
          <w:rPr>
            <w:rStyle w:val="af"/>
            <w:rFonts w:asciiTheme="majorEastAsia" w:eastAsia="바탕"/>
            <w:noProof/>
          </w:rPr>
          <w:t>5.2.3</w:t>
        </w:r>
        <w:r w:rsidR="0020485E">
          <w:rPr>
            <w:rFonts w:asciiTheme="minorHAnsi" w:eastAsiaTheme="minorEastAsia" w:hAnsiTheme="minorHAnsi" w:cstheme="minorBidi"/>
            <w:noProof/>
            <w:sz w:val="20"/>
            <w:szCs w:val="22"/>
          </w:rPr>
          <w:tab/>
        </w:r>
        <w:r w:rsidR="0020485E" w:rsidRPr="00503A7D">
          <w:rPr>
            <w:rStyle w:val="af"/>
            <w:noProof/>
          </w:rPr>
          <w:t>문서 URL</w:t>
        </w:r>
        <w:r w:rsidR="0020485E">
          <w:rPr>
            <w:noProof/>
            <w:webHidden/>
          </w:rPr>
          <w:tab/>
        </w:r>
        <w:r>
          <w:rPr>
            <w:noProof/>
            <w:webHidden/>
          </w:rPr>
          <w:fldChar w:fldCharType="begin"/>
        </w:r>
        <w:r w:rsidR="0020485E">
          <w:rPr>
            <w:noProof/>
            <w:webHidden/>
          </w:rPr>
          <w:instrText xml:space="preserve"> PAGEREF _Toc311623026 \h </w:instrText>
        </w:r>
        <w:r>
          <w:rPr>
            <w:noProof/>
            <w:webHidden/>
          </w:rPr>
        </w:r>
        <w:r>
          <w:rPr>
            <w:noProof/>
            <w:webHidden/>
          </w:rPr>
          <w:fldChar w:fldCharType="separate"/>
        </w:r>
        <w:r w:rsidR="00D83FDB">
          <w:rPr>
            <w:noProof/>
            <w:webHidden/>
          </w:rPr>
          <w:t>60</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7" w:history="1">
        <w:r w:rsidR="0020485E" w:rsidRPr="00503A7D">
          <w:rPr>
            <w:rStyle w:val="af"/>
            <w:rFonts w:asciiTheme="majorEastAsia" w:eastAsia="바탕"/>
            <w:noProof/>
          </w:rPr>
          <w:t>5.2.4</w:t>
        </w:r>
        <w:r w:rsidR="0020485E">
          <w:rPr>
            <w:rFonts w:asciiTheme="minorHAnsi" w:eastAsiaTheme="minorEastAsia" w:hAnsiTheme="minorHAnsi" w:cstheme="minorBidi"/>
            <w:noProof/>
            <w:sz w:val="20"/>
            <w:szCs w:val="22"/>
          </w:rPr>
          <w:tab/>
        </w:r>
        <w:r w:rsidR="0020485E" w:rsidRPr="00503A7D">
          <w:rPr>
            <w:rStyle w:val="af"/>
            <w:noProof/>
          </w:rPr>
          <w:t>문서 카테고리</w:t>
        </w:r>
        <w:r w:rsidR="0020485E">
          <w:rPr>
            <w:noProof/>
            <w:webHidden/>
          </w:rPr>
          <w:tab/>
        </w:r>
        <w:r>
          <w:rPr>
            <w:noProof/>
            <w:webHidden/>
          </w:rPr>
          <w:fldChar w:fldCharType="begin"/>
        </w:r>
        <w:r w:rsidR="0020485E">
          <w:rPr>
            <w:noProof/>
            <w:webHidden/>
          </w:rPr>
          <w:instrText xml:space="preserve"> PAGEREF _Toc311623027 \h </w:instrText>
        </w:r>
        <w:r>
          <w:rPr>
            <w:noProof/>
            <w:webHidden/>
          </w:rPr>
        </w:r>
        <w:r>
          <w:rPr>
            <w:noProof/>
            <w:webHidden/>
          </w:rPr>
          <w:fldChar w:fldCharType="separate"/>
        </w:r>
        <w:r w:rsidR="00D83FDB">
          <w:rPr>
            <w:noProof/>
            <w:webHidden/>
          </w:rPr>
          <w:t>61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8" w:history="1">
        <w:r w:rsidR="0020485E" w:rsidRPr="00503A7D">
          <w:rPr>
            <w:rStyle w:val="af"/>
            <w:rFonts w:asciiTheme="majorEastAsia" w:eastAsia="바탕"/>
            <w:noProof/>
          </w:rPr>
          <w:t>5.2.5</w:t>
        </w:r>
        <w:r w:rsidR="0020485E">
          <w:rPr>
            <w:rFonts w:asciiTheme="minorHAnsi" w:eastAsiaTheme="minorEastAsia" w:hAnsiTheme="minorHAnsi" w:cstheme="minorBidi"/>
            <w:noProof/>
            <w:sz w:val="20"/>
            <w:szCs w:val="22"/>
          </w:rPr>
          <w:tab/>
        </w:r>
        <w:r w:rsidR="0020485E" w:rsidRPr="00503A7D">
          <w:rPr>
            <w:rStyle w:val="af"/>
            <w:noProof/>
          </w:rPr>
          <w:t>문서 개정 이력</w:t>
        </w:r>
        <w:r w:rsidR="0020485E">
          <w:rPr>
            <w:noProof/>
            <w:webHidden/>
          </w:rPr>
          <w:tab/>
        </w:r>
        <w:r>
          <w:rPr>
            <w:noProof/>
            <w:webHidden/>
          </w:rPr>
          <w:fldChar w:fldCharType="begin"/>
        </w:r>
        <w:r w:rsidR="0020485E">
          <w:rPr>
            <w:noProof/>
            <w:webHidden/>
          </w:rPr>
          <w:instrText xml:space="preserve"> PAGEREF _Toc311623028 \h </w:instrText>
        </w:r>
        <w:r>
          <w:rPr>
            <w:noProof/>
            <w:webHidden/>
          </w:rPr>
        </w:r>
        <w:r>
          <w:rPr>
            <w:noProof/>
            <w:webHidden/>
          </w:rPr>
          <w:fldChar w:fldCharType="separate"/>
        </w:r>
        <w:r w:rsidR="00D83FDB">
          <w:rPr>
            <w:noProof/>
            <w:webHidden/>
          </w:rPr>
          <w:t>61</w:t>
        </w:r>
        <w:r>
          <w:rPr>
            <w:noProof/>
            <w:webHidden/>
          </w:rPr>
          <w:fldChar w:fldCharType="end"/>
        </w:r>
      </w:hyperlink>
    </w:p>
    <w:p w:rsidR="0020485E" w:rsidRDefault="00EA48F3">
      <w:pPr>
        <w:pStyle w:val="32"/>
        <w:rPr>
          <w:rFonts w:asciiTheme="minorHAnsi" w:eastAsiaTheme="minorEastAsia" w:hAnsiTheme="minorHAnsi" w:cstheme="minorBidi"/>
          <w:noProof/>
          <w:sz w:val="20"/>
          <w:szCs w:val="22"/>
        </w:rPr>
      </w:pPr>
      <w:hyperlink w:anchor="_Toc311623029" w:history="1">
        <w:r w:rsidR="0020485E" w:rsidRPr="00503A7D">
          <w:rPr>
            <w:rStyle w:val="af"/>
            <w:rFonts w:asciiTheme="majorEastAsia" w:eastAsia="바탕"/>
            <w:noProof/>
          </w:rPr>
          <w:t>5.2.6</w:t>
        </w:r>
        <w:r w:rsidR="0020485E">
          <w:rPr>
            <w:rFonts w:asciiTheme="minorHAnsi" w:eastAsiaTheme="minorEastAsia" w:hAnsiTheme="minorHAnsi" w:cstheme="minorBidi"/>
            <w:noProof/>
            <w:sz w:val="20"/>
            <w:szCs w:val="22"/>
          </w:rPr>
          <w:tab/>
        </w:r>
        <w:r w:rsidR="0020485E" w:rsidRPr="00503A7D">
          <w:rPr>
            <w:rStyle w:val="af"/>
            <w:noProof/>
          </w:rPr>
          <w:t>문서 조회</w:t>
        </w:r>
        <w:r w:rsidR="0020485E">
          <w:rPr>
            <w:noProof/>
            <w:webHidden/>
          </w:rPr>
          <w:tab/>
        </w:r>
        <w:r>
          <w:rPr>
            <w:noProof/>
            <w:webHidden/>
          </w:rPr>
          <w:fldChar w:fldCharType="begin"/>
        </w:r>
        <w:r w:rsidR="0020485E">
          <w:rPr>
            <w:noProof/>
            <w:webHidden/>
          </w:rPr>
          <w:instrText xml:space="preserve"> PAGEREF _Toc311623029 \h </w:instrText>
        </w:r>
        <w:r>
          <w:rPr>
            <w:noProof/>
            <w:webHidden/>
          </w:rPr>
        </w:r>
        <w:r>
          <w:rPr>
            <w:noProof/>
            <w:webHidden/>
          </w:rPr>
          <w:fldChar w:fldCharType="separate"/>
        </w:r>
        <w:r w:rsidR="00D83FDB">
          <w:rPr>
            <w:noProof/>
            <w:webHidden/>
          </w:rPr>
          <w:t>62</w:t>
        </w:r>
        <w:r>
          <w:rPr>
            <w:noProof/>
            <w:webHidden/>
          </w:rPr>
          <w:fldChar w:fldCharType="end"/>
        </w:r>
      </w:hyperlink>
    </w:p>
    <w:p w:rsidR="0020485E" w:rsidRDefault="00EA48F3">
      <w:pPr>
        <w:pStyle w:val="10"/>
        <w:rPr>
          <w:rFonts w:asciiTheme="minorHAnsi" w:eastAsiaTheme="minorEastAsia" w:hAnsiTheme="minorHAnsi" w:cstheme="minorBidi"/>
          <w:b w:val="0"/>
          <w:bCs w:val="0"/>
          <w:szCs w:val="22"/>
        </w:rPr>
      </w:pPr>
      <w:hyperlink w:anchor="_Toc311623030" w:history="1">
        <w:r w:rsidR="0020485E" w:rsidRPr="00503A7D">
          <w:rPr>
            <w:rStyle w:val="af"/>
          </w:rPr>
          <w:t xml:space="preserve">6. API </w:t>
        </w:r>
        <w:r w:rsidR="0020485E" w:rsidRPr="00503A7D">
          <w:rPr>
            <w:rStyle w:val="af"/>
          </w:rPr>
          <w:t>레퍼런스</w:t>
        </w:r>
        <w:r w:rsidR="0020485E">
          <w:rPr>
            <w:webHidden/>
          </w:rPr>
          <w:tab/>
        </w:r>
        <w:r>
          <w:rPr>
            <w:webHidden/>
          </w:rPr>
          <w:fldChar w:fldCharType="begin"/>
        </w:r>
        <w:r w:rsidR="0020485E">
          <w:rPr>
            <w:webHidden/>
          </w:rPr>
          <w:instrText xml:space="preserve"> PAGEREF _Toc311623030 \h </w:instrText>
        </w:r>
        <w:r>
          <w:rPr>
            <w:webHidden/>
          </w:rPr>
        </w:r>
        <w:r>
          <w:rPr>
            <w:webHidden/>
          </w:rPr>
          <w:fldChar w:fldCharType="separate"/>
        </w:r>
        <w:r w:rsidR="00D83FDB">
          <w:rPr>
            <w:webHidden/>
          </w:rPr>
          <w:t>63</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31" w:history="1">
        <w:r w:rsidR="0020485E" w:rsidRPr="00503A7D">
          <w:rPr>
            <w:rStyle w:val="af"/>
            <w:rFonts w:asciiTheme="majorEastAsia" w:eastAsia="바탕"/>
          </w:rPr>
          <w:t>6.1</w:t>
        </w:r>
        <w:r w:rsidR="0020485E">
          <w:rPr>
            <w:rFonts w:asciiTheme="minorHAnsi" w:eastAsiaTheme="minorEastAsia" w:hAnsiTheme="minorHAnsi" w:cstheme="minorBidi"/>
            <w:b w:val="0"/>
            <w:kern w:val="2"/>
            <w:sz w:val="20"/>
            <w:szCs w:val="22"/>
          </w:rPr>
          <w:tab/>
        </w:r>
        <w:r w:rsidR="0020485E" w:rsidRPr="00503A7D">
          <w:rPr>
            <w:rStyle w:val="af"/>
          </w:rPr>
          <w:t>XE 전역 함수</w:t>
        </w:r>
        <w:r w:rsidR="0020485E">
          <w:rPr>
            <w:webHidden/>
          </w:rPr>
          <w:tab/>
        </w:r>
        <w:r>
          <w:rPr>
            <w:webHidden/>
          </w:rPr>
          <w:fldChar w:fldCharType="begin"/>
        </w:r>
        <w:r w:rsidR="0020485E">
          <w:rPr>
            <w:webHidden/>
          </w:rPr>
          <w:instrText xml:space="preserve"> PAGEREF _Toc311623031 \h </w:instrText>
        </w:r>
        <w:r>
          <w:rPr>
            <w:webHidden/>
          </w:rPr>
        </w:r>
        <w:r>
          <w:rPr>
            <w:webHidden/>
          </w:rPr>
          <w:fldChar w:fldCharType="separate"/>
        </w:r>
        <w:r w:rsidR="00D83FDB">
          <w:rPr>
            <w:webHidden/>
          </w:rPr>
          <w:t>64</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32" w:history="1">
        <w:r w:rsidR="0020485E" w:rsidRPr="00503A7D">
          <w:rPr>
            <w:rStyle w:val="af"/>
            <w:rFonts w:asciiTheme="majorEastAsia" w:eastAsia="바탕"/>
          </w:rPr>
          <w:t>6.2</w:t>
        </w:r>
        <w:r w:rsidR="0020485E">
          <w:rPr>
            <w:rFonts w:asciiTheme="minorHAnsi" w:eastAsiaTheme="minorEastAsia" w:hAnsiTheme="minorHAnsi" w:cstheme="minorBidi"/>
            <w:b w:val="0"/>
            <w:kern w:val="2"/>
            <w:sz w:val="20"/>
            <w:szCs w:val="22"/>
          </w:rPr>
          <w:tab/>
        </w:r>
        <w:r w:rsidR="0020485E" w:rsidRPr="00503A7D">
          <w:rPr>
            <w:rStyle w:val="af"/>
          </w:rPr>
          <w:t>Context 클래스</w:t>
        </w:r>
        <w:r w:rsidR="0020485E">
          <w:rPr>
            <w:webHidden/>
          </w:rPr>
          <w:tab/>
        </w:r>
        <w:r>
          <w:rPr>
            <w:webHidden/>
          </w:rPr>
          <w:fldChar w:fldCharType="begin"/>
        </w:r>
        <w:r w:rsidR="0020485E">
          <w:rPr>
            <w:webHidden/>
          </w:rPr>
          <w:instrText xml:space="preserve"> PAGEREF _Toc311623032 \h </w:instrText>
        </w:r>
        <w:r>
          <w:rPr>
            <w:webHidden/>
          </w:rPr>
        </w:r>
        <w:r>
          <w:rPr>
            <w:webHidden/>
          </w:rPr>
          <w:fldChar w:fldCharType="separate"/>
        </w:r>
        <w:r w:rsidR="00D83FDB">
          <w:rPr>
            <w:webHidden/>
          </w:rPr>
          <w:t>68</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33" w:history="1">
        <w:r w:rsidR="0020485E" w:rsidRPr="00503A7D">
          <w:rPr>
            <w:rStyle w:val="af"/>
            <w:rFonts w:asciiTheme="majorEastAsia" w:eastAsia="바탕"/>
          </w:rPr>
          <w:t>6.3</w:t>
        </w:r>
        <w:r w:rsidR="0020485E">
          <w:rPr>
            <w:rFonts w:asciiTheme="minorHAnsi" w:eastAsiaTheme="minorEastAsia" w:hAnsiTheme="minorHAnsi" w:cstheme="minorBidi"/>
            <w:b w:val="0"/>
            <w:kern w:val="2"/>
            <w:sz w:val="20"/>
            <w:szCs w:val="22"/>
          </w:rPr>
          <w:tab/>
        </w:r>
        <w:r w:rsidR="0020485E" w:rsidRPr="00503A7D">
          <w:rPr>
            <w:rStyle w:val="af"/>
          </w:rPr>
          <w:t>Extravar 클래스</w:t>
        </w:r>
        <w:r w:rsidR="0020485E">
          <w:rPr>
            <w:webHidden/>
          </w:rPr>
          <w:tab/>
        </w:r>
        <w:r>
          <w:rPr>
            <w:webHidden/>
          </w:rPr>
          <w:fldChar w:fldCharType="begin"/>
        </w:r>
        <w:r w:rsidR="0020485E">
          <w:rPr>
            <w:webHidden/>
          </w:rPr>
          <w:instrText xml:space="preserve"> PAGEREF _Toc311623033 \h </w:instrText>
        </w:r>
        <w:r>
          <w:rPr>
            <w:webHidden/>
          </w:rPr>
        </w:r>
        <w:r>
          <w:rPr>
            <w:webHidden/>
          </w:rPr>
          <w:fldChar w:fldCharType="separate"/>
        </w:r>
        <w:r w:rsidR="00D83FDB">
          <w:rPr>
            <w:webHidden/>
          </w:rPr>
          <w:t>69</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34" w:history="1">
        <w:r w:rsidR="0020485E" w:rsidRPr="00503A7D">
          <w:rPr>
            <w:rStyle w:val="af"/>
            <w:rFonts w:asciiTheme="majorEastAsia" w:eastAsia="바탕"/>
          </w:rPr>
          <w:t>6.4</w:t>
        </w:r>
        <w:r w:rsidR="0020485E">
          <w:rPr>
            <w:rFonts w:asciiTheme="minorHAnsi" w:eastAsiaTheme="minorEastAsia" w:hAnsiTheme="minorHAnsi" w:cstheme="minorBidi"/>
            <w:b w:val="0"/>
            <w:kern w:val="2"/>
            <w:sz w:val="20"/>
            <w:szCs w:val="22"/>
          </w:rPr>
          <w:tab/>
        </w:r>
        <w:r w:rsidR="0020485E" w:rsidRPr="00503A7D">
          <w:rPr>
            <w:rStyle w:val="af"/>
          </w:rPr>
          <w:t>Mail 클래스</w:t>
        </w:r>
        <w:r w:rsidR="0020485E">
          <w:rPr>
            <w:webHidden/>
          </w:rPr>
          <w:tab/>
        </w:r>
        <w:r>
          <w:rPr>
            <w:webHidden/>
          </w:rPr>
          <w:fldChar w:fldCharType="begin"/>
        </w:r>
        <w:r w:rsidR="0020485E">
          <w:rPr>
            <w:webHidden/>
          </w:rPr>
          <w:instrText xml:space="preserve"> PAGEREF _Toc311623034 \h </w:instrText>
        </w:r>
        <w:r>
          <w:rPr>
            <w:webHidden/>
          </w:rPr>
        </w:r>
        <w:r>
          <w:rPr>
            <w:webHidden/>
          </w:rPr>
          <w:fldChar w:fldCharType="separate"/>
        </w:r>
        <w:r w:rsidR="00D83FDB">
          <w:rPr>
            <w:webHidden/>
          </w:rPr>
          <w:t>70</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35" w:history="1">
        <w:r w:rsidR="0020485E" w:rsidRPr="00503A7D">
          <w:rPr>
            <w:rStyle w:val="af"/>
            <w:rFonts w:asciiTheme="majorEastAsia" w:eastAsia="바탕"/>
          </w:rPr>
          <w:t>6.5</w:t>
        </w:r>
        <w:r w:rsidR="0020485E">
          <w:rPr>
            <w:rFonts w:asciiTheme="minorHAnsi" w:eastAsiaTheme="minorEastAsia" w:hAnsiTheme="minorHAnsi" w:cstheme="minorBidi"/>
            <w:b w:val="0"/>
            <w:kern w:val="2"/>
            <w:sz w:val="20"/>
            <w:szCs w:val="22"/>
          </w:rPr>
          <w:tab/>
        </w:r>
        <w:r w:rsidR="0020485E" w:rsidRPr="00503A7D">
          <w:rPr>
            <w:rStyle w:val="af"/>
          </w:rPr>
          <w:t>Object 클래스</w:t>
        </w:r>
        <w:r w:rsidR="0020485E">
          <w:rPr>
            <w:webHidden/>
          </w:rPr>
          <w:tab/>
        </w:r>
        <w:r>
          <w:rPr>
            <w:webHidden/>
          </w:rPr>
          <w:fldChar w:fldCharType="begin"/>
        </w:r>
        <w:r w:rsidR="0020485E">
          <w:rPr>
            <w:webHidden/>
          </w:rPr>
          <w:instrText xml:space="preserve"> PAGEREF _Toc311623035 \h </w:instrText>
        </w:r>
        <w:r>
          <w:rPr>
            <w:webHidden/>
          </w:rPr>
        </w:r>
        <w:r>
          <w:rPr>
            <w:webHidden/>
          </w:rPr>
          <w:fldChar w:fldCharType="separate"/>
        </w:r>
        <w:r w:rsidR="00D83FDB">
          <w:rPr>
            <w:webHidden/>
          </w:rPr>
          <w:t>72</w:t>
        </w:r>
        <w:r>
          <w:rPr>
            <w:webHidden/>
          </w:rPr>
          <w:fldChar w:fldCharType="end"/>
        </w:r>
      </w:hyperlink>
    </w:p>
    <w:p w:rsidR="0020485E" w:rsidRDefault="00EA48F3">
      <w:pPr>
        <w:pStyle w:val="22"/>
        <w:rPr>
          <w:rFonts w:asciiTheme="minorHAnsi" w:eastAsiaTheme="minorEastAsia" w:hAnsiTheme="minorHAnsi" w:cstheme="minorBidi"/>
          <w:b w:val="0"/>
          <w:kern w:val="2"/>
          <w:sz w:val="20"/>
          <w:szCs w:val="22"/>
        </w:rPr>
      </w:pPr>
      <w:hyperlink w:anchor="_Toc311623036" w:history="1">
        <w:r w:rsidR="0020485E" w:rsidRPr="00503A7D">
          <w:rPr>
            <w:rStyle w:val="af"/>
            <w:rFonts w:asciiTheme="majorEastAsia" w:eastAsia="바탕"/>
          </w:rPr>
          <w:t>6.6</w:t>
        </w:r>
        <w:r w:rsidR="0020485E">
          <w:rPr>
            <w:rFonts w:asciiTheme="minorHAnsi" w:eastAsiaTheme="minorEastAsia" w:hAnsiTheme="minorHAnsi" w:cstheme="minorBidi"/>
            <w:b w:val="0"/>
            <w:kern w:val="2"/>
            <w:sz w:val="20"/>
            <w:szCs w:val="22"/>
          </w:rPr>
          <w:tab/>
        </w:r>
        <w:r w:rsidR="0020485E" w:rsidRPr="00503A7D">
          <w:rPr>
            <w:rStyle w:val="af"/>
          </w:rPr>
          <w:t>FileHandler 클래스</w:t>
        </w:r>
        <w:r w:rsidR="0020485E">
          <w:rPr>
            <w:webHidden/>
          </w:rPr>
          <w:tab/>
        </w:r>
        <w:r>
          <w:rPr>
            <w:webHidden/>
          </w:rPr>
          <w:fldChar w:fldCharType="begin"/>
        </w:r>
        <w:r w:rsidR="0020485E">
          <w:rPr>
            <w:webHidden/>
          </w:rPr>
          <w:instrText xml:space="preserve"> PAGEREF _Toc311623036 \h </w:instrText>
        </w:r>
        <w:r>
          <w:rPr>
            <w:webHidden/>
          </w:rPr>
        </w:r>
        <w:r>
          <w:rPr>
            <w:webHidden/>
          </w:rPr>
          <w:fldChar w:fldCharType="separate"/>
        </w:r>
        <w:r w:rsidR="00D83FDB">
          <w:rPr>
            <w:webHidden/>
          </w:rPr>
          <w:t>73</w:t>
        </w:r>
        <w:r>
          <w:rPr>
            <w:webHidden/>
          </w:rPr>
          <w:fldChar w:fldCharType="end"/>
        </w:r>
      </w:hyperlink>
    </w:p>
    <w:p w:rsidR="00D03E90" w:rsidRPr="00000AA8" w:rsidRDefault="00EA48F3" w:rsidP="00EF6F05">
      <w:pPr>
        <w:pStyle w:val="10"/>
      </w:pPr>
      <w:r>
        <w:fldChar w:fldCharType="end"/>
      </w:r>
      <w:r w:rsidR="00D03E90" w:rsidRPr="00000AA8">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D03E90" w:rsidRPr="007629ED" w:rsidTr="0012197A">
        <w:trPr>
          <w:trHeight w:val="3118"/>
        </w:trPr>
        <w:tc>
          <w:tcPr>
            <w:tcW w:w="10466" w:type="dxa"/>
          </w:tcPr>
          <w:p w:rsidR="00D03E90" w:rsidRPr="00000AA8" w:rsidRDefault="00D03E90" w:rsidP="00D03E90">
            <w:pPr>
              <w:pStyle w:val="nCvrTitled2"/>
            </w:pPr>
            <w:r w:rsidRPr="00000AA8">
              <w:lastRenderedPageBreak/>
              <w:t>표</w:t>
            </w:r>
            <w:r w:rsidRPr="00000AA8">
              <w:t xml:space="preserve"> </w:t>
            </w:r>
            <w:r w:rsidRPr="00000AA8">
              <w:rPr>
                <w:rFonts w:hint="eastAsia"/>
              </w:rPr>
              <w:t>및</w:t>
            </w:r>
            <w:r w:rsidRPr="00000AA8">
              <w:rPr>
                <w:rFonts w:hint="eastAsia"/>
              </w:rPr>
              <w:t xml:space="preserve"> </w:t>
            </w:r>
            <w:r w:rsidRPr="00000AA8">
              <w:rPr>
                <w:rFonts w:hint="eastAsia"/>
              </w:rPr>
              <w:t>그림</w:t>
            </w:r>
            <w:r w:rsidRPr="00000AA8">
              <w:rPr>
                <w:rFonts w:hint="eastAsia"/>
              </w:rPr>
              <w:t xml:space="preserve"> </w:t>
            </w:r>
            <w:r w:rsidRPr="00000AA8">
              <w:rPr>
                <w:rFonts w:hint="eastAsia"/>
              </w:rPr>
              <w:t>목록</w:t>
            </w:r>
          </w:p>
          <w:p w:rsidR="00D03E90" w:rsidRPr="007629ED" w:rsidRDefault="00D03E90" w:rsidP="00D03E90"/>
        </w:tc>
      </w:tr>
    </w:tbl>
    <w:p w:rsidR="00655FCC" w:rsidRPr="00000AA8" w:rsidRDefault="00655FCC" w:rsidP="00655FCC">
      <w:pPr>
        <w:pStyle w:val="nCvrTocTitle"/>
      </w:pPr>
      <w:r w:rsidRPr="00000AA8">
        <w:rPr>
          <w:rFonts w:hint="eastAsia"/>
        </w:rPr>
        <w:t>표</w:t>
      </w:r>
      <w:r w:rsidRPr="00000AA8">
        <w:rPr>
          <w:rFonts w:hint="eastAsia"/>
        </w:rPr>
        <w:t xml:space="preserve"> </w:t>
      </w:r>
      <w:r w:rsidRPr="00000AA8">
        <w:rPr>
          <w:rFonts w:hint="eastAsia"/>
        </w:rPr>
        <w:t>목록</w:t>
      </w:r>
    </w:p>
    <w:p w:rsidR="00D83FDB" w:rsidRDefault="00EA48F3">
      <w:pPr>
        <w:pStyle w:val="afc"/>
        <w:rPr>
          <w:rFonts w:asciiTheme="minorHAnsi" w:eastAsiaTheme="minorEastAsia" w:hAnsiTheme="minorHAnsi" w:cstheme="minorBidi"/>
          <w:iCs w:val="0"/>
          <w:sz w:val="20"/>
          <w:szCs w:val="22"/>
        </w:rPr>
      </w:pPr>
      <w:r w:rsidRPr="00EA48F3">
        <w:rPr>
          <w:smallCaps/>
        </w:rPr>
        <w:fldChar w:fldCharType="begin"/>
      </w:r>
      <w:r w:rsidR="008B65E5">
        <w:instrText xml:space="preserve"> </w:instrText>
      </w:r>
      <w:r w:rsidR="008B65E5">
        <w:rPr>
          <w:rFonts w:hint="eastAsia"/>
        </w:rPr>
        <w:instrText>TOC \h \z \c "표"</w:instrText>
      </w:r>
      <w:r w:rsidR="008B65E5">
        <w:instrText xml:space="preserve"> </w:instrText>
      </w:r>
      <w:r w:rsidRPr="00EA48F3">
        <w:rPr>
          <w:smallCaps/>
        </w:rPr>
        <w:fldChar w:fldCharType="separate"/>
      </w:r>
      <w:hyperlink w:anchor="_Toc311736392" w:history="1">
        <w:r w:rsidR="00D83FDB" w:rsidRPr="00C80B29">
          <w:rPr>
            <w:rStyle w:val="af"/>
          </w:rPr>
          <w:t>표 1</w:t>
        </w:r>
        <w:r w:rsidR="00D83FDB" w:rsidRPr="00C80B29">
          <w:rPr>
            <w:rStyle w:val="af"/>
          </w:rPr>
          <w:noBreakHyphen/>
          <w:t>1 XE의 파일과 폴더</w:t>
        </w:r>
        <w:r w:rsidR="00D83FDB">
          <w:rPr>
            <w:webHidden/>
          </w:rPr>
          <w:tab/>
        </w:r>
        <w:r>
          <w:rPr>
            <w:webHidden/>
          </w:rPr>
          <w:fldChar w:fldCharType="begin"/>
        </w:r>
        <w:r w:rsidR="00D83FDB">
          <w:rPr>
            <w:webHidden/>
          </w:rPr>
          <w:instrText xml:space="preserve"> PAGEREF _Toc311736392 \h </w:instrText>
        </w:r>
        <w:r>
          <w:rPr>
            <w:webHidden/>
          </w:rPr>
        </w:r>
        <w:r>
          <w:rPr>
            <w:webHidden/>
          </w:rPr>
          <w:fldChar w:fldCharType="separate"/>
        </w:r>
        <w:r w:rsidR="00D83FDB">
          <w:rPr>
            <w:webHidden/>
          </w:rPr>
          <w:t>14</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3" w:history="1">
        <w:r w:rsidR="00D83FDB" w:rsidRPr="00C80B29">
          <w:rPr>
            <w:rStyle w:val="af"/>
          </w:rPr>
          <w:t>표 1</w:t>
        </w:r>
        <w:r w:rsidR="00D83FDB" w:rsidRPr="00C80B29">
          <w:rPr>
            <w:rStyle w:val="af"/>
          </w:rPr>
          <w:noBreakHyphen/>
          <w:t>2 addons 폴더 구조</w:t>
        </w:r>
        <w:r w:rsidR="00D83FDB">
          <w:rPr>
            <w:webHidden/>
          </w:rPr>
          <w:tab/>
        </w:r>
        <w:r>
          <w:rPr>
            <w:webHidden/>
          </w:rPr>
          <w:fldChar w:fldCharType="begin"/>
        </w:r>
        <w:r w:rsidR="00D83FDB">
          <w:rPr>
            <w:webHidden/>
          </w:rPr>
          <w:instrText xml:space="preserve"> PAGEREF _Toc311736393 \h </w:instrText>
        </w:r>
        <w:r>
          <w:rPr>
            <w:webHidden/>
          </w:rPr>
        </w:r>
        <w:r>
          <w:rPr>
            <w:webHidden/>
          </w:rPr>
          <w:fldChar w:fldCharType="separate"/>
        </w:r>
        <w:r w:rsidR="00D83FDB">
          <w:rPr>
            <w:webHidden/>
          </w:rPr>
          <w:t>14</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4" w:history="1">
        <w:r w:rsidR="00D83FDB" w:rsidRPr="00C80B29">
          <w:rPr>
            <w:rStyle w:val="af"/>
          </w:rPr>
          <w:t>표 1</w:t>
        </w:r>
        <w:r w:rsidR="00D83FDB" w:rsidRPr="00C80B29">
          <w:rPr>
            <w:rStyle w:val="af"/>
          </w:rPr>
          <w:noBreakHyphen/>
          <w:t>3 classes 폴더별 클래스</w:t>
        </w:r>
        <w:r w:rsidR="00D83FDB">
          <w:rPr>
            <w:webHidden/>
          </w:rPr>
          <w:tab/>
        </w:r>
        <w:r>
          <w:rPr>
            <w:webHidden/>
          </w:rPr>
          <w:fldChar w:fldCharType="begin"/>
        </w:r>
        <w:r w:rsidR="00D83FDB">
          <w:rPr>
            <w:webHidden/>
          </w:rPr>
          <w:instrText xml:space="preserve"> PAGEREF _Toc311736394 \h </w:instrText>
        </w:r>
        <w:r>
          <w:rPr>
            <w:webHidden/>
          </w:rPr>
        </w:r>
        <w:r>
          <w:rPr>
            <w:webHidden/>
          </w:rPr>
          <w:fldChar w:fldCharType="separate"/>
        </w:r>
        <w:r w:rsidR="00D83FDB">
          <w:rPr>
            <w:webHidden/>
          </w:rPr>
          <w:t>15</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5" w:history="1">
        <w:r w:rsidR="00D83FDB" w:rsidRPr="00C80B29">
          <w:rPr>
            <w:rStyle w:val="af"/>
          </w:rPr>
          <w:t>표 1</w:t>
        </w:r>
        <w:r w:rsidR="00D83FDB" w:rsidRPr="00C80B29">
          <w:rPr>
            <w:rStyle w:val="af"/>
          </w:rPr>
          <w:noBreakHyphen/>
          <w:t>4 common 폴더 구조</w:t>
        </w:r>
        <w:r w:rsidR="00D83FDB">
          <w:rPr>
            <w:webHidden/>
          </w:rPr>
          <w:tab/>
        </w:r>
        <w:r>
          <w:rPr>
            <w:webHidden/>
          </w:rPr>
          <w:fldChar w:fldCharType="begin"/>
        </w:r>
        <w:r w:rsidR="00D83FDB">
          <w:rPr>
            <w:webHidden/>
          </w:rPr>
          <w:instrText xml:space="preserve"> PAGEREF _Toc311736395 \h </w:instrText>
        </w:r>
        <w:r>
          <w:rPr>
            <w:webHidden/>
          </w:rPr>
        </w:r>
        <w:r>
          <w:rPr>
            <w:webHidden/>
          </w:rPr>
          <w:fldChar w:fldCharType="separate"/>
        </w:r>
        <w:r w:rsidR="00D83FDB">
          <w:rPr>
            <w:webHidden/>
          </w:rPr>
          <w:t>16</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6" w:history="1">
        <w:r w:rsidR="00D83FDB" w:rsidRPr="00C80B29">
          <w:rPr>
            <w:rStyle w:val="af"/>
          </w:rPr>
          <w:t>표 1</w:t>
        </w:r>
        <w:r w:rsidR="00D83FDB" w:rsidRPr="00C80B29">
          <w:rPr>
            <w:rStyle w:val="af"/>
          </w:rPr>
          <w:noBreakHyphen/>
          <w:t>5 config 폴더 구조</w:t>
        </w:r>
        <w:r w:rsidR="00D83FDB">
          <w:rPr>
            <w:webHidden/>
          </w:rPr>
          <w:tab/>
        </w:r>
        <w:r>
          <w:rPr>
            <w:webHidden/>
          </w:rPr>
          <w:fldChar w:fldCharType="begin"/>
        </w:r>
        <w:r w:rsidR="00D83FDB">
          <w:rPr>
            <w:webHidden/>
          </w:rPr>
          <w:instrText xml:space="preserve"> PAGEREF _Toc311736396 \h </w:instrText>
        </w:r>
        <w:r>
          <w:rPr>
            <w:webHidden/>
          </w:rPr>
        </w:r>
        <w:r>
          <w:rPr>
            <w:webHidden/>
          </w:rPr>
          <w:fldChar w:fldCharType="separate"/>
        </w:r>
        <w:r w:rsidR="00D83FDB">
          <w:rPr>
            <w:webHidden/>
          </w:rPr>
          <w:t>17</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7" w:history="1">
        <w:r w:rsidR="00D83FDB" w:rsidRPr="00C80B29">
          <w:rPr>
            <w:rStyle w:val="af"/>
          </w:rPr>
          <w:t>표 1</w:t>
        </w:r>
        <w:r w:rsidR="00D83FDB" w:rsidRPr="00C80B29">
          <w:rPr>
            <w:rStyle w:val="af"/>
          </w:rPr>
          <w:noBreakHyphen/>
          <w:t>6 files 폴더 구조</w:t>
        </w:r>
        <w:r w:rsidR="00D83FDB">
          <w:rPr>
            <w:webHidden/>
          </w:rPr>
          <w:tab/>
        </w:r>
        <w:r>
          <w:rPr>
            <w:webHidden/>
          </w:rPr>
          <w:fldChar w:fldCharType="begin"/>
        </w:r>
        <w:r w:rsidR="00D83FDB">
          <w:rPr>
            <w:webHidden/>
          </w:rPr>
          <w:instrText xml:space="preserve"> PAGEREF _Toc311736397 \h </w:instrText>
        </w:r>
        <w:r>
          <w:rPr>
            <w:webHidden/>
          </w:rPr>
        </w:r>
        <w:r>
          <w:rPr>
            <w:webHidden/>
          </w:rPr>
          <w:fldChar w:fldCharType="separate"/>
        </w:r>
        <w:r w:rsidR="00D83FDB">
          <w:rPr>
            <w:webHidden/>
          </w:rPr>
          <w:t>17</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8" w:history="1">
        <w:r w:rsidR="00D83FDB" w:rsidRPr="00C80B29">
          <w:rPr>
            <w:rStyle w:val="af"/>
          </w:rPr>
          <w:t>표 1</w:t>
        </w:r>
        <w:r w:rsidR="00D83FDB" w:rsidRPr="00C80B29">
          <w:rPr>
            <w:rStyle w:val="af"/>
          </w:rPr>
          <w:noBreakHyphen/>
          <w:t>7 layouts 폴더 구조</w:t>
        </w:r>
        <w:r w:rsidR="00D83FDB">
          <w:rPr>
            <w:webHidden/>
          </w:rPr>
          <w:tab/>
        </w:r>
        <w:r>
          <w:rPr>
            <w:webHidden/>
          </w:rPr>
          <w:fldChar w:fldCharType="begin"/>
        </w:r>
        <w:r w:rsidR="00D83FDB">
          <w:rPr>
            <w:webHidden/>
          </w:rPr>
          <w:instrText xml:space="preserve"> PAGEREF _Toc311736398 \h </w:instrText>
        </w:r>
        <w:r>
          <w:rPr>
            <w:webHidden/>
          </w:rPr>
        </w:r>
        <w:r>
          <w:rPr>
            <w:webHidden/>
          </w:rPr>
          <w:fldChar w:fldCharType="separate"/>
        </w:r>
        <w:r w:rsidR="00D83FDB">
          <w:rPr>
            <w:webHidden/>
          </w:rPr>
          <w:t>19</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399" w:history="1">
        <w:r w:rsidR="00D83FDB" w:rsidRPr="00C80B29">
          <w:rPr>
            <w:rStyle w:val="af"/>
          </w:rPr>
          <w:t>표 1</w:t>
        </w:r>
        <w:r w:rsidR="00D83FDB" w:rsidRPr="00C80B29">
          <w:rPr>
            <w:rStyle w:val="af"/>
          </w:rPr>
          <w:noBreakHyphen/>
          <w:t>8 modules 폴더 구조</w:t>
        </w:r>
        <w:r w:rsidR="00D83FDB">
          <w:rPr>
            <w:webHidden/>
          </w:rPr>
          <w:tab/>
        </w:r>
        <w:r>
          <w:rPr>
            <w:webHidden/>
          </w:rPr>
          <w:fldChar w:fldCharType="begin"/>
        </w:r>
        <w:r w:rsidR="00D83FDB">
          <w:rPr>
            <w:webHidden/>
          </w:rPr>
          <w:instrText xml:space="preserve"> PAGEREF _Toc311736399 \h </w:instrText>
        </w:r>
        <w:r>
          <w:rPr>
            <w:webHidden/>
          </w:rPr>
        </w:r>
        <w:r>
          <w:rPr>
            <w:webHidden/>
          </w:rPr>
          <w:fldChar w:fldCharType="separate"/>
        </w:r>
        <w:r w:rsidR="00D83FDB">
          <w:rPr>
            <w:webHidden/>
          </w:rPr>
          <w:t>19</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0" w:history="1">
        <w:r w:rsidR="00D83FDB" w:rsidRPr="00C80B29">
          <w:rPr>
            <w:rStyle w:val="af"/>
          </w:rPr>
          <w:t>표 1</w:t>
        </w:r>
        <w:r w:rsidR="00D83FDB" w:rsidRPr="00C80B29">
          <w:rPr>
            <w:rStyle w:val="af"/>
          </w:rPr>
          <w:noBreakHyphen/>
          <w:t>9 themes 폴더 구조</w:t>
        </w:r>
        <w:r w:rsidR="00D83FDB">
          <w:rPr>
            <w:webHidden/>
          </w:rPr>
          <w:tab/>
        </w:r>
        <w:r>
          <w:rPr>
            <w:webHidden/>
          </w:rPr>
          <w:fldChar w:fldCharType="begin"/>
        </w:r>
        <w:r w:rsidR="00D83FDB">
          <w:rPr>
            <w:webHidden/>
          </w:rPr>
          <w:instrText xml:space="preserve"> PAGEREF _Toc311736400 \h </w:instrText>
        </w:r>
        <w:r>
          <w:rPr>
            <w:webHidden/>
          </w:rPr>
        </w:r>
        <w:r>
          <w:rPr>
            <w:webHidden/>
          </w:rPr>
          <w:fldChar w:fldCharType="separate"/>
        </w:r>
        <w:r w:rsidR="00D83FDB">
          <w:rPr>
            <w:webHidden/>
          </w:rPr>
          <w:t>21</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1" w:history="1">
        <w:r w:rsidR="00D83FDB" w:rsidRPr="00C80B29">
          <w:rPr>
            <w:rStyle w:val="af"/>
          </w:rPr>
          <w:t>표 1</w:t>
        </w:r>
        <w:r w:rsidR="00D83FDB" w:rsidRPr="00C80B29">
          <w:rPr>
            <w:rStyle w:val="af"/>
          </w:rPr>
          <w:noBreakHyphen/>
          <w:t>10 widgets 폴더 구조</w:t>
        </w:r>
        <w:r w:rsidR="00D83FDB">
          <w:rPr>
            <w:webHidden/>
          </w:rPr>
          <w:tab/>
        </w:r>
        <w:r>
          <w:rPr>
            <w:webHidden/>
          </w:rPr>
          <w:fldChar w:fldCharType="begin"/>
        </w:r>
        <w:r w:rsidR="00D83FDB">
          <w:rPr>
            <w:webHidden/>
          </w:rPr>
          <w:instrText xml:space="preserve"> PAGEREF _Toc311736401 \h </w:instrText>
        </w:r>
        <w:r>
          <w:rPr>
            <w:webHidden/>
          </w:rPr>
        </w:r>
        <w:r>
          <w:rPr>
            <w:webHidden/>
          </w:rPr>
          <w:fldChar w:fldCharType="separate"/>
        </w:r>
        <w:r w:rsidR="00D83FDB">
          <w:rPr>
            <w:webHidden/>
          </w:rPr>
          <w:t>22</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2" w:history="1">
        <w:r w:rsidR="00D83FDB" w:rsidRPr="00C80B29">
          <w:rPr>
            <w:rStyle w:val="af"/>
          </w:rPr>
          <w:t>표 1</w:t>
        </w:r>
        <w:r w:rsidR="00D83FDB" w:rsidRPr="00C80B29">
          <w:rPr>
            <w:rStyle w:val="af"/>
          </w:rPr>
          <w:noBreakHyphen/>
          <w:t>11 widgetstyles 폴더 구조</w:t>
        </w:r>
        <w:r w:rsidR="00D83FDB">
          <w:rPr>
            <w:webHidden/>
          </w:rPr>
          <w:tab/>
        </w:r>
        <w:r>
          <w:rPr>
            <w:webHidden/>
          </w:rPr>
          <w:fldChar w:fldCharType="begin"/>
        </w:r>
        <w:r w:rsidR="00D83FDB">
          <w:rPr>
            <w:webHidden/>
          </w:rPr>
          <w:instrText xml:space="preserve"> PAGEREF _Toc311736402 \h </w:instrText>
        </w:r>
        <w:r>
          <w:rPr>
            <w:webHidden/>
          </w:rPr>
        </w:r>
        <w:r>
          <w:rPr>
            <w:webHidden/>
          </w:rPr>
          <w:fldChar w:fldCharType="separate"/>
        </w:r>
        <w:r w:rsidR="00D83FDB">
          <w:rPr>
            <w:webHidden/>
          </w:rPr>
          <w:t>22</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3" w:history="1">
        <w:r w:rsidR="00D83FDB" w:rsidRPr="00C80B29">
          <w:rPr>
            <w:rStyle w:val="af"/>
          </w:rPr>
          <w:t>표 2</w:t>
        </w:r>
        <w:r w:rsidR="00D83FDB" w:rsidRPr="00C80B29">
          <w:rPr>
            <w:rStyle w:val="af"/>
          </w:rPr>
          <w:noBreakHyphen/>
          <w:t>1 액션 작성에 사용되는 속성</w:t>
        </w:r>
        <w:r w:rsidR="00D83FDB">
          <w:rPr>
            <w:webHidden/>
          </w:rPr>
          <w:tab/>
        </w:r>
        <w:r>
          <w:rPr>
            <w:webHidden/>
          </w:rPr>
          <w:fldChar w:fldCharType="begin"/>
        </w:r>
        <w:r w:rsidR="00D83FDB">
          <w:rPr>
            <w:webHidden/>
          </w:rPr>
          <w:instrText xml:space="preserve"> PAGEREF _Toc311736403 \h </w:instrText>
        </w:r>
        <w:r>
          <w:rPr>
            <w:webHidden/>
          </w:rPr>
        </w:r>
        <w:r>
          <w:rPr>
            <w:webHidden/>
          </w:rPr>
          <w:fldChar w:fldCharType="separate"/>
        </w:r>
        <w:r w:rsidR="00D83FDB">
          <w:rPr>
            <w:webHidden/>
          </w:rPr>
          <w:t>25</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4" w:history="1">
        <w:r w:rsidR="00D83FDB" w:rsidRPr="00C80B29">
          <w:rPr>
            <w:rStyle w:val="af"/>
          </w:rPr>
          <w:t>표 2</w:t>
        </w:r>
        <w:r w:rsidR="00D83FDB" w:rsidRPr="00C80B29">
          <w:rPr>
            <w:rStyle w:val="af"/>
          </w:rPr>
          <w:noBreakHyphen/>
          <w:t>2 룰셋 작성에 사용되는 요소와 속성</w:t>
        </w:r>
        <w:r w:rsidR="00D83FDB">
          <w:rPr>
            <w:webHidden/>
          </w:rPr>
          <w:tab/>
        </w:r>
        <w:r>
          <w:rPr>
            <w:webHidden/>
          </w:rPr>
          <w:fldChar w:fldCharType="begin"/>
        </w:r>
        <w:r w:rsidR="00D83FDB">
          <w:rPr>
            <w:webHidden/>
          </w:rPr>
          <w:instrText xml:space="preserve"> PAGEREF _Toc311736404 \h </w:instrText>
        </w:r>
        <w:r>
          <w:rPr>
            <w:webHidden/>
          </w:rPr>
        </w:r>
        <w:r>
          <w:rPr>
            <w:webHidden/>
          </w:rPr>
          <w:fldChar w:fldCharType="separate"/>
        </w:r>
        <w:r w:rsidR="00D83FDB">
          <w:rPr>
            <w:webHidden/>
          </w:rPr>
          <w:t>28</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5" w:history="1">
        <w:r w:rsidR="00D83FDB" w:rsidRPr="00C80B29">
          <w:rPr>
            <w:rStyle w:val="af"/>
          </w:rPr>
          <w:t>표 2</w:t>
        </w:r>
        <w:r w:rsidR="00D83FDB" w:rsidRPr="00C80B29">
          <w:rPr>
            <w:rStyle w:val="af"/>
          </w:rPr>
          <w:noBreakHyphen/>
          <w:t>3 폼 필터에서 사용되는 속성</w:t>
        </w:r>
        <w:r w:rsidR="00D83FDB">
          <w:rPr>
            <w:webHidden/>
          </w:rPr>
          <w:tab/>
        </w:r>
        <w:r>
          <w:rPr>
            <w:webHidden/>
          </w:rPr>
          <w:fldChar w:fldCharType="begin"/>
        </w:r>
        <w:r w:rsidR="00D83FDB">
          <w:rPr>
            <w:webHidden/>
          </w:rPr>
          <w:instrText xml:space="preserve"> PAGEREF _Toc311736405 \h </w:instrText>
        </w:r>
        <w:r>
          <w:rPr>
            <w:webHidden/>
          </w:rPr>
        </w:r>
        <w:r>
          <w:rPr>
            <w:webHidden/>
          </w:rPr>
          <w:fldChar w:fldCharType="separate"/>
        </w:r>
        <w:r w:rsidR="00D83FDB">
          <w:rPr>
            <w:webHidden/>
          </w:rPr>
          <w:t>29</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6" w:history="1">
        <w:r w:rsidR="00D83FDB" w:rsidRPr="00C80B29">
          <w:rPr>
            <w:rStyle w:val="af"/>
          </w:rPr>
          <w:t>표 3</w:t>
        </w:r>
        <w:r w:rsidR="00D83FDB" w:rsidRPr="00C80B29">
          <w:rPr>
            <w:rStyle w:val="af"/>
          </w:rPr>
          <w:noBreakHyphen/>
          <w:t>1 &lt;table&gt; 요소의 속성</w:t>
        </w:r>
        <w:r w:rsidR="00D83FDB">
          <w:rPr>
            <w:webHidden/>
          </w:rPr>
          <w:tab/>
        </w:r>
        <w:r>
          <w:rPr>
            <w:webHidden/>
          </w:rPr>
          <w:fldChar w:fldCharType="begin"/>
        </w:r>
        <w:r w:rsidR="00D83FDB">
          <w:rPr>
            <w:webHidden/>
          </w:rPr>
          <w:instrText xml:space="preserve"> PAGEREF _Toc311736406 \h </w:instrText>
        </w:r>
        <w:r>
          <w:rPr>
            <w:webHidden/>
          </w:rPr>
        </w:r>
        <w:r>
          <w:rPr>
            <w:webHidden/>
          </w:rPr>
          <w:fldChar w:fldCharType="separate"/>
        </w:r>
        <w:r w:rsidR="00D83FDB">
          <w:rPr>
            <w:webHidden/>
          </w:rPr>
          <w:t>39</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7" w:history="1">
        <w:r w:rsidR="00D83FDB" w:rsidRPr="00C80B29">
          <w:rPr>
            <w:rStyle w:val="af"/>
          </w:rPr>
          <w:t>표 3</w:t>
        </w:r>
        <w:r w:rsidR="00D83FDB" w:rsidRPr="00C80B29">
          <w:rPr>
            <w:rStyle w:val="af"/>
          </w:rPr>
          <w:noBreakHyphen/>
          <w:t>2 &lt;column&gt; 요소의 속성</w:t>
        </w:r>
        <w:r w:rsidR="00D83FDB">
          <w:rPr>
            <w:webHidden/>
          </w:rPr>
          <w:tab/>
        </w:r>
        <w:r>
          <w:rPr>
            <w:webHidden/>
          </w:rPr>
          <w:fldChar w:fldCharType="begin"/>
        </w:r>
        <w:r w:rsidR="00D83FDB">
          <w:rPr>
            <w:webHidden/>
          </w:rPr>
          <w:instrText xml:space="preserve"> PAGEREF _Toc311736407 \h </w:instrText>
        </w:r>
        <w:r>
          <w:rPr>
            <w:webHidden/>
          </w:rPr>
        </w:r>
        <w:r>
          <w:rPr>
            <w:webHidden/>
          </w:rPr>
          <w:fldChar w:fldCharType="separate"/>
        </w:r>
        <w:r w:rsidR="00D83FDB">
          <w:rPr>
            <w:webHidden/>
          </w:rPr>
          <w:t>39</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8" w:history="1">
        <w:r w:rsidR="00D83FDB" w:rsidRPr="00C80B29">
          <w:rPr>
            <w:rStyle w:val="af"/>
          </w:rPr>
          <w:t>표 3</w:t>
        </w:r>
        <w:r w:rsidR="00D83FDB" w:rsidRPr="00C80B29">
          <w:rPr>
            <w:rStyle w:val="af"/>
          </w:rPr>
          <w:noBreakHyphen/>
          <w:t>3 XML 쿼리에 사용되는 XML 요소와 속성</w:t>
        </w:r>
        <w:r w:rsidR="00D83FDB">
          <w:rPr>
            <w:webHidden/>
          </w:rPr>
          <w:tab/>
        </w:r>
        <w:r>
          <w:rPr>
            <w:webHidden/>
          </w:rPr>
          <w:fldChar w:fldCharType="begin"/>
        </w:r>
        <w:r w:rsidR="00D83FDB">
          <w:rPr>
            <w:webHidden/>
          </w:rPr>
          <w:instrText xml:space="preserve"> PAGEREF _Toc311736408 \h </w:instrText>
        </w:r>
        <w:r>
          <w:rPr>
            <w:webHidden/>
          </w:rPr>
        </w:r>
        <w:r>
          <w:rPr>
            <w:webHidden/>
          </w:rPr>
          <w:fldChar w:fldCharType="separate"/>
        </w:r>
        <w:r w:rsidR="00D83FDB">
          <w:rPr>
            <w:webHidden/>
          </w:rPr>
          <w:t>42</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09" w:history="1">
        <w:r w:rsidR="00D83FDB" w:rsidRPr="00C80B29">
          <w:rPr>
            <w:rStyle w:val="af"/>
          </w:rPr>
          <w:t>표 3</w:t>
        </w:r>
        <w:r w:rsidR="00D83FDB" w:rsidRPr="00C80B29">
          <w:rPr>
            <w:rStyle w:val="af"/>
          </w:rPr>
          <w:noBreakHyphen/>
          <w:t>4 XE-DBMS 간 데이터 타입 매핑</w:t>
        </w:r>
        <w:r w:rsidR="00D83FDB">
          <w:rPr>
            <w:webHidden/>
          </w:rPr>
          <w:tab/>
        </w:r>
        <w:r>
          <w:rPr>
            <w:webHidden/>
          </w:rPr>
          <w:fldChar w:fldCharType="begin"/>
        </w:r>
        <w:r w:rsidR="00D83FDB">
          <w:rPr>
            <w:webHidden/>
          </w:rPr>
          <w:instrText xml:space="preserve"> PAGEREF _Toc311736409 \h </w:instrText>
        </w:r>
        <w:r>
          <w:rPr>
            <w:webHidden/>
          </w:rPr>
        </w:r>
        <w:r>
          <w:rPr>
            <w:webHidden/>
          </w:rPr>
          <w:fldChar w:fldCharType="separate"/>
        </w:r>
        <w:r w:rsidR="00D83FDB">
          <w:rPr>
            <w:webHidden/>
          </w:rPr>
          <w:t>47</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10" w:history="1">
        <w:r w:rsidR="00D83FDB" w:rsidRPr="00C80B29">
          <w:rPr>
            <w:rStyle w:val="af"/>
          </w:rPr>
          <w:t>표 5</w:t>
        </w:r>
        <w:r w:rsidR="00D83FDB" w:rsidRPr="00C80B29">
          <w:rPr>
            <w:rStyle w:val="af"/>
          </w:rPr>
          <w:noBreakHyphen/>
          <w:t>1 문서 속성</w:t>
        </w:r>
        <w:r w:rsidR="00D83FDB">
          <w:rPr>
            <w:webHidden/>
          </w:rPr>
          <w:tab/>
        </w:r>
        <w:r>
          <w:rPr>
            <w:webHidden/>
          </w:rPr>
          <w:fldChar w:fldCharType="begin"/>
        </w:r>
        <w:r w:rsidR="00D83FDB">
          <w:rPr>
            <w:webHidden/>
          </w:rPr>
          <w:instrText xml:space="preserve"> PAGEREF _Toc311736410 \h </w:instrText>
        </w:r>
        <w:r>
          <w:rPr>
            <w:webHidden/>
          </w:rPr>
        </w:r>
        <w:r>
          <w:rPr>
            <w:webHidden/>
          </w:rPr>
          <w:fldChar w:fldCharType="separate"/>
        </w:r>
        <w:r w:rsidR="00D83FDB">
          <w:rPr>
            <w:webHidden/>
          </w:rPr>
          <w:t>59</w:t>
        </w:r>
        <w:r>
          <w:rPr>
            <w:webHidden/>
          </w:rPr>
          <w:fldChar w:fldCharType="end"/>
        </w:r>
      </w:hyperlink>
    </w:p>
    <w:p w:rsidR="00655FCC" w:rsidRPr="00000AA8" w:rsidRDefault="00EA48F3" w:rsidP="008B65E5">
      <w:pPr>
        <w:pStyle w:val="nNormal"/>
      </w:pPr>
      <w:r>
        <w:fldChar w:fldCharType="end"/>
      </w:r>
      <w:r>
        <w:fldChar w:fldCharType="begin"/>
      </w:r>
      <w:r w:rsidR="00457333">
        <w:instrText xml:space="preserve"> TOC \h \z \t "그림 목차" \c </w:instrText>
      </w:r>
      <w:r>
        <w:fldChar w:fldCharType="end"/>
      </w:r>
    </w:p>
    <w:p w:rsidR="00655FCC" w:rsidRPr="00000AA8" w:rsidRDefault="00655FCC" w:rsidP="00655FCC">
      <w:pPr>
        <w:pStyle w:val="nCvrTocTitle"/>
      </w:pPr>
      <w:r w:rsidRPr="00000AA8">
        <w:rPr>
          <w:rFonts w:hint="eastAsia"/>
        </w:rPr>
        <w:t>그림</w:t>
      </w:r>
      <w:r w:rsidRPr="00000AA8">
        <w:rPr>
          <w:rFonts w:hint="eastAsia"/>
        </w:rPr>
        <w:t xml:space="preserve"> </w:t>
      </w:r>
      <w:r w:rsidRPr="00000AA8">
        <w:rPr>
          <w:rFonts w:hint="eastAsia"/>
        </w:rPr>
        <w:t>목록</w:t>
      </w:r>
    </w:p>
    <w:p w:rsidR="00D83FDB" w:rsidRDefault="00EA48F3">
      <w:pPr>
        <w:pStyle w:val="afc"/>
        <w:rPr>
          <w:rFonts w:asciiTheme="minorHAnsi" w:eastAsiaTheme="minorEastAsia" w:hAnsiTheme="minorHAnsi" w:cstheme="minorBidi"/>
          <w:iCs w:val="0"/>
          <w:sz w:val="20"/>
          <w:szCs w:val="22"/>
        </w:rPr>
      </w:pPr>
      <w:r w:rsidRPr="00EA48F3">
        <w:rPr>
          <w:smallCaps/>
        </w:rPr>
        <w:fldChar w:fldCharType="begin"/>
      </w:r>
      <w:r w:rsidR="008B65E5">
        <w:instrText xml:space="preserve"> </w:instrText>
      </w:r>
      <w:r w:rsidR="008B65E5">
        <w:rPr>
          <w:rFonts w:hint="eastAsia"/>
        </w:rPr>
        <w:instrText>TOC \h \z \c "그림"</w:instrText>
      </w:r>
      <w:r w:rsidR="008B65E5">
        <w:instrText xml:space="preserve"> </w:instrText>
      </w:r>
      <w:r w:rsidRPr="00EA48F3">
        <w:rPr>
          <w:smallCaps/>
        </w:rPr>
        <w:fldChar w:fldCharType="separate"/>
      </w:r>
      <w:hyperlink w:anchor="_Toc311736411" w:history="1">
        <w:r w:rsidR="00D83FDB" w:rsidRPr="003D7744">
          <w:rPr>
            <w:rStyle w:val="af"/>
          </w:rPr>
          <w:t>그림 1</w:t>
        </w:r>
        <w:r w:rsidR="00D83FDB" w:rsidRPr="003D7744">
          <w:rPr>
            <w:rStyle w:val="af"/>
          </w:rPr>
          <w:noBreakHyphen/>
          <w:t>1 XE 요청 라이프사이클</w:t>
        </w:r>
        <w:r w:rsidR="00D83FDB">
          <w:rPr>
            <w:webHidden/>
          </w:rPr>
          <w:tab/>
        </w:r>
        <w:r>
          <w:rPr>
            <w:webHidden/>
          </w:rPr>
          <w:fldChar w:fldCharType="begin"/>
        </w:r>
        <w:r w:rsidR="00D83FDB">
          <w:rPr>
            <w:webHidden/>
          </w:rPr>
          <w:instrText xml:space="preserve"> PAGEREF _Toc311736411 \h </w:instrText>
        </w:r>
        <w:r>
          <w:rPr>
            <w:webHidden/>
          </w:rPr>
        </w:r>
        <w:r>
          <w:rPr>
            <w:webHidden/>
          </w:rPr>
          <w:fldChar w:fldCharType="separate"/>
        </w:r>
        <w:r w:rsidR="00D83FDB">
          <w:rPr>
            <w:webHidden/>
          </w:rPr>
          <w:t>11</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12" w:history="1">
        <w:r w:rsidR="00D83FDB" w:rsidRPr="003D7744">
          <w:rPr>
            <w:rStyle w:val="af"/>
          </w:rPr>
          <w:t>그림 4</w:t>
        </w:r>
        <w:r w:rsidR="00D83FDB" w:rsidRPr="003D7744">
          <w:rPr>
            <w:rStyle w:val="af"/>
          </w:rPr>
          <w:noBreakHyphen/>
          <w:t>1 이름 입력 폼</w:t>
        </w:r>
        <w:r w:rsidR="00D83FDB">
          <w:rPr>
            <w:webHidden/>
          </w:rPr>
          <w:tab/>
        </w:r>
        <w:r>
          <w:rPr>
            <w:webHidden/>
          </w:rPr>
          <w:fldChar w:fldCharType="begin"/>
        </w:r>
        <w:r w:rsidR="00D83FDB">
          <w:rPr>
            <w:webHidden/>
          </w:rPr>
          <w:instrText xml:space="preserve"> PAGEREF _Toc311736412 \h </w:instrText>
        </w:r>
        <w:r>
          <w:rPr>
            <w:webHidden/>
          </w:rPr>
        </w:r>
        <w:r>
          <w:rPr>
            <w:webHidden/>
          </w:rPr>
          <w:fldChar w:fldCharType="separate"/>
        </w:r>
        <w:r w:rsidR="00D83FDB">
          <w:rPr>
            <w:webHidden/>
          </w:rPr>
          <w:t>54</w:t>
        </w:r>
        <w:r>
          <w:rPr>
            <w:webHidden/>
          </w:rPr>
          <w:fldChar w:fldCharType="end"/>
        </w:r>
      </w:hyperlink>
    </w:p>
    <w:p w:rsidR="00D83FDB" w:rsidRDefault="00EA48F3">
      <w:pPr>
        <w:pStyle w:val="afc"/>
        <w:rPr>
          <w:rFonts w:asciiTheme="minorHAnsi" w:eastAsiaTheme="minorEastAsia" w:hAnsiTheme="minorHAnsi" w:cstheme="minorBidi"/>
          <w:iCs w:val="0"/>
          <w:sz w:val="20"/>
          <w:szCs w:val="22"/>
        </w:rPr>
      </w:pPr>
      <w:hyperlink w:anchor="_Toc311736413" w:history="1">
        <w:r w:rsidR="00D83FDB" w:rsidRPr="003D7744">
          <w:rPr>
            <w:rStyle w:val="af"/>
          </w:rPr>
          <w:t>그림 4</w:t>
        </w:r>
        <w:r w:rsidR="00D83FDB" w:rsidRPr="003D7744">
          <w:rPr>
            <w:rStyle w:val="af"/>
          </w:rPr>
          <w:noBreakHyphen/>
          <w:t>2 인사 메시지 출력</w:t>
        </w:r>
        <w:r w:rsidR="00D83FDB">
          <w:rPr>
            <w:webHidden/>
          </w:rPr>
          <w:tab/>
        </w:r>
        <w:r>
          <w:rPr>
            <w:webHidden/>
          </w:rPr>
          <w:fldChar w:fldCharType="begin"/>
        </w:r>
        <w:r w:rsidR="00D83FDB">
          <w:rPr>
            <w:webHidden/>
          </w:rPr>
          <w:instrText xml:space="preserve"> PAGEREF _Toc311736413 \h </w:instrText>
        </w:r>
        <w:r>
          <w:rPr>
            <w:webHidden/>
          </w:rPr>
        </w:r>
        <w:r>
          <w:rPr>
            <w:webHidden/>
          </w:rPr>
          <w:fldChar w:fldCharType="separate"/>
        </w:r>
        <w:r w:rsidR="00D83FDB">
          <w:rPr>
            <w:webHidden/>
          </w:rPr>
          <w:t>55</w:t>
        </w:r>
        <w:r>
          <w:rPr>
            <w:webHidden/>
          </w:rPr>
          <w:fldChar w:fldCharType="end"/>
        </w:r>
      </w:hyperlink>
    </w:p>
    <w:p w:rsidR="00F710D0" w:rsidRPr="00104C7C" w:rsidRDefault="00EA48F3" w:rsidP="00E168C0">
      <w:pPr>
        <w:pStyle w:val="nNormal"/>
      </w:pPr>
      <w:r>
        <w:fldChar w:fldCharType="end"/>
      </w:r>
    </w:p>
    <w:p w:rsidR="00F710D0" w:rsidRPr="00000AA8" w:rsidRDefault="00F710D0" w:rsidP="00655FCC">
      <w:pPr>
        <w:pStyle w:val="nCvrTocTitle"/>
        <w:sectPr w:rsidR="00F710D0" w:rsidRPr="00000AA8" w:rsidSect="00A06C15">
          <w:footerReference w:type="first" r:id="rId20"/>
          <w:pgSz w:w="11906" w:h="16838" w:code="9"/>
          <w:pgMar w:top="851" w:right="851" w:bottom="1361" w:left="851" w:header="1134" w:footer="737" w:gutter="851"/>
          <w:cols w:space="425"/>
          <w:titlePg/>
          <w:docGrid w:linePitch="360"/>
        </w:sectPr>
      </w:pPr>
    </w:p>
    <w:p w:rsidR="009A75F0" w:rsidRDefault="007746CB" w:rsidP="00F00599">
      <w:pPr>
        <w:pStyle w:val="1"/>
        <w:framePr w:wrap="notBeside"/>
      </w:pPr>
      <w:bookmarkStart w:id="0" w:name="_Toc311622968"/>
      <w:r>
        <w:rPr>
          <w:rFonts w:hint="eastAsia"/>
        </w:rPr>
        <w:lastRenderedPageBreak/>
        <w:t>XE core</w:t>
      </w:r>
      <w:r w:rsidR="00334D85">
        <w:rPr>
          <w:rFonts w:hint="eastAsia"/>
        </w:rPr>
        <w:t xml:space="preserve"> </w:t>
      </w:r>
      <w:r w:rsidR="00334D85">
        <w:rPr>
          <w:rFonts w:hint="eastAsia"/>
        </w:rPr>
        <w:t>이해하기</w:t>
      </w:r>
      <w:bookmarkEnd w:id="0"/>
    </w:p>
    <w:p w:rsidR="002E2613" w:rsidRPr="002E2613" w:rsidRDefault="005C117A" w:rsidP="002E2613">
      <w:pPr>
        <w:pStyle w:val="nCvrNormal"/>
      </w:pPr>
      <w:r>
        <w:rPr>
          <w:rFonts w:hint="eastAsia"/>
        </w:rPr>
        <w:t xml:space="preserve">이 장에서는 </w:t>
      </w:r>
      <w:r w:rsidR="007746CB">
        <w:rPr>
          <w:rFonts w:hint="eastAsia"/>
        </w:rPr>
        <w:t>XE core</w:t>
      </w:r>
      <w:r>
        <w:rPr>
          <w:rFonts w:hint="eastAsia"/>
        </w:rPr>
        <w:t xml:space="preserve">의 기본 정보를 소개하고, XE의 요청 라이프사이클과 </w:t>
      </w:r>
      <w:r w:rsidR="00C8125F">
        <w:rPr>
          <w:rFonts w:hint="eastAsia"/>
        </w:rPr>
        <w:t>폴더</w:t>
      </w:r>
      <w:r>
        <w:rPr>
          <w:rFonts w:hint="eastAsia"/>
        </w:rPr>
        <w:t xml:space="preserve"> 구조를 설명합니다.</w:t>
      </w:r>
    </w:p>
    <w:p w:rsidR="00481378" w:rsidRPr="00000AA8" w:rsidRDefault="00481378" w:rsidP="004E1F92"/>
    <w:p w:rsidR="00184493" w:rsidRPr="00000AA8" w:rsidRDefault="00184493" w:rsidP="00184493">
      <w:pPr>
        <w:pStyle w:val="21"/>
      </w:pPr>
      <w:bookmarkStart w:id="1" w:name="_Toc311622969"/>
      <w:r>
        <w:rPr>
          <w:rFonts w:hint="eastAsia"/>
        </w:rPr>
        <w:lastRenderedPageBreak/>
        <w:t>개요</w:t>
      </w:r>
      <w:bookmarkEnd w:id="1"/>
    </w:p>
    <w:p w:rsidR="00184493" w:rsidRDefault="00C6269C" w:rsidP="00803F2E">
      <w:pPr>
        <w:pStyle w:val="nNormal"/>
      </w:pPr>
      <w:r>
        <w:t>XE</w:t>
      </w:r>
      <w:r>
        <w:rPr>
          <w:rFonts w:hint="eastAsia"/>
        </w:rPr>
        <w:t xml:space="preserve"> c</w:t>
      </w:r>
      <w:r w:rsidR="00184493">
        <w:t>ore</w:t>
      </w:r>
      <w:r w:rsidR="00184493">
        <w:rPr>
          <w:rFonts w:hint="eastAsia"/>
        </w:rPr>
        <w:t xml:space="preserve">는 개발자들이 원하는 </w:t>
      </w:r>
      <w:r w:rsidR="00BF376A" w:rsidRPr="007746CB">
        <w:rPr>
          <w:rFonts w:hint="eastAsia"/>
        </w:rPr>
        <w:t>웹</w:t>
      </w:r>
      <w:r w:rsidR="00BF376A" w:rsidRPr="008F052A">
        <w:rPr>
          <w:rFonts w:hint="eastAsia"/>
        </w:rPr>
        <w:t xml:space="preserve"> </w:t>
      </w:r>
      <w:r w:rsidR="00184493">
        <w:rPr>
          <w:rFonts w:hint="eastAsia"/>
        </w:rPr>
        <w:t>애플리케이션을 만</w:t>
      </w:r>
      <w:r w:rsidR="00372664">
        <w:rPr>
          <w:rFonts w:hint="eastAsia"/>
        </w:rPr>
        <w:t>드</w:t>
      </w:r>
      <w:r w:rsidR="00184493">
        <w:rPr>
          <w:rFonts w:hint="eastAsia"/>
        </w:rPr>
        <w:t>는 기반이 되는 프레임워크</w:t>
      </w:r>
      <w:r w:rsidR="003232B4">
        <w:rPr>
          <w:rFonts w:hint="eastAsia"/>
        </w:rPr>
        <w:t>입니다</w:t>
      </w:r>
      <w:r w:rsidR="00184493">
        <w:rPr>
          <w:rFonts w:hint="eastAsia"/>
        </w:rPr>
        <w:t>.</w:t>
      </w:r>
      <w:r w:rsidR="00184493">
        <w:t xml:space="preserve"> </w:t>
      </w:r>
      <w:r w:rsidR="007746CB">
        <w:rPr>
          <w:rFonts w:hint="eastAsia"/>
        </w:rPr>
        <w:t>XE core</w:t>
      </w:r>
      <w:r w:rsidR="00184493">
        <w:rPr>
          <w:rFonts w:hint="eastAsia"/>
        </w:rPr>
        <w:t>는 회원 관리, 문서/댓글 관리뿐 아니라</w:t>
      </w:r>
      <w:r w:rsidR="00184493" w:rsidRPr="00803F2E">
        <w:rPr>
          <w:rFonts w:hint="eastAsia"/>
        </w:rPr>
        <w:t xml:space="preserve">, </w:t>
      </w:r>
      <w:r w:rsidR="00BF376A" w:rsidRPr="00803F2E">
        <w:rPr>
          <w:rFonts w:hint="eastAsia"/>
        </w:rPr>
        <w:t>DBMS의 종류와 상관없이 데이터를 관리할 수 있는</w:t>
      </w:r>
      <w:r w:rsidR="00372664">
        <w:rPr>
          <w:rFonts w:hint="eastAsia"/>
        </w:rPr>
        <w:t xml:space="preserve"> </w:t>
      </w:r>
      <w:r w:rsidR="00BF376A" w:rsidRPr="00803F2E">
        <w:rPr>
          <w:rFonts w:hint="eastAsia"/>
        </w:rPr>
        <w:t>기능도 제공합니다.</w:t>
      </w:r>
      <w:r w:rsidR="00BF376A" w:rsidRPr="008F052A">
        <w:rPr>
          <w:rFonts w:hint="eastAsia"/>
        </w:rPr>
        <w:t xml:space="preserve"> </w:t>
      </w:r>
      <w:r w:rsidR="00184493">
        <w:rPr>
          <w:rFonts w:hint="eastAsia"/>
        </w:rPr>
        <w:t>XE 자체가 MVC(Model-View-Controller) 구조로 되어</w:t>
      </w:r>
      <w:r w:rsidR="00035C50">
        <w:rPr>
          <w:rFonts w:hint="eastAsia"/>
        </w:rPr>
        <w:t xml:space="preserve"> 있어 완벽한 SoC(Separation of Concerns)를 구현할 수 있습니다</w:t>
      </w:r>
      <w:r w:rsidR="00184493">
        <w:rPr>
          <w:rFonts w:hint="eastAsia"/>
        </w:rPr>
        <w:t>.</w:t>
      </w:r>
    </w:p>
    <w:p w:rsidR="00DF0328" w:rsidRDefault="00DF0328" w:rsidP="00056B4C">
      <w:pPr>
        <w:pStyle w:val="nNormal"/>
      </w:pPr>
      <w:r>
        <w:rPr>
          <w:rFonts w:hint="eastAsia"/>
        </w:rPr>
        <w:t>XE 애플리케이션으로 유입되는 모든 요청은 index.php에서 처리</w:t>
      </w:r>
      <w:r w:rsidR="003232B4">
        <w:rPr>
          <w:rFonts w:hint="eastAsia"/>
        </w:rPr>
        <w:t>합니다.</w:t>
      </w:r>
      <w:r>
        <w:rPr>
          <w:rFonts w:hint="eastAsia"/>
        </w:rPr>
        <w:t xml:space="preserve"> 이 페이지는 요청 컨텍스트를 초기화하고 적절한 모듈을 찾아서 클라이언트(브라우저)로 응답을 보내는 역할을 담당</w:t>
      </w:r>
      <w:r w:rsidR="003232B4">
        <w:rPr>
          <w:rFonts w:hint="eastAsia"/>
        </w:rPr>
        <w:t>합니다.</w:t>
      </w:r>
    </w:p>
    <w:p w:rsidR="00056B4C" w:rsidRDefault="00BF376A" w:rsidP="00056B4C">
      <w:pPr>
        <w:pStyle w:val="nNormal"/>
      </w:pPr>
      <w:r w:rsidRPr="00803F2E">
        <w:rPr>
          <w:rFonts w:hint="eastAsia"/>
        </w:rPr>
        <w:t>XE의 기능 대부분이 모듈로 이루어져 있습니다.</w:t>
      </w:r>
      <w:r w:rsidR="00035C50" w:rsidRPr="00803F2E">
        <w:rPr>
          <w:rFonts w:hint="eastAsia"/>
        </w:rPr>
        <w:t xml:space="preserve"> </w:t>
      </w:r>
      <w:r w:rsidR="003F1D1C">
        <w:rPr>
          <w:rFonts w:hint="eastAsia"/>
        </w:rPr>
        <w:t>XE는 요청이 들어 오면 모듈 이름과 액션 이름(없으면 기본값 사용)을 기준으로 어떤 모듈을 사용할지 정</w:t>
      </w:r>
      <w:r w:rsidR="003232B4">
        <w:rPr>
          <w:rFonts w:hint="eastAsia"/>
        </w:rPr>
        <w:t>합니다.</w:t>
      </w:r>
      <w:r w:rsidR="003F1D1C">
        <w:rPr>
          <w:rFonts w:hint="eastAsia"/>
        </w:rPr>
        <w:t xml:space="preserve"> 예를 들어, 관리자 페이지를 표시하려면 URL은 </w:t>
      </w:r>
      <w:r w:rsidR="003F1D1C">
        <w:t>&lt;root_url&gt;</w:t>
      </w:r>
      <w:proofErr w:type="gramStart"/>
      <w:r w:rsidR="003F1D1C">
        <w:t>?module</w:t>
      </w:r>
      <w:proofErr w:type="gramEnd"/>
      <w:r w:rsidR="003F1D1C">
        <w:t>=admin&amp;act=dispBoardAdminContent</w:t>
      </w:r>
      <w:r w:rsidR="003F1D1C">
        <w:rPr>
          <w:rFonts w:hint="eastAsia"/>
        </w:rPr>
        <w:t xml:space="preserve">이 </w:t>
      </w:r>
      <w:r w:rsidR="00480ABD">
        <w:rPr>
          <w:rFonts w:hint="eastAsia"/>
        </w:rPr>
        <w:t>됩니</w:t>
      </w:r>
      <w:r w:rsidR="003F1D1C">
        <w:rPr>
          <w:rFonts w:hint="eastAsia"/>
        </w:rPr>
        <w:t>다.</w:t>
      </w:r>
    </w:p>
    <w:p w:rsidR="00056B4C" w:rsidRDefault="008C152E" w:rsidP="00056B4C">
      <w:pPr>
        <w:pStyle w:val="nNormal"/>
      </w:pPr>
      <w:r>
        <w:rPr>
          <w:rFonts w:hint="eastAsia"/>
        </w:rPr>
        <w:t xml:space="preserve">이 </w:t>
      </w:r>
      <w:r w:rsidR="004A2A0E">
        <w:rPr>
          <w:rFonts w:hint="eastAsia"/>
        </w:rPr>
        <w:t>장</w:t>
      </w:r>
      <w:r>
        <w:rPr>
          <w:rFonts w:hint="eastAsia"/>
        </w:rPr>
        <w:t xml:space="preserve">에서는 XE 기반의 </w:t>
      </w:r>
      <w:r w:rsidR="002E16ED">
        <w:rPr>
          <w:rFonts w:hint="eastAsia"/>
        </w:rPr>
        <w:t>추가 기능</w:t>
      </w:r>
      <w:r>
        <w:rPr>
          <w:rFonts w:hint="eastAsia"/>
        </w:rPr>
        <w:t>인 모듈, 애드온, 위젯을 개발하</w:t>
      </w:r>
      <w:r w:rsidR="004A2A0E">
        <w:rPr>
          <w:rFonts w:hint="eastAsia"/>
        </w:rPr>
        <w:t>기 위해 알아야 하</w:t>
      </w:r>
      <w:r>
        <w:rPr>
          <w:rFonts w:hint="eastAsia"/>
        </w:rPr>
        <w:t xml:space="preserve">는 </w:t>
      </w:r>
      <w:r w:rsidR="004A2A0E">
        <w:rPr>
          <w:rFonts w:hint="eastAsia"/>
        </w:rPr>
        <w:t xml:space="preserve">XE의 기본 구조와 요청 라이프사이클을 </w:t>
      </w:r>
      <w:r>
        <w:rPr>
          <w:rFonts w:hint="eastAsia"/>
        </w:rPr>
        <w:t>설명합니다.</w:t>
      </w:r>
    </w:p>
    <w:p w:rsidR="00056B4C" w:rsidRDefault="008C152E" w:rsidP="00311C20">
      <w:pPr>
        <w:pStyle w:val="21"/>
      </w:pPr>
      <w:bookmarkStart w:id="2" w:name="_Toc311622970"/>
      <w:r>
        <w:rPr>
          <w:rFonts w:hint="eastAsia"/>
        </w:rPr>
        <w:lastRenderedPageBreak/>
        <w:t xml:space="preserve">XE </w:t>
      </w:r>
      <w:r w:rsidR="009050EC">
        <w:rPr>
          <w:rFonts w:hint="eastAsia"/>
        </w:rPr>
        <w:t>요청</w:t>
      </w:r>
      <w:r w:rsidR="009050EC">
        <w:rPr>
          <w:rFonts w:hint="eastAsia"/>
        </w:rPr>
        <w:t xml:space="preserve"> </w:t>
      </w:r>
      <w:r w:rsidR="009050EC">
        <w:rPr>
          <w:rFonts w:hint="eastAsia"/>
        </w:rPr>
        <w:t>라이프사이클</w:t>
      </w:r>
      <w:bookmarkEnd w:id="2"/>
    </w:p>
    <w:p w:rsidR="00504790" w:rsidRDefault="008C152E" w:rsidP="00056B4C">
      <w:pPr>
        <w:pStyle w:val="nNormal"/>
      </w:pPr>
      <w:r>
        <w:rPr>
          <w:rFonts w:hint="eastAsia"/>
        </w:rPr>
        <w:t xml:space="preserve">XE </w:t>
      </w:r>
      <w:r w:rsidR="00504790">
        <w:rPr>
          <w:rFonts w:hint="eastAsia"/>
        </w:rPr>
        <w:t xml:space="preserve">요청 라이프사이클이란 URL에 접속한 순간부터 클라이언트에 응답을 보낸 순간까지 XE가 거치는 일련의 과정을 </w:t>
      </w:r>
      <w:r w:rsidR="00480ABD">
        <w:rPr>
          <w:rFonts w:hint="eastAsia"/>
        </w:rPr>
        <w:t>나타냅니다.</w:t>
      </w:r>
      <w:r w:rsidR="00504790">
        <w:rPr>
          <w:rFonts w:hint="eastAsia"/>
        </w:rPr>
        <w:t xml:space="preserve"> </w:t>
      </w:r>
      <w:r w:rsidR="00161E45">
        <w:rPr>
          <w:rFonts w:hint="eastAsia"/>
        </w:rPr>
        <w:t xml:space="preserve">다음은 </w:t>
      </w:r>
      <w:r>
        <w:rPr>
          <w:rFonts w:hint="eastAsia"/>
        </w:rPr>
        <w:t xml:space="preserve">XE </w:t>
      </w:r>
      <w:r w:rsidR="00161E45">
        <w:rPr>
          <w:rFonts w:hint="eastAsia"/>
        </w:rPr>
        <w:t>요청 라이프사이클을 나타낸 그림</w:t>
      </w:r>
      <w:r w:rsidR="00480ABD">
        <w:rPr>
          <w:rFonts w:hint="eastAsia"/>
        </w:rPr>
        <w:t>입니다.</w:t>
      </w:r>
    </w:p>
    <w:p w:rsidR="00161E45" w:rsidRDefault="0067289F" w:rsidP="00161E45">
      <w:pPr>
        <w:pStyle w:val="nNormal"/>
        <w:keepNext/>
      </w:pPr>
      <w:r>
        <w:rPr>
          <w:noProof/>
        </w:rPr>
        <w:drawing>
          <wp:inline distT="0" distB="0" distL="0" distR="0">
            <wp:extent cx="1747672" cy="5745707"/>
            <wp:effectExtent l="19050" t="0" r="4928" b="0"/>
            <wp:docPr id="10" name="request lifecycle.png" descr="D:\svnRepo\2. 기술 문서\7. UIT 기술 문서\XE\Dev Manual\ko\image\request lif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 lifecycle.png"/>
                    <pic:cNvPicPr/>
                  </pic:nvPicPr>
                  <pic:blipFill>
                    <a:blip r:embed="rId21" r:link="rId22" cstate="print"/>
                    <a:stretch>
                      <a:fillRect/>
                    </a:stretch>
                  </pic:blipFill>
                  <pic:spPr>
                    <a:xfrm>
                      <a:off x="0" y="0"/>
                      <a:ext cx="1749879" cy="5752961"/>
                    </a:xfrm>
                    <a:prstGeom prst="rect">
                      <a:avLst/>
                    </a:prstGeom>
                  </pic:spPr>
                </pic:pic>
              </a:graphicData>
            </a:graphic>
          </wp:inline>
        </w:drawing>
      </w:r>
    </w:p>
    <w:p w:rsidR="00056B4C" w:rsidRPr="00311C20" w:rsidRDefault="00161E45" w:rsidP="00161E45">
      <w:pPr>
        <w:pStyle w:val="af9"/>
      </w:pPr>
      <w:bookmarkStart w:id="3" w:name="_Toc311736411"/>
      <w:r>
        <w:rPr>
          <w:rFonts w:hint="eastAsia"/>
        </w:rPr>
        <w:t xml:space="preserve">그림 </w:t>
      </w:r>
      <w:r w:rsidR="00EA48F3">
        <w:fldChar w:fldCharType="begin"/>
      </w:r>
      <w:r w:rsidR="00A209A3">
        <w:instrText xml:space="preserve"> </w:instrText>
      </w:r>
      <w:r w:rsidR="00A209A3">
        <w:rPr>
          <w:rFonts w:hint="eastAsia"/>
        </w:rPr>
        <w:instrText>STYLEREF 1 \s</w:instrText>
      </w:r>
      <w:r w:rsidR="00A209A3">
        <w:instrText xml:space="preserve"> </w:instrText>
      </w:r>
      <w:r w:rsidR="00EA48F3">
        <w:fldChar w:fldCharType="separate"/>
      </w:r>
      <w:r w:rsidR="00D66CB9">
        <w:rPr>
          <w:noProof/>
        </w:rPr>
        <w:t>1</w:t>
      </w:r>
      <w:r w:rsidR="00EA48F3">
        <w:fldChar w:fldCharType="end"/>
      </w:r>
      <w:r w:rsidR="00A209A3">
        <w:noBreakHyphen/>
      </w:r>
      <w:r w:rsidR="00EA48F3">
        <w:fldChar w:fldCharType="begin"/>
      </w:r>
      <w:r w:rsidR="00A209A3">
        <w:instrText xml:space="preserve"> </w:instrText>
      </w:r>
      <w:r w:rsidR="00A209A3">
        <w:rPr>
          <w:rFonts w:hint="eastAsia"/>
        </w:rPr>
        <w:instrText>SEQ 그림 \* ARABIC \s 1</w:instrText>
      </w:r>
      <w:r w:rsidR="00A209A3">
        <w:instrText xml:space="preserve"> </w:instrText>
      </w:r>
      <w:r w:rsidR="00EA48F3">
        <w:fldChar w:fldCharType="separate"/>
      </w:r>
      <w:r w:rsidR="00D66CB9">
        <w:rPr>
          <w:noProof/>
        </w:rPr>
        <w:t>1</w:t>
      </w:r>
      <w:r w:rsidR="00EA48F3">
        <w:fldChar w:fldCharType="end"/>
      </w:r>
      <w:r>
        <w:rPr>
          <w:rFonts w:hint="eastAsia"/>
        </w:rPr>
        <w:t xml:space="preserve"> </w:t>
      </w:r>
      <w:r w:rsidR="008C152E">
        <w:rPr>
          <w:rFonts w:hint="eastAsia"/>
        </w:rPr>
        <w:t xml:space="preserve">XE </w:t>
      </w:r>
      <w:r>
        <w:rPr>
          <w:rFonts w:hint="eastAsia"/>
        </w:rPr>
        <w:t>요청 라이프사이클</w:t>
      </w:r>
      <w:bookmarkEnd w:id="3"/>
    </w:p>
    <w:p w:rsidR="00056B4C" w:rsidRDefault="008C152E" w:rsidP="00056B4C">
      <w:pPr>
        <w:pStyle w:val="nNormal"/>
      </w:pPr>
      <w:r>
        <w:rPr>
          <w:rFonts w:hint="eastAsia"/>
        </w:rPr>
        <w:t xml:space="preserve">XE </w:t>
      </w:r>
      <w:r w:rsidR="00161E45">
        <w:rPr>
          <w:rFonts w:hint="eastAsia"/>
        </w:rPr>
        <w:t xml:space="preserve">요청 라이프사이클의 주요 과정은 다음과 </w:t>
      </w:r>
      <w:r w:rsidR="00480ABD">
        <w:rPr>
          <w:rFonts w:hint="eastAsia"/>
        </w:rPr>
        <w:t>같습니다.</w:t>
      </w:r>
    </w:p>
    <w:p w:rsidR="00056B4C" w:rsidRDefault="00B92906" w:rsidP="003A219A">
      <w:pPr>
        <w:pStyle w:val="nListNumd1"/>
      </w:pPr>
      <w:r>
        <w:rPr>
          <w:rFonts w:hint="eastAsia"/>
        </w:rPr>
        <w:t>컨텍스트 초기화</w:t>
      </w:r>
    </w:p>
    <w:p w:rsidR="00056B4C" w:rsidRDefault="00B92906" w:rsidP="003A219A">
      <w:pPr>
        <w:pStyle w:val="nListNumd1"/>
      </w:pPr>
      <w:r>
        <w:rPr>
          <w:rFonts w:hint="eastAsia"/>
        </w:rPr>
        <w:t>모듈 초기화</w:t>
      </w:r>
    </w:p>
    <w:p w:rsidR="00056B4C" w:rsidRDefault="00B92906" w:rsidP="003A219A">
      <w:pPr>
        <w:pStyle w:val="nListNumd1"/>
      </w:pPr>
      <w:r>
        <w:rPr>
          <w:rFonts w:hint="eastAsia"/>
        </w:rPr>
        <w:t>요청된 모듈 액션 실행</w:t>
      </w:r>
    </w:p>
    <w:p w:rsidR="00056B4C" w:rsidRDefault="00B92906" w:rsidP="003A219A">
      <w:pPr>
        <w:pStyle w:val="nListNumd1"/>
      </w:pPr>
      <w:r>
        <w:rPr>
          <w:rFonts w:hint="eastAsia"/>
        </w:rPr>
        <w:t xml:space="preserve">응답 </w:t>
      </w:r>
      <w:r w:rsidR="00725AE5">
        <w:rPr>
          <w:rFonts w:hint="eastAsia"/>
        </w:rPr>
        <w:t>결과</w:t>
      </w:r>
      <w:r>
        <w:rPr>
          <w:rFonts w:hint="eastAsia"/>
        </w:rPr>
        <w:t xml:space="preserve"> 생성</w:t>
      </w:r>
    </w:p>
    <w:p w:rsidR="00B92906" w:rsidRDefault="00B92906" w:rsidP="00056B4C">
      <w:pPr>
        <w:pStyle w:val="nNormal"/>
      </w:pPr>
      <w:r>
        <w:rPr>
          <w:rFonts w:hint="eastAsia"/>
        </w:rPr>
        <w:lastRenderedPageBreak/>
        <w:t xml:space="preserve">개발자는 애드온을 사용해서 이 라이프사이클의 특정 순간에 커스텀 코드를 실행할 수 </w:t>
      </w:r>
      <w:r w:rsidR="003232B4">
        <w:rPr>
          <w:rFonts w:hint="eastAsia"/>
        </w:rPr>
        <w:t>있습니다.</w:t>
      </w:r>
      <w:r>
        <w:rPr>
          <w:rFonts w:hint="eastAsia"/>
        </w:rPr>
        <w:t xml:space="preserve"> </w:t>
      </w:r>
      <w:r w:rsidR="006827FB">
        <w:rPr>
          <w:rFonts w:hint="eastAsia"/>
        </w:rPr>
        <w:t xml:space="preserve">애드온은 XE </w:t>
      </w:r>
      <w:r w:rsidR="002E16ED">
        <w:rPr>
          <w:rFonts w:hint="eastAsia"/>
        </w:rPr>
        <w:t>추가 기능</w:t>
      </w:r>
      <w:r w:rsidR="006827FB">
        <w:rPr>
          <w:rFonts w:hint="eastAsia"/>
        </w:rPr>
        <w:t>의 일종으로</w:t>
      </w:r>
      <w:r w:rsidR="00A4693C">
        <w:rPr>
          <w:rFonts w:hint="eastAsia"/>
        </w:rPr>
        <w:t>서,</w:t>
      </w:r>
      <w:r w:rsidR="006827FB">
        <w:rPr>
          <w:rFonts w:hint="eastAsia"/>
        </w:rPr>
        <w:t xml:space="preserve"> PHP include 메커니즘으로 작동</w:t>
      </w:r>
      <w:r w:rsidR="003232B4">
        <w:rPr>
          <w:rFonts w:hint="eastAsia"/>
        </w:rPr>
        <w:t>합니다.</w:t>
      </w:r>
      <w:r w:rsidR="006827FB">
        <w:rPr>
          <w:rFonts w:hint="eastAsia"/>
        </w:rPr>
        <w:t xml:space="preserve"> 코드가 직접 </w:t>
      </w:r>
      <w:r w:rsidR="00A4693C">
        <w:rPr>
          <w:rFonts w:hint="eastAsia"/>
        </w:rPr>
        <w:t>코어</w:t>
      </w:r>
      <w:r w:rsidR="006827FB">
        <w:rPr>
          <w:rFonts w:hint="eastAsia"/>
        </w:rPr>
        <w:t xml:space="preserve"> 메서드에 포함되기 때문에 </w:t>
      </w:r>
      <w:r w:rsidR="00BF376A" w:rsidRPr="00803F2E">
        <w:rPr>
          <w:rFonts w:hint="eastAsia"/>
        </w:rPr>
        <w:t>라이프</w:t>
      </w:r>
      <w:r w:rsidR="00DF38FB" w:rsidRPr="00803F2E">
        <w:rPr>
          <w:rFonts w:hint="eastAsia"/>
        </w:rPr>
        <w:t xml:space="preserve">사이클을 조작하는 기능을 구현할 수 있습니다. </w:t>
      </w:r>
      <w:r w:rsidR="006827FB">
        <w:rPr>
          <w:rFonts w:hint="eastAsia"/>
        </w:rPr>
        <w:t xml:space="preserve">애드온에 관한 자세한 설명은 </w:t>
      </w:r>
      <w:r w:rsidR="005961E7">
        <w:rPr>
          <w:rFonts w:hint="eastAsia"/>
        </w:rPr>
        <w:t>"</w:t>
      </w:r>
      <w:r w:rsidR="00EA48F3">
        <w:fldChar w:fldCharType="begin"/>
      </w:r>
      <w:r w:rsidR="00725AE5">
        <w:instrText xml:space="preserve"> </w:instrText>
      </w:r>
      <w:r w:rsidR="00725AE5">
        <w:rPr>
          <w:rFonts w:hint="eastAsia"/>
        </w:rPr>
        <w:instrText>REF _Ref298233588 \r \h</w:instrText>
      </w:r>
      <w:r w:rsidR="00725AE5">
        <w:instrText xml:space="preserve"> </w:instrText>
      </w:r>
      <w:r w:rsidR="00EA48F3">
        <w:fldChar w:fldCharType="separate"/>
      </w:r>
      <w:r w:rsidR="00D66CB9">
        <w:t>2.2</w:t>
      </w:r>
      <w:r w:rsidR="00EA48F3">
        <w:fldChar w:fldCharType="end"/>
      </w:r>
      <w:r w:rsidR="00725AE5">
        <w:rPr>
          <w:rFonts w:hint="eastAsia"/>
        </w:rPr>
        <w:t xml:space="preserve"> </w:t>
      </w:r>
      <w:r w:rsidR="00EA48F3">
        <w:fldChar w:fldCharType="begin"/>
      </w:r>
      <w:r w:rsidR="00725AE5">
        <w:instrText xml:space="preserve"> REF _Ref298233588 \h </w:instrText>
      </w:r>
      <w:r w:rsidR="00EA48F3">
        <w:fldChar w:fldCharType="separate"/>
      </w:r>
      <w:r w:rsidR="00D66CB9">
        <w:rPr>
          <w:rFonts w:hint="eastAsia"/>
        </w:rPr>
        <w:t>애드온</w:t>
      </w:r>
      <w:r w:rsidR="00EA48F3">
        <w:fldChar w:fldCharType="end"/>
      </w:r>
      <w:r w:rsidR="005961E7">
        <w:rPr>
          <w:rFonts w:hint="eastAsia"/>
        </w:rPr>
        <w:t>"</w:t>
      </w:r>
      <w:r w:rsidR="00E50845">
        <w:rPr>
          <w:rFonts w:hint="eastAsia"/>
        </w:rPr>
        <w:t>을</w:t>
      </w:r>
      <w:r w:rsidR="005961E7">
        <w:rPr>
          <w:rFonts w:hint="eastAsia"/>
        </w:rPr>
        <w:t xml:space="preserve"> 참조</w:t>
      </w:r>
      <w:r w:rsidR="00480ABD">
        <w:rPr>
          <w:rFonts w:hint="eastAsia"/>
        </w:rPr>
        <w:t>하십시오</w:t>
      </w:r>
      <w:r w:rsidR="003232B4">
        <w:rPr>
          <w:rFonts w:hint="eastAsia"/>
        </w:rPr>
        <w:t>.</w:t>
      </w:r>
    </w:p>
    <w:p w:rsidR="00056B4C" w:rsidRDefault="00465053" w:rsidP="00E14BDF">
      <w:pPr>
        <w:pStyle w:val="31"/>
        <w:numPr>
          <w:ilvl w:val="2"/>
          <w:numId w:val="21"/>
        </w:numPr>
      </w:pPr>
      <w:bookmarkStart w:id="4" w:name="_Toc311622971"/>
      <w:r>
        <w:rPr>
          <w:rFonts w:hint="eastAsia"/>
        </w:rPr>
        <w:t>컨텍스트</w:t>
      </w:r>
      <w:r>
        <w:rPr>
          <w:rFonts w:hint="eastAsia"/>
        </w:rPr>
        <w:t xml:space="preserve"> </w:t>
      </w:r>
      <w:r>
        <w:rPr>
          <w:rFonts w:hint="eastAsia"/>
        </w:rPr>
        <w:t>초기화</w:t>
      </w:r>
      <w:bookmarkEnd w:id="4"/>
    </w:p>
    <w:p w:rsidR="00056B4C" w:rsidRDefault="006A27A5" w:rsidP="00056B4C">
      <w:pPr>
        <w:pStyle w:val="nNormal"/>
      </w:pPr>
      <w:r>
        <w:rPr>
          <w:rFonts w:hint="eastAsia"/>
        </w:rPr>
        <w:t xml:space="preserve">컨텍스트 초기화는 </w:t>
      </w:r>
      <w:r w:rsidR="00056B4C">
        <w:t xml:space="preserve">Context </w:t>
      </w:r>
      <w:r>
        <w:rPr>
          <w:rFonts w:hint="eastAsia"/>
        </w:rPr>
        <w:t>클래스에서 처리</w:t>
      </w:r>
      <w:r w:rsidR="003232B4">
        <w:rPr>
          <w:rFonts w:hint="eastAsia"/>
        </w:rPr>
        <w:t>합니다.</w:t>
      </w:r>
      <w:r w:rsidR="00056B4C">
        <w:t xml:space="preserve"> </w:t>
      </w:r>
      <w:r>
        <w:rPr>
          <w:rFonts w:hint="eastAsia"/>
        </w:rPr>
        <w:t>이 클래스는 XE 액션이 실행되는 환경을 캡슐화</w:t>
      </w:r>
      <w:r w:rsidR="003232B4">
        <w:rPr>
          <w:rFonts w:hint="eastAsia"/>
        </w:rPr>
        <w:t>합니다.</w:t>
      </w:r>
      <w:r>
        <w:rPr>
          <w:rFonts w:hint="eastAsia"/>
        </w:rPr>
        <w:t xml:space="preserve"> 주요 역할은 다음과 </w:t>
      </w:r>
      <w:r w:rsidR="00480ABD">
        <w:rPr>
          <w:rFonts w:hint="eastAsia"/>
        </w:rPr>
        <w:t>같습니다.</w:t>
      </w:r>
    </w:p>
    <w:p w:rsidR="00056B4C" w:rsidRDefault="00056B4C" w:rsidP="003A219A">
      <w:pPr>
        <w:pStyle w:val="nListBuld1"/>
      </w:pPr>
      <w:r>
        <w:rPr>
          <w:rFonts w:hint="eastAsia"/>
        </w:rPr>
        <w:t>$GLOBALS</w:t>
      </w:r>
      <w:r w:rsidR="006A27A5">
        <w:rPr>
          <w:rFonts w:hint="eastAsia"/>
        </w:rPr>
        <w:t>의 컨텍스트 변수 설정</w:t>
      </w:r>
      <w:r>
        <w:rPr>
          <w:rFonts w:hint="eastAsia"/>
        </w:rPr>
        <w:t>(display handler</w:t>
      </w:r>
      <w:r w:rsidR="006A27A5">
        <w:rPr>
          <w:rFonts w:hint="eastAsia"/>
        </w:rPr>
        <w:t>에서 사용</w:t>
      </w:r>
      <w:r>
        <w:rPr>
          <w:rFonts w:hint="eastAsia"/>
        </w:rPr>
        <w:t>)</w:t>
      </w:r>
    </w:p>
    <w:p w:rsidR="00056B4C" w:rsidRDefault="006A27A5" w:rsidP="003A219A">
      <w:pPr>
        <w:pStyle w:val="nListBuld1"/>
      </w:pPr>
      <w:r>
        <w:rPr>
          <w:rFonts w:hint="eastAsia"/>
        </w:rPr>
        <w:t>언어 유형에 따라 언어 파일 포함</w:t>
      </w:r>
    </w:p>
    <w:p w:rsidR="00056B4C" w:rsidRDefault="006A27A5" w:rsidP="003A219A">
      <w:pPr>
        <w:pStyle w:val="nListBuld1"/>
      </w:pPr>
      <w:r>
        <w:rPr>
          <w:rFonts w:hint="eastAsia"/>
        </w:rPr>
        <w:t>컨텍스트와 세션의 인증(authentication) 정보 설정</w:t>
      </w:r>
    </w:p>
    <w:p w:rsidR="00056B4C" w:rsidRDefault="006A27A5" w:rsidP="003A219A">
      <w:pPr>
        <w:pStyle w:val="nListBuld1"/>
      </w:pPr>
      <w:r>
        <w:rPr>
          <w:rFonts w:hint="eastAsia"/>
        </w:rPr>
        <w:t>서버에서 rewrite 모드를 사용하는지 확인</w:t>
      </w:r>
    </w:p>
    <w:p w:rsidR="00056B4C" w:rsidRDefault="00430B9B" w:rsidP="003A219A">
      <w:pPr>
        <w:pStyle w:val="nListBuld1"/>
      </w:pPr>
      <w:r>
        <w:rPr>
          <w:rFonts w:hint="eastAsia"/>
        </w:rPr>
        <w:t>자바스크립트 사용을 위한 위치 설정</w:t>
      </w:r>
    </w:p>
    <w:p w:rsidR="00056B4C" w:rsidRDefault="00056B4C" w:rsidP="00056B4C">
      <w:pPr>
        <w:pStyle w:val="nNormal"/>
      </w:pPr>
      <w:r>
        <w:t>Context</w:t>
      </w:r>
      <w:r w:rsidR="00430B9B">
        <w:rPr>
          <w:rFonts w:hint="eastAsia"/>
        </w:rPr>
        <w:t xml:space="preserve"> 클래스</w:t>
      </w:r>
      <w:r w:rsidR="00A4693C">
        <w:rPr>
          <w:rFonts w:hint="eastAsia"/>
        </w:rPr>
        <w:t xml:space="preserve">의 </w:t>
      </w:r>
      <w:proofErr w:type="gramStart"/>
      <w:r w:rsidR="00A4693C">
        <w:rPr>
          <w:rFonts w:hint="eastAsia"/>
        </w:rPr>
        <w:t>위치는</w:t>
      </w:r>
      <w:r>
        <w:t xml:space="preserve"> .</w:t>
      </w:r>
      <w:r w:rsidR="00E0527B">
        <w:rPr>
          <w:rFonts w:hint="eastAsia"/>
        </w:rPr>
        <w:t>/</w:t>
      </w:r>
      <w:proofErr w:type="gramEnd"/>
      <w:r w:rsidR="00E0527B">
        <w:t>classes</w:t>
      </w:r>
      <w:r w:rsidR="00E0527B">
        <w:rPr>
          <w:rFonts w:hint="eastAsia"/>
        </w:rPr>
        <w:t>/</w:t>
      </w:r>
      <w:r w:rsidR="00E0527B">
        <w:t>context</w:t>
      </w:r>
      <w:r w:rsidR="00E0527B">
        <w:rPr>
          <w:rFonts w:hint="eastAsia"/>
        </w:rPr>
        <w:t>/</w:t>
      </w:r>
      <w:r>
        <w:t>Context.class.php</w:t>
      </w:r>
      <w:r w:rsidR="00A4693C">
        <w:rPr>
          <w:rFonts w:hint="eastAsia"/>
        </w:rPr>
        <w:t>입니다.</w:t>
      </w:r>
    </w:p>
    <w:p w:rsidR="00056B4C" w:rsidRDefault="00430B9B" w:rsidP="003A219A">
      <w:pPr>
        <w:pStyle w:val="31"/>
      </w:pPr>
      <w:bookmarkStart w:id="5" w:name="_Toc311622972"/>
      <w:r>
        <w:rPr>
          <w:rFonts w:hint="eastAsia"/>
        </w:rPr>
        <w:t>모듈</w:t>
      </w:r>
      <w:r>
        <w:rPr>
          <w:rFonts w:hint="eastAsia"/>
        </w:rPr>
        <w:t xml:space="preserve"> </w:t>
      </w:r>
      <w:r>
        <w:rPr>
          <w:rFonts w:hint="eastAsia"/>
        </w:rPr>
        <w:t>초기화</w:t>
      </w:r>
      <w:bookmarkEnd w:id="5"/>
    </w:p>
    <w:p w:rsidR="00056B4C" w:rsidRDefault="00430B9B" w:rsidP="00056B4C">
      <w:pPr>
        <w:pStyle w:val="nNormal"/>
      </w:pPr>
      <w:r>
        <w:rPr>
          <w:rFonts w:hint="eastAsia"/>
        </w:rPr>
        <w:t xml:space="preserve">모듈 초기화는 </w:t>
      </w:r>
      <w:r w:rsidR="00056B4C">
        <w:t xml:space="preserve">ModuleHandler </w:t>
      </w:r>
      <w:r>
        <w:rPr>
          <w:rFonts w:hint="eastAsia"/>
        </w:rPr>
        <w:t xml:space="preserve">클래스의 </w:t>
      </w:r>
      <w:r>
        <w:t>init()</w:t>
      </w:r>
      <w:r>
        <w:rPr>
          <w:rFonts w:hint="eastAsia"/>
        </w:rPr>
        <w:t xml:space="preserve"> 메서드에서 처리</w:t>
      </w:r>
      <w:r w:rsidR="003232B4">
        <w:rPr>
          <w:rFonts w:hint="eastAsia"/>
        </w:rPr>
        <w:t>합니다.</w:t>
      </w:r>
      <w:r w:rsidR="00056B4C">
        <w:t xml:space="preserve"> </w:t>
      </w:r>
      <w:r>
        <w:t>init()</w:t>
      </w:r>
      <w:r>
        <w:rPr>
          <w:rFonts w:hint="eastAsia"/>
        </w:rPr>
        <w:t xml:space="preserve"> 메서드의 역할은 다음과 </w:t>
      </w:r>
      <w:r w:rsidR="00480ABD">
        <w:rPr>
          <w:rFonts w:hint="eastAsia"/>
        </w:rPr>
        <w:t>같습니다.</w:t>
      </w:r>
    </w:p>
    <w:p w:rsidR="00056B4C" w:rsidRDefault="00430B9B" w:rsidP="003A219A">
      <w:pPr>
        <w:pStyle w:val="nListBuld1"/>
      </w:pPr>
      <w:r>
        <w:rPr>
          <w:rFonts w:hint="eastAsia"/>
        </w:rPr>
        <w:t>모듈 초기화 전에 애드온 실행</w:t>
      </w:r>
      <w:r w:rsidR="00056B4C">
        <w:rPr>
          <w:rFonts w:hint="eastAsia"/>
        </w:rPr>
        <w:t xml:space="preserve">(before_module_init </w:t>
      </w:r>
      <w:r w:rsidR="00B3082C">
        <w:rPr>
          <w:rFonts w:hint="eastAsia"/>
        </w:rPr>
        <w:t>hook</w:t>
      </w:r>
      <w:r w:rsidR="00056B4C">
        <w:rPr>
          <w:rFonts w:hint="eastAsia"/>
        </w:rPr>
        <w:t>)</w:t>
      </w:r>
    </w:p>
    <w:p w:rsidR="00056B4C" w:rsidRDefault="00430B9B" w:rsidP="003A219A">
      <w:pPr>
        <w:pStyle w:val="nListBuld1"/>
      </w:pPr>
      <w:r>
        <w:rPr>
          <w:rFonts w:hint="eastAsia"/>
        </w:rPr>
        <w:t>요청 인수에서 변수 설정</w:t>
      </w:r>
    </w:p>
    <w:p w:rsidR="00056B4C" w:rsidRDefault="00056B4C" w:rsidP="003A219A">
      <w:pPr>
        <w:pStyle w:val="nListBuld1"/>
      </w:pPr>
      <w:r>
        <w:rPr>
          <w:rFonts w:hint="eastAsia"/>
        </w:rPr>
        <w:t>XSS</w:t>
      </w:r>
      <w:r w:rsidR="00B3082C">
        <w:rPr>
          <w:rFonts w:hint="eastAsia"/>
        </w:rPr>
        <w:t>를 방지하기 위한 변수 인증</w:t>
      </w:r>
    </w:p>
    <w:p w:rsidR="00056B4C" w:rsidRDefault="00056B4C" w:rsidP="003A219A">
      <w:pPr>
        <w:pStyle w:val="nListBuld1"/>
      </w:pPr>
      <w:r>
        <w:rPr>
          <w:rFonts w:hint="eastAsia"/>
        </w:rPr>
        <w:t>module</w:t>
      </w:r>
      <w:r w:rsidR="00892F9D">
        <w:rPr>
          <w:rFonts w:hint="eastAsia"/>
        </w:rPr>
        <w:t>_srl</w:t>
      </w:r>
      <w:r>
        <w:rPr>
          <w:rFonts w:hint="eastAsia"/>
        </w:rPr>
        <w:t>, mid</w:t>
      </w:r>
      <w:r w:rsidR="00B3082C">
        <w:rPr>
          <w:rFonts w:hint="eastAsia"/>
        </w:rPr>
        <w:t>,</w:t>
      </w:r>
      <w:r>
        <w:rPr>
          <w:rFonts w:hint="eastAsia"/>
        </w:rPr>
        <w:t xml:space="preserve"> document_srl</w:t>
      </w:r>
      <w:r w:rsidR="00B3082C">
        <w:rPr>
          <w:rFonts w:hint="eastAsia"/>
        </w:rPr>
        <w:t>를 기준으로 요청 모듈 검색</w:t>
      </w:r>
    </w:p>
    <w:p w:rsidR="00056B4C" w:rsidRDefault="00B3082C" w:rsidP="003A219A">
      <w:pPr>
        <w:pStyle w:val="nListBuld1"/>
      </w:pPr>
      <w:r>
        <w:rPr>
          <w:rFonts w:hint="eastAsia"/>
        </w:rPr>
        <w:t>현재 모듈 정보를 컨텍스트로 설정</w:t>
      </w:r>
    </w:p>
    <w:p w:rsidR="00056B4C" w:rsidRDefault="00056B4C" w:rsidP="00056B4C">
      <w:pPr>
        <w:pStyle w:val="nNormal"/>
      </w:pPr>
      <w:r>
        <w:t xml:space="preserve">ModuleHandler </w:t>
      </w:r>
      <w:r w:rsidR="00B3082C">
        <w:rPr>
          <w:rFonts w:hint="eastAsia"/>
        </w:rPr>
        <w:t xml:space="preserve">클래스 </w:t>
      </w:r>
      <w:proofErr w:type="gramStart"/>
      <w:r w:rsidR="00B3082C">
        <w:rPr>
          <w:rFonts w:hint="eastAsia"/>
        </w:rPr>
        <w:t>위치</w:t>
      </w:r>
      <w:r w:rsidR="00D10AD3">
        <w:rPr>
          <w:rFonts w:hint="eastAsia"/>
        </w:rPr>
        <w:t>는</w:t>
      </w:r>
      <w:r w:rsidR="00B3082C">
        <w:rPr>
          <w:rFonts w:hint="eastAsia"/>
        </w:rPr>
        <w:t xml:space="preserve"> </w:t>
      </w:r>
      <w:r>
        <w:t>.</w:t>
      </w:r>
      <w:r w:rsidR="00E0527B">
        <w:t>/</w:t>
      </w:r>
      <w:proofErr w:type="gramEnd"/>
      <w:r>
        <w:t>classes</w:t>
      </w:r>
      <w:r w:rsidR="00E0527B">
        <w:t>/</w:t>
      </w:r>
      <w:r>
        <w:t>module</w:t>
      </w:r>
      <w:r w:rsidR="00E0527B">
        <w:t>/</w:t>
      </w:r>
      <w:r>
        <w:t>ModuleHandler.class.php</w:t>
      </w:r>
      <w:r w:rsidR="00D10AD3">
        <w:rPr>
          <w:rFonts w:hint="eastAsia"/>
        </w:rPr>
        <w:t>입니다.</w:t>
      </w:r>
    </w:p>
    <w:p w:rsidR="00056B4C" w:rsidRDefault="00B3082C" w:rsidP="003A219A">
      <w:pPr>
        <w:pStyle w:val="31"/>
      </w:pPr>
      <w:bookmarkStart w:id="6" w:name="_Toc311622973"/>
      <w:r>
        <w:rPr>
          <w:rFonts w:hint="eastAsia"/>
        </w:rPr>
        <w:t>요청</w:t>
      </w:r>
      <w:r>
        <w:rPr>
          <w:rFonts w:hint="eastAsia"/>
        </w:rPr>
        <w:t xml:space="preserve"> </w:t>
      </w:r>
      <w:r>
        <w:rPr>
          <w:rFonts w:hint="eastAsia"/>
        </w:rPr>
        <w:t>모듈</w:t>
      </w:r>
      <w:r>
        <w:rPr>
          <w:rFonts w:hint="eastAsia"/>
        </w:rPr>
        <w:t xml:space="preserve"> </w:t>
      </w:r>
      <w:r>
        <w:rPr>
          <w:rFonts w:hint="eastAsia"/>
        </w:rPr>
        <w:t>액션</w:t>
      </w:r>
      <w:r>
        <w:rPr>
          <w:rFonts w:hint="eastAsia"/>
        </w:rPr>
        <w:t xml:space="preserve"> </w:t>
      </w:r>
      <w:r>
        <w:rPr>
          <w:rFonts w:hint="eastAsia"/>
        </w:rPr>
        <w:t>실행</w:t>
      </w:r>
      <w:bookmarkEnd w:id="6"/>
    </w:p>
    <w:p w:rsidR="00056B4C" w:rsidRDefault="00B3082C" w:rsidP="00056B4C">
      <w:pPr>
        <w:pStyle w:val="nNormal"/>
      </w:pPr>
      <w:r>
        <w:rPr>
          <w:rFonts w:hint="eastAsia"/>
        </w:rPr>
        <w:t xml:space="preserve">모든 모듈은 </w:t>
      </w:r>
      <w:r w:rsidR="00056B4C">
        <w:t xml:space="preserve">ModuleHandler </w:t>
      </w:r>
      <w:r>
        <w:rPr>
          <w:rFonts w:hint="eastAsia"/>
        </w:rPr>
        <w:t xml:space="preserve">클래스의 </w:t>
      </w:r>
      <w:r>
        <w:t>procModule()</w:t>
      </w:r>
      <w:r>
        <w:rPr>
          <w:rFonts w:hint="eastAsia"/>
        </w:rPr>
        <w:t xml:space="preserve"> 메서드를 통해 실행</w:t>
      </w:r>
      <w:r w:rsidR="00480ABD">
        <w:rPr>
          <w:rFonts w:hint="eastAsia"/>
        </w:rPr>
        <w:t>됩니다.</w:t>
      </w:r>
      <w:r>
        <w:rPr>
          <w:rFonts w:hint="eastAsia"/>
        </w:rPr>
        <w:t xml:space="preserve"> 이 메서드의 역할은 다음과 </w:t>
      </w:r>
      <w:r w:rsidR="00480ABD">
        <w:rPr>
          <w:rFonts w:hint="eastAsia"/>
        </w:rPr>
        <w:t>같습니다.</w:t>
      </w:r>
    </w:p>
    <w:p w:rsidR="00056B4C" w:rsidRDefault="00B3082C" w:rsidP="003A219A">
      <w:pPr>
        <w:pStyle w:val="nListBuld1"/>
      </w:pPr>
      <w:r>
        <w:rPr>
          <w:rFonts w:hint="eastAsia"/>
        </w:rPr>
        <w:t xml:space="preserve">모듈 실행 전에 </w:t>
      </w:r>
      <w:r w:rsidR="00265158">
        <w:rPr>
          <w:rFonts w:hint="eastAsia"/>
        </w:rPr>
        <w:t>후크</w:t>
      </w:r>
      <w:r>
        <w:rPr>
          <w:rFonts w:hint="eastAsia"/>
        </w:rPr>
        <w:t>된 애드온 실행</w:t>
      </w:r>
      <w:r w:rsidR="00056B4C">
        <w:rPr>
          <w:rFonts w:hint="eastAsia"/>
        </w:rPr>
        <w:t xml:space="preserve">(before_module_proc </w:t>
      </w:r>
      <w:r>
        <w:rPr>
          <w:rFonts w:hint="eastAsia"/>
        </w:rPr>
        <w:t>hook</w:t>
      </w:r>
      <w:r w:rsidR="00056B4C">
        <w:rPr>
          <w:rFonts w:hint="eastAsia"/>
        </w:rPr>
        <w:t>)</w:t>
      </w:r>
    </w:p>
    <w:p w:rsidR="00056B4C" w:rsidRDefault="00740D0A" w:rsidP="003A219A">
      <w:pPr>
        <w:pStyle w:val="nListBuld1"/>
      </w:pPr>
      <w:r>
        <w:rPr>
          <w:rFonts w:hint="eastAsia"/>
        </w:rPr>
        <w:t>현재 모듈 액션 실행</w:t>
      </w:r>
    </w:p>
    <w:p w:rsidR="00056B4C" w:rsidRDefault="00740D0A" w:rsidP="003A219A">
      <w:pPr>
        <w:pStyle w:val="31"/>
      </w:pPr>
      <w:bookmarkStart w:id="7" w:name="_Toc311622974"/>
      <w:r>
        <w:rPr>
          <w:rFonts w:hint="eastAsia"/>
        </w:rPr>
        <w:t>응답</w:t>
      </w:r>
      <w:r>
        <w:rPr>
          <w:rFonts w:hint="eastAsia"/>
        </w:rPr>
        <w:t xml:space="preserve"> </w:t>
      </w:r>
      <w:r w:rsidR="00725AE5">
        <w:rPr>
          <w:rFonts w:hint="eastAsia"/>
        </w:rPr>
        <w:t>결과</w:t>
      </w:r>
      <w:r>
        <w:rPr>
          <w:rFonts w:hint="eastAsia"/>
        </w:rPr>
        <w:t xml:space="preserve"> </w:t>
      </w:r>
      <w:r>
        <w:rPr>
          <w:rFonts w:hint="eastAsia"/>
        </w:rPr>
        <w:t>생성</w:t>
      </w:r>
      <w:bookmarkEnd w:id="7"/>
    </w:p>
    <w:p w:rsidR="00056B4C" w:rsidRDefault="00056B4C" w:rsidP="00056B4C">
      <w:pPr>
        <w:pStyle w:val="nNormal"/>
      </w:pPr>
      <w:r>
        <w:t xml:space="preserve">DisplayHandler </w:t>
      </w:r>
      <w:r w:rsidR="00740D0A">
        <w:rPr>
          <w:rFonts w:hint="eastAsia"/>
        </w:rPr>
        <w:t xml:space="preserve">클래스는 </w:t>
      </w:r>
      <w:r w:rsidR="00725AE5">
        <w:rPr>
          <w:rFonts w:hint="eastAsia"/>
        </w:rPr>
        <w:t>결과</w:t>
      </w:r>
      <w:r w:rsidR="00740D0A">
        <w:rPr>
          <w:rFonts w:hint="eastAsia"/>
        </w:rPr>
        <w:t xml:space="preserve"> 생성을 담당</w:t>
      </w:r>
      <w:r w:rsidR="003232B4">
        <w:rPr>
          <w:rFonts w:hint="eastAsia"/>
        </w:rPr>
        <w:t>합니다.</w:t>
      </w:r>
      <w:r w:rsidR="00740D0A">
        <w:rPr>
          <w:rFonts w:hint="eastAsia"/>
        </w:rPr>
        <w:t xml:space="preserve"> 요청 종류에 따라 HTML이나 XML/JSON 콘텐츠를 출력할 수 </w:t>
      </w:r>
      <w:r w:rsidR="003232B4">
        <w:rPr>
          <w:rFonts w:hint="eastAsia"/>
        </w:rPr>
        <w:t>있습니다.</w:t>
      </w:r>
      <w:r w:rsidR="00740D0A">
        <w:rPr>
          <w:rFonts w:hint="eastAsia"/>
        </w:rPr>
        <w:t xml:space="preserve"> </w:t>
      </w:r>
      <w:r w:rsidR="007C421C">
        <w:rPr>
          <w:rFonts w:hint="eastAsia"/>
        </w:rPr>
        <w:t>HTML의 경우, 이 클래스는</w:t>
      </w:r>
      <w:r w:rsidR="00803F2E">
        <w:rPr>
          <w:rFonts w:hint="eastAsia"/>
        </w:rPr>
        <w:t xml:space="preserve"> 지정된 템플릿 파일을 검색하고 분석하여 완성된 </w:t>
      </w:r>
      <w:r w:rsidR="00803F2E">
        <w:rPr>
          <w:rFonts w:hint="eastAsia"/>
        </w:rPr>
        <w:lastRenderedPageBreak/>
        <w:t>HTML 형식을 만듭니다.</w:t>
      </w:r>
      <w:r>
        <w:t xml:space="preserve"> XML/JSON</w:t>
      </w:r>
      <w:r w:rsidR="007C421C">
        <w:rPr>
          <w:rFonts w:hint="eastAsia"/>
        </w:rPr>
        <w:t>의 경우</w:t>
      </w:r>
      <w:r>
        <w:t xml:space="preserve"> ModuleObject </w:t>
      </w:r>
      <w:r w:rsidR="007C421C">
        <w:rPr>
          <w:rFonts w:hint="eastAsia"/>
        </w:rPr>
        <w:t xml:space="preserve">속성은 </w:t>
      </w:r>
      <w:r w:rsidR="000D2F5A">
        <w:rPr>
          <w:rFonts w:hint="eastAsia"/>
        </w:rPr>
        <w:t xml:space="preserve">다른 포매팅 없이 XML/JSON으로 </w:t>
      </w:r>
      <w:r w:rsidR="00265158">
        <w:rPr>
          <w:rFonts w:hint="eastAsia"/>
        </w:rPr>
        <w:t>직렬화(serialize)</w:t>
      </w:r>
      <w:r w:rsidR="00480ABD">
        <w:rPr>
          <w:rFonts w:hint="eastAsia"/>
        </w:rPr>
        <w:t>됩니</w:t>
      </w:r>
      <w:r w:rsidR="000D2F5A">
        <w:rPr>
          <w:rFonts w:hint="eastAsia"/>
        </w:rPr>
        <w:t>다.</w:t>
      </w:r>
    </w:p>
    <w:p w:rsidR="00056B4C" w:rsidRDefault="00C8125F" w:rsidP="003A219A">
      <w:pPr>
        <w:pStyle w:val="21"/>
      </w:pPr>
      <w:bookmarkStart w:id="8" w:name="_Toc311622975"/>
      <w:r>
        <w:rPr>
          <w:rFonts w:hint="eastAsia"/>
        </w:rPr>
        <w:lastRenderedPageBreak/>
        <w:t xml:space="preserve">XE </w:t>
      </w:r>
      <w:r>
        <w:rPr>
          <w:rFonts w:hint="eastAsia"/>
        </w:rPr>
        <w:t>폴더</w:t>
      </w:r>
      <w:r w:rsidR="000D2F5A">
        <w:rPr>
          <w:rFonts w:hint="eastAsia"/>
        </w:rPr>
        <w:t xml:space="preserve"> </w:t>
      </w:r>
      <w:r w:rsidR="000D2F5A">
        <w:rPr>
          <w:rFonts w:hint="eastAsia"/>
        </w:rPr>
        <w:t>구조</w:t>
      </w:r>
      <w:bookmarkEnd w:id="8"/>
    </w:p>
    <w:p w:rsidR="00056B4C" w:rsidRDefault="00A1518E" w:rsidP="00056B4C">
      <w:pPr>
        <w:pStyle w:val="nNormal"/>
      </w:pPr>
      <w:r>
        <w:rPr>
          <w:rFonts w:hint="eastAsia"/>
        </w:rPr>
        <w:t xml:space="preserve">XE를 설치하면 루트에 다음과 같은 파일과 폴더가 </w:t>
      </w:r>
      <w:r w:rsidR="00480ABD">
        <w:rPr>
          <w:rFonts w:hint="eastAsia"/>
        </w:rPr>
        <w:t>생성됩니</w:t>
      </w:r>
      <w:r>
        <w:rPr>
          <w:rFonts w:hint="eastAsia"/>
        </w:rPr>
        <w:t>다.</w:t>
      </w:r>
    </w:p>
    <w:p w:rsidR="00A1518E" w:rsidRDefault="00A1518E" w:rsidP="00A1518E">
      <w:pPr>
        <w:pStyle w:val="af9"/>
      </w:pPr>
      <w:bookmarkStart w:id="9" w:name="_Toc311736392"/>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1</w:t>
      </w:r>
      <w:r w:rsidR="00EA48F3">
        <w:fldChar w:fldCharType="end"/>
      </w:r>
      <w:r>
        <w:rPr>
          <w:rFonts w:hint="eastAsia"/>
        </w:rPr>
        <w:t xml:space="preserve"> XE</w:t>
      </w:r>
      <w:r w:rsidR="00C8125F">
        <w:rPr>
          <w:rFonts w:hint="eastAsia"/>
        </w:rPr>
        <w:t>의</w:t>
      </w:r>
      <w:r>
        <w:rPr>
          <w:rFonts w:hint="eastAsia"/>
        </w:rPr>
        <w:t xml:space="preserve"> </w:t>
      </w:r>
      <w:r w:rsidR="00C8125F">
        <w:rPr>
          <w:rFonts w:hint="eastAsia"/>
        </w:rPr>
        <w:t>파일과 폴더</w:t>
      </w:r>
      <w:bookmarkEnd w:id="9"/>
    </w:p>
    <w:tbl>
      <w:tblPr>
        <w:tblStyle w:val="nTbl"/>
        <w:tblW w:w="8647" w:type="dxa"/>
        <w:tblInd w:w="738" w:type="dxa"/>
        <w:tblLayout w:type="fixed"/>
        <w:tblLook w:val="04A0"/>
      </w:tblPr>
      <w:tblGrid>
        <w:gridCol w:w="1985"/>
        <w:gridCol w:w="6662"/>
      </w:tblGrid>
      <w:tr w:rsidR="00A1518E" w:rsidTr="00A1518E">
        <w:trPr>
          <w:cnfStyle w:val="100000000000"/>
        </w:trPr>
        <w:tc>
          <w:tcPr>
            <w:tcW w:w="1985" w:type="dxa"/>
          </w:tcPr>
          <w:p w:rsidR="00A1518E" w:rsidRPr="00A1518E" w:rsidRDefault="00A1518E" w:rsidP="00A1518E">
            <w:pPr>
              <w:pStyle w:val="nTblHeader"/>
            </w:pPr>
            <w:r>
              <w:rPr>
                <w:rFonts w:hint="eastAsia"/>
              </w:rPr>
              <w:t>폴더</w:t>
            </w:r>
            <w:r w:rsidR="00D55654">
              <w:rPr>
                <w:rFonts w:hint="eastAsia"/>
              </w:rPr>
              <w:t>/파일</w:t>
            </w:r>
          </w:p>
        </w:tc>
        <w:tc>
          <w:tcPr>
            <w:tcW w:w="6662" w:type="dxa"/>
          </w:tcPr>
          <w:p w:rsidR="00A1518E" w:rsidRPr="00A1518E" w:rsidRDefault="00A1518E" w:rsidP="00A1518E">
            <w:pPr>
              <w:pStyle w:val="nTblHeader"/>
            </w:pPr>
            <w:r>
              <w:rPr>
                <w:rFonts w:hint="eastAsia"/>
              </w:rPr>
              <w:t>설명</w:t>
            </w:r>
          </w:p>
        </w:tc>
      </w:tr>
      <w:tr w:rsidR="00A1518E" w:rsidTr="00A1518E">
        <w:tc>
          <w:tcPr>
            <w:tcW w:w="1985" w:type="dxa"/>
          </w:tcPr>
          <w:p w:rsidR="00A1518E" w:rsidRPr="0029369E" w:rsidRDefault="00A1518E" w:rsidP="00643581">
            <w:pPr>
              <w:pStyle w:val="nTblNormal"/>
            </w:pPr>
            <w:r>
              <w:t>addons</w:t>
            </w:r>
          </w:p>
        </w:tc>
        <w:tc>
          <w:tcPr>
            <w:tcW w:w="6662" w:type="dxa"/>
          </w:tcPr>
          <w:p w:rsidR="00A1518E" w:rsidRDefault="00A1518E" w:rsidP="00D44D73">
            <w:pPr>
              <w:pStyle w:val="nTblNormal"/>
            </w:pPr>
            <w:r>
              <w:rPr>
                <w:rFonts w:hint="eastAsia"/>
              </w:rPr>
              <w:t>모든</w:t>
            </w:r>
            <w:r>
              <w:t xml:space="preserve"> XE </w:t>
            </w:r>
            <w:r>
              <w:rPr>
                <w:rFonts w:hint="eastAsia"/>
              </w:rPr>
              <w:t>애드온을 포함</w:t>
            </w:r>
          </w:p>
        </w:tc>
      </w:tr>
      <w:tr w:rsidR="00A1518E" w:rsidTr="00A1518E">
        <w:tc>
          <w:tcPr>
            <w:tcW w:w="1985" w:type="dxa"/>
          </w:tcPr>
          <w:p w:rsidR="00A1518E" w:rsidRDefault="00A1518E" w:rsidP="00643581">
            <w:pPr>
              <w:pStyle w:val="nTblNormal"/>
            </w:pPr>
            <w:r>
              <w:t>classes</w:t>
            </w:r>
          </w:p>
        </w:tc>
        <w:tc>
          <w:tcPr>
            <w:tcW w:w="6662" w:type="dxa"/>
          </w:tcPr>
          <w:p w:rsidR="00A1518E" w:rsidRDefault="007746CB" w:rsidP="00D44D73">
            <w:pPr>
              <w:pStyle w:val="nTblNormal"/>
            </w:pPr>
            <w:r>
              <w:rPr>
                <w:rFonts w:hint="eastAsia"/>
              </w:rPr>
              <w:t>XE core</w:t>
            </w:r>
            <w:r w:rsidR="00A1518E">
              <w:rPr>
                <w:rFonts w:hint="eastAsia"/>
              </w:rPr>
              <w:t xml:space="preserve"> 클래스</w:t>
            </w:r>
            <w:r w:rsidR="00372664">
              <w:rPr>
                <w:rFonts w:hint="eastAsia"/>
              </w:rPr>
              <w:t>를</w:t>
            </w:r>
            <w:r w:rsidR="00A1518E">
              <w:rPr>
                <w:rFonts w:hint="eastAsia"/>
              </w:rPr>
              <w:t xml:space="preserve"> 포함</w:t>
            </w:r>
          </w:p>
        </w:tc>
      </w:tr>
      <w:tr w:rsidR="00A1518E" w:rsidTr="00A1518E">
        <w:tc>
          <w:tcPr>
            <w:tcW w:w="1985" w:type="dxa"/>
          </w:tcPr>
          <w:p w:rsidR="00A1518E" w:rsidRDefault="00A1518E" w:rsidP="00643581">
            <w:pPr>
              <w:pStyle w:val="nTblNormal"/>
            </w:pPr>
            <w:r>
              <w:rPr>
                <w:rFonts w:hint="eastAsia"/>
              </w:rPr>
              <w:t>common</w:t>
            </w:r>
          </w:p>
        </w:tc>
        <w:tc>
          <w:tcPr>
            <w:tcW w:w="6662" w:type="dxa"/>
          </w:tcPr>
          <w:p w:rsidR="00A1518E" w:rsidRDefault="00A1518E" w:rsidP="00D44D73">
            <w:pPr>
              <w:pStyle w:val="nTblNormal"/>
            </w:pPr>
            <w:r>
              <w:rPr>
                <w:rFonts w:hint="eastAsia"/>
              </w:rPr>
              <w:t>모든 XE 모듈에 공통으로 사용되는 정적 파일과 템플릿을 포함</w:t>
            </w:r>
            <w:r w:rsidR="003232B4">
              <w:rPr>
                <w:rFonts w:hint="eastAsia"/>
              </w:rPr>
              <w:t>.</w:t>
            </w:r>
            <w:r>
              <w:rPr>
                <w:rFonts w:hint="eastAsia"/>
              </w:rPr>
              <w:t xml:space="preserve"> 글로벌 언어 파일도 이 폴더에 포함</w:t>
            </w:r>
            <w:r w:rsidR="00480ABD">
              <w:rPr>
                <w:rFonts w:hint="eastAsia"/>
              </w:rPr>
              <w:t>됩니다.</w:t>
            </w:r>
          </w:p>
        </w:tc>
      </w:tr>
      <w:tr w:rsidR="00A1518E" w:rsidTr="00A1518E">
        <w:tc>
          <w:tcPr>
            <w:tcW w:w="1985" w:type="dxa"/>
          </w:tcPr>
          <w:p w:rsidR="00A1518E" w:rsidRDefault="00A1518E" w:rsidP="00643581">
            <w:pPr>
              <w:pStyle w:val="nTblNormal"/>
            </w:pPr>
            <w:r>
              <w:rPr>
                <w:rFonts w:hint="eastAsia"/>
              </w:rPr>
              <w:t>config</w:t>
            </w:r>
          </w:p>
        </w:tc>
        <w:tc>
          <w:tcPr>
            <w:tcW w:w="6662" w:type="dxa"/>
          </w:tcPr>
          <w:p w:rsidR="00A1518E" w:rsidRDefault="00A1518E" w:rsidP="00D44D73">
            <w:pPr>
              <w:pStyle w:val="nTblNormal"/>
            </w:pPr>
            <w:r>
              <w:rPr>
                <w:rFonts w:hint="eastAsia"/>
              </w:rPr>
              <w:t>기본 설정과 공통 기능을 포함</w:t>
            </w:r>
          </w:p>
        </w:tc>
      </w:tr>
      <w:tr w:rsidR="00A1518E" w:rsidTr="00A1518E">
        <w:tc>
          <w:tcPr>
            <w:tcW w:w="1985" w:type="dxa"/>
          </w:tcPr>
          <w:p w:rsidR="00A1518E" w:rsidRDefault="00A1518E" w:rsidP="00643581">
            <w:pPr>
              <w:pStyle w:val="nTblNormal"/>
            </w:pPr>
            <w:r>
              <w:rPr>
                <w:rFonts w:hint="eastAsia"/>
              </w:rPr>
              <w:t>files</w:t>
            </w:r>
          </w:p>
        </w:tc>
        <w:tc>
          <w:tcPr>
            <w:tcW w:w="6662" w:type="dxa"/>
          </w:tcPr>
          <w:p w:rsidR="00A1518E" w:rsidRDefault="00A1518E" w:rsidP="00A1518E">
            <w:pPr>
              <w:pStyle w:val="nTblNormal"/>
            </w:pPr>
            <w:r>
              <w:rPr>
                <w:rFonts w:hint="eastAsia"/>
              </w:rPr>
              <w:t>이 폴더는 설치 중에 생성되며, 업로드된 파일과 내부 캐시 파일, DB/환경 설정 파일을 저장</w:t>
            </w:r>
            <w:r w:rsidR="003232B4">
              <w:rPr>
                <w:rFonts w:hint="eastAsia"/>
              </w:rPr>
              <w:t>합니다.</w:t>
            </w:r>
          </w:p>
        </w:tc>
      </w:tr>
      <w:tr w:rsidR="00A1518E" w:rsidTr="00A1518E">
        <w:tc>
          <w:tcPr>
            <w:tcW w:w="1985" w:type="dxa"/>
          </w:tcPr>
          <w:p w:rsidR="00A1518E" w:rsidRPr="00A1518E" w:rsidRDefault="00A1518E" w:rsidP="00643581">
            <w:pPr>
              <w:pStyle w:val="nTblNormal"/>
            </w:pPr>
            <w:r>
              <w:t>layouts</w:t>
            </w:r>
          </w:p>
        </w:tc>
        <w:tc>
          <w:tcPr>
            <w:tcW w:w="6662" w:type="dxa"/>
          </w:tcPr>
          <w:p w:rsidR="00A1518E" w:rsidRDefault="00A1518E" w:rsidP="00D44D73">
            <w:pPr>
              <w:pStyle w:val="nTblNormal"/>
            </w:pPr>
            <w:r>
              <w:rPr>
                <w:rFonts w:hint="eastAsia"/>
              </w:rPr>
              <w:t>기본, 커스텀 XE 레이아웃을 모두 포함</w:t>
            </w:r>
          </w:p>
        </w:tc>
      </w:tr>
      <w:tr w:rsidR="00A1518E" w:rsidTr="00A1518E">
        <w:tc>
          <w:tcPr>
            <w:tcW w:w="1985" w:type="dxa"/>
          </w:tcPr>
          <w:p w:rsidR="00A1518E" w:rsidRDefault="00A1518E" w:rsidP="00643581">
            <w:pPr>
              <w:pStyle w:val="nTblNormal"/>
            </w:pPr>
            <w:r>
              <w:rPr>
                <w:rFonts w:hint="eastAsia"/>
              </w:rPr>
              <w:t>libs</w:t>
            </w:r>
          </w:p>
        </w:tc>
        <w:tc>
          <w:tcPr>
            <w:tcW w:w="6662" w:type="dxa"/>
          </w:tcPr>
          <w:p w:rsidR="00A1518E" w:rsidRDefault="007746CB" w:rsidP="00D44D73">
            <w:pPr>
              <w:pStyle w:val="nTblNormal"/>
            </w:pPr>
            <w:r>
              <w:rPr>
                <w:rFonts w:hint="eastAsia"/>
              </w:rPr>
              <w:t>XE core</w:t>
            </w:r>
            <w:r w:rsidR="00A1518E">
              <w:rPr>
                <w:rFonts w:hint="eastAsia"/>
              </w:rPr>
              <w:t>에서 사용하는 모든 라이브러리를 포함(예: ftp, tar)</w:t>
            </w:r>
            <w:r w:rsidR="00480ABD">
              <w:rPr>
                <w:rFonts w:hint="eastAsia"/>
              </w:rPr>
              <w:t>.</w:t>
            </w:r>
          </w:p>
        </w:tc>
      </w:tr>
      <w:tr w:rsidR="00A1518E" w:rsidTr="00A1518E">
        <w:tc>
          <w:tcPr>
            <w:tcW w:w="1985" w:type="dxa"/>
          </w:tcPr>
          <w:p w:rsidR="00A1518E" w:rsidRPr="00A1518E" w:rsidRDefault="00A1518E" w:rsidP="00643581">
            <w:pPr>
              <w:pStyle w:val="nTblNormal"/>
            </w:pPr>
            <w:r>
              <w:t>m.layouts</w:t>
            </w:r>
          </w:p>
        </w:tc>
        <w:tc>
          <w:tcPr>
            <w:tcW w:w="6662" w:type="dxa"/>
          </w:tcPr>
          <w:p w:rsidR="00A1518E" w:rsidRDefault="00A1518E" w:rsidP="00A1518E">
            <w:pPr>
              <w:pStyle w:val="nTblNormal"/>
            </w:pPr>
            <w:r>
              <w:rPr>
                <w:rFonts w:hint="eastAsia"/>
              </w:rPr>
              <w:t>모바일 레이아웃</w:t>
            </w:r>
          </w:p>
        </w:tc>
      </w:tr>
      <w:tr w:rsidR="00A1518E" w:rsidTr="00A1518E">
        <w:tc>
          <w:tcPr>
            <w:tcW w:w="1985" w:type="dxa"/>
          </w:tcPr>
          <w:p w:rsidR="00A1518E" w:rsidRDefault="00A1518E" w:rsidP="00643581">
            <w:pPr>
              <w:pStyle w:val="nTblNormal"/>
            </w:pPr>
            <w:r>
              <w:rPr>
                <w:rFonts w:hint="eastAsia"/>
              </w:rPr>
              <w:t>modules</w:t>
            </w:r>
          </w:p>
        </w:tc>
        <w:tc>
          <w:tcPr>
            <w:tcW w:w="6662" w:type="dxa"/>
          </w:tcPr>
          <w:p w:rsidR="00A1518E" w:rsidRDefault="0080418C" w:rsidP="00D44D73">
            <w:pPr>
              <w:pStyle w:val="nTblNormal"/>
            </w:pPr>
            <w:r>
              <w:rPr>
                <w:rFonts w:hint="eastAsia"/>
              </w:rPr>
              <w:t>모든 모듈(</w:t>
            </w:r>
            <w:r w:rsidR="007746CB">
              <w:rPr>
                <w:rFonts w:hint="eastAsia"/>
              </w:rPr>
              <w:t>XE core</w:t>
            </w:r>
            <w:r>
              <w:rPr>
                <w:rFonts w:hint="eastAsia"/>
              </w:rPr>
              <w:t xml:space="preserve"> 모듈, 커스텀 모듈)을 포함</w:t>
            </w:r>
          </w:p>
        </w:tc>
      </w:tr>
      <w:tr w:rsidR="00046DC3" w:rsidTr="00A1518E">
        <w:tc>
          <w:tcPr>
            <w:tcW w:w="1985" w:type="dxa"/>
          </w:tcPr>
          <w:p w:rsidR="00046DC3" w:rsidRDefault="00046DC3" w:rsidP="00643581">
            <w:pPr>
              <w:pStyle w:val="nTblNormal"/>
            </w:pPr>
            <w:r>
              <w:rPr>
                <w:rFonts w:hint="eastAsia"/>
              </w:rPr>
              <w:t>themes</w:t>
            </w:r>
          </w:p>
        </w:tc>
        <w:tc>
          <w:tcPr>
            <w:tcW w:w="6662" w:type="dxa"/>
          </w:tcPr>
          <w:p w:rsidR="00046DC3" w:rsidRDefault="00046DC3" w:rsidP="00D44D73">
            <w:pPr>
              <w:pStyle w:val="nTblNormal"/>
            </w:pPr>
            <w:r>
              <w:rPr>
                <w:rFonts w:hint="eastAsia"/>
              </w:rPr>
              <w:t>테마(레이아웃과 각종 모듈의 스킨을 모두 포함)를 포함</w:t>
            </w:r>
          </w:p>
        </w:tc>
      </w:tr>
      <w:tr w:rsidR="0080418C" w:rsidTr="00A1518E">
        <w:tc>
          <w:tcPr>
            <w:tcW w:w="1985" w:type="dxa"/>
          </w:tcPr>
          <w:p w:rsidR="0080418C" w:rsidRDefault="0080418C" w:rsidP="00643581">
            <w:pPr>
              <w:pStyle w:val="nTblNormal"/>
            </w:pPr>
            <w:r>
              <w:rPr>
                <w:rFonts w:hint="eastAsia"/>
              </w:rPr>
              <w:t>widgets</w:t>
            </w:r>
          </w:p>
        </w:tc>
        <w:tc>
          <w:tcPr>
            <w:tcW w:w="6662" w:type="dxa"/>
          </w:tcPr>
          <w:p w:rsidR="0080418C" w:rsidRDefault="0080418C" w:rsidP="00D44D73">
            <w:pPr>
              <w:pStyle w:val="nTblNormal"/>
            </w:pPr>
            <w:r>
              <w:rPr>
                <w:rFonts w:hint="eastAsia"/>
              </w:rPr>
              <w:t>모든 XE 위젯을 포함</w:t>
            </w:r>
          </w:p>
        </w:tc>
      </w:tr>
      <w:tr w:rsidR="0080418C" w:rsidTr="00A1518E">
        <w:tc>
          <w:tcPr>
            <w:tcW w:w="1985" w:type="dxa"/>
          </w:tcPr>
          <w:p w:rsidR="0080418C" w:rsidRDefault="0080418C" w:rsidP="00643581">
            <w:pPr>
              <w:pStyle w:val="nTblNormal"/>
            </w:pPr>
            <w:r>
              <w:t>widgetstyles</w:t>
            </w:r>
          </w:p>
        </w:tc>
        <w:tc>
          <w:tcPr>
            <w:tcW w:w="6662" w:type="dxa"/>
          </w:tcPr>
          <w:p w:rsidR="0080418C" w:rsidRDefault="0080418C" w:rsidP="00D44D73">
            <w:pPr>
              <w:pStyle w:val="nTblNormal"/>
            </w:pPr>
            <w:r>
              <w:rPr>
                <w:rFonts w:hint="eastAsia"/>
              </w:rPr>
              <w:t xml:space="preserve">위젯을 꾸미는 데 필요한 모든 </w:t>
            </w:r>
            <w:r w:rsidR="007A7E1C">
              <w:rPr>
                <w:rFonts w:hint="eastAsia"/>
              </w:rPr>
              <w:t>위젯스타일</w:t>
            </w:r>
            <w:r>
              <w:rPr>
                <w:rFonts w:hint="eastAsia"/>
              </w:rPr>
              <w:t>을 포함</w:t>
            </w:r>
          </w:p>
        </w:tc>
      </w:tr>
      <w:tr w:rsidR="0080418C" w:rsidTr="00A1518E">
        <w:tc>
          <w:tcPr>
            <w:tcW w:w="1985" w:type="dxa"/>
          </w:tcPr>
          <w:p w:rsidR="0080418C" w:rsidRDefault="0080418C" w:rsidP="00643581">
            <w:pPr>
              <w:pStyle w:val="nTblNormal"/>
            </w:pPr>
            <w:r>
              <w:t>index.php</w:t>
            </w:r>
          </w:p>
        </w:tc>
        <w:tc>
          <w:tcPr>
            <w:tcW w:w="6662" w:type="dxa"/>
          </w:tcPr>
          <w:p w:rsidR="0080418C" w:rsidRDefault="0080418C" w:rsidP="00D44D73">
            <w:pPr>
              <w:pStyle w:val="nTblNormal"/>
            </w:pPr>
            <w:r>
              <w:rPr>
                <w:rFonts w:hint="eastAsia"/>
              </w:rPr>
              <w:t>XE의 모든 입출력을 위한 게이트웨이 기능을 포함</w:t>
            </w:r>
          </w:p>
        </w:tc>
      </w:tr>
      <w:tr w:rsidR="0080418C" w:rsidTr="00A1518E">
        <w:tc>
          <w:tcPr>
            <w:tcW w:w="1985" w:type="dxa"/>
          </w:tcPr>
          <w:p w:rsidR="0080418C" w:rsidRDefault="0080418C" w:rsidP="00643581">
            <w:pPr>
              <w:pStyle w:val="nTblNormal"/>
            </w:pPr>
            <w:r>
              <w:t>.htaccess</w:t>
            </w:r>
          </w:p>
        </w:tc>
        <w:tc>
          <w:tcPr>
            <w:tcW w:w="6662" w:type="dxa"/>
          </w:tcPr>
          <w:p w:rsidR="0080418C" w:rsidRDefault="0080418C" w:rsidP="00A1518E">
            <w:pPr>
              <w:pStyle w:val="nTblNormal"/>
            </w:pPr>
            <w:r>
              <w:t>Apache Web Server</w:t>
            </w:r>
            <w:r>
              <w:rPr>
                <w:rFonts w:hint="eastAsia"/>
              </w:rPr>
              <w:t>의 rewrite mod를 사용하기 위한 설정 파일</w:t>
            </w:r>
          </w:p>
        </w:tc>
      </w:tr>
      <w:tr w:rsidR="0080418C" w:rsidTr="00A1518E">
        <w:tc>
          <w:tcPr>
            <w:tcW w:w="1985" w:type="dxa"/>
          </w:tcPr>
          <w:p w:rsidR="0080418C" w:rsidRDefault="0080418C" w:rsidP="00643581">
            <w:pPr>
              <w:pStyle w:val="nTblNormal"/>
            </w:pPr>
            <w:r>
              <w:rPr>
                <w:rFonts w:hint="eastAsia"/>
              </w:rPr>
              <w:t>LICENSE</w:t>
            </w:r>
          </w:p>
        </w:tc>
        <w:tc>
          <w:tcPr>
            <w:tcW w:w="6662" w:type="dxa"/>
          </w:tcPr>
          <w:p w:rsidR="0080418C" w:rsidRDefault="0080418C" w:rsidP="00A1518E">
            <w:pPr>
              <w:pStyle w:val="nTblNormal"/>
            </w:pPr>
            <w:r>
              <w:rPr>
                <w:rFonts w:hint="eastAsia"/>
              </w:rPr>
              <w:t>XE의 라이선스를 포함</w:t>
            </w:r>
          </w:p>
        </w:tc>
      </w:tr>
    </w:tbl>
    <w:p w:rsidR="004A0F58" w:rsidRDefault="004A0F58" w:rsidP="004A0F58">
      <w:pPr>
        <w:pStyle w:val="31"/>
      </w:pPr>
      <w:bookmarkStart w:id="10" w:name="_Toc311622976"/>
      <w:r>
        <w:rPr>
          <w:rFonts w:hint="eastAsia"/>
        </w:rPr>
        <w:t xml:space="preserve">addons </w:t>
      </w:r>
      <w:r w:rsidR="00C8125F">
        <w:rPr>
          <w:rFonts w:hint="eastAsia"/>
        </w:rPr>
        <w:t>폴더</w:t>
      </w:r>
      <w:bookmarkEnd w:id="10"/>
      <w:r w:rsidR="00C8125F">
        <w:rPr>
          <w:rFonts w:hint="eastAsia"/>
        </w:rPr>
        <w:t xml:space="preserve"> </w:t>
      </w:r>
    </w:p>
    <w:p w:rsidR="00D8392C" w:rsidRDefault="004A0F58" w:rsidP="00D8392C">
      <w:pPr>
        <w:pStyle w:val="nNormal"/>
      </w:pPr>
      <w:r>
        <w:rPr>
          <w:rFonts w:hint="eastAsia"/>
        </w:rPr>
        <w:t>애드온은 단순히 활성/비활성으로 설정할 수 있으며, 추가 설정이 필요하면 모듈과 연동할 수 있습니다.</w:t>
      </w:r>
      <w:r w:rsidR="00D8392C">
        <w:rPr>
          <w:rFonts w:hint="eastAsia"/>
        </w:rPr>
        <w:t xml:space="preserve"> </w:t>
      </w:r>
      <w:r w:rsidR="00A4693C">
        <w:rPr>
          <w:rFonts w:hint="eastAsia"/>
        </w:rPr>
        <w:t>addons</w:t>
      </w:r>
      <w:r w:rsidR="00D8392C">
        <w:rPr>
          <w:rFonts w:hint="eastAsia"/>
        </w:rPr>
        <w:t xml:space="preserve"> </w:t>
      </w:r>
      <w:r w:rsidR="00C8125F">
        <w:rPr>
          <w:rFonts w:hint="eastAsia"/>
        </w:rPr>
        <w:t>폴더</w:t>
      </w:r>
      <w:r w:rsidR="00D8392C">
        <w:rPr>
          <w:rFonts w:hint="eastAsia"/>
        </w:rPr>
        <w:t xml:space="preserve"> 구조는 다음과 같습니다.</w:t>
      </w:r>
    </w:p>
    <w:p w:rsidR="00D8392C" w:rsidRDefault="00D8392C" w:rsidP="00D8392C">
      <w:pPr>
        <w:pStyle w:val="af9"/>
      </w:pPr>
      <w:bookmarkStart w:id="11" w:name="_Toc311736393"/>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2</w:t>
      </w:r>
      <w:r w:rsidR="00EA48F3">
        <w:fldChar w:fldCharType="end"/>
      </w:r>
      <w:r>
        <w:rPr>
          <w:rFonts w:hint="eastAsia"/>
        </w:rPr>
        <w:t xml:space="preserve"> addons </w:t>
      </w:r>
      <w:r w:rsidR="00C8125F">
        <w:rPr>
          <w:rFonts w:hint="eastAsia"/>
        </w:rPr>
        <w:t>폴더</w:t>
      </w:r>
      <w:r>
        <w:rPr>
          <w:rFonts w:hint="eastAsia"/>
        </w:rPr>
        <w:t xml:space="preserve"> 구조</w:t>
      </w:r>
      <w:bookmarkEnd w:id="11"/>
    </w:p>
    <w:tbl>
      <w:tblPr>
        <w:tblStyle w:val="nTbl"/>
        <w:tblW w:w="8671" w:type="dxa"/>
        <w:tblInd w:w="738" w:type="dxa"/>
        <w:tblLayout w:type="fixed"/>
        <w:tblLook w:val="04A0"/>
      </w:tblPr>
      <w:tblGrid>
        <w:gridCol w:w="407"/>
        <w:gridCol w:w="366"/>
        <w:gridCol w:w="455"/>
        <w:gridCol w:w="2032"/>
        <w:gridCol w:w="5411"/>
      </w:tblGrid>
      <w:tr w:rsidR="00D8392C" w:rsidRPr="00A1518E" w:rsidTr="00D8392C">
        <w:trPr>
          <w:cnfStyle w:val="100000000000"/>
          <w:tblHeader/>
        </w:trPr>
        <w:tc>
          <w:tcPr>
            <w:tcW w:w="3260" w:type="dxa"/>
            <w:gridSpan w:val="4"/>
          </w:tcPr>
          <w:p w:rsidR="00D8392C" w:rsidRDefault="00407869" w:rsidP="005C117A">
            <w:pPr>
              <w:pStyle w:val="nTblHeader"/>
            </w:pPr>
            <w:r>
              <w:rPr>
                <w:rFonts w:hint="eastAsia"/>
              </w:rPr>
              <w:t>폴더/파일</w:t>
            </w:r>
          </w:p>
        </w:tc>
        <w:tc>
          <w:tcPr>
            <w:tcW w:w="5411" w:type="dxa"/>
          </w:tcPr>
          <w:p w:rsidR="00D8392C" w:rsidRDefault="00D8392C" w:rsidP="005C117A">
            <w:pPr>
              <w:pStyle w:val="nTblHeader"/>
            </w:pPr>
            <w:r>
              <w:rPr>
                <w:rFonts w:hint="eastAsia"/>
              </w:rPr>
              <w:t>설명</w:t>
            </w:r>
          </w:p>
        </w:tc>
      </w:tr>
      <w:tr w:rsidR="00D8392C" w:rsidRPr="00C8478D" w:rsidTr="00D8392C">
        <w:tc>
          <w:tcPr>
            <w:tcW w:w="3260" w:type="dxa"/>
            <w:gridSpan w:val="4"/>
          </w:tcPr>
          <w:p w:rsidR="00D8392C" w:rsidRPr="00C8478D" w:rsidRDefault="00D44D73" w:rsidP="005C117A">
            <w:pPr>
              <w:pStyle w:val="nTblNormal"/>
            </w:pPr>
            <w:r>
              <w:rPr>
                <w:rFonts w:hint="eastAsia"/>
              </w:rPr>
              <w:t>a</w:t>
            </w:r>
            <w:r w:rsidR="00D8392C">
              <w:rPr>
                <w:rFonts w:hint="eastAsia"/>
              </w:rPr>
              <w:t>ddons</w:t>
            </w:r>
          </w:p>
        </w:tc>
        <w:tc>
          <w:tcPr>
            <w:tcW w:w="5411" w:type="dxa"/>
          </w:tcPr>
          <w:p w:rsidR="00D8392C" w:rsidRPr="00C8478D" w:rsidRDefault="00731F08" w:rsidP="00803F2E">
            <w:pPr>
              <w:pStyle w:val="nTblNormal"/>
            </w:pPr>
            <w:r>
              <w:rPr>
                <w:rFonts w:hint="eastAsia"/>
              </w:rPr>
              <w:t>애드온의 최상위 폴더</w:t>
            </w:r>
          </w:p>
        </w:tc>
      </w:tr>
      <w:tr w:rsidR="00D8392C" w:rsidRPr="00C8478D" w:rsidTr="00D8392C">
        <w:tc>
          <w:tcPr>
            <w:tcW w:w="407" w:type="dxa"/>
          </w:tcPr>
          <w:p w:rsidR="00D8392C" w:rsidRPr="00C8478D" w:rsidRDefault="00D8392C" w:rsidP="005C117A">
            <w:pPr>
              <w:pStyle w:val="nTblNormal"/>
            </w:pPr>
          </w:p>
        </w:tc>
        <w:tc>
          <w:tcPr>
            <w:tcW w:w="2853" w:type="dxa"/>
            <w:gridSpan w:val="3"/>
          </w:tcPr>
          <w:p w:rsidR="00D8392C" w:rsidRPr="00C8478D" w:rsidRDefault="00731F08" w:rsidP="005C117A">
            <w:pPr>
              <w:pStyle w:val="nTblNormal"/>
            </w:pPr>
            <w:r>
              <w:rPr>
                <w:rFonts w:hint="eastAsia"/>
              </w:rPr>
              <w:t>addon_n</w:t>
            </w:r>
            <w:r w:rsidR="00D8392C">
              <w:rPr>
                <w:rFonts w:hint="eastAsia"/>
              </w:rPr>
              <w:t>ame</w:t>
            </w:r>
          </w:p>
        </w:tc>
        <w:tc>
          <w:tcPr>
            <w:tcW w:w="5411" w:type="dxa"/>
          </w:tcPr>
          <w:p w:rsidR="00D8392C" w:rsidRPr="00731F08" w:rsidRDefault="00731F08" w:rsidP="00D44D73">
            <w:pPr>
              <w:pStyle w:val="nTblNormal"/>
            </w:pPr>
            <w:r>
              <w:rPr>
                <w:rFonts w:hint="eastAsia"/>
              </w:rPr>
              <w:t>애드온 이름</w:t>
            </w:r>
            <w:r w:rsidR="00D44D73">
              <w:rPr>
                <w:rFonts w:hint="eastAsia"/>
              </w:rPr>
              <w:t>으로 된 폴더</w:t>
            </w:r>
          </w:p>
        </w:tc>
      </w:tr>
      <w:tr w:rsidR="00D8392C" w:rsidRPr="00C8478D"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2487" w:type="dxa"/>
            <w:gridSpan w:val="2"/>
          </w:tcPr>
          <w:p w:rsidR="00D8392C" w:rsidRPr="00C8478D" w:rsidRDefault="00D8392C" w:rsidP="005C117A">
            <w:pPr>
              <w:pStyle w:val="nTblNormal"/>
            </w:pPr>
            <w:r>
              <w:rPr>
                <w:rFonts w:hint="eastAsia"/>
              </w:rPr>
              <w:t>conf</w:t>
            </w:r>
          </w:p>
        </w:tc>
        <w:tc>
          <w:tcPr>
            <w:tcW w:w="5411" w:type="dxa"/>
          </w:tcPr>
          <w:p w:rsidR="00D8392C" w:rsidRDefault="00731F08" w:rsidP="00803F2E">
            <w:pPr>
              <w:pStyle w:val="nTblNormal"/>
            </w:pPr>
            <w:r>
              <w:rPr>
                <w:rFonts w:hint="eastAsia"/>
              </w:rPr>
              <w:t>애드온의 설정</w:t>
            </w:r>
            <w:r w:rsidR="00803F2E">
              <w:rPr>
                <w:rFonts w:hint="eastAsia"/>
              </w:rPr>
              <w:t xml:space="preserve"> </w:t>
            </w:r>
            <w:r>
              <w:rPr>
                <w:rFonts w:hint="eastAsia"/>
              </w:rPr>
              <w:t>파일 폴더</w:t>
            </w:r>
          </w:p>
        </w:tc>
      </w:tr>
      <w:tr w:rsidR="00D8392C" w:rsidRPr="00C8478D"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455" w:type="dxa"/>
          </w:tcPr>
          <w:p w:rsidR="00D8392C" w:rsidRDefault="00D8392C" w:rsidP="005C117A">
            <w:pPr>
              <w:pStyle w:val="nTblNormal"/>
            </w:pPr>
          </w:p>
        </w:tc>
        <w:tc>
          <w:tcPr>
            <w:tcW w:w="2032" w:type="dxa"/>
          </w:tcPr>
          <w:p w:rsidR="00D8392C" w:rsidRDefault="00D8392C" w:rsidP="005C117A">
            <w:pPr>
              <w:pStyle w:val="nTblNormal"/>
            </w:pPr>
            <w:r>
              <w:rPr>
                <w:rFonts w:hint="eastAsia"/>
              </w:rPr>
              <w:t>info.xml</w:t>
            </w:r>
          </w:p>
        </w:tc>
        <w:tc>
          <w:tcPr>
            <w:tcW w:w="5411" w:type="dxa"/>
          </w:tcPr>
          <w:p w:rsidR="00D8392C" w:rsidRDefault="00731F08" w:rsidP="005C117A">
            <w:pPr>
              <w:pStyle w:val="nTblNormal"/>
            </w:pPr>
            <w:r>
              <w:rPr>
                <w:rFonts w:hint="eastAsia"/>
              </w:rPr>
              <w:t>애드온의 설명과 제작자, 버전 및 생성일자 정보를 작성합니다.</w:t>
            </w:r>
          </w:p>
        </w:tc>
      </w:tr>
      <w:tr w:rsidR="00D8392C" w:rsidRPr="00731F08"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2487" w:type="dxa"/>
            <w:gridSpan w:val="2"/>
          </w:tcPr>
          <w:p w:rsidR="00D8392C" w:rsidRDefault="00D8392C" w:rsidP="005C117A">
            <w:pPr>
              <w:pStyle w:val="nTblNormal"/>
            </w:pPr>
            <w:r>
              <w:rPr>
                <w:rFonts w:hint="eastAsia"/>
              </w:rPr>
              <w:t>addon_name.addon.php</w:t>
            </w:r>
          </w:p>
        </w:tc>
        <w:tc>
          <w:tcPr>
            <w:tcW w:w="5411" w:type="dxa"/>
          </w:tcPr>
          <w:p w:rsidR="00D8392C" w:rsidRDefault="00731F08" w:rsidP="00803F2E">
            <w:pPr>
              <w:pStyle w:val="nTblNormal"/>
            </w:pPr>
            <w:r>
              <w:rPr>
                <w:rFonts w:hint="eastAsia"/>
              </w:rPr>
              <w:t>애드온 실행 코드. 애드온 실행</w:t>
            </w:r>
            <w:r w:rsidR="00803F2E">
              <w:rPr>
                <w:rFonts w:hint="eastAsia"/>
              </w:rPr>
              <w:t xml:space="preserve"> </w:t>
            </w:r>
            <w:r>
              <w:rPr>
                <w:rFonts w:hint="eastAsia"/>
              </w:rPr>
              <w:t xml:space="preserve">시점에 </w:t>
            </w:r>
            <w:r w:rsidR="003D7E87">
              <w:rPr>
                <w:rFonts w:hint="eastAsia"/>
              </w:rPr>
              <w:t>삽입됩니다.</w:t>
            </w:r>
          </w:p>
        </w:tc>
      </w:tr>
      <w:tr w:rsidR="00D8392C" w:rsidRPr="00C8478D"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2487" w:type="dxa"/>
            <w:gridSpan w:val="2"/>
          </w:tcPr>
          <w:p w:rsidR="00D8392C" w:rsidRDefault="00D8392C" w:rsidP="005C117A">
            <w:pPr>
              <w:pStyle w:val="nTblNormal"/>
            </w:pPr>
            <w:r>
              <w:rPr>
                <w:rFonts w:hint="eastAsia"/>
              </w:rPr>
              <w:t>queries</w:t>
            </w:r>
          </w:p>
        </w:tc>
        <w:tc>
          <w:tcPr>
            <w:tcW w:w="5411" w:type="dxa"/>
          </w:tcPr>
          <w:p w:rsidR="00D8392C" w:rsidRDefault="003D7E87" w:rsidP="00DE4424">
            <w:pPr>
              <w:pStyle w:val="nTblNormal"/>
            </w:pPr>
            <w:r>
              <w:rPr>
                <w:rFonts w:hint="eastAsia"/>
              </w:rPr>
              <w:t>애드온에 사용</w:t>
            </w:r>
            <w:r w:rsidR="00372664">
              <w:rPr>
                <w:rFonts w:hint="eastAsia"/>
              </w:rPr>
              <w:t>하는</w:t>
            </w:r>
            <w:r>
              <w:rPr>
                <w:rFonts w:hint="eastAsia"/>
              </w:rPr>
              <w:t xml:space="preserve"> 쿼리 모음 </w:t>
            </w:r>
          </w:p>
        </w:tc>
      </w:tr>
      <w:tr w:rsidR="00D8392C" w:rsidRPr="00C8478D" w:rsidTr="00D8392C">
        <w:tc>
          <w:tcPr>
            <w:tcW w:w="407" w:type="dxa"/>
          </w:tcPr>
          <w:p w:rsidR="00D8392C" w:rsidRPr="00C8478D" w:rsidRDefault="00D8392C" w:rsidP="005C117A">
            <w:pPr>
              <w:pStyle w:val="nTblNormal"/>
            </w:pPr>
          </w:p>
        </w:tc>
        <w:tc>
          <w:tcPr>
            <w:tcW w:w="366" w:type="dxa"/>
          </w:tcPr>
          <w:p w:rsidR="00D8392C" w:rsidRDefault="00D8392C" w:rsidP="005C117A">
            <w:pPr>
              <w:pStyle w:val="nTblNormal"/>
            </w:pPr>
          </w:p>
        </w:tc>
        <w:tc>
          <w:tcPr>
            <w:tcW w:w="455" w:type="dxa"/>
          </w:tcPr>
          <w:p w:rsidR="00D8392C" w:rsidRDefault="00D8392C" w:rsidP="005C117A">
            <w:pPr>
              <w:pStyle w:val="nTblNormal"/>
            </w:pPr>
          </w:p>
        </w:tc>
        <w:tc>
          <w:tcPr>
            <w:tcW w:w="2032" w:type="dxa"/>
          </w:tcPr>
          <w:p w:rsidR="00D8392C" w:rsidRDefault="00D8392C" w:rsidP="005C117A">
            <w:pPr>
              <w:pStyle w:val="nTblNormal"/>
            </w:pPr>
            <w:r>
              <w:rPr>
                <w:rFonts w:hint="eastAsia"/>
              </w:rPr>
              <w:t>queryID.xml</w:t>
            </w:r>
          </w:p>
        </w:tc>
        <w:tc>
          <w:tcPr>
            <w:tcW w:w="5411" w:type="dxa"/>
          </w:tcPr>
          <w:p w:rsidR="00D8392C" w:rsidRDefault="003D7E87" w:rsidP="00DE4424">
            <w:pPr>
              <w:pStyle w:val="nTblNormal"/>
            </w:pPr>
            <w:r>
              <w:rPr>
                <w:rFonts w:hint="eastAsia"/>
              </w:rPr>
              <w:t>쿼리</w:t>
            </w:r>
            <w:r w:rsidR="00803F2E">
              <w:rPr>
                <w:rFonts w:hint="eastAsia"/>
              </w:rPr>
              <w:t xml:space="preserve"> </w:t>
            </w:r>
            <w:r>
              <w:rPr>
                <w:rFonts w:hint="eastAsia"/>
              </w:rPr>
              <w:t>파일. 쿼리 스키마는 모듈에서 사용하는 것과 동일합니다.</w:t>
            </w:r>
          </w:p>
        </w:tc>
      </w:tr>
    </w:tbl>
    <w:p w:rsidR="004A0F58" w:rsidRDefault="004A0F58" w:rsidP="004A0F58">
      <w:pPr>
        <w:pStyle w:val="nNormal"/>
      </w:pPr>
      <w:r>
        <w:rPr>
          <w:rFonts w:hint="eastAsia"/>
        </w:rPr>
        <w:t>자세한 내용은 "</w:t>
      </w:r>
      <w:r w:rsidR="00EA48F3">
        <w:fldChar w:fldCharType="begin"/>
      </w:r>
      <w:r>
        <w:instrText xml:space="preserve"> </w:instrText>
      </w:r>
      <w:r>
        <w:rPr>
          <w:rFonts w:hint="eastAsia"/>
        </w:rPr>
        <w:instrText>REF _Ref298233588 \r \h</w:instrText>
      </w:r>
      <w:r>
        <w:instrText xml:space="preserve"> </w:instrText>
      </w:r>
      <w:r w:rsidR="00EA48F3">
        <w:fldChar w:fldCharType="separate"/>
      </w:r>
      <w:r w:rsidR="00D66CB9">
        <w:t>2.2</w:t>
      </w:r>
      <w:r w:rsidR="00EA48F3">
        <w:fldChar w:fldCharType="end"/>
      </w:r>
      <w:r>
        <w:rPr>
          <w:rFonts w:hint="eastAsia"/>
        </w:rPr>
        <w:t xml:space="preserve"> </w:t>
      </w:r>
      <w:r w:rsidR="00EA48F3">
        <w:fldChar w:fldCharType="begin"/>
      </w:r>
      <w:r>
        <w:instrText xml:space="preserve"> REF _Ref298233588 \h </w:instrText>
      </w:r>
      <w:r w:rsidR="00EA48F3">
        <w:fldChar w:fldCharType="separate"/>
      </w:r>
      <w:r w:rsidR="00D66CB9">
        <w:rPr>
          <w:rFonts w:hint="eastAsia"/>
        </w:rPr>
        <w:t>애드온</w:t>
      </w:r>
      <w:r w:rsidR="00EA48F3">
        <w:fldChar w:fldCharType="end"/>
      </w:r>
      <w:r>
        <w:rPr>
          <w:rFonts w:hint="eastAsia"/>
        </w:rPr>
        <w:t>"을 참조합니다.</w:t>
      </w:r>
    </w:p>
    <w:p w:rsidR="004A0F58" w:rsidRDefault="004A0F58" w:rsidP="004A0F58">
      <w:pPr>
        <w:pStyle w:val="31"/>
      </w:pPr>
      <w:bookmarkStart w:id="12" w:name="_Toc311622977"/>
      <w:r>
        <w:rPr>
          <w:rFonts w:hint="eastAsia"/>
        </w:rPr>
        <w:t xml:space="preserve">classes </w:t>
      </w:r>
      <w:r w:rsidR="00C8125F">
        <w:rPr>
          <w:rFonts w:hint="eastAsia"/>
        </w:rPr>
        <w:t>폴더</w:t>
      </w:r>
      <w:bookmarkEnd w:id="12"/>
      <w:r w:rsidR="00C8125F">
        <w:rPr>
          <w:rFonts w:hint="eastAsia"/>
        </w:rPr>
        <w:t xml:space="preserve"> </w:t>
      </w:r>
    </w:p>
    <w:p w:rsidR="004A0F58" w:rsidRDefault="00C8125F" w:rsidP="004A0F58">
      <w:pPr>
        <w:pStyle w:val="nNormal"/>
      </w:pPr>
      <w:r>
        <w:rPr>
          <w:rFonts w:hint="eastAsia"/>
        </w:rPr>
        <w:t>classes</w:t>
      </w:r>
      <w:r w:rsidR="004A0F58">
        <w:rPr>
          <w:rFonts w:hint="eastAsia"/>
        </w:rPr>
        <w:t xml:space="preserve"> </w:t>
      </w:r>
      <w:r>
        <w:rPr>
          <w:rFonts w:hint="eastAsia"/>
        </w:rPr>
        <w:t>폴더</w:t>
      </w:r>
      <w:r w:rsidR="004A0F58">
        <w:rPr>
          <w:rFonts w:hint="eastAsia"/>
        </w:rPr>
        <w:t>에는 XE의 모듈과 애드온, 위젯 등의 컴포넌트가 공통으로 사용하는 라이브러리 클래스가 포함되어 있습니다.</w:t>
      </w:r>
    </w:p>
    <w:p w:rsidR="004A0F58" w:rsidRDefault="00C8125F" w:rsidP="004A0F58">
      <w:pPr>
        <w:pStyle w:val="nNormal"/>
      </w:pPr>
      <w:r>
        <w:rPr>
          <w:rFonts w:hint="eastAsia"/>
        </w:rPr>
        <w:t>폴더별로</w:t>
      </w:r>
      <w:r w:rsidR="004A0F58">
        <w:rPr>
          <w:rFonts w:hint="eastAsia"/>
        </w:rPr>
        <w:t xml:space="preserve"> 다음과 같은 클래스를 제공합니다. </w:t>
      </w:r>
    </w:p>
    <w:p w:rsidR="00C8125F" w:rsidRDefault="00C8125F" w:rsidP="00C8125F">
      <w:pPr>
        <w:pStyle w:val="af9"/>
      </w:pPr>
      <w:bookmarkStart w:id="13" w:name="_Toc311736394"/>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3</w:t>
      </w:r>
      <w:r w:rsidR="00EA48F3">
        <w:fldChar w:fldCharType="end"/>
      </w:r>
      <w:r>
        <w:rPr>
          <w:rFonts w:hint="eastAsia"/>
        </w:rPr>
        <w:t xml:space="preserve"> classes 폴더별 클래스</w:t>
      </w:r>
      <w:bookmarkEnd w:id="13"/>
    </w:p>
    <w:tbl>
      <w:tblPr>
        <w:tblStyle w:val="nTbl"/>
        <w:tblW w:w="8671" w:type="dxa"/>
        <w:tblInd w:w="738" w:type="dxa"/>
        <w:tblLayout w:type="fixed"/>
        <w:tblLook w:val="04A0"/>
      </w:tblPr>
      <w:tblGrid>
        <w:gridCol w:w="1417"/>
        <w:gridCol w:w="7254"/>
      </w:tblGrid>
      <w:tr w:rsidR="00C8125F" w:rsidRPr="00A1518E" w:rsidTr="00C8125F">
        <w:trPr>
          <w:cnfStyle w:val="100000000000"/>
          <w:tblHeader/>
        </w:trPr>
        <w:tc>
          <w:tcPr>
            <w:tcW w:w="1417" w:type="dxa"/>
          </w:tcPr>
          <w:p w:rsidR="00C8125F" w:rsidRDefault="00C8125F" w:rsidP="00C8125F">
            <w:pPr>
              <w:pStyle w:val="nTblHeader"/>
            </w:pPr>
            <w:r>
              <w:rPr>
                <w:rFonts w:hint="eastAsia"/>
              </w:rPr>
              <w:t>폴더</w:t>
            </w:r>
          </w:p>
        </w:tc>
        <w:tc>
          <w:tcPr>
            <w:tcW w:w="7254" w:type="dxa"/>
          </w:tcPr>
          <w:p w:rsidR="00C8125F" w:rsidRDefault="00C8125F" w:rsidP="00055FAF">
            <w:pPr>
              <w:pStyle w:val="nTblHeader"/>
            </w:pPr>
            <w:r>
              <w:rPr>
                <w:rFonts w:hint="eastAsia"/>
              </w:rPr>
              <w:t>설명</w:t>
            </w:r>
          </w:p>
        </w:tc>
      </w:tr>
      <w:tr w:rsidR="00C8125F" w:rsidRPr="00C8478D" w:rsidTr="00C8125F">
        <w:tc>
          <w:tcPr>
            <w:tcW w:w="1417" w:type="dxa"/>
          </w:tcPr>
          <w:p w:rsidR="00C8125F" w:rsidRPr="00C8125F" w:rsidRDefault="00C8125F" w:rsidP="008F052A">
            <w:pPr>
              <w:pStyle w:val="nTblNormal"/>
            </w:pPr>
            <w:r w:rsidRPr="00C8125F">
              <w:rPr>
                <w:rFonts w:hint="eastAsia"/>
              </w:rPr>
              <w:t>cache</w:t>
            </w:r>
          </w:p>
        </w:tc>
        <w:tc>
          <w:tcPr>
            <w:tcW w:w="7254" w:type="dxa"/>
          </w:tcPr>
          <w:p w:rsidR="00C8125F" w:rsidRPr="00C8125F" w:rsidRDefault="00C8125F" w:rsidP="00D44D73">
            <w:pPr>
              <w:pStyle w:val="nTblNormal"/>
            </w:pPr>
            <w:r w:rsidRPr="00C8125F">
              <w:rPr>
                <w:rFonts w:hint="eastAsia"/>
              </w:rPr>
              <w:t>XE core에서 사용할 수 있는 모든 캐시 클래스(CacheAPC, CacheMemcache, CacheHandler) 포함. 기본 클래스는 CacheHandler입니다.</w:t>
            </w:r>
          </w:p>
        </w:tc>
      </w:tr>
      <w:tr w:rsidR="00C8125F" w:rsidRPr="00C8478D" w:rsidTr="00C8125F">
        <w:tc>
          <w:tcPr>
            <w:tcW w:w="1417" w:type="dxa"/>
          </w:tcPr>
          <w:p w:rsidR="00C8125F" w:rsidRPr="00C8125F" w:rsidRDefault="00C8125F" w:rsidP="008F052A">
            <w:pPr>
              <w:pStyle w:val="nTblNormal"/>
            </w:pPr>
            <w:r w:rsidRPr="00C8125F">
              <w:rPr>
                <w:rFonts w:hint="eastAsia"/>
              </w:rPr>
              <w:t>context</w:t>
            </w:r>
          </w:p>
        </w:tc>
        <w:tc>
          <w:tcPr>
            <w:tcW w:w="7254" w:type="dxa"/>
          </w:tcPr>
          <w:p w:rsidR="00C8125F" w:rsidRPr="00C8125F" w:rsidRDefault="00C8125F" w:rsidP="00D44D73">
            <w:pPr>
              <w:pStyle w:val="nTblNormal"/>
            </w:pPr>
            <w:r w:rsidRPr="00C8125F">
              <w:rPr>
                <w:rFonts w:hint="eastAsia"/>
              </w:rPr>
              <w:t xml:space="preserve">요청 인수나 환경 변수 같은 컨텍스트를 관리하는 컨텍스트 클래스 포함. </w:t>
            </w:r>
          </w:p>
        </w:tc>
      </w:tr>
      <w:tr w:rsidR="00C8125F" w:rsidRPr="00C8478D" w:rsidTr="00C8125F">
        <w:tc>
          <w:tcPr>
            <w:tcW w:w="1417" w:type="dxa"/>
          </w:tcPr>
          <w:p w:rsidR="00C8125F" w:rsidRPr="00C8125F" w:rsidRDefault="00C8125F" w:rsidP="008F052A">
            <w:pPr>
              <w:pStyle w:val="nTblNormal"/>
            </w:pPr>
            <w:r w:rsidRPr="00C8125F">
              <w:rPr>
                <w:rFonts w:hint="eastAsia"/>
              </w:rPr>
              <w:t>db</w:t>
            </w:r>
          </w:p>
        </w:tc>
        <w:tc>
          <w:tcPr>
            <w:tcW w:w="7254" w:type="dxa"/>
          </w:tcPr>
          <w:p w:rsidR="00C8125F" w:rsidRPr="00C8125F" w:rsidRDefault="00C8125F" w:rsidP="00D44D73">
            <w:pPr>
              <w:pStyle w:val="nTblNormal"/>
            </w:pPr>
            <w:r w:rsidRPr="00C8125F">
              <w:rPr>
                <w:rFonts w:hint="eastAsia"/>
              </w:rPr>
              <w:t xml:space="preserve">CUBRID, </w:t>
            </w:r>
            <w:r w:rsidR="00E50845">
              <w:rPr>
                <w:rFonts w:hint="eastAsia"/>
              </w:rPr>
              <w:t>MySQL</w:t>
            </w:r>
            <w:r w:rsidRPr="00C8125F">
              <w:rPr>
                <w:rFonts w:hint="eastAsia"/>
              </w:rPr>
              <w:t xml:space="preserve">, Firebird, </w:t>
            </w:r>
            <w:r w:rsidR="00E50845">
              <w:rPr>
                <w:rFonts w:hint="eastAsia"/>
              </w:rPr>
              <w:t>MySQL</w:t>
            </w:r>
            <w:r w:rsidRPr="00C8125F">
              <w:rPr>
                <w:rFonts w:hint="eastAsia"/>
              </w:rPr>
              <w:t xml:space="preserve"> Innodb, </w:t>
            </w:r>
            <w:r w:rsidR="00E50845">
              <w:rPr>
                <w:rFonts w:hint="eastAsia"/>
              </w:rPr>
              <w:t>MySQL</w:t>
            </w:r>
            <w:r w:rsidRPr="00C8125F">
              <w:rPr>
                <w:rFonts w:hint="eastAsia"/>
              </w:rPr>
              <w:t xml:space="preserve">i, </w:t>
            </w:r>
            <w:r w:rsidR="003C0164">
              <w:rPr>
                <w:rFonts w:hint="eastAsia"/>
              </w:rPr>
              <w:t>PostgreSQL</w:t>
            </w:r>
            <w:r w:rsidRPr="00C8125F">
              <w:rPr>
                <w:rFonts w:hint="eastAsia"/>
              </w:rPr>
              <w:t xml:space="preserve">, </w:t>
            </w:r>
            <w:r w:rsidR="003C0164">
              <w:rPr>
                <w:rFonts w:hint="eastAsia"/>
              </w:rPr>
              <w:t>SQLite</w:t>
            </w:r>
            <w:r w:rsidRPr="00C8125F">
              <w:rPr>
                <w:rFonts w:hint="eastAsia"/>
              </w:rPr>
              <w:t xml:space="preserve">2, </w:t>
            </w:r>
            <w:r w:rsidR="003C0164">
              <w:rPr>
                <w:rFonts w:hint="eastAsia"/>
              </w:rPr>
              <w:t>SQLite</w:t>
            </w:r>
            <w:r w:rsidRPr="00C8125F">
              <w:rPr>
                <w:rFonts w:hint="eastAsia"/>
              </w:rPr>
              <w:t xml:space="preserve">3 with PDO 등 XE core에서 지원하는 모든 </w:t>
            </w:r>
            <w:r w:rsidR="007570B9">
              <w:rPr>
                <w:rFonts w:hint="eastAsia"/>
              </w:rPr>
              <w:t>DB</w:t>
            </w:r>
            <w:r w:rsidRPr="00C8125F">
              <w:rPr>
                <w:rFonts w:hint="eastAsia"/>
              </w:rPr>
              <w:t xml:space="preserve"> 포함.</w:t>
            </w:r>
          </w:p>
        </w:tc>
      </w:tr>
      <w:tr w:rsidR="00C8125F" w:rsidRPr="00C8478D" w:rsidTr="00C8125F">
        <w:tc>
          <w:tcPr>
            <w:tcW w:w="1417" w:type="dxa"/>
          </w:tcPr>
          <w:p w:rsidR="00C8125F" w:rsidRPr="00C8125F" w:rsidRDefault="00C8125F" w:rsidP="008F052A">
            <w:pPr>
              <w:pStyle w:val="nTblNormal"/>
            </w:pPr>
            <w:r w:rsidRPr="00C8125F">
              <w:rPr>
                <w:rFonts w:hint="eastAsia"/>
              </w:rPr>
              <w:t>display</w:t>
            </w:r>
          </w:p>
        </w:tc>
        <w:tc>
          <w:tcPr>
            <w:tcW w:w="7254" w:type="dxa"/>
          </w:tcPr>
          <w:p w:rsidR="00C8125F" w:rsidRPr="00C8125F" w:rsidRDefault="00C8125F" w:rsidP="00D44D73">
            <w:pPr>
              <w:pStyle w:val="nTblNormal"/>
            </w:pPr>
            <w:r w:rsidRPr="00C8125F">
              <w:rPr>
                <w:rFonts w:hint="eastAsia"/>
              </w:rPr>
              <w:t>실행 결과 출력을 담당하는 클래스 포함</w:t>
            </w:r>
            <w:r w:rsidR="00372664">
              <w:rPr>
                <w:rFonts w:hint="eastAsia"/>
              </w:rPr>
              <w:t xml:space="preserve">(요청 타입에 따라 다름: </w:t>
            </w:r>
            <w:r w:rsidRPr="00372664">
              <w:rPr>
                <w:rFonts w:hint="eastAsia"/>
              </w:rPr>
              <w:t>HTML</w:t>
            </w:r>
            <w:r w:rsidR="00372664">
              <w:rPr>
                <w:rFonts w:hint="eastAsia"/>
              </w:rPr>
              <w:t>, JSON 또는</w:t>
            </w:r>
            <w:r w:rsidRPr="00372664">
              <w:rPr>
                <w:rFonts w:hint="eastAsia"/>
              </w:rPr>
              <w:t>XMLRPC</w:t>
            </w:r>
            <w:r w:rsidR="00372664">
              <w:rPr>
                <w:rFonts w:hint="eastAsia"/>
              </w:rPr>
              <w:t>).</w:t>
            </w:r>
          </w:p>
        </w:tc>
      </w:tr>
      <w:tr w:rsidR="00C8125F" w:rsidRPr="00C8478D" w:rsidTr="00C8125F">
        <w:tc>
          <w:tcPr>
            <w:tcW w:w="1417" w:type="dxa"/>
          </w:tcPr>
          <w:p w:rsidR="00C8125F" w:rsidRPr="00C8125F" w:rsidRDefault="00C8125F" w:rsidP="008F052A">
            <w:pPr>
              <w:pStyle w:val="nTblNormal"/>
            </w:pPr>
            <w:r w:rsidRPr="00C8125F">
              <w:rPr>
                <w:rFonts w:hint="eastAsia"/>
              </w:rPr>
              <w:t xml:space="preserve">editor </w:t>
            </w:r>
          </w:p>
        </w:tc>
        <w:tc>
          <w:tcPr>
            <w:tcW w:w="7254" w:type="dxa"/>
          </w:tcPr>
          <w:p w:rsidR="00C8125F" w:rsidRPr="00C8125F" w:rsidRDefault="00C8125F" w:rsidP="00D44D73">
            <w:pPr>
              <w:pStyle w:val="nTblNormal"/>
            </w:pPr>
            <w:r w:rsidRPr="00C8125F">
              <w:rPr>
                <w:rFonts w:hint="eastAsia"/>
              </w:rPr>
              <w:t>에디터 핸들러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extravar</w:t>
            </w:r>
          </w:p>
        </w:tc>
        <w:tc>
          <w:tcPr>
            <w:tcW w:w="7254" w:type="dxa"/>
          </w:tcPr>
          <w:p w:rsidR="00C8125F" w:rsidRPr="00C8125F" w:rsidRDefault="00C8125F" w:rsidP="00D44D73">
            <w:pPr>
              <w:pStyle w:val="nTblNormal"/>
            </w:pPr>
            <w:r w:rsidRPr="00C8125F">
              <w:rPr>
                <w:rFonts w:hint="eastAsia"/>
              </w:rPr>
              <w:t>게시물, 회원 등에 사용되는 확장 변수를 처리하는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file</w:t>
            </w:r>
          </w:p>
        </w:tc>
        <w:tc>
          <w:tcPr>
            <w:tcW w:w="7254" w:type="dxa"/>
          </w:tcPr>
          <w:p w:rsidR="00C8125F" w:rsidRPr="00C8125F" w:rsidRDefault="00C8125F" w:rsidP="00D44D73">
            <w:pPr>
              <w:pStyle w:val="nTblNormal"/>
            </w:pPr>
            <w:r w:rsidRPr="00C8125F">
              <w:rPr>
                <w:rFonts w:hint="eastAsia"/>
              </w:rPr>
              <w:t>파일과 폴더 처리에 사용하는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handler</w:t>
            </w:r>
          </w:p>
        </w:tc>
        <w:tc>
          <w:tcPr>
            <w:tcW w:w="7254" w:type="dxa"/>
          </w:tcPr>
          <w:p w:rsidR="00C8125F" w:rsidRPr="00C8125F" w:rsidRDefault="00C8125F" w:rsidP="00D44D73">
            <w:pPr>
              <w:pStyle w:val="nTblNormal"/>
            </w:pPr>
            <w:r w:rsidRPr="00C8125F">
              <w:rPr>
                <w:rFonts w:hint="eastAsia"/>
              </w:rPr>
              <w:t>(*)Handler의 추상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httprequest</w:t>
            </w:r>
          </w:p>
        </w:tc>
        <w:tc>
          <w:tcPr>
            <w:tcW w:w="7254" w:type="dxa"/>
          </w:tcPr>
          <w:p w:rsidR="00C8125F" w:rsidRPr="00C8125F" w:rsidRDefault="00C8125F" w:rsidP="00D44D73">
            <w:pPr>
              <w:pStyle w:val="nTblNormal"/>
            </w:pPr>
            <w:r w:rsidRPr="00C8125F">
              <w:rPr>
                <w:rFonts w:hint="eastAsia"/>
              </w:rPr>
              <w:t>외부 서버로 HTTP 요청을 보내고 응답을 수집하는 데 사용되는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mail</w:t>
            </w:r>
          </w:p>
        </w:tc>
        <w:tc>
          <w:tcPr>
            <w:tcW w:w="7254" w:type="dxa"/>
          </w:tcPr>
          <w:p w:rsidR="00C8125F" w:rsidRPr="00C8125F" w:rsidRDefault="00C8125F" w:rsidP="00D44D73">
            <w:pPr>
              <w:pStyle w:val="nTblNormal"/>
            </w:pPr>
            <w:r w:rsidRPr="00C8125F">
              <w:rPr>
                <w:rFonts w:hint="eastAsia"/>
              </w:rPr>
              <w:t xml:space="preserve">메일링 관련 클래스 포함 </w:t>
            </w:r>
          </w:p>
        </w:tc>
      </w:tr>
      <w:tr w:rsidR="00C8125F" w:rsidRPr="00C8478D" w:rsidTr="00C8125F">
        <w:tc>
          <w:tcPr>
            <w:tcW w:w="1417" w:type="dxa"/>
          </w:tcPr>
          <w:p w:rsidR="00C8125F" w:rsidRPr="00C8125F" w:rsidRDefault="00C8125F" w:rsidP="008F052A">
            <w:pPr>
              <w:pStyle w:val="nTblNormal"/>
            </w:pPr>
            <w:r w:rsidRPr="00C8125F">
              <w:rPr>
                <w:rFonts w:hint="eastAsia"/>
              </w:rPr>
              <w:t>mobile</w:t>
            </w:r>
          </w:p>
        </w:tc>
        <w:tc>
          <w:tcPr>
            <w:tcW w:w="7254" w:type="dxa"/>
          </w:tcPr>
          <w:p w:rsidR="00C8125F" w:rsidRPr="00C8125F" w:rsidRDefault="00C8125F" w:rsidP="00D44D73">
            <w:pPr>
              <w:pStyle w:val="nTblNormal"/>
            </w:pPr>
            <w:r w:rsidRPr="00C8125F">
              <w:rPr>
                <w:rFonts w:hint="eastAsia"/>
              </w:rPr>
              <w:t>모바일 최적화를 위한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module</w:t>
            </w:r>
          </w:p>
        </w:tc>
        <w:tc>
          <w:tcPr>
            <w:tcW w:w="7254" w:type="dxa"/>
          </w:tcPr>
          <w:p w:rsidR="00C8125F" w:rsidRPr="00C8125F" w:rsidRDefault="00C8125F" w:rsidP="00D44D73">
            <w:pPr>
              <w:pStyle w:val="nTblNormal"/>
            </w:pPr>
            <w:r w:rsidRPr="00C8125F">
              <w:rPr>
                <w:rFonts w:hint="eastAsia"/>
              </w:rPr>
              <w:t>모듈 핸들러와 모듈 오브젝트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 xml:space="preserve">object </w:t>
            </w:r>
          </w:p>
        </w:tc>
        <w:tc>
          <w:tcPr>
            <w:tcW w:w="7254" w:type="dxa"/>
          </w:tcPr>
          <w:p w:rsidR="00C8125F" w:rsidRPr="00C8125F" w:rsidRDefault="00C8125F" w:rsidP="00D44D73">
            <w:pPr>
              <w:pStyle w:val="nTblNormal"/>
            </w:pPr>
            <w:r w:rsidRPr="00C8125F">
              <w:rPr>
                <w:rFonts w:hint="eastAsia"/>
              </w:rPr>
              <w:t>XE 모듈 간 오브젝트 인스턴스를 전달하는 기본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page</w:t>
            </w:r>
          </w:p>
        </w:tc>
        <w:tc>
          <w:tcPr>
            <w:tcW w:w="7254" w:type="dxa"/>
          </w:tcPr>
          <w:p w:rsidR="00C8125F" w:rsidRPr="00C8125F" w:rsidRDefault="00C8125F" w:rsidP="00D44D73">
            <w:pPr>
              <w:pStyle w:val="nTblNormal"/>
            </w:pPr>
            <w:r w:rsidRPr="00C8125F">
              <w:rPr>
                <w:rFonts w:hint="eastAsia"/>
              </w:rPr>
              <w:t>페이지 탐색(navigation)을 처리하는 기본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template</w:t>
            </w:r>
          </w:p>
        </w:tc>
        <w:tc>
          <w:tcPr>
            <w:tcW w:w="7254" w:type="dxa"/>
          </w:tcPr>
          <w:p w:rsidR="00C8125F" w:rsidRPr="00C8125F" w:rsidRDefault="00C8125F" w:rsidP="00ED32F2">
            <w:pPr>
              <w:pStyle w:val="nTblNormal"/>
            </w:pPr>
            <w:r w:rsidRPr="00C8125F">
              <w:rPr>
                <w:rFonts w:hint="eastAsia"/>
              </w:rPr>
              <w:t>정규 표현식을 이용해서 템플릿 파일을 PHP 코드로 변환하고 추후 사용을 위해 XE 캐</w:t>
            </w:r>
            <w:r w:rsidRPr="00C8125F">
              <w:rPr>
                <w:rFonts w:hint="eastAsia"/>
              </w:rPr>
              <w:lastRenderedPageBreak/>
              <w:t>시로 만드는 클래스를 포함</w:t>
            </w:r>
          </w:p>
        </w:tc>
      </w:tr>
      <w:tr w:rsidR="00C8125F" w:rsidRPr="00C8478D" w:rsidTr="00C8125F">
        <w:tc>
          <w:tcPr>
            <w:tcW w:w="1417" w:type="dxa"/>
          </w:tcPr>
          <w:p w:rsidR="00C8125F" w:rsidRPr="00C8125F" w:rsidRDefault="00C8125F" w:rsidP="008F052A">
            <w:pPr>
              <w:pStyle w:val="nTblNormal"/>
            </w:pPr>
            <w:r w:rsidRPr="00C8125F">
              <w:rPr>
                <w:rFonts w:hint="eastAsia"/>
              </w:rPr>
              <w:lastRenderedPageBreak/>
              <w:t>widget</w:t>
            </w:r>
          </w:p>
        </w:tc>
        <w:tc>
          <w:tcPr>
            <w:tcW w:w="7254" w:type="dxa"/>
          </w:tcPr>
          <w:p w:rsidR="00C8125F" w:rsidRPr="00C8125F" w:rsidRDefault="00C8125F" w:rsidP="00ED32F2">
            <w:pPr>
              <w:pStyle w:val="nTblNormal"/>
            </w:pPr>
            <w:r w:rsidRPr="00C8125F">
              <w:rPr>
                <w:rFonts w:hint="eastAsia"/>
              </w:rPr>
              <w:t>위젯 실행을 위한 핸들러 클래스 포함</w:t>
            </w:r>
          </w:p>
        </w:tc>
      </w:tr>
      <w:tr w:rsidR="00C8125F" w:rsidRPr="00C8478D" w:rsidTr="00C8125F">
        <w:tc>
          <w:tcPr>
            <w:tcW w:w="1417" w:type="dxa"/>
          </w:tcPr>
          <w:p w:rsidR="00C8125F" w:rsidRPr="00C8125F" w:rsidRDefault="00C8125F" w:rsidP="008F052A">
            <w:pPr>
              <w:pStyle w:val="nTblNormal"/>
            </w:pPr>
            <w:r w:rsidRPr="00C8125F">
              <w:rPr>
                <w:rFonts w:hint="eastAsia"/>
              </w:rPr>
              <w:t>xml</w:t>
            </w:r>
          </w:p>
        </w:tc>
        <w:tc>
          <w:tcPr>
            <w:tcW w:w="7254" w:type="dxa"/>
          </w:tcPr>
          <w:p w:rsidR="00C8125F" w:rsidRPr="00C8125F" w:rsidRDefault="00C8125F" w:rsidP="00ED32F2">
            <w:pPr>
              <w:pStyle w:val="nTblNormal"/>
            </w:pPr>
            <w:r w:rsidRPr="00C8125F">
              <w:rPr>
                <w:rFonts w:hint="eastAsia"/>
              </w:rPr>
              <w:t>XML을 파싱하고 생성하는 클래스 포함</w:t>
            </w:r>
          </w:p>
        </w:tc>
      </w:tr>
    </w:tbl>
    <w:p w:rsidR="004A0F58" w:rsidRDefault="004A0F58" w:rsidP="004A0F58">
      <w:pPr>
        <w:pStyle w:val="31"/>
      </w:pPr>
      <w:bookmarkStart w:id="14" w:name="_Toc311622978"/>
      <w:r>
        <w:rPr>
          <w:rFonts w:hint="eastAsia"/>
        </w:rPr>
        <w:t xml:space="preserve">common </w:t>
      </w:r>
      <w:r w:rsidR="00C8125F">
        <w:rPr>
          <w:rFonts w:hint="eastAsia"/>
        </w:rPr>
        <w:t>폴더</w:t>
      </w:r>
      <w:bookmarkEnd w:id="14"/>
    </w:p>
    <w:p w:rsidR="004A0F58" w:rsidRDefault="00D8392C" w:rsidP="004A0F58">
      <w:pPr>
        <w:pStyle w:val="nNormal"/>
      </w:pPr>
      <w:r>
        <w:rPr>
          <w:rFonts w:hint="eastAsia"/>
        </w:rPr>
        <w:t>common</w:t>
      </w:r>
      <w:r w:rsidR="004A0F58">
        <w:rPr>
          <w:rFonts w:hint="eastAsia"/>
        </w:rPr>
        <w:t xml:space="preserve"> </w:t>
      </w:r>
      <w:r w:rsidR="00C8125F">
        <w:rPr>
          <w:rFonts w:hint="eastAsia"/>
        </w:rPr>
        <w:t>폴더</w:t>
      </w:r>
      <w:r w:rsidR="004A0F58">
        <w:rPr>
          <w:rFonts w:hint="eastAsia"/>
        </w:rPr>
        <w:t xml:space="preserve">에는 XE에 꼭 필요한 자원이 포함되어 있습니다. </w:t>
      </w:r>
    </w:p>
    <w:p w:rsidR="004A0F58" w:rsidRDefault="004A0F58" w:rsidP="004A0F58">
      <w:pPr>
        <w:pStyle w:val="af9"/>
      </w:pPr>
      <w:bookmarkStart w:id="15" w:name="_Toc311736395"/>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4</w:t>
      </w:r>
      <w:r w:rsidR="00EA48F3">
        <w:fldChar w:fldCharType="end"/>
      </w:r>
      <w:r>
        <w:rPr>
          <w:rFonts w:hint="eastAsia"/>
        </w:rPr>
        <w:t xml:space="preserve"> </w:t>
      </w:r>
      <w:r w:rsidR="00D8392C">
        <w:rPr>
          <w:rFonts w:hint="eastAsia"/>
        </w:rPr>
        <w:t>common</w:t>
      </w:r>
      <w:r>
        <w:rPr>
          <w:rFonts w:hint="eastAsia"/>
        </w:rPr>
        <w:t xml:space="preserve"> </w:t>
      </w:r>
      <w:r w:rsidR="00C8125F">
        <w:rPr>
          <w:rFonts w:hint="eastAsia"/>
        </w:rPr>
        <w:t>폴더</w:t>
      </w:r>
      <w:r>
        <w:rPr>
          <w:rFonts w:hint="eastAsia"/>
        </w:rPr>
        <w:t xml:space="preserve"> 구조</w:t>
      </w:r>
      <w:bookmarkEnd w:id="15"/>
    </w:p>
    <w:tbl>
      <w:tblPr>
        <w:tblStyle w:val="nTbl"/>
        <w:tblW w:w="8646" w:type="dxa"/>
        <w:tblInd w:w="738" w:type="dxa"/>
        <w:tblLayout w:type="fixed"/>
        <w:tblLook w:val="04A0"/>
      </w:tblPr>
      <w:tblGrid>
        <w:gridCol w:w="425"/>
        <w:gridCol w:w="426"/>
        <w:gridCol w:w="1983"/>
        <w:gridCol w:w="5812"/>
      </w:tblGrid>
      <w:tr w:rsidR="004A0F58" w:rsidRPr="00A1518E" w:rsidTr="00FF074C">
        <w:trPr>
          <w:cnfStyle w:val="100000000000"/>
          <w:tblHeader/>
        </w:trPr>
        <w:tc>
          <w:tcPr>
            <w:tcW w:w="2834" w:type="dxa"/>
            <w:gridSpan w:val="3"/>
          </w:tcPr>
          <w:p w:rsidR="004A0F58" w:rsidRDefault="004A0F58" w:rsidP="005C117A">
            <w:pPr>
              <w:pStyle w:val="nTblHeader"/>
            </w:pPr>
            <w:r>
              <w:rPr>
                <w:rFonts w:hint="eastAsia"/>
              </w:rPr>
              <w:t>폴더/파일</w:t>
            </w:r>
          </w:p>
        </w:tc>
        <w:tc>
          <w:tcPr>
            <w:tcW w:w="5812" w:type="dxa"/>
          </w:tcPr>
          <w:p w:rsidR="004A0F58" w:rsidRPr="00A1518E" w:rsidRDefault="004A0F58" w:rsidP="005C117A">
            <w:pPr>
              <w:pStyle w:val="nTblHeader"/>
            </w:pPr>
            <w:r>
              <w:rPr>
                <w:rFonts w:hint="eastAsia"/>
              </w:rPr>
              <w:t>설명</w:t>
            </w:r>
          </w:p>
        </w:tc>
      </w:tr>
      <w:tr w:rsidR="004A0F58" w:rsidTr="00FF074C">
        <w:tc>
          <w:tcPr>
            <w:tcW w:w="2834" w:type="dxa"/>
            <w:gridSpan w:val="3"/>
          </w:tcPr>
          <w:p w:rsidR="004A0F58" w:rsidRDefault="004A0F58" w:rsidP="005C117A">
            <w:pPr>
              <w:pStyle w:val="nTblNormal"/>
            </w:pPr>
            <w:r>
              <w:rPr>
                <w:rFonts w:hint="eastAsia"/>
              </w:rPr>
              <w:t>common</w:t>
            </w:r>
          </w:p>
        </w:tc>
        <w:tc>
          <w:tcPr>
            <w:tcW w:w="5812" w:type="dxa"/>
          </w:tcPr>
          <w:p w:rsidR="004A0F58" w:rsidRDefault="003D7E87" w:rsidP="005C117A">
            <w:pPr>
              <w:pStyle w:val="nTblNormal"/>
            </w:pPr>
            <w:r>
              <w:rPr>
                <w:rFonts w:hint="eastAsia"/>
              </w:rPr>
              <w:t>XE에 사용되는 공통 JS, CSS</w:t>
            </w:r>
            <w:r w:rsidR="00803F2E">
              <w:rPr>
                <w:rFonts w:hint="eastAsia"/>
              </w:rPr>
              <w:t xml:space="preserve"> </w:t>
            </w:r>
            <w:r>
              <w:rPr>
                <w:rFonts w:hint="eastAsia"/>
              </w:rPr>
              <w:t>파일 모음</w:t>
            </w:r>
          </w:p>
        </w:tc>
      </w:tr>
      <w:tr w:rsidR="004A0F58" w:rsidTr="00FF074C">
        <w:tc>
          <w:tcPr>
            <w:tcW w:w="425" w:type="dxa"/>
          </w:tcPr>
          <w:p w:rsidR="004A0F58" w:rsidRDefault="004A0F58" w:rsidP="005C117A">
            <w:pPr>
              <w:pStyle w:val="nTblNormal"/>
            </w:pPr>
          </w:p>
        </w:tc>
        <w:tc>
          <w:tcPr>
            <w:tcW w:w="2409" w:type="dxa"/>
            <w:gridSpan w:val="2"/>
          </w:tcPr>
          <w:p w:rsidR="004A0F58" w:rsidRDefault="004A0F58" w:rsidP="005C117A">
            <w:pPr>
              <w:pStyle w:val="nTblNormal"/>
            </w:pPr>
            <w:r>
              <w:rPr>
                <w:rFonts w:hint="eastAsia"/>
              </w:rPr>
              <w:t>css</w:t>
            </w:r>
          </w:p>
        </w:tc>
        <w:tc>
          <w:tcPr>
            <w:tcW w:w="5812" w:type="dxa"/>
          </w:tcPr>
          <w:p w:rsidR="004A0F58" w:rsidRDefault="003D7E87" w:rsidP="005C117A">
            <w:pPr>
              <w:pStyle w:val="nTblNormal"/>
            </w:pPr>
            <w:r>
              <w:rPr>
                <w:rFonts w:hint="eastAsia"/>
              </w:rPr>
              <w:t>XE에 사용되는 공통 CSS</w:t>
            </w:r>
            <w:r w:rsidR="00803F2E">
              <w:rPr>
                <w:rFonts w:hint="eastAsia"/>
              </w:rPr>
              <w:t xml:space="preserve"> </w:t>
            </w:r>
            <w:r>
              <w:rPr>
                <w:rFonts w:hint="eastAsia"/>
              </w:rPr>
              <w:t>파일 모음</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default.css</w:t>
            </w:r>
          </w:p>
        </w:tc>
        <w:tc>
          <w:tcPr>
            <w:tcW w:w="5812" w:type="dxa"/>
          </w:tcPr>
          <w:p w:rsidR="004A0F58" w:rsidRDefault="004A0F58" w:rsidP="00ED32F2">
            <w:pPr>
              <w:pStyle w:val="nTblNormal"/>
            </w:pPr>
            <w:r>
              <w:rPr>
                <w:rFonts w:hint="eastAsia"/>
              </w:rPr>
              <w:t>기본 스타일과 XE에 특화된 스타일 정의</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button.css</w:t>
            </w:r>
          </w:p>
        </w:tc>
        <w:tc>
          <w:tcPr>
            <w:tcW w:w="5812" w:type="dxa"/>
          </w:tcPr>
          <w:p w:rsidR="004A0F58" w:rsidRDefault="004A0F58" w:rsidP="00ED32F2">
            <w:pPr>
              <w:pStyle w:val="nTblNormal"/>
            </w:pPr>
            <w:r>
              <w:rPr>
                <w:rFonts w:hint="eastAsia"/>
              </w:rPr>
              <w:t>XE에서 사용되는 기본 버튼 스타일 정의</w:t>
            </w:r>
          </w:p>
        </w:tc>
      </w:tr>
      <w:tr w:rsidR="004A0F58" w:rsidTr="00FF074C">
        <w:tc>
          <w:tcPr>
            <w:tcW w:w="425" w:type="dxa"/>
          </w:tcPr>
          <w:p w:rsidR="004A0F58" w:rsidRDefault="004A0F58" w:rsidP="005C117A">
            <w:pPr>
              <w:pStyle w:val="nTblNormal"/>
            </w:pPr>
          </w:p>
        </w:tc>
        <w:tc>
          <w:tcPr>
            <w:tcW w:w="2409" w:type="dxa"/>
            <w:gridSpan w:val="2"/>
          </w:tcPr>
          <w:p w:rsidR="004A0F58" w:rsidRDefault="004A0F58" w:rsidP="005C117A">
            <w:pPr>
              <w:pStyle w:val="nTblNormal"/>
            </w:pPr>
            <w:r>
              <w:rPr>
                <w:rFonts w:hint="eastAsia"/>
              </w:rPr>
              <w:t>js</w:t>
            </w:r>
          </w:p>
        </w:tc>
        <w:tc>
          <w:tcPr>
            <w:tcW w:w="5812" w:type="dxa"/>
          </w:tcPr>
          <w:p w:rsidR="004A0F58" w:rsidRDefault="003D7E87" w:rsidP="00803F2E">
            <w:pPr>
              <w:pStyle w:val="nTblNormal"/>
            </w:pPr>
            <w:r>
              <w:rPr>
                <w:rFonts w:hint="eastAsia"/>
              </w:rPr>
              <w:t>XE에 사용되는 공통 JS파일 모음</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common.js</w:t>
            </w:r>
          </w:p>
        </w:tc>
        <w:tc>
          <w:tcPr>
            <w:tcW w:w="5812" w:type="dxa"/>
          </w:tcPr>
          <w:p w:rsidR="004A0F58" w:rsidRDefault="004A0F58" w:rsidP="00ED32F2">
            <w:pPr>
              <w:pStyle w:val="nTblNormal"/>
            </w:pPr>
            <w:r>
              <w:rPr>
                <w:rFonts w:hint="eastAsia"/>
              </w:rPr>
              <w:t xml:space="preserve">XE에서 사용되는 여러 가지 유형의 자바스크립트 </w:t>
            </w:r>
            <w:r w:rsidR="00D8392C">
              <w:rPr>
                <w:rFonts w:hint="eastAsia"/>
              </w:rPr>
              <w:t>함수</w:t>
            </w:r>
            <w:r>
              <w:rPr>
                <w:rFonts w:hint="eastAsia"/>
              </w:rPr>
              <w:t xml:space="preserve"> 정의</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jquery.js</w:t>
            </w:r>
          </w:p>
        </w:tc>
        <w:tc>
          <w:tcPr>
            <w:tcW w:w="5812" w:type="dxa"/>
          </w:tcPr>
          <w:p w:rsidR="004A0F58" w:rsidRDefault="004A0F58" w:rsidP="005C117A">
            <w:pPr>
              <w:pStyle w:val="nTblNormal"/>
            </w:pPr>
            <w:r>
              <w:rPr>
                <w:rFonts w:hint="eastAsia"/>
              </w:rPr>
              <w:t>XE에서 사용되는 자바스크립트 프레임워크인 jQuery (http://jquery.com) 파일</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js_app.js</w:t>
            </w:r>
          </w:p>
        </w:tc>
        <w:tc>
          <w:tcPr>
            <w:tcW w:w="5812" w:type="dxa"/>
          </w:tcPr>
          <w:p w:rsidR="004A0F58" w:rsidRDefault="004A0F58" w:rsidP="005C117A">
            <w:pPr>
              <w:pStyle w:val="nTblNormal"/>
            </w:pPr>
            <w:r>
              <w:rPr>
                <w:rFonts w:hint="eastAsia"/>
              </w:rPr>
              <w:t>XE에서 사용되는 자바스크립트 애플리케이션 프레임워크인 JAF 파일</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x.js</w:t>
            </w:r>
          </w:p>
        </w:tc>
        <w:tc>
          <w:tcPr>
            <w:tcW w:w="5812" w:type="dxa"/>
          </w:tcPr>
          <w:p w:rsidR="004A0F58" w:rsidRDefault="004A0F58" w:rsidP="005C117A">
            <w:pPr>
              <w:pStyle w:val="nTblNormal"/>
            </w:pPr>
            <w:r>
              <w:rPr>
                <w:rFonts w:hint="eastAsia"/>
              </w:rPr>
              <w:t>크로스브라우징을 위한 자바스크립트 라이브러리 파일. 추후 삭제될 예정이므로 이 파일은 가급적 사용하지 않습니다.</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xml_js_filter.js</w:t>
            </w:r>
          </w:p>
        </w:tc>
        <w:tc>
          <w:tcPr>
            <w:tcW w:w="5812" w:type="dxa"/>
          </w:tcPr>
          <w:p w:rsidR="004A0F58" w:rsidRDefault="004A0F58" w:rsidP="005C117A">
            <w:pPr>
              <w:pStyle w:val="nTblNormal"/>
            </w:pPr>
            <w:r>
              <w:rPr>
                <w:rFonts w:hint="eastAsia"/>
              </w:rPr>
              <w:t xml:space="preserve">XE에서 사용되는 XML JS </w:t>
            </w:r>
            <w:r w:rsidR="00D92973">
              <w:rPr>
                <w:rFonts w:hint="eastAsia"/>
              </w:rPr>
              <w:t xml:space="preserve">필터 </w:t>
            </w:r>
            <w:r>
              <w:rPr>
                <w:rFonts w:hint="eastAsia"/>
              </w:rPr>
              <w:t>파일</w:t>
            </w:r>
          </w:p>
        </w:tc>
      </w:tr>
      <w:tr w:rsidR="004A0F58" w:rsidTr="00FF074C">
        <w:tc>
          <w:tcPr>
            <w:tcW w:w="425" w:type="dxa"/>
          </w:tcPr>
          <w:p w:rsidR="004A0F58" w:rsidRDefault="004A0F58" w:rsidP="005C117A">
            <w:pPr>
              <w:pStyle w:val="nTblNormal"/>
            </w:pPr>
          </w:p>
        </w:tc>
        <w:tc>
          <w:tcPr>
            <w:tcW w:w="2409" w:type="dxa"/>
            <w:gridSpan w:val="2"/>
          </w:tcPr>
          <w:p w:rsidR="004A0F58" w:rsidRDefault="004A0F58" w:rsidP="005C117A">
            <w:pPr>
              <w:pStyle w:val="nTblNormal"/>
            </w:pPr>
            <w:r>
              <w:rPr>
                <w:rFonts w:hint="eastAsia"/>
              </w:rPr>
              <w:t>lang</w:t>
            </w:r>
          </w:p>
        </w:tc>
        <w:tc>
          <w:tcPr>
            <w:tcW w:w="5812" w:type="dxa"/>
          </w:tcPr>
          <w:p w:rsidR="004A0F58" w:rsidRDefault="004A0F58" w:rsidP="005C117A">
            <w:pPr>
              <w:pStyle w:val="nTblNormal"/>
            </w:pPr>
            <w:r>
              <w:rPr>
                <w:rFonts w:hint="eastAsia"/>
              </w:rPr>
              <w:t>XE에서 지원되는 언어 파일을 포함하는 폴더</w:t>
            </w:r>
          </w:p>
        </w:tc>
      </w:tr>
      <w:tr w:rsidR="004A0F58" w:rsidTr="00FF074C">
        <w:tc>
          <w:tcPr>
            <w:tcW w:w="425" w:type="dxa"/>
          </w:tcPr>
          <w:p w:rsidR="004A0F58" w:rsidRDefault="004A0F58" w:rsidP="005C117A">
            <w:pPr>
              <w:pStyle w:val="nTblNormal"/>
            </w:pPr>
          </w:p>
        </w:tc>
        <w:tc>
          <w:tcPr>
            <w:tcW w:w="2409" w:type="dxa"/>
            <w:gridSpan w:val="2"/>
          </w:tcPr>
          <w:p w:rsidR="004A0F58" w:rsidRDefault="004A0F58" w:rsidP="005C117A">
            <w:pPr>
              <w:pStyle w:val="nTblNormal"/>
            </w:pPr>
            <w:r>
              <w:rPr>
                <w:rFonts w:hint="eastAsia"/>
              </w:rPr>
              <w:t>tpl</w:t>
            </w:r>
          </w:p>
        </w:tc>
        <w:tc>
          <w:tcPr>
            <w:tcW w:w="5812" w:type="dxa"/>
          </w:tcPr>
          <w:p w:rsidR="004A0F58" w:rsidRDefault="003D7E87" w:rsidP="005C117A">
            <w:pPr>
              <w:pStyle w:val="nTblNormal"/>
            </w:pPr>
            <w:r>
              <w:rPr>
                <w:rFonts w:hint="eastAsia"/>
              </w:rPr>
              <w:t>XE의 공통 레이아웃/템플릿 파일 모음</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common_layout.html</w:t>
            </w:r>
          </w:p>
        </w:tc>
        <w:tc>
          <w:tcPr>
            <w:tcW w:w="5812" w:type="dxa"/>
          </w:tcPr>
          <w:p w:rsidR="004A0F58" w:rsidRDefault="004A0F58" w:rsidP="005C117A">
            <w:pPr>
              <w:pStyle w:val="nTblNormal"/>
            </w:pPr>
            <w:r>
              <w:rPr>
                <w:rFonts w:hint="eastAsia"/>
              </w:rPr>
              <w:t>XE에서 사용되는 공통 레이아웃</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default_layout.html</w:t>
            </w:r>
          </w:p>
        </w:tc>
        <w:tc>
          <w:tcPr>
            <w:tcW w:w="5812" w:type="dxa"/>
          </w:tcPr>
          <w:p w:rsidR="004A0F58" w:rsidRDefault="004A0F58" w:rsidP="005C117A">
            <w:pPr>
              <w:pStyle w:val="nTblNormal"/>
            </w:pPr>
            <w:r>
              <w:rPr>
                <w:rFonts w:hint="eastAsia"/>
              </w:rPr>
              <w:t>사용 중인 레이아웃 스킨이 없을 때 콘텐츠만 출력하는 빈 레이아웃</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mobile_layout.html</w:t>
            </w:r>
          </w:p>
        </w:tc>
        <w:tc>
          <w:tcPr>
            <w:tcW w:w="5812" w:type="dxa"/>
          </w:tcPr>
          <w:p w:rsidR="004A0F58" w:rsidRDefault="004A0F58" w:rsidP="005C117A">
            <w:pPr>
              <w:pStyle w:val="nTblNormal"/>
            </w:pPr>
            <w:r>
              <w:rPr>
                <w:rFonts w:hint="eastAsia"/>
              </w:rPr>
              <w:t>XE 모바일 환경에서 사용되는 레이아웃</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popup_layout.html</w:t>
            </w:r>
          </w:p>
        </w:tc>
        <w:tc>
          <w:tcPr>
            <w:tcW w:w="5812" w:type="dxa"/>
          </w:tcPr>
          <w:p w:rsidR="004A0F58" w:rsidRDefault="004A0F58" w:rsidP="005C117A">
            <w:pPr>
              <w:pStyle w:val="nTblNormal"/>
            </w:pPr>
            <w:r>
              <w:rPr>
                <w:rFonts w:hint="eastAsia"/>
              </w:rPr>
              <w:t>XE에서 팝업 창을 열 때 사용되는 레이아웃</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redirect.html</w:t>
            </w:r>
          </w:p>
        </w:tc>
        <w:tc>
          <w:tcPr>
            <w:tcW w:w="5812" w:type="dxa"/>
          </w:tcPr>
          <w:p w:rsidR="004A0F58" w:rsidRDefault="004A0F58" w:rsidP="005C117A">
            <w:pPr>
              <w:pStyle w:val="nTblNormal"/>
            </w:pPr>
            <w:r>
              <w:rPr>
                <w:rFonts w:hint="eastAsia"/>
              </w:rPr>
              <w:t>다른 페이지로 이동해야 할 때 사용되는 템플릿 파일</w:t>
            </w:r>
          </w:p>
        </w:tc>
      </w:tr>
      <w:tr w:rsidR="004A0F58" w:rsidTr="00FF074C">
        <w:tc>
          <w:tcPr>
            <w:tcW w:w="425" w:type="dxa"/>
          </w:tcPr>
          <w:p w:rsidR="004A0F58" w:rsidRDefault="004A0F58" w:rsidP="005C117A">
            <w:pPr>
              <w:pStyle w:val="nTblNormal"/>
            </w:pPr>
          </w:p>
        </w:tc>
        <w:tc>
          <w:tcPr>
            <w:tcW w:w="426" w:type="dxa"/>
          </w:tcPr>
          <w:p w:rsidR="004A0F58" w:rsidRDefault="004A0F58" w:rsidP="005C117A">
            <w:pPr>
              <w:pStyle w:val="nTblNormal"/>
            </w:pPr>
          </w:p>
        </w:tc>
        <w:tc>
          <w:tcPr>
            <w:tcW w:w="1983" w:type="dxa"/>
          </w:tcPr>
          <w:p w:rsidR="004A0F58" w:rsidRDefault="004A0F58" w:rsidP="005C117A">
            <w:pPr>
              <w:pStyle w:val="nTblNormal"/>
            </w:pPr>
            <w:r>
              <w:rPr>
                <w:rFonts w:hint="eastAsia"/>
              </w:rPr>
              <w:t>refresh.html</w:t>
            </w:r>
          </w:p>
        </w:tc>
        <w:tc>
          <w:tcPr>
            <w:tcW w:w="5812" w:type="dxa"/>
          </w:tcPr>
          <w:p w:rsidR="004A0F58" w:rsidRDefault="004A0F58" w:rsidP="005C117A">
            <w:pPr>
              <w:pStyle w:val="nTblNormal"/>
            </w:pPr>
            <w:r>
              <w:rPr>
                <w:rFonts w:hint="eastAsia"/>
              </w:rPr>
              <w:t xml:space="preserve">새로 </w:t>
            </w:r>
            <w:r w:rsidR="001613E8">
              <w:rPr>
                <w:rFonts w:hint="eastAsia"/>
              </w:rPr>
              <w:t>고칠</w:t>
            </w:r>
            <w:r>
              <w:rPr>
                <w:rFonts w:hint="eastAsia"/>
              </w:rPr>
              <w:t xml:space="preserve"> 때 사용되는 템플릿 파일</w:t>
            </w:r>
          </w:p>
        </w:tc>
      </w:tr>
    </w:tbl>
    <w:p w:rsidR="004A0F58" w:rsidRDefault="004A0F58" w:rsidP="004A0F58">
      <w:pPr>
        <w:pStyle w:val="31"/>
      </w:pPr>
      <w:bookmarkStart w:id="16" w:name="_Toc311622979"/>
      <w:r>
        <w:rPr>
          <w:rFonts w:hint="eastAsia"/>
        </w:rPr>
        <w:lastRenderedPageBreak/>
        <w:t xml:space="preserve">config </w:t>
      </w:r>
      <w:r w:rsidR="00C8125F">
        <w:rPr>
          <w:rFonts w:hint="eastAsia"/>
        </w:rPr>
        <w:t>폴더</w:t>
      </w:r>
      <w:bookmarkEnd w:id="16"/>
    </w:p>
    <w:p w:rsidR="004A0F58" w:rsidRDefault="004A0F58" w:rsidP="004A0F58">
      <w:pPr>
        <w:pStyle w:val="nNormal"/>
      </w:pPr>
      <w:r>
        <w:rPr>
          <w:rFonts w:hint="eastAsia"/>
        </w:rPr>
        <w:t xml:space="preserve">설정 </w:t>
      </w:r>
      <w:r w:rsidR="00C8125F">
        <w:rPr>
          <w:rFonts w:hint="eastAsia"/>
        </w:rPr>
        <w:t>폴더</w:t>
      </w:r>
      <w:r>
        <w:rPr>
          <w:rFonts w:hint="eastAsia"/>
        </w:rPr>
        <w:t xml:space="preserve">에는 기본 설정 내용과 자주 사용되는 </w:t>
      </w:r>
      <w:r w:rsidR="00D8392C">
        <w:rPr>
          <w:rFonts w:hint="eastAsia"/>
        </w:rPr>
        <w:t>함수</w:t>
      </w:r>
      <w:r>
        <w:rPr>
          <w:rFonts w:hint="eastAsia"/>
        </w:rPr>
        <w:t xml:space="preserve"> 모음이 저장된 파일이 포함되어 있습니다.</w:t>
      </w:r>
    </w:p>
    <w:p w:rsidR="0023296F" w:rsidRDefault="0023296F" w:rsidP="0023296F">
      <w:pPr>
        <w:pStyle w:val="af9"/>
      </w:pPr>
      <w:bookmarkStart w:id="17" w:name="_Toc311736396"/>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5</w:t>
      </w:r>
      <w:r w:rsidR="00EA48F3">
        <w:fldChar w:fldCharType="end"/>
      </w:r>
      <w:r>
        <w:rPr>
          <w:rFonts w:hint="eastAsia"/>
        </w:rPr>
        <w:t xml:space="preserve"> config 폴더 구조</w:t>
      </w:r>
      <w:bookmarkEnd w:id="17"/>
    </w:p>
    <w:tbl>
      <w:tblPr>
        <w:tblStyle w:val="nTbl"/>
        <w:tblW w:w="8646" w:type="dxa"/>
        <w:tblInd w:w="738" w:type="dxa"/>
        <w:tblLayout w:type="fixed"/>
        <w:tblLook w:val="04A0"/>
      </w:tblPr>
      <w:tblGrid>
        <w:gridCol w:w="2409"/>
        <w:gridCol w:w="6237"/>
      </w:tblGrid>
      <w:tr w:rsidR="0023296F" w:rsidRPr="00A1518E" w:rsidTr="0023296F">
        <w:trPr>
          <w:cnfStyle w:val="100000000000"/>
          <w:tblHeader/>
        </w:trPr>
        <w:tc>
          <w:tcPr>
            <w:tcW w:w="2409" w:type="dxa"/>
          </w:tcPr>
          <w:p w:rsidR="0023296F" w:rsidRDefault="0023296F" w:rsidP="0023296F">
            <w:pPr>
              <w:pStyle w:val="nTblHeader"/>
            </w:pPr>
            <w:r>
              <w:rPr>
                <w:rFonts w:hint="eastAsia"/>
              </w:rPr>
              <w:t>폴더/파일</w:t>
            </w:r>
          </w:p>
        </w:tc>
        <w:tc>
          <w:tcPr>
            <w:tcW w:w="6237" w:type="dxa"/>
          </w:tcPr>
          <w:p w:rsidR="0023296F" w:rsidRPr="00A1518E" w:rsidRDefault="0023296F" w:rsidP="0023296F">
            <w:pPr>
              <w:pStyle w:val="nTblHeader"/>
            </w:pPr>
            <w:r>
              <w:rPr>
                <w:rFonts w:hint="eastAsia"/>
              </w:rPr>
              <w:t>설명</w:t>
            </w:r>
          </w:p>
        </w:tc>
      </w:tr>
      <w:tr w:rsidR="0023296F" w:rsidTr="0023296F">
        <w:tc>
          <w:tcPr>
            <w:tcW w:w="2409" w:type="dxa"/>
          </w:tcPr>
          <w:p w:rsidR="0023296F" w:rsidRPr="0023296F" w:rsidRDefault="0023296F" w:rsidP="0023296F">
            <w:pPr>
              <w:pStyle w:val="nTblNormal"/>
            </w:pPr>
            <w:r w:rsidRPr="0023296F">
              <w:rPr>
                <w:rFonts w:hint="eastAsia"/>
              </w:rPr>
              <w:t>config.inc.php</w:t>
            </w:r>
          </w:p>
        </w:tc>
        <w:tc>
          <w:tcPr>
            <w:tcW w:w="6237" w:type="dxa"/>
          </w:tcPr>
          <w:p w:rsidR="0023296F" w:rsidRPr="0023296F" w:rsidRDefault="0023296F" w:rsidP="0023296F">
            <w:pPr>
              <w:pStyle w:val="nTblNormal"/>
            </w:pPr>
            <w:r w:rsidRPr="0023296F">
              <w:rPr>
                <w:rFonts w:hint="eastAsia"/>
              </w:rPr>
              <w:t>개발자를 위한 XE 버전과 디버그 설정 파일</w:t>
            </w:r>
          </w:p>
        </w:tc>
      </w:tr>
      <w:tr w:rsidR="0023296F" w:rsidTr="0023296F">
        <w:tc>
          <w:tcPr>
            <w:tcW w:w="2409" w:type="dxa"/>
          </w:tcPr>
          <w:p w:rsidR="0023296F" w:rsidRPr="0023296F" w:rsidRDefault="0023296F" w:rsidP="0023296F">
            <w:pPr>
              <w:pStyle w:val="nTblNormal"/>
            </w:pPr>
            <w:r w:rsidRPr="0023296F">
              <w:rPr>
                <w:rFonts w:hint="eastAsia"/>
              </w:rPr>
              <w:t xml:space="preserve">config.user.inc.php </w:t>
            </w:r>
          </w:p>
        </w:tc>
        <w:tc>
          <w:tcPr>
            <w:tcW w:w="6237" w:type="dxa"/>
          </w:tcPr>
          <w:p w:rsidR="0023296F" w:rsidRPr="0023296F" w:rsidRDefault="0023296F" w:rsidP="0023296F">
            <w:pPr>
              <w:pStyle w:val="nTblNormal"/>
            </w:pPr>
            <w:r w:rsidRPr="0023296F">
              <w:rPr>
                <w:rFonts w:hint="eastAsia"/>
              </w:rPr>
              <w:t>개발자를 위한 디버그 설정 저장 파일(개발자가 직접 만들어 사용)</w:t>
            </w:r>
          </w:p>
        </w:tc>
      </w:tr>
      <w:tr w:rsidR="0023296F" w:rsidTr="0023296F">
        <w:tc>
          <w:tcPr>
            <w:tcW w:w="2409" w:type="dxa"/>
          </w:tcPr>
          <w:p w:rsidR="0023296F" w:rsidRPr="0023296F" w:rsidRDefault="0023296F" w:rsidP="0023296F">
            <w:pPr>
              <w:pStyle w:val="nTblNormal"/>
            </w:pPr>
            <w:r w:rsidRPr="0023296F">
              <w:rPr>
                <w:rFonts w:hint="eastAsia"/>
              </w:rPr>
              <w:t>func.inc.php</w:t>
            </w:r>
          </w:p>
        </w:tc>
        <w:tc>
          <w:tcPr>
            <w:tcW w:w="6237" w:type="dxa"/>
          </w:tcPr>
          <w:p w:rsidR="0023296F" w:rsidRPr="0023296F" w:rsidRDefault="0023296F" w:rsidP="0023296F">
            <w:pPr>
              <w:pStyle w:val="nTblNormal"/>
            </w:pPr>
            <w:r w:rsidRPr="0023296F">
              <w:rPr>
                <w:rFonts w:hint="eastAsia"/>
              </w:rPr>
              <w:t>XE에서 자주 사용되는 함수를 포함하는 파일</w:t>
            </w:r>
          </w:p>
        </w:tc>
      </w:tr>
    </w:tbl>
    <w:p w:rsidR="00D8392C" w:rsidRDefault="00D8392C" w:rsidP="00D8392C">
      <w:pPr>
        <w:pStyle w:val="31"/>
      </w:pPr>
      <w:bookmarkStart w:id="18" w:name="_Toc311622980"/>
      <w:r>
        <w:rPr>
          <w:rFonts w:hint="eastAsia"/>
        </w:rPr>
        <w:t xml:space="preserve">files </w:t>
      </w:r>
      <w:r w:rsidR="00C8125F">
        <w:rPr>
          <w:rFonts w:hint="eastAsia"/>
        </w:rPr>
        <w:t>폴더</w:t>
      </w:r>
      <w:bookmarkEnd w:id="18"/>
    </w:p>
    <w:p w:rsidR="00D8392C" w:rsidRDefault="00D8392C" w:rsidP="00D8392C">
      <w:pPr>
        <w:pStyle w:val="nNormal"/>
      </w:pPr>
      <w:r>
        <w:rPr>
          <w:rFonts w:hint="eastAsia"/>
        </w:rPr>
        <w:t>캐시 파일, 업로드된 파일, 기타 모듈에서 필요한 파일을 포함합니다.</w:t>
      </w:r>
    </w:p>
    <w:p w:rsidR="00D8392C" w:rsidRDefault="00D8392C" w:rsidP="00D8392C">
      <w:pPr>
        <w:pStyle w:val="af9"/>
      </w:pPr>
      <w:bookmarkStart w:id="19" w:name="_Toc311736397"/>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6</w:t>
      </w:r>
      <w:r w:rsidR="00EA48F3">
        <w:fldChar w:fldCharType="end"/>
      </w:r>
      <w:r>
        <w:rPr>
          <w:rFonts w:hint="eastAsia"/>
        </w:rPr>
        <w:t xml:space="preserve"> </w:t>
      </w:r>
      <w:r w:rsidR="00433758">
        <w:rPr>
          <w:rFonts w:hint="eastAsia"/>
        </w:rPr>
        <w:t xml:space="preserve">files </w:t>
      </w:r>
      <w:r w:rsidR="00C8125F">
        <w:rPr>
          <w:rFonts w:hint="eastAsia"/>
        </w:rPr>
        <w:t>폴더</w:t>
      </w:r>
      <w:r>
        <w:rPr>
          <w:rFonts w:hint="eastAsia"/>
        </w:rPr>
        <w:t xml:space="preserve"> 구조</w:t>
      </w:r>
      <w:bookmarkEnd w:id="19"/>
    </w:p>
    <w:tbl>
      <w:tblPr>
        <w:tblStyle w:val="nTbl"/>
        <w:tblW w:w="8646" w:type="dxa"/>
        <w:tblInd w:w="738" w:type="dxa"/>
        <w:tblLayout w:type="fixed"/>
        <w:tblLook w:val="04A0"/>
      </w:tblPr>
      <w:tblGrid>
        <w:gridCol w:w="425"/>
        <w:gridCol w:w="426"/>
        <w:gridCol w:w="425"/>
        <w:gridCol w:w="1984"/>
        <w:gridCol w:w="5386"/>
      </w:tblGrid>
      <w:tr w:rsidR="00D8392C" w:rsidRPr="00A1518E" w:rsidTr="005C117A">
        <w:trPr>
          <w:cnfStyle w:val="100000000000"/>
          <w:tblHeader/>
        </w:trPr>
        <w:tc>
          <w:tcPr>
            <w:tcW w:w="3260" w:type="dxa"/>
            <w:gridSpan w:val="4"/>
          </w:tcPr>
          <w:p w:rsidR="00D8392C" w:rsidRDefault="00D8392C" w:rsidP="005C117A">
            <w:pPr>
              <w:pStyle w:val="nTblHeader"/>
            </w:pPr>
            <w:r>
              <w:rPr>
                <w:rFonts w:hint="eastAsia"/>
              </w:rPr>
              <w:t>폴더/파일</w:t>
            </w:r>
          </w:p>
        </w:tc>
        <w:tc>
          <w:tcPr>
            <w:tcW w:w="5386" w:type="dxa"/>
          </w:tcPr>
          <w:p w:rsidR="00D8392C" w:rsidRPr="00A1518E" w:rsidRDefault="00D8392C" w:rsidP="005C117A">
            <w:pPr>
              <w:pStyle w:val="nTblHeader"/>
            </w:pPr>
            <w:r>
              <w:rPr>
                <w:rFonts w:hint="eastAsia"/>
              </w:rPr>
              <w:t>설명</w:t>
            </w:r>
          </w:p>
        </w:tc>
      </w:tr>
      <w:tr w:rsidR="00D8392C" w:rsidTr="005C117A">
        <w:tc>
          <w:tcPr>
            <w:tcW w:w="3260" w:type="dxa"/>
            <w:gridSpan w:val="4"/>
          </w:tcPr>
          <w:p w:rsidR="00D8392C" w:rsidRDefault="00D8392C" w:rsidP="005C117A">
            <w:pPr>
              <w:pStyle w:val="nTblNormal"/>
            </w:pPr>
            <w:r>
              <w:rPr>
                <w:rFonts w:hint="eastAsia"/>
              </w:rPr>
              <w:t>_debug_message.php</w:t>
            </w:r>
          </w:p>
        </w:tc>
        <w:tc>
          <w:tcPr>
            <w:tcW w:w="5386" w:type="dxa"/>
          </w:tcPr>
          <w:p w:rsidR="0014578A" w:rsidRDefault="00D8392C" w:rsidP="0014578A">
            <w:pPr>
              <w:pStyle w:val="nTblNormal"/>
            </w:pPr>
            <w:r>
              <w:rPr>
                <w:rFonts w:hint="eastAsia"/>
              </w:rPr>
              <w:t xml:space="preserve">XE 로그 파일. </w:t>
            </w:r>
          </w:p>
          <w:p w:rsidR="00D8392C" w:rsidRDefault="00E0527B" w:rsidP="0014578A">
            <w:pPr>
              <w:pStyle w:val="nTblNormal"/>
            </w:pPr>
            <w:r>
              <w:rPr>
                <w:rFonts w:hint="eastAsia"/>
              </w:rPr>
              <w:t xml:space="preserve">./config/config.inc.php의 _DEBUG_OUTPUT_ 상수에 설정된 값에 따라 </w:t>
            </w:r>
            <w:r w:rsidR="00D8392C">
              <w:rPr>
                <w:rFonts w:hint="eastAsia"/>
              </w:rPr>
              <w:t xml:space="preserve">PHP 에러 메시지와 </w:t>
            </w:r>
            <w:r w:rsidR="007570B9">
              <w:rPr>
                <w:rFonts w:hint="eastAsia"/>
              </w:rPr>
              <w:t>DB</w:t>
            </w:r>
            <w:r w:rsidR="00D8392C">
              <w:rPr>
                <w:rFonts w:hint="eastAsia"/>
              </w:rPr>
              <w:t xml:space="preserve"> 에러 등을 표시합니다. 이 파일은 기본적으</w:t>
            </w:r>
            <w:r w:rsidR="00CB4CAF">
              <w:rPr>
                <w:rFonts w:hint="eastAsia"/>
              </w:rPr>
              <w:t>로 존재하지 않으며, 디버그 로그가 발생하는 순간 생성됩니다.</w:t>
            </w:r>
          </w:p>
        </w:tc>
      </w:tr>
      <w:tr w:rsidR="00D8392C" w:rsidTr="005C117A">
        <w:tc>
          <w:tcPr>
            <w:tcW w:w="425" w:type="dxa"/>
          </w:tcPr>
          <w:p w:rsidR="00D8392C" w:rsidRDefault="00D8392C" w:rsidP="005C117A">
            <w:pPr>
              <w:pStyle w:val="nTblNormal"/>
            </w:pPr>
          </w:p>
        </w:tc>
        <w:tc>
          <w:tcPr>
            <w:tcW w:w="2835" w:type="dxa"/>
            <w:gridSpan w:val="3"/>
          </w:tcPr>
          <w:p w:rsidR="00D8392C" w:rsidRDefault="00CB4393" w:rsidP="005C117A">
            <w:pPr>
              <w:pStyle w:val="nTblNormal"/>
            </w:pPr>
            <w:r>
              <w:rPr>
                <w:rFonts w:hint="eastAsia"/>
              </w:rPr>
              <w:t>a</w:t>
            </w:r>
            <w:r w:rsidR="00D8392C">
              <w:rPr>
                <w:rFonts w:hint="eastAsia"/>
              </w:rPr>
              <w:t>ttach</w:t>
            </w:r>
          </w:p>
        </w:tc>
        <w:tc>
          <w:tcPr>
            <w:tcW w:w="5386" w:type="dxa"/>
          </w:tcPr>
          <w:p w:rsidR="00D8392C" w:rsidRDefault="00D8392C" w:rsidP="005C117A">
            <w:pPr>
              <w:pStyle w:val="nTblNormal"/>
            </w:pPr>
            <w:r>
              <w:rPr>
                <w:rFonts w:hint="eastAsia"/>
              </w:rPr>
              <w:t>파일 첨부(업로드 파일)에 사용되는 폴더</w:t>
            </w:r>
          </w:p>
        </w:tc>
      </w:tr>
      <w:tr w:rsidR="00D8392C"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BC0F8C" w:rsidP="005C117A">
            <w:pPr>
              <w:pStyle w:val="nTblNormal"/>
            </w:pPr>
            <w:r>
              <w:rPr>
                <w:rFonts w:hint="eastAsia"/>
              </w:rPr>
              <w:t>b</w:t>
            </w:r>
            <w:r w:rsidR="00D8392C">
              <w:rPr>
                <w:rFonts w:hint="eastAsia"/>
              </w:rPr>
              <w:t>inaries</w:t>
            </w:r>
          </w:p>
        </w:tc>
        <w:tc>
          <w:tcPr>
            <w:tcW w:w="5386" w:type="dxa"/>
          </w:tcPr>
          <w:p w:rsidR="00D8392C" w:rsidRDefault="00D8392C" w:rsidP="005C117A">
            <w:pPr>
              <w:pStyle w:val="nTblNormal"/>
            </w:pPr>
            <w:r>
              <w:t>gif, jpg, jpeg, png, swf</w:t>
            </w:r>
            <w:r>
              <w:rPr>
                <w:rFonts w:hint="eastAsia"/>
              </w:rPr>
              <w:t xml:space="preserve">, </w:t>
            </w:r>
            <w:r>
              <w:t>mpeg</w:t>
            </w:r>
            <w:r>
              <w:rPr>
                <w:rFonts w:hint="eastAsia"/>
              </w:rPr>
              <w:t xml:space="preserve"> 외의 확장자로 된 첨부 파일을 저장합니다(악의적인 공격을 피하기 위해 fpassthru()</w:t>
            </w:r>
            <w:r w:rsidR="00D92973">
              <w:rPr>
                <w:rFonts w:hint="eastAsia"/>
              </w:rPr>
              <w:t xml:space="preserve"> 함수</w:t>
            </w:r>
            <w:r w:rsidR="00CB4CAF">
              <w:rPr>
                <w:rFonts w:hint="eastAsia"/>
              </w:rPr>
              <w:t>를 사용</w:t>
            </w:r>
            <w:r w:rsidR="0014578A">
              <w:rPr>
                <w:rFonts w:hint="eastAsia"/>
              </w:rPr>
              <w:t>해서</w:t>
            </w:r>
            <w:r w:rsidR="00CB4CAF">
              <w:rPr>
                <w:rFonts w:hint="eastAsia"/>
              </w:rPr>
              <w:t xml:space="preserve"> 파일을 실행(ex</w:t>
            </w:r>
            <w:r w:rsidR="0014578A">
              <w:rPr>
                <w:rFonts w:hint="eastAsia"/>
              </w:rPr>
              <w:t>e</w:t>
            </w:r>
            <w:r w:rsidR="00CB4CAF">
              <w:rPr>
                <w:rFonts w:hint="eastAsia"/>
              </w:rPr>
              <w:t>cute)하지 않고</w:t>
            </w:r>
            <w:r>
              <w:rPr>
                <w:rFonts w:hint="eastAsia"/>
              </w:rPr>
              <w:t xml:space="preserve"> 콘텐츠를 </w:t>
            </w:r>
            <w:r w:rsidR="00CB4CAF">
              <w:rPr>
                <w:rFonts w:hint="eastAsia"/>
              </w:rPr>
              <w:t xml:space="preserve">클라이언트에게 </w:t>
            </w:r>
            <w:r>
              <w:rPr>
                <w:rFonts w:hint="eastAsia"/>
              </w:rPr>
              <w:t>전달).</w:t>
            </w:r>
          </w:p>
        </w:tc>
      </w:tr>
      <w:tr w:rsidR="00D8392C"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 xml:space="preserve">images </w:t>
            </w:r>
          </w:p>
        </w:tc>
        <w:tc>
          <w:tcPr>
            <w:tcW w:w="5386" w:type="dxa"/>
          </w:tcPr>
          <w:p w:rsidR="00D8392C" w:rsidRDefault="00D8392C" w:rsidP="005C117A">
            <w:pPr>
              <w:pStyle w:val="nTblNormal"/>
            </w:pPr>
            <w:r>
              <w:rPr>
                <w:rFonts w:hint="eastAsia"/>
              </w:rPr>
              <w:t xml:space="preserve">브라우저에서 직접 접근할 수 있는 이미지와 동영상 파일을 저장합니다. 하위 폴더 </w:t>
            </w:r>
            <w:proofErr w:type="gramStart"/>
            <w:r>
              <w:rPr>
                <w:rFonts w:hint="eastAsia"/>
              </w:rPr>
              <w:t xml:space="preserve">이름은 </w:t>
            </w:r>
            <w:r>
              <w:t>./</w:t>
            </w:r>
            <w:proofErr w:type="gramEnd"/>
            <w:r>
              <w:t>$module_srl/$document_srl/$file_name</w:t>
            </w:r>
            <w:r>
              <w:rPr>
                <w:rFonts w:hint="eastAsia"/>
              </w:rPr>
              <w:t>와 같은 형식으로 짓습니다.</w:t>
            </w:r>
          </w:p>
        </w:tc>
      </w:tr>
      <w:tr w:rsidR="00D8392C" w:rsidTr="005C117A">
        <w:tc>
          <w:tcPr>
            <w:tcW w:w="425" w:type="dxa"/>
          </w:tcPr>
          <w:p w:rsidR="00D8392C" w:rsidRDefault="00D8392C" w:rsidP="005C117A">
            <w:pPr>
              <w:pStyle w:val="nTblNormal"/>
            </w:pPr>
          </w:p>
        </w:tc>
        <w:tc>
          <w:tcPr>
            <w:tcW w:w="2835" w:type="dxa"/>
            <w:gridSpan w:val="3"/>
          </w:tcPr>
          <w:p w:rsidR="00D8392C" w:rsidRDefault="00D8392C" w:rsidP="005C117A">
            <w:pPr>
              <w:pStyle w:val="nTblNormal"/>
            </w:pPr>
            <w:r>
              <w:rPr>
                <w:rFonts w:hint="eastAsia"/>
              </w:rPr>
              <w:t>cache</w:t>
            </w:r>
          </w:p>
        </w:tc>
        <w:tc>
          <w:tcPr>
            <w:tcW w:w="5386" w:type="dxa"/>
          </w:tcPr>
          <w:p w:rsidR="00D8392C" w:rsidRDefault="00D8392C" w:rsidP="005C117A">
            <w:pPr>
              <w:pStyle w:val="nTblNormal"/>
            </w:pPr>
            <w:r>
              <w:rPr>
                <w:rFonts w:hint="eastAsia"/>
              </w:rPr>
              <w:t>캐시 폴더</w:t>
            </w:r>
          </w:p>
        </w:tc>
      </w:tr>
      <w:tr w:rsidR="00D8392C"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addon</w:t>
            </w:r>
          </w:p>
        </w:tc>
        <w:tc>
          <w:tcPr>
            <w:tcW w:w="5386" w:type="dxa"/>
          </w:tcPr>
          <w:p w:rsidR="00D8392C" w:rsidRDefault="00165EC4" w:rsidP="005C117A">
            <w:pPr>
              <w:pStyle w:val="nTblNormal"/>
            </w:pPr>
            <w:r>
              <w:rPr>
                <w:rFonts w:hint="eastAsia"/>
              </w:rPr>
              <w:t>애드온과 관련된 캐시파일 모음</w:t>
            </w:r>
          </w:p>
        </w:tc>
      </w:tr>
      <w:tr w:rsidR="00D8392C" w:rsidTr="005C117A">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425" w:type="dxa"/>
          </w:tcPr>
          <w:p w:rsidR="00D8392C" w:rsidRDefault="00D8392C" w:rsidP="005C117A">
            <w:pPr>
              <w:pStyle w:val="nTblNormal"/>
            </w:pPr>
          </w:p>
        </w:tc>
        <w:tc>
          <w:tcPr>
            <w:tcW w:w="1984" w:type="dxa"/>
          </w:tcPr>
          <w:p w:rsidR="00D8392C" w:rsidRDefault="00D8392C" w:rsidP="005C117A">
            <w:pPr>
              <w:pStyle w:val="nTblNormal"/>
            </w:pPr>
            <w:r>
              <w:rPr>
                <w:rFonts w:hint="eastAsia"/>
              </w:rPr>
              <w:t>mobileactivated_addons.cache.php</w:t>
            </w:r>
          </w:p>
        </w:tc>
        <w:tc>
          <w:tcPr>
            <w:tcW w:w="5386" w:type="dxa"/>
          </w:tcPr>
          <w:p w:rsidR="00D8392C" w:rsidRDefault="00D8392C" w:rsidP="00ED32F2">
            <w:pPr>
              <w:pStyle w:val="nTblNormal"/>
            </w:pPr>
            <w:r>
              <w:rPr>
                <w:rFonts w:hint="eastAsia"/>
              </w:rPr>
              <w:t>활성화된 애드온을 실행하는 PHP 코드 포함(모바일 환경).</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425" w:type="dxa"/>
          </w:tcPr>
          <w:p w:rsidR="00D8392C" w:rsidRDefault="00D8392C" w:rsidP="005C117A">
            <w:pPr>
              <w:pStyle w:val="nTblNormal"/>
            </w:pPr>
          </w:p>
        </w:tc>
        <w:tc>
          <w:tcPr>
            <w:tcW w:w="1984" w:type="dxa"/>
          </w:tcPr>
          <w:p w:rsidR="00D8392C" w:rsidRDefault="00D8392C" w:rsidP="005C117A">
            <w:pPr>
              <w:pStyle w:val="nTblNormal"/>
            </w:pPr>
            <w:r>
              <w:rPr>
                <w:rFonts w:hint="eastAsia"/>
              </w:rPr>
              <w:t>pcactivated_addons.cache.php</w:t>
            </w:r>
          </w:p>
        </w:tc>
        <w:tc>
          <w:tcPr>
            <w:tcW w:w="5386" w:type="dxa"/>
          </w:tcPr>
          <w:p w:rsidR="00D8392C" w:rsidRDefault="00D8392C" w:rsidP="00ED32F2">
            <w:pPr>
              <w:pStyle w:val="nTblNormal"/>
            </w:pPr>
            <w:r>
              <w:rPr>
                <w:rFonts w:hint="eastAsia"/>
              </w:rPr>
              <w:t>활성화된 애드온을 실행하는 PHP 코드 포함(PC 환경).</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document_category</w:t>
            </w:r>
          </w:p>
        </w:tc>
        <w:tc>
          <w:tcPr>
            <w:tcW w:w="5386" w:type="dxa"/>
          </w:tcPr>
          <w:p w:rsidR="00D8392C" w:rsidRDefault="00D8392C" w:rsidP="005C117A">
            <w:pPr>
              <w:pStyle w:val="nTblNormal"/>
            </w:pPr>
            <w:r>
              <w:rPr>
                <w:rFonts w:hint="eastAsia"/>
              </w:rPr>
              <w:t>문서 카테고리용 XML, PHP 캐시 파일</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editor</w:t>
            </w:r>
          </w:p>
        </w:tc>
        <w:tc>
          <w:tcPr>
            <w:tcW w:w="5386" w:type="dxa"/>
          </w:tcPr>
          <w:p w:rsidR="00D8392C" w:rsidRDefault="00D8392C" w:rsidP="005C117A">
            <w:pPr>
              <w:pStyle w:val="nTblNormal"/>
            </w:pPr>
            <w:r>
              <w:rPr>
                <w:rFonts w:hint="eastAsia"/>
              </w:rPr>
              <w:t>에디터 컴포넌트의 정보 캐시 파일</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js_filter_compiled</w:t>
            </w:r>
          </w:p>
        </w:tc>
        <w:tc>
          <w:tcPr>
            <w:tcW w:w="5386" w:type="dxa"/>
          </w:tcPr>
          <w:p w:rsidR="00D8392C" w:rsidRDefault="00D8392C" w:rsidP="005C117A">
            <w:pPr>
              <w:pStyle w:val="nTblNormal"/>
            </w:pPr>
            <w:r>
              <w:rPr>
                <w:rFonts w:hint="eastAsia"/>
              </w:rPr>
              <w:t>XE의 XML JS 필터의 캐시 파일</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lang_defined</w:t>
            </w:r>
          </w:p>
        </w:tc>
        <w:tc>
          <w:tcPr>
            <w:tcW w:w="5386" w:type="dxa"/>
          </w:tcPr>
          <w:p w:rsidR="00D8392C" w:rsidRDefault="00D8392C" w:rsidP="005C117A">
            <w:pPr>
              <w:pStyle w:val="nTblNormal"/>
            </w:pPr>
            <w:r>
              <w:rPr>
                <w:rFonts w:hint="eastAsia"/>
              </w:rPr>
              <w:t>사용자 정의 언어 코드의 캐시 파일</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layout</w:t>
            </w:r>
          </w:p>
        </w:tc>
        <w:tc>
          <w:tcPr>
            <w:tcW w:w="5386" w:type="dxa"/>
          </w:tcPr>
          <w:p w:rsidR="00DF38FB" w:rsidRPr="00DF38FB" w:rsidRDefault="00DF38FB" w:rsidP="0014578A">
            <w:pPr>
              <w:pStyle w:val="nTblNormal"/>
            </w:pPr>
            <w:r w:rsidRPr="00DF38FB">
              <w:rPr>
                <w:rFonts w:hint="eastAsia"/>
              </w:rPr>
              <w:t xml:space="preserve">XE의 레이아웃 </w:t>
            </w:r>
            <w:r w:rsidRPr="0014578A">
              <w:rPr>
                <w:rFonts w:hint="eastAsia"/>
              </w:rPr>
              <w:t>캐시</w:t>
            </w:r>
            <w:r w:rsidRPr="00DF38FB">
              <w:rPr>
                <w:rFonts w:hint="eastAsia"/>
              </w:rPr>
              <w:t xml:space="preserve"> 파일. 레이아웃 편집에서 수정된 레이아웃 콘텐츠는 이곳에 저장됩니다.</w:t>
            </w:r>
          </w:p>
        </w:tc>
      </w:tr>
      <w:tr w:rsidR="00D8392C" w:rsidTr="005C117A">
        <w:tc>
          <w:tcPr>
            <w:tcW w:w="425" w:type="dxa"/>
          </w:tcPr>
          <w:p w:rsidR="00D8392C" w:rsidRPr="00B863D3"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menu</w:t>
            </w:r>
          </w:p>
        </w:tc>
        <w:tc>
          <w:tcPr>
            <w:tcW w:w="5386" w:type="dxa"/>
          </w:tcPr>
          <w:p w:rsidR="00D8392C" w:rsidRDefault="00D8392C" w:rsidP="005C117A">
            <w:pPr>
              <w:pStyle w:val="nTblNormal"/>
            </w:pPr>
            <w:r>
              <w:rPr>
                <w:rFonts w:hint="eastAsia"/>
              </w:rPr>
              <w:t>XE의 메뉴 모듈에서 생성한 메뉴 정보를 위한 XML과 PHP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module_info</w:t>
            </w:r>
          </w:p>
        </w:tc>
        <w:tc>
          <w:tcPr>
            <w:tcW w:w="5386" w:type="dxa"/>
          </w:tcPr>
          <w:p w:rsidR="00D8392C" w:rsidRDefault="00D8392C" w:rsidP="00ED32F2">
            <w:pPr>
              <w:pStyle w:val="nTblNormal"/>
            </w:pPr>
            <w:r>
              <w:rPr>
                <w:rFonts w:hint="eastAsia"/>
              </w:rPr>
              <w:t>각 XE 모듈의 정보 캐시 파일 저장</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opage</w:t>
            </w:r>
          </w:p>
        </w:tc>
        <w:tc>
          <w:tcPr>
            <w:tcW w:w="5386" w:type="dxa"/>
          </w:tcPr>
          <w:p w:rsidR="00D8392C" w:rsidRDefault="00D8392C" w:rsidP="005C117A">
            <w:pPr>
              <w:pStyle w:val="nTblNormal"/>
            </w:pPr>
            <w:r>
              <w:rPr>
                <w:rFonts w:hint="eastAsia"/>
              </w:rPr>
              <w:t>XE의 외부 페이지 모듈용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optimized</w:t>
            </w:r>
          </w:p>
        </w:tc>
        <w:tc>
          <w:tcPr>
            <w:tcW w:w="5386" w:type="dxa"/>
          </w:tcPr>
          <w:p w:rsidR="00D8392C" w:rsidRDefault="00D8392C" w:rsidP="005C117A">
            <w:pPr>
              <w:pStyle w:val="nTblNormal"/>
            </w:pPr>
            <w:r>
              <w:rPr>
                <w:rFonts w:hint="eastAsia"/>
              </w:rPr>
              <w:t>CSS와 JS 파일을 통합해서 트래픽을 줄이고 페이지 로딩 속도를 향상시키기 위한 최적화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page</w:t>
            </w:r>
          </w:p>
        </w:tc>
        <w:tc>
          <w:tcPr>
            <w:tcW w:w="5386" w:type="dxa"/>
          </w:tcPr>
          <w:p w:rsidR="00D8392C" w:rsidRDefault="00D8392C" w:rsidP="005C117A">
            <w:pPr>
              <w:pStyle w:val="nTblNormal"/>
            </w:pPr>
            <w:r>
              <w:rPr>
                <w:rFonts w:hint="eastAsia"/>
              </w:rPr>
              <w:t>XE의 페이지 모듈용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queries</w:t>
            </w:r>
          </w:p>
        </w:tc>
        <w:tc>
          <w:tcPr>
            <w:tcW w:w="5386" w:type="dxa"/>
          </w:tcPr>
          <w:p w:rsidR="00D8392C" w:rsidRDefault="00D8392C" w:rsidP="00D01580">
            <w:pPr>
              <w:pStyle w:val="nTblNormal"/>
            </w:pPr>
            <w:r>
              <w:rPr>
                <w:rFonts w:hint="eastAsia"/>
              </w:rPr>
              <w:t xml:space="preserve">XE의 XML Query </w:t>
            </w:r>
            <w:r w:rsidR="00D01580">
              <w:rPr>
                <w:rFonts w:hint="eastAsia"/>
              </w:rPr>
              <w:t>컴</w:t>
            </w:r>
            <w:r>
              <w:rPr>
                <w:rFonts w:hint="eastAsia"/>
              </w:rPr>
              <w:t>파일용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template_compiled</w:t>
            </w:r>
          </w:p>
        </w:tc>
        <w:tc>
          <w:tcPr>
            <w:tcW w:w="5386" w:type="dxa"/>
          </w:tcPr>
          <w:p w:rsidR="00D8392C" w:rsidRDefault="00D8392C" w:rsidP="005C117A">
            <w:pPr>
              <w:pStyle w:val="nTblNormal"/>
            </w:pPr>
            <w:r>
              <w:rPr>
                <w:rFonts w:hint="eastAsia"/>
              </w:rPr>
              <w:t>XE의 템플릿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thumbnails</w:t>
            </w:r>
          </w:p>
        </w:tc>
        <w:tc>
          <w:tcPr>
            <w:tcW w:w="5386" w:type="dxa"/>
          </w:tcPr>
          <w:p w:rsidR="00D8392C" w:rsidRDefault="00D8392C" w:rsidP="005C117A">
            <w:pPr>
              <w:pStyle w:val="nTblNormal"/>
            </w:pPr>
            <w:r>
              <w:rPr>
                <w:rFonts w:hint="eastAsia"/>
              </w:rPr>
              <w:t>XE의 문서 섬네일 이미지</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widget</w:t>
            </w:r>
          </w:p>
        </w:tc>
        <w:tc>
          <w:tcPr>
            <w:tcW w:w="5386" w:type="dxa"/>
          </w:tcPr>
          <w:p w:rsidR="00D8392C" w:rsidRDefault="00D8392C" w:rsidP="005C117A">
            <w:pPr>
              <w:pStyle w:val="nTblNormal"/>
            </w:pPr>
            <w:r>
              <w:rPr>
                <w:rFonts w:hint="eastAsia"/>
              </w:rPr>
              <w:t>XE의 위젯 정보용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widget_cache</w:t>
            </w:r>
          </w:p>
        </w:tc>
        <w:tc>
          <w:tcPr>
            <w:tcW w:w="5386" w:type="dxa"/>
          </w:tcPr>
          <w:p w:rsidR="00D8392C" w:rsidRDefault="00D8392C" w:rsidP="005C117A">
            <w:pPr>
              <w:pStyle w:val="nTblNormal"/>
            </w:pPr>
            <w:r>
              <w:rPr>
                <w:rFonts w:hint="eastAsia"/>
              </w:rPr>
              <w:t>생성된 위젯의 정보를 저장하고 활용하는 캐시 파일. 캐싱 시간이 위젯 내에 지정되면 캐시 파일을 저장합니다.</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triggers</w:t>
            </w:r>
          </w:p>
        </w:tc>
        <w:tc>
          <w:tcPr>
            <w:tcW w:w="5386" w:type="dxa"/>
          </w:tcPr>
          <w:p w:rsidR="00D8392C" w:rsidRDefault="00D8392C" w:rsidP="00D8392C">
            <w:pPr>
              <w:pStyle w:val="nTblNormal"/>
            </w:pPr>
            <w:r>
              <w:rPr>
                <w:rFonts w:hint="eastAsia"/>
              </w:rPr>
              <w:t>XE의 트리거 함수용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widgetstyles</w:t>
            </w:r>
          </w:p>
        </w:tc>
        <w:tc>
          <w:tcPr>
            <w:tcW w:w="5386" w:type="dxa"/>
          </w:tcPr>
          <w:p w:rsidR="00D8392C" w:rsidRDefault="00D8392C" w:rsidP="005C117A">
            <w:pPr>
              <w:pStyle w:val="nTblNormal"/>
            </w:pPr>
            <w:r>
              <w:rPr>
                <w:rFonts w:hint="eastAsia"/>
              </w:rPr>
              <w:t>위젯스타일의 정보를 저장하고 활용하는 캐시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newest_news.language.cache.php</w:t>
            </w:r>
          </w:p>
        </w:tc>
        <w:tc>
          <w:tcPr>
            <w:tcW w:w="5386" w:type="dxa"/>
          </w:tcPr>
          <w:p w:rsidR="00D8392C" w:rsidRDefault="00D8392C" w:rsidP="005C117A">
            <w:pPr>
              <w:pStyle w:val="nTblNormal"/>
            </w:pPr>
            <w:r>
              <w:rPr>
                <w:rFonts w:hint="eastAsia"/>
              </w:rPr>
              <w:t>관리자 페이지에 있는 최신 뉴스의 임시 저장 파일</w:t>
            </w:r>
          </w:p>
        </w:tc>
      </w:tr>
      <w:tr w:rsidR="00D8392C" w:rsidTr="005C117A">
        <w:tc>
          <w:tcPr>
            <w:tcW w:w="425" w:type="dxa"/>
          </w:tcPr>
          <w:p w:rsidR="00D8392C" w:rsidRPr="004C4FB2" w:rsidRDefault="00D8392C" w:rsidP="005C117A">
            <w:pPr>
              <w:pStyle w:val="nTblNormal"/>
            </w:pPr>
          </w:p>
        </w:tc>
        <w:tc>
          <w:tcPr>
            <w:tcW w:w="2835" w:type="dxa"/>
            <w:gridSpan w:val="3"/>
          </w:tcPr>
          <w:p w:rsidR="00D8392C" w:rsidRDefault="00D8392C" w:rsidP="005C117A">
            <w:pPr>
              <w:pStyle w:val="nTblNormal"/>
            </w:pPr>
            <w:r>
              <w:rPr>
                <w:rFonts w:hint="eastAsia"/>
              </w:rPr>
              <w:t>config</w:t>
            </w:r>
          </w:p>
        </w:tc>
        <w:tc>
          <w:tcPr>
            <w:tcW w:w="5386" w:type="dxa"/>
          </w:tcPr>
          <w:p w:rsidR="00D8392C" w:rsidRDefault="002878C6" w:rsidP="005C117A">
            <w:pPr>
              <w:pStyle w:val="nTblNormal"/>
            </w:pPr>
            <w:r>
              <w:rPr>
                <w:rFonts w:hint="eastAsia"/>
              </w:rPr>
              <w:t>DB,</w:t>
            </w:r>
            <w:r w:rsidR="00D01580">
              <w:rPr>
                <w:rFonts w:hint="eastAsia"/>
              </w:rPr>
              <w:t xml:space="preserve"> </w:t>
            </w:r>
            <w:r>
              <w:rPr>
                <w:rFonts w:hint="eastAsia"/>
              </w:rPr>
              <w:t>FTP</w:t>
            </w:r>
            <w:r w:rsidR="00D01580">
              <w:rPr>
                <w:rFonts w:hint="eastAsia"/>
              </w:rPr>
              <w:t xml:space="preserve"> </w:t>
            </w:r>
            <w:r>
              <w:rPr>
                <w:rFonts w:hint="eastAsia"/>
              </w:rPr>
              <w:t>등 사이트 최고 관리자의 설정</w:t>
            </w:r>
            <w:r w:rsidR="00D01580">
              <w:rPr>
                <w:rFonts w:hint="eastAsia"/>
              </w:rPr>
              <w:t xml:space="preserve"> </w:t>
            </w:r>
            <w:r>
              <w:rPr>
                <w:rFonts w:hint="eastAsia"/>
              </w:rPr>
              <w:t>정보 모음</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db.config.php</w:t>
            </w:r>
          </w:p>
        </w:tc>
        <w:tc>
          <w:tcPr>
            <w:tcW w:w="5386" w:type="dxa"/>
          </w:tcPr>
          <w:p w:rsidR="00D8392C" w:rsidRDefault="00D8392C" w:rsidP="005C117A">
            <w:pPr>
              <w:pStyle w:val="nTblNormal"/>
            </w:pPr>
            <w:r>
              <w:rPr>
                <w:rFonts w:hint="eastAsia"/>
              </w:rPr>
              <w:t>DB 설정 파일</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F91214" w:rsidP="005C117A">
            <w:pPr>
              <w:pStyle w:val="nTblNormal"/>
            </w:pPr>
            <w:r>
              <w:t>ftp.config.php</w:t>
            </w:r>
          </w:p>
        </w:tc>
        <w:tc>
          <w:tcPr>
            <w:tcW w:w="5386" w:type="dxa"/>
          </w:tcPr>
          <w:p w:rsidR="00D8392C" w:rsidRDefault="00D8392C" w:rsidP="005C117A">
            <w:pPr>
              <w:pStyle w:val="nTblNormal"/>
            </w:pPr>
            <w:r>
              <w:rPr>
                <w:rFonts w:hint="eastAsia"/>
              </w:rPr>
              <w:t>XE가 설치된 서버의 파일을 저장하는 FTP 정보</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lang_selected.info</w:t>
            </w:r>
          </w:p>
        </w:tc>
        <w:tc>
          <w:tcPr>
            <w:tcW w:w="5386" w:type="dxa"/>
          </w:tcPr>
          <w:p w:rsidR="00D8392C" w:rsidRDefault="00D8392C" w:rsidP="00ED32F2">
            <w:pPr>
              <w:pStyle w:val="nTblNormal"/>
            </w:pPr>
            <w:r>
              <w:rPr>
                <w:rFonts w:hint="eastAsia"/>
              </w:rPr>
              <w:t>관리자가 작업하고자 하는 특정 사이트의 언어 목록 저장</w:t>
            </w:r>
          </w:p>
        </w:tc>
      </w:tr>
      <w:tr w:rsidR="00D8392C" w:rsidTr="005C117A">
        <w:tc>
          <w:tcPr>
            <w:tcW w:w="425" w:type="dxa"/>
          </w:tcPr>
          <w:p w:rsidR="00D8392C" w:rsidRPr="004C4FB2" w:rsidRDefault="00D8392C" w:rsidP="005C117A">
            <w:pPr>
              <w:pStyle w:val="nTblNormal"/>
            </w:pPr>
          </w:p>
        </w:tc>
        <w:tc>
          <w:tcPr>
            <w:tcW w:w="2835" w:type="dxa"/>
            <w:gridSpan w:val="3"/>
          </w:tcPr>
          <w:p w:rsidR="00D8392C" w:rsidRDefault="00D8392C" w:rsidP="005C117A">
            <w:pPr>
              <w:pStyle w:val="nTblNormal"/>
            </w:pPr>
            <w:r>
              <w:rPr>
                <w:rFonts w:hint="eastAsia"/>
              </w:rPr>
              <w:t>member_extra_info</w:t>
            </w:r>
          </w:p>
        </w:tc>
        <w:tc>
          <w:tcPr>
            <w:tcW w:w="5386" w:type="dxa"/>
          </w:tcPr>
          <w:p w:rsidR="00D8392C" w:rsidRDefault="002878C6" w:rsidP="005C117A">
            <w:pPr>
              <w:pStyle w:val="nTblNormal"/>
            </w:pPr>
            <w:r>
              <w:rPr>
                <w:rFonts w:hint="eastAsia"/>
              </w:rPr>
              <w:t>회원</w:t>
            </w:r>
            <w:r w:rsidR="00D01580">
              <w:rPr>
                <w:rFonts w:hint="eastAsia"/>
              </w:rPr>
              <w:t xml:space="preserve"> </w:t>
            </w:r>
            <w:r>
              <w:rPr>
                <w:rFonts w:hint="eastAsia"/>
              </w:rPr>
              <w:t>정보의 확장 변수에 사용된 파일 모음</w:t>
            </w:r>
          </w:p>
        </w:tc>
      </w:tr>
      <w:tr w:rsidR="00D8392C" w:rsidTr="005C117A">
        <w:tc>
          <w:tcPr>
            <w:tcW w:w="425" w:type="dxa"/>
          </w:tcPr>
          <w:p w:rsidR="00D8392C" w:rsidRPr="004C4FB2"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image_mark</w:t>
            </w:r>
          </w:p>
        </w:tc>
        <w:tc>
          <w:tcPr>
            <w:tcW w:w="5386" w:type="dxa"/>
          </w:tcPr>
          <w:p w:rsidR="00D8392C" w:rsidRDefault="00D8392C" w:rsidP="005C117A">
            <w:pPr>
              <w:pStyle w:val="nTblNormal"/>
            </w:pPr>
            <w:r>
              <w:rPr>
                <w:rFonts w:hint="eastAsia"/>
              </w:rPr>
              <w:t>회원 이름 앞에 붙는 표시의 이미지 파일</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image_name</w:t>
            </w:r>
          </w:p>
        </w:tc>
        <w:tc>
          <w:tcPr>
            <w:tcW w:w="5386" w:type="dxa"/>
          </w:tcPr>
          <w:p w:rsidR="00D8392C" w:rsidRDefault="00D8392C" w:rsidP="005C117A">
            <w:pPr>
              <w:pStyle w:val="nTblNormal"/>
            </w:pPr>
            <w:r>
              <w:rPr>
                <w:rFonts w:hint="eastAsia"/>
              </w:rPr>
              <w:t>회원 이미지의 이름 파일</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profile_image</w:t>
            </w:r>
          </w:p>
        </w:tc>
        <w:tc>
          <w:tcPr>
            <w:tcW w:w="5386" w:type="dxa"/>
          </w:tcPr>
          <w:p w:rsidR="00D8392C" w:rsidRDefault="00D8392C" w:rsidP="005C117A">
            <w:pPr>
              <w:pStyle w:val="nTblNormal"/>
            </w:pPr>
            <w:r>
              <w:rPr>
                <w:rFonts w:hint="eastAsia"/>
              </w:rPr>
              <w:t>회원이 등록한 프로파일 이미지 파일</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signature</w:t>
            </w:r>
          </w:p>
        </w:tc>
        <w:tc>
          <w:tcPr>
            <w:tcW w:w="5386" w:type="dxa"/>
          </w:tcPr>
          <w:p w:rsidR="00D8392C" w:rsidRDefault="00D8392C" w:rsidP="005C117A">
            <w:pPr>
              <w:pStyle w:val="nTblNormal"/>
            </w:pPr>
            <w:r>
              <w:rPr>
                <w:rFonts w:hint="eastAsia"/>
              </w:rPr>
              <w:t>회원의 서명</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point</w:t>
            </w:r>
          </w:p>
        </w:tc>
        <w:tc>
          <w:tcPr>
            <w:tcW w:w="5386" w:type="dxa"/>
          </w:tcPr>
          <w:p w:rsidR="00D8392C" w:rsidRDefault="00D8392C" w:rsidP="005C117A">
            <w:pPr>
              <w:pStyle w:val="nTblNormal"/>
            </w:pPr>
            <w:r>
              <w:rPr>
                <w:rFonts w:hint="eastAsia"/>
              </w:rPr>
              <w:t>각 회원의 포인트</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new_message_flags</w:t>
            </w:r>
          </w:p>
        </w:tc>
        <w:tc>
          <w:tcPr>
            <w:tcW w:w="5386" w:type="dxa"/>
          </w:tcPr>
          <w:p w:rsidR="00D8392C" w:rsidRDefault="00D8392C" w:rsidP="00D01580">
            <w:pPr>
              <w:pStyle w:val="nTblNormal"/>
            </w:pPr>
            <w:r>
              <w:rPr>
                <w:rFonts w:hint="eastAsia"/>
              </w:rPr>
              <w:t>특정 회원</w:t>
            </w:r>
            <w:r w:rsidR="00D01580">
              <w:rPr>
                <w:rFonts w:hint="eastAsia"/>
              </w:rPr>
              <w:t>에게</w:t>
            </w:r>
            <w:r>
              <w:rPr>
                <w:rFonts w:hint="eastAsia"/>
              </w:rPr>
              <w:t xml:space="preserve"> 새 메시지</w:t>
            </w:r>
            <w:r w:rsidR="00D01580">
              <w:rPr>
                <w:rFonts w:hint="eastAsia"/>
              </w:rPr>
              <w:t xml:space="preserve">가 도착했는지 </w:t>
            </w:r>
            <w:r>
              <w:rPr>
                <w:rFonts w:hint="eastAsia"/>
              </w:rPr>
              <w:t>여부를 나타내는 임시 파일 위치</w:t>
            </w:r>
          </w:p>
        </w:tc>
      </w:tr>
      <w:tr w:rsidR="00D8392C" w:rsidTr="005C117A">
        <w:tc>
          <w:tcPr>
            <w:tcW w:w="425" w:type="dxa"/>
          </w:tcPr>
          <w:p w:rsidR="00D8392C" w:rsidRPr="004C6E36" w:rsidRDefault="00D8392C" w:rsidP="005C117A">
            <w:pPr>
              <w:pStyle w:val="nTblNormal"/>
            </w:pPr>
          </w:p>
        </w:tc>
        <w:tc>
          <w:tcPr>
            <w:tcW w:w="426" w:type="dxa"/>
          </w:tcPr>
          <w:p w:rsidR="00D8392C" w:rsidRDefault="00D8392C" w:rsidP="005C117A">
            <w:pPr>
              <w:pStyle w:val="nTblNormal"/>
            </w:pPr>
          </w:p>
        </w:tc>
        <w:tc>
          <w:tcPr>
            <w:tcW w:w="2409" w:type="dxa"/>
            <w:gridSpan w:val="2"/>
          </w:tcPr>
          <w:p w:rsidR="00D8392C" w:rsidRDefault="00D8392C" w:rsidP="005C117A">
            <w:pPr>
              <w:pStyle w:val="nTblNormal"/>
            </w:pPr>
            <w:r>
              <w:rPr>
                <w:rFonts w:hint="eastAsia"/>
              </w:rPr>
              <w:t>agreement.txt</w:t>
            </w:r>
          </w:p>
        </w:tc>
        <w:tc>
          <w:tcPr>
            <w:tcW w:w="5386" w:type="dxa"/>
          </w:tcPr>
          <w:p w:rsidR="00DF38FB" w:rsidRPr="004C6E36" w:rsidRDefault="00DF38FB" w:rsidP="00D01580">
            <w:pPr>
              <w:pStyle w:val="nTblNormal"/>
            </w:pPr>
            <w:r w:rsidRPr="00DF38FB">
              <w:rPr>
                <w:rFonts w:hint="eastAsia"/>
              </w:rPr>
              <w:t>회원 관리 모듈에서 설정한 약관을 저장하는 파일</w:t>
            </w:r>
          </w:p>
        </w:tc>
      </w:tr>
      <w:tr w:rsidR="00F91214" w:rsidTr="00F00FAB">
        <w:tc>
          <w:tcPr>
            <w:tcW w:w="425" w:type="dxa"/>
          </w:tcPr>
          <w:p w:rsidR="00F91214" w:rsidRPr="004C6E36" w:rsidRDefault="00F91214" w:rsidP="005C117A">
            <w:pPr>
              <w:pStyle w:val="nTblNormal"/>
            </w:pPr>
          </w:p>
        </w:tc>
        <w:tc>
          <w:tcPr>
            <w:tcW w:w="2835" w:type="dxa"/>
            <w:gridSpan w:val="3"/>
          </w:tcPr>
          <w:p w:rsidR="00F91214" w:rsidRDefault="00F91214" w:rsidP="005C117A">
            <w:pPr>
              <w:pStyle w:val="nTblNormal"/>
            </w:pPr>
            <w:r>
              <w:rPr>
                <w:rFonts w:hint="eastAsia"/>
              </w:rPr>
              <w:t>ruleset</w:t>
            </w:r>
          </w:p>
        </w:tc>
        <w:tc>
          <w:tcPr>
            <w:tcW w:w="5386" w:type="dxa"/>
          </w:tcPr>
          <w:p w:rsidR="00F91214" w:rsidRPr="00DF38FB" w:rsidRDefault="005C617C" w:rsidP="00D01580">
            <w:pPr>
              <w:pStyle w:val="nTblNormal"/>
            </w:pPr>
            <w:r>
              <w:rPr>
                <w:rFonts w:hint="eastAsia"/>
              </w:rPr>
              <w:t xml:space="preserve">동적 </w:t>
            </w:r>
            <w:r w:rsidR="0022074F">
              <w:rPr>
                <w:rFonts w:hint="eastAsia"/>
              </w:rPr>
              <w:t>룰셋 파일을 저장합니다.</w:t>
            </w:r>
          </w:p>
        </w:tc>
      </w:tr>
      <w:tr w:rsidR="00F91214" w:rsidTr="00F00FAB">
        <w:tc>
          <w:tcPr>
            <w:tcW w:w="425" w:type="dxa"/>
          </w:tcPr>
          <w:p w:rsidR="00F91214" w:rsidRPr="004C6E36" w:rsidRDefault="00F91214" w:rsidP="005C117A">
            <w:pPr>
              <w:pStyle w:val="nTblNormal"/>
            </w:pPr>
          </w:p>
        </w:tc>
        <w:tc>
          <w:tcPr>
            <w:tcW w:w="2835" w:type="dxa"/>
            <w:gridSpan w:val="3"/>
          </w:tcPr>
          <w:p w:rsidR="00F91214" w:rsidRDefault="00F91214" w:rsidP="005C117A">
            <w:pPr>
              <w:pStyle w:val="nTblNormal"/>
            </w:pPr>
            <w:r>
              <w:rPr>
                <w:rFonts w:hint="eastAsia"/>
              </w:rPr>
              <w:t>theme</w:t>
            </w:r>
          </w:p>
        </w:tc>
        <w:tc>
          <w:tcPr>
            <w:tcW w:w="5386" w:type="dxa"/>
          </w:tcPr>
          <w:p w:rsidR="00F91214" w:rsidRPr="00DF38FB" w:rsidRDefault="0022074F" w:rsidP="00D01580">
            <w:pPr>
              <w:pStyle w:val="nTblNormal"/>
            </w:pPr>
            <w:r>
              <w:rPr>
                <w:rFonts w:hint="eastAsia"/>
              </w:rPr>
              <w:t>현재 테마의 정보를 저장합니다.</w:t>
            </w:r>
          </w:p>
        </w:tc>
      </w:tr>
    </w:tbl>
    <w:p w:rsidR="00D8392C" w:rsidRDefault="00D8392C" w:rsidP="00D8392C">
      <w:pPr>
        <w:pStyle w:val="31"/>
      </w:pPr>
      <w:bookmarkStart w:id="20" w:name="_Toc311622981"/>
      <w:r>
        <w:rPr>
          <w:rFonts w:hint="eastAsia"/>
        </w:rPr>
        <w:t xml:space="preserve">layouts </w:t>
      </w:r>
      <w:r w:rsidR="00C8125F">
        <w:rPr>
          <w:rFonts w:hint="eastAsia"/>
        </w:rPr>
        <w:t>폴더</w:t>
      </w:r>
      <w:bookmarkEnd w:id="20"/>
    </w:p>
    <w:p w:rsidR="00D8392C" w:rsidRPr="008F052A" w:rsidRDefault="00D8392C" w:rsidP="008F052A">
      <w:pPr>
        <w:pStyle w:val="nNormal"/>
      </w:pPr>
      <w:r>
        <w:rPr>
          <w:rFonts w:hint="eastAsia"/>
        </w:rPr>
        <w:t xml:space="preserve">레이아웃은 콘텐츠(모듈)를 감싸는 껍데기입니다. </w:t>
      </w:r>
      <w:r w:rsidR="00DF38FB" w:rsidRPr="00DF38FB">
        <w:rPr>
          <w:rFonts w:hint="eastAsia"/>
        </w:rPr>
        <w:t>레이아웃은 모듈 인스턴스별로 설정</w:t>
      </w:r>
      <w:r w:rsidR="00E52CD1">
        <w:rPr>
          <w:rFonts w:hint="eastAsia"/>
        </w:rPr>
        <w:t>해서</w:t>
      </w:r>
      <w:r w:rsidR="00DF38FB" w:rsidRPr="00DF38FB">
        <w:rPr>
          <w:rFonts w:hint="eastAsia"/>
        </w:rPr>
        <w:t xml:space="preserve"> 적용하거나, 제작자가 설정한 메뉴 인스턴스</w:t>
      </w:r>
      <w:r w:rsidR="00E52CD1">
        <w:rPr>
          <w:rFonts w:hint="eastAsia"/>
        </w:rPr>
        <w:t>와</w:t>
      </w:r>
      <w:r w:rsidR="00DF38FB" w:rsidRPr="00DF38FB">
        <w:rPr>
          <w:rFonts w:hint="eastAsia"/>
        </w:rPr>
        <w:t xml:space="preserve"> 연동</w:t>
      </w:r>
      <w:r w:rsidR="00E52CD1">
        <w:rPr>
          <w:rFonts w:hint="eastAsia"/>
        </w:rPr>
        <w:t>해서</w:t>
      </w:r>
      <w:r w:rsidR="00DF38FB" w:rsidRPr="00DF38FB">
        <w:rPr>
          <w:rFonts w:hint="eastAsia"/>
        </w:rPr>
        <w:t xml:space="preserve"> 메뉴 인스턴스에 포함된 모든 모듈 인스턴스에 일괄적으로 적용할 수 있습니다</w:t>
      </w:r>
      <w:r w:rsidR="00DF38FB" w:rsidRPr="008F052A">
        <w:rPr>
          <w:rFonts w:hint="eastAsia"/>
        </w:rPr>
        <w:t xml:space="preserve">. </w:t>
      </w:r>
      <w:r w:rsidR="00E0527B" w:rsidRPr="008F052A">
        <w:rPr>
          <w:rFonts w:hint="eastAsia"/>
        </w:rPr>
        <w:t>레이아웃 관리</w:t>
      </w:r>
      <w:r w:rsidR="00DE4424">
        <w:rPr>
          <w:rFonts w:hint="eastAsia"/>
        </w:rPr>
        <w:t xml:space="preserve"> </w:t>
      </w:r>
      <w:r w:rsidR="00E0527B" w:rsidRPr="008F052A">
        <w:rPr>
          <w:rFonts w:hint="eastAsia"/>
        </w:rPr>
        <w:t>메뉴에서 위젯 및 레이아웃 편집</w:t>
      </w:r>
      <w:r w:rsidR="00DE4424">
        <w:rPr>
          <w:rFonts w:hint="eastAsia"/>
        </w:rPr>
        <w:t xml:space="preserve"> </w:t>
      </w:r>
      <w:r w:rsidR="00E0527B" w:rsidRPr="008F052A">
        <w:rPr>
          <w:rFonts w:hint="eastAsia"/>
        </w:rPr>
        <w:t>기능을 통해</w:t>
      </w:r>
      <w:r w:rsidRPr="008F052A">
        <w:rPr>
          <w:rFonts w:hint="eastAsia"/>
        </w:rPr>
        <w:t xml:space="preserve"> 레이아웃 템플릿 파일을 </w:t>
      </w:r>
      <w:r w:rsidR="00A132D9" w:rsidRPr="008F052A">
        <w:rPr>
          <w:rFonts w:hint="eastAsia"/>
        </w:rPr>
        <w:t>수정</w:t>
      </w:r>
      <w:r w:rsidRPr="008F052A">
        <w:rPr>
          <w:rFonts w:hint="eastAsia"/>
        </w:rPr>
        <w:t>할 수 있습니다.</w:t>
      </w:r>
    </w:p>
    <w:p w:rsidR="00D8392C" w:rsidRDefault="00D8392C" w:rsidP="00D8392C">
      <w:pPr>
        <w:pStyle w:val="af9"/>
      </w:pPr>
      <w:bookmarkStart w:id="21" w:name="_Toc311736398"/>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7</w:t>
      </w:r>
      <w:r w:rsidR="00EA48F3">
        <w:fldChar w:fldCharType="end"/>
      </w:r>
      <w:r>
        <w:rPr>
          <w:rFonts w:hint="eastAsia"/>
        </w:rPr>
        <w:t xml:space="preserve"> </w:t>
      </w:r>
      <w:r w:rsidR="006C2B87">
        <w:rPr>
          <w:rFonts w:hint="eastAsia"/>
        </w:rPr>
        <w:t>layouts</w:t>
      </w:r>
      <w:r>
        <w:rPr>
          <w:rFonts w:hint="eastAsia"/>
        </w:rPr>
        <w:t xml:space="preserve"> </w:t>
      </w:r>
      <w:r w:rsidR="00C8125F">
        <w:rPr>
          <w:rFonts w:hint="eastAsia"/>
        </w:rPr>
        <w:t>폴더</w:t>
      </w:r>
      <w:r>
        <w:rPr>
          <w:rFonts w:hint="eastAsia"/>
        </w:rPr>
        <w:t xml:space="preserve"> 구조</w:t>
      </w:r>
      <w:bookmarkEnd w:id="21"/>
    </w:p>
    <w:tbl>
      <w:tblPr>
        <w:tblStyle w:val="nTbl"/>
        <w:tblW w:w="8646" w:type="dxa"/>
        <w:tblInd w:w="738" w:type="dxa"/>
        <w:tblLayout w:type="fixed"/>
        <w:tblLook w:val="04A0"/>
      </w:tblPr>
      <w:tblGrid>
        <w:gridCol w:w="425"/>
        <w:gridCol w:w="426"/>
        <w:gridCol w:w="1416"/>
        <w:gridCol w:w="6379"/>
      </w:tblGrid>
      <w:tr w:rsidR="00D8392C" w:rsidRPr="00A1518E" w:rsidTr="006C2B87">
        <w:trPr>
          <w:cnfStyle w:val="100000000000"/>
          <w:tblHeader/>
        </w:trPr>
        <w:tc>
          <w:tcPr>
            <w:tcW w:w="2267" w:type="dxa"/>
            <w:gridSpan w:val="3"/>
          </w:tcPr>
          <w:p w:rsidR="00D8392C" w:rsidRDefault="00D8392C" w:rsidP="005C117A">
            <w:pPr>
              <w:pStyle w:val="nTblHeader"/>
            </w:pPr>
            <w:r>
              <w:rPr>
                <w:rFonts w:hint="eastAsia"/>
              </w:rPr>
              <w:t>폴더/파일</w:t>
            </w:r>
          </w:p>
        </w:tc>
        <w:tc>
          <w:tcPr>
            <w:tcW w:w="6379" w:type="dxa"/>
          </w:tcPr>
          <w:p w:rsidR="00D8392C" w:rsidRPr="00A1518E" w:rsidRDefault="00D8392C" w:rsidP="005C117A">
            <w:pPr>
              <w:pStyle w:val="nTblHeader"/>
            </w:pPr>
            <w:r>
              <w:rPr>
                <w:rFonts w:hint="eastAsia"/>
              </w:rPr>
              <w:t>설명</w:t>
            </w:r>
          </w:p>
        </w:tc>
      </w:tr>
      <w:tr w:rsidR="00D8392C" w:rsidTr="006C2B87">
        <w:tc>
          <w:tcPr>
            <w:tcW w:w="2267" w:type="dxa"/>
            <w:gridSpan w:val="3"/>
          </w:tcPr>
          <w:p w:rsidR="00D8392C" w:rsidRDefault="00D8392C" w:rsidP="005C117A">
            <w:pPr>
              <w:pStyle w:val="nTblNormal"/>
            </w:pPr>
            <w:r>
              <w:rPr>
                <w:rFonts w:hint="eastAsia"/>
              </w:rPr>
              <w:t>Layout Name</w:t>
            </w:r>
          </w:p>
        </w:tc>
        <w:tc>
          <w:tcPr>
            <w:tcW w:w="6379" w:type="dxa"/>
          </w:tcPr>
          <w:p w:rsidR="00D8392C" w:rsidRDefault="00D8392C" w:rsidP="005C117A">
            <w:pPr>
              <w:pStyle w:val="nTblNormal"/>
            </w:pPr>
            <w:r>
              <w:rPr>
                <w:rFonts w:hint="eastAsia"/>
              </w:rPr>
              <w:t xml:space="preserve">레이아웃 루트 </w:t>
            </w:r>
            <w:r w:rsidR="00C8125F">
              <w:rPr>
                <w:rFonts w:hint="eastAsia"/>
              </w:rPr>
              <w:t>폴더</w:t>
            </w:r>
          </w:p>
        </w:tc>
      </w:tr>
      <w:tr w:rsidR="00D8392C" w:rsidTr="006C2B87">
        <w:tc>
          <w:tcPr>
            <w:tcW w:w="425" w:type="dxa"/>
          </w:tcPr>
          <w:p w:rsidR="00D8392C" w:rsidRDefault="00D8392C" w:rsidP="005C117A">
            <w:pPr>
              <w:pStyle w:val="nTblNormal"/>
            </w:pPr>
          </w:p>
        </w:tc>
        <w:tc>
          <w:tcPr>
            <w:tcW w:w="1842" w:type="dxa"/>
            <w:gridSpan w:val="2"/>
          </w:tcPr>
          <w:p w:rsidR="00D8392C" w:rsidRDefault="00D8392C" w:rsidP="005C117A">
            <w:pPr>
              <w:pStyle w:val="nTblNormal"/>
            </w:pPr>
            <w:r>
              <w:rPr>
                <w:rFonts w:hint="eastAsia"/>
              </w:rPr>
              <w:t>conf</w:t>
            </w:r>
          </w:p>
        </w:tc>
        <w:tc>
          <w:tcPr>
            <w:tcW w:w="6379" w:type="dxa"/>
          </w:tcPr>
          <w:p w:rsidR="00D8392C" w:rsidRDefault="00D8392C" w:rsidP="0095127D">
            <w:pPr>
              <w:pStyle w:val="nTblNormal"/>
            </w:pPr>
            <w:r>
              <w:rPr>
                <w:rFonts w:hint="eastAsia"/>
              </w:rPr>
              <w:t>레이아웃 정보가 포함된 설정 파일</w:t>
            </w:r>
            <w:r w:rsidR="00ED32F2">
              <w:rPr>
                <w:rFonts w:hint="eastAsia"/>
              </w:rPr>
              <w:t xml:space="preserve"> 포함</w:t>
            </w:r>
          </w:p>
        </w:tc>
      </w:tr>
      <w:tr w:rsidR="00D8392C" w:rsidTr="006C2B87">
        <w:tc>
          <w:tcPr>
            <w:tcW w:w="425" w:type="dxa"/>
          </w:tcPr>
          <w:p w:rsidR="00D8392C" w:rsidRDefault="00D8392C" w:rsidP="005C117A">
            <w:pPr>
              <w:pStyle w:val="nTblNormal"/>
            </w:pPr>
          </w:p>
        </w:tc>
        <w:tc>
          <w:tcPr>
            <w:tcW w:w="426" w:type="dxa"/>
          </w:tcPr>
          <w:p w:rsidR="00D8392C" w:rsidRDefault="00D8392C" w:rsidP="005C117A">
            <w:pPr>
              <w:pStyle w:val="nTblNormal"/>
            </w:pPr>
          </w:p>
        </w:tc>
        <w:tc>
          <w:tcPr>
            <w:tcW w:w="1416" w:type="dxa"/>
          </w:tcPr>
          <w:p w:rsidR="00D8392C" w:rsidRDefault="00D8392C" w:rsidP="005C117A">
            <w:pPr>
              <w:pStyle w:val="nTblNormal"/>
            </w:pPr>
            <w:r>
              <w:rPr>
                <w:rFonts w:hint="eastAsia"/>
              </w:rPr>
              <w:t>info.xml</w:t>
            </w:r>
          </w:p>
        </w:tc>
        <w:tc>
          <w:tcPr>
            <w:tcW w:w="6379" w:type="dxa"/>
          </w:tcPr>
          <w:p w:rsidR="00D8392C" w:rsidRDefault="00D8392C" w:rsidP="00ED32F2">
            <w:pPr>
              <w:pStyle w:val="nTblNormal"/>
            </w:pPr>
            <w:r>
              <w:rPr>
                <w:rFonts w:hint="eastAsia"/>
              </w:rPr>
              <w:t>레이아웃 제작자와 설명, 확장 변수, 연동 메뉴의 개수와 이름 정의</w:t>
            </w:r>
          </w:p>
        </w:tc>
      </w:tr>
      <w:tr w:rsidR="00D8392C" w:rsidTr="006C2B87">
        <w:tc>
          <w:tcPr>
            <w:tcW w:w="425" w:type="dxa"/>
          </w:tcPr>
          <w:p w:rsidR="00D8392C" w:rsidRDefault="00D8392C" w:rsidP="005C117A">
            <w:pPr>
              <w:pStyle w:val="nTblNormal"/>
            </w:pPr>
          </w:p>
        </w:tc>
        <w:tc>
          <w:tcPr>
            <w:tcW w:w="1842" w:type="dxa"/>
            <w:gridSpan w:val="2"/>
          </w:tcPr>
          <w:p w:rsidR="00D8392C" w:rsidRDefault="00D8392C" w:rsidP="005C117A">
            <w:pPr>
              <w:pStyle w:val="nTblNormal"/>
            </w:pPr>
            <w:r>
              <w:rPr>
                <w:rFonts w:hint="eastAsia"/>
              </w:rPr>
              <w:t>layout.html</w:t>
            </w:r>
          </w:p>
        </w:tc>
        <w:tc>
          <w:tcPr>
            <w:tcW w:w="6379" w:type="dxa"/>
          </w:tcPr>
          <w:p w:rsidR="00D8392C" w:rsidRDefault="00D8392C" w:rsidP="005C117A">
            <w:pPr>
              <w:pStyle w:val="nTblNormal"/>
            </w:pPr>
            <w:r>
              <w:rPr>
                <w:rFonts w:hint="eastAsia"/>
              </w:rPr>
              <w:t>레이아웃의 템플릿 파일</w:t>
            </w:r>
          </w:p>
        </w:tc>
      </w:tr>
    </w:tbl>
    <w:p w:rsidR="004A0F58" w:rsidRDefault="004A0F58" w:rsidP="004A0F58">
      <w:pPr>
        <w:pStyle w:val="31"/>
      </w:pPr>
      <w:bookmarkStart w:id="22" w:name="_Toc311622982"/>
      <w:r>
        <w:rPr>
          <w:rFonts w:hint="eastAsia"/>
        </w:rPr>
        <w:t xml:space="preserve">modules </w:t>
      </w:r>
      <w:r w:rsidR="00C8125F">
        <w:rPr>
          <w:rFonts w:hint="eastAsia"/>
        </w:rPr>
        <w:t>폴더</w:t>
      </w:r>
      <w:bookmarkEnd w:id="22"/>
    </w:p>
    <w:p w:rsidR="008657D3" w:rsidRDefault="008657D3" w:rsidP="008657D3">
      <w:pPr>
        <w:pStyle w:val="nNormal"/>
      </w:pPr>
      <w:r>
        <w:rPr>
          <w:rFonts w:hint="eastAsia"/>
        </w:rPr>
        <w:t xml:space="preserve">modules </w:t>
      </w:r>
      <w:r w:rsidR="00C8125F">
        <w:rPr>
          <w:rFonts w:hint="eastAsia"/>
        </w:rPr>
        <w:t>폴더</w:t>
      </w:r>
      <w:r>
        <w:rPr>
          <w:rFonts w:hint="eastAsia"/>
        </w:rPr>
        <w:t xml:space="preserve"> 구조는 다음과 같습니다.</w:t>
      </w:r>
    </w:p>
    <w:p w:rsidR="008657D3" w:rsidRDefault="008657D3" w:rsidP="008657D3">
      <w:pPr>
        <w:pStyle w:val="af9"/>
      </w:pPr>
      <w:bookmarkStart w:id="23" w:name="_Toc311736399"/>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8</w:t>
      </w:r>
      <w:r w:rsidR="00EA48F3">
        <w:fldChar w:fldCharType="end"/>
      </w:r>
      <w:r>
        <w:rPr>
          <w:rFonts w:hint="eastAsia"/>
        </w:rPr>
        <w:t xml:space="preserve"> </w:t>
      </w:r>
      <w:r w:rsidR="006C2B87">
        <w:rPr>
          <w:rFonts w:hint="eastAsia"/>
        </w:rPr>
        <w:t>modules</w:t>
      </w:r>
      <w:r>
        <w:rPr>
          <w:rFonts w:hint="eastAsia"/>
        </w:rPr>
        <w:t xml:space="preserve"> </w:t>
      </w:r>
      <w:r w:rsidR="00C8125F">
        <w:rPr>
          <w:rFonts w:hint="eastAsia"/>
        </w:rPr>
        <w:t>폴더</w:t>
      </w:r>
      <w:r>
        <w:rPr>
          <w:rFonts w:hint="eastAsia"/>
        </w:rPr>
        <w:t xml:space="preserve"> 구조</w:t>
      </w:r>
      <w:bookmarkEnd w:id="23"/>
    </w:p>
    <w:tbl>
      <w:tblPr>
        <w:tblStyle w:val="nTbl"/>
        <w:tblW w:w="8647" w:type="dxa"/>
        <w:tblInd w:w="738" w:type="dxa"/>
        <w:tblLayout w:type="fixed"/>
        <w:tblLook w:val="04A0"/>
      </w:tblPr>
      <w:tblGrid>
        <w:gridCol w:w="425"/>
        <w:gridCol w:w="426"/>
        <w:gridCol w:w="425"/>
        <w:gridCol w:w="2268"/>
        <w:gridCol w:w="5103"/>
      </w:tblGrid>
      <w:tr w:rsidR="008657D3" w:rsidRPr="00A1518E" w:rsidTr="005C117A">
        <w:trPr>
          <w:cnfStyle w:val="100000000000"/>
          <w:tblHeader/>
        </w:trPr>
        <w:tc>
          <w:tcPr>
            <w:tcW w:w="3544" w:type="dxa"/>
            <w:gridSpan w:val="4"/>
          </w:tcPr>
          <w:p w:rsidR="008657D3" w:rsidRDefault="008657D3" w:rsidP="005C117A">
            <w:pPr>
              <w:pStyle w:val="nTblHeader"/>
            </w:pPr>
            <w:r>
              <w:rPr>
                <w:rFonts w:hint="eastAsia"/>
              </w:rPr>
              <w:t>폴더/파일</w:t>
            </w:r>
          </w:p>
        </w:tc>
        <w:tc>
          <w:tcPr>
            <w:tcW w:w="5103" w:type="dxa"/>
          </w:tcPr>
          <w:p w:rsidR="008657D3" w:rsidRPr="00A1518E" w:rsidRDefault="008657D3" w:rsidP="005C117A">
            <w:pPr>
              <w:pStyle w:val="nTblHeader"/>
            </w:pPr>
            <w:r>
              <w:rPr>
                <w:rFonts w:hint="eastAsia"/>
              </w:rPr>
              <w:t>설명</w:t>
            </w:r>
          </w:p>
        </w:tc>
      </w:tr>
      <w:tr w:rsidR="008657D3" w:rsidTr="005C117A">
        <w:tc>
          <w:tcPr>
            <w:tcW w:w="3544" w:type="dxa"/>
            <w:gridSpan w:val="4"/>
          </w:tcPr>
          <w:p w:rsidR="008657D3" w:rsidRDefault="008657D3" w:rsidP="005C117A">
            <w:pPr>
              <w:pStyle w:val="nTblNormal"/>
            </w:pPr>
            <w:r>
              <w:t>module_name</w:t>
            </w:r>
          </w:p>
        </w:tc>
        <w:tc>
          <w:tcPr>
            <w:tcW w:w="5103" w:type="dxa"/>
          </w:tcPr>
          <w:p w:rsidR="008657D3" w:rsidRDefault="001C44EB" w:rsidP="00BD5F10">
            <w:pPr>
              <w:pStyle w:val="nTblNormal"/>
            </w:pPr>
            <w:r>
              <w:rPr>
                <w:rFonts w:hint="eastAsia"/>
              </w:rPr>
              <w:t>모듈 이름으로 된 폴더</w:t>
            </w:r>
          </w:p>
        </w:tc>
      </w:tr>
      <w:tr w:rsidR="008657D3" w:rsidTr="005C117A">
        <w:tc>
          <w:tcPr>
            <w:tcW w:w="425" w:type="dxa"/>
          </w:tcPr>
          <w:p w:rsidR="008657D3" w:rsidRDefault="008657D3" w:rsidP="005C117A">
            <w:pPr>
              <w:pStyle w:val="nTblNormal"/>
            </w:pPr>
          </w:p>
        </w:tc>
        <w:tc>
          <w:tcPr>
            <w:tcW w:w="3119" w:type="dxa"/>
            <w:gridSpan w:val="3"/>
          </w:tcPr>
          <w:p w:rsidR="008657D3" w:rsidRDefault="008657D3" w:rsidP="005C117A">
            <w:pPr>
              <w:pStyle w:val="nTblNormal"/>
            </w:pPr>
            <w:r>
              <w:rPr>
                <w:rFonts w:hint="eastAsia"/>
              </w:rPr>
              <w:t>conf</w:t>
            </w:r>
          </w:p>
        </w:tc>
        <w:tc>
          <w:tcPr>
            <w:tcW w:w="5103" w:type="dxa"/>
          </w:tcPr>
          <w:p w:rsidR="008657D3" w:rsidRDefault="008657D3" w:rsidP="00ED32F2">
            <w:pPr>
              <w:pStyle w:val="nTblNormal"/>
            </w:pPr>
            <w:r>
              <w:rPr>
                <w:rFonts w:hint="eastAsia"/>
              </w:rPr>
              <w:t>모듈 설명, 액션과 권한(permission) 설정 포함</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info.xml</w:t>
            </w:r>
          </w:p>
        </w:tc>
        <w:tc>
          <w:tcPr>
            <w:tcW w:w="5103" w:type="dxa"/>
          </w:tcPr>
          <w:p w:rsidR="008657D3" w:rsidRDefault="008657D3" w:rsidP="00BD5F10">
            <w:pPr>
              <w:pStyle w:val="nTblNormal"/>
            </w:pPr>
            <w:r>
              <w:rPr>
                <w:rFonts w:hint="eastAsia"/>
              </w:rPr>
              <w:t>모듈 제작자 정보와 설명</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module.xml</w:t>
            </w:r>
          </w:p>
        </w:tc>
        <w:tc>
          <w:tcPr>
            <w:tcW w:w="5103" w:type="dxa"/>
          </w:tcPr>
          <w:p w:rsidR="008657D3" w:rsidRDefault="008657D3" w:rsidP="00BD5F10">
            <w:pPr>
              <w:pStyle w:val="nTblNormal"/>
            </w:pPr>
            <w:r>
              <w:rPr>
                <w:rFonts w:hint="eastAsia"/>
              </w:rPr>
              <w:t>모듈 동작과 관련한 정보를 포함하는 액션 모듈 정의</w:t>
            </w:r>
          </w:p>
        </w:tc>
      </w:tr>
      <w:tr w:rsidR="008657D3" w:rsidTr="005C117A">
        <w:tc>
          <w:tcPr>
            <w:tcW w:w="425" w:type="dxa"/>
          </w:tcPr>
          <w:p w:rsidR="008657D3" w:rsidRDefault="008657D3" w:rsidP="005C117A">
            <w:pPr>
              <w:pStyle w:val="nTblNormal"/>
            </w:pPr>
          </w:p>
        </w:tc>
        <w:tc>
          <w:tcPr>
            <w:tcW w:w="3119" w:type="dxa"/>
            <w:gridSpan w:val="3"/>
          </w:tcPr>
          <w:p w:rsidR="008657D3" w:rsidRDefault="008657D3" w:rsidP="00477EEF">
            <w:pPr>
              <w:pStyle w:val="nTblNormal"/>
            </w:pPr>
            <w:r>
              <w:rPr>
                <w:rFonts w:hint="eastAsia"/>
              </w:rPr>
              <w:t>lang</w:t>
            </w:r>
          </w:p>
        </w:tc>
        <w:tc>
          <w:tcPr>
            <w:tcW w:w="5103" w:type="dxa"/>
          </w:tcPr>
          <w:p w:rsidR="008657D3" w:rsidRDefault="008657D3" w:rsidP="00BD5F10">
            <w:pPr>
              <w:pStyle w:val="nTblNormal"/>
            </w:pPr>
            <w:r>
              <w:rPr>
                <w:rFonts w:hint="eastAsia"/>
              </w:rPr>
              <w:t>언어 팩 파일</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en.lang.php</w:t>
            </w:r>
          </w:p>
        </w:tc>
        <w:tc>
          <w:tcPr>
            <w:tcW w:w="5103" w:type="dxa"/>
          </w:tcPr>
          <w:p w:rsidR="008657D3" w:rsidRDefault="008657D3" w:rsidP="00BD5F10">
            <w:pPr>
              <w:pStyle w:val="nTblNormal"/>
            </w:pPr>
            <w:r>
              <w:rPr>
                <w:rFonts w:hint="eastAsia"/>
              </w:rPr>
              <w:t>영어 언어 팩</w:t>
            </w:r>
          </w:p>
        </w:tc>
      </w:tr>
      <w:tr w:rsidR="008657D3" w:rsidTr="00BD5F10">
        <w:trPr>
          <w:cantSplit/>
        </w:trPr>
        <w:tc>
          <w:tcPr>
            <w:tcW w:w="425" w:type="dxa"/>
          </w:tcPr>
          <w:p w:rsidR="008657D3" w:rsidRDefault="008657D3" w:rsidP="005C117A">
            <w:pPr>
              <w:pStyle w:val="nTblNormal"/>
            </w:pPr>
          </w:p>
        </w:tc>
        <w:tc>
          <w:tcPr>
            <w:tcW w:w="3119" w:type="dxa"/>
            <w:gridSpan w:val="3"/>
          </w:tcPr>
          <w:p w:rsidR="008657D3" w:rsidRDefault="008657D3" w:rsidP="005C117A">
            <w:pPr>
              <w:pStyle w:val="nTblNormal"/>
            </w:pPr>
            <w:r>
              <w:rPr>
                <w:rFonts w:hint="eastAsia"/>
              </w:rPr>
              <w:t>schemas</w:t>
            </w:r>
          </w:p>
        </w:tc>
        <w:tc>
          <w:tcPr>
            <w:tcW w:w="5103" w:type="dxa"/>
          </w:tcPr>
          <w:p w:rsidR="008657D3" w:rsidRDefault="008657D3" w:rsidP="00BD5F10">
            <w:pPr>
              <w:pStyle w:val="nTblNormal"/>
            </w:pPr>
            <w:r>
              <w:rPr>
                <w:rFonts w:hint="eastAsia"/>
              </w:rPr>
              <w:t xml:space="preserve">모듈 설치에 사용되는 </w:t>
            </w:r>
            <w:r w:rsidR="007570B9">
              <w:rPr>
                <w:rFonts w:hint="eastAsia"/>
              </w:rPr>
              <w:t>DB</w:t>
            </w:r>
            <w:r>
              <w:rPr>
                <w:rFonts w:hint="eastAsia"/>
              </w:rPr>
              <w:t xml:space="preserve"> 테이블 스키마</w:t>
            </w:r>
            <w:r w:rsidR="00E52CD1">
              <w:rPr>
                <w:rFonts w:hint="eastAsia"/>
              </w:rPr>
              <w:t>.</w:t>
            </w:r>
          </w:p>
          <w:p w:rsidR="008657D3" w:rsidRDefault="008657D3" w:rsidP="00BD5F10">
            <w:pPr>
              <w:pStyle w:val="nTblNormal"/>
            </w:pPr>
            <w:r>
              <w:rPr>
                <w:rFonts w:hint="eastAsia"/>
              </w:rPr>
              <w:t xml:space="preserve">현재 모듈이 새 </w:t>
            </w:r>
            <w:r w:rsidR="007570B9">
              <w:rPr>
                <w:rFonts w:hint="eastAsia"/>
              </w:rPr>
              <w:t>DB</w:t>
            </w:r>
            <w:r>
              <w:rPr>
                <w:rFonts w:hint="eastAsia"/>
              </w:rPr>
              <w:t>를 사용할 때만 사용되는 옵션 폴더</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table.xml</w:t>
            </w:r>
          </w:p>
        </w:tc>
        <w:tc>
          <w:tcPr>
            <w:tcW w:w="5103" w:type="dxa"/>
          </w:tcPr>
          <w:p w:rsidR="008657D3" w:rsidRDefault="00C54B0A" w:rsidP="00BD5F10">
            <w:pPr>
              <w:pStyle w:val="nTblNormal"/>
            </w:pPr>
            <w:r>
              <w:rPr>
                <w:rFonts w:hint="eastAsia"/>
              </w:rPr>
              <w:t>테이블 스키마(테이블 이름으로 파일을 생성)</w:t>
            </w:r>
          </w:p>
        </w:tc>
      </w:tr>
      <w:tr w:rsidR="008657D3" w:rsidTr="005C117A">
        <w:tc>
          <w:tcPr>
            <w:tcW w:w="425" w:type="dxa"/>
          </w:tcPr>
          <w:p w:rsidR="008657D3" w:rsidRDefault="008657D3" w:rsidP="005C117A">
            <w:pPr>
              <w:pStyle w:val="nTblNormal"/>
            </w:pPr>
          </w:p>
        </w:tc>
        <w:tc>
          <w:tcPr>
            <w:tcW w:w="3119" w:type="dxa"/>
            <w:gridSpan w:val="3"/>
          </w:tcPr>
          <w:p w:rsidR="008657D3" w:rsidRDefault="008657D3" w:rsidP="00477EEF">
            <w:pPr>
              <w:pStyle w:val="nTblNormal"/>
            </w:pPr>
            <w:r>
              <w:rPr>
                <w:rFonts w:hint="eastAsia"/>
              </w:rPr>
              <w:t>queries</w:t>
            </w:r>
          </w:p>
        </w:tc>
        <w:tc>
          <w:tcPr>
            <w:tcW w:w="5103" w:type="dxa"/>
          </w:tcPr>
          <w:p w:rsidR="008657D3" w:rsidRDefault="008657D3" w:rsidP="00BD5F10">
            <w:pPr>
              <w:pStyle w:val="nTblNormal"/>
            </w:pPr>
            <w:r>
              <w:rPr>
                <w:rFonts w:hint="eastAsia"/>
              </w:rPr>
              <w:t xml:space="preserve">insert, select, update에 사용되는 쿼리를 정의하는 XML </w:t>
            </w:r>
            <w:r w:rsidR="00D92973">
              <w:rPr>
                <w:rFonts w:hint="eastAsia"/>
              </w:rPr>
              <w:t>문법</w:t>
            </w:r>
            <w:r>
              <w:rPr>
                <w:rFonts w:hint="eastAsia"/>
              </w:rPr>
              <w:t xml:space="preserve"> 파일</w:t>
            </w:r>
          </w:p>
        </w:tc>
      </w:tr>
      <w:tr w:rsidR="00F00FAB" w:rsidTr="005C117A">
        <w:tc>
          <w:tcPr>
            <w:tcW w:w="425" w:type="dxa"/>
          </w:tcPr>
          <w:p w:rsidR="00F00FAB" w:rsidRDefault="00F00FAB" w:rsidP="005C117A">
            <w:pPr>
              <w:pStyle w:val="nTblNormal"/>
            </w:pPr>
          </w:p>
        </w:tc>
        <w:tc>
          <w:tcPr>
            <w:tcW w:w="3119" w:type="dxa"/>
            <w:gridSpan w:val="3"/>
          </w:tcPr>
          <w:p w:rsidR="00F00FAB" w:rsidRDefault="00F00FAB" w:rsidP="00477EEF">
            <w:pPr>
              <w:pStyle w:val="nTblNormal"/>
            </w:pPr>
            <w:r>
              <w:rPr>
                <w:rFonts w:hint="eastAsia"/>
              </w:rPr>
              <w:t>ruleset</w:t>
            </w:r>
          </w:p>
        </w:tc>
        <w:tc>
          <w:tcPr>
            <w:tcW w:w="5103" w:type="dxa"/>
          </w:tcPr>
          <w:p w:rsidR="00F00FAB" w:rsidRDefault="00F00FAB" w:rsidP="00BD5F10">
            <w:pPr>
              <w:pStyle w:val="nTblNormal"/>
            </w:pPr>
            <w:r>
              <w:rPr>
                <w:rFonts w:hint="eastAsia"/>
              </w:rPr>
              <w:t>모듈에서 사용할 룰셋 XML 파일</w:t>
            </w:r>
          </w:p>
        </w:tc>
      </w:tr>
      <w:tr w:rsidR="008657D3" w:rsidTr="005C117A">
        <w:tc>
          <w:tcPr>
            <w:tcW w:w="425" w:type="dxa"/>
          </w:tcPr>
          <w:p w:rsidR="008657D3" w:rsidRDefault="008657D3" w:rsidP="005C117A">
            <w:pPr>
              <w:pStyle w:val="nTblNormal"/>
            </w:pPr>
          </w:p>
        </w:tc>
        <w:tc>
          <w:tcPr>
            <w:tcW w:w="3119" w:type="dxa"/>
            <w:gridSpan w:val="3"/>
          </w:tcPr>
          <w:p w:rsidR="008657D3" w:rsidRDefault="008657D3" w:rsidP="005C117A">
            <w:pPr>
              <w:pStyle w:val="nTblNormal"/>
            </w:pPr>
            <w:r>
              <w:rPr>
                <w:rFonts w:hint="eastAsia"/>
              </w:rPr>
              <w:t>tpl</w:t>
            </w:r>
          </w:p>
        </w:tc>
        <w:tc>
          <w:tcPr>
            <w:tcW w:w="5103" w:type="dxa"/>
          </w:tcPr>
          <w:p w:rsidR="008657D3" w:rsidRDefault="008657D3" w:rsidP="00BD5F10">
            <w:pPr>
              <w:pStyle w:val="nTblNormal"/>
            </w:pPr>
            <w:r>
              <w:rPr>
                <w:rFonts w:hint="eastAsia"/>
              </w:rPr>
              <w:t>모듈의 관리자 뷰(administrator view)를 위해 사용되는 템플릿 파일</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css</w:t>
            </w:r>
          </w:p>
        </w:tc>
        <w:tc>
          <w:tcPr>
            <w:tcW w:w="5103" w:type="dxa"/>
          </w:tcPr>
          <w:p w:rsidR="008657D3" w:rsidRDefault="008657D3" w:rsidP="00BD5F10">
            <w:pPr>
              <w:pStyle w:val="nTblNormal"/>
            </w:pPr>
            <w:r>
              <w:rPr>
                <w:rFonts w:hint="eastAsia"/>
              </w:rPr>
              <w:t>스타일 시트</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images</w:t>
            </w:r>
          </w:p>
        </w:tc>
        <w:tc>
          <w:tcPr>
            <w:tcW w:w="5103" w:type="dxa"/>
          </w:tcPr>
          <w:p w:rsidR="008657D3" w:rsidRDefault="008657D3" w:rsidP="00ED32F2">
            <w:pPr>
              <w:pStyle w:val="nTblNormal"/>
            </w:pPr>
            <w:r>
              <w:rPr>
                <w:rFonts w:hint="eastAsia"/>
              </w:rPr>
              <w:t>템플릿 이미지 저장</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js</w:t>
            </w:r>
          </w:p>
        </w:tc>
        <w:tc>
          <w:tcPr>
            <w:tcW w:w="5103" w:type="dxa"/>
          </w:tcPr>
          <w:p w:rsidR="008657D3" w:rsidRDefault="008657D3" w:rsidP="00ED32F2">
            <w:pPr>
              <w:pStyle w:val="nTblNormal"/>
            </w:pPr>
            <w:r>
              <w:rPr>
                <w:rFonts w:hint="eastAsia"/>
              </w:rPr>
              <w:t xml:space="preserve">템플릿 </w:t>
            </w:r>
            <w:r w:rsidR="00DE4424">
              <w:rPr>
                <w:rFonts w:hint="eastAsia"/>
              </w:rPr>
              <w:t>JS 파일</w:t>
            </w:r>
            <w:r>
              <w:rPr>
                <w:rFonts w:hint="eastAsia"/>
              </w:rPr>
              <w:t xml:space="preserve"> 저장</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477EEF">
            <w:pPr>
              <w:pStyle w:val="nTblNormal"/>
            </w:pPr>
            <w:r>
              <w:rPr>
                <w:rFonts w:hint="eastAsia"/>
              </w:rPr>
              <w:t>filter</w:t>
            </w:r>
          </w:p>
        </w:tc>
        <w:tc>
          <w:tcPr>
            <w:tcW w:w="5103" w:type="dxa"/>
          </w:tcPr>
          <w:p w:rsidR="008657D3" w:rsidRDefault="008657D3" w:rsidP="00ED32F2">
            <w:pPr>
              <w:pStyle w:val="nTblNormal"/>
            </w:pPr>
            <w:r>
              <w:rPr>
                <w:rFonts w:hint="eastAsia"/>
              </w:rPr>
              <w:t>처리 파일에 전달될 폼에서 노드와 파라미터 선언</w:t>
            </w:r>
          </w:p>
        </w:tc>
      </w:tr>
      <w:tr w:rsidR="008657D3" w:rsidTr="005C117A">
        <w:tc>
          <w:tcPr>
            <w:tcW w:w="425" w:type="dxa"/>
          </w:tcPr>
          <w:p w:rsidR="008657D3" w:rsidRDefault="008657D3" w:rsidP="005C117A">
            <w:pPr>
              <w:pStyle w:val="nTblNormal"/>
            </w:pPr>
          </w:p>
        </w:tc>
        <w:tc>
          <w:tcPr>
            <w:tcW w:w="426" w:type="dxa"/>
          </w:tcPr>
          <w:p w:rsidR="008657D3" w:rsidRDefault="008657D3" w:rsidP="005C117A">
            <w:pPr>
              <w:pStyle w:val="nTblNormal"/>
            </w:pPr>
          </w:p>
        </w:tc>
        <w:tc>
          <w:tcPr>
            <w:tcW w:w="2693" w:type="dxa"/>
            <w:gridSpan w:val="2"/>
          </w:tcPr>
          <w:p w:rsidR="008657D3" w:rsidRDefault="008657D3" w:rsidP="005C117A">
            <w:pPr>
              <w:pStyle w:val="nTblNormal"/>
            </w:pPr>
            <w:r>
              <w:rPr>
                <w:rFonts w:hint="eastAsia"/>
              </w:rPr>
              <w:t>template_files.html</w:t>
            </w:r>
          </w:p>
        </w:tc>
        <w:tc>
          <w:tcPr>
            <w:tcW w:w="5103" w:type="dxa"/>
          </w:tcPr>
          <w:p w:rsidR="008657D3" w:rsidRDefault="00C54B0A" w:rsidP="00BD5F10">
            <w:pPr>
              <w:pStyle w:val="nTblNormal"/>
            </w:pPr>
            <w:r>
              <w:rPr>
                <w:rFonts w:hint="eastAsia"/>
              </w:rPr>
              <w:t>스킨이 사용되지 않는 화면의 XE템플릿 문법으로 제작한 스킨 파일(모듈의 관리자 화면 등)</w:t>
            </w:r>
          </w:p>
        </w:tc>
      </w:tr>
      <w:tr w:rsidR="008657D3" w:rsidTr="005C117A">
        <w:tc>
          <w:tcPr>
            <w:tcW w:w="425" w:type="dxa"/>
          </w:tcPr>
          <w:p w:rsidR="008657D3" w:rsidRDefault="008657D3" w:rsidP="005C117A">
            <w:pPr>
              <w:pStyle w:val="nTblNormal"/>
            </w:pPr>
          </w:p>
        </w:tc>
        <w:tc>
          <w:tcPr>
            <w:tcW w:w="3119" w:type="dxa"/>
            <w:gridSpan w:val="3"/>
          </w:tcPr>
          <w:p w:rsidR="008657D3" w:rsidRDefault="008657D3" w:rsidP="005C117A">
            <w:pPr>
              <w:pStyle w:val="nTblNormal"/>
            </w:pPr>
            <w:r>
              <w:rPr>
                <w:rFonts w:hint="eastAsia"/>
              </w:rPr>
              <w:t>skins</w:t>
            </w:r>
          </w:p>
        </w:tc>
        <w:tc>
          <w:tcPr>
            <w:tcW w:w="5103" w:type="dxa"/>
          </w:tcPr>
          <w:p w:rsidR="008657D3" w:rsidRDefault="008657D3" w:rsidP="00BD5F10">
            <w:pPr>
              <w:pStyle w:val="nTblNormal"/>
            </w:pPr>
            <w:r>
              <w:rPr>
                <w:rFonts w:hint="eastAsia"/>
              </w:rPr>
              <w:t>모듈의 프런트 엔드에 출력되는 스킨 파일</w:t>
            </w:r>
          </w:p>
        </w:tc>
      </w:tr>
      <w:tr w:rsidR="000B6178" w:rsidTr="000B6178">
        <w:tc>
          <w:tcPr>
            <w:tcW w:w="425" w:type="dxa"/>
          </w:tcPr>
          <w:p w:rsidR="000B6178" w:rsidRDefault="000B6178" w:rsidP="005C117A">
            <w:pPr>
              <w:pStyle w:val="nTblNormal"/>
            </w:pPr>
          </w:p>
        </w:tc>
        <w:tc>
          <w:tcPr>
            <w:tcW w:w="426" w:type="dxa"/>
          </w:tcPr>
          <w:p w:rsidR="000B6178" w:rsidRDefault="000B6178" w:rsidP="005C117A">
            <w:pPr>
              <w:pStyle w:val="nTblNormal"/>
            </w:pPr>
          </w:p>
        </w:tc>
        <w:tc>
          <w:tcPr>
            <w:tcW w:w="2693" w:type="dxa"/>
            <w:gridSpan w:val="2"/>
          </w:tcPr>
          <w:p w:rsidR="000B6178" w:rsidRDefault="000B6178" w:rsidP="005C117A">
            <w:pPr>
              <w:pStyle w:val="nTblNormal"/>
            </w:pPr>
            <w:r>
              <w:rPr>
                <w:rFonts w:hint="eastAsia"/>
              </w:rPr>
              <w:t>Skin Name</w:t>
            </w:r>
          </w:p>
        </w:tc>
        <w:tc>
          <w:tcPr>
            <w:tcW w:w="5103" w:type="dxa"/>
          </w:tcPr>
          <w:p w:rsidR="000B6178" w:rsidRDefault="000B6178" w:rsidP="00BD5F10">
            <w:pPr>
              <w:pStyle w:val="nTblNormal"/>
            </w:pPr>
            <w:r>
              <w:rPr>
                <w:rFonts w:hint="eastAsia"/>
              </w:rPr>
              <w:t>스킨 이름</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477EEF">
            <w:pPr>
              <w:pStyle w:val="nTblNormal"/>
            </w:pPr>
            <w:r>
              <w:rPr>
                <w:rFonts w:hint="eastAsia"/>
              </w:rPr>
              <w:t>css</w:t>
            </w:r>
          </w:p>
        </w:tc>
        <w:tc>
          <w:tcPr>
            <w:tcW w:w="5103" w:type="dxa"/>
          </w:tcPr>
          <w:p w:rsidR="008657D3" w:rsidRDefault="008657D3" w:rsidP="00BD5F10">
            <w:pPr>
              <w:pStyle w:val="nTblNormal"/>
            </w:pPr>
            <w:r>
              <w:rPr>
                <w:rFonts w:hint="eastAsia"/>
              </w:rPr>
              <w:t>스타일 시트</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477EEF">
            <w:pPr>
              <w:pStyle w:val="nTblNormal"/>
            </w:pPr>
            <w:r>
              <w:rPr>
                <w:rFonts w:hint="eastAsia"/>
              </w:rPr>
              <w:t>images</w:t>
            </w:r>
          </w:p>
        </w:tc>
        <w:tc>
          <w:tcPr>
            <w:tcW w:w="5103" w:type="dxa"/>
          </w:tcPr>
          <w:p w:rsidR="008657D3" w:rsidRDefault="008657D3" w:rsidP="00ED32F2">
            <w:pPr>
              <w:pStyle w:val="nTblNormal"/>
            </w:pPr>
            <w:r>
              <w:rPr>
                <w:rFonts w:hint="eastAsia"/>
              </w:rPr>
              <w:t>스킨 이미지 저장</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5C117A">
            <w:pPr>
              <w:pStyle w:val="nTblNormal"/>
            </w:pPr>
            <w:r>
              <w:rPr>
                <w:rFonts w:hint="eastAsia"/>
              </w:rPr>
              <w:t>js</w:t>
            </w:r>
          </w:p>
        </w:tc>
        <w:tc>
          <w:tcPr>
            <w:tcW w:w="5103" w:type="dxa"/>
          </w:tcPr>
          <w:p w:rsidR="008657D3" w:rsidRDefault="008657D3" w:rsidP="00ED32F2">
            <w:pPr>
              <w:pStyle w:val="nTblNormal"/>
            </w:pPr>
            <w:r>
              <w:rPr>
                <w:rFonts w:hint="eastAsia"/>
              </w:rPr>
              <w:t xml:space="preserve">스킨 </w:t>
            </w:r>
            <w:r w:rsidR="00DE4424">
              <w:rPr>
                <w:rFonts w:hint="eastAsia"/>
              </w:rPr>
              <w:t>JS 파일</w:t>
            </w:r>
            <w:r>
              <w:rPr>
                <w:rFonts w:hint="eastAsia"/>
              </w:rPr>
              <w:t xml:space="preserve"> 저장</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5C117A">
            <w:pPr>
              <w:pStyle w:val="nTblNormal"/>
            </w:pPr>
            <w:r>
              <w:rPr>
                <w:rFonts w:hint="eastAsia"/>
              </w:rPr>
              <w:t>skin.xml</w:t>
            </w:r>
          </w:p>
        </w:tc>
        <w:tc>
          <w:tcPr>
            <w:tcW w:w="5103" w:type="dxa"/>
          </w:tcPr>
          <w:p w:rsidR="008657D3" w:rsidRDefault="008657D3" w:rsidP="00ED32F2">
            <w:pPr>
              <w:pStyle w:val="nTblNormal"/>
            </w:pPr>
            <w:r>
              <w:rPr>
                <w:rFonts w:hint="eastAsia"/>
              </w:rPr>
              <w:t>스킨 제작자 정보와 스킨의 확장 변수 선언 포함</w:t>
            </w:r>
          </w:p>
        </w:tc>
      </w:tr>
      <w:tr w:rsidR="008657D3" w:rsidTr="002958F9">
        <w:tc>
          <w:tcPr>
            <w:tcW w:w="425" w:type="dxa"/>
          </w:tcPr>
          <w:p w:rsidR="008657D3" w:rsidRDefault="008657D3" w:rsidP="005C117A">
            <w:pPr>
              <w:pStyle w:val="nTblNormal"/>
            </w:pPr>
          </w:p>
        </w:tc>
        <w:tc>
          <w:tcPr>
            <w:tcW w:w="851" w:type="dxa"/>
            <w:gridSpan w:val="2"/>
          </w:tcPr>
          <w:p w:rsidR="008657D3" w:rsidRDefault="008657D3" w:rsidP="005C117A">
            <w:pPr>
              <w:pStyle w:val="nTblNormal"/>
            </w:pPr>
          </w:p>
        </w:tc>
        <w:tc>
          <w:tcPr>
            <w:tcW w:w="2268" w:type="dxa"/>
          </w:tcPr>
          <w:p w:rsidR="008657D3" w:rsidRDefault="008657D3" w:rsidP="005C117A">
            <w:pPr>
              <w:pStyle w:val="nTblNormal"/>
            </w:pPr>
            <w:r>
              <w:rPr>
                <w:rFonts w:hint="eastAsia"/>
              </w:rPr>
              <w:t>template_files.html</w:t>
            </w:r>
          </w:p>
        </w:tc>
        <w:tc>
          <w:tcPr>
            <w:tcW w:w="5103" w:type="dxa"/>
          </w:tcPr>
          <w:p w:rsidR="008657D3" w:rsidRDefault="00C54B0A" w:rsidP="00BD5F10">
            <w:pPr>
              <w:pStyle w:val="nTblNormal"/>
            </w:pPr>
            <w:r>
              <w:rPr>
                <w:rFonts w:hint="eastAsia"/>
              </w:rPr>
              <w:t>XE템플릿 문법으로 제작한 스킨 파일</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module_name.class.php</w:t>
            </w:r>
          </w:p>
        </w:tc>
        <w:tc>
          <w:tcPr>
            <w:tcW w:w="5103" w:type="dxa"/>
          </w:tcPr>
          <w:p w:rsidR="008657D3" w:rsidRPr="00536BFC" w:rsidRDefault="008657D3" w:rsidP="00BD5F10">
            <w:pPr>
              <w:pStyle w:val="nTblNormal"/>
            </w:pPr>
            <w:r>
              <w:rPr>
                <w:rFonts w:hint="eastAsia"/>
              </w:rPr>
              <w:t>설치, 업데이트, 삭제 함수를 포함하는 모듈의 기본 클래스</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module_name.view.php</w:t>
            </w:r>
          </w:p>
        </w:tc>
        <w:tc>
          <w:tcPr>
            <w:tcW w:w="5103" w:type="dxa"/>
          </w:tcPr>
          <w:p w:rsidR="008657D3" w:rsidRPr="00536BFC" w:rsidRDefault="008657D3" w:rsidP="00BD5F10">
            <w:pPr>
              <w:pStyle w:val="nTblNormal"/>
            </w:pPr>
            <w:r>
              <w:rPr>
                <w:rFonts w:hint="eastAsia"/>
              </w:rPr>
              <w:t>모듈의 프런트 엔드를 출력하는 뷰 함수</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module_name.model.php</w:t>
            </w:r>
          </w:p>
        </w:tc>
        <w:tc>
          <w:tcPr>
            <w:tcW w:w="5103" w:type="dxa"/>
          </w:tcPr>
          <w:p w:rsidR="008657D3" w:rsidRPr="00536BFC" w:rsidRDefault="008657D3" w:rsidP="00BD5F10">
            <w:pPr>
              <w:pStyle w:val="nTblNormal"/>
            </w:pPr>
            <w:r>
              <w:rPr>
                <w:rFonts w:hint="eastAsia"/>
              </w:rPr>
              <w:t>모듈 모델 클래스와 함수 정의</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module_name.controller.php</w:t>
            </w:r>
          </w:p>
        </w:tc>
        <w:tc>
          <w:tcPr>
            <w:tcW w:w="5103" w:type="dxa"/>
          </w:tcPr>
          <w:p w:rsidR="008657D3" w:rsidRPr="00536BFC" w:rsidRDefault="008657D3" w:rsidP="0057561F">
            <w:pPr>
              <w:pStyle w:val="nTblNormal"/>
            </w:pPr>
            <w:r>
              <w:rPr>
                <w:rFonts w:hint="eastAsia"/>
              </w:rPr>
              <w:t>사용자 인터페이스를 위한 컨트롤러</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module_name.admin.view.php</w:t>
            </w:r>
          </w:p>
        </w:tc>
        <w:tc>
          <w:tcPr>
            <w:tcW w:w="5103" w:type="dxa"/>
          </w:tcPr>
          <w:p w:rsidR="008657D3" w:rsidRPr="00536BFC" w:rsidRDefault="008657D3" w:rsidP="00BD5F10">
            <w:pPr>
              <w:pStyle w:val="nTblNormal"/>
            </w:pPr>
            <w:r>
              <w:rPr>
                <w:rFonts w:hint="eastAsia"/>
              </w:rPr>
              <w:t>모듈의 백 엔드를 출력하는 데 사용되는 뷰 클래스와 함수</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module_name.admin.model.php</w:t>
            </w:r>
          </w:p>
        </w:tc>
        <w:tc>
          <w:tcPr>
            <w:tcW w:w="5103" w:type="dxa"/>
          </w:tcPr>
          <w:p w:rsidR="008657D3" w:rsidRPr="00536BFC" w:rsidRDefault="008657D3" w:rsidP="00BD5F10">
            <w:pPr>
              <w:pStyle w:val="nTblNormal"/>
            </w:pPr>
            <w:r>
              <w:rPr>
                <w:rFonts w:hint="eastAsia"/>
              </w:rPr>
              <w:t>관리자용 모델 클래스와 함수 선언</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module_name.admin.controller.php</w:t>
            </w:r>
          </w:p>
        </w:tc>
        <w:tc>
          <w:tcPr>
            <w:tcW w:w="5103" w:type="dxa"/>
          </w:tcPr>
          <w:p w:rsidR="008657D3" w:rsidRPr="00536BFC" w:rsidRDefault="008657D3" w:rsidP="00BD5F10">
            <w:pPr>
              <w:pStyle w:val="nTblNormal"/>
            </w:pPr>
            <w:r>
              <w:rPr>
                <w:rFonts w:hint="eastAsia"/>
              </w:rPr>
              <w:t>관리자 함수의 컨트롤러 액션</w:t>
            </w:r>
          </w:p>
        </w:tc>
      </w:tr>
      <w:tr w:rsidR="008657D3" w:rsidRPr="002E1A7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module_name.api.php</w:t>
            </w:r>
          </w:p>
        </w:tc>
        <w:tc>
          <w:tcPr>
            <w:tcW w:w="5103" w:type="dxa"/>
          </w:tcPr>
          <w:p w:rsidR="008657D3" w:rsidRPr="00536BFC" w:rsidRDefault="008657D3" w:rsidP="00ED32F2">
            <w:pPr>
              <w:pStyle w:val="nTblNormal"/>
            </w:pPr>
            <w:r>
              <w:rPr>
                <w:rFonts w:hint="eastAsia"/>
              </w:rPr>
              <w:t>뷰 기능과 비슷하게 화면 출력을 위한 데이터를 준비합니다. 좀 더 정확하게는</w:t>
            </w:r>
            <w:r w:rsidR="0057561F">
              <w:rPr>
                <w:rFonts w:hint="eastAsia"/>
              </w:rPr>
              <w:t xml:space="preserve"> 출력 결과</w:t>
            </w:r>
            <w:r>
              <w:rPr>
                <w:rFonts w:hint="eastAsia"/>
              </w:rPr>
              <w:t>에서 내부 데이터를 삭제하고, 웹뿐만 아니라 아이폰 앱처럼 다른 종류의 앱을 생성하기 위</w:t>
            </w:r>
            <w:r>
              <w:rPr>
                <w:rFonts w:hint="eastAsia"/>
              </w:rPr>
              <w:lastRenderedPageBreak/>
              <w:t xml:space="preserve">한 인스턴스에 사용되는 </w:t>
            </w:r>
            <w:r w:rsidR="005C117A">
              <w:rPr>
                <w:rFonts w:hint="eastAsia"/>
              </w:rPr>
              <w:t>JSON</w:t>
            </w:r>
            <w:r>
              <w:rPr>
                <w:rFonts w:hint="eastAsia"/>
              </w:rPr>
              <w:t xml:space="preserve">이나 </w:t>
            </w:r>
            <w:r w:rsidR="005C117A">
              <w:rPr>
                <w:rFonts w:hint="eastAsia"/>
              </w:rPr>
              <w:t>XML</w:t>
            </w:r>
            <w:r>
              <w:rPr>
                <w:rFonts w:hint="eastAsia"/>
              </w:rPr>
              <w:t>을 반환</w:t>
            </w:r>
            <w:r w:rsidR="00ED32F2">
              <w:rPr>
                <w:rFonts w:hint="eastAsia"/>
              </w:rPr>
              <w:t>합니다.</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module_name.wap.php</w:t>
            </w:r>
          </w:p>
        </w:tc>
        <w:tc>
          <w:tcPr>
            <w:tcW w:w="5103" w:type="dxa"/>
          </w:tcPr>
          <w:p w:rsidR="008657D3" w:rsidRPr="00536BFC" w:rsidRDefault="0057561F" w:rsidP="005C117A">
            <w:pPr>
              <w:pStyle w:val="nTblNormal"/>
            </w:pPr>
            <w:r>
              <w:rPr>
                <w:rFonts w:hint="eastAsia"/>
              </w:rPr>
              <w:t>출력 결과</w:t>
            </w:r>
            <w:r>
              <w:t>가</w:t>
            </w:r>
            <w:r w:rsidR="008657D3">
              <w:rPr>
                <w:rFonts w:hint="eastAsia"/>
              </w:rPr>
              <w:t xml:space="preserve"> 다른 WAP 휴대폰을 위한 클래스</w:t>
            </w:r>
          </w:p>
        </w:tc>
      </w:tr>
      <w:tr w:rsidR="008657D3" w:rsidTr="005C117A">
        <w:tc>
          <w:tcPr>
            <w:tcW w:w="425" w:type="dxa"/>
          </w:tcPr>
          <w:p w:rsidR="008657D3" w:rsidRDefault="008657D3" w:rsidP="005C117A">
            <w:pPr>
              <w:pStyle w:val="nTblNormal"/>
            </w:pPr>
          </w:p>
        </w:tc>
        <w:tc>
          <w:tcPr>
            <w:tcW w:w="3119" w:type="dxa"/>
            <w:gridSpan w:val="3"/>
          </w:tcPr>
          <w:p w:rsidR="008657D3" w:rsidRPr="00536BFC" w:rsidRDefault="008657D3" w:rsidP="005C117A">
            <w:pPr>
              <w:pStyle w:val="nTblNormal"/>
            </w:pPr>
            <w:r w:rsidRPr="00536BFC">
              <w:rPr>
                <w:rFonts w:hint="eastAsia"/>
              </w:rPr>
              <w:t>module_name.smartphone.php</w:t>
            </w:r>
          </w:p>
        </w:tc>
        <w:tc>
          <w:tcPr>
            <w:tcW w:w="5103" w:type="dxa"/>
          </w:tcPr>
          <w:p w:rsidR="008657D3" w:rsidRPr="00536BFC" w:rsidRDefault="008657D3" w:rsidP="005C117A">
            <w:pPr>
              <w:pStyle w:val="nTblNormal"/>
            </w:pPr>
            <w:r>
              <w:rPr>
                <w:rFonts w:hint="eastAsia"/>
              </w:rPr>
              <w:t>아이폰 등의 스마트폰을 위한 특수 클래스</w:t>
            </w:r>
          </w:p>
        </w:tc>
      </w:tr>
    </w:tbl>
    <w:p w:rsidR="004A0F58" w:rsidRPr="008657D3" w:rsidRDefault="008657D3" w:rsidP="004A0F58">
      <w:pPr>
        <w:pStyle w:val="nNormal"/>
      </w:pPr>
      <w:r>
        <w:rPr>
          <w:rFonts w:hint="eastAsia"/>
        </w:rPr>
        <w:t>모듈에 관한 자세한 내용은 "</w:t>
      </w:r>
      <w:r w:rsidR="00EA48F3">
        <w:fldChar w:fldCharType="begin"/>
      </w:r>
      <w:r>
        <w:instrText xml:space="preserve"> </w:instrText>
      </w:r>
      <w:r>
        <w:rPr>
          <w:rFonts w:hint="eastAsia"/>
        </w:rPr>
        <w:instrText>REF _Ref298752743 \r \h</w:instrText>
      </w:r>
      <w:r>
        <w:instrText xml:space="preserve"> </w:instrText>
      </w:r>
      <w:r w:rsidR="00EA48F3">
        <w:fldChar w:fldCharType="separate"/>
      </w:r>
      <w:r w:rsidR="00D66CB9">
        <w:t>2.1</w:t>
      </w:r>
      <w:r w:rsidR="00EA48F3">
        <w:fldChar w:fldCharType="end"/>
      </w:r>
      <w:r>
        <w:rPr>
          <w:rFonts w:hint="eastAsia"/>
        </w:rPr>
        <w:t xml:space="preserve"> </w:t>
      </w:r>
      <w:r w:rsidR="00EA48F3">
        <w:fldChar w:fldCharType="begin"/>
      </w:r>
      <w:r>
        <w:instrText xml:space="preserve"> REF _Ref298752745 \h </w:instrText>
      </w:r>
      <w:r w:rsidR="00EA48F3">
        <w:fldChar w:fldCharType="separate"/>
      </w:r>
      <w:r w:rsidR="00D66CB9">
        <w:rPr>
          <w:rFonts w:hint="eastAsia"/>
        </w:rPr>
        <w:t>모듈</w:t>
      </w:r>
      <w:r w:rsidR="00EA48F3">
        <w:fldChar w:fldCharType="end"/>
      </w:r>
      <w:r>
        <w:rPr>
          <w:rFonts w:hint="eastAsia"/>
        </w:rPr>
        <w:t>"을 참조하십시오.</w:t>
      </w:r>
    </w:p>
    <w:p w:rsidR="00F00FAB" w:rsidRDefault="00F00FAB" w:rsidP="003A219A">
      <w:pPr>
        <w:pStyle w:val="31"/>
      </w:pPr>
      <w:bookmarkStart w:id="24" w:name="_Toc311622983"/>
      <w:r>
        <w:rPr>
          <w:rFonts w:hint="eastAsia"/>
        </w:rPr>
        <w:t xml:space="preserve">themes </w:t>
      </w:r>
      <w:r>
        <w:rPr>
          <w:rFonts w:hint="eastAsia"/>
        </w:rPr>
        <w:t>폴더</w:t>
      </w:r>
      <w:bookmarkEnd w:id="24"/>
    </w:p>
    <w:p w:rsidR="00705D60" w:rsidRDefault="00F00FAB">
      <w:pPr>
        <w:pStyle w:val="nNormal"/>
      </w:pPr>
      <w:r w:rsidRPr="005C617C">
        <w:rPr>
          <w:rFonts w:hint="eastAsia"/>
        </w:rPr>
        <w:t>테마는 레이아웃과 모듈 스킨을 편리하게 관리</w:t>
      </w:r>
      <w:r w:rsidR="00E928C2">
        <w:rPr>
          <w:rFonts w:hint="eastAsia"/>
        </w:rPr>
        <w:t>하</w:t>
      </w:r>
      <w:r w:rsidRPr="005C617C">
        <w:rPr>
          <w:rFonts w:hint="eastAsia"/>
        </w:rPr>
        <w:t>는 기능입니다</w:t>
      </w:r>
      <w:r w:rsidR="0095127D" w:rsidRPr="005C617C">
        <w:rPr>
          <w:rFonts w:hint="eastAsia"/>
        </w:rPr>
        <w:t>.</w:t>
      </w:r>
      <w:r w:rsidR="00E928C2">
        <w:rPr>
          <w:rFonts w:hint="eastAsia"/>
        </w:rPr>
        <w:t xml:space="preserve"> </w:t>
      </w:r>
      <w:r w:rsidR="00E928C2" w:rsidRPr="005C617C">
        <w:rPr>
          <w:rFonts w:hint="eastAsia"/>
        </w:rPr>
        <w:t>사이트 디자인의 통일성을 높이기 위</w:t>
      </w:r>
      <w:r w:rsidR="00E928C2">
        <w:rPr>
          <w:rFonts w:hint="eastAsia"/>
        </w:rPr>
        <w:t>해 사용됩니다.</w:t>
      </w:r>
    </w:p>
    <w:p w:rsidR="00705D60" w:rsidRDefault="00E928C2">
      <w:pPr>
        <w:pStyle w:val="af9"/>
      </w:pPr>
      <w:bookmarkStart w:id="25" w:name="_Toc311736400"/>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9</w:t>
      </w:r>
      <w:r w:rsidR="00EA48F3">
        <w:fldChar w:fldCharType="end"/>
      </w:r>
      <w:r>
        <w:rPr>
          <w:rFonts w:hint="eastAsia"/>
        </w:rPr>
        <w:t xml:space="preserve"> themes 폴더 구조</w:t>
      </w:r>
      <w:bookmarkEnd w:id="25"/>
    </w:p>
    <w:tbl>
      <w:tblPr>
        <w:tblStyle w:val="nTbl"/>
        <w:tblW w:w="8646" w:type="dxa"/>
        <w:tblInd w:w="738" w:type="dxa"/>
        <w:tblLayout w:type="fixed"/>
        <w:tblLook w:val="04A0"/>
      </w:tblPr>
      <w:tblGrid>
        <w:gridCol w:w="425"/>
        <w:gridCol w:w="426"/>
        <w:gridCol w:w="424"/>
        <w:gridCol w:w="425"/>
        <w:gridCol w:w="1276"/>
        <w:gridCol w:w="5670"/>
      </w:tblGrid>
      <w:tr w:rsidR="0095127D" w:rsidRPr="00A1518E" w:rsidTr="00B76FA9">
        <w:trPr>
          <w:cnfStyle w:val="100000000000"/>
          <w:tblHeader/>
        </w:trPr>
        <w:tc>
          <w:tcPr>
            <w:tcW w:w="2976" w:type="dxa"/>
            <w:gridSpan w:val="5"/>
          </w:tcPr>
          <w:p w:rsidR="0095127D" w:rsidRDefault="0095127D" w:rsidP="00454803">
            <w:pPr>
              <w:pStyle w:val="nTblHeader"/>
            </w:pPr>
            <w:r>
              <w:rPr>
                <w:rFonts w:hint="eastAsia"/>
              </w:rPr>
              <w:t>폴더/파일</w:t>
            </w:r>
          </w:p>
        </w:tc>
        <w:tc>
          <w:tcPr>
            <w:tcW w:w="5670" w:type="dxa"/>
          </w:tcPr>
          <w:p w:rsidR="0095127D" w:rsidRPr="00A1518E" w:rsidRDefault="0095127D" w:rsidP="00454803">
            <w:pPr>
              <w:pStyle w:val="nTblHeader"/>
            </w:pPr>
            <w:r>
              <w:rPr>
                <w:rFonts w:hint="eastAsia"/>
              </w:rPr>
              <w:t>설명</w:t>
            </w:r>
          </w:p>
        </w:tc>
      </w:tr>
      <w:tr w:rsidR="0095127D" w:rsidTr="00B76FA9">
        <w:tc>
          <w:tcPr>
            <w:tcW w:w="2976" w:type="dxa"/>
            <w:gridSpan w:val="5"/>
          </w:tcPr>
          <w:p w:rsidR="0095127D" w:rsidRDefault="0095127D" w:rsidP="00454803">
            <w:pPr>
              <w:pStyle w:val="nTblNormal"/>
            </w:pPr>
            <w:r>
              <w:rPr>
                <w:rFonts w:hint="eastAsia"/>
              </w:rPr>
              <w:t>Theme Name</w:t>
            </w:r>
          </w:p>
        </w:tc>
        <w:tc>
          <w:tcPr>
            <w:tcW w:w="5670" w:type="dxa"/>
          </w:tcPr>
          <w:p w:rsidR="0095127D" w:rsidRDefault="0095127D" w:rsidP="00454803">
            <w:pPr>
              <w:pStyle w:val="nTblNormal"/>
            </w:pPr>
            <w:r>
              <w:rPr>
                <w:rFonts w:hint="eastAsia"/>
              </w:rPr>
              <w:t>테마 루트 폴더</w:t>
            </w:r>
          </w:p>
        </w:tc>
      </w:tr>
      <w:tr w:rsidR="0095127D" w:rsidTr="00B76FA9">
        <w:tc>
          <w:tcPr>
            <w:tcW w:w="425" w:type="dxa"/>
          </w:tcPr>
          <w:p w:rsidR="0095127D" w:rsidRDefault="0095127D" w:rsidP="00454803">
            <w:pPr>
              <w:pStyle w:val="nTblNormal"/>
            </w:pPr>
          </w:p>
        </w:tc>
        <w:tc>
          <w:tcPr>
            <w:tcW w:w="2551" w:type="dxa"/>
            <w:gridSpan w:val="4"/>
          </w:tcPr>
          <w:p w:rsidR="0095127D" w:rsidRDefault="0095127D" w:rsidP="00454803">
            <w:pPr>
              <w:pStyle w:val="nTblNormal"/>
            </w:pPr>
            <w:r>
              <w:rPr>
                <w:rFonts w:hint="eastAsia"/>
              </w:rPr>
              <w:t>conf</w:t>
            </w:r>
          </w:p>
        </w:tc>
        <w:tc>
          <w:tcPr>
            <w:tcW w:w="5670" w:type="dxa"/>
          </w:tcPr>
          <w:p w:rsidR="0095127D" w:rsidRDefault="0095127D" w:rsidP="00E928C2">
            <w:pPr>
              <w:pStyle w:val="nTblNormal"/>
            </w:pPr>
            <w:r>
              <w:rPr>
                <w:rFonts w:hint="eastAsia"/>
              </w:rPr>
              <w:t xml:space="preserve">테마 정보가 </w:t>
            </w:r>
            <w:r w:rsidR="00E928C2">
              <w:rPr>
                <w:rFonts w:hint="eastAsia"/>
              </w:rPr>
              <w:t>있는</w:t>
            </w:r>
            <w:r>
              <w:rPr>
                <w:rFonts w:hint="eastAsia"/>
              </w:rPr>
              <w:t xml:space="preserve"> 설정 파일 포함</w:t>
            </w:r>
          </w:p>
        </w:tc>
      </w:tr>
      <w:tr w:rsidR="0095127D" w:rsidTr="00B76FA9">
        <w:tc>
          <w:tcPr>
            <w:tcW w:w="425" w:type="dxa"/>
          </w:tcPr>
          <w:p w:rsidR="0095127D" w:rsidRDefault="0095127D" w:rsidP="00454803">
            <w:pPr>
              <w:pStyle w:val="nTblNormal"/>
            </w:pPr>
          </w:p>
        </w:tc>
        <w:tc>
          <w:tcPr>
            <w:tcW w:w="426" w:type="dxa"/>
          </w:tcPr>
          <w:p w:rsidR="0095127D" w:rsidRDefault="0095127D" w:rsidP="00454803">
            <w:pPr>
              <w:pStyle w:val="nTblNormal"/>
            </w:pPr>
          </w:p>
        </w:tc>
        <w:tc>
          <w:tcPr>
            <w:tcW w:w="2125" w:type="dxa"/>
            <w:gridSpan w:val="3"/>
          </w:tcPr>
          <w:p w:rsidR="0095127D" w:rsidRDefault="0095127D" w:rsidP="00454803">
            <w:pPr>
              <w:pStyle w:val="nTblNormal"/>
            </w:pPr>
            <w:r>
              <w:rPr>
                <w:rFonts w:hint="eastAsia"/>
              </w:rPr>
              <w:t>info.xml</w:t>
            </w:r>
          </w:p>
        </w:tc>
        <w:tc>
          <w:tcPr>
            <w:tcW w:w="5670" w:type="dxa"/>
          </w:tcPr>
          <w:p w:rsidR="0095127D" w:rsidRDefault="00F7485B" w:rsidP="00454803">
            <w:pPr>
              <w:pStyle w:val="nTblNormal"/>
            </w:pPr>
            <w:r>
              <w:rPr>
                <w:rFonts w:hint="eastAsia"/>
              </w:rPr>
              <w:t>테마</w:t>
            </w:r>
            <w:r w:rsidR="0095127D">
              <w:rPr>
                <w:rFonts w:hint="eastAsia"/>
              </w:rPr>
              <w:t xml:space="preserve"> 제작자와 설명, </w:t>
            </w:r>
            <w:r>
              <w:rPr>
                <w:rFonts w:hint="eastAsia"/>
              </w:rPr>
              <w:t>테마에 포함된 스킨을</w:t>
            </w:r>
            <w:r w:rsidR="0095127D">
              <w:rPr>
                <w:rFonts w:hint="eastAsia"/>
              </w:rPr>
              <w:t xml:space="preserve"> 정의</w:t>
            </w:r>
          </w:p>
        </w:tc>
      </w:tr>
      <w:tr w:rsidR="00B32F23" w:rsidTr="00B76FA9">
        <w:tc>
          <w:tcPr>
            <w:tcW w:w="425" w:type="dxa"/>
          </w:tcPr>
          <w:p w:rsidR="00B32F23" w:rsidRDefault="00B32F23" w:rsidP="00454803">
            <w:pPr>
              <w:pStyle w:val="nTblNormal"/>
            </w:pPr>
          </w:p>
        </w:tc>
        <w:tc>
          <w:tcPr>
            <w:tcW w:w="2551" w:type="dxa"/>
            <w:gridSpan w:val="4"/>
          </w:tcPr>
          <w:p w:rsidR="00B32F23" w:rsidRDefault="00B32F23" w:rsidP="00454803">
            <w:pPr>
              <w:pStyle w:val="nTblNormal"/>
            </w:pPr>
            <w:r>
              <w:rPr>
                <w:rFonts w:hint="eastAsia"/>
              </w:rPr>
              <w:t>layouts</w:t>
            </w:r>
          </w:p>
        </w:tc>
        <w:tc>
          <w:tcPr>
            <w:tcW w:w="5670" w:type="dxa"/>
          </w:tcPr>
          <w:p w:rsidR="00B32F23" w:rsidRDefault="00B32F23" w:rsidP="000455C2">
            <w:pPr>
              <w:pStyle w:val="nTblNormal"/>
            </w:pPr>
            <w:r>
              <w:rPr>
                <w:rFonts w:hint="eastAsia"/>
              </w:rPr>
              <w:t>레이아웃 스킨의 루트 폴더</w:t>
            </w:r>
          </w:p>
        </w:tc>
      </w:tr>
      <w:tr w:rsidR="00B32F23" w:rsidTr="00B76FA9">
        <w:tc>
          <w:tcPr>
            <w:tcW w:w="425" w:type="dxa"/>
          </w:tcPr>
          <w:p w:rsidR="00B32F23" w:rsidRDefault="00B32F23" w:rsidP="00454803">
            <w:pPr>
              <w:pStyle w:val="nTblNormal"/>
            </w:pPr>
          </w:p>
        </w:tc>
        <w:tc>
          <w:tcPr>
            <w:tcW w:w="426" w:type="dxa"/>
          </w:tcPr>
          <w:p w:rsidR="00B32F23" w:rsidRDefault="00B32F23" w:rsidP="00454803">
            <w:pPr>
              <w:pStyle w:val="nTblNormal"/>
            </w:pPr>
          </w:p>
        </w:tc>
        <w:tc>
          <w:tcPr>
            <w:tcW w:w="2125" w:type="dxa"/>
            <w:gridSpan w:val="3"/>
          </w:tcPr>
          <w:p w:rsidR="00B32F23" w:rsidRDefault="00B32F23" w:rsidP="00454803">
            <w:pPr>
              <w:pStyle w:val="nTblNormal"/>
            </w:pPr>
            <w:r>
              <w:rPr>
                <w:rFonts w:hint="eastAsia"/>
              </w:rPr>
              <w:t>Layout Name</w:t>
            </w:r>
          </w:p>
        </w:tc>
        <w:tc>
          <w:tcPr>
            <w:tcW w:w="5670" w:type="dxa"/>
          </w:tcPr>
          <w:p w:rsidR="00B32F23" w:rsidRDefault="00B32F23" w:rsidP="000455C2">
            <w:pPr>
              <w:pStyle w:val="nTblNormal"/>
            </w:pPr>
            <w:r>
              <w:rPr>
                <w:rFonts w:hint="eastAsia"/>
              </w:rPr>
              <w:t>레이아웃의 폴더</w:t>
            </w:r>
          </w:p>
        </w:tc>
      </w:tr>
      <w:tr w:rsidR="000455C2" w:rsidTr="00B76FA9">
        <w:tc>
          <w:tcPr>
            <w:tcW w:w="425" w:type="dxa"/>
          </w:tcPr>
          <w:p w:rsidR="000455C2" w:rsidRDefault="000455C2" w:rsidP="00454803">
            <w:pPr>
              <w:pStyle w:val="nTblNormal"/>
            </w:pPr>
          </w:p>
        </w:tc>
        <w:tc>
          <w:tcPr>
            <w:tcW w:w="426" w:type="dxa"/>
          </w:tcPr>
          <w:p w:rsidR="000455C2" w:rsidRDefault="000455C2" w:rsidP="00454803">
            <w:pPr>
              <w:pStyle w:val="nTblNormal"/>
            </w:pPr>
          </w:p>
        </w:tc>
        <w:tc>
          <w:tcPr>
            <w:tcW w:w="424" w:type="dxa"/>
          </w:tcPr>
          <w:p w:rsidR="000455C2" w:rsidRDefault="000455C2" w:rsidP="00454803">
            <w:pPr>
              <w:pStyle w:val="nTblNormal"/>
            </w:pPr>
          </w:p>
        </w:tc>
        <w:tc>
          <w:tcPr>
            <w:tcW w:w="1701" w:type="dxa"/>
            <w:gridSpan w:val="2"/>
          </w:tcPr>
          <w:p w:rsidR="000455C2" w:rsidRDefault="000455C2" w:rsidP="00454803">
            <w:pPr>
              <w:pStyle w:val="nTblNormal"/>
            </w:pPr>
            <w:r>
              <w:rPr>
                <w:rFonts w:hint="eastAsia"/>
              </w:rPr>
              <w:t>conf</w:t>
            </w:r>
          </w:p>
        </w:tc>
        <w:tc>
          <w:tcPr>
            <w:tcW w:w="5670" w:type="dxa"/>
          </w:tcPr>
          <w:p w:rsidR="000455C2" w:rsidRDefault="000455C2" w:rsidP="000455C2">
            <w:pPr>
              <w:pStyle w:val="nTblNormal"/>
            </w:pPr>
            <w:r>
              <w:rPr>
                <w:rFonts w:hint="eastAsia"/>
              </w:rPr>
              <w:t>레이아웃 정보가 포함된 설정 파일 포함</w:t>
            </w:r>
          </w:p>
        </w:tc>
      </w:tr>
      <w:tr w:rsidR="000455C2" w:rsidTr="00B76FA9">
        <w:tc>
          <w:tcPr>
            <w:tcW w:w="425" w:type="dxa"/>
          </w:tcPr>
          <w:p w:rsidR="000455C2" w:rsidRDefault="000455C2" w:rsidP="00454803">
            <w:pPr>
              <w:pStyle w:val="nTblNormal"/>
            </w:pPr>
          </w:p>
        </w:tc>
        <w:tc>
          <w:tcPr>
            <w:tcW w:w="426" w:type="dxa"/>
          </w:tcPr>
          <w:p w:rsidR="000455C2" w:rsidRDefault="000455C2" w:rsidP="00454803">
            <w:pPr>
              <w:pStyle w:val="nTblNormal"/>
            </w:pPr>
          </w:p>
        </w:tc>
        <w:tc>
          <w:tcPr>
            <w:tcW w:w="424" w:type="dxa"/>
          </w:tcPr>
          <w:p w:rsidR="000455C2" w:rsidRDefault="000455C2" w:rsidP="00454803">
            <w:pPr>
              <w:pStyle w:val="nTblNormal"/>
            </w:pPr>
          </w:p>
        </w:tc>
        <w:tc>
          <w:tcPr>
            <w:tcW w:w="425" w:type="dxa"/>
          </w:tcPr>
          <w:p w:rsidR="000455C2" w:rsidRDefault="000455C2" w:rsidP="00454803">
            <w:pPr>
              <w:pStyle w:val="nTblNormal"/>
            </w:pPr>
          </w:p>
        </w:tc>
        <w:tc>
          <w:tcPr>
            <w:tcW w:w="1276" w:type="dxa"/>
          </w:tcPr>
          <w:p w:rsidR="000455C2" w:rsidRDefault="000455C2" w:rsidP="00454803">
            <w:pPr>
              <w:pStyle w:val="nTblNormal"/>
            </w:pPr>
            <w:r>
              <w:rPr>
                <w:rFonts w:hint="eastAsia"/>
              </w:rPr>
              <w:t>info.xml</w:t>
            </w:r>
          </w:p>
        </w:tc>
        <w:tc>
          <w:tcPr>
            <w:tcW w:w="5670" w:type="dxa"/>
          </w:tcPr>
          <w:p w:rsidR="000455C2" w:rsidRDefault="000455C2" w:rsidP="000455C2">
            <w:pPr>
              <w:pStyle w:val="nTblNormal"/>
            </w:pPr>
            <w:r>
              <w:rPr>
                <w:rFonts w:hint="eastAsia"/>
              </w:rPr>
              <w:t>레이아웃 제작자와 설명, 확장 변수, 연동 메뉴의 개수와 이름 정의</w:t>
            </w:r>
          </w:p>
        </w:tc>
      </w:tr>
      <w:tr w:rsidR="000455C2" w:rsidTr="00B76FA9">
        <w:tc>
          <w:tcPr>
            <w:tcW w:w="425" w:type="dxa"/>
          </w:tcPr>
          <w:p w:rsidR="000455C2" w:rsidRDefault="000455C2" w:rsidP="00454803">
            <w:pPr>
              <w:pStyle w:val="nTblNormal"/>
            </w:pPr>
          </w:p>
        </w:tc>
        <w:tc>
          <w:tcPr>
            <w:tcW w:w="426" w:type="dxa"/>
          </w:tcPr>
          <w:p w:rsidR="000455C2" w:rsidRDefault="000455C2" w:rsidP="00454803">
            <w:pPr>
              <w:pStyle w:val="nTblNormal"/>
            </w:pPr>
          </w:p>
        </w:tc>
        <w:tc>
          <w:tcPr>
            <w:tcW w:w="424" w:type="dxa"/>
          </w:tcPr>
          <w:p w:rsidR="000455C2" w:rsidRDefault="000455C2" w:rsidP="00454803">
            <w:pPr>
              <w:pStyle w:val="nTblNormal"/>
            </w:pPr>
          </w:p>
        </w:tc>
        <w:tc>
          <w:tcPr>
            <w:tcW w:w="1701" w:type="dxa"/>
            <w:gridSpan w:val="2"/>
          </w:tcPr>
          <w:p w:rsidR="000455C2" w:rsidRDefault="000455C2" w:rsidP="00454803">
            <w:pPr>
              <w:pStyle w:val="nTblNormal"/>
            </w:pPr>
            <w:r>
              <w:rPr>
                <w:rFonts w:hint="eastAsia"/>
              </w:rPr>
              <w:t>layout.html</w:t>
            </w:r>
          </w:p>
        </w:tc>
        <w:tc>
          <w:tcPr>
            <w:tcW w:w="5670" w:type="dxa"/>
          </w:tcPr>
          <w:p w:rsidR="000455C2" w:rsidRDefault="000455C2" w:rsidP="000455C2">
            <w:pPr>
              <w:pStyle w:val="nTblNormal"/>
            </w:pPr>
            <w:r>
              <w:rPr>
                <w:rFonts w:hint="eastAsia"/>
              </w:rPr>
              <w:t>레이아웃의 템플릿 파일</w:t>
            </w:r>
          </w:p>
        </w:tc>
      </w:tr>
      <w:tr w:rsidR="0095127D" w:rsidTr="00B76FA9">
        <w:tc>
          <w:tcPr>
            <w:tcW w:w="425" w:type="dxa"/>
          </w:tcPr>
          <w:p w:rsidR="0095127D" w:rsidRDefault="0095127D" w:rsidP="00454803">
            <w:pPr>
              <w:pStyle w:val="nTblNormal"/>
            </w:pPr>
          </w:p>
        </w:tc>
        <w:tc>
          <w:tcPr>
            <w:tcW w:w="2551" w:type="dxa"/>
            <w:gridSpan w:val="4"/>
          </w:tcPr>
          <w:p w:rsidR="0095127D" w:rsidRDefault="00D34F28" w:rsidP="00454803">
            <w:pPr>
              <w:pStyle w:val="nTblNormal"/>
            </w:pPr>
            <w:r>
              <w:rPr>
                <w:rFonts w:hint="eastAsia"/>
              </w:rPr>
              <w:t>modules</w:t>
            </w:r>
          </w:p>
        </w:tc>
        <w:tc>
          <w:tcPr>
            <w:tcW w:w="5670" w:type="dxa"/>
          </w:tcPr>
          <w:p w:rsidR="0095127D" w:rsidRDefault="00D34F28" w:rsidP="00454803">
            <w:pPr>
              <w:pStyle w:val="nTblNormal"/>
            </w:pPr>
            <w:r>
              <w:rPr>
                <w:rFonts w:hint="eastAsia"/>
              </w:rPr>
              <w:t>모듈 스킨 모음의 루트 폴더</w:t>
            </w:r>
          </w:p>
        </w:tc>
      </w:tr>
      <w:tr w:rsidR="00D34F28" w:rsidTr="00B76FA9">
        <w:tc>
          <w:tcPr>
            <w:tcW w:w="425" w:type="dxa"/>
          </w:tcPr>
          <w:p w:rsidR="00D34F28" w:rsidRDefault="00D34F28" w:rsidP="00454803">
            <w:pPr>
              <w:pStyle w:val="nTblNormal"/>
            </w:pPr>
          </w:p>
        </w:tc>
        <w:tc>
          <w:tcPr>
            <w:tcW w:w="426" w:type="dxa"/>
          </w:tcPr>
          <w:p w:rsidR="00D34F28" w:rsidRDefault="00D34F28" w:rsidP="00454803">
            <w:pPr>
              <w:pStyle w:val="nTblNormal"/>
            </w:pPr>
          </w:p>
        </w:tc>
        <w:tc>
          <w:tcPr>
            <w:tcW w:w="2125" w:type="dxa"/>
            <w:gridSpan w:val="3"/>
          </w:tcPr>
          <w:p w:rsidR="00D34F28" w:rsidRDefault="00D34F28" w:rsidP="00454803">
            <w:pPr>
              <w:pStyle w:val="nTblNormal"/>
            </w:pPr>
            <w:r>
              <w:rPr>
                <w:rFonts w:hint="eastAsia"/>
              </w:rPr>
              <w:t>Module Name</w:t>
            </w:r>
          </w:p>
        </w:tc>
        <w:tc>
          <w:tcPr>
            <w:tcW w:w="5670" w:type="dxa"/>
          </w:tcPr>
          <w:p w:rsidR="00D34F28" w:rsidRDefault="00D34F28" w:rsidP="00454803">
            <w:pPr>
              <w:pStyle w:val="nTblNormal"/>
            </w:pPr>
            <w:r>
              <w:rPr>
                <w:rFonts w:hint="eastAsia"/>
              </w:rPr>
              <w:t>해당 스킨이 적용될 모듈의 이름</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css</w:t>
            </w:r>
          </w:p>
        </w:tc>
        <w:tc>
          <w:tcPr>
            <w:tcW w:w="5670" w:type="dxa"/>
          </w:tcPr>
          <w:p w:rsidR="00B76FA9" w:rsidRDefault="00B76FA9" w:rsidP="00454803">
            <w:pPr>
              <w:pStyle w:val="nTblNormal"/>
            </w:pPr>
            <w:r>
              <w:rPr>
                <w:rFonts w:hint="eastAsia"/>
              </w:rPr>
              <w:t>스타일 시트</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images</w:t>
            </w:r>
          </w:p>
        </w:tc>
        <w:tc>
          <w:tcPr>
            <w:tcW w:w="5670" w:type="dxa"/>
          </w:tcPr>
          <w:p w:rsidR="00B76FA9" w:rsidRDefault="00B76FA9" w:rsidP="00454803">
            <w:pPr>
              <w:pStyle w:val="nTblNormal"/>
            </w:pPr>
            <w:r>
              <w:rPr>
                <w:rFonts w:hint="eastAsia"/>
              </w:rPr>
              <w:t>스킨 이미지 저장</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js</w:t>
            </w:r>
          </w:p>
        </w:tc>
        <w:tc>
          <w:tcPr>
            <w:tcW w:w="5670" w:type="dxa"/>
          </w:tcPr>
          <w:p w:rsidR="00B76FA9" w:rsidRDefault="00B76FA9" w:rsidP="00B76FA9">
            <w:pPr>
              <w:pStyle w:val="nTblNormal"/>
            </w:pPr>
            <w:r>
              <w:rPr>
                <w:rFonts w:hint="eastAsia"/>
              </w:rPr>
              <w:t>스킨 JS 파일 저장</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skin.xml</w:t>
            </w:r>
          </w:p>
        </w:tc>
        <w:tc>
          <w:tcPr>
            <w:tcW w:w="5670" w:type="dxa"/>
          </w:tcPr>
          <w:p w:rsidR="00B76FA9" w:rsidRDefault="00B76FA9" w:rsidP="00B76FA9">
            <w:pPr>
              <w:pStyle w:val="nTblNormal"/>
            </w:pPr>
            <w:r>
              <w:rPr>
                <w:rFonts w:hint="eastAsia"/>
              </w:rPr>
              <w:t>스킨 제작자 정보와 스킨의 확장 변수 선언 포함</w:t>
            </w:r>
          </w:p>
        </w:tc>
      </w:tr>
      <w:tr w:rsidR="00B76FA9" w:rsidTr="00B76FA9">
        <w:tc>
          <w:tcPr>
            <w:tcW w:w="425" w:type="dxa"/>
          </w:tcPr>
          <w:p w:rsidR="00B76FA9" w:rsidRDefault="00B76FA9" w:rsidP="00454803">
            <w:pPr>
              <w:pStyle w:val="nTblNormal"/>
            </w:pPr>
          </w:p>
        </w:tc>
        <w:tc>
          <w:tcPr>
            <w:tcW w:w="426" w:type="dxa"/>
          </w:tcPr>
          <w:p w:rsidR="00B76FA9" w:rsidRDefault="00B76FA9" w:rsidP="00454803">
            <w:pPr>
              <w:pStyle w:val="nTblNormal"/>
            </w:pPr>
          </w:p>
        </w:tc>
        <w:tc>
          <w:tcPr>
            <w:tcW w:w="424" w:type="dxa"/>
          </w:tcPr>
          <w:p w:rsidR="00B76FA9" w:rsidRDefault="00B76FA9" w:rsidP="00454803">
            <w:pPr>
              <w:pStyle w:val="nTblNormal"/>
            </w:pPr>
          </w:p>
        </w:tc>
        <w:tc>
          <w:tcPr>
            <w:tcW w:w="1701" w:type="dxa"/>
            <w:gridSpan w:val="2"/>
          </w:tcPr>
          <w:p w:rsidR="00B76FA9" w:rsidRDefault="00B76FA9" w:rsidP="00454803">
            <w:pPr>
              <w:pStyle w:val="nTblNormal"/>
            </w:pPr>
            <w:r>
              <w:rPr>
                <w:rFonts w:hint="eastAsia"/>
              </w:rPr>
              <w:t>template_files.html</w:t>
            </w:r>
          </w:p>
        </w:tc>
        <w:tc>
          <w:tcPr>
            <w:tcW w:w="5670" w:type="dxa"/>
          </w:tcPr>
          <w:p w:rsidR="00B76FA9" w:rsidRDefault="00B76FA9" w:rsidP="00B76FA9">
            <w:pPr>
              <w:pStyle w:val="nTblNormal"/>
            </w:pPr>
            <w:r>
              <w:rPr>
                <w:rFonts w:hint="eastAsia"/>
              </w:rPr>
              <w:t>XE</w:t>
            </w:r>
            <w:r w:rsidR="00E928C2">
              <w:rPr>
                <w:rFonts w:hint="eastAsia"/>
              </w:rPr>
              <w:t xml:space="preserve"> </w:t>
            </w:r>
            <w:r>
              <w:rPr>
                <w:rFonts w:hint="eastAsia"/>
              </w:rPr>
              <w:t>템플릿 문법으로 제작한 스킨 파일</w:t>
            </w:r>
          </w:p>
        </w:tc>
      </w:tr>
    </w:tbl>
    <w:p w:rsidR="00705D60" w:rsidRDefault="00705D60">
      <w:pPr>
        <w:pStyle w:val="nNormal"/>
      </w:pPr>
    </w:p>
    <w:p w:rsidR="00056B4C" w:rsidRDefault="00265158" w:rsidP="003A219A">
      <w:pPr>
        <w:pStyle w:val="31"/>
      </w:pPr>
      <w:bookmarkStart w:id="26" w:name="_Toc311622984"/>
      <w:r>
        <w:rPr>
          <w:rFonts w:hint="eastAsia"/>
        </w:rPr>
        <w:t>widgets</w:t>
      </w:r>
      <w:r w:rsidR="00530F9B">
        <w:rPr>
          <w:rFonts w:hint="eastAsia"/>
        </w:rPr>
        <w:t xml:space="preserve"> </w:t>
      </w:r>
      <w:r w:rsidR="00C8125F">
        <w:rPr>
          <w:rFonts w:hint="eastAsia"/>
        </w:rPr>
        <w:t>폴더</w:t>
      </w:r>
      <w:bookmarkEnd w:id="26"/>
    </w:p>
    <w:p w:rsidR="00056B4C" w:rsidRDefault="0080418C" w:rsidP="00056B4C">
      <w:pPr>
        <w:pStyle w:val="nNormal"/>
      </w:pPr>
      <w:r>
        <w:rPr>
          <w:rFonts w:hint="eastAsia"/>
        </w:rPr>
        <w:t>위젯은 화면에 표시되는 작은 프로그램</w:t>
      </w:r>
      <w:r w:rsidR="00480ABD">
        <w:rPr>
          <w:rFonts w:hint="eastAsia"/>
        </w:rPr>
        <w:t>입니다.</w:t>
      </w:r>
      <w:r>
        <w:rPr>
          <w:rFonts w:hint="eastAsia"/>
        </w:rPr>
        <w:t xml:space="preserve"> </w:t>
      </w:r>
      <w:r w:rsidR="00905F31">
        <w:rPr>
          <w:rFonts w:hint="eastAsia"/>
        </w:rPr>
        <w:t xml:space="preserve">위젯 중 일부는 </w:t>
      </w:r>
      <w:r w:rsidR="003C0164">
        <w:rPr>
          <w:rFonts w:hint="eastAsia"/>
        </w:rPr>
        <w:t>최신 글</w:t>
      </w:r>
      <w:r w:rsidR="00905F31">
        <w:rPr>
          <w:rFonts w:hint="eastAsia"/>
        </w:rPr>
        <w:t xml:space="preserve">이나 회원 정보(로그인 폼)와 연동하고, 일부는 외부 오픈 API와 연동하기도 </w:t>
      </w:r>
      <w:r w:rsidR="003232B4">
        <w:rPr>
          <w:rFonts w:hint="eastAsia"/>
        </w:rPr>
        <w:t>합니다.</w:t>
      </w:r>
    </w:p>
    <w:p w:rsidR="00905F31" w:rsidRDefault="00530F9B" w:rsidP="003A219A">
      <w:pPr>
        <w:pStyle w:val="nNormal"/>
      </w:pPr>
      <w:r>
        <w:rPr>
          <w:rFonts w:hint="eastAsia"/>
        </w:rPr>
        <w:lastRenderedPageBreak/>
        <w:t>위젯</w:t>
      </w:r>
      <w:r w:rsidR="00905F31">
        <w:rPr>
          <w:rFonts w:hint="eastAsia"/>
        </w:rPr>
        <w:t xml:space="preserve"> </w:t>
      </w:r>
      <w:r>
        <w:rPr>
          <w:rFonts w:hint="eastAsia"/>
        </w:rPr>
        <w:t xml:space="preserve">폴더의 이름은 </w:t>
      </w:r>
      <w:r w:rsidR="006C2B87">
        <w:rPr>
          <w:rFonts w:hint="eastAsia"/>
        </w:rPr>
        <w:t xml:space="preserve">해당 </w:t>
      </w:r>
      <w:r>
        <w:rPr>
          <w:rFonts w:hint="eastAsia"/>
        </w:rPr>
        <w:t xml:space="preserve">위젯의 이름과 같아야 </w:t>
      </w:r>
      <w:r w:rsidR="003232B4">
        <w:rPr>
          <w:rFonts w:hint="eastAsia"/>
        </w:rPr>
        <w:t>합니다.</w:t>
      </w:r>
      <w:r>
        <w:rPr>
          <w:rFonts w:hint="eastAsia"/>
        </w:rPr>
        <w:t xml:space="preserve"> </w:t>
      </w:r>
      <w:r w:rsidR="00C8125F">
        <w:rPr>
          <w:rFonts w:hint="eastAsia"/>
        </w:rPr>
        <w:t>폴더</w:t>
      </w:r>
      <w:r w:rsidR="00905F31">
        <w:rPr>
          <w:rFonts w:hint="eastAsia"/>
        </w:rPr>
        <w:t xml:space="preserve"> 구조는 다음과 </w:t>
      </w:r>
      <w:r w:rsidR="00480ABD">
        <w:rPr>
          <w:rFonts w:hint="eastAsia"/>
        </w:rPr>
        <w:t>같습니다.</w:t>
      </w:r>
    </w:p>
    <w:p w:rsidR="00D55654" w:rsidRDefault="00530F9B" w:rsidP="00530F9B">
      <w:pPr>
        <w:pStyle w:val="af9"/>
      </w:pPr>
      <w:bookmarkStart w:id="27" w:name="_Toc311736401"/>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10</w:t>
      </w:r>
      <w:r w:rsidR="00EA48F3">
        <w:fldChar w:fldCharType="end"/>
      </w:r>
      <w:r>
        <w:rPr>
          <w:rFonts w:hint="eastAsia"/>
        </w:rPr>
        <w:t xml:space="preserve"> </w:t>
      </w:r>
      <w:r w:rsidR="006C2B87">
        <w:rPr>
          <w:rFonts w:hint="eastAsia"/>
        </w:rPr>
        <w:t>widgets</w:t>
      </w:r>
      <w:r w:rsidR="00D55654">
        <w:rPr>
          <w:rFonts w:hint="eastAsia"/>
        </w:rPr>
        <w:t xml:space="preserve"> </w:t>
      </w:r>
      <w:r w:rsidR="00C8125F">
        <w:rPr>
          <w:rFonts w:hint="eastAsia"/>
        </w:rPr>
        <w:t>폴더</w:t>
      </w:r>
      <w:r w:rsidR="00D55654">
        <w:rPr>
          <w:rFonts w:hint="eastAsia"/>
        </w:rPr>
        <w:t xml:space="preserve"> 구조</w:t>
      </w:r>
      <w:bookmarkEnd w:id="27"/>
    </w:p>
    <w:tbl>
      <w:tblPr>
        <w:tblStyle w:val="nTbl"/>
        <w:tblW w:w="8671" w:type="dxa"/>
        <w:tblInd w:w="738" w:type="dxa"/>
        <w:tblLayout w:type="fixed"/>
        <w:tblLook w:val="04A0"/>
      </w:tblPr>
      <w:tblGrid>
        <w:gridCol w:w="567"/>
        <w:gridCol w:w="566"/>
        <w:gridCol w:w="567"/>
        <w:gridCol w:w="992"/>
        <w:gridCol w:w="5979"/>
      </w:tblGrid>
      <w:tr w:rsidR="00A126E7" w:rsidRPr="00A1518E" w:rsidTr="00A126E7">
        <w:trPr>
          <w:cnfStyle w:val="100000000000"/>
          <w:tblHeader/>
        </w:trPr>
        <w:tc>
          <w:tcPr>
            <w:tcW w:w="2692" w:type="dxa"/>
            <w:gridSpan w:val="4"/>
          </w:tcPr>
          <w:p w:rsidR="00A126E7" w:rsidRDefault="00A126E7" w:rsidP="00643581">
            <w:pPr>
              <w:pStyle w:val="nTblHeader"/>
            </w:pPr>
            <w:r>
              <w:rPr>
                <w:rFonts w:hint="eastAsia"/>
              </w:rPr>
              <w:t>폴더/파일</w:t>
            </w:r>
          </w:p>
        </w:tc>
        <w:tc>
          <w:tcPr>
            <w:tcW w:w="5979" w:type="dxa"/>
          </w:tcPr>
          <w:p w:rsidR="00A126E7" w:rsidRPr="00A1518E" w:rsidRDefault="00A126E7" w:rsidP="00643581">
            <w:pPr>
              <w:pStyle w:val="nTblHeader"/>
            </w:pPr>
            <w:r>
              <w:rPr>
                <w:rFonts w:hint="eastAsia"/>
              </w:rPr>
              <w:t>설명</w:t>
            </w:r>
          </w:p>
        </w:tc>
      </w:tr>
      <w:tr w:rsidR="00A126E7" w:rsidTr="00A126E7">
        <w:tc>
          <w:tcPr>
            <w:tcW w:w="2692" w:type="dxa"/>
            <w:gridSpan w:val="4"/>
          </w:tcPr>
          <w:p w:rsidR="00A126E7" w:rsidRDefault="00A126E7" w:rsidP="00643581">
            <w:pPr>
              <w:pStyle w:val="nTblNormal"/>
            </w:pPr>
            <w:r>
              <w:rPr>
                <w:rFonts w:hint="eastAsia"/>
              </w:rPr>
              <w:t>Widget Name</w:t>
            </w:r>
          </w:p>
        </w:tc>
        <w:tc>
          <w:tcPr>
            <w:tcW w:w="5979" w:type="dxa"/>
          </w:tcPr>
          <w:p w:rsidR="00A126E7" w:rsidRDefault="00A126E7" w:rsidP="00643581">
            <w:pPr>
              <w:pStyle w:val="nTblNormal"/>
            </w:pPr>
            <w:r>
              <w:rPr>
                <w:rFonts w:hint="eastAsia"/>
              </w:rPr>
              <w:t>위젯 루트 폴더</w:t>
            </w:r>
          </w:p>
        </w:tc>
      </w:tr>
      <w:tr w:rsidR="00A126E7" w:rsidTr="00A126E7">
        <w:tc>
          <w:tcPr>
            <w:tcW w:w="567" w:type="dxa"/>
          </w:tcPr>
          <w:p w:rsidR="00A126E7" w:rsidRDefault="00A126E7" w:rsidP="00643581">
            <w:pPr>
              <w:pStyle w:val="nTblNormal"/>
            </w:pPr>
          </w:p>
        </w:tc>
        <w:tc>
          <w:tcPr>
            <w:tcW w:w="2125" w:type="dxa"/>
            <w:gridSpan w:val="3"/>
          </w:tcPr>
          <w:p w:rsidR="00A126E7" w:rsidRDefault="00A126E7" w:rsidP="00643581">
            <w:pPr>
              <w:pStyle w:val="nTblNormal"/>
            </w:pPr>
            <w:r w:rsidRPr="003A219A">
              <w:rPr>
                <w:rFonts w:hint="eastAsia"/>
              </w:rPr>
              <w:t>widget_name.class.php</w:t>
            </w:r>
          </w:p>
        </w:tc>
        <w:tc>
          <w:tcPr>
            <w:tcW w:w="5979" w:type="dxa"/>
          </w:tcPr>
          <w:p w:rsidR="00A126E7" w:rsidRDefault="00A126E7" w:rsidP="00ED32F2">
            <w:pPr>
              <w:pStyle w:val="nTblNormal"/>
            </w:pPr>
            <w:r>
              <w:rPr>
                <w:rFonts w:hint="eastAsia"/>
              </w:rPr>
              <w:t>위젯의 클래스 파일. 데이터를 처리하고 템플릿 파일 지정</w:t>
            </w:r>
          </w:p>
        </w:tc>
      </w:tr>
      <w:tr w:rsidR="00A126E7" w:rsidTr="00A126E7">
        <w:tc>
          <w:tcPr>
            <w:tcW w:w="567" w:type="dxa"/>
          </w:tcPr>
          <w:p w:rsidR="00A126E7" w:rsidRDefault="00A126E7" w:rsidP="00643581">
            <w:pPr>
              <w:pStyle w:val="nTblNormal"/>
            </w:pPr>
          </w:p>
        </w:tc>
        <w:tc>
          <w:tcPr>
            <w:tcW w:w="2125" w:type="dxa"/>
            <w:gridSpan w:val="3"/>
          </w:tcPr>
          <w:p w:rsidR="00A126E7" w:rsidRDefault="00A126E7" w:rsidP="00643581">
            <w:pPr>
              <w:pStyle w:val="nTblNormal"/>
            </w:pPr>
            <w:r>
              <w:rPr>
                <w:rFonts w:hint="eastAsia"/>
              </w:rPr>
              <w:t>conf</w:t>
            </w:r>
          </w:p>
        </w:tc>
        <w:tc>
          <w:tcPr>
            <w:tcW w:w="5979" w:type="dxa"/>
          </w:tcPr>
          <w:p w:rsidR="00A126E7" w:rsidRDefault="00A126E7" w:rsidP="00643581">
            <w:pPr>
              <w:pStyle w:val="nTblNormal"/>
            </w:pPr>
            <w:r>
              <w:rPr>
                <w:rFonts w:hint="eastAsia"/>
              </w:rPr>
              <w:t>설정 폴더</w:t>
            </w:r>
          </w:p>
        </w:tc>
      </w:tr>
      <w:tr w:rsidR="00A126E7" w:rsidTr="00A126E7">
        <w:tc>
          <w:tcPr>
            <w:tcW w:w="567" w:type="dxa"/>
          </w:tcPr>
          <w:p w:rsidR="00A126E7" w:rsidRDefault="00A126E7" w:rsidP="00643581">
            <w:pPr>
              <w:pStyle w:val="nTblNormal"/>
            </w:pPr>
          </w:p>
        </w:tc>
        <w:tc>
          <w:tcPr>
            <w:tcW w:w="566" w:type="dxa"/>
          </w:tcPr>
          <w:p w:rsidR="00A126E7" w:rsidRDefault="00A126E7" w:rsidP="00643581">
            <w:pPr>
              <w:pStyle w:val="nTblNormal"/>
            </w:pPr>
          </w:p>
        </w:tc>
        <w:tc>
          <w:tcPr>
            <w:tcW w:w="1559" w:type="dxa"/>
            <w:gridSpan w:val="2"/>
          </w:tcPr>
          <w:p w:rsidR="00A126E7" w:rsidRDefault="00A126E7" w:rsidP="00643581">
            <w:pPr>
              <w:pStyle w:val="nTblNormal"/>
            </w:pPr>
            <w:r>
              <w:rPr>
                <w:rFonts w:hint="eastAsia"/>
              </w:rPr>
              <w:t>info.xml</w:t>
            </w:r>
          </w:p>
        </w:tc>
        <w:tc>
          <w:tcPr>
            <w:tcW w:w="5979" w:type="dxa"/>
          </w:tcPr>
          <w:p w:rsidR="00A126E7" w:rsidRDefault="00A126E7" w:rsidP="00ED32F2">
            <w:pPr>
              <w:pStyle w:val="nTblNormal"/>
            </w:pPr>
            <w:r>
              <w:rPr>
                <w:rFonts w:hint="eastAsia"/>
              </w:rPr>
              <w:t>위젯 정보(이름, 설명)와, 위젯 클래스에 사용할 수 있는 변수 정의</w:t>
            </w:r>
          </w:p>
        </w:tc>
      </w:tr>
      <w:tr w:rsidR="00A126E7" w:rsidTr="00A126E7">
        <w:tc>
          <w:tcPr>
            <w:tcW w:w="567" w:type="dxa"/>
          </w:tcPr>
          <w:p w:rsidR="00A126E7" w:rsidRDefault="00A126E7" w:rsidP="00643581">
            <w:pPr>
              <w:pStyle w:val="nTblNormal"/>
            </w:pPr>
          </w:p>
        </w:tc>
        <w:tc>
          <w:tcPr>
            <w:tcW w:w="2125" w:type="dxa"/>
            <w:gridSpan w:val="3"/>
          </w:tcPr>
          <w:p w:rsidR="00A126E7" w:rsidRDefault="00A126E7" w:rsidP="00643581">
            <w:pPr>
              <w:pStyle w:val="nTblNormal"/>
            </w:pPr>
            <w:r>
              <w:rPr>
                <w:rFonts w:hint="eastAsia"/>
              </w:rPr>
              <w:t>skins</w:t>
            </w:r>
          </w:p>
        </w:tc>
        <w:tc>
          <w:tcPr>
            <w:tcW w:w="5979" w:type="dxa"/>
          </w:tcPr>
          <w:p w:rsidR="00A126E7" w:rsidRDefault="00A126E7" w:rsidP="00643581">
            <w:pPr>
              <w:pStyle w:val="nTblNormal"/>
            </w:pPr>
            <w:r>
              <w:rPr>
                <w:rFonts w:hint="eastAsia"/>
              </w:rPr>
              <w:t>스킨 폴더</w:t>
            </w:r>
          </w:p>
        </w:tc>
      </w:tr>
      <w:tr w:rsidR="00A126E7" w:rsidTr="00A126E7">
        <w:tc>
          <w:tcPr>
            <w:tcW w:w="567" w:type="dxa"/>
          </w:tcPr>
          <w:p w:rsidR="00A126E7" w:rsidRDefault="00A126E7" w:rsidP="00643581">
            <w:pPr>
              <w:pStyle w:val="nTblNormal"/>
            </w:pPr>
          </w:p>
        </w:tc>
        <w:tc>
          <w:tcPr>
            <w:tcW w:w="566" w:type="dxa"/>
          </w:tcPr>
          <w:p w:rsidR="00A126E7" w:rsidRDefault="00A126E7" w:rsidP="00643581">
            <w:pPr>
              <w:pStyle w:val="nTblNormal"/>
            </w:pPr>
          </w:p>
        </w:tc>
        <w:tc>
          <w:tcPr>
            <w:tcW w:w="1559" w:type="dxa"/>
            <w:gridSpan w:val="2"/>
          </w:tcPr>
          <w:p w:rsidR="00A126E7" w:rsidRDefault="00A126E7" w:rsidP="00643581">
            <w:pPr>
              <w:pStyle w:val="nTblNormal"/>
            </w:pPr>
            <w:r>
              <w:rPr>
                <w:rFonts w:hint="eastAsia"/>
              </w:rPr>
              <w:t>Skin Name</w:t>
            </w:r>
          </w:p>
        </w:tc>
        <w:tc>
          <w:tcPr>
            <w:tcW w:w="5979" w:type="dxa"/>
          </w:tcPr>
          <w:p w:rsidR="00A126E7" w:rsidRDefault="00A126E7" w:rsidP="00ED32F2">
            <w:pPr>
              <w:pStyle w:val="nTblNormal"/>
            </w:pPr>
            <w:r>
              <w:rPr>
                <w:rFonts w:hint="eastAsia"/>
              </w:rPr>
              <w:t>위젯 스킨용 파일 포함</w:t>
            </w:r>
            <w:r w:rsidR="003232B4">
              <w:rPr>
                <w:rFonts w:hint="eastAsia"/>
              </w:rPr>
              <w:t>.</w:t>
            </w:r>
            <w:r>
              <w:rPr>
                <w:rFonts w:hint="eastAsia"/>
              </w:rPr>
              <w:t xml:space="preserve"> 이 폴더의 이름은 스킨 이름과 같아야 </w:t>
            </w:r>
            <w:r w:rsidR="003232B4">
              <w:rPr>
                <w:rFonts w:hint="eastAsia"/>
              </w:rPr>
              <w:t>합니다.</w:t>
            </w:r>
          </w:p>
        </w:tc>
      </w:tr>
      <w:tr w:rsidR="00530F9B" w:rsidTr="00A126E7">
        <w:tc>
          <w:tcPr>
            <w:tcW w:w="567" w:type="dxa"/>
          </w:tcPr>
          <w:p w:rsidR="00530F9B" w:rsidRDefault="00530F9B" w:rsidP="00643581">
            <w:pPr>
              <w:pStyle w:val="nTblNormal"/>
            </w:pPr>
          </w:p>
        </w:tc>
        <w:tc>
          <w:tcPr>
            <w:tcW w:w="566" w:type="dxa"/>
          </w:tcPr>
          <w:p w:rsidR="00530F9B" w:rsidRDefault="00530F9B" w:rsidP="00643581">
            <w:pPr>
              <w:pStyle w:val="nTblNormal"/>
            </w:pPr>
          </w:p>
        </w:tc>
        <w:tc>
          <w:tcPr>
            <w:tcW w:w="567" w:type="dxa"/>
          </w:tcPr>
          <w:p w:rsidR="00530F9B" w:rsidRDefault="00530F9B" w:rsidP="00643581">
            <w:pPr>
              <w:pStyle w:val="nTblNormal"/>
            </w:pPr>
          </w:p>
        </w:tc>
        <w:tc>
          <w:tcPr>
            <w:tcW w:w="992" w:type="dxa"/>
          </w:tcPr>
          <w:p w:rsidR="00530F9B" w:rsidRDefault="00530F9B" w:rsidP="00643581">
            <w:pPr>
              <w:pStyle w:val="nTblNormal"/>
            </w:pPr>
            <w:r>
              <w:rPr>
                <w:rFonts w:hint="eastAsia"/>
              </w:rPr>
              <w:t>skin.xml</w:t>
            </w:r>
          </w:p>
        </w:tc>
        <w:tc>
          <w:tcPr>
            <w:tcW w:w="5979" w:type="dxa"/>
          </w:tcPr>
          <w:p w:rsidR="00530F9B" w:rsidRDefault="00530F9B" w:rsidP="00530F9B">
            <w:pPr>
              <w:pStyle w:val="nTblNormal"/>
            </w:pPr>
            <w:r>
              <w:rPr>
                <w:rFonts w:hint="eastAsia"/>
              </w:rPr>
              <w:t>스킨의 이름, 설명, 제작자, 컬러셋 정보를 포함하는 설정 파일</w:t>
            </w:r>
          </w:p>
        </w:tc>
      </w:tr>
    </w:tbl>
    <w:p w:rsidR="00056B4C" w:rsidRDefault="004241C9" w:rsidP="003A219A">
      <w:pPr>
        <w:pStyle w:val="31"/>
      </w:pPr>
      <w:bookmarkStart w:id="28" w:name="_Toc311622985"/>
      <w:r>
        <w:rPr>
          <w:rFonts w:hint="eastAsia"/>
        </w:rPr>
        <w:t>widgetstyles</w:t>
      </w:r>
      <w:r w:rsidR="007A7E1C">
        <w:rPr>
          <w:rFonts w:hint="eastAsia"/>
        </w:rPr>
        <w:t xml:space="preserve"> </w:t>
      </w:r>
      <w:r w:rsidR="00C8125F">
        <w:rPr>
          <w:rFonts w:hint="eastAsia"/>
        </w:rPr>
        <w:t>폴더</w:t>
      </w:r>
      <w:bookmarkEnd w:id="28"/>
    </w:p>
    <w:p w:rsidR="00B82FD5" w:rsidRDefault="00B82FD5" w:rsidP="00056B4C">
      <w:pPr>
        <w:pStyle w:val="nNormal"/>
      </w:pPr>
      <w:r>
        <w:rPr>
          <w:rFonts w:hint="eastAsia"/>
        </w:rPr>
        <w:t xml:space="preserve">이 </w:t>
      </w:r>
      <w:r w:rsidR="00C8125F">
        <w:rPr>
          <w:rFonts w:hint="eastAsia"/>
        </w:rPr>
        <w:t>폴더</w:t>
      </w:r>
      <w:r>
        <w:rPr>
          <w:rFonts w:hint="eastAsia"/>
        </w:rPr>
        <w:t>는 위젯스타일을 포함</w:t>
      </w:r>
      <w:r w:rsidR="003232B4">
        <w:rPr>
          <w:rFonts w:hint="eastAsia"/>
        </w:rPr>
        <w:t>합니다.</w:t>
      </w:r>
      <w:r>
        <w:rPr>
          <w:rFonts w:hint="eastAsia"/>
        </w:rPr>
        <w:t xml:space="preserve"> 위젯스타일은 </w:t>
      </w:r>
      <w:r w:rsidR="00F75408">
        <w:rPr>
          <w:rFonts w:hint="eastAsia"/>
        </w:rPr>
        <w:t xml:space="preserve">위젯 컨테이너를 꾸미는 데 사용되며, 사용자는 위젯스타일을 이용해 위젯의 배경, 테두리, 제목 등 위젯의 모양을 변경할 수 </w:t>
      </w:r>
      <w:r w:rsidR="003232B4">
        <w:rPr>
          <w:rFonts w:hint="eastAsia"/>
        </w:rPr>
        <w:t>있습니다.</w:t>
      </w:r>
    </w:p>
    <w:p w:rsidR="00F75408" w:rsidRDefault="00F75408" w:rsidP="00056B4C">
      <w:pPr>
        <w:pStyle w:val="nNormal"/>
      </w:pPr>
      <w:r>
        <w:rPr>
          <w:rFonts w:hint="eastAsia"/>
        </w:rPr>
        <w:t>위젯스타일</w:t>
      </w:r>
      <w:r w:rsidR="006C2B87">
        <w:rPr>
          <w:rFonts w:hint="eastAsia"/>
        </w:rPr>
        <w:t>의 폴더 구조는 다음과 같습니다.</w:t>
      </w:r>
    </w:p>
    <w:p w:rsidR="00F75408" w:rsidRDefault="00F75408" w:rsidP="00F75408">
      <w:pPr>
        <w:pStyle w:val="af9"/>
      </w:pPr>
      <w:bookmarkStart w:id="29" w:name="_Toc311736402"/>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1</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11</w:t>
      </w:r>
      <w:r w:rsidR="00EA48F3">
        <w:fldChar w:fldCharType="end"/>
      </w:r>
      <w:r>
        <w:rPr>
          <w:rFonts w:hint="eastAsia"/>
        </w:rPr>
        <w:t xml:space="preserve"> </w:t>
      </w:r>
      <w:r w:rsidR="005C117A">
        <w:rPr>
          <w:rFonts w:hint="eastAsia"/>
        </w:rPr>
        <w:t>widgetstyles</w:t>
      </w:r>
      <w:r>
        <w:rPr>
          <w:rFonts w:hint="eastAsia"/>
        </w:rPr>
        <w:t xml:space="preserve"> </w:t>
      </w:r>
      <w:r w:rsidR="00C8125F">
        <w:rPr>
          <w:rFonts w:hint="eastAsia"/>
        </w:rPr>
        <w:t>폴더</w:t>
      </w:r>
      <w:r>
        <w:rPr>
          <w:rFonts w:hint="eastAsia"/>
        </w:rPr>
        <w:t xml:space="preserve"> 구조</w:t>
      </w:r>
      <w:bookmarkEnd w:id="29"/>
    </w:p>
    <w:tbl>
      <w:tblPr>
        <w:tblStyle w:val="nTbl"/>
        <w:tblW w:w="8646" w:type="dxa"/>
        <w:tblInd w:w="738" w:type="dxa"/>
        <w:tblLayout w:type="fixed"/>
        <w:tblLook w:val="04A0"/>
      </w:tblPr>
      <w:tblGrid>
        <w:gridCol w:w="566"/>
        <w:gridCol w:w="709"/>
        <w:gridCol w:w="1701"/>
        <w:gridCol w:w="5670"/>
      </w:tblGrid>
      <w:tr w:rsidR="00D94CA7" w:rsidRPr="00A1518E" w:rsidTr="00D94CA7">
        <w:trPr>
          <w:cnfStyle w:val="100000000000"/>
          <w:tblHeader/>
        </w:trPr>
        <w:tc>
          <w:tcPr>
            <w:tcW w:w="2976" w:type="dxa"/>
            <w:gridSpan w:val="3"/>
          </w:tcPr>
          <w:p w:rsidR="00D94CA7" w:rsidRDefault="00D94CA7" w:rsidP="004C4FB2">
            <w:pPr>
              <w:pStyle w:val="nTblHeader"/>
            </w:pPr>
            <w:r>
              <w:rPr>
                <w:rFonts w:hint="eastAsia"/>
              </w:rPr>
              <w:t>폴더/파일</w:t>
            </w:r>
          </w:p>
        </w:tc>
        <w:tc>
          <w:tcPr>
            <w:tcW w:w="5670" w:type="dxa"/>
          </w:tcPr>
          <w:p w:rsidR="00D94CA7" w:rsidRPr="00A1518E" w:rsidRDefault="00D94CA7" w:rsidP="004C4FB2">
            <w:pPr>
              <w:pStyle w:val="nTblHeader"/>
            </w:pPr>
            <w:r>
              <w:rPr>
                <w:rFonts w:hint="eastAsia"/>
              </w:rPr>
              <w:t>설명</w:t>
            </w:r>
          </w:p>
        </w:tc>
      </w:tr>
      <w:tr w:rsidR="00D94CA7" w:rsidTr="00D94CA7">
        <w:tc>
          <w:tcPr>
            <w:tcW w:w="2976" w:type="dxa"/>
            <w:gridSpan w:val="3"/>
          </w:tcPr>
          <w:p w:rsidR="00D94CA7" w:rsidRDefault="00D94CA7" w:rsidP="004C4FB2">
            <w:pPr>
              <w:pStyle w:val="nTblNormal"/>
            </w:pPr>
            <w:r>
              <w:rPr>
                <w:rFonts w:hint="eastAsia"/>
              </w:rPr>
              <w:t>widgetstyles</w:t>
            </w:r>
          </w:p>
        </w:tc>
        <w:tc>
          <w:tcPr>
            <w:tcW w:w="5670" w:type="dxa"/>
          </w:tcPr>
          <w:p w:rsidR="00D94CA7" w:rsidRDefault="005C117A" w:rsidP="004C4FB2">
            <w:pPr>
              <w:pStyle w:val="nTblNormal"/>
            </w:pPr>
            <w:r>
              <w:rPr>
                <w:rFonts w:hint="eastAsia"/>
              </w:rPr>
              <w:t>위젯스타일 폴더</w:t>
            </w:r>
          </w:p>
        </w:tc>
      </w:tr>
      <w:tr w:rsidR="00D94CA7" w:rsidTr="00D94CA7">
        <w:tc>
          <w:tcPr>
            <w:tcW w:w="566" w:type="dxa"/>
          </w:tcPr>
          <w:p w:rsidR="00D94CA7" w:rsidRDefault="00D94CA7" w:rsidP="004C4FB2">
            <w:pPr>
              <w:pStyle w:val="nTblNormal"/>
            </w:pPr>
          </w:p>
        </w:tc>
        <w:tc>
          <w:tcPr>
            <w:tcW w:w="2410" w:type="dxa"/>
            <w:gridSpan w:val="2"/>
          </w:tcPr>
          <w:p w:rsidR="00D94CA7" w:rsidRDefault="00D94CA7" w:rsidP="004C4FB2">
            <w:pPr>
              <w:pStyle w:val="nTblNormal"/>
            </w:pPr>
            <w:r>
              <w:t>W</w:t>
            </w:r>
            <w:r>
              <w:rPr>
                <w:rFonts w:hint="eastAsia"/>
              </w:rPr>
              <w:t>idgetstyle names</w:t>
            </w:r>
          </w:p>
        </w:tc>
        <w:tc>
          <w:tcPr>
            <w:tcW w:w="5670" w:type="dxa"/>
          </w:tcPr>
          <w:p w:rsidR="00D94CA7" w:rsidRDefault="00D94CA7" w:rsidP="004C4FB2">
            <w:pPr>
              <w:pStyle w:val="nTblNormal"/>
            </w:pPr>
            <w:r>
              <w:rPr>
                <w:rFonts w:hint="eastAsia"/>
              </w:rPr>
              <w:t>위젯스타일 이름</w:t>
            </w:r>
          </w:p>
        </w:tc>
      </w:tr>
      <w:tr w:rsidR="00D94CA7" w:rsidTr="00D94CA7">
        <w:tc>
          <w:tcPr>
            <w:tcW w:w="566" w:type="dxa"/>
          </w:tcPr>
          <w:p w:rsidR="00D94CA7" w:rsidRDefault="00D94CA7" w:rsidP="004C4FB2">
            <w:pPr>
              <w:pStyle w:val="nTblNormal"/>
            </w:pPr>
          </w:p>
        </w:tc>
        <w:tc>
          <w:tcPr>
            <w:tcW w:w="709" w:type="dxa"/>
          </w:tcPr>
          <w:p w:rsidR="00D94CA7" w:rsidRDefault="00D94CA7" w:rsidP="004C4FB2">
            <w:pPr>
              <w:pStyle w:val="nTblNormal"/>
            </w:pPr>
          </w:p>
        </w:tc>
        <w:tc>
          <w:tcPr>
            <w:tcW w:w="1701" w:type="dxa"/>
          </w:tcPr>
          <w:p w:rsidR="00D94CA7" w:rsidRDefault="00D94CA7" w:rsidP="004C4FB2">
            <w:pPr>
              <w:pStyle w:val="nTblNormal"/>
            </w:pPr>
            <w:r>
              <w:rPr>
                <w:rFonts w:hint="eastAsia"/>
              </w:rPr>
              <w:t>widgetstyle.html</w:t>
            </w:r>
          </w:p>
        </w:tc>
        <w:tc>
          <w:tcPr>
            <w:tcW w:w="5670" w:type="dxa"/>
          </w:tcPr>
          <w:p w:rsidR="00D94CA7" w:rsidRDefault="00D94CA7" w:rsidP="004C4FB2">
            <w:pPr>
              <w:pStyle w:val="nTblNormal"/>
            </w:pPr>
            <w:r>
              <w:rPr>
                <w:rFonts w:hint="eastAsia"/>
              </w:rPr>
              <w:t>위젯스타일용 템플릿 파일</w:t>
            </w:r>
          </w:p>
        </w:tc>
      </w:tr>
      <w:tr w:rsidR="00D94CA7" w:rsidTr="00D94CA7">
        <w:tc>
          <w:tcPr>
            <w:tcW w:w="566" w:type="dxa"/>
          </w:tcPr>
          <w:p w:rsidR="00D94CA7" w:rsidRDefault="00D94CA7" w:rsidP="004C4FB2">
            <w:pPr>
              <w:pStyle w:val="nTblNormal"/>
            </w:pPr>
          </w:p>
        </w:tc>
        <w:tc>
          <w:tcPr>
            <w:tcW w:w="709" w:type="dxa"/>
          </w:tcPr>
          <w:p w:rsidR="00D94CA7" w:rsidRDefault="00D94CA7" w:rsidP="004C4FB2">
            <w:pPr>
              <w:pStyle w:val="nTblNormal"/>
            </w:pPr>
          </w:p>
        </w:tc>
        <w:tc>
          <w:tcPr>
            <w:tcW w:w="1701" w:type="dxa"/>
          </w:tcPr>
          <w:p w:rsidR="00D94CA7" w:rsidRDefault="00D94CA7" w:rsidP="004C4FB2">
            <w:pPr>
              <w:pStyle w:val="nTblNormal"/>
            </w:pPr>
            <w:r>
              <w:rPr>
                <w:rFonts w:hint="eastAsia"/>
              </w:rPr>
              <w:t>skin.xml</w:t>
            </w:r>
          </w:p>
        </w:tc>
        <w:tc>
          <w:tcPr>
            <w:tcW w:w="5670" w:type="dxa"/>
          </w:tcPr>
          <w:p w:rsidR="00D94CA7" w:rsidRDefault="00D94CA7" w:rsidP="004C4FB2">
            <w:pPr>
              <w:pStyle w:val="nTblNormal"/>
            </w:pPr>
            <w:r>
              <w:rPr>
                <w:rFonts w:hint="eastAsia"/>
              </w:rPr>
              <w:t xml:space="preserve">위젯스타일의 제목, 설명, 제작자, </w:t>
            </w:r>
            <w:r w:rsidR="001A575D">
              <w:rPr>
                <w:rFonts w:hint="eastAsia"/>
              </w:rPr>
              <w:t>확장 변수</w:t>
            </w:r>
            <w:r>
              <w:rPr>
                <w:rFonts w:hint="eastAsia"/>
              </w:rPr>
              <w:t xml:space="preserve"> 등을 설정하는 파일</w:t>
            </w:r>
          </w:p>
        </w:tc>
      </w:tr>
      <w:tr w:rsidR="00D94CA7" w:rsidTr="00D94CA7">
        <w:tc>
          <w:tcPr>
            <w:tcW w:w="566" w:type="dxa"/>
          </w:tcPr>
          <w:p w:rsidR="00D94CA7" w:rsidRDefault="00D94CA7" w:rsidP="004C4FB2">
            <w:pPr>
              <w:pStyle w:val="nTblNormal"/>
            </w:pPr>
          </w:p>
        </w:tc>
        <w:tc>
          <w:tcPr>
            <w:tcW w:w="709" w:type="dxa"/>
          </w:tcPr>
          <w:p w:rsidR="00D94CA7" w:rsidRDefault="00D94CA7" w:rsidP="004C4FB2">
            <w:pPr>
              <w:pStyle w:val="nTblNormal"/>
            </w:pPr>
          </w:p>
        </w:tc>
        <w:tc>
          <w:tcPr>
            <w:tcW w:w="1701" w:type="dxa"/>
          </w:tcPr>
          <w:p w:rsidR="00D94CA7" w:rsidRDefault="00D94CA7" w:rsidP="004C4FB2">
            <w:pPr>
              <w:pStyle w:val="nTblNormal"/>
            </w:pPr>
            <w:r>
              <w:rPr>
                <w:rFonts w:hint="eastAsia"/>
              </w:rPr>
              <w:t>preview.gif</w:t>
            </w:r>
          </w:p>
        </w:tc>
        <w:tc>
          <w:tcPr>
            <w:tcW w:w="5670" w:type="dxa"/>
          </w:tcPr>
          <w:p w:rsidR="00D94CA7" w:rsidRDefault="00D94CA7" w:rsidP="004C4FB2">
            <w:pPr>
              <w:pStyle w:val="nTblNormal"/>
            </w:pPr>
            <w:r>
              <w:rPr>
                <w:rFonts w:hint="eastAsia"/>
              </w:rPr>
              <w:t>위젯스타일 미리</w:t>
            </w:r>
            <w:r w:rsidR="00E52CD1">
              <w:rPr>
                <w:rFonts w:hint="eastAsia"/>
              </w:rPr>
              <w:t xml:space="preserve"> </w:t>
            </w:r>
            <w:r>
              <w:rPr>
                <w:rFonts w:hint="eastAsia"/>
              </w:rPr>
              <w:t>보기</w:t>
            </w:r>
          </w:p>
        </w:tc>
      </w:tr>
    </w:tbl>
    <w:p w:rsidR="00056B4C" w:rsidRDefault="00056B4C" w:rsidP="00056B4C">
      <w:pPr>
        <w:pStyle w:val="nNormal"/>
      </w:pPr>
    </w:p>
    <w:p w:rsidR="0016532B" w:rsidRDefault="0016532B" w:rsidP="00056B4C">
      <w:pPr>
        <w:pStyle w:val="nNormal"/>
      </w:pPr>
    </w:p>
    <w:p w:rsidR="0016532B" w:rsidRDefault="0016532B" w:rsidP="00056B4C">
      <w:pPr>
        <w:pStyle w:val="nNormal"/>
      </w:pPr>
    </w:p>
    <w:p w:rsidR="00CB5013" w:rsidRDefault="00CB5013" w:rsidP="00056B4C">
      <w:pPr>
        <w:pStyle w:val="nNormal"/>
        <w:sectPr w:rsidR="00CB5013" w:rsidSect="00F50937">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2155" w:right="851" w:bottom="1361" w:left="851" w:header="1134" w:footer="737" w:gutter="851"/>
          <w:cols w:space="425"/>
          <w:titlePg/>
          <w:docGrid w:linePitch="360"/>
        </w:sectPr>
      </w:pPr>
    </w:p>
    <w:p w:rsidR="00056B4C" w:rsidRDefault="00056B4C" w:rsidP="00CB5013">
      <w:pPr>
        <w:pStyle w:val="1"/>
        <w:framePr w:wrap="notBeside"/>
      </w:pPr>
      <w:bookmarkStart w:id="30" w:name="_Toc311622986"/>
      <w:r>
        <w:lastRenderedPageBreak/>
        <w:t>XE</w:t>
      </w:r>
      <w:r w:rsidR="0016532B">
        <w:rPr>
          <w:rFonts w:hint="eastAsia"/>
        </w:rPr>
        <w:t xml:space="preserve"> </w:t>
      </w:r>
      <w:r w:rsidR="002E16ED">
        <w:rPr>
          <w:rFonts w:hint="eastAsia"/>
        </w:rPr>
        <w:t>추가</w:t>
      </w:r>
      <w:r w:rsidR="002E16ED">
        <w:rPr>
          <w:rFonts w:hint="eastAsia"/>
        </w:rPr>
        <w:t xml:space="preserve"> </w:t>
      </w:r>
      <w:r w:rsidR="002E16ED">
        <w:rPr>
          <w:rFonts w:hint="eastAsia"/>
        </w:rPr>
        <w:t>기능</w:t>
      </w:r>
      <w:bookmarkEnd w:id="30"/>
    </w:p>
    <w:p w:rsidR="00056B4C" w:rsidRDefault="005C117A" w:rsidP="005C117A">
      <w:pPr>
        <w:pStyle w:val="nCvrNormal"/>
      </w:pPr>
      <w:r>
        <w:rPr>
          <w:rFonts w:hint="eastAsia"/>
        </w:rPr>
        <w:t xml:space="preserve">이 장에서는 XE </w:t>
      </w:r>
      <w:r w:rsidR="002E16ED">
        <w:rPr>
          <w:rFonts w:hint="eastAsia"/>
        </w:rPr>
        <w:t>추가 기능</w:t>
      </w:r>
      <w:r>
        <w:rPr>
          <w:rFonts w:hint="eastAsia"/>
        </w:rPr>
        <w:t>인 모듈, 애드온, 위젯을 개발하는 방법을 설명합니다.</w:t>
      </w:r>
    </w:p>
    <w:p w:rsidR="00056B4C" w:rsidRDefault="00CC14D8" w:rsidP="00CB5013">
      <w:pPr>
        <w:pStyle w:val="21"/>
      </w:pPr>
      <w:bookmarkStart w:id="31" w:name="_Ref298752743"/>
      <w:bookmarkStart w:id="32" w:name="_Ref298752745"/>
      <w:bookmarkStart w:id="33" w:name="_Toc311622987"/>
      <w:r>
        <w:rPr>
          <w:rFonts w:hint="eastAsia"/>
        </w:rPr>
        <w:lastRenderedPageBreak/>
        <w:t>모듈</w:t>
      </w:r>
      <w:bookmarkEnd w:id="31"/>
      <w:bookmarkEnd w:id="32"/>
      <w:bookmarkEnd w:id="33"/>
    </w:p>
    <w:p w:rsidR="00CC14D8" w:rsidRDefault="00CC14D8" w:rsidP="00056B4C">
      <w:pPr>
        <w:pStyle w:val="nNormal"/>
      </w:pPr>
      <w:r>
        <w:rPr>
          <w:rFonts w:hint="eastAsia"/>
        </w:rPr>
        <w:t xml:space="preserve">XE는 다양한 </w:t>
      </w:r>
      <w:r w:rsidR="002E16ED">
        <w:rPr>
          <w:rFonts w:hint="eastAsia"/>
        </w:rPr>
        <w:t>추가 기능</w:t>
      </w:r>
      <w:r>
        <w:rPr>
          <w:rFonts w:hint="eastAsia"/>
        </w:rPr>
        <w:t>을 사용해서 업그레이드할 수 있는 CMS</w:t>
      </w:r>
      <w:r w:rsidR="0057561F">
        <w:rPr>
          <w:rFonts w:hint="eastAsia"/>
        </w:rPr>
        <w:t>(Contents Management System)</w:t>
      </w:r>
      <w:r w:rsidR="00C54B0A">
        <w:rPr>
          <w:rFonts w:hint="eastAsia"/>
        </w:rPr>
        <w:t>입니</w:t>
      </w:r>
      <w:r>
        <w:rPr>
          <w:rFonts w:hint="eastAsia"/>
        </w:rPr>
        <w:t xml:space="preserve">다. </w:t>
      </w:r>
      <w:r w:rsidR="002E16ED">
        <w:rPr>
          <w:rFonts w:hint="eastAsia"/>
        </w:rPr>
        <w:t>추가 기능</w:t>
      </w:r>
      <w:r>
        <w:rPr>
          <w:rFonts w:hint="eastAsia"/>
        </w:rPr>
        <w:t xml:space="preserve"> 중 가장 중요한 것이 모듈</w:t>
      </w:r>
      <w:r w:rsidR="00480ABD">
        <w:rPr>
          <w:rFonts w:hint="eastAsia"/>
        </w:rPr>
        <w:t>입니다.</w:t>
      </w:r>
      <w:r>
        <w:rPr>
          <w:rFonts w:hint="eastAsia"/>
        </w:rPr>
        <w:t xml:space="preserve"> 모듈은 플랫폼에 새로운 기능을 추가하는 파일 모음</w:t>
      </w:r>
      <w:r w:rsidR="00480ABD">
        <w:rPr>
          <w:rFonts w:hint="eastAsia"/>
        </w:rPr>
        <w:t>입니다.</w:t>
      </w:r>
    </w:p>
    <w:p w:rsidR="00056B4C" w:rsidRDefault="00CC14D8" w:rsidP="00056B4C">
      <w:pPr>
        <w:pStyle w:val="nNormal"/>
      </w:pPr>
      <w:r>
        <w:rPr>
          <w:rFonts w:hint="eastAsia"/>
        </w:rPr>
        <w:t xml:space="preserve">모듈을 생성하려면 다음의 세 가지 규칙을 따라야 </w:t>
      </w:r>
      <w:r w:rsidR="003232B4">
        <w:rPr>
          <w:rFonts w:hint="eastAsia"/>
        </w:rPr>
        <w:t>합니다.</w:t>
      </w:r>
      <w:r>
        <w:rPr>
          <w:rFonts w:hint="eastAsia"/>
        </w:rPr>
        <w:t xml:space="preserve"> </w:t>
      </w:r>
    </w:p>
    <w:p w:rsidR="00CC14D8" w:rsidRDefault="00D41090" w:rsidP="00CB5013">
      <w:pPr>
        <w:pStyle w:val="nListBuld1"/>
      </w:pPr>
      <w:r>
        <w:rPr>
          <w:rFonts w:hint="eastAsia"/>
        </w:rPr>
        <w:t xml:space="preserve">모듈은 modules </w:t>
      </w:r>
      <w:r w:rsidR="00C8125F">
        <w:rPr>
          <w:rFonts w:hint="eastAsia"/>
        </w:rPr>
        <w:t>폴더</w:t>
      </w:r>
      <w:r>
        <w:rPr>
          <w:rFonts w:hint="eastAsia"/>
        </w:rPr>
        <w:t xml:space="preserve"> 아래의 폴더에 저장해야 </w:t>
      </w:r>
      <w:r w:rsidR="003232B4">
        <w:rPr>
          <w:rFonts w:hint="eastAsia"/>
        </w:rPr>
        <w:t>합니다.</w:t>
      </w:r>
      <w:r>
        <w:rPr>
          <w:rFonts w:hint="eastAsia"/>
        </w:rPr>
        <w:t xml:space="preserve"> 폴더 이름은 모듈 이름과 같게 지정</w:t>
      </w:r>
      <w:r w:rsidR="003232B4">
        <w:rPr>
          <w:rFonts w:hint="eastAsia"/>
        </w:rPr>
        <w:t>합니다.</w:t>
      </w:r>
      <w:r>
        <w:rPr>
          <w:rFonts w:hint="eastAsia"/>
        </w:rPr>
        <w:t xml:space="preserve"> 생성한 모듈을 배포하려면 다른 개발자가 만든 모듈과 이름이 충돌하지 않게 독창적으로 모듈 이름을 정</w:t>
      </w:r>
      <w:r w:rsidR="003232B4">
        <w:rPr>
          <w:rFonts w:hint="eastAsia"/>
        </w:rPr>
        <w:t>합니다.</w:t>
      </w:r>
      <w:r>
        <w:rPr>
          <w:rFonts w:hint="eastAsia"/>
        </w:rPr>
        <w:t xml:space="preserve"> </w:t>
      </w:r>
    </w:p>
    <w:p w:rsidR="002B0F15" w:rsidRPr="002B0F15" w:rsidRDefault="00056B4C" w:rsidP="00E52CD1">
      <w:pPr>
        <w:pStyle w:val="nListBuld1"/>
      </w:pPr>
      <w:r w:rsidRPr="002B0F15">
        <w:t xml:space="preserve">info.xml </w:t>
      </w:r>
      <w:r w:rsidR="00D41090" w:rsidRPr="002B0F15">
        <w:rPr>
          <w:rFonts w:hint="eastAsia"/>
        </w:rPr>
        <w:t xml:space="preserve">파일에 모듈 제작자와 </w:t>
      </w:r>
      <w:r w:rsidR="002B0F15" w:rsidRPr="002B0F15">
        <w:rPr>
          <w:rFonts w:hint="eastAsia"/>
        </w:rPr>
        <w:t>모듈 설명, 버전, 제작일과 같은 일반적인 정보를 작성합니다.</w:t>
      </w:r>
    </w:p>
    <w:p w:rsidR="00056B4C" w:rsidRDefault="00D41090" w:rsidP="00CB5013">
      <w:pPr>
        <w:pStyle w:val="nListBuld1"/>
      </w:pPr>
      <w:r>
        <w:rPr>
          <w:rFonts w:hint="eastAsia"/>
        </w:rPr>
        <w:t>m</w:t>
      </w:r>
      <w:r w:rsidR="00056B4C">
        <w:t>odule.xml</w:t>
      </w:r>
      <w:r>
        <w:rPr>
          <w:rFonts w:hint="eastAsia"/>
        </w:rPr>
        <w:t xml:space="preserve"> 파일에 설정 파라미터와 액션 정의 등을 저장</w:t>
      </w:r>
      <w:r w:rsidR="003232B4">
        <w:rPr>
          <w:rFonts w:hint="eastAsia"/>
        </w:rPr>
        <w:t>합니다.</w:t>
      </w:r>
      <w:r>
        <w:rPr>
          <w:rFonts w:hint="eastAsia"/>
        </w:rPr>
        <w:t xml:space="preserve"> </w:t>
      </w:r>
    </w:p>
    <w:p w:rsidR="00056B4C" w:rsidRDefault="00E03EC4" w:rsidP="00CB5013">
      <w:pPr>
        <w:pStyle w:val="31"/>
      </w:pPr>
      <w:bookmarkStart w:id="34" w:name="_Toc311622988"/>
      <w:r>
        <w:rPr>
          <w:rFonts w:hint="eastAsia"/>
        </w:rPr>
        <w:t>c</w:t>
      </w:r>
      <w:r w:rsidR="004D352A">
        <w:rPr>
          <w:rFonts w:hint="eastAsia"/>
        </w:rPr>
        <w:t>onfig</w:t>
      </w:r>
      <w:r>
        <w:rPr>
          <w:rFonts w:hint="eastAsia"/>
        </w:rPr>
        <w:t>/</w:t>
      </w:r>
      <w:r w:rsidR="00056B4C">
        <w:t xml:space="preserve">info.xml </w:t>
      </w:r>
      <w:r>
        <w:rPr>
          <w:rFonts w:hint="eastAsia"/>
        </w:rPr>
        <w:t>작성</w:t>
      </w:r>
      <w:bookmarkEnd w:id="34"/>
    </w:p>
    <w:p w:rsidR="00D35DAA" w:rsidRDefault="00D35DAA" w:rsidP="00056B4C">
      <w:pPr>
        <w:pStyle w:val="nNormal"/>
      </w:pPr>
      <w:r>
        <w:rPr>
          <w:rFonts w:hint="eastAsia"/>
        </w:rPr>
        <w:t xml:space="preserve">info.xml은 다음과 같은 형태로 되어 </w:t>
      </w:r>
      <w:r w:rsidR="003232B4">
        <w:rPr>
          <w:rFonts w:hint="eastAsia"/>
        </w:rPr>
        <w:t>있습니다.</w:t>
      </w:r>
    </w:p>
    <w:p w:rsidR="00056B4C" w:rsidRDefault="00056B4C" w:rsidP="00CB5013">
      <w:pPr>
        <w:pStyle w:val="nCode"/>
      </w:pPr>
      <w:proofErr w:type="gramStart"/>
      <w:r>
        <w:t>&lt;?xml</w:t>
      </w:r>
      <w:proofErr w:type="gramEnd"/>
      <w:r>
        <w:t xml:space="preserve"> version="1.0" encoding="UTF-8"?&gt;</w:t>
      </w:r>
    </w:p>
    <w:p w:rsidR="00056B4C" w:rsidRDefault="00056B4C" w:rsidP="00CB5013">
      <w:pPr>
        <w:pStyle w:val="nCode"/>
      </w:pPr>
      <w:r>
        <w:t>&lt;module version="0.2"&gt;</w:t>
      </w:r>
    </w:p>
    <w:p w:rsidR="00056B4C" w:rsidRDefault="00056B4C" w:rsidP="00CB5013">
      <w:pPr>
        <w:pStyle w:val="nCode"/>
      </w:pPr>
      <w:r>
        <w:t xml:space="preserve">   &lt;title xml</w:t>
      </w:r>
      <w:proofErr w:type="gramStart"/>
      <w:r>
        <w:t>:lang</w:t>
      </w:r>
      <w:proofErr w:type="gramEnd"/>
      <w:r>
        <w:t>="en"&gt;Module name&lt;/title&gt;</w:t>
      </w:r>
    </w:p>
    <w:p w:rsidR="00056B4C" w:rsidRDefault="00056B4C" w:rsidP="00CB5013">
      <w:pPr>
        <w:pStyle w:val="nCode"/>
      </w:pPr>
      <w:r>
        <w:t xml:space="preserve">   &lt;description xml</w:t>
      </w:r>
      <w:proofErr w:type="gramStart"/>
      <w:r>
        <w:t>:lang</w:t>
      </w:r>
      <w:proofErr w:type="gramEnd"/>
      <w:r>
        <w:t>="en"&gt;Module description &lt;/description&gt;</w:t>
      </w:r>
    </w:p>
    <w:p w:rsidR="00056B4C" w:rsidRDefault="00056B4C" w:rsidP="00CB5013">
      <w:pPr>
        <w:pStyle w:val="nCode"/>
      </w:pPr>
      <w:r>
        <w:t xml:space="preserve">   &lt;</w:t>
      </w:r>
      <w:proofErr w:type="gramStart"/>
      <w:r>
        <w:t>version&gt;</w:t>
      </w:r>
      <w:proofErr w:type="gramEnd"/>
      <w:r>
        <w:t>1&lt;/version&gt;</w:t>
      </w:r>
    </w:p>
    <w:p w:rsidR="00056B4C" w:rsidRDefault="00056B4C" w:rsidP="00CB5013">
      <w:pPr>
        <w:pStyle w:val="nCode"/>
      </w:pPr>
      <w:r>
        <w:t xml:space="preserve">   &lt;</w:t>
      </w:r>
      <w:proofErr w:type="gramStart"/>
      <w:r>
        <w:t>date&gt;</w:t>
      </w:r>
      <w:proofErr w:type="gramEnd"/>
      <w:r>
        <w:t>2011-05-01&lt;/date&gt;</w:t>
      </w:r>
    </w:p>
    <w:p w:rsidR="00056B4C" w:rsidRDefault="00056B4C" w:rsidP="00CB5013">
      <w:pPr>
        <w:pStyle w:val="nCode"/>
      </w:pPr>
      <w:r>
        <w:t xml:space="preserve">   &lt;</w:t>
      </w:r>
      <w:proofErr w:type="gramStart"/>
      <w:r>
        <w:t>category&gt;</w:t>
      </w:r>
      <w:proofErr w:type="gramEnd"/>
      <w:r>
        <w:t>service&lt;/category&gt;</w:t>
      </w:r>
    </w:p>
    <w:p w:rsidR="00056B4C" w:rsidRDefault="00056B4C" w:rsidP="00CB5013">
      <w:pPr>
        <w:pStyle w:val="nCode"/>
      </w:pPr>
      <w:r>
        <w:t xml:space="preserve">   &lt;author email_address="author@authorland.com" link="http://www.authoria.com/"&gt;</w:t>
      </w:r>
    </w:p>
    <w:p w:rsidR="00056B4C" w:rsidRDefault="00056B4C" w:rsidP="00CB5013">
      <w:pPr>
        <w:pStyle w:val="nCode"/>
      </w:pPr>
      <w:r>
        <w:t xml:space="preserve">   &lt;name xml</w:t>
      </w:r>
      <w:proofErr w:type="gramStart"/>
      <w:r>
        <w:t>:lang</w:t>
      </w:r>
      <w:proofErr w:type="gramEnd"/>
      <w:r>
        <w:t>="en"&gt;Author name&lt;/name&gt;</w:t>
      </w:r>
    </w:p>
    <w:p w:rsidR="00056B4C" w:rsidRDefault="00056B4C" w:rsidP="00CB5013">
      <w:pPr>
        <w:pStyle w:val="nCode"/>
      </w:pPr>
      <w:r>
        <w:t xml:space="preserve">   &lt;/author&gt;</w:t>
      </w:r>
    </w:p>
    <w:p w:rsidR="00056B4C" w:rsidRDefault="00056B4C" w:rsidP="00CB5013">
      <w:pPr>
        <w:pStyle w:val="nCode"/>
      </w:pPr>
      <w:r>
        <w:t>&lt;/module&gt;</w:t>
      </w:r>
    </w:p>
    <w:p w:rsidR="00056B4C" w:rsidRDefault="00056B4C" w:rsidP="00056B4C">
      <w:pPr>
        <w:pStyle w:val="nNormal"/>
      </w:pPr>
      <w:r>
        <w:t xml:space="preserve">&lt;category&gt; </w:t>
      </w:r>
      <w:r w:rsidR="000F610B">
        <w:rPr>
          <w:rFonts w:hint="eastAsia"/>
        </w:rPr>
        <w:t>요소</w:t>
      </w:r>
      <w:r w:rsidR="00351348">
        <w:rPr>
          <w:rFonts w:hint="eastAsia"/>
        </w:rPr>
        <w:t xml:space="preserve">는 관리자 메뉴에서 모듈 </w:t>
      </w:r>
      <w:r w:rsidR="00137547">
        <w:rPr>
          <w:rFonts w:hint="eastAsia"/>
        </w:rPr>
        <w:t xml:space="preserve">분류를 </w:t>
      </w:r>
      <w:r w:rsidR="00480ABD">
        <w:rPr>
          <w:rFonts w:hint="eastAsia"/>
        </w:rPr>
        <w:t>나타냅니다.</w:t>
      </w:r>
      <w:r w:rsidR="00137547">
        <w:rPr>
          <w:rFonts w:hint="eastAsia"/>
        </w:rPr>
        <w:t xml:space="preserve"> 입력할 수 있는 옵션은 다음과 </w:t>
      </w:r>
      <w:r w:rsidR="00480ABD">
        <w:rPr>
          <w:rFonts w:hint="eastAsia"/>
        </w:rPr>
        <w:t>같습니다.</w:t>
      </w:r>
      <w:r w:rsidR="00137547">
        <w:rPr>
          <w:rFonts w:hint="eastAsia"/>
        </w:rPr>
        <w:t xml:space="preserve"> </w:t>
      </w:r>
    </w:p>
    <w:p w:rsidR="00056B4C" w:rsidRDefault="00056B4C" w:rsidP="00CB5013">
      <w:pPr>
        <w:pStyle w:val="nListBuld1"/>
      </w:pPr>
      <w:r>
        <w:rPr>
          <w:rFonts w:hint="eastAsia"/>
        </w:rPr>
        <w:t xml:space="preserve">service: </w:t>
      </w:r>
      <w:r w:rsidR="00137547">
        <w:rPr>
          <w:rFonts w:hint="eastAsia"/>
        </w:rPr>
        <w:t>서비스 관리</w:t>
      </w:r>
    </w:p>
    <w:p w:rsidR="00056B4C" w:rsidRDefault="00056B4C" w:rsidP="00CB5013">
      <w:pPr>
        <w:pStyle w:val="nListBuld1"/>
      </w:pPr>
      <w:r>
        <w:rPr>
          <w:rFonts w:hint="eastAsia"/>
        </w:rPr>
        <w:t xml:space="preserve">member: </w:t>
      </w:r>
      <w:r w:rsidR="00137547">
        <w:rPr>
          <w:rFonts w:hint="eastAsia"/>
        </w:rPr>
        <w:t>회원 관리</w:t>
      </w:r>
    </w:p>
    <w:p w:rsidR="00056B4C" w:rsidRDefault="00056B4C" w:rsidP="00CB5013">
      <w:pPr>
        <w:pStyle w:val="nListBuld1"/>
      </w:pPr>
      <w:r>
        <w:rPr>
          <w:rFonts w:hint="eastAsia"/>
        </w:rPr>
        <w:t xml:space="preserve">content: </w:t>
      </w:r>
      <w:r w:rsidR="00137547">
        <w:rPr>
          <w:rFonts w:hint="eastAsia"/>
        </w:rPr>
        <w:t>정보 관리</w:t>
      </w:r>
    </w:p>
    <w:p w:rsidR="00056B4C" w:rsidRDefault="00056B4C" w:rsidP="00CB5013">
      <w:pPr>
        <w:pStyle w:val="nListBuld1"/>
      </w:pPr>
      <w:r>
        <w:rPr>
          <w:rFonts w:hint="eastAsia"/>
        </w:rPr>
        <w:t xml:space="preserve">construction: </w:t>
      </w:r>
      <w:r w:rsidR="00137547">
        <w:rPr>
          <w:rFonts w:hint="eastAsia"/>
        </w:rPr>
        <w:t>사이트 설정</w:t>
      </w:r>
    </w:p>
    <w:p w:rsidR="00056B4C" w:rsidRDefault="00056B4C" w:rsidP="00CB5013">
      <w:pPr>
        <w:pStyle w:val="nListBuld1"/>
      </w:pPr>
      <w:r>
        <w:rPr>
          <w:rFonts w:hint="eastAsia"/>
        </w:rPr>
        <w:t xml:space="preserve">utility: </w:t>
      </w:r>
      <w:r w:rsidR="00137547">
        <w:rPr>
          <w:rFonts w:hint="eastAsia"/>
        </w:rPr>
        <w:t>기능 설정</w:t>
      </w:r>
    </w:p>
    <w:p w:rsidR="00056B4C" w:rsidRPr="00A132D9" w:rsidRDefault="00056B4C" w:rsidP="00E52CD1">
      <w:pPr>
        <w:pStyle w:val="nListBuld1"/>
      </w:pPr>
      <w:r w:rsidRPr="00A132D9">
        <w:rPr>
          <w:rFonts w:hint="eastAsia"/>
        </w:rPr>
        <w:t xml:space="preserve">accessory: </w:t>
      </w:r>
      <w:r w:rsidR="00982D5C">
        <w:rPr>
          <w:rFonts w:hint="eastAsia"/>
        </w:rPr>
        <w:t>부가 기능</w:t>
      </w:r>
      <w:r w:rsidR="00137547" w:rsidRPr="00A132D9">
        <w:rPr>
          <w:rFonts w:hint="eastAsia"/>
        </w:rPr>
        <w:t xml:space="preserve"> 설정</w:t>
      </w:r>
      <w:r w:rsidRPr="00A132D9">
        <w:rPr>
          <w:rFonts w:hint="eastAsia"/>
        </w:rPr>
        <w:t xml:space="preserve"> </w:t>
      </w:r>
    </w:p>
    <w:p w:rsidR="00056B4C" w:rsidRDefault="00056B4C" w:rsidP="00CB5013">
      <w:pPr>
        <w:pStyle w:val="nListBuld1"/>
      </w:pPr>
      <w:r>
        <w:rPr>
          <w:rFonts w:hint="eastAsia"/>
        </w:rPr>
        <w:t xml:space="preserve">system: </w:t>
      </w:r>
      <w:r w:rsidR="00137547">
        <w:rPr>
          <w:rFonts w:hint="eastAsia"/>
        </w:rPr>
        <w:t>시스템 관리/설정</w:t>
      </w:r>
    </w:p>
    <w:p w:rsidR="00056B4C" w:rsidRDefault="00056B4C" w:rsidP="00CB5013">
      <w:pPr>
        <w:pStyle w:val="nListBuld1"/>
      </w:pPr>
      <w:r>
        <w:rPr>
          <w:rFonts w:hint="eastAsia"/>
        </w:rPr>
        <w:t xml:space="preserve">package: </w:t>
      </w:r>
      <w:r w:rsidR="00137547">
        <w:rPr>
          <w:rFonts w:hint="eastAsia"/>
        </w:rPr>
        <w:t>cafeXE, textyle 등의 패키지 모듈</w:t>
      </w:r>
    </w:p>
    <w:p w:rsidR="00056B4C" w:rsidRDefault="00137547" w:rsidP="00CB5013">
      <w:pPr>
        <w:pStyle w:val="31"/>
      </w:pPr>
      <w:bookmarkStart w:id="35" w:name="_Toc311622989"/>
      <w:r>
        <w:rPr>
          <w:rFonts w:hint="eastAsia"/>
        </w:rPr>
        <w:t>액션</w:t>
      </w:r>
      <w:r w:rsidR="00E03EC4">
        <w:rPr>
          <w:rFonts w:hint="eastAsia"/>
        </w:rPr>
        <w:t xml:space="preserve"> </w:t>
      </w:r>
      <w:r w:rsidR="00E03EC4">
        <w:rPr>
          <w:rFonts w:hint="eastAsia"/>
        </w:rPr>
        <w:t>작성</w:t>
      </w:r>
      <w:bookmarkEnd w:id="35"/>
    </w:p>
    <w:p w:rsidR="00373BC7" w:rsidRDefault="00373BC7" w:rsidP="00373BC7">
      <w:pPr>
        <w:pStyle w:val="nNormal"/>
      </w:pPr>
      <w:r>
        <w:rPr>
          <w:rFonts w:hint="eastAsia"/>
        </w:rPr>
        <w:t>XE에서 모든 입출력은 index.php를 통해 처리</w:t>
      </w:r>
      <w:r w:rsidR="00480ABD">
        <w:rPr>
          <w:rFonts w:hint="eastAsia"/>
        </w:rPr>
        <w:t>됩니다.</w:t>
      </w:r>
      <w:r>
        <w:rPr>
          <w:rFonts w:hint="eastAsia"/>
        </w:rPr>
        <w:t xml:space="preserve"> 액션 요청 인수는 Module Handler에서 결정하며, 보통 </w:t>
      </w:r>
      <w:r w:rsidR="00056B4C">
        <w:t xml:space="preserve">$act </w:t>
      </w:r>
      <w:r>
        <w:rPr>
          <w:rFonts w:hint="eastAsia"/>
        </w:rPr>
        <w:t>변수를 사용</w:t>
      </w:r>
      <w:r w:rsidR="003232B4">
        <w:rPr>
          <w:rFonts w:hint="eastAsia"/>
        </w:rPr>
        <w:t>합니다.</w:t>
      </w:r>
      <w:r>
        <w:rPr>
          <w:rFonts w:hint="eastAsia"/>
        </w:rPr>
        <w:t xml:space="preserve"> 모듈의 액션은 </w:t>
      </w:r>
      <w:r>
        <w:t>conf/module.xml</w:t>
      </w:r>
      <w:r>
        <w:rPr>
          <w:rFonts w:hint="eastAsia"/>
        </w:rPr>
        <w:t xml:space="preserve"> 파일에 선언</w:t>
      </w:r>
      <w:r w:rsidR="00480ABD">
        <w:rPr>
          <w:rFonts w:hint="eastAsia"/>
        </w:rPr>
        <w:t>됩니다.</w:t>
      </w:r>
      <w:r>
        <w:rPr>
          <w:rFonts w:hint="eastAsia"/>
        </w:rPr>
        <w:t xml:space="preserve"> </w:t>
      </w:r>
    </w:p>
    <w:p w:rsidR="00056B4C" w:rsidRDefault="00056B4C" w:rsidP="00CB5013">
      <w:pPr>
        <w:pStyle w:val="nCode"/>
      </w:pPr>
      <w:proofErr w:type="gramStart"/>
      <w:r>
        <w:t>&lt;?xml</w:t>
      </w:r>
      <w:proofErr w:type="gramEnd"/>
      <w:r>
        <w:t xml:space="preserve"> version="1.0" encoding="utf-8"?&gt;</w:t>
      </w:r>
    </w:p>
    <w:p w:rsidR="00056B4C" w:rsidRDefault="00056B4C" w:rsidP="00CB5013">
      <w:pPr>
        <w:pStyle w:val="nCode"/>
      </w:pPr>
      <w:r>
        <w:t>&lt;</w:t>
      </w:r>
      <w:proofErr w:type="gramStart"/>
      <w:r>
        <w:t>module</w:t>
      </w:r>
      <w:proofErr w:type="gramEnd"/>
      <w:r>
        <w:t>&gt;</w:t>
      </w:r>
    </w:p>
    <w:p w:rsidR="00056B4C" w:rsidRDefault="00056B4C" w:rsidP="00CB5013">
      <w:pPr>
        <w:pStyle w:val="nCode"/>
      </w:pPr>
      <w:r>
        <w:t xml:space="preserve">   &lt;</w:t>
      </w:r>
      <w:proofErr w:type="gramStart"/>
      <w:r>
        <w:t>grants</w:t>
      </w:r>
      <w:proofErr w:type="gramEnd"/>
      <w:r>
        <w:t>&gt;</w:t>
      </w:r>
    </w:p>
    <w:p w:rsidR="00056B4C" w:rsidRDefault="00056B4C" w:rsidP="00CB5013">
      <w:pPr>
        <w:pStyle w:val="nCode"/>
      </w:pPr>
      <w:r>
        <w:t xml:space="preserve">       &lt;grant name="post" default="guest"&gt;</w:t>
      </w:r>
    </w:p>
    <w:p w:rsidR="00056B4C" w:rsidRDefault="00056B4C" w:rsidP="00CB5013">
      <w:pPr>
        <w:pStyle w:val="nCode"/>
      </w:pPr>
      <w:r>
        <w:t xml:space="preserve">           &lt;title xml</w:t>
      </w:r>
      <w:proofErr w:type="gramStart"/>
      <w:r>
        <w:t>:lang</w:t>
      </w:r>
      <w:proofErr w:type="gramEnd"/>
      <w:r>
        <w:t>="en"&gt;Post&lt;/title&gt;</w:t>
      </w:r>
    </w:p>
    <w:p w:rsidR="00056B4C" w:rsidRDefault="00056B4C" w:rsidP="00CB5013">
      <w:pPr>
        <w:pStyle w:val="nCode"/>
      </w:pPr>
      <w:r>
        <w:t xml:space="preserve">   &lt;/grants&gt;</w:t>
      </w:r>
    </w:p>
    <w:p w:rsidR="00056B4C" w:rsidRDefault="00056B4C" w:rsidP="00CB5013">
      <w:pPr>
        <w:pStyle w:val="nCode"/>
      </w:pPr>
      <w:r>
        <w:lastRenderedPageBreak/>
        <w:t xml:space="preserve">   &lt;</w:t>
      </w:r>
      <w:proofErr w:type="gramStart"/>
      <w:r>
        <w:t>permissions</w:t>
      </w:r>
      <w:proofErr w:type="gramEnd"/>
      <w:r>
        <w:t>&gt;</w:t>
      </w:r>
    </w:p>
    <w:p w:rsidR="00056B4C" w:rsidRDefault="00056B4C" w:rsidP="00CB5013">
      <w:pPr>
        <w:pStyle w:val="nCode"/>
      </w:pPr>
      <w:r>
        <w:t xml:space="preserve">       &lt;permission action="dispForumAdminInsertForum" target="manager" /&gt;</w:t>
      </w:r>
    </w:p>
    <w:p w:rsidR="00056B4C" w:rsidRDefault="00056B4C" w:rsidP="00CB5013">
      <w:pPr>
        <w:pStyle w:val="nCode"/>
      </w:pPr>
      <w:r>
        <w:t xml:space="preserve">       &lt;permission action="dispForumAdminForumInfo" target="manager" /&gt;</w:t>
      </w:r>
    </w:p>
    <w:p w:rsidR="00056B4C" w:rsidRDefault="00056B4C" w:rsidP="00CB5013">
      <w:pPr>
        <w:pStyle w:val="nCode"/>
      </w:pPr>
    </w:p>
    <w:p w:rsidR="00056B4C" w:rsidRDefault="00056B4C" w:rsidP="00CB5013">
      <w:pPr>
        <w:pStyle w:val="nCode"/>
      </w:pPr>
      <w:r>
        <w:t xml:space="preserve">       &lt;permission action="procForumAdminInsertForum" target="manager" /&gt;</w:t>
      </w:r>
    </w:p>
    <w:p w:rsidR="00056B4C" w:rsidRDefault="00056B4C" w:rsidP="00CB5013">
      <w:pPr>
        <w:pStyle w:val="nCode"/>
      </w:pPr>
      <w:r>
        <w:t xml:space="preserve">       &lt;permission action="procForumAdminInsertListConfig" target="manager" /&gt;</w:t>
      </w:r>
    </w:p>
    <w:p w:rsidR="00056B4C" w:rsidRDefault="00056B4C" w:rsidP="00CB5013">
      <w:pPr>
        <w:pStyle w:val="nCode"/>
      </w:pPr>
      <w:r>
        <w:t xml:space="preserve">   &lt;/permissions&gt;</w:t>
      </w:r>
    </w:p>
    <w:p w:rsidR="00056B4C" w:rsidRDefault="00056B4C" w:rsidP="00CB5013">
      <w:pPr>
        <w:pStyle w:val="nCode"/>
      </w:pPr>
      <w:r>
        <w:t xml:space="preserve">   &lt;</w:t>
      </w:r>
      <w:proofErr w:type="gramStart"/>
      <w:r>
        <w:t>actions</w:t>
      </w:r>
      <w:proofErr w:type="gramEnd"/>
      <w:r>
        <w:t>&gt;</w:t>
      </w:r>
    </w:p>
    <w:p w:rsidR="00056B4C" w:rsidRDefault="00056B4C" w:rsidP="00CB5013">
      <w:pPr>
        <w:pStyle w:val="nCode"/>
      </w:pPr>
      <w:r>
        <w:t xml:space="preserve">       &lt;action name="dispForumIndex" type="view"   /&gt;</w:t>
      </w:r>
    </w:p>
    <w:p w:rsidR="00056B4C" w:rsidRDefault="00056B4C" w:rsidP="00CB5013">
      <w:pPr>
        <w:pStyle w:val="nCode"/>
      </w:pPr>
      <w:r>
        <w:t xml:space="preserve">       &lt;action name="dispForumContent" type="view" index="true"/&gt;</w:t>
      </w:r>
    </w:p>
    <w:p w:rsidR="00056B4C" w:rsidRDefault="00056B4C" w:rsidP="00CB5013">
      <w:pPr>
        <w:pStyle w:val="nCode"/>
      </w:pPr>
      <w:r>
        <w:t xml:space="preserve">       &lt;action name="dispForumNoticeList" type="view" /&gt;</w:t>
      </w:r>
    </w:p>
    <w:p w:rsidR="00056B4C" w:rsidRDefault="00056B4C" w:rsidP="00CB5013">
      <w:pPr>
        <w:pStyle w:val="nCode"/>
      </w:pPr>
      <w:r>
        <w:t xml:space="preserve">       &lt;action name="dispForumContentList" type="view" /&gt;</w:t>
      </w:r>
    </w:p>
    <w:p w:rsidR="00056B4C" w:rsidRDefault="00056B4C" w:rsidP="00CB5013">
      <w:pPr>
        <w:pStyle w:val="nCode"/>
      </w:pPr>
      <w:r>
        <w:t xml:space="preserve">       &lt;action name="dispForumContentView" type="view" /&gt;</w:t>
      </w:r>
    </w:p>
    <w:p w:rsidR="00056B4C" w:rsidRDefault="00056B4C" w:rsidP="00CB5013">
      <w:pPr>
        <w:pStyle w:val="nCode"/>
      </w:pPr>
      <w:r>
        <w:t xml:space="preserve">       &lt;action name="dispForumCatogoryList" type="view" /&gt;</w:t>
      </w:r>
    </w:p>
    <w:p w:rsidR="00056B4C" w:rsidRDefault="00056B4C" w:rsidP="00CB5013">
      <w:pPr>
        <w:pStyle w:val="nCode"/>
      </w:pPr>
      <w:r>
        <w:t xml:space="preserve">       &lt;action name="dispForumContentCommentList" type="view" /&gt;</w:t>
      </w:r>
    </w:p>
    <w:p w:rsidR="00056B4C" w:rsidRDefault="00056B4C" w:rsidP="00CB5013">
      <w:pPr>
        <w:pStyle w:val="nCode"/>
      </w:pPr>
      <w:r>
        <w:t xml:space="preserve">       &lt;action name="dispForumContentFileList" type="view" /&gt;</w:t>
      </w:r>
    </w:p>
    <w:p w:rsidR="00056B4C" w:rsidRDefault="00056B4C" w:rsidP="00CB5013">
      <w:pPr>
        <w:pStyle w:val="nCode"/>
      </w:pPr>
    </w:p>
    <w:p w:rsidR="00056B4C" w:rsidRDefault="00056B4C" w:rsidP="00CB5013">
      <w:pPr>
        <w:pStyle w:val="nCode"/>
      </w:pPr>
      <w:r>
        <w:t xml:space="preserve">       &lt;action name="procForumInsertDocument" type="controller" /&gt;</w:t>
      </w:r>
    </w:p>
    <w:p w:rsidR="00056B4C" w:rsidRDefault="00056B4C" w:rsidP="00CB5013">
      <w:pPr>
        <w:pStyle w:val="nCode"/>
      </w:pPr>
      <w:r>
        <w:t xml:space="preserve">       &lt;action name="procForumDeleteDocument" type="controller" /&gt;</w:t>
      </w:r>
    </w:p>
    <w:p w:rsidR="00056B4C" w:rsidRDefault="00056B4C" w:rsidP="00CB5013">
      <w:pPr>
        <w:pStyle w:val="nCode"/>
      </w:pPr>
      <w:r>
        <w:t xml:space="preserve">       </w:t>
      </w:r>
    </w:p>
    <w:p w:rsidR="00056B4C" w:rsidRDefault="00056B4C" w:rsidP="00CB5013">
      <w:pPr>
        <w:pStyle w:val="nCode"/>
      </w:pPr>
      <w:r>
        <w:t xml:space="preserve">       &lt;action name="dispForumAdminContent" type="view" standalone="true" admin_index="true" </w:t>
      </w:r>
      <w:r w:rsidR="00971C2C">
        <w:rPr>
          <w:rFonts w:hint="eastAsia"/>
        </w:rPr>
        <w:t>menu_name=</w:t>
      </w:r>
      <w:r w:rsidR="000A665A">
        <w:t>"</w:t>
      </w:r>
      <w:r w:rsidR="00971C2C">
        <w:rPr>
          <w:rFonts w:hint="eastAsia"/>
        </w:rPr>
        <w:t>forum</w:t>
      </w:r>
      <w:r w:rsidR="000A665A">
        <w:t>"</w:t>
      </w:r>
      <w:r w:rsidR="00971C2C">
        <w:rPr>
          <w:rFonts w:hint="eastAsia"/>
        </w:rPr>
        <w:t xml:space="preserve"> menu_index=</w:t>
      </w:r>
      <w:r w:rsidR="000A665A">
        <w:t>"</w:t>
      </w:r>
      <w:r w:rsidR="00971C2C">
        <w:rPr>
          <w:rFonts w:hint="eastAsia"/>
        </w:rPr>
        <w:t>true</w:t>
      </w:r>
      <w:r w:rsidR="000A665A">
        <w:t>"</w:t>
      </w:r>
      <w:r w:rsidR="008F7339">
        <w:rPr>
          <w:rFonts w:hint="eastAsia"/>
        </w:rPr>
        <w:t xml:space="preserve"> </w:t>
      </w:r>
      <w:r>
        <w:t>/&gt;</w:t>
      </w:r>
    </w:p>
    <w:p w:rsidR="00056B4C" w:rsidRDefault="00056B4C" w:rsidP="00CB5013">
      <w:pPr>
        <w:pStyle w:val="nCode"/>
      </w:pPr>
      <w:r>
        <w:t xml:space="preserve">       &lt;action name="dispForumAdminForumInfo" type="view"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t>/&gt;</w:t>
      </w:r>
    </w:p>
    <w:p w:rsidR="00056B4C" w:rsidRDefault="00056B4C" w:rsidP="00CB5013">
      <w:pPr>
        <w:pStyle w:val="nCode"/>
      </w:pPr>
      <w:r>
        <w:t xml:space="preserve">       &lt;action name="dispForumAdminExtraVars" type="view"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t>/&gt;</w:t>
      </w:r>
    </w:p>
    <w:p w:rsidR="00056B4C" w:rsidRDefault="00056B4C" w:rsidP="00CB5013">
      <w:pPr>
        <w:pStyle w:val="nCode"/>
      </w:pPr>
      <w:r>
        <w:t xml:space="preserve">       &lt;action name="dispForumAdminForumAdditionSetup" type="view"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t>/&gt;</w:t>
      </w:r>
    </w:p>
    <w:p w:rsidR="00056B4C" w:rsidRDefault="00056B4C" w:rsidP="00CB5013">
      <w:pPr>
        <w:pStyle w:val="nCode"/>
      </w:pPr>
      <w:r>
        <w:t xml:space="preserve">       &lt;action name="procForumAdminDeleteForum" type="controller"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rsidR="008F7339">
        <w:rPr>
          <w:rFonts w:hint="eastAsia"/>
        </w:rPr>
        <w:t>ruleset=</w:t>
      </w:r>
      <w:r w:rsidR="000A665A">
        <w:t>"</w:t>
      </w:r>
      <w:r w:rsidR="008F7339">
        <w:rPr>
          <w:rFonts w:hint="eastAsia"/>
        </w:rPr>
        <w:t>deleteForum</w:t>
      </w:r>
      <w:r w:rsidR="000A665A">
        <w:t>"</w:t>
      </w:r>
      <w:r w:rsidR="008F7339">
        <w:rPr>
          <w:rFonts w:hint="eastAsia"/>
        </w:rPr>
        <w:t xml:space="preserve"> </w:t>
      </w:r>
      <w:r>
        <w:t>/&gt;</w:t>
      </w:r>
    </w:p>
    <w:p w:rsidR="00056B4C" w:rsidRDefault="00056B4C" w:rsidP="00CB5013">
      <w:pPr>
        <w:pStyle w:val="nCode"/>
      </w:pPr>
      <w:r>
        <w:t xml:space="preserve">       &lt;action name="procForumAdminInsertListConfig" type="controller" standalone="true" </w:t>
      </w:r>
      <w:r w:rsidR="00971C2C">
        <w:rPr>
          <w:rFonts w:hint="eastAsia"/>
        </w:rPr>
        <w:t>menu_name=</w:t>
      </w:r>
      <w:r w:rsidR="000A665A">
        <w:t>"</w:t>
      </w:r>
      <w:r w:rsidR="00971C2C">
        <w:rPr>
          <w:rFonts w:hint="eastAsia"/>
        </w:rPr>
        <w:t>forum</w:t>
      </w:r>
      <w:r w:rsidR="000A665A">
        <w:t>"</w:t>
      </w:r>
      <w:r w:rsidR="00971C2C">
        <w:rPr>
          <w:rFonts w:hint="eastAsia"/>
        </w:rPr>
        <w:t xml:space="preserve"> </w:t>
      </w:r>
      <w:r w:rsidR="008F7339">
        <w:rPr>
          <w:rFonts w:hint="eastAsia"/>
        </w:rPr>
        <w:t>ruleset=</w:t>
      </w:r>
      <w:r w:rsidR="000A665A">
        <w:t>"</w:t>
      </w:r>
      <w:r w:rsidR="008F7339">
        <w:rPr>
          <w:rFonts w:hint="eastAsia"/>
        </w:rPr>
        <w:t>insertListConfig</w:t>
      </w:r>
      <w:r w:rsidR="000A665A">
        <w:t>"</w:t>
      </w:r>
      <w:r w:rsidR="008F7339">
        <w:rPr>
          <w:rFonts w:hint="eastAsia"/>
        </w:rPr>
        <w:t xml:space="preserve"> </w:t>
      </w:r>
      <w:r>
        <w:t>/&gt;</w:t>
      </w:r>
    </w:p>
    <w:p w:rsidR="00056B4C" w:rsidRPr="008F7339" w:rsidRDefault="00056B4C" w:rsidP="00CB5013">
      <w:pPr>
        <w:pStyle w:val="nCode"/>
      </w:pPr>
    </w:p>
    <w:p w:rsidR="00056B4C" w:rsidRDefault="00056B4C" w:rsidP="00CB5013">
      <w:pPr>
        <w:pStyle w:val="nCode"/>
      </w:pPr>
      <w:r>
        <w:t xml:space="preserve">       &lt;action name="dispForumCategory" type="mobile" /&gt;</w:t>
      </w:r>
    </w:p>
    <w:p w:rsidR="00056B4C" w:rsidRDefault="00056B4C" w:rsidP="00CB5013">
      <w:pPr>
        <w:pStyle w:val="nCode"/>
      </w:pPr>
      <w:r>
        <w:t xml:space="preserve">       &lt;action name="getForumCommentPage" type="mobile" /&gt;</w:t>
      </w:r>
    </w:p>
    <w:p w:rsidR="00056B4C" w:rsidRDefault="00056B4C" w:rsidP="00CB5013">
      <w:pPr>
        <w:pStyle w:val="nCode"/>
      </w:pPr>
      <w:r>
        <w:t xml:space="preserve">   &lt;/actions&gt;</w:t>
      </w:r>
    </w:p>
    <w:p w:rsidR="00971C2C" w:rsidRDefault="00971C2C" w:rsidP="00CB5013">
      <w:pPr>
        <w:pStyle w:val="nCode"/>
      </w:pPr>
      <w:r>
        <w:rPr>
          <w:rFonts w:hint="eastAsia"/>
        </w:rPr>
        <w:t xml:space="preserve">   &lt;</w:t>
      </w:r>
      <w:proofErr w:type="gramStart"/>
      <w:r>
        <w:rPr>
          <w:rFonts w:hint="eastAsia"/>
        </w:rPr>
        <w:t>menus</w:t>
      </w:r>
      <w:proofErr w:type="gramEnd"/>
      <w:r>
        <w:rPr>
          <w:rFonts w:hint="eastAsia"/>
        </w:rPr>
        <w:t>&gt;</w:t>
      </w:r>
    </w:p>
    <w:p w:rsidR="00971C2C" w:rsidRDefault="00971C2C" w:rsidP="00CB5013">
      <w:pPr>
        <w:pStyle w:val="nCode"/>
      </w:pPr>
      <w:r>
        <w:rPr>
          <w:rFonts w:hint="eastAsia"/>
        </w:rPr>
        <w:t xml:space="preserve">       &lt;menu name=</w:t>
      </w:r>
      <w:r w:rsidR="000A665A">
        <w:t>"</w:t>
      </w:r>
      <w:r>
        <w:rPr>
          <w:rFonts w:hint="eastAsia"/>
        </w:rPr>
        <w:t>forum</w:t>
      </w:r>
      <w:r w:rsidR="000A665A">
        <w:t>"</w:t>
      </w:r>
      <w:r>
        <w:rPr>
          <w:rFonts w:hint="eastAsia"/>
        </w:rPr>
        <w:t>&gt;</w:t>
      </w:r>
    </w:p>
    <w:p w:rsidR="00971C2C" w:rsidRDefault="00971C2C" w:rsidP="00CB5013">
      <w:pPr>
        <w:pStyle w:val="nCode"/>
      </w:pPr>
      <w:r>
        <w:rPr>
          <w:rFonts w:hint="eastAsia"/>
        </w:rPr>
        <w:t xml:space="preserve">           &lt;title xml</w:t>
      </w:r>
      <w:proofErr w:type="gramStart"/>
      <w:r>
        <w:rPr>
          <w:rFonts w:hint="eastAsia"/>
        </w:rPr>
        <w:t>:lang</w:t>
      </w:r>
      <w:proofErr w:type="gramEnd"/>
      <w:r>
        <w:rPr>
          <w:rFonts w:hint="eastAsia"/>
        </w:rPr>
        <w:t>=</w:t>
      </w:r>
      <w:r w:rsidR="000A665A">
        <w:t>"</w:t>
      </w:r>
      <w:r>
        <w:rPr>
          <w:rFonts w:hint="eastAsia"/>
        </w:rPr>
        <w:t>en</w:t>
      </w:r>
      <w:r w:rsidR="000A665A">
        <w:t>"</w:t>
      </w:r>
      <w:r>
        <w:rPr>
          <w:rFonts w:hint="eastAsia"/>
        </w:rPr>
        <w:t>&gt;Forum&lt;/title&gt;</w:t>
      </w:r>
    </w:p>
    <w:p w:rsidR="00971C2C" w:rsidRDefault="00971C2C" w:rsidP="00CB5013">
      <w:pPr>
        <w:pStyle w:val="nCode"/>
      </w:pPr>
      <w:r>
        <w:rPr>
          <w:rFonts w:hint="eastAsia"/>
        </w:rPr>
        <w:t xml:space="preserve">           &lt;title xml</w:t>
      </w:r>
      <w:proofErr w:type="gramStart"/>
      <w:r>
        <w:rPr>
          <w:rFonts w:hint="eastAsia"/>
        </w:rPr>
        <w:t>:lang</w:t>
      </w:r>
      <w:proofErr w:type="gramEnd"/>
      <w:r>
        <w:rPr>
          <w:rFonts w:hint="eastAsia"/>
        </w:rPr>
        <w:t>=</w:t>
      </w:r>
      <w:r w:rsidR="000A665A">
        <w:t>"</w:t>
      </w:r>
      <w:r>
        <w:rPr>
          <w:rFonts w:hint="eastAsia"/>
        </w:rPr>
        <w:t>ko</w:t>
      </w:r>
      <w:r w:rsidR="000A665A">
        <w:t>"</w:t>
      </w:r>
      <w:r>
        <w:rPr>
          <w:rFonts w:hint="eastAsia"/>
        </w:rPr>
        <w:t>&gt;</w:t>
      </w:r>
      <w:r>
        <w:rPr>
          <w:rFonts w:hint="eastAsia"/>
        </w:rPr>
        <w:t>포럼</w:t>
      </w:r>
      <w:r>
        <w:rPr>
          <w:rFonts w:hint="eastAsia"/>
        </w:rPr>
        <w:t>&lt;/title&gt;</w:t>
      </w:r>
    </w:p>
    <w:p w:rsidR="00971C2C" w:rsidRDefault="00971C2C" w:rsidP="00CB5013">
      <w:pPr>
        <w:pStyle w:val="nCode"/>
      </w:pPr>
      <w:r>
        <w:rPr>
          <w:rFonts w:hint="eastAsia"/>
        </w:rPr>
        <w:t xml:space="preserve">       &lt;/menu&gt;</w:t>
      </w:r>
    </w:p>
    <w:p w:rsidR="00971C2C" w:rsidRDefault="00971C2C" w:rsidP="00CB5013">
      <w:pPr>
        <w:pStyle w:val="nCode"/>
      </w:pPr>
      <w:r>
        <w:rPr>
          <w:rFonts w:hint="eastAsia"/>
        </w:rPr>
        <w:t xml:space="preserve">   &lt;/menus&gt;</w:t>
      </w:r>
    </w:p>
    <w:p w:rsidR="00056B4C" w:rsidRDefault="00056B4C" w:rsidP="00CB5013">
      <w:pPr>
        <w:pStyle w:val="nCode"/>
      </w:pPr>
      <w:r>
        <w:t>&lt;/module&gt;</w:t>
      </w:r>
    </w:p>
    <w:p w:rsidR="00056B4C" w:rsidRDefault="00056B4C" w:rsidP="00CB5013">
      <w:pPr>
        <w:pStyle w:val="nCode"/>
      </w:pPr>
    </w:p>
    <w:p w:rsidR="00056B4C" w:rsidRDefault="00056B4C" w:rsidP="00CB5013">
      <w:pPr>
        <w:pStyle w:val="nCode"/>
      </w:pPr>
      <w:r>
        <w:t>&lt;</w:t>
      </w:r>
      <w:proofErr w:type="gramStart"/>
      <w:r>
        <w:t>action</w:t>
      </w:r>
      <w:proofErr w:type="gramEnd"/>
      <w:r>
        <w:t>&gt;</w:t>
      </w:r>
    </w:p>
    <w:p w:rsidR="00056B4C" w:rsidRDefault="00C8478D" w:rsidP="00056B4C">
      <w:pPr>
        <w:pStyle w:val="nNormal"/>
      </w:pPr>
      <w:r>
        <w:t>conf/module.xml</w:t>
      </w:r>
      <w:r>
        <w:rPr>
          <w:rFonts w:hint="eastAsia"/>
        </w:rPr>
        <w:t xml:space="preserve">에서 사용되는 속성은 다음과 </w:t>
      </w:r>
      <w:r w:rsidR="00480ABD">
        <w:rPr>
          <w:rFonts w:hint="eastAsia"/>
        </w:rPr>
        <w:t>같습니다.</w:t>
      </w:r>
    </w:p>
    <w:p w:rsidR="00EF4C2F" w:rsidRDefault="00EF4C2F" w:rsidP="00EF4C2F">
      <w:pPr>
        <w:pStyle w:val="af9"/>
      </w:pPr>
      <w:bookmarkStart w:id="36" w:name="_Toc311736403"/>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2</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1</w:t>
      </w:r>
      <w:r w:rsidR="00EA48F3">
        <w:fldChar w:fldCharType="end"/>
      </w:r>
      <w:r>
        <w:rPr>
          <w:rFonts w:hint="eastAsia"/>
        </w:rPr>
        <w:t xml:space="preserve"> 액션 작성에 사용되는 속성</w:t>
      </w:r>
      <w:bookmarkEnd w:id="36"/>
    </w:p>
    <w:tbl>
      <w:tblPr>
        <w:tblStyle w:val="nTbl"/>
        <w:tblW w:w="8647" w:type="dxa"/>
        <w:tblInd w:w="738" w:type="dxa"/>
        <w:tblLayout w:type="fixed"/>
        <w:tblLook w:val="04A0"/>
      </w:tblPr>
      <w:tblGrid>
        <w:gridCol w:w="1275"/>
        <w:gridCol w:w="7372"/>
      </w:tblGrid>
      <w:tr w:rsidR="00C8478D" w:rsidRPr="00A1518E" w:rsidTr="00C8478D">
        <w:trPr>
          <w:cnfStyle w:val="100000000000"/>
          <w:tblHeader/>
        </w:trPr>
        <w:tc>
          <w:tcPr>
            <w:tcW w:w="1275" w:type="dxa"/>
          </w:tcPr>
          <w:p w:rsidR="00C8478D" w:rsidRDefault="00C8478D" w:rsidP="00593E6C">
            <w:pPr>
              <w:pStyle w:val="nTblHeader"/>
            </w:pPr>
            <w:r>
              <w:rPr>
                <w:rFonts w:hint="eastAsia"/>
              </w:rPr>
              <w:t>속성</w:t>
            </w:r>
          </w:p>
        </w:tc>
        <w:tc>
          <w:tcPr>
            <w:tcW w:w="7372" w:type="dxa"/>
          </w:tcPr>
          <w:p w:rsidR="00C8478D" w:rsidRPr="00A1518E" w:rsidRDefault="00C8478D" w:rsidP="00593E6C">
            <w:pPr>
              <w:pStyle w:val="nTblHeader"/>
            </w:pPr>
            <w:r>
              <w:rPr>
                <w:rFonts w:hint="eastAsia"/>
              </w:rPr>
              <w:t>설명</w:t>
            </w:r>
          </w:p>
        </w:tc>
      </w:tr>
      <w:tr w:rsidR="00C8478D" w:rsidTr="00C8478D">
        <w:tc>
          <w:tcPr>
            <w:tcW w:w="1275" w:type="dxa"/>
          </w:tcPr>
          <w:p w:rsidR="00C8478D" w:rsidRPr="00C8478D" w:rsidRDefault="00C8478D" w:rsidP="00C8478D">
            <w:pPr>
              <w:pStyle w:val="nTblNormal"/>
            </w:pPr>
            <w:r w:rsidRPr="00C8478D">
              <w:rPr>
                <w:rFonts w:hint="eastAsia"/>
              </w:rPr>
              <w:t>name</w:t>
            </w:r>
          </w:p>
        </w:tc>
        <w:tc>
          <w:tcPr>
            <w:tcW w:w="7372" w:type="dxa"/>
          </w:tcPr>
          <w:p w:rsidR="00593E6C" w:rsidRPr="00C8478D" w:rsidRDefault="00593E6C" w:rsidP="00355794">
            <w:pPr>
              <w:pStyle w:val="nTblNormal"/>
            </w:pPr>
            <w:r>
              <w:rPr>
                <w:rFonts w:hint="eastAsia"/>
              </w:rPr>
              <w:t>모듈 이름도 포함하는 액션 이름.</w:t>
            </w:r>
            <w:r w:rsidR="00355794">
              <w:rPr>
                <w:rFonts w:hint="eastAsia"/>
              </w:rPr>
              <w:t xml:space="preserve"> </w:t>
            </w:r>
            <w:r w:rsidR="00182834">
              <w:rPr>
                <w:rFonts w:hint="eastAsia"/>
              </w:rPr>
              <w:t>관리자 권한이 필요한 액션의 이름에는 "Admin"을 포함</w:t>
            </w:r>
            <w:r w:rsidR="003232B4">
              <w:rPr>
                <w:rFonts w:hint="eastAsia"/>
              </w:rPr>
              <w:t>합니다.</w:t>
            </w:r>
          </w:p>
        </w:tc>
      </w:tr>
      <w:tr w:rsidR="00C8478D" w:rsidTr="00C8478D">
        <w:tc>
          <w:tcPr>
            <w:tcW w:w="1275" w:type="dxa"/>
          </w:tcPr>
          <w:p w:rsidR="00C8478D" w:rsidRPr="00C8478D" w:rsidRDefault="00C8478D" w:rsidP="00C8478D">
            <w:pPr>
              <w:pStyle w:val="nTblNormal"/>
            </w:pPr>
            <w:r w:rsidRPr="00C8478D">
              <w:rPr>
                <w:rFonts w:hint="eastAsia"/>
              </w:rPr>
              <w:t>type</w:t>
            </w:r>
          </w:p>
        </w:tc>
        <w:tc>
          <w:tcPr>
            <w:tcW w:w="7372" w:type="dxa"/>
          </w:tcPr>
          <w:p w:rsidR="00DD7C97" w:rsidRPr="00C8478D" w:rsidRDefault="00DD7C97" w:rsidP="007E0967">
            <w:pPr>
              <w:pStyle w:val="nTblNormal"/>
            </w:pPr>
            <w:r>
              <w:rPr>
                <w:rFonts w:hint="eastAsia"/>
              </w:rPr>
              <w:t>액션이 어떤 타입이며 어떤 파일(뷰, 모델, 컨트롤러)에 저장돼야 하는지 정의</w:t>
            </w:r>
            <w:r w:rsidR="003232B4">
              <w:rPr>
                <w:rFonts w:hint="eastAsia"/>
              </w:rPr>
              <w:t>.</w:t>
            </w:r>
            <w:r w:rsidR="007E0967">
              <w:rPr>
                <w:rFonts w:hint="eastAsia"/>
              </w:rPr>
              <w:t xml:space="preserve"> </w:t>
            </w:r>
            <w:r>
              <w:rPr>
                <w:rFonts w:hint="eastAsia"/>
              </w:rPr>
              <w:t xml:space="preserve">이름에 "Admin"이 포함되어 있으면 관리자 뷰, 모델 또는 컨트롤러 PHP 파일에 있어야 </w:t>
            </w:r>
            <w:r w:rsidR="003232B4">
              <w:rPr>
                <w:rFonts w:hint="eastAsia"/>
              </w:rPr>
              <w:t>합니다.</w:t>
            </w:r>
          </w:p>
        </w:tc>
      </w:tr>
      <w:tr w:rsidR="00C8478D" w:rsidTr="00C8478D">
        <w:tc>
          <w:tcPr>
            <w:tcW w:w="1275" w:type="dxa"/>
          </w:tcPr>
          <w:p w:rsidR="00C8478D" w:rsidRPr="00C8478D" w:rsidRDefault="00C8478D" w:rsidP="00C8478D">
            <w:pPr>
              <w:pStyle w:val="nTblNormal"/>
            </w:pPr>
            <w:r w:rsidRPr="00C8478D">
              <w:rPr>
                <w:rFonts w:hint="eastAsia"/>
              </w:rPr>
              <w:t>standalone</w:t>
            </w:r>
          </w:p>
        </w:tc>
        <w:tc>
          <w:tcPr>
            <w:tcW w:w="7372" w:type="dxa"/>
          </w:tcPr>
          <w:p w:rsidR="00C8478D" w:rsidRDefault="00DD7C97" w:rsidP="00DD7C97">
            <w:pPr>
              <w:pStyle w:val="nTblNormal"/>
            </w:pPr>
            <w:r>
              <w:rPr>
                <w:rFonts w:hint="eastAsia"/>
              </w:rPr>
              <w:t>이 속성이 "true"로 설정되면 현재 액션은 나머지 모듈에 독립적</w:t>
            </w:r>
            <w:r w:rsidR="00480ABD">
              <w:rPr>
                <w:rFonts w:hint="eastAsia"/>
              </w:rPr>
              <w:t>입니다.</w:t>
            </w:r>
            <w:r w:rsidR="008F052A">
              <w:rPr>
                <w:rFonts w:hint="eastAsia"/>
              </w:rPr>
              <w:t xml:space="preserve"> </w:t>
            </w:r>
            <w:r>
              <w:rPr>
                <w:rFonts w:hint="eastAsia"/>
              </w:rPr>
              <w:t>이 속성이 "false"로 설정되면 요청이 수신되지 않고 모듈이 실행될 때 에러를 출력</w:t>
            </w:r>
            <w:r w:rsidR="003232B4">
              <w:rPr>
                <w:rFonts w:hint="eastAsia"/>
              </w:rPr>
              <w:t>합니다.</w:t>
            </w:r>
          </w:p>
          <w:p w:rsidR="00E0527B" w:rsidRPr="00E0527B" w:rsidRDefault="00E0527B" w:rsidP="008F052A">
            <w:pPr>
              <w:pStyle w:val="nTblNormal"/>
            </w:pPr>
            <w:r w:rsidRPr="00E0527B">
              <w:rPr>
                <w:rFonts w:hint="eastAsia"/>
              </w:rPr>
              <w:t xml:space="preserve">현재는 사용되지 않는 속성으로 </w:t>
            </w:r>
            <w:r w:rsidRPr="008F052A">
              <w:rPr>
                <w:rFonts w:hint="eastAsia"/>
              </w:rPr>
              <w:t>deprecated</w:t>
            </w:r>
            <w:r w:rsidR="008F052A">
              <w:rPr>
                <w:rFonts w:hint="eastAsia"/>
              </w:rPr>
              <w:t xml:space="preserve"> </w:t>
            </w:r>
            <w:r w:rsidRPr="00E0527B">
              <w:rPr>
                <w:rFonts w:hint="eastAsia"/>
              </w:rPr>
              <w:t>예정입니다.</w:t>
            </w:r>
          </w:p>
        </w:tc>
      </w:tr>
      <w:tr w:rsidR="00C8478D" w:rsidTr="00C8478D">
        <w:tc>
          <w:tcPr>
            <w:tcW w:w="1275" w:type="dxa"/>
          </w:tcPr>
          <w:p w:rsidR="00C8478D" w:rsidRPr="00C8478D" w:rsidRDefault="00C8478D" w:rsidP="00C8478D">
            <w:pPr>
              <w:pStyle w:val="nTblNormal"/>
            </w:pPr>
            <w:r w:rsidRPr="00C8478D">
              <w:rPr>
                <w:rFonts w:hint="eastAsia"/>
              </w:rPr>
              <w:t>index</w:t>
            </w:r>
          </w:p>
        </w:tc>
        <w:tc>
          <w:tcPr>
            <w:tcW w:w="7372" w:type="dxa"/>
          </w:tcPr>
          <w:p w:rsidR="00DD7C97" w:rsidRPr="00C8478D" w:rsidRDefault="00DD7C97" w:rsidP="007E0967">
            <w:pPr>
              <w:pStyle w:val="nTblNormal"/>
            </w:pPr>
            <w:r>
              <w:rPr>
                <w:rFonts w:hint="eastAsia"/>
              </w:rPr>
              <w:t>모듈의 기본 액션 설정</w:t>
            </w:r>
            <w:r w:rsidR="003232B4">
              <w:rPr>
                <w:rFonts w:hint="eastAsia"/>
              </w:rPr>
              <w:t>.</w:t>
            </w:r>
            <w:r w:rsidR="003F3D71">
              <w:rPr>
                <w:rFonts w:hint="eastAsia"/>
              </w:rPr>
              <w:t xml:space="preserve"> 한 액션에만 적용되어야 합니다.</w:t>
            </w:r>
          </w:p>
        </w:tc>
      </w:tr>
      <w:tr w:rsidR="00C8478D" w:rsidTr="00C8478D">
        <w:tc>
          <w:tcPr>
            <w:tcW w:w="1275" w:type="dxa"/>
          </w:tcPr>
          <w:p w:rsidR="00C8478D" w:rsidRPr="00C8478D" w:rsidRDefault="00C8478D" w:rsidP="00C8478D">
            <w:pPr>
              <w:pStyle w:val="nTblNormal"/>
            </w:pPr>
            <w:r w:rsidRPr="00C8478D">
              <w:rPr>
                <w:rFonts w:hint="eastAsia"/>
              </w:rPr>
              <w:t>admin_index</w:t>
            </w:r>
          </w:p>
        </w:tc>
        <w:tc>
          <w:tcPr>
            <w:tcW w:w="7372" w:type="dxa"/>
          </w:tcPr>
          <w:p w:rsidR="00DD7C97" w:rsidRPr="00C8478D" w:rsidRDefault="00DD7C97" w:rsidP="007E0967">
            <w:pPr>
              <w:pStyle w:val="nTblNormal"/>
            </w:pPr>
            <w:r>
              <w:rPr>
                <w:rFonts w:hint="eastAsia"/>
              </w:rPr>
              <w:t>모듈 백 엔드의 기본 액션</w:t>
            </w:r>
            <w:r w:rsidR="00480ABD">
              <w:rPr>
                <w:rFonts w:hint="eastAsia"/>
              </w:rPr>
              <w:t>.</w:t>
            </w:r>
            <w:r w:rsidR="003F3D71">
              <w:rPr>
                <w:rFonts w:hint="eastAsia"/>
              </w:rPr>
              <w:t xml:space="preserve"> 한 액션에만 적용됩니다.</w:t>
            </w:r>
          </w:p>
        </w:tc>
      </w:tr>
      <w:tr w:rsidR="00C8478D" w:rsidTr="00C8478D">
        <w:tc>
          <w:tcPr>
            <w:tcW w:w="1275" w:type="dxa"/>
          </w:tcPr>
          <w:p w:rsidR="00C8478D" w:rsidRPr="00C8478D" w:rsidRDefault="00C8478D" w:rsidP="00C8478D">
            <w:pPr>
              <w:pStyle w:val="nTblNormal"/>
            </w:pPr>
            <w:r w:rsidRPr="00C8478D">
              <w:rPr>
                <w:rFonts w:hint="eastAsia"/>
              </w:rPr>
              <w:lastRenderedPageBreak/>
              <w:t>setup_index</w:t>
            </w:r>
          </w:p>
        </w:tc>
        <w:tc>
          <w:tcPr>
            <w:tcW w:w="7372" w:type="dxa"/>
          </w:tcPr>
          <w:p w:rsidR="00C8478D" w:rsidRPr="00E0527B" w:rsidRDefault="00DD7C97" w:rsidP="00C8478D">
            <w:pPr>
              <w:pStyle w:val="nTblNormal"/>
            </w:pPr>
            <w:r>
              <w:rPr>
                <w:rFonts w:hint="eastAsia"/>
              </w:rPr>
              <w:t xml:space="preserve">모듈 설정 </w:t>
            </w:r>
            <w:r w:rsidR="00BB3ECF">
              <w:rPr>
                <w:rFonts w:hint="eastAsia"/>
              </w:rPr>
              <w:t>페이지로</w:t>
            </w:r>
            <w:r>
              <w:rPr>
                <w:rFonts w:hint="eastAsia"/>
              </w:rPr>
              <w:t xml:space="preserve"> 사용</w:t>
            </w:r>
            <w:r w:rsidR="00E52CD1">
              <w:rPr>
                <w:rFonts w:hint="eastAsia"/>
              </w:rPr>
              <w:t>되며, 관리자 액션에만 설정할 수 있습니다.</w:t>
            </w:r>
            <w:r w:rsidR="00E52CD1" w:rsidRPr="00C8478D">
              <w:t xml:space="preserve"> </w:t>
            </w:r>
          </w:p>
        </w:tc>
      </w:tr>
      <w:tr w:rsidR="00971C2C" w:rsidTr="00C8478D">
        <w:tc>
          <w:tcPr>
            <w:tcW w:w="1275" w:type="dxa"/>
          </w:tcPr>
          <w:p w:rsidR="00971C2C" w:rsidRPr="00C8478D" w:rsidRDefault="00971C2C" w:rsidP="00C8478D">
            <w:pPr>
              <w:pStyle w:val="nTblNormal"/>
            </w:pPr>
            <w:r>
              <w:rPr>
                <w:rFonts w:hint="eastAsia"/>
              </w:rPr>
              <w:t>menu_name</w:t>
            </w:r>
          </w:p>
        </w:tc>
        <w:tc>
          <w:tcPr>
            <w:tcW w:w="7372" w:type="dxa"/>
          </w:tcPr>
          <w:p w:rsidR="00971C2C" w:rsidRDefault="00971C2C" w:rsidP="008708AA">
            <w:pPr>
              <w:pStyle w:val="nTblNormal"/>
            </w:pPr>
            <w:r>
              <w:rPr>
                <w:rFonts w:hint="eastAsia"/>
              </w:rPr>
              <w:t>해당 액션이 속</w:t>
            </w:r>
            <w:r w:rsidR="008708AA">
              <w:rPr>
                <w:rFonts w:hint="eastAsia"/>
              </w:rPr>
              <w:t>한</w:t>
            </w:r>
            <w:r>
              <w:rPr>
                <w:rFonts w:hint="eastAsia"/>
              </w:rPr>
              <w:t xml:space="preserve"> 메뉴의 이름</w:t>
            </w:r>
          </w:p>
        </w:tc>
      </w:tr>
      <w:tr w:rsidR="00971C2C" w:rsidTr="00C8478D">
        <w:tc>
          <w:tcPr>
            <w:tcW w:w="1275" w:type="dxa"/>
          </w:tcPr>
          <w:p w:rsidR="00971C2C" w:rsidRDefault="00971C2C" w:rsidP="00C8478D">
            <w:pPr>
              <w:pStyle w:val="nTblNormal"/>
            </w:pPr>
            <w:r>
              <w:rPr>
                <w:rFonts w:hint="eastAsia"/>
              </w:rPr>
              <w:t>menu_index</w:t>
            </w:r>
          </w:p>
        </w:tc>
        <w:tc>
          <w:tcPr>
            <w:tcW w:w="7372" w:type="dxa"/>
          </w:tcPr>
          <w:p w:rsidR="00971C2C" w:rsidRDefault="00971C2C" w:rsidP="008708AA">
            <w:pPr>
              <w:pStyle w:val="nTblNormal"/>
            </w:pPr>
            <w:r>
              <w:rPr>
                <w:rFonts w:hint="eastAsia"/>
              </w:rPr>
              <w:t xml:space="preserve">이 속성이 </w:t>
            </w:r>
            <w:r w:rsidR="000A665A">
              <w:t>"</w:t>
            </w:r>
            <w:r w:rsidR="008708AA">
              <w:rPr>
                <w:rFonts w:hint="eastAsia"/>
              </w:rPr>
              <w:t>"</w:t>
            </w:r>
            <w:r>
              <w:rPr>
                <w:rFonts w:hint="eastAsia"/>
              </w:rPr>
              <w:t>true</w:t>
            </w:r>
            <w:r w:rsidR="000A665A">
              <w:t>"</w:t>
            </w:r>
            <w:r w:rsidR="008708AA">
              <w:rPr>
                <w:rFonts w:hint="eastAsia"/>
              </w:rPr>
              <w:t>"</w:t>
            </w:r>
            <w:r>
              <w:rPr>
                <w:rFonts w:hint="eastAsia"/>
              </w:rPr>
              <w:t>로 설정되면 이 액션이 현재 메뉴의 초기 액션이라는 의미입니다.</w:t>
            </w:r>
          </w:p>
        </w:tc>
      </w:tr>
      <w:tr w:rsidR="008F7339" w:rsidTr="00C8478D">
        <w:tc>
          <w:tcPr>
            <w:tcW w:w="1275" w:type="dxa"/>
          </w:tcPr>
          <w:p w:rsidR="008F7339" w:rsidRDefault="008F7339" w:rsidP="00C8478D">
            <w:pPr>
              <w:pStyle w:val="nTblNormal"/>
            </w:pPr>
            <w:r>
              <w:rPr>
                <w:rFonts w:hint="eastAsia"/>
              </w:rPr>
              <w:t>ruleset</w:t>
            </w:r>
          </w:p>
        </w:tc>
        <w:tc>
          <w:tcPr>
            <w:tcW w:w="7372" w:type="dxa"/>
          </w:tcPr>
          <w:p w:rsidR="008F7339" w:rsidRDefault="008F7339" w:rsidP="00C8478D">
            <w:pPr>
              <w:pStyle w:val="nTblNormal"/>
            </w:pPr>
            <w:r>
              <w:rPr>
                <w:rFonts w:hint="eastAsia"/>
              </w:rPr>
              <w:t xml:space="preserve">해당 액션에 적용할 </w:t>
            </w:r>
            <w:r w:rsidR="008708AA">
              <w:rPr>
                <w:rFonts w:hint="eastAsia"/>
              </w:rPr>
              <w:t>룰</w:t>
            </w:r>
            <w:r>
              <w:rPr>
                <w:rFonts w:hint="eastAsia"/>
              </w:rPr>
              <w:t>셋 이름</w:t>
            </w:r>
          </w:p>
        </w:tc>
      </w:tr>
      <w:tr w:rsidR="00C8478D" w:rsidTr="00C8478D">
        <w:tc>
          <w:tcPr>
            <w:tcW w:w="1275" w:type="dxa"/>
          </w:tcPr>
          <w:p w:rsidR="00C8478D" w:rsidRPr="00C8478D" w:rsidRDefault="00C8478D" w:rsidP="00C8478D">
            <w:pPr>
              <w:pStyle w:val="nTblNormal"/>
            </w:pPr>
            <w:r w:rsidRPr="00C8478D">
              <w:rPr>
                <w:rFonts w:hint="eastAsia"/>
              </w:rPr>
              <w:t>action</w:t>
            </w:r>
          </w:p>
        </w:tc>
        <w:tc>
          <w:tcPr>
            <w:tcW w:w="7372" w:type="dxa"/>
          </w:tcPr>
          <w:p w:rsidR="00DD7C97" w:rsidRPr="00C8478D" w:rsidRDefault="00DD7C97" w:rsidP="00C8478D">
            <w:pPr>
              <w:pStyle w:val="nTblNormal"/>
            </w:pPr>
            <w:r>
              <w:rPr>
                <w:rFonts w:hint="eastAsia"/>
              </w:rPr>
              <w:t>권한(permission)이 선언된 액션의 이름</w:t>
            </w:r>
          </w:p>
        </w:tc>
      </w:tr>
      <w:tr w:rsidR="00C8478D" w:rsidTr="00C8478D">
        <w:tc>
          <w:tcPr>
            <w:tcW w:w="1275" w:type="dxa"/>
          </w:tcPr>
          <w:p w:rsidR="00C8478D" w:rsidRPr="00C8478D" w:rsidRDefault="00C8478D" w:rsidP="00C8478D">
            <w:pPr>
              <w:pStyle w:val="nTblNormal"/>
            </w:pPr>
            <w:r>
              <w:rPr>
                <w:rFonts w:hint="eastAsia"/>
              </w:rPr>
              <w:t>target</w:t>
            </w:r>
          </w:p>
        </w:tc>
        <w:tc>
          <w:tcPr>
            <w:tcW w:w="7372" w:type="dxa"/>
          </w:tcPr>
          <w:p w:rsidR="00C8478D" w:rsidRDefault="00DD7C97" w:rsidP="00C8478D">
            <w:pPr>
              <w:pStyle w:val="nTblNormal"/>
            </w:pPr>
            <w:r>
              <w:rPr>
                <w:rFonts w:hint="eastAsia"/>
              </w:rPr>
              <w:t xml:space="preserve">지원되는 권한은 다음과 </w:t>
            </w:r>
            <w:r w:rsidR="00480ABD">
              <w:rPr>
                <w:rFonts w:hint="eastAsia"/>
              </w:rPr>
              <w:t>같습니다.</w:t>
            </w:r>
          </w:p>
          <w:p w:rsidR="00C8478D" w:rsidRDefault="00C8478D" w:rsidP="00372664">
            <w:pPr>
              <w:pStyle w:val="nTblListBuld1"/>
            </w:pPr>
            <w:r>
              <w:rPr>
                <w:rFonts w:hint="eastAsia"/>
              </w:rPr>
              <w:t xml:space="preserve">member: </w:t>
            </w:r>
            <w:r w:rsidR="00DD7C97">
              <w:rPr>
                <w:rFonts w:hint="eastAsia"/>
              </w:rPr>
              <w:t>회원</w:t>
            </w:r>
          </w:p>
          <w:p w:rsidR="00C8478D" w:rsidRPr="00C8478D" w:rsidRDefault="00C8478D" w:rsidP="00372664">
            <w:pPr>
              <w:pStyle w:val="nTblListBuld1"/>
            </w:pPr>
            <w:r>
              <w:rPr>
                <w:rFonts w:hint="eastAsia"/>
              </w:rPr>
              <w:t xml:space="preserve">manager: </w:t>
            </w:r>
            <w:r w:rsidR="00DD7C97">
              <w:rPr>
                <w:rFonts w:hint="eastAsia"/>
              </w:rPr>
              <w:t>관리자</w:t>
            </w:r>
          </w:p>
        </w:tc>
      </w:tr>
    </w:tbl>
    <w:p w:rsidR="00056B4C" w:rsidRDefault="005F1C7F" w:rsidP="00CB5013">
      <w:pPr>
        <w:pStyle w:val="31"/>
      </w:pPr>
      <w:bookmarkStart w:id="37" w:name="_Toc311622990"/>
      <w:r>
        <w:rPr>
          <w:rFonts w:hint="eastAsia"/>
        </w:rPr>
        <w:t>Action Forward</w:t>
      </w:r>
      <w:r w:rsidR="00E03EC4">
        <w:rPr>
          <w:rFonts w:hint="eastAsia"/>
        </w:rPr>
        <w:t xml:space="preserve"> </w:t>
      </w:r>
      <w:r w:rsidR="00E03EC4">
        <w:rPr>
          <w:rFonts w:hint="eastAsia"/>
        </w:rPr>
        <w:t>사용</w:t>
      </w:r>
      <w:bookmarkEnd w:id="37"/>
    </w:p>
    <w:p w:rsidR="00AF372E" w:rsidRDefault="00521BA7" w:rsidP="00056B4C">
      <w:pPr>
        <w:pStyle w:val="nNormal"/>
      </w:pPr>
      <w:r>
        <w:rPr>
          <w:rFonts w:hint="eastAsia"/>
        </w:rPr>
        <w:t>일반적으로 액션은 XE 모듈에 속</w:t>
      </w:r>
      <w:r w:rsidR="003232B4">
        <w:rPr>
          <w:rFonts w:hint="eastAsia"/>
        </w:rPr>
        <w:t>합니다.</w:t>
      </w:r>
      <w:r>
        <w:rPr>
          <w:rFonts w:hint="eastAsia"/>
        </w:rPr>
        <w:t xml:space="preserve"> 하지만 하나의 액션이 여러 모듈에서 사용되는 경우도 </w:t>
      </w:r>
      <w:r w:rsidR="003232B4">
        <w:rPr>
          <w:rFonts w:hint="eastAsia"/>
        </w:rPr>
        <w:t>있습니다.</w:t>
      </w:r>
      <w:r>
        <w:rPr>
          <w:rFonts w:hint="eastAsia"/>
        </w:rPr>
        <w:t xml:space="preserve"> 이를 </w:t>
      </w:r>
      <w:r w:rsidR="005F1C7F">
        <w:rPr>
          <w:rFonts w:hint="eastAsia"/>
        </w:rPr>
        <w:t>A</w:t>
      </w:r>
      <w:r>
        <w:rPr>
          <w:rFonts w:hint="eastAsia"/>
        </w:rPr>
        <w:t xml:space="preserve">ction </w:t>
      </w:r>
      <w:r w:rsidR="005F1C7F">
        <w:rPr>
          <w:rFonts w:hint="eastAsia"/>
        </w:rPr>
        <w:t>F</w:t>
      </w:r>
      <w:r>
        <w:rPr>
          <w:rFonts w:hint="eastAsia"/>
        </w:rPr>
        <w:t>orward라고 부</w:t>
      </w:r>
      <w:r w:rsidR="00480ABD">
        <w:rPr>
          <w:rFonts w:hint="eastAsia"/>
        </w:rPr>
        <w:t>릅니</w:t>
      </w:r>
      <w:r>
        <w:rPr>
          <w:rFonts w:hint="eastAsia"/>
        </w:rPr>
        <w:t xml:space="preserve">다. </w:t>
      </w:r>
    </w:p>
    <w:p w:rsidR="00521BA7" w:rsidRDefault="00521BA7" w:rsidP="00056B4C">
      <w:pPr>
        <w:pStyle w:val="nNormal"/>
      </w:pPr>
      <w:r>
        <w:rPr>
          <w:rFonts w:hint="eastAsia"/>
        </w:rPr>
        <w:t xml:space="preserve">가장 전형적인 예는 </w:t>
      </w:r>
      <w:r w:rsidR="00056B4C">
        <w:t xml:space="preserve">RSS </w:t>
      </w:r>
      <w:r>
        <w:rPr>
          <w:rFonts w:hint="eastAsia"/>
        </w:rPr>
        <w:t>모듈</w:t>
      </w:r>
      <w:r w:rsidR="00480ABD">
        <w:rPr>
          <w:rFonts w:hint="eastAsia"/>
        </w:rPr>
        <w:t>입니다.</w:t>
      </w:r>
      <w:r>
        <w:rPr>
          <w:rFonts w:hint="eastAsia"/>
        </w:rPr>
        <w:t xml:space="preserve"> </w:t>
      </w:r>
      <w:r w:rsidR="00056B4C">
        <w:t xml:space="preserve">RSS </w:t>
      </w:r>
      <w:r>
        <w:rPr>
          <w:rFonts w:hint="eastAsia"/>
        </w:rPr>
        <w:t>액션은 게시판 모듈에서 정의한 액션이 아니지만 Action Forward 기능에서 호출하고 실행</w:t>
      </w:r>
      <w:r w:rsidR="003232B4">
        <w:rPr>
          <w:rFonts w:hint="eastAsia"/>
        </w:rPr>
        <w:t>합니다.</w:t>
      </w:r>
    </w:p>
    <w:p w:rsidR="00056B4C" w:rsidRDefault="00056B4C" w:rsidP="00CB5013">
      <w:pPr>
        <w:pStyle w:val="nCode"/>
      </w:pPr>
      <w:r>
        <w:t>?mid=board&amp;act=rss</w:t>
      </w:r>
    </w:p>
    <w:p w:rsidR="00056B4C" w:rsidRDefault="00056B4C" w:rsidP="00056B4C">
      <w:pPr>
        <w:pStyle w:val="nNormal"/>
      </w:pPr>
      <w:r>
        <w:t>Action Forward</w:t>
      </w:r>
      <w:r w:rsidR="00521BA7">
        <w:rPr>
          <w:rFonts w:hint="eastAsia"/>
        </w:rPr>
        <w:t xml:space="preserve">를 사용해서 독립된 기능과 함께 모듈을 처리할 수 </w:t>
      </w:r>
      <w:r w:rsidR="003232B4">
        <w:rPr>
          <w:rFonts w:hint="eastAsia"/>
        </w:rPr>
        <w:t>있습니다.</w:t>
      </w:r>
    </w:p>
    <w:p w:rsidR="00521BA7" w:rsidRDefault="00521BA7" w:rsidP="00056B4C">
      <w:pPr>
        <w:pStyle w:val="nNormal"/>
      </w:pPr>
      <w:r>
        <w:rPr>
          <w:rFonts w:hint="eastAsia"/>
        </w:rPr>
        <w:t xml:space="preserve">위의 요청에서 </w:t>
      </w:r>
      <w:r w:rsidR="00056B4C">
        <w:t>XE</w:t>
      </w:r>
      <w:r>
        <w:rPr>
          <w:rFonts w:hint="eastAsia"/>
        </w:rPr>
        <w:t xml:space="preserve">는 </w:t>
      </w:r>
      <w:r w:rsidR="00E03EC4">
        <w:rPr>
          <w:rFonts w:hint="eastAsia"/>
        </w:rPr>
        <w:t>"</w:t>
      </w:r>
      <w:r w:rsidR="00056B4C">
        <w:t>board</w:t>
      </w:r>
      <w:r w:rsidR="00E03EC4">
        <w:rPr>
          <w:rFonts w:hint="eastAsia"/>
        </w:rPr>
        <w:t>"</w:t>
      </w:r>
      <w:r>
        <w:rPr>
          <w:rFonts w:hint="eastAsia"/>
        </w:rPr>
        <w:t>라는 mid를 찾</w:t>
      </w:r>
      <w:r w:rsidR="005F1C7F">
        <w:rPr>
          <w:rFonts w:hint="eastAsia"/>
        </w:rPr>
        <w:t>습니</w:t>
      </w:r>
      <w:r>
        <w:rPr>
          <w:rFonts w:hint="eastAsia"/>
        </w:rPr>
        <w:t xml:space="preserve">다. 이 mid가 rss 액션을 포함하지 않으면 XE는 </w:t>
      </w:r>
      <w:r w:rsidR="007570B9">
        <w:rPr>
          <w:rFonts w:hint="eastAsia"/>
        </w:rPr>
        <w:t>DB</w:t>
      </w:r>
      <w:r>
        <w:rPr>
          <w:rFonts w:hint="eastAsia"/>
        </w:rPr>
        <w:t>에서 Action Forward 테이블을 통해 등록된 rss를 찾</w:t>
      </w:r>
      <w:r w:rsidR="00E0527B">
        <w:rPr>
          <w:rFonts w:hint="eastAsia"/>
        </w:rPr>
        <w:t>습니</w:t>
      </w:r>
      <w:r>
        <w:rPr>
          <w:rFonts w:hint="eastAsia"/>
        </w:rPr>
        <w:t>다. rss 액션은 rss 모듈의 뷰 타입으로 DB에 등록되어 있으므로 XE는 게시판을 위한 모든 mid 정보를 설정하고 rss 모듈의 뷰 객체를 생성해서 rss 메서드를 실행</w:t>
      </w:r>
      <w:r w:rsidR="003232B4">
        <w:rPr>
          <w:rFonts w:hint="eastAsia"/>
        </w:rPr>
        <w:t>합니다.</w:t>
      </w:r>
    </w:p>
    <w:p w:rsidR="00521BA7" w:rsidRPr="00E52CD1" w:rsidRDefault="00521BA7" w:rsidP="00E52CD1">
      <w:pPr>
        <w:pStyle w:val="nNormal"/>
      </w:pPr>
      <w:r w:rsidRPr="00E52CD1">
        <w:rPr>
          <w:rFonts w:hint="eastAsia"/>
        </w:rPr>
        <w:t>이 Action Forward는 XE가 레이아웃이나 현재 요청된 모듈의 정보를 유지하면서 다른 메서드를 필요로 할 때 필요</w:t>
      </w:r>
      <w:r w:rsidR="00480ABD" w:rsidRPr="00E52CD1">
        <w:rPr>
          <w:rFonts w:hint="eastAsia"/>
        </w:rPr>
        <w:t>합니</w:t>
      </w:r>
      <w:r w:rsidRPr="00E52CD1">
        <w:rPr>
          <w:rFonts w:hint="eastAsia"/>
        </w:rPr>
        <w:t xml:space="preserve">다. </w:t>
      </w:r>
      <w:r w:rsidR="00A132D9" w:rsidRPr="00E52CD1">
        <w:rPr>
          <w:rFonts w:hint="eastAsia"/>
        </w:rPr>
        <w:t xml:space="preserve">다른 예제로는 친구 목록을 보기 위한 Communication 모듈의 dispCommunicationFriend 액션이 있습니다. </w:t>
      </w:r>
      <w:r w:rsidR="00E30711" w:rsidRPr="00E52CD1">
        <w:rPr>
          <w:rFonts w:hint="eastAsia"/>
        </w:rPr>
        <w:t>이 액션은 현재 모듈의 레이아웃을 유지하면서 해당 콘텐츠를 친구 목록으로 교체</w:t>
      </w:r>
      <w:r w:rsidR="003232B4" w:rsidRPr="00E52CD1">
        <w:rPr>
          <w:rFonts w:hint="eastAsia"/>
        </w:rPr>
        <w:t>합니다.</w:t>
      </w:r>
    </w:p>
    <w:p w:rsidR="00056B4C" w:rsidRDefault="00E30711" w:rsidP="00056B4C">
      <w:pPr>
        <w:pStyle w:val="nNormal"/>
      </w:pPr>
      <w:r>
        <w:rPr>
          <w:rFonts w:hint="eastAsia"/>
        </w:rPr>
        <w:t xml:space="preserve">즉, 콘텐츠 영역 출력은 지정된 액션에 의해 변경될 수 있으며, 요청된 모듈의 정보에 따라 다른 결과가 나올 수 </w:t>
      </w:r>
      <w:r w:rsidR="003232B4">
        <w:rPr>
          <w:rFonts w:hint="eastAsia"/>
        </w:rPr>
        <w:t>있습니다.</w:t>
      </w:r>
    </w:p>
    <w:p w:rsidR="00056B4C" w:rsidRDefault="00056B4C" w:rsidP="00321A39">
      <w:pPr>
        <w:pStyle w:val="41"/>
      </w:pPr>
      <w:r>
        <w:t>Action Forward</w:t>
      </w:r>
      <w:r w:rsidR="00E30711">
        <w:rPr>
          <w:rFonts w:hint="eastAsia"/>
        </w:rPr>
        <w:t xml:space="preserve"> 등록</w:t>
      </w:r>
    </w:p>
    <w:p w:rsidR="00E30711" w:rsidRDefault="00E30711" w:rsidP="00056B4C">
      <w:pPr>
        <w:pStyle w:val="nNormal"/>
      </w:pPr>
      <w:r>
        <w:rPr>
          <w:rFonts w:hint="eastAsia"/>
        </w:rPr>
        <w:t xml:space="preserve">일반적으로 </w:t>
      </w:r>
      <w:r w:rsidR="00056B4C">
        <w:t>Action Forward</w:t>
      </w:r>
      <w:r>
        <w:rPr>
          <w:rFonts w:hint="eastAsia"/>
        </w:rPr>
        <w:t xml:space="preserve">는 </w:t>
      </w:r>
      <w:r>
        <w:t>module.class.php</w:t>
      </w:r>
      <w:r>
        <w:rPr>
          <w:rFonts w:hint="eastAsia"/>
        </w:rPr>
        <w:t xml:space="preserve">에서 </w:t>
      </w:r>
      <w:r>
        <w:t>moduleInstall()</w:t>
      </w:r>
      <w:r>
        <w:rPr>
          <w:rFonts w:hint="eastAsia"/>
        </w:rPr>
        <w:t>를 처리할 때 저장</w:t>
      </w:r>
      <w:r w:rsidR="00480ABD">
        <w:rPr>
          <w:rFonts w:hint="eastAsia"/>
        </w:rPr>
        <w:t>됩니다.</w:t>
      </w:r>
      <w:r>
        <w:rPr>
          <w:rFonts w:hint="eastAsia"/>
        </w:rPr>
        <w:t xml:space="preserve"> 등록 방법은 다음과 </w:t>
      </w:r>
      <w:r w:rsidR="00480ABD">
        <w:rPr>
          <w:rFonts w:hint="eastAsia"/>
        </w:rPr>
        <w:t>같습니다.</w:t>
      </w:r>
      <w:r>
        <w:rPr>
          <w:rFonts w:hint="eastAsia"/>
        </w:rPr>
        <w:t xml:space="preserve"> </w:t>
      </w:r>
    </w:p>
    <w:p w:rsidR="00056B4C" w:rsidRDefault="00056B4C" w:rsidP="00CB5013">
      <w:pPr>
        <w:pStyle w:val="nCode"/>
      </w:pPr>
      <w:r>
        <w:t>$oModuleController = &amp;</w:t>
      </w:r>
      <w:proofErr w:type="gramStart"/>
      <w:r>
        <w:t>getController(</w:t>
      </w:r>
      <w:proofErr w:type="gramEnd"/>
      <w:r>
        <w:t>'module');</w:t>
      </w:r>
    </w:p>
    <w:p w:rsidR="00056B4C" w:rsidRDefault="00056B4C" w:rsidP="00CB5013">
      <w:pPr>
        <w:pStyle w:val="nCode"/>
      </w:pPr>
      <w:r>
        <w:t>$oModuleController-&gt;</w:t>
      </w:r>
      <w:proofErr w:type="gramStart"/>
      <w:r>
        <w:t>insertActionForward(</w:t>
      </w:r>
      <w:proofErr w:type="gramEnd"/>
      <w:r>
        <w:t>'module', 'type(Ex:controller)', 'action_name');</w:t>
      </w:r>
    </w:p>
    <w:p w:rsidR="00056B4C" w:rsidRDefault="00056B4C" w:rsidP="00321A39">
      <w:pPr>
        <w:pStyle w:val="41"/>
      </w:pPr>
      <w:r>
        <w:lastRenderedPageBreak/>
        <w:t>Action Forward</w:t>
      </w:r>
      <w:r w:rsidR="00E30711">
        <w:rPr>
          <w:rFonts w:hint="eastAsia"/>
        </w:rPr>
        <w:t xml:space="preserve"> 검증</w:t>
      </w:r>
    </w:p>
    <w:p w:rsidR="00056B4C" w:rsidRDefault="00E30711" w:rsidP="00056B4C">
      <w:pPr>
        <w:pStyle w:val="nNormal"/>
      </w:pPr>
      <w:r>
        <w:rPr>
          <w:rFonts w:hint="eastAsia"/>
        </w:rPr>
        <w:t xml:space="preserve">다음과 같이 </w:t>
      </w:r>
      <w:r w:rsidR="00056B4C">
        <w:t>Action Forward</w:t>
      </w:r>
      <w:r>
        <w:rPr>
          <w:rFonts w:hint="eastAsia"/>
        </w:rPr>
        <w:t xml:space="preserve">의 등록을 확인할 수 </w:t>
      </w:r>
      <w:r w:rsidR="003232B4">
        <w:rPr>
          <w:rFonts w:hint="eastAsia"/>
        </w:rPr>
        <w:t>있습니다.</w:t>
      </w:r>
      <w:r>
        <w:rPr>
          <w:rFonts w:hint="eastAsia"/>
        </w:rPr>
        <w:t xml:space="preserve"> 보통 </w:t>
      </w:r>
      <w:r w:rsidR="00056B4C">
        <w:t>module.class.php</w:t>
      </w:r>
      <w:r>
        <w:rPr>
          <w:rFonts w:hint="eastAsia"/>
        </w:rPr>
        <w:t xml:space="preserve">의 </w:t>
      </w:r>
      <w:r>
        <w:t xml:space="preserve">checkUpdate() </w:t>
      </w:r>
      <w:r>
        <w:rPr>
          <w:rFonts w:hint="eastAsia"/>
        </w:rPr>
        <w:t>메서드에서 사용</w:t>
      </w:r>
      <w:r w:rsidR="00480ABD">
        <w:rPr>
          <w:rFonts w:hint="eastAsia"/>
        </w:rPr>
        <w:t>됩니다.</w:t>
      </w:r>
    </w:p>
    <w:p w:rsidR="00056B4C" w:rsidRDefault="00056B4C" w:rsidP="00CB5013">
      <w:pPr>
        <w:pStyle w:val="nCode"/>
      </w:pPr>
      <w:r>
        <w:t>$oModuleModel = &amp;</w:t>
      </w:r>
      <w:proofErr w:type="gramStart"/>
      <w:r>
        <w:t>getModel(</w:t>
      </w:r>
      <w:proofErr w:type="gramEnd"/>
      <w:r>
        <w:t>'module');</w:t>
      </w:r>
    </w:p>
    <w:p w:rsidR="00056B4C" w:rsidRDefault="00056B4C" w:rsidP="00CB5013">
      <w:pPr>
        <w:pStyle w:val="nCode"/>
      </w:pPr>
      <w:proofErr w:type="gramStart"/>
      <w:r>
        <w:t>if(</w:t>
      </w:r>
      <w:proofErr w:type="gramEnd"/>
      <w:r>
        <w:t>!$oModuleModel-&gt;getActionForward('action_name')) ...</w:t>
      </w:r>
    </w:p>
    <w:p w:rsidR="00056B4C" w:rsidRDefault="00056B4C" w:rsidP="00321A39">
      <w:pPr>
        <w:pStyle w:val="41"/>
      </w:pPr>
      <w:r>
        <w:t>Action Forward</w:t>
      </w:r>
      <w:r w:rsidR="00E30711">
        <w:rPr>
          <w:rFonts w:hint="eastAsia"/>
        </w:rPr>
        <w:t xml:space="preserve"> 삭제</w:t>
      </w:r>
    </w:p>
    <w:p w:rsidR="00056B4C" w:rsidRDefault="00056B4C" w:rsidP="00056B4C">
      <w:pPr>
        <w:pStyle w:val="nNormal"/>
      </w:pPr>
      <w:r>
        <w:t>Action Forward</w:t>
      </w:r>
      <w:r w:rsidR="00E30711">
        <w:rPr>
          <w:rFonts w:hint="eastAsia"/>
        </w:rPr>
        <w:t>가 필요 없어지면 다음과 같이 삭제</w:t>
      </w:r>
      <w:r w:rsidR="003232B4">
        <w:rPr>
          <w:rFonts w:hint="eastAsia"/>
        </w:rPr>
        <w:t>합니다.</w:t>
      </w:r>
    </w:p>
    <w:p w:rsidR="00056B4C" w:rsidRDefault="00056B4C" w:rsidP="00CB5013">
      <w:pPr>
        <w:pStyle w:val="nCode"/>
      </w:pPr>
      <w:r>
        <w:t>$oModuleModel = &amp;</w:t>
      </w:r>
      <w:proofErr w:type="gramStart"/>
      <w:r>
        <w:t>getModel(</w:t>
      </w:r>
      <w:proofErr w:type="gramEnd"/>
      <w:r>
        <w:t>'module');</w:t>
      </w:r>
    </w:p>
    <w:p w:rsidR="00056B4C" w:rsidRDefault="00056B4C" w:rsidP="00CB5013">
      <w:pPr>
        <w:pStyle w:val="nCode"/>
      </w:pPr>
      <w:r>
        <w:t>$oModuleModel = &amp;</w:t>
      </w:r>
      <w:proofErr w:type="gramStart"/>
      <w:r>
        <w:t>getController(</w:t>
      </w:r>
      <w:proofErr w:type="gramEnd"/>
      <w:r>
        <w:t>'module');</w:t>
      </w:r>
    </w:p>
    <w:p w:rsidR="00056B4C" w:rsidRDefault="00056B4C" w:rsidP="00CB5013">
      <w:pPr>
        <w:pStyle w:val="nCode"/>
      </w:pPr>
      <w:proofErr w:type="gramStart"/>
      <w:r>
        <w:t>if(</w:t>
      </w:r>
      <w:proofErr w:type="gramEnd"/>
      <w:r>
        <w:t>$oModuleModel-&gt;getActionForward('Action Name'))</w:t>
      </w:r>
    </w:p>
    <w:p w:rsidR="00056B4C" w:rsidRDefault="00056B4C" w:rsidP="00CB5013">
      <w:pPr>
        <w:pStyle w:val="nCode"/>
      </w:pPr>
      <w:r>
        <w:t xml:space="preserve">   $oModuleController-&gt;</w:t>
      </w:r>
      <w:proofErr w:type="gramStart"/>
      <w:r>
        <w:t>deleteActionForward(</w:t>
      </w:r>
      <w:proofErr w:type="gramEnd"/>
      <w:r>
        <w:t>'Module Name','Type','Action Name');</w:t>
      </w:r>
    </w:p>
    <w:p w:rsidR="00056B4C" w:rsidRDefault="00E52CD1" w:rsidP="00E52CD1">
      <w:pPr>
        <w:pStyle w:val="nNormal"/>
      </w:pPr>
      <w:r w:rsidRPr="00E52CD1">
        <w:rPr>
          <w:rFonts w:hint="eastAsia"/>
        </w:rPr>
        <w:t>액션 이름이 (disp|proc|get)</w:t>
      </w:r>
      <w:r w:rsidR="00E0527B">
        <w:rPr>
          <w:rFonts w:hint="eastAsia"/>
        </w:rPr>
        <w:t>+</w:t>
      </w:r>
      <w:r w:rsidRPr="00E52CD1">
        <w:rPr>
          <w:rFonts w:hint="eastAsia"/>
        </w:rPr>
        <w:t>ModuleName</w:t>
      </w:r>
      <w:r w:rsidR="00E0527B">
        <w:rPr>
          <w:rFonts w:hint="eastAsia"/>
        </w:rPr>
        <w:t>+ActionName</w:t>
      </w:r>
      <w:r w:rsidRPr="00E52CD1">
        <w:rPr>
          <w:rFonts w:hint="eastAsia"/>
        </w:rPr>
        <w:t>으로 되어 있다면 Action Forward를 등록하지 않아도 됩니다.</w:t>
      </w:r>
    </w:p>
    <w:p w:rsidR="00056B4C" w:rsidRDefault="00E30711" w:rsidP="00CB5013">
      <w:pPr>
        <w:pStyle w:val="31"/>
      </w:pPr>
      <w:bookmarkStart w:id="38" w:name="_Toc311622991"/>
      <w:r>
        <w:rPr>
          <w:rFonts w:hint="eastAsia"/>
        </w:rPr>
        <w:t>트리거</w:t>
      </w:r>
      <w:r w:rsidR="00E03EC4">
        <w:rPr>
          <w:rFonts w:hint="eastAsia"/>
        </w:rPr>
        <w:t xml:space="preserve"> </w:t>
      </w:r>
      <w:r w:rsidR="00E03EC4">
        <w:rPr>
          <w:rFonts w:hint="eastAsia"/>
        </w:rPr>
        <w:t>사용</w:t>
      </w:r>
      <w:bookmarkEnd w:id="38"/>
    </w:p>
    <w:p w:rsidR="00E30711" w:rsidRDefault="00A132D9" w:rsidP="00E52CD1">
      <w:pPr>
        <w:pStyle w:val="nNormal"/>
      </w:pPr>
      <w:r w:rsidRPr="00151DFA">
        <w:rPr>
          <w:rFonts w:hint="eastAsia"/>
        </w:rPr>
        <w:t xml:space="preserve">어떤 모듈이 다른 모듈의 특정 액션에 어떤 동작을 하고 싶을 때 트리거를 사용합니다. 단, 해당 모듈에서 트리거를 제공해야 합니다. </w:t>
      </w:r>
      <w:r w:rsidR="00386055" w:rsidRPr="00151DFA">
        <w:rPr>
          <w:rFonts w:hint="eastAsia"/>
        </w:rPr>
        <w:t>예를 들</w:t>
      </w:r>
      <w:r w:rsidR="001F0346" w:rsidRPr="00151DFA">
        <w:rPr>
          <w:rFonts w:hint="eastAsia"/>
        </w:rPr>
        <w:t>면</w:t>
      </w:r>
      <w:r w:rsidR="00386055" w:rsidRPr="00151DFA">
        <w:rPr>
          <w:rFonts w:hint="eastAsia"/>
        </w:rPr>
        <w:t xml:space="preserve">, </w:t>
      </w:r>
      <w:r w:rsidR="00DB04CC">
        <w:rPr>
          <w:rFonts w:hint="eastAsia"/>
        </w:rPr>
        <w:t>document 모듈</w:t>
      </w:r>
      <w:r w:rsidR="001F0346" w:rsidRPr="00151DFA">
        <w:rPr>
          <w:rFonts w:hint="eastAsia"/>
        </w:rPr>
        <w:t xml:space="preserve">의 </w:t>
      </w:r>
      <w:r w:rsidR="001F0346" w:rsidRPr="00151DFA">
        <w:t>triggerDisplayDocumentAdditionSetup</w:t>
      </w:r>
      <w:r w:rsidR="001F0346" w:rsidRPr="00151DFA">
        <w:rPr>
          <w:rFonts w:hint="eastAsia"/>
        </w:rPr>
        <w:t xml:space="preserve">에 </w:t>
      </w:r>
      <w:r w:rsidR="001F0346">
        <w:rPr>
          <w:rFonts w:hint="eastAsia"/>
        </w:rPr>
        <w:t xml:space="preserve">이미 있는 관리자용 뷰를 포럼 모듈에서 사용하고 싶은 경우가 </w:t>
      </w:r>
      <w:r w:rsidR="003232B4">
        <w:rPr>
          <w:rFonts w:hint="eastAsia"/>
        </w:rPr>
        <w:t>있</w:t>
      </w:r>
      <w:r w:rsidR="00AF372E">
        <w:rPr>
          <w:rFonts w:hint="eastAsia"/>
        </w:rPr>
        <w:t>는데 이때 트리거를 사용합</w:t>
      </w:r>
      <w:r w:rsidR="003232B4">
        <w:rPr>
          <w:rFonts w:hint="eastAsia"/>
        </w:rPr>
        <w:t>니다.</w:t>
      </w:r>
      <w:r w:rsidR="001F0346">
        <w:rPr>
          <w:rFonts w:hint="eastAsia"/>
        </w:rPr>
        <w:t xml:space="preserve"> </w:t>
      </w:r>
    </w:p>
    <w:p w:rsidR="00AF372E" w:rsidRDefault="00AF372E" w:rsidP="00E52CD1">
      <w:pPr>
        <w:pStyle w:val="nNormal"/>
      </w:pPr>
      <w:r>
        <w:rPr>
          <w:rFonts w:hint="eastAsia"/>
        </w:rPr>
        <w:t>트리거를 사용하는 방법은 다음과 같습니다.</w:t>
      </w:r>
    </w:p>
    <w:p w:rsidR="00056B4C" w:rsidRDefault="001F0346" w:rsidP="00321A39">
      <w:pPr>
        <w:pStyle w:val="41"/>
      </w:pPr>
      <w:r>
        <w:rPr>
          <w:rFonts w:hint="eastAsia"/>
        </w:rPr>
        <w:t>D</w:t>
      </w:r>
      <w:r w:rsidR="00AF372E">
        <w:rPr>
          <w:rFonts w:hint="eastAsia"/>
        </w:rPr>
        <w:t>B</w:t>
      </w:r>
      <w:r>
        <w:rPr>
          <w:rFonts w:hint="eastAsia"/>
        </w:rPr>
        <w:t>에 트리거 삽입</w:t>
      </w:r>
    </w:p>
    <w:p w:rsidR="00056B4C" w:rsidRDefault="00056B4C" w:rsidP="003C5150">
      <w:pPr>
        <w:pStyle w:val="nCode"/>
      </w:pPr>
      <w:r>
        <w:t>$oModuleController-&gt;insertTrigger('forum.dispForumCommentSetup', 'comment', 'view', 'triggerDispCommentAdditionSetup', 'before');</w:t>
      </w:r>
    </w:p>
    <w:p w:rsidR="00056B4C" w:rsidRDefault="001F0346" w:rsidP="00321A39">
      <w:pPr>
        <w:pStyle w:val="41"/>
      </w:pPr>
      <w:r>
        <w:rPr>
          <w:rFonts w:hint="eastAsia"/>
        </w:rPr>
        <w:t xml:space="preserve">트리거 </w:t>
      </w:r>
      <w:r w:rsidR="008657D3">
        <w:rPr>
          <w:rFonts w:hint="eastAsia"/>
        </w:rPr>
        <w:t>가져</w:t>
      </w:r>
      <w:r>
        <w:rPr>
          <w:rFonts w:hint="eastAsia"/>
        </w:rPr>
        <w:t>오기</w:t>
      </w:r>
    </w:p>
    <w:p w:rsidR="00056B4C" w:rsidRDefault="00056B4C" w:rsidP="003C5150">
      <w:pPr>
        <w:pStyle w:val="nCode"/>
      </w:pPr>
      <w:r>
        <w:t>if(!$oModuleModel-&gt;getTrigger('forum.dispForumAdditionSetup', 'document', 'view', 'triggerDispDocumentAdditionSetup', 'before')) return true;</w:t>
      </w:r>
    </w:p>
    <w:p w:rsidR="00056B4C" w:rsidRDefault="001F0346" w:rsidP="00321A39">
      <w:pPr>
        <w:pStyle w:val="41"/>
      </w:pPr>
      <w:r>
        <w:rPr>
          <w:rFonts w:hint="eastAsia"/>
        </w:rPr>
        <w:t>트리거 호출</w:t>
      </w:r>
    </w:p>
    <w:p w:rsidR="00056B4C" w:rsidRDefault="00056B4C" w:rsidP="003C5150">
      <w:pPr>
        <w:pStyle w:val="nCode"/>
      </w:pPr>
      <w:r>
        <w:t>ModuleHandler</w:t>
      </w:r>
      <w:proofErr w:type="gramStart"/>
      <w:r>
        <w:t>::</w:t>
      </w:r>
      <w:proofErr w:type="gramEnd"/>
      <w:r>
        <w:t xml:space="preserve"> triggerCall ('Trigger Name', 'call time (Called Position)', the trigger will be used as a parameter of the object);</w:t>
      </w:r>
    </w:p>
    <w:p w:rsidR="00056B4C" w:rsidRDefault="001F0346" w:rsidP="00321A39">
      <w:pPr>
        <w:pStyle w:val="41"/>
      </w:pPr>
      <w:r>
        <w:rPr>
          <w:rFonts w:hint="eastAsia"/>
        </w:rPr>
        <w:t>트리거 삭제</w:t>
      </w:r>
    </w:p>
    <w:p w:rsidR="00056B4C" w:rsidRDefault="00056B4C" w:rsidP="003C5150">
      <w:pPr>
        <w:pStyle w:val="nCode"/>
      </w:pPr>
      <w:r>
        <w:t>$ OModuleController-&gt; deleteTrigger ('Trigger Name', 'module name', 'call the method belongs to the type of instance', 'call the method (Called Method)' + ',' call time (Called Position) ');</w:t>
      </w:r>
    </w:p>
    <w:p w:rsidR="00705D60" w:rsidRDefault="00F42918">
      <w:pPr>
        <w:pStyle w:val="31"/>
      </w:pPr>
      <w:bookmarkStart w:id="39" w:name="_Ref311126628"/>
      <w:bookmarkStart w:id="40" w:name="_Toc311622992"/>
      <w:r>
        <w:rPr>
          <w:rFonts w:hint="eastAsia"/>
        </w:rPr>
        <w:t>룰셋</w:t>
      </w:r>
      <w:r>
        <w:rPr>
          <w:rFonts w:hint="eastAsia"/>
        </w:rPr>
        <w:t xml:space="preserve"> </w:t>
      </w:r>
      <w:r>
        <w:rPr>
          <w:rFonts w:hint="eastAsia"/>
        </w:rPr>
        <w:t>사용</w:t>
      </w:r>
      <w:bookmarkEnd w:id="39"/>
      <w:bookmarkEnd w:id="40"/>
    </w:p>
    <w:p w:rsidR="00705D60" w:rsidRDefault="00F42918">
      <w:pPr>
        <w:pStyle w:val="nNormal"/>
      </w:pPr>
      <w:r>
        <w:rPr>
          <w:rFonts w:hint="eastAsia"/>
        </w:rPr>
        <w:t xml:space="preserve">룰셋은 HTML 폼의 정보를 PHP에 있는 처리 메서드로 전달할 때 클라이언트 </w:t>
      </w:r>
      <w:r w:rsidR="008708AA">
        <w:rPr>
          <w:rFonts w:hint="eastAsia"/>
        </w:rPr>
        <w:t>측에서는</w:t>
      </w:r>
      <w:r>
        <w:rPr>
          <w:rFonts w:hint="eastAsia"/>
        </w:rPr>
        <w:t xml:space="preserve"> 물론 서버 </w:t>
      </w:r>
      <w:r w:rsidR="008708AA">
        <w:rPr>
          <w:rFonts w:hint="eastAsia"/>
        </w:rPr>
        <w:t>측</w:t>
      </w:r>
      <w:r>
        <w:rPr>
          <w:rFonts w:hint="eastAsia"/>
        </w:rPr>
        <w:t>에서도</w:t>
      </w:r>
      <w:r w:rsidR="008708AA">
        <w:rPr>
          <w:rFonts w:hint="eastAsia"/>
        </w:rPr>
        <w:t xml:space="preserve"> 정보의 유효성을</w:t>
      </w:r>
      <w:r>
        <w:rPr>
          <w:rFonts w:hint="eastAsia"/>
        </w:rPr>
        <w:t xml:space="preserve"> 검증하기 위하여 사용합니다. 룰셋은 각 모듈 폴더의 ruleset 폴더에 있는 XML 파일에 저장됩니다. 다음은 룰셋의 예제입니다.</w:t>
      </w:r>
    </w:p>
    <w:p w:rsidR="004F2FB0" w:rsidRDefault="004F2FB0" w:rsidP="004F2FB0">
      <w:pPr>
        <w:pStyle w:val="nCode"/>
      </w:pPr>
      <w:proofErr w:type="gramStart"/>
      <w:r>
        <w:rPr>
          <w:rFonts w:hint="eastAsia"/>
        </w:rPr>
        <w:lastRenderedPageBreak/>
        <w:t>&lt;?xml</w:t>
      </w:r>
      <w:proofErr w:type="gramEnd"/>
      <w:r>
        <w:rPr>
          <w:rFonts w:hint="eastAsia"/>
        </w:rPr>
        <w:t xml:space="preserve"> version=</w:t>
      </w:r>
      <w:r w:rsidR="000A665A">
        <w:t>"</w:t>
      </w:r>
      <w:r>
        <w:rPr>
          <w:rFonts w:hint="eastAsia"/>
        </w:rPr>
        <w:t>1.0</w:t>
      </w:r>
      <w:r w:rsidR="000A665A">
        <w:t>"</w:t>
      </w:r>
      <w:r>
        <w:rPr>
          <w:rFonts w:hint="eastAsia"/>
        </w:rPr>
        <w:t xml:space="preserve"> encoding=</w:t>
      </w:r>
      <w:r w:rsidR="000A665A">
        <w:t>"</w:t>
      </w:r>
      <w:r>
        <w:rPr>
          <w:rFonts w:hint="eastAsia"/>
        </w:rPr>
        <w:t>utf-8</w:t>
      </w:r>
      <w:r w:rsidR="000A665A">
        <w:t>"</w:t>
      </w:r>
      <w:r>
        <w:rPr>
          <w:rFonts w:hint="eastAsia"/>
        </w:rPr>
        <w:t>?&gt;</w:t>
      </w:r>
    </w:p>
    <w:p w:rsidR="00705D60" w:rsidRDefault="004F2FB0">
      <w:pPr>
        <w:pStyle w:val="nCode"/>
      </w:pPr>
      <w:r>
        <w:t>&lt;</w:t>
      </w:r>
      <w:r>
        <w:rPr>
          <w:rFonts w:hint="eastAsia"/>
        </w:rPr>
        <w:t>ruleset version=</w:t>
      </w:r>
      <w:r w:rsidR="000A665A">
        <w:t>"</w:t>
      </w:r>
      <w:r>
        <w:rPr>
          <w:rFonts w:hint="eastAsia"/>
        </w:rPr>
        <w:t>1.5.0</w:t>
      </w:r>
      <w:r w:rsidR="000A665A">
        <w:t>"</w:t>
      </w:r>
      <w:r>
        <w:rPr>
          <w:rFonts w:hint="eastAsia"/>
        </w:rPr>
        <w:t>&gt;</w:t>
      </w:r>
    </w:p>
    <w:p w:rsidR="00705D60" w:rsidRDefault="004F2FB0">
      <w:pPr>
        <w:pStyle w:val="nCode"/>
      </w:pPr>
      <w:r>
        <w:rPr>
          <w:rFonts w:hint="eastAsia"/>
        </w:rPr>
        <w:t xml:space="preserve">    &lt;</w:t>
      </w:r>
      <w:proofErr w:type="gramStart"/>
      <w:r>
        <w:rPr>
          <w:rFonts w:hint="eastAsia"/>
        </w:rPr>
        <w:t>customrules</w:t>
      </w:r>
      <w:proofErr w:type="gramEnd"/>
      <w:r>
        <w:rPr>
          <w:rFonts w:hint="eastAsia"/>
        </w:rPr>
        <w:t>&gt;</w:t>
      </w:r>
    </w:p>
    <w:p w:rsidR="00705D60" w:rsidRDefault="004F2FB0">
      <w:pPr>
        <w:pStyle w:val="nCode"/>
      </w:pPr>
      <w:r>
        <w:rPr>
          <w:rFonts w:hint="eastAsia"/>
        </w:rPr>
        <w:t xml:space="preserve">    &lt;/customrules&gt;</w:t>
      </w:r>
    </w:p>
    <w:p w:rsidR="00705D60" w:rsidRDefault="004F2FB0">
      <w:pPr>
        <w:pStyle w:val="nCode"/>
      </w:pPr>
      <w:r>
        <w:rPr>
          <w:rFonts w:hint="eastAsia"/>
        </w:rPr>
        <w:t xml:space="preserve">    &lt;</w:t>
      </w:r>
      <w:proofErr w:type="gramStart"/>
      <w:r>
        <w:rPr>
          <w:rFonts w:hint="eastAsia"/>
        </w:rPr>
        <w:t>fields</w:t>
      </w:r>
      <w:proofErr w:type="gramEnd"/>
      <w:r>
        <w:rPr>
          <w:rFonts w:hint="eastAsia"/>
        </w:rPr>
        <w:t>&gt;</w:t>
      </w:r>
    </w:p>
    <w:p w:rsidR="00705D60" w:rsidRDefault="004F2FB0">
      <w:pPr>
        <w:pStyle w:val="nCode"/>
      </w:pPr>
      <w:r>
        <w:rPr>
          <w:rFonts w:hint="eastAsia"/>
        </w:rPr>
        <w:t xml:space="preserve">        &lt;field name=</w:t>
      </w:r>
      <w:r w:rsidR="000A665A">
        <w:t>"</w:t>
      </w:r>
      <w:r>
        <w:rPr>
          <w:rFonts w:hint="eastAsia"/>
        </w:rPr>
        <w:t>user_id</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3:20</w:t>
      </w:r>
      <w:r w:rsidR="000A665A">
        <w:t>"</w:t>
      </w:r>
      <w:r>
        <w:rPr>
          <w:rFonts w:hint="eastAsia"/>
        </w:rPr>
        <w:t xml:space="preserve"> /&gt;</w:t>
      </w:r>
    </w:p>
    <w:p w:rsidR="00705D60" w:rsidRDefault="004F2FB0">
      <w:pPr>
        <w:pStyle w:val="nCode"/>
      </w:pPr>
      <w:r>
        <w:rPr>
          <w:rFonts w:hint="eastAsia"/>
        </w:rPr>
        <w:t xml:space="preserve">        &lt;field name=</w:t>
      </w:r>
      <w:r w:rsidR="000A665A">
        <w:t>"</w:t>
      </w:r>
      <w:r>
        <w:rPr>
          <w:rFonts w:hint="eastAsia"/>
        </w:rPr>
        <w:t>user_name</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2:40</w:t>
      </w:r>
      <w:r w:rsidR="000A665A">
        <w:t>"</w:t>
      </w:r>
      <w:r>
        <w:rPr>
          <w:rFonts w:hint="eastAsia"/>
        </w:rPr>
        <w:t xml:space="preserve"> /&gt;</w:t>
      </w:r>
    </w:p>
    <w:p w:rsidR="00705D60" w:rsidRDefault="004F2FB0">
      <w:pPr>
        <w:pStyle w:val="nCode"/>
      </w:pPr>
      <w:r>
        <w:rPr>
          <w:rFonts w:hint="eastAsia"/>
        </w:rPr>
        <w:t xml:space="preserve">        &lt;field name=</w:t>
      </w:r>
      <w:r w:rsidR="000A665A">
        <w:t>"</w:t>
      </w:r>
      <w:r>
        <w:rPr>
          <w:rFonts w:hint="eastAsia"/>
        </w:rPr>
        <w:t>nick_name</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2:40</w:t>
      </w:r>
      <w:r w:rsidR="000A665A">
        <w:t>"</w:t>
      </w:r>
      <w:r>
        <w:rPr>
          <w:rFonts w:hint="eastAsia"/>
        </w:rPr>
        <w:t xml:space="preserve"> /&gt;</w:t>
      </w:r>
    </w:p>
    <w:p w:rsidR="00705D60" w:rsidRDefault="004F2FB0">
      <w:pPr>
        <w:pStyle w:val="nCode"/>
      </w:pPr>
      <w:r>
        <w:rPr>
          <w:rFonts w:hint="eastAsia"/>
        </w:rPr>
        <w:t xml:space="preserve">        &lt;field name=</w:t>
      </w:r>
      <w:r w:rsidR="000A665A">
        <w:t>"</w:t>
      </w:r>
      <w:r>
        <w:rPr>
          <w:rFonts w:hint="eastAsia"/>
        </w:rPr>
        <w:t>email_address</w:t>
      </w:r>
      <w:r w:rsidR="000A665A">
        <w:t>"</w:t>
      </w:r>
      <w:r>
        <w:rPr>
          <w:rFonts w:hint="eastAsia"/>
        </w:rPr>
        <w:t xml:space="preserve"> required=</w:t>
      </w:r>
      <w:r w:rsidR="000A665A">
        <w:t>"</w:t>
      </w:r>
      <w:r>
        <w:rPr>
          <w:rFonts w:hint="eastAsia"/>
        </w:rPr>
        <w:t>true</w:t>
      </w:r>
      <w:r w:rsidR="000A665A">
        <w:t>"</w:t>
      </w:r>
      <w:r>
        <w:rPr>
          <w:rFonts w:hint="eastAsia"/>
        </w:rPr>
        <w:t xml:space="preserve"> length=</w:t>
      </w:r>
      <w:r w:rsidR="000A665A">
        <w:t>"</w:t>
      </w:r>
      <w:r>
        <w:rPr>
          <w:rFonts w:hint="eastAsia"/>
        </w:rPr>
        <w:t>1:200</w:t>
      </w:r>
      <w:r w:rsidR="000A665A">
        <w:t>"</w:t>
      </w:r>
      <w:r>
        <w:rPr>
          <w:rFonts w:hint="eastAsia"/>
        </w:rPr>
        <w:t xml:space="preserve"> rule=</w:t>
      </w:r>
      <w:r w:rsidR="000A665A">
        <w:t>"</w:t>
      </w:r>
      <w:r>
        <w:rPr>
          <w:rFonts w:hint="eastAsia"/>
        </w:rPr>
        <w:t>email</w:t>
      </w:r>
      <w:r w:rsidR="000A665A">
        <w:t>"</w:t>
      </w:r>
      <w:r>
        <w:rPr>
          <w:rFonts w:hint="eastAsia"/>
        </w:rPr>
        <w:t xml:space="preserve"> /&gt;</w:t>
      </w:r>
    </w:p>
    <w:p w:rsidR="00705D60" w:rsidRDefault="004F2FB0">
      <w:pPr>
        <w:pStyle w:val="nCode"/>
      </w:pPr>
      <w:r>
        <w:rPr>
          <w:rFonts w:hint="eastAsia"/>
        </w:rPr>
        <w:t xml:space="preserve">    &lt;/fields&gt;</w:t>
      </w:r>
    </w:p>
    <w:p w:rsidR="00705D60" w:rsidRDefault="004F2FB0">
      <w:pPr>
        <w:pStyle w:val="nCode"/>
      </w:pPr>
      <w:r>
        <w:rPr>
          <w:rFonts w:hint="eastAsia"/>
        </w:rPr>
        <w:t>&lt;/ruleset</w:t>
      </w:r>
      <w:r w:rsidR="009A7DE8">
        <w:rPr>
          <w:rFonts w:hint="eastAsia"/>
        </w:rPr>
        <w:t>&gt;</w:t>
      </w:r>
    </w:p>
    <w:p w:rsidR="00705D60" w:rsidRDefault="009A7DE8">
      <w:pPr>
        <w:pStyle w:val="nNormal"/>
      </w:pPr>
      <w:r>
        <w:rPr>
          <w:rFonts w:hint="eastAsia"/>
        </w:rPr>
        <w:t>룰셋에서 사용되는 요소와 속성은 다음과 같습니다.</w:t>
      </w:r>
    </w:p>
    <w:p w:rsidR="00705D60" w:rsidRDefault="006B2893">
      <w:pPr>
        <w:pStyle w:val="af9"/>
      </w:pPr>
      <w:bookmarkStart w:id="41" w:name="_Toc311736404"/>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2</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2</w:t>
      </w:r>
      <w:r w:rsidR="00EA48F3">
        <w:fldChar w:fldCharType="end"/>
      </w:r>
      <w:r>
        <w:rPr>
          <w:rFonts w:hint="eastAsia"/>
        </w:rPr>
        <w:t xml:space="preserve"> 룰셋 작성에 사용되는 요소와 속성</w:t>
      </w:r>
      <w:bookmarkEnd w:id="41"/>
    </w:p>
    <w:tbl>
      <w:tblPr>
        <w:tblStyle w:val="nTbl"/>
        <w:tblW w:w="8671" w:type="dxa"/>
        <w:tblInd w:w="738" w:type="dxa"/>
        <w:tblLayout w:type="fixed"/>
        <w:tblLook w:val="04A0"/>
      </w:tblPr>
      <w:tblGrid>
        <w:gridCol w:w="424"/>
        <w:gridCol w:w="142"/>
        <w:gridCol w:w="709"/>
        <w:gridCol w:w="1843"/>
        <w:gridCol w:w="5553"/>
      </w:tblGrid>
      <w:tr w:rsidR="009A7DE8" w:rsidRPr="00A1518E" w:rsidTr="00454803">
        <w:trPr>
          <w:cnfStyle w:val="100000000000"/>
          <w:tblHeader/>
        </w:trPr>
        <w:tc>
          <w:tcPr>
            <w:tcW w:w="566" w:type="dxa"/>
            <w:gridSpan w:val="2"/>
          </w:tcPr>
          <w:p w:rsidR="009A7DE8" w:rsidRDefault="009A7DE8" w:rsidP="00454803">
            <w:pPr>
              <w:pStyle w:val="nTblHeader"/>
            </w:pPr>
            <w:r>
              <w:rPr>
                <w:rFonts w:hint="eastAsia"/>
              </w:rPr>
              <w:t>요소</w:t>
            </w:r>
          </w:p>
        </w:tc>
        <w:tc>
          <w:tcPr>
            <w:tcW w:w="709" w:type="dxa"/>
          </w:tcPr>
          <w:p w:rsidR="009A7DE8" w:rsidRDefault="009A7DE8" w:rsidP="00454803">
            <w:pPr>
              <w:pStyle w:val="nTblHeader"/>
            </w:pPr>
          </w:p>
        </w:tc>
        <w:tc>
          <w:tcPr>
            <w:tcW w:w="1843" w:type="dxa"/>
          </w:tcPr>
          <w:p w:rsidR="009A7DE8" w:rsidRDefault="009A7DE8" w:rsidP="00454803">
            <w:pPr>
              <w:pStyle w:val="nTblHeader"/>
            </w:pPr>
            <w:r>
              <w:rPr>
                <w:rFonts w:hint="eastAsia"/>
              </w:rPr>
              <w:t>속성</w:t>
            </w:r>
          </w:p>
        </w:tc>
        <w:tc>
          <w:tcPr>
            <w:tcW w:w="5553" w:type="dxa"/>
          </w:tcPr>
          <w:p w:rsidR="009A7DE8" w:rsidRPr="00A1518E" w:rsidRDefault="009A7DE8" w:rsidP="00454803">
            <w:pPr>
              <w:pStyle w:val="nTblHeader"/>
            </w:pPr>
            <w:r>
              <w:rPr>
                <w:rFonts w:hint="eastAsia"/>
              </w:rPr>
              <w:t>설명</w:t>
            </w:r>
          </w:p>
        </w:tc>
      </w:tr>
      <w:tr w:rsidR="009A7DE8" w:rsidRPr="00C8478D" w:rsidTr="00454803">
        <w:tc>
          <w:tcPr>
            <w:tcW w:w="1275" w:type="dxa"/>
            <w:gridSpan w:val="3"/>
          </w:tcPr>
          <w:p w:rsidR="009A7DE8" w:rsidRPr="00C8478D" w:rsidRDefault="009A7DE8" w:rsidP="00454803">
            <w:pPr>
              <w:pStyle w:val="nTblNormal"/>
            </w:pPr>
            <w:r>
              <w:rPr>
                <w:rFonts w:hint="eastAsia"/>
              </w:rPr>
              <w:t>customrules</w:t>
            </w:r>
          </w:p>
        </w:tc>
        <w:tc>
          <w:tcPr>
            <w:tcW w:w="1843" w:type="dxa"/>
          </w:tcPr>
          <w:p w:rsidR="009A7DE8" w:rsidRPr="00C8478D" w:rsidRDefault="009A7DE8" w:rsidP="00454803">
            <w:pPr>
              <w:pStyle w:val="nTblNormal"/>
            </w:pPr>
          </w:p>
        </w:tc>
        <w:tc>
          <w:tcPr>
            <w:tcW w:w="5553" w:type="dxa"/>
          </w:tcPr>
          <w:p w:rsidR="009A7DE8" w:rsidRPr="00C8478D" w:rsidRDefault="009A7DE8" w:rsidP="00454803">
            <w:pPr>
              <w:pStyle w:val="nTblNormal"/>
            </w:pPr>
            <w:r>
              <w:rPr>
                <w:rFonts w:hint="eastAsia"/>
              </w:rPr>
              <w:t>사용자 정의 규칙을 정의할 수 있습니다.</w:t>
            </w:r>
          </w:p>
        </w:tc>
      </w:tr>
      <w:tr w:rsidR="009A7DE8" w:rsidRPr="00C8478D" w:rsidTr="00454803">
        <w:tc>
          <w:tcPr>
            <w:tcW w:w="424" w:type="dxa"/>
          </w:tcPr>
          <w:p w:rsidR="009A7DE8" w:rsidRPr="00C8478D" w:rsidRDefault="009A7DE8" w:rsidP="00454803">
            <w:pPr>
              <w:pStyle w:val="nTblNormal"/>
            </w:pPr>
          </w:p>
        </w:tc>
        <w:tc>
          <w:tcPr>
            <w:tcW w:w="851" w:type="dxa"/>
            <w:gridSpan w:val="2"/>
          </w:tcPr>
          <w:p w:rsidR="009A7DE8" w:rsidRPr="00C8478D" w:rsidRDefault="009A7DE8" w:rsidP="00454803">
            <w:pPr>
              <w:pStyle w:val="nTblNormal"/>
            </w:pPr>
            <w:r>
              <w:rPr>
                <w:rFonts w:hint="eastAsia"/>
              </w:rPr>
              <w:t>rule</w:t>
            </w:r>
          </w:p>
        </w:tc>
        <w:tc>
          <w:tcPr>
            <w:tcW w:w="1843" w:type="dxa"/>
          </w:tcPr>
          <w:p w:rsidR="009A7DE8" w:rsidRPr="00C8478D" w:rsidRDefault="009A7DE8" w:rsidP="00454803">
            <w:pPr>
              <w:pStyle w:val="nTblNormal"/>
            </w:pPr>
          </w:p>
        </w:tc>
        <w:tc>
          <w:tcPr>
            <w:tcW w:w="5553" w:type="dxa"/>
          </w:tcPr>
          <w:p w:rsidR="009A7DE8" w:rsidRPr="00C8478D" w:rsidRDefault="009A7DE8" w:rsidP="00454803">
            <w:pPr>
              <w:pStyle w:val="nTblNormal"/>
            </w:pPr>
            <w:r>
              <w:rPr>
                <w:rFonts w:hint="eastAsia"/>
              </w:rPr>
              <w:t>사용자 정의 규칙</w:t>
            </w:r>
          </w:p>
        </w:tc>
      </w:tr>
      <w:tr w:rsidR="009A7DE8" w:rsidRPr="00C8478D" w:rsidTr="00454803">
        <w:tc>
          <w:tcPr>
            <w:tcW w:w="424" w:type="dxa"/>
          </w:tcPr>
          <w:p w:rsidR="009A7DE8" w:rsidRPr="00C8478D" w:rsidRDefault="009A7DE8" w:rsidP="00454803">
            <w:pPr>
              <w:pStyle w:val="nTblNormal"/>
            </w:pPr>
          </w:p>
        </w:tc>
        <w:tc>
          <w:tcPr>
            <w:tcW w:w="851" w:type="dxa"/>
            <w:gridSpan w:val="2"/>
          </w:tcPr>
          <w:p w:rsidR="009A7DE8" w:rsidRPr="00C8478D" w:rsidRDefault="009A7DE8" w:rsidP="00454803">
            <w:pPr>
              <w:pStyle w:val="nTblNormal"/>
            </w:pPr>
          </w:p>
        </w:tc>
        <w:tc>
          <w:tcPr>
            <w:tcW w:w="1843" w:type="dxa"/>
          </w:tcPr>
          <w:p w:rsidR="009A7DE8" w:rsidRPr="00C8478D" w:rsidRDefault="009A7DE8" w:rsidP="00454803">
            <w:pPr>
              <w:pStyle w:val="nTblNormal"/>
            </w:pPr>
            <w:r>
              <w:rPr>
                <w:rFonts w:hint="eastAsia"/>
              </w:rPr>
              <w:t>name</w:t>
            </w:r>
          </w:p>
        </w:tc>
        <w:tc>
          <w:tcPr>
            <w:tcW w:w="5553" w:type="dxa"/>
          </w:tcPr>
          <w:p w:rsidR="009A7DE8" w:rsidRPr="00C8478D" w:rsidRDefault="009A7DE8" w:rsidP="00454803">
            <w:pPr>
              <w:pStyle w:val="nTblNormal"/>
            </w:pPr>
            <w:r>
              <w:rPr>
                <w:rFonts w:hint="eastAsia"/>
              </w:rPr>
              <w:t>사용자 정의 규칙의 이름</w:t>
            </w:r>
          </w:p>
        </w:tc>
      </w:tr>
      <w:tr w:rsidR="009A7DE8" w:rsidRPr="00C8478D" w:rsidTr="00454803">
        <w:tc>
          <w:tcPr>
            <w:tcW w:w="424" w:type="dxa"/>
          </w:tcPr>
          <w:p w:rsidR="009A7DE8" w:rsidRPr="00C8478D" w:rsidRDefault="009A7DE8" w:rsidP="00454803">
            <w:pPr>
              <w:pStyle w:val="nTblNormal"/>
            </w:pPr>
          </w:p>
        </w:tc>
        <w:tc>
          <w:tcPr>
            <w:tcW w:w="851" w:type="dxa"/>
            <w:gridSpan w:val="2"/>
          </w:tcPr>
          <w:p w:rsidR="009A7DE8" w:rsidRPr="00C8478D" w:rsidRDefault="009A7DE8" w:rsidP="00454803">
            <w:pPr>
              <w:pStyle w:val="nTblNormal"/>
            </w:pPr>
          </w:p>
        </w:tc>
        <w:tc>
          <w:tcPr>
            <w:tcW w:w="1843" w:type="dxa"/>
          </w:tcPr>
          <w:p w:rsidR="009A7DE8" w:rsidRDefault="009A7DE8" w:rsidP="00454803">
            <w:pPr>
              <w:pStyle w:val="nTblNormal"/>
            </w:pPr>
            <w:r>
              <w:rPr>
                <w:rFonts w:hint="eastAsia"/>
              </w:rPr>
              <w:t>type</w:t>
            </w:r>
          </w:p>
        </w:tc>
        <w:tc>
          <w:tcPr>
            <w:tcW w:w="5553" w:type="dxa"/>
          </w:tcPr>
          <w:p w:rsidR="00091B4B" w:rsidRDefault="009A7DE8" w:rsidP="00454803">
            <w:pPr>
              <w:pStyle w:val="nTblNormal"/>
            </w:pPr>
            <w:r>
              <w:rPr>
                <w:rFonts w:hint="eastAsia"/>
              </w:rPr>
              <w:t xml:space="preserve">사용자 정의 규칙의 유형. </w:t>
            </w:r>
            <w:r w:rsidR="000A665A">
              <w:t>"</w:t>
            </w:r>
            <w:r>
              <w:rPr>
                <w:rFonts w:hint="eastAsia"/>
              </w:rPr>
              <w:t>regex</w:t>
            </w:r>
            <w:r w:rsidR="000A665A">
              <w:t>"</w:t>
            </w:r>
            <w:r>
              <w:rPr>
                <w:rFonts w:hint="eastAsia"/>
              </w:rPr>
              <w:t xml:space="preserve">, </w:t>
            </w:r>
            <w:r w:rsidR="000A665A">
              <w:t>"</w:t>
            </w:r>
            <w:r>
              <w:rPr>
                <w:rFonts w:hint="eastAsia"/>
              </w:rPr>
              <w:t>enum</w:t>
            </w:r>
            <w:r w:rsidR="000A665A">
              <w:t>"</w:t>
            </w:r>
            <w:r>
              <w:rPr>
                <w:rFonts w:hint="eastAsia"/>
              </w:rPr>
              <w:t xml:space="preserve">, </w:t>
            </w:r>
            <w:r w:rsidR="000A665A">
              <w:t>"</w:t>
            </w:r>
            <w:r>
              <w:rPr>
                <w:rFonts w:hint="eastAsia"/>
              </w:rPr>
              <w:t>expression</w:t>
            </w:r>
            <w:r w:rsidR="000A665A">
              <w:t>"</w:t>
            </w:r>
            <w:r>
              <w:rPr>
                <w:rFonts w:hint="eastAsia"/>
              </w:rPr>
              <w:t xml:space="preserve"> 중 하나를 사용할 수 있습니다. </w:t>
            </w:r>
          </w:p>
          <w:p w:rsidR="00705D60" w:rsidRDefault="000A665A">
            <w:pPr>
              <w:pStyle w:val="nTblListBuld1"/>
            </w:pPr>
            <w:r>
              <w:t>"</w:t>
            </w:r>
            <w:r w:rsidR="009A7DE8">
              <w:rPr>
                <w:rFonts w:hint="eastAsia"/>
              </w:rPr>
              <w:t>regex</w:t>
            </w:r>
            <w:r>
              <w:t>"</w:t>
            </w:r>
            <w:r w:rsidR="00091B4B">
              <w:rPr>
                <w:rFonts w:hint="eastAsia"/>
              </w:rPr>
              <w:t>:</w:t>
            </w:r>
            <w:r w:rsidR="009A7DE8">
              <w:rPr>
                <w:rFonts w:hint="eastAsia"/>
              </w:rPr>
              <w:t xml:space="preserve"> 정규표현식을 작성할 때</w:t>
            </w:r>
          </w:p>
          <w:p w:rsidR="00705D60" w:rsidRDefault="000A665A">
            <w:pPr>
              <w:pStyle w:val="nTblListBuld1"/>
            </w:pPr>
            <w:r>
              <w:t>"</w:t>
            </w:r>
            <w:r w:rsidR="009A7DE8">
              <w:rPr>
                <w:rFonts w:hint="eastAsia"/>
              </w:rPr>
              <w:t>enum</w:t>
            </w:r>
            <w:r>
              <w:t>"</w:t>
            </w:r>
            <w:r w:rsidR="00091B4B">
              <w:rPr>
                <w:rFonts w:hint="eastAsia"/>
              </w:rPr>
              <w:t>:</w:t>
            </w:r>
            <w:r w:rsidR="009A7DE8">
              <w:rPr>
                <w:rFonts w:hint="eastAsia"/>
              </w:rPr>
              <w:t xml:space="preserve"> 주어진 값 중 하나만 선택할 수 있을 때</w:t>
            </w:r>
          </w:p>
          <w:p w:rsidR="00705D60" w:rsidRDefault="000A665A">
            <w:pPr>
              <w:pStyle w:val="nTblListBuld1"/>
            </w:pPr>
            <w:r>
              <w:t>"</w:t>
            </w:r>
            <w:r w:rsidR="009A7DE8">
              <w:rPr>
                <w:rFonts w:hint="eastAsia"/>
              </w:rPr>
              <w:t>expression</w:t>
            </w:r>
            <w:r>
              <w:t>"</w:t>
            </w:r>
            <w:r w:rsidR="00091B4B">
              <w:rPr>
                <w:rFonts w:hint="eastAsia"/>
              </w:rPr>
              <w:t>:</w:t>
            </w:r>
            <w:r w:rsidR="009A7DE8">
              <w:rPr>
                <w:rFonts w:hint="eastAsia"/>
              </w:rPr>
              <w:t xml:space="preserve"> 수식이 필요할 때</w:t>
            </w:r>
          </w:p>
        </w:tc>
      </w:tr>
      <w:tr w:rsidR="009A7DE8" w:rsidRPr="00E05857" w:rsidTr="00454803">
        <w:tc>
          <w:tcPr>
            <w:tcW w:w="424" w:type="dxa"/>
          </w:tcPr>
          <w:p w:rsidR="009A7DE8" w:rsidRPr="00C8478D" w:rsidRDefault="009A7DE8" w:rsidP="00454803">
            <w:pPr>
              <w:pStyle w:val="nTblNormal"/>
            </w:pPr>
          </w:p>
        </w:tc>
        <w:tc>
          <w:tcPr>
            <w:tcW w:w="851" w:type="dxa"/>
            <w:gridSpan w:val="2"/>
          </w:tcPr>
          <w:p w:rsidR="009A7DE8" w:rsidRPr="00C8478D" w:rsidRDefault="009A7DE8" w:rsidP="00454803">
            <w:pPr>
              <w:pStyle w:val="nTblNormal"/>
            </w:pPr>
          </w:p>
        </w:tc>
        <w:tc>
          <w:tcPr>
            <w:tcW w:w="1843" w:type="dxa"/>
          </w:tcPr>
          <w:p w:rsidR="009A7DE8" w:rsidRDefault="002B7DBB" w:rsidP="00454803">
            <w:pPr>
              <w:pStyle w:val="nTblNormal"/>
            </w:pPr>
            <w:r>
              <w:rPr>
                <w:rFonts w:hint="eastAsia"/>
              </w:rPr>
              <w:t>test</w:t>
            </w:r>
          </w:p>
        </w:tc>
        <w:tc>
          <w:tcPr>
            <w:tcW w:w="5553" w:type="dxa"/>
          </w:tcPr>
          <w:p w:rsidR="009A7DE8" w:rsidRPr="00E05857" w:rsidRDefault="002B7DBB" w:rsidP="00091B4B">
            <w:pPr>
              <w:pStyle w:val="nTblNormal"/>
            </w:pPr>
            <w:r>
              <w:rPr>
                <w:rFonts w:hint="eastAsia"/>
              </w:rPr>
              <w:t>사용자 정의 규칙의 테스트 코드</w:t>
            </w:r>
          </w:p>
        </w:tc>
      </w:tr>
      <w:tr w:rsidR="009A7DE8" w:rsidRPr="00C8478D" w:rsidTr="00454803">
        <w:tc>
          <w:tcPr>
            <w:tcW w:w="1275" w:type="dxa"/>
            <w:gridSpan w:val="3"/>
          </w:tcPr>
          <w:p w:rsidR="009A7DE8" w:rsidRPr="00C8478D" w:rsidRDefault="00361FA4" w:rsidP="00454803">
            <w:pPr>
              <w:pStyle w:val="nTblNormal"/>
            </w:pPr>
            <w:r>
              <w:rPr>
                <w:rFonts w:hint="eastAsia"/>
              </w:rPr>
              <w:t>fields</w:t>
            </w:r>
          </w:p>
        </w:tc>
        <w:tc>
          <w:tcPr>
            <w:tcW w:w="1843" w:type="dxa"/>
          </w:tcPr>
          <w:p w:rsidR="009A7DE8" w:rsidRDefault="009A7DE8" w:rsidP="00454803">
            <w:pPr>
              <w:pStyle w:val="nTblNormal"/>
            </w:pPr>
          </w:p>
        </w:tc>
        <w:tc>
          <w:tcPr>
            <w:tcW w:w="5553" w:type="dxa"/>
          </w:tcPr>
          <w:p w:rsidR="009A7DE8" w:rsidRPr="002A0AEB" w:rsidRDefault="00361FA4" w:rsidP="00454803">
            <w:pPr>
              <w:pStyle w:val="nTblNormal"/>
            </w:pPr>
            <w:r>
              <w:rPr>
                <w:rFonts w:hint="eastAsia"/>
              </w:rPr>
              <w:t>유효성을 검사할 필드의 모임</w:t>
            </w:r>
          </w:p>
        </w:tc>
      </w:tr>
      <w:tr w:rsidR="009A7DE8" w:rsidRPr="00C8478D" w:rsidTr="00454803">
        <w:tc>
          <w:tcPr>
            <w:tcW w:w="424" w:type="dxa"/>
          </w:tcPr>
          <w:p w:rsidR="009A7DE8" w:rsidRDefault="009A7DE8" w:rsidP="00454803">
            <w:pPr>
              <w:pStyle w:val="nTblNormal"/>
            </w:pPr>
          </w:p>
        </w:tc>
        <w:tc>
          <w:tcPr>
            <w:tcW w:w="851" w:type="dxa"/>
            <w:gridSpan w:val="2"/>
          </w:tcPr>
          <w:p w:rsidR="009A7DE8" w:rsidRPr="00C8478D" w:rsidRDefault="00361FA4" w:rsidP="00454803">
            <w:pPr>
              <w:pStyle w:val="nTblNormal"/>
            </w:pPr>
            <w:r>
              <w:rPr>
                <w:rFonts w:hint="eastAsia"/>
              </w:rPr>
              <w:t>field</w:t>
            </w:r>
          </w:p>
        </w:tc>
        <w:tc>
          <w:tcPr>
            <w:tcW w:w="1843" w:type="dxa"/>
          </w:tcPr>
          <w:p w:rsidR="009A7DE8" w:rsidRDefault="009A7DE8" w:rsidP="00454803">
            <w:pPr>
              <w:pStyle w:val="nTblNormal"/>
            </w:pPr>
          </w:p>
        </w:tc>
        <w:tc>
          <w:tcPr>
            <w:tcW w:w="5553" w:type="dxa"/>
          </w:tcPr>
          <w:p w:rsidR="009A7DE8" w:rsidRDefault="00361FA4" w:rsidP="00454803">
            <w:pPr>
              <w:pStyle w:val="nTblNormal"/>
            </w:pPr>
            <w:r>
              <w:rPr>
                <w:rFonts w:hint="eastAsia"/>
              </w:rPr>
              <w:t>유효성을 검사할 필드</w:t>
            </w:r>
          </w:p>
        </w:tc>
      </w:tr>
      <w:tr w:rsidR="009A7DE8" w:rsidRPr="00C8478D"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name</w:t>
            </w:r>
          </w:p>
        </w:tc>
        <w:tc>
          <w:tcPr>
            <w:tcW w:w="5553" w:type="dxa"/>
          </w:tcPr>
          <w:p w:rsidR="009A7DE8" w:rsidRDefault="009A7DE8" w:rsidP="00454803">
            <w:pPr>
              <w:pStyle w:val="nTblNormal"/>
            </w:pPr>
            <w:r>
              <w:rPr>
                <w:rFonts w:hint="eastAsia"/>
              </w:rPr>
              <w:t>폼 요소 이름</w:t>
            </w:r>
          </w:p>
        </w:tc>
      </w:tr>
      <w:tr w:rsidR="009A7DE8" w:rsidRPr="00C8478D"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rule</w:t>
            </w:r>
          </w:p>
        </w:tc>
        <w:tc>
          <w:tcPr>
            <w:tcW w:w="5553" w:type="dxa"/>
          </w:tcPr>
          <w:p w:rsidR="009A7DE8" w:rsidRDefault="00361FA4" w:rsidP="00454803">
            <w:pPr>
              <w:pStyle w:val="nTblNormal"/>
            </w:pPr>
            <w:r>
              <w:rPr>
                <w:rFonts w:hint="eastAsia"/>
              </w:rPr>
              <w:t>적용할 규칙</w:t>
            </w:r>
          </w:p>
        </w:tc>
      </w:tr>
      <w:tr w:rsidR="00361FA4" w:rsidRPr="00C8478D" w:rsidTr="00454803">
        <w:tc>
          <w:tcPr>
            <w:tcW w:w="424" w:type="dxa"/>
          </w:tcPr>
          <w:p w:rsidR="00361FA4" w:rsidRDefault="00361FA4" w:rsidP="00454803">
            <w:pPr>
              <w:pStyle w:val="nTblNormal"/>
            </w:pPr>
          </w:p>
        </w:tc>
        <w:tc>
          <w:tcPr>
            <w:tcW w:w="851" w:type="dxa"/>
            <w:gridSpan w:val="2"/>
          </w:tcPr>
          <w:p w:rsidR="00361FA4" w:rsidRDefault="00361FA4" w:rsidP="00454803">
            <w:pPr>
              <w:pStyle w:val="nTblNormal"/>
            </w:pPr>
          </w:p>
        </w:tc>
        <w:tc>
          <w:tcPr>
            <w:tcW w:w="1843" w:type="dxa"/>
          </w:tcPr>
          <w:p w:rsidR="00361FA4" w:rsidRDefault="00361FA4" w:rsidP="00454803">
            <w:pPr>
              <w:pStyle w:val="nTblNormal"/>
            </w:pPr>
            <w:r>
              <w:rPr>
                <w:rFonts w:hint="eastAsia"/>
              </w:rPr>
              <w:t>required=</w:t>
            </w:r>
            <w:r w:rsidR="000A665A">
              <w:t>"</w:t>
            </w:r>
            <w:r>
              <w:rPr>
                <w:rFonts w:hint="eastAsia"/>
              </w:rPr>
              <w:t>true</w:t>
            </w:r>
            <w:r w:rsidR="000A665A">
              <w:t>"</w:t>
            </w:r>
          </w:p>
        </w:tc>
        <w:tc>
          <w:tcPr>
            <w:tcW w:w="5553" w:type="dxa"/>
          </w:tcPr>
          <w:p w:rsidR="00361FA4" w:rsidRDefault="00361FA4" w:rsidP="00454803">
            <w:pPr>
              <w:pStyle w:val="nTblNormal"/>
            </w:pPr>
            <w:r>
              <w:rPr>
                <w:rFonts w:hint="eastAsia"/>
              </w:rPr>
              <w:t xml:space="preserve">반드시 입력해야 </w:t>
            </w:r>
            <w:r w:rsidR="00091B4B">
              <w:rPr>
                <w:rFonts w:hint="eastAsia"/>
              </w:rPr>
              <w:t>합니다.</w:t>
            </w:r>
          </w:p>
        </w:tc>
      </w:tr>
      <w:tr w:rsidR="00361FA4" w:rsidRPr="00C8478D" w:rsidTr="00454803">
        <w:tc>
          <w:tcPr>
            <w:tcW w:w="424" w:type="dxa"/>
          </w:tcPr>
          <w:p w:rsidR="00361FA4" w:rsidRDefault="00361FA4" w:rsidP="00454803">
            <w:pPr>
              <w:pStyle w:val="nTblNormal"/>
            </w:pPr>
          </w:p>
        </w:tc>
        <w:tc>
          <w:tcPr>
            <w:tcW w:w="851" w:type="dxa"/>
            <w:gridSpan w:val="2"/>
          </w:tcPr>
          <w:p w:rsidR="00361FA4" w:rsidRDefault="00361FA4" w:rsidP="00454803">
            <w:pPr>
              <w:pStyle w:val="nTblNormal"/>
            </w:pPr>
          </w:p>
        </w:tc>
        <w:tc>
          <w:tcPr>
            <w:tcW w:w="1843" w:type="dxa"/>
          </w:tcPr>
          <w:p w:rsidR="00361FA4" w:rsidRDefault="00361FA4" w:rsidP="00454803">
            <w:pPr>
              <w:pStyle w:val="nTblNormal"/>
            </w:pPr>
            <w:r>
              <w:rPr>
                <w:rFonts w:hint="eastAsia"/>
              </w:rPr>
              <w:t>length</w:t>
            </w:r>
          </w:p>
        </w:tc>
        <w:tc>
          <w:tcPr>
            <w:tcW w:w="5553" w:type="dxa"/>
          </w:tcPr>
          <w:p w:rsidR="00361FA4" w:rsidRDefault="00361FA4" w:rsidP="00454803">
            <w:pPr>
              <w:pStyle w:val="nTblNormal"/>
            </w:pPr>
            <w:r>
              <w:rPr>
                <w:rFonts w:hint="eastAsia"/>
              </w:rPr>
              <w:t xml:space="preserve">길이 제한. </w:t>
            </w:r>
            <w:r w:rsidR="000A665A">
              <w:t>"</w:t>
            </w:r>
            <w:r>
              <w:rPr>
                <w:rFonts w:hint="eastAsia"/>
              </w:rPr>
              <w:t>최소</w:t>
            </w:r>
            <w:proofErr w:type="gramStart"/>
            <w:r>
              <w:rPr>
                <w:rFonts w:hint="eastAsia"/>
              </w:rPr>
              <w:t>:최대</w:t>
            </w:r>
            <w:proofErr w:type="gramEnd"/>
            <w:r w:rsidR="000A665A">
              <w:t>"</w:t>
            </w:r>
            <w:r>
              <w:rPr>
                <w:rFonts w:hint="eastAsia"/>
              </w:rPr>
              <w:t>와 같이 작성</w:t>
            </w:r>
            <w:r w:rsidR="00091B4B">
              <w:rPr>
                <w:rFonts w:hint="eastAsia"/>
              </w:rPr>
              <w:t>할 수 있습니다.</w:t>
            </w:r>
          </w:p>
        </w:tc>
      </w:tr>
      <w:tr w:rsidR="009A7DE8" w:rsidRPr="00C8478D"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default</w:t>
            </w:r>
          </w:p>
        </w:tc>
        <w:tc>
          <w:tcPr>
            <w:tcW w:w="5553" w:type="dxa"/>
          </w:tcPr>
          <w:p w:rsidR="009A7DE8" w:rsidRDefault="00361FA4" w:rsidP="00454803">
            <w:pPr>
              <w:pStyle w:val="nTblNormal"/>
            </w:pPr>
            <w:r>
              <w:rPr>
                <w:rFonts w:hint="eastAsia"/>
              </w:rPr>
              <w:t>기본값.</w:t>
            </w:r>
          </w:p>
        </w:tc>
      </w:tr>
      <w:tr w:rsidR="009A7DE8" w:rsidRPr="00C8478D" w:rsidTr="00454803">
        <w:tc>
          <w:tcPr>
            <w:tcW w:w="424" w:type="dxa"/>
          </w:tcPr>
          <w:p w:rsidR="009A7DE8" w:rsidRDefault="009A7DE8" w:rsidP="00454803">
            <w:pPr>
              <w:pStyle w:val="nTblNormal"/>
            </w:pPr>
          </w:p>
        </w:tc>
        <w:tc>
          <w:tcPr>
            <w:tcW w:w="851" w:type="dxa"/>
            <w:gridSpan w:val="2"/>
          </w:tcPr>
          <w:p w:rsidR="009A7DE8" w:rsidRDefault="009A7DE8" w:rsidP="00454803">
            <w:pPr>
              <w:pStyle w:val="nTblNormal"/>
            </w:pPr>
          </w:p>
        </w:tc>
        <w:tc>
          <w:tcPr>
            <w:tcW w:w="1843" w:type="dxa"/>
          </w:tcPr>
          <w:p w:rsidR="009A7DE8" w:rsidRDefault="00361FA4" w:rsidP="00454803">
            <w:pPr>
              <w:pStyle w:val="nTblNormal"/>
            </w:pPr>
            <w:r>
              <w:rPr>
                <w:rFonts w:hint="eastAsia"/>
              </w:rPr>
              <w:t>equalto</w:t>
            </w:r>
          </w:p>
        </w:tc>
        <w:tc>
          <w:tcPr>
            <w:tcW w:w="5553" w:type="dxa"/>
          </w:tcPr>
          <w:p w:rsidR="009A7DE8" w:rsidRPr="002B0F15" w:rsidRDefault="00361FA4" w:rsidP="00454803">
            <w:pPr>
              <w:pStyle w:val="nTblNormal"/>
            </w:pPr>
            <w:r w:rsidRPr="00E05857">
              <w:rPr>
                <w:rFonts w:hint="eastAsia"/>
              </w:rPr>
              <w:t xml:space="preserve">equalto에 </w:t>
            </w:r>
            <w:r>
              <w:rPr>
                <w:rFonts w:hint="eastAsia"/>
              </w:rPr>
              <w:t>넣</w:t>
            </w:r>
            <w:r w:rsidRPr="00E05857">
              <w:rPr>
                <w:rFonts w:hint="eastAsia"/>
              </w:rPr>
              <w:t xml:space="preserve">은 </w:t>
            </w:r>
            <w:r>
              <w:rPr>
                <w:rFonts w:hint="eastAsia"/>
              </w:rPr>
              <w:t>요소</w:t>
            </w:r>
            <w:r w:rsidRPr="00E05857">
              <w:rPr>
                <w:rFonts w:hint="eastAsia"/>
              </w:rPr>
              <w:t xml:space="preserve">의 값이 현재 </w:t>
            </w:r>
            <w:r>
              <w:rPr>
                <w:rFonts w:hint="eastAsia"/>
              </w:rPr>
              <w:t>요소</w:t>
            </w:r>
            <w:r w:rsidRPr="00E05857">
              <w:rPr>
                <w:rFonts w:hint="eastAsia"/>
              </w:rPr>
              <w:t>의 값과 같아야 함을 나타냅니다(비밀번호, 비밀번호 확인 등).</w:t>
            </w:r>
          </w:p>
        </w:tc>
      </w:tr>
      <w:tr w:rsidR="00361FA4" w:rsidRPr="00C8478D" w:rsidTr="00454803">
        <w:tc>
          <w:tcPr>
            <w:tcW w:w="424" w:type="dxa"/>
          </w:tcPr>
          <w:p w:rsidR="00361FA4" w:rsidRDefault="00361FA4" w:rsidP="00454803">
            <w:pPr>
              <w:pStyle w:val="nTblNormal"/>
            </w:pPr>
          </w:p>
        </w:tc>
        <w:tc>
          <w:tcPr>
            <w:tcW w:w="851" w:type="dxa"/>
            <w:gridSpan w:val="2"/>
          </w:tcPr>
          <w:p w:rsidR="00361FA4" w:rsidRDefault="00361FA4" w:rsidP="00454803">
            <w:pPr>
              <w:pStyle w:val="nTblNormal"/>
            </w:pPr>
          </w:p>
        </w:tc>
        <w:tc>
          <w:tcPr>
            <w:tcW w:w="1843" w:type="dxa"/>
          </w:tcPr>
          <w:p w:rsidR="00361FA4" w:rsidRDefault="00361FA4" w:rsidP="00454803">
            <w:pPr>
              <w:pStyle w:val="nTblNormal"/>
            </w:pPr>
            <w:r>
              <w:rPr>
                <w:rFonts w:hint="eastAsia"/>
              </w:rPr>
              <w:t>modifier</w:t>
            </w:r>
          </w:p>
        </w:tc>
        <w:tc>
          <w:tcPr>
            <w:tcW w:w="5553" w:type="dxa"/>
          </w:tcPr>
          <w:p w:rsidR="00361FA4" w:rsidRPr="00E05857" w:rsidRDefault="00361FA4" w:rsidP="00454803">
            <w:pPr>
              <w:pStyle w:val="nTblNormal"/>
            </w:pPr>
            <w:r>
              <w:rPr>
                <w:rFonts w:hint="eastAsia"/>
              </w:rPr>
              <w:t>규칙을 사용하기 전에 입력값을 변경하거나 검사를 마친 후 결과를 변경할 수 있는 기능.</w:t>
            </w:r>
          </w:p>
        </w:tc>
      </w:tr>
    </w:tbl>
    <w:p w:rsidR="00705D60" w:rsidRDefault="00361FA4">
      <w:pPr>
        <w:pStyle w:val="nNormal"/>
      </w:pPr>
      <w:r>
        <w:rPr>
          <w:rFonts w:hint="eastAsia"/>
        </w:rPr>
        <w:t>더 자세한 내용은 "</w:t>
      </w:r>
      <w:r w:rsidR="00EA48F3">
        <w:fldChar w:fldCharType="begin"/>
      </w:r>
      <w:r>
        <w:instrText xml:space="preserve"> </w:instrText>
      </w:r>
      <w:r>
        <w:rPr>
          <w:rFonts w:hint="eastAsia"/>
        </w:rPr>
        <w:instrText>REF _Ref298346199 \r \h</w:instrText>
      </w:r>
      <w:r>
        <w:instrText xml:space="preserve"> </w:instrText>
      </w:r>
      <w:r w:rsidR="00EA48F3">
        <w:fldChar w:fldCharType="separate"/>
      </w:r>
      <w:r>
        <w:t>4</w:t>
      </w:r>
      <w:r w:rsidR="00EA48F3">
        <w:fldChar w:fldCharType="end"/>
      </w:r>
      <w:r>
        <w:rPr>
          <w:rFonts w:hint="eastAsia"/>
        </w:rPr>
        <w:t xml:space="preserve"> </w:t>
      </w:r>
      <w:r w:rsidR="00EA48F3">
        <w:fldChar w:fldCharType="begin"/>
      </w:r>
      <w:r>
        <w:instrText xml:space="preserve"> </w:instrText>
      </w:r>
      <w:r>
        <w:rPr>
          <w:rFonts w:hint="eastAsia"/>
        </w:rPr>
        <w:instrText>REF _Ref299644901 \h</w:instrText>
      </w:r>
      <w:r>
        <w:instrText xml:space="preserve"> </w:instrText>
      </w:r>
      <w:r w:rsidR="00EA48F3">
        <w:fldChar w:fldCharType="separate"/>
      </w:r>
      <w:r>
        <w:rPr>
          <w:rFonts w:hint="eastAsia"/>
        </w:rPr>
        <w:t>폼 사용</w:t>
      </w:r>
      <w:r w:rsidR="00EA48F3">
        <w:fldChar w:fldCharType="end"/>
      </w:r>
      <w:r>
        <w:rPr>
          <w:rFonts w:hint="eastAsia"/>
        </w:rPr>
        <w:t>"을 참조하십시오.</w:t>
      </w:r>
    </w:p>
    <w:p w:rsidR="00056B4C" w:rsidRDefault="00F42918" w:rsidP="003C5150">
      <w:pPr>
        <w:pStyle w:val="31"/>
      </w:pPr>
      <w:bookmarkStart w:id="42" w:name="_Toc311622993"/>
      <w:r>
        <w:rPr>
          <w:rFonts w:hint="eastAsia"/>
        </w:rPr>
        <w:lastRenderedPageBreak/>
        <w:t>폼</w:t>
      </w:r>
      <w:r>
        <w:rPr>
          <w:rFonts w:hint="eastAsia"/>
        </w:rPr>
        <w:t xml:space="preserve"> </w:t>
      </w:r>
      <w:r>
        <w:rPr>
          <w:rFonts w:hint="eastAsia"/>
        </w:rPr>
        <w:t>필터</w:t>
      </w:r>
      <w:r>
        <w:rPr>
          <w:rFonts w:hint="eastAsia"/>
        </w:rPr>
        <w:t xml:space="preserve"> </w:t>
      </w:r>
      <w:r>
        <w:rPr>
          <w:rFonts w:hint="eastAsia"/>
        </w:rPr>
        <w:t>사용</w:t>
      </w:r>
      <w:bookmarkEnd w:id="42"/>
    </w:p>
    <w:p w:rsidR="002A5056" w:rsidRDefault="002A5056" w:rsidP="00056B4C">
      <w:pPr>
        <w:pStyle w:val="nNormal"/>
      </w:pPr>
      <w:r>
        <w:rPr>
          <w:rFonts w:hint="eastAsia"/>
        </w:rPr>
        <w:t>필터는 HTML 폼에서 PHP에 있는 처리 메서드로 정보를 전달하고 자바스크립트 콜백 함수를 지정하기 위해 사용</w:t>
      </w:r>
      <w:r w:rsidR="00EF4C2F">
        <w:rPr>
          <w:rFonts w:hint="eastAsia"/>
        </w:rPr>
        <w:t>합</w:t>
      </w:r>
      <w:r w:rsidR="00480ABD">
        <w:rPr>
          <w:rFonts w:hint="eastAsia"/>
        </w:rPr>
        <w:t>니다.</w:t>
      </w:r>
      <w:r>
        <w:rPr>
          <w:rFonts w:hint="eastAsia"/>
        </w:rPr>
        <w:t xml:space="preserve"> 필터는 tpl</w:t>
      </w:r>
      <w:r w:rsidR="000531AE">
        <w:rPr>
          <w:rFonts w:hint="eastAsia"/>
        </w:rPr>
        <w:t>/filter</w:t>
      </w:r>
      <w:r>
        <w:rPr>
          <w:rFonts w:hint="eastAsia"/>
        </w:rPr>
        <w:t xml:space="preserve"> 폴더 내에 있는 XML 파일에 저장</w:t>
      </w:r>
      <w:r w:rsidR="00480ABD">
        <w:rPr>
          <w:rFonts w:hint="eastAsia"/>
        </w:rPr>
        <w:t>됩니다.</w:t>
      </w:r>
      <w:r>
        <w:rPr>
          <w:rFonts w:hint="eastAsia"/>
        </w:rPr>
        <w:t xml:space="preserve"> </w:t>
      </w:r>
      <w:r w:rsidR="00480ABD">
        <w:rPr>
          <w:rFonts w:hint="eastAsia"/>
        </w:rPr>
        <w:t>다음은 폼 필터의 예제입니다.</w:t>
      </w:r>
      <w:r w:rsidR="000D6A1B">
        <w:rPr>
          <w:rFonts w:hint="eastAsia"/>
        </w:rPr>
        <w:t xml:space="preserve"> XE 1.5 버전부터는 폼 필터보다 룰셋</w:t>
      </w:r>
      <w:r w:rsidR="005E707F">
        <w:rPr>
          <w:rFonts w:hint="eastAsia"/>
        </w:rPr>
        <w:t>을</w:t>
      </w:r>
      <w:r w:rsidR="000D6A1B">
        <w:rPr>
          <w:rFonts w:hint="eastAsia"/>
        </w:rPr>
        <w:t xml:space="preserve"> 사용</w:t>
      </w:r>
      <w:r w:rsidR="005E707F">
        <w:rPr>
          <w:rFonts w:hint="eastAsia"/>
        </w:rPr>
        <w:t>하기를</w:t>
      </w:r>
      <w:r w:rsidR="000D6A1B">
        <w:rPr>
          <w:rFonts w:hint="eastAsia"/>
        </w:rPr>
        <w:t xml:space="preserve"> 권장합니다.</w:t>
      </w:r>
    </w:p>
    <w:p w:rsidR="00056B4C" w:rsidRDefault="00056B4C" w:rsidP="003C5150">
      <w:pPr>
        <w:pStyle w:val="nCode"/>
      </w:pPr>
      <w:r>
        <w:t>&lt;filter name="insert_contest" module="contest" act="procContestAdminInsertContest" confirm_msg_code="confirm_submit"&gt;</w:t>
      </w:r>
    </w:p>
    <w:p w:rsidR="00056B4C" w:rsidRDefault="00056B4C" w:rsidP="003C5150">
      <w:pPr>
        <w:pStyle w:val="nCode"/>
      </w:pPr>
      <w:r>
        <w:t xml:space="preserve">   &lt;</w:t>
      </w:r>
      <w:proofErr w:type="gramStart"/>
      <w:r>
        <w:t>form</w:t>
      </w:r>
      <w:proofErr w:type="gramEnd"/>
      <w:r>
        <w:t>&gt;</w:t>
      </w:r>
    </w:p>
    <w:p w:rsidR="00056B4C" w:rsidRDefault="00056B4C" w:rsidP="003C5150">
      <w:pPr>
        <w:pStyle w:val="nCode"/>
      </w:pPr>
      <w:r>
        <w:t xml:space="preserve">       &lt;node target="mid" required="true" maxlength="40" filter="alpha_number" /&gt;</w:t>
      </w:r>
    </w:p>
    <w:p w:rsidR="00056B4C" w:rsidRDefault="00056B4C" w:rsidP="003C5150">
      <w:pPr>
        <w:pStyle w:val="nCode"/>
      </w:pPr>
      <w:r>
        <w:t xml:space="preserve">       &lt;node target="browser_title" required="true" maxlength="250" /&gt;</w:t>
      </w:r>
    </w:p>
    <w:p w:rsidR="00056B4C" w:rsidRDefault="00056B4C" w:rsidP="003C5150">
      <w:pPr>
        <w:pStyle w:val="nCode"/>
      </w:pPr>
      <w:r>
        <w:t xml:space="preserve">   &lt;/form&gt;</w:t>
      </w:r>
    </w:p>
    <w:p w:rsidR="00056B4C" w:rsidRDefault="00056B4C" w:rsidP="003C5150">
      <w:pPr>
        <w:pStyle w:val="nCode"/>
      </w:pPr>
      <w:r>
        <w:t xml:space="preserve">   &lt;</w:t>
      </w:r>
      <w:proofErr w:type="gramStart"/>
      <w:r>
        <w:t>parameter</w:t>
      </w:r>
      <w:proofErr w:type="gramEnd"/>
      <w:r>
        <w:t>&gt;</w:t>
      </w:r>
    </w:p>
    <w:p w:rsidR="00056B4C" w:rsidRDefault="00056B4C" w:rsidP="003C5150">
      <w:pPr>
        <w:pStyle w:val="nCode"/>
      </w:pPr>
      <w:r>
        <w:t xml:space="preserve">       &lt;param name="contest_name" target="mid" /&gt;</w:t>
      </w:r>
    </w:p>
    <w:p w:rsidR="00056B4C" w:rsidRDefault="00056B4C" w:rsidP="003C5150">
      <w:pPr>
        <w:pStyle w:val="nCode"/>
      </w:pPr>
      <w:r>
        <w:t xml:space="preserve">       &lt;param name="module_srl" target="module_srl" /&gt;</w:t>
      </w:r>
    </w:p>
    <w:p w:rsidR="00056B4C" w:rsidRDefault="00056B4C" w:rsidP="003C5150">
      <w:pPr>
        <w:pStyle w:val="nCode"/>
      </w:pPr>
      <w:r>
        <w:t xml:space="preserve">       &lt;param name="module_category_srl" target="module_category_srl" /&gt;</w:t>
      </w:r>
    </w:p>
    <w:p w:rsidR="00056B4C" w:rsidRDefault="00056B4C" w:rsidP="003C5150">
      <w:pPr>
        <w:pStyle w:val="nCode"/>
      </w:pPr>
      <w:r>
        <w:t xml:space="preserve">       &lt;param name="layout_srl" target="layout_srl" /&gt;</w:t>
      </w:r>
    </w:p>
    <w:p w:rsidR="00056B4C" w:rsidRDefault="00056B4C" w:rsidP="003C5150">
      <w:pPr>
        <w:pStyle w:val="nCode"/>
      </w:pPr>
      <w:r>
        <w:t xml:space="preserve">       &lt;param name="skin" target="skin" /&gt;</w:t>
      </w:r>
    </w:p>
    <w:p w:rsidR="00056B4C" w:rsidRDefault="00056B4C" w:rsidP="003C5150">
      <w:pPr>
        <w:pStyle w:val="nCode"/>
      </w:pPr>
      <w:r>
        <w:t xml:space="preserve">       &lt;param name="browser_title" target="browser_title" /&gt;</w:t>
      </w:r>
    </w:p>
    <w:p w:rsidR="00056B4C" w:rsidRDefault="00056B4C" w:rsidP="003C5150">
      <w:pPr>
        <w:pStyle w:val="nCode"/>
      </w:pPr>
      <w:r>
        <w:t xml:space="preserve">       &lt;param name="header_text" target="header_text" /&gt;</w:t>
      </w:r>
    </w:p>
    <w:p w:rsidR="00056B4C" w:rsidRDefault="00056B4C" w:rsidP="003C5150">
      <w:pPr>
        <w:pStyle w:val="nCode"/>
      </w:pPr>
      <w:r>
        <w:t xml:space="preserve">       &lt;param name="footer_text" target="footer_text" /&gt;</w:t>
      </w:r>
    </w:p>
    <w:p w:rsidR="00056B4C" w:rsidRDefault="00056B4C" w:rsidP="003C5150">
      <w:pPr>
        <w:pStyle w:val="nCode"/>
      </w:pPr>
      <w:r>
        <w:t xml:space="preserve">   &lt;/parameter&gt;</w:t>
      </w:r>
    </w:p>
    <w:p w:rsidR="00056B4C" w:rsidRDefault="00056B4C" w:rsidP="003C5150">
      <w:pPr>
        <w:pStyle w:val="nCode"/>
      </w:pPr>
      <w:r>
        <w:t xml:space="preserve">   &lt;response callback_func="completeInsertContest"&gt;</w:t>
      </w:r>
    </w:p>
    <w:p w:rsidR="00056B4C" w:rsidRDefault="00056B4C" w:rsidP="003C5150">
      <w:pPr>
        <w:pStyle w:val="nCode"/>
      </w:pPr>
      <w:r>
        <w:t xml:space="preserve">       &lt;tag name="error" /&gt;</w:t>
      </w:r>
    </w:p>
    <w:p w:rsidR="00056B4C" w:rsidRDefault="00056B4C" w:rsidP="003C5150">
      <w:pPr>
        <w:pStyle w:val="nCode"/>
      </w:pPr>
      <w:r>
        <w:t xml:space="preserve">       &lt;tag name="message" /&gt;</w:t>
      </w:r>
    </w:p>
    <w:p w:rsidR="00056B4C" w:rsidRDefault="00056B4C" w:rsidP="003C5150">
      <w:pPr>
        <w:pStyle w:val="nCode"/>
      </w:pPr>
      <w:r>
        <w:t xml:space="preserve">       &lt;tag name="module" /&gt;</w:t>
      </w:r>
    </w:p>
    <w:p w:rsidR="00056B4C" w:rsidRDefault="00056B4C" w:rsidP="003C5150">
      <w:pPr>
        <w:pStyle w:val="nCode"/>
      </w:pPr>
      <w:r>
        <w:t xml:space="preserve">       &lt;tag name="act" /&gt;</w:t>
      </w:r>
    </w:p>
    <w:p w:rsidR="00056B4C" w:rsidRDefault="00056B4C" w:rsidP="003C5150">
      <w:pPr>
        <w:pStyle w:val="nCode"/>
      </w:pPr>
      <w:r>
        <w:t xml:space="preserve">       &lt;tag name="page" /&gt;</w:t>
      </w:r>
    </w:p>
    <w:p w:rsidR="00056B4C" w:rsidRDefault="00056B4C" w:rsidP="003C5150">
      <w:pPr>
        <w:pStyle w:val="nCode"/>
      </w:pPr>
      <w:r>
        <w:t xml:space="preserve">       &lt;tag name="module_srl" /&gt;</w:t>
      </w:r>
    </w:p>
    <w:p w:rsidR="00056B4C" w:rsidRDefault="00056B4C" w:rsidP="003C5150">
      <w:pPr>
        <w:pStyle w:val="nCode"/>
      </w:pPr>
      <w:r>
        <w:t xml:space="preserve">   &lt;/response&gt;</w:t>
      </w:r>
    </w:p>
    <w:p w:rsidR="00056B4C" w:rsidRDefault="00056B4C" w:rsidP="003C5150">
      <w:pPr>
        <w:pStyle w:val="nCode"/>
      </w:pPr>
      <w:r>
        <w:t>&lt;/filter&gt;</w:t>
      </w:r>
    </w:p>
    <w:p w:rsidR="008163AF" w:rsidRDefault="008163AF" w:rsidP="00056B4C">
      <w:pPr>
        <w:pStyle w:val="nNormal"/>
      </w:pPr>
      <w:r>
        <w:rPr>
          <w:rFonts w:hint="eastAsia"/>
        </w:rPr>
        <w:t xml:space="preserve">폼 필터에서 사용되는 요소와 속성은 다음과 </w:t>
      </w:r>
      <w:r w:rsidR="00480ABD">
        <w:rPr>
          <w:rFonts w:hint="eastAsia"/>
        </w:rPr>
        <w:t>같습니다.</w:t>
      </w:r>
    </w:p>
    <w:p w:rsidR="00EF4C2F" w:rsidRDefault="00EF4C2F" w:rsidP="00EF4C2F">
      <w:pPr>
        <w:pStyle w:val="af9"/>
      </w:pPr>
      <w:bookmarkStart w:id="43" w:name="_Toc311736405"/>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2</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3</w:t>
      </w:r>
      <w:r w:rsidR="00EA48F3">
        <w:fldChar w:fldCharType="end"/>
      </w:r>
      <w:r>
        <w:rPr>
          <w:rFonts w:hint="eastAsia"/>
        </w:rPr>
        <w:t xml:space="preserve"> 폼 필터에서 사용되는 속성</w:t>
      </w:r>
      <w:bookmarkEnd w:id="43"/>
    </w:p>
    <w:tbl>
      <w:tblPr>
        <w:tblStyle w:val="nTbl"/>
        <w:tblW w:w="8671" w:type="dxa"/>
        <w:tblInd w:w="738" w:type="dxa"/>
        <w:tblLayout w:type="fixed"/>
        <w:tblLook w:val="04A0"/>
      </w:tblPr>
      <w:tblGrid>
        <w:gridCol w:w="424"/>
        <w:gridCol w:w="142"/>
        <w:gridCol w:w="709"/>
        <w:gridCol w:w="1843"/>
        <w:gridCol w:w="5553"/>
      </w:tblGrid>
      <w:tr w:rsidR="008163AF" w:rsidRPr="00A1518E" w:rsidTr="008163AF">
        <w:trPr>
          <w:cnfStyle w:val="100000000000"/>
          <w:tblHeader/>
        </w:trPr>
        <w:tc>
          <w:tcPr>
            <w:tcW w:w="566" w:type="dxa"/>
            <w:gridSpan w:val="2"/>
          </w:tcPr>
          <w:p w:rsidR="008163AF" w:rsidRDefault="008163AF" w:rsidP="008163AF">
            <w:pPr>
              <w:pStyle w:val="nTblHeader"/>
            </w:pPr>
            <w:r>
              <w:rPr>
                <w:rFonts w:hint="eastAsia"/>
              </w:rPr>
              <w:t>요소</w:t>
            </w:r>
          </w:p>
        </w:tc>
        <w:tc>
          <w:tcPr>
            <w:tcW w:w="709" w:type="dxa"/>
          </w:tcPr>
          <w:p w:rsidR="008163AF" w:rsidRDefault="008163AF" w:rsidP="008163AF">
            <w:pPr>
              <w:pStyle w:val="nTblHeader"/>
            </w:pPr>
          </w:p>
        </w:tc>
        <w:tc>
          <w:tcPr>
            <w:tcW w:w="1843" w:type="dxa"/>
          </w:tcPr>
          <w:p w:rsidR="008163AF" w:rsidRDefault="008163AF" w:rsidP="008163AF">
            <w:pPr>
              <w:pStyle w:val="nTblHeader"/>
            </w:pPr>
            <w:r>
              <w:rPr>
                <w:rFonts w:hint="eastAsia"/>
              </w:rPr>
              <w:t>속성</w:t>
            </w:r>
          </w:p>
        </w:tc>
        <w:tc>
          <w:tcPr>
            <w:tcW w:w="5553" w:type="dxa"/>
          </w:tcPr>
          <w:p w:rsidR="008163AF" w:rsidRPr="00A1518E" w:rsidRDefault="008163AF" w:rsidP="008163AF">
            <w:pPr>
              <w:pStyle w:val="nTblHeader"/>
            </w:pPr>
            <w:r>
              <w:rPr>
                <w:rFonts w:hint="eastAsia"/>
              </w:rPr>
              <w:t>설명</w:t>
            </w:r>
          </w:p>
        </w:tc>
      </w:tr>
      <w:tr w:rsidR="008163AF" w:rsidRPr="00C8478D" w:rsidTr="008163AF">
        <w:tc>
          <w:tcPr>
            <w:tcW w:w="1275" w:type="dxa"/>
            <w:gridSpan w:val="3"/>
          </w:tcPr>
          <w:p w:rsidR="008163AF" w:rsidRPr="00C8478D" w:rsidRDefault="008163AF" w:rsidP="00151DFA">
            <w:pPr>
              <w:pStyle w:val="nTblNormal"/>
            </w:pPr>
            <w:r>
              <w:rPr>
                <w:rFonts w:hint="eastAsia"/>
              </w:rPr>
              <w:t>form</w:t>
            </w:r>
          </w:p>
        </w:tc>
        <w:tc>
          <w:tcPr>
            <w:tcW w:w="1843" w:type="dxa"/>
          </w:tcPr>
          <w:p w:rsidR="008163AF" w:rsidRPr="00C8478D" w:rsidRDefault="008163AF" w:rsidP="008163AF">
            <w:pPr>
              <w:pStyle w:val="nTblNormal"/>
            </w:pPr>
          </w:p>
        </w:tc>
        <w:tc>
          <w:tcPr>
            <w:tcW w:w="5553" w:type="dxa"/>
          </w:tcPr>
          <w:p w:rsidR="008163AF" w:rsidRPr="00C8478D" w:rsidRDefault="000531AE" w:rsidP="00151DFA">
            <w:pPr>
              <w:pStyle w:val="nTblNormal"/>
            </w:pPr>
            <w:r>
              <w:rPr>
                <w:rFonts w:hint="eastAsia"/>
              </w:rPr>
              <w:t>입력값</w:t>
            </w:r>
            <w:r w:rsidR="00151DFA">
              <w:rPr>
                <w:rFonts w:hint="eastAsia"/>
              </w:rPr>
              <w:t xml:space="preserve">이 유효한지 확인하는 </w:t>
            </w:r>
            <w:r>
              <w:rPr>
                <w:rFonts w:hint="eastAsia"/>
              </w:rPr>
              <w:t xml:space="preserve">최상위 </w:t>
            </w:r>
            <w:r w:rsidR="00151DFA">
              <w:rPr>
                <w:rFonts w:hint="eastAsia"/>
              </w:rPr>
              <w:t>요소</w:t>
            </w:r>
          </w:p>
        </w:tc>
      </w:tr>
      <w:tr w:rsidR="008163AF" w:rsidRPr="00C8478D" w:rsidTr="008163AF">
        <w:tc>
          <w:tcPr>
            <w:tcW w:w="424" w:type="dxa"/>
          </w:tcPr>
          <w:p w:rsidR="008163AF" w:rsidRPr="00C8478D" w:rsidRDefault="008163AF" w:rsidP="008163AF">
            <w:pPr>
              <w:pStyle w:val="nTblNormal"/>
            </w:pPr>
          </w:p>
        </w:tc>
        <w:tc>
          <w:tcPr>
            <w:tcW w:w="851" w:type="dxa"/>
            <w:gridSpan w:val="2"/>
          </w:tcPr>
          <w:p w:rsidR="008163AF" w:rsidRPr="00C8478D" w:rsidRDefault="008163AF" w:rsidP="00151DFA">
            <w:pPr>
              <w:pStyle w:val="nTblNormal"/>
            </w:pPr>
            <w:r>
              <w:rPr>
                <w:rFonts w:hint="eastAsia"/>
              </w:rPr>
              <w:t>node</w:t>
            </w:r>
          </w:p>
        </w:tc>
        <w:tc>
          <w:tcPr>
            <w:tcW w:w="1843" w:type="dxa"/>
          </w:tcPr>
          <w:p w:rsidR="008163AF" w:rsidRPr="00C8478D" w:rsidRDefault="008163AF" w:rsidP="008163AF">
            <w:pPr>
              <w:pStyle w:val="nTblNormal"/>
            </w:pPr>
          </w:p>
        </w:tc>
        <w:tc>
          <w:tcPr>
            <w:tcW w:w="5553" w:type="dxa"/>
          </w:tcPr>
          <w:p w:rsidR="008163AF" w:rsidRPr="00C8478D" w:rsidRDefault="008163AF" w:rsidP="00355794">
            <w:pPr>
              <w:pStyle w:val="nTblNormal"/>
            </w:pPr>
            <w:r>
              <w:rPr>
                <w:rFonts w:hint="eastAsia"/>
              </w:rPr>
              <w:t>HTML 폼 확인</w:t>
            </w:r>
          </w:p>
        </w:tc>
      </w:tr>
      <w:tr w:rsidR="008163AF" w:rsidRPr="00C8478D" w:rsidTr="008163AF">
        <w:tc>
          <w:tcPr>
            <w:tcW w:w="424" w:type="dxa"/>
          </w:tcPr>
          <w:p w:rsidR="008163AF" w:rsidRPr="00C8478D" w:rsidRDefault="008163AF" w:rsidP="008163AF">
            <w:pPr>
              <w:pStyle w:val="nTblNormal"/>
            </w:pPr>
          </w:p>
        </w:tc>
        <w:tc>
          <w:tcPr>
            <w:tcW w:w="851" w:type="dxa"/>
            <w:gridSpan w:val="2"/>
          </w:tcPr>
          <w:p w:rsidR="008163AF" w:rsidRPr="00C8478D" w:rsidRDefault="008163AF" w:rsidP="008163AF">
            <w:pPr>
              <w:pStyle w:val="nTblNormal"/>
            </w:pPr>
          </w:p>
        </w:tc>
        <w:tc>
          <w:tcPr>
            <w:tcW w:w="1843" w:type="dxa"/>
          </w:tcPr>
          <w:p w:rsidR="008163AF" w:rsidRPr="00C8478D" w:rsidRDefault="008163AF" w:rsidP="008163AF">
            <w:pPr>
              <w:pStyle w:val="nTblNormal"/>
            </w:pPr>
            <w:r>
              <w:t>required</w:t>
            </w:r>
          </w:p>
        </w:tc>
        <w:tc>
          <w:tcPr>
            <w:tcW w:w="5553" w:type="dxa"/>
          </w:tcPr>
          <w:p w:rsidR="0023296F" w:rsidRPr="00C8478D" w:rsidRDefault="0023296F" w:rsidP="00355794">
            <w:pPr>
              <w:pStyle w:val="nTblNormal"/>
            </w:pPr>
            <w:r>
              <w:rPr>
                <w:rFonts w:hint="eastAsia"/>
              </w:rPr>
              <w:t>입력 요소가 반드시 필요한 값인지 설정. required속성값이 true로 설정된 경우, 해당 요소에 값이 입력되지 않으면 alert가 발생합니다.</w:t>
            </w:r>
          </w:p>
        </w:tc>
      </w:tr>
      <w:tr w:rsidR="008163AF" w:rsidRPr="00C8478D" w:rsidTr="008163AF">
        <w:tc>
          <w:tcPr>
            <w:tcW w:w="424" w:type="dxa"/>
          </w:tcPr>
          <w:p w:rsidR="008163AF" w:rsidRPr="00C8478D" w:rsidRDefault="008163AF" w:rsidP="008163AF">
            <w:pPr>
              <w:pStyle w:val="nTblNormal"/>
            </w:pPr>
          </w:p>
        </w:tc>
        <w:tc>
          <w:tcPr>
            <w:tcW w:w="851" w:type="dxa"/>
            <w:gridSpan w:val="2"/>
          </w:tcPr>
          <w:p w:rsidR="008163AF" w:rsidRPr="00C8478D" w:rsidRDefault="008163AF" w:rsidP="008163AF">
            <w:pPr>
              <w:pStyle w:val="nTblNormal"/>
            </w:pPr>
          </w:p>
        </w:tc>
        <w:tc>
          <w:tcPr>
            <w:tcW w:w="1843" w:type="dxa"/>
          </w:tcPr>
          <w:p w:rsidR="008163AF" w:rsidRDefault="008163AF" w:rsidP="008163AF">
            <w:pPr>
              <w:pStyle w:val="nTblNormal"/>
            </w:pPr>
            <w:r>
              <w:t>filter = "</w:t>
            </w:r>
            <w:r w:rsidR="00151DFA">
              <w:rPr>
                <w:rFonts w:hint="eastAsia"/>
              </w:rPr>
              <w:t>filter type</w:t>
            </w:r>
            <w:r>
              <w:t>"</w:t>
            </w:r>
          </w:p>
        </w:tc>
        <w:tc>
          <w:tcPr>
            <w:tcW w:w="5553" w:type="dxa"/>
          </w:tcPr>
          <w:p w:rsidR="00151DFA" w:rsidRDefault="00151DFA" w:rsidP="00151DFA">
            <w:pPr>
              <w:pStyle w:val="nTblNormal"/>
            </w:pPr>
            <w:r>
              <w:rPr>
                <w:rFonts w:hint="eastAsia"/>
              </w:rPr>
              <w:t xml:space="preserve">필터에 사용할 수 있는 타입은 email(email_address), userid(user_id), url(homepage), korean, </w:t>
            </w:r>
            <w:r>
              <w:t>korean</w:t>
            </w:r>
            <w:r>
              <w:rPr>
                <w:rFonts w:hint="eastAsia"/>
              </w:rPr>
              <w:t>_number, alpha, number, alpha_number입니다.</w:t>
            </w:r>
          </w:p>
        </w:tc>
      </w:tr>
      <w:tr w:rsidR="008163AF" w:rsidRPr="00E05857" w:rsidTr="008163AF">
        <w:tc>
          <w:tcPr>
            <w:tcW w:w="424" w:type="dxa"/>
          </w:tcPr>
          <w:p w:rsidR="008163AF" w:rsidRPr="00C8478D" w:rsidRDefault="008163AF" w:rsidP="008163AF">
            <w:pPr>
              <w:pStyle w:val="nTblNormal"/>
            </w:pPr>
          </w:p>
        </w:tc>
        <w:tc>
          <w:tcPr>
            <w:tcW w:w="851" w:type="dxa"/>
            <w:gridSpan w:val="2"/>
          </w:tcPr>
          <w:p w:rsidR="008163AF" w:rsidRPr="00C8478D" w:rsidRDefault="008163AF" w:rsidP="008163AF">
            <w:pPr>
              <w:pStyle w:val="nTblNormal"/>
            </w:pPr>
          </w:p>
        </w:tc>
        <w:tc>
          <w:tcPr>
            <w:tcW w:w="1843" w:type="dxa"/>
          </w:tcPr>
          <w:p w:rsidR="008163AF" w:rsidRDefault="00CA2BF3" w:rsidP="008163AF">
            <w:pPr>
              <w:pStyle w:val="nTblNormal"/>
            </w:pPr>
            <w:r>
              <w:t>equalto = "target person"</w:t>
            </w:r>
          </w:p>
        </w:tc>
        <w:tc>
          <w:tcPr>
            <w:tcW w:w="5553" w:type="dxa"/>
          </w:tcPr>
          <w:p w:rsidR="002B0F15" w:rsidRPr="00E05857" w:rsidRDefault="002B0F15" w:rsidP="003C0164">
            <w:pPr>
              <w:pStyle w:val="nTblNormal"/>
            </w:pPr>
            <w:r w:rsidRPr="00E05857">
              <w:rPr>
                <w:rFonts w:hint="eastAsia"/>
              </w:rPr>
              <w:t xml:space="preserve">equalto에 </w:t>
            </w:r>
            <w:r w:rsidR="003C0164">
              <w:rPr>
                <w:rFonts w:hint="eastAsia"/>
              </w:rPr>
              <w:t>넣</w:t>
            </w:r>
            <w:r w:rsidRPr="00E05857">
              <w:rPr>
                <w:rFonts w:hint="eastAsia"/>
              </w:rPr>
              <w:t xml:space="preserve">은 </w:t>
            </w:r>
            <w:r w:rsidR="0023296F">
              <w:rPr>
                <w:rFonts w:hint="eastAsia"/>
              </w:rPr>
              <w:t>요소</w:t>
            </w:r>
            <w:r w:rsidRPr="00E05857">
              <w:rPr>
                <w:rFonts w:hint="eastAsia"/>
              </w:rPr>
              <w:t xml:space="preserve">의 값이 현재 </w:t>
            </w:r>
            <w:r w:rsidR="0023296F">
              <w:rPr>
                <w:rFonts w:hint="eastAsia"/>
              </w:rPr>
              <w:t>요소</w:t>
            </w:r>
            <w:r w:rsidRPr="00E05857">
              <w:rPr>
                <w:rFonts w:hint="eastAsia"/>
              </w:rPr>
              <w:t>의 값과 같아야 함을 나타냅니다(비밀번호, 비밀번호 확인 등)</w:t>
            </w:r>
            <w:r w:rsidR="00E05857" w:rsidRPr="00E05857">
              <w:rPr>
                <w:rFonts w:hint="eastAsia"/>
              </w:rPr>
              <w:t>.</w:t>
            </w:r>
          </w:p>
        </w:tc>
      </w:tr>
      <w:tr w:rsidR="00CA2BF3" w:rsidRPr="00C8478D" w:rsidTr="008163AF">
        <w:tc>
          <w:tcPr>
            <w:tcW w:w="424" w:type="dxa"/>
          </w:tcPr>
          <w:p w:rsidR="00CA2BF3" w:rsidRPr="00C8478D" w:rsidRDefault="00CA2BF3" w:rsidP="008163AF">
            <w:pPr>
              <w:pStyle w:val="nTblNormal"/>
            </w:pPr>
          </w:p>
        </w:tc>
        <w:tc>
          <w:tcPr>
            <w:tcW w:w="851" w:type="dxa"/>
            <w:gridSpan w:val="2"/>
          </w:tcPr>
          <w:p w:rsidR="00CA2BF3" w:rsidRPr="00C8478D" w:rsidRDefault="00CA2BF3" w:rsidP="008163AF">
            <w:pPr>
              <w:pStyle w:val="nTblNormal"/>
            </w:pPr>
          </w:p>
        </w:tc>
        <w:tc>
          <w:tcPr>
            <w:tcW w:w="1843" w:type="dxa"/>
          </w:tcPr>
          <w:p w:rsidR="00CA2BF3" w:rsidRDefault="00CA2BF3" w:rsidP="00471291">
            <w:pPr>
              <w:pStyle w:val="nTblNormal"/>
            </w:pPr>
            <w:r>
              <w:t>maxlength</w:t>
            </w:r>
          </w:p>
        </w:tc>
        <w:tc>
          <w:tcPr>
            <w:tcW w:w="5553" w:type="dxa"/>
          </w:tcPr>
          <w:p w:rsidR="00CA2BF3" w:rsidRDefault="00471291" w:rsidP="008163AF">
            <w:pPr>
              <w:pStyle w:val="nTblNormal"/>
            </w:pPr>
            <w:r>
              <w:rPr>
                <w:rFonts w:hint="eastAsia"/>
              </w:rPr>
              <w:t>최대 길이</w:t>
            </w:r>
          </w:p>
        </w:tc>
      </w:tr>
      <w:tr w:rsidR="00CA2BF3" w:rsidRPr="00C8478D" w:rsidTr="008163AF">
        <w:tc>
          <w:tcPr>
            <w:tcW w:w="424" w:type="dxa"/>
          </w:tcPr>
          <w:p w:rsidR="00CA2BF3" w:rsidRPr="00C8478D" w:rsidRDefault="00CA2BF3" w:rsidP="008163AF">
            <w:pPr>
              <w:pStyle w:val="nTblNormal"/>
            </w:pPr>
          </w:p>
        </w:tc>
        <w:tc>
          <w:tcPr>
            <w:tcW w:w="851" w:type="dxa"/>
            <w:gridSpan w:val="2"/>
          </w:tcPr>
          <w:p w:rsidR="00CA2BF3" w:rsidRPr="00C8478D" w:rsidRDefault="00CA2BF3" w:rsidP="008163AF">
            <w:pPr>
              <w:pStyle w:val="nTblNormal"/>
            </w:pPr>
          </w:p>
        </w:tc>
        <w:tc>
          <w:tcPr>
            <w:tcW w:w="1843" w:type="dxa"/>
          </w:tcPr>
          <w:p w:rsidR="00CA2BF3" w:rsidRDefault="00CA2BF3" w:rsidP="00471291">
            <w:pPr>
              <w:pStyle w:val="nTblNormal"/>
            </w:pPr>
            <w:r>
              <w:t>minlength</w:t>
            </w:r>
          </w:p>
        </w:tc>
        <w:tc>
          <w:tcPr>
            <w:tcW w:w="5553" w:type="dxa"/>
          </w:tcPr>
          <w:p w:rsidR="00CA2BF3" w:rsidRDefault="00471291" w:rsidP="008163AF">
            <w:pPr>
              <w:pStyle w:val="nTblNormal"/>
            </w:pPr>
            <w:r>
              <w:rPr>
                <w:rFonts w:hint="eastAsia"/>
              </w:rPr>
              <w:t>최소 길이</w:t>
            </w:r>
          </w:p>
        </w:tc>
      </w:tr>
      <w:tr w:rsidR="00CA2BF3" w:rsidRPr="00C8478D" w:rsidTr="00157CF8">
        <w:tc>
          <w:tcPr>
            <w:tcW w:w="1275" w:type="dxa"/>
            <w:gridSpan w:val="3"/>
          </w:tcPr>
          <w:p w:rsidR="00CA2BF3" w:rsidRPr="00C8478D" w:rsidRDefault="00CA2BF3" w:rsidP="008163AF">
            <w:pPr>
              <w:pStyle w:val="nTblNormal"/>
            </w:pPr>
            <w:r>
              <w:rPr>
                <w:rFonts w:hint="eastAsia"/>
              </w:rPr>
              <w:t>parameter</w:t>
            </w:r>
          </w:p>
        </w:tc>
        <w:tc>
          <w:tcPr>
            <w:tcW w:w="1843" w:type="dxa"/>
          </w:tcPr>
          <w:p w:rsidR="00CA2BF3" w:rsidRDefault="00CA2BF3" w:rsidP="008163AF">
            <w:pPr>
              <w:pStyle w:val="nTblNormal"/>
            </w:pPr>
          </w:p>
        </w:tc>
        <w:tc>
          <w:tcPr>
            <w:tcW w:w="5553" w:type="dxa"/>
          </w:tcPr>
          <w:p w:rsidR="00CA2BF3" w:rsidRPr="002A0AEB" w:rsidRDefault="002A0AEB" w:rsidP="00355794">
            <w:pPr>
              <w:pStyle w:val="nTblNormal"/>
            </w:pPr>
            <w:r>
              <w:rPr>
                <w:rFonts w:hint="eastAsia"/>
              </w:rPr>
              <w:t>서버로 전송</w:t>
            </w:r>
            <w:r w:rsidR="0023296F">
              <w:rPr>
                <w:rFonts w:hint="eastAsia"/>
              </w:rPr>
              <w:t>할 때</w:t>
            </w:r>
            <w:r>
              <w:rPr>
                <w:rFonts w:hint="eastAsia"/>
              </w:rPr>
              <w:t xml:space="preserve"> 폼 요소의 </w:t>
            </w:r>
            <w:r w:rsidR="0068200B">
              <w:rPr>
                <w:rFonts w:hint="eastAsia"/>
              </w:rPr>
              <w:t>이름</w:t>
            </w:r>
            <w:r>
              <w:rPr>
                <w:rFonts w:hint="eastAsia"/>
              </w:rPr>
              <w:t>을 변경하거나, 폼 요소 중 개발자가 parameter에 작성한 값만을 서버에 전송하고자 할 때 사용</w:t>
            </w:r>
            <w:r w:rsidR="0068200B">
              <w:rPr>
                <w:rFonts w:hint="eastAsia"/>
              </w:rPr>
              <w:t xml:space="preserve">. </w:t>
            </w:r>
            <w:r w:rsidR="0068200B">
              <w:rPr>
                <w:rFonts w:hint="eastAsia"/>
              </w:rPr>
              <w:lastRenderedPageBreak/>
              <w:t>기본적으로 parameter를 사용하지 않으면 모든 폼 요소를 서버에 전송합니다.</w:t>
            </w:r>
          </w:p>
        </w:tc>
      </w:tr>
      <w:tr w:rsidR="00CA2BF3" w:rsidRPr="00C8478D" w:rsidTr="008163AF">
        <w:tc>
          <w:tcPr>
            <w:tcW w:w="424" w:type="dxa"/>
          </w:tcPr>
          <w:p w:rsidR="00CA2BF3" w:rsidRDefault="00CA2BF3" w:rsidP="008163AF">
            <w:pPr>
              <w:pStyle w:val="nTblNormal"/>
            </w:pPr>
          </w:p>
        </w:tc>
        <w:tc>
          <w:tcPr>
            <w:tcW w:w="851" w:type="dxa"/>
            <w:gridSpan w:val="2"/>
          </w:tcPr>
          <w:p w:rsidR="00CA2BF3" w:rsidRPr="00C8478D" w:rsidRDefault="00CA2BF3" w:rsidP="008163AF">
            <w:pPr>
              <w:pStyle w:val="nTblNormal"/>
            </w:pPr>
            <w:r>
              <w:rPr>
                <w:rFonts w:hint="eastAsia"/>
              </w:rPr>
              <w:t>param</w:t>
            </w:r>
          </w:p>
        </w:tc>
        <w:tc>
          <w:tcPr>
            <w:tcW w:w="1843" w:type="dxa"/>
          </w:tcPr>
          <w:p w:rsidR="00CA2BF3" w:rsidRDefault="00CA2BF3" w:rsidP="008163AF">
            <w:pPr>
              <w:pStyle w:val="nTblNormal"/>
            </w:pPr>
          </w:p>
        </w:tc>
        <w:tc>
          <w:tcPr>
            <w:tcW w:w="5553" w:type="dxa"/>
          </w:tcPr>
          <w:p w:rsidR="00CA2BF3" w:rsidRDefault="0068200B" w:rsidP="00355794">
            <w:pPr>
              <w:pStyle w:val="nTblNormal"/>
            </w:pPr>
            <w:r>
              <w:rPr>
                <w:rFonts w:hint="eastAsia"/>
              </w:rPr>
              <w:t>재정의하거나 서버에 전송</w:t>
            </w:r>
            <w:r w:rsidR="00355794">
              <w:rPr>
                <w:rFonts w:hint="eastAsia"/>
              </w:rPr>
              <w:t>할</w:t>
            </w:r>
            <w:r>
              <w:rPr>
                <w:rFonts w:hint="eastAsia"/>
              </w:rPr>
              <w:t xml:space="preserve"> 폼 요소 정보 작성</w:t>
            </w:r>
          </w:p>
        </w:tc>
      </w:tr>
      <w:tr w:rsidR="00CA2BF3" w:rsidRPr="00C8478D" w:rsidTr="008163AF">
        <w:tc>
          <w:tcPr>
            <w:tcW w:w="424" w:type="dxa"/>
          </w:tcPr>
          <w:p w:rsidR="00CA2BF3" w:rsidRDefault="00CA2BF3" w:rsidP="008163AF">
            <w:pPr>
              <w:pStyle w:val="nTblNormal"/>
            </w:pPr>
          </w:p>
        </w:tc>
        <w:tc>
          <w:tcPr>
            <w:tcW w:w="851" w:type="dxa"/>
            <w:gridSpan w:val="2"/>
          </w:tcPr>
          <w:p w:rsidR="00CA2BF3" w:rsidRDefault="00CA2BF3" w:rsidP="008163AF">
            <w:pPr>
              <w:pStyle w:val="nTblNormal"/>
            </w:pPr>
          </w:p>
        </w:tc>
        <w:tc>
          <w:tcPr>
            <w:tcW w:w="1843" w:type="dxa"/>
          </w:tcPr>
          <w:p w:rsidR="00CA2BF3" w:rsidRDefault="00CA2BF3" w:rsidP="008163AF">
            <w:pPr>
              <w:pStyle w:val="nTblNormal"/>
            </w:pPr>
            <w:r>
              <w:t>name</w:t>
            </w:r>
          </w:p>
        </w:tc>
        <w:tc>
          <w:tcPr>
            <w:tcW w:w="5553" w:type="dxa"/>
          </w:tcPr>
          <w:p w:rsidR="002B0F15" w:rsidRDefault="0068200B" w:rsidP="00E05857">
            <w:pPr>
              <w:pStyle w:val="nTblNormal"/>
            </w:pPr>
            <w:r>
              <w:rPr>
                <w:rFonts w:hint="eastAsia"/>
              </w:rPr>
              <w:t>폼 요소 이름</w:t>
            </w:r>
          </w:p>
        </w:tc>
      </w:tr>
      <w:tr w:rsidR="0068200B" w:rsidRPr="00C8478D" w:rsidTr="008163AF">
        <w:tc>
          <w:tcPr>
            <w:tcW w:w="424" w:type="dxa"/>
          </w:tcPr>
          <w:p w:rsidR="0068200B" w:rsidRDefault="0068200B" w:rsidP="008163AF">
            <w:pPr>
              <w:pStyle w:val="nTblNormal"/>
            </w:pPr>
          </w:p>
        </w:tc>
        <w:tc>
          <w:tcPr>
            <w:tcW w:w="851" w:type="dxa"/>
            <w:gridSpan w:val="2"/>
          </w:tcPr>
          <w:p w:rsidR="0068200B" w:rsidRDefault="0068200B" w:rsidP="008163AF">
            <w:pPr>
              <w:pStyle w:val="nTblNormal"/>
            </w:pPr>
          </w:p>
        </w:tc>
        <w:tc>
          <w:tcPr>
            <w:tcW w:w="1843" w:type="dxa"/>
          </w:tcPr>
          <w:p w:rsidR="0068200B" w:rsidRDefault="0068200B" w:rsidP="008163AF">
            <w:pPr>
              <w:pStyle w:val="nTblNormal"/>
            </w:pPr>
            <w:r>
              <w:rPr>
                <w:rFonts w:hint="eastAsia"/>
              </w:rPr>
              <w:t>target</w:t>
            </w:r>
          </w:p>
        </w:tc>
        <w:tc>
          <w:tcPr>
            <w:tcW w:w="5553" w:type="dxa"/>
          </w:tcPr>
          <w:p w:rsidR="0068200B" w:rsidRDefault="0068200B" w:rsidP="00E05857">
            <w:pPr>
              <w:pStyle w:val="nTblNormal"/>
            </w:pPr>
            <w:r>
              <w:rPr>
                <w:rFonts w:hint="eastAsia"/>
              </w:rPr>
              <w:t>재정의할 요소 이름</w:t>
            </w:r>
          </w:p>
        </w:tc>
      </w:tr>
      <w:tr w:rsidR="00CA2BF3" w:rsidRPr="00C8478D" w:rsidTr="00157CF8">
        <w:tc>
          <w:tcPr>
            <w:tcW w:w="1275" w:type="dxa"/>
            <w:gridSpan w:val="3"/>
          </w:tcPr>
          <w:p w:rsidR="00CA2BF3" w:rsidRDefault="00CA2BF3" w:rsidP="008163AF">
            <w:pPr>
              <w:pStyle w:val="nTblNormal"/>
            </w:pPr>
            <w:r>
              <w:t>response</w:t>
            </w:r>
          </w:p>
        </w:tc>
        <w:tc>
          <w:tcPr>
            <w:tcW w:w="1843" w:type="dxa"/>
          </w:tcPr>
          <w:p w:rsidR="00CA2BF3" w:rsidRDefault="00CA2BF3" w:rsidP="008163AF">
            <w:pPr>
              <w:pStyle w:val="nTblNormal"/>
            </w:pPr>
          </w:p>
        </w:tc>
        <w:tc>
          <w:tcPr>
            <w:tcW w:w="5553" w:type="dxa"/>
          </w:tcPr>
          <w:p w:rsidR="00CA2BF3" w:rsidRDefault="00CA2BF3" w:rsidP="008163AF">
            <w:pPr>
              <w:pStyle w:val="nTblNormal"/>
            </w:pPr>
          </w:p>
        </w:tc>
      </w:tr>
      <w:tr w:rsidR="00CA2BF3" w:rsidRPr="00C8478D" w:rsidTr="008163AF">
        <w:tc>
          <w:tcPr>
            <w:tcW w:w="424" w:type="dxa"/>
          </w:tcPr>
          <w:p w:rsidR="00CA2BF3" w:rsidRDefault="00CA2BF3" w:rsidP="008163AF">
            <w:pPr>
              <w:pStyle w:val="nTblNormal"/>
            </w:pPr>
          </w:p>
        </w:tc>
        <w:tc>
          <w:tcPr>
            <w:tcW w:w="851" w:type="dxa"/>
            <w:gridSpan w:val="2"/>
          </w:tcPr>
          <w:p w:rsidR="00CA2BF3" w:rsidRDefault="00CA2BF3" w:rsidP="008163AF">
            <w:pPr>
              <w:pStyle w:val="nTblNormal"/>
            </w:pPr>
          </w:p>
        </w:tc>
        <w:tc>
          <w:tcPr>
            <w:tcW w:w="1843" w:type="dxa"/>
          </w:tcPr>
          <w:p w:rsidR="00CA2BF3" w:rsidRDefault="00CA2BF3" w:rsidP="00157CF8">
            <w:pPr>
              <w:pStyle w:val="nTblNormal"/>
            </w:pPr>
            <w:r>
              <w:t>callback_func</w:t>
            </w:r>
          </w:p>
        </w:tc>
        <w:tc>
          <w:tcPr>
            <w:tcW w:w="5553" w:type="dxa"/>
          </w:tcPr>
          <w:p w:rsidR="00980807" w:rsidRDefault="00980807" w:rsidP="00CA2BF3">
            <w:pPr>
              <w:pStyle w:val="nTblNormal"/>
            </w:pPr>
            <w:r>
              <w:rPr>
                <w:rFonts w:hint="eastAsia"/>
              </w:rPr>
              <w:t xml:space="preserve">자바스크립트 콜백 함수. 실제 구현되어야 </w:t>
            </w:r>
            <w:r w:rsidR="003232B4">
              <w:rPr>
                <w:rFonts w:hint="eastAsia"/>
              </w:rPr>
              <w:t>합니다.</w:t>
            </w:r>
          </w:p>
        </w:tc>
      </w:tr>
      <w:tr w:rsidR="00CA2BF3" w:rsidRPr="00C8478D" w:rsidTr="008163AF">
        <w:tc>
          <w:tcPr>
            <w:tcW w:w="424" w:type="dxa"/>
          </w:tcPr>
          <w:p w:rsidR="00CA2BF3" w:rsidRDefault="00CA2BF3" w:rsidP="008163AF">
            <w:pPr>
              <w:pStyle w:val="nTblNormal"/>
            </w:pPr>
          </w:p>
        </w:tc>
        <w:tc>
          <w:tcPr>
            <w:tcW w:w="851" w:type="dxa"/>
            <w:gridSpan w:val="2"/>
          </w:tcPr>
          <w:p w:rsidR="00CA2BF3" w:rsidRDefault="00CA2BF3" w:rsidP="008163AF">
            <w:pPr>
              <w:pStyle w:val="nTblNormal"/>
            </w:pPr>
            <w:r>
              <w:rPr>
                <w:rFonts w:hint="eastAsia"/>
              </w:rPr>
              <w:t>tag</w:t>
            </w:r>
          </w:p>
        </w:tc>
        <w:tc>
          <w:tcPr>
            <w:tcW w:w="1843" w:type="dxa"/>
          </w:tcPr>
          <w:p w:rsidR="00CA2BF3" w:rsidRDefault="00CA2BF3" w:rsidP="00157CF8">
            <w:pPr>
              <w:pStyle w:val="nTblNormal"/>
            </w:pPr>
          </w:p>
        </w:tc>
        <w:tc>
          <w:tcPr>
            <w:tcW w:w="5553" w:type="dxa"/>
          </w:tcPr>
          <w:p w:rsidR="00CA2BF3" w:rsidRDefault="0068200B" w:rsidP="00355794">
            <w:pPr>
              <w:pStyle w:val="nTblNormal"/>
            </w:pPr>
            <w:r>
              <w:rPr>
                <w:rFonts w:hint="eastAsia"/>
              </w:rPr>
              <w:t>콜백 함수로 전달될 변수 정의</w:t>
            </w:r>
          </w:p>
        </w:tc>
      </w:tr>
      <w:tr w:rsidR="00CA2BF3" w:rsidRPr="00C8478D" w:rsidTr="008163AF">
        <w:tc>
          <w:tcPr>
            <w:tcW w:w="424" w:type="dxa"/>
          </w:tcPr>
          <w:p w:rsidR="00CA2BF3" w:rsidRDefault="00CA2BF3" w:rsidP="008163AF">
            <w:pPr>
              <w:pStyle w:val="nTblNormal"/>
            </w:pPr>
          </w:p>
        </w:tc>
        <w:tc>
          <w:tcPr>
            <w:tcW w:w="851" w:type="dxa"/>
            <w:gridSpan w:val="2"/>
          </w:tcPr>
          <w:p w:rsidR="00CA2BF3" w:rsidRDefault="00CA2BF3" w:rsidP="008163AF">
            <w:pPr>
              <w:pStyle w:val="nTblNormal"/>
            </w:pPr>
          </w:p>
        </w:tc>
        <w:tc>
          <w:tcPr>
            <w:tcW w:w="1843" w:type="dxa"/>
          </w:tcPr>
          <w:p w:rsidR="00CA2BF3" w:rsidRDefault="00CA2BF3" w:rsidP="00157CF8">
            <w:pPr>
              <w:pStyle w:val="nTblNormal"/>
            </w:pPr>
            <w:r>
              <w:t>name</w:t>
            </w:r>
          </w:p>
        </w:tc>
        <w:tc>
          <w:tcPr>
            <w:tcW w:w="5553" w:type="dxa"/>
          </w:tcPr>
          <w:p w:rsidR="002B0F15" w:rsidRPr="002B0F15" w:rsidRDefault="002B0F15" w:rsidP="00355794">
            <w:pPr>
              <w:pStyle w:val="nTblNormal"/>
            </w:pPr>
            <w:r w:rsidRPr="002B0F15">
              <w:rPr>
                <w:rFonts w:hint="eastAsia"/>
              </w:rPr>
              <w:t xml:space="preserve">콜백 함수에 전달할 </w:t>
            </w:r>
            <w:r w:rsidR="0068200B">
              <w:rPr>
                <w:rFonts w:hint="eastAsia"/>
              </w:rPr>
              <w:t xml:space="preserve">변수 이름. </w:t>
            </w:r>
            <w:r w:rsidRPr="002B0F15">
              <w:rPr>
                <w:rFonts w:hint="eastAsia"/>
              </w:rPr>
              <w:t>이 변수들은 controller에서 액션을 실행</w:t>
            </w:r>
            <w:r w:rsidR="00E05857">
              <w:rPr>
                <w:rFonts w:hint="eastAsia"/>
              </w:rPr>
              <w:t>한</w:t>
            </w:r>
            <w:r w:rsidRPr="002B0F15">
              <w:rPr>
                <w:rFonts w:hint="eastAsia"/>
              </w:rPr>
              <w:t xml:space="preserve"> 후 콜백 함수에 전달할 값들을 $this-&gt;add(</w:t>
            </w:r>
            <w:r w:rsidR="00E05857">
              <w:rPr>
                <w:rFonts w:hint="eastAsia"/>
              </w:rPr>
              <w:t>'</w:t>
            </w:r>
            <w:r w:rsidRPr="002B0F15">
              <w:rPr>
                <w:rFonts w:hint="eastAsia"/>
              </w:rPr>
              <w:t>변수명</w:t>
            </w:r>
            <w:r w:rsidR="00E05857">
              <w:rPr>
                <w:rFonts w:hint="eastAsia"/>
              </w:rPr>
              <w:t>'</w:t>
            </w:r>
            <w:r w:rsidRPr="002B0F15">
              <w:rPr>
                <w:rFonts w:hint="eastAsia"/>
              </w:rPr>
              <w:t xml:space="preserve">, </w:t>
            </w:r>
            <w:r w:rsidR="00E05857">
              <w:rPr>
                <w:rFonts w:hint="eastAsia"/>
              </w:rPr>
              <w:t>'</w:t>
            </w:r>
            <w:r w:rsidRPr="002B0F15">
              <w:rPr>
                <w:rFonts w:hint="eastAsia"/>
              </w:rPr>
              <w:t>값</w:t>
            </w:r>
            <w:r w:rsidR="00E05857">
              <w:rPr>
                <w:rFonts w:hint="eastAsia"/>
              </w:rPr>
              <w:t>'</w:t>
            </w:r>
            <w:r w:rsidRPr="002B0F15">
              <w:rPr>
                <w:rFonts w:hint="eastAsia"/>
              </w:rPr>
              <w:t>)으로 구현합니다.</w:t>
            </w:r>
          </w:p>
        </w:tc>
      </w:tr>
    </w:tbl>
    <w:p w:rsidR="00056B4C" w:rsidRDefault="00980807" w:rsidP="00056B4C">
      <w:pPr>
        <w:pStyle w:val="nNormal"/>
      </w:pPr>
      <w:r>
        <w:rPr>
          <w:rFonts w:hint="eastAsia"/>
        </w:rPr>
        <w:t>더 자세한 내용은 "</w:t>
      </w:r>
      <w:r w:rsidR="00EA48F3">
        <w:fldChar w:fldCharType="begin"/>
      </w:r>
      <w:r>
        <w:instrText xml:space="preserve"> </w:instrText>
      </w:r>
      <w:r>
        <w:rPr>
          <w:rFonts w:hint="eastAsia"/>
        </w:rPr>
        <w:instrText>REF _Ref298346199 \r \h</w:instrText>
      </w:r>
      <w:r>
        <w:instrText xml:space="preserve"> </w:instrText>
      </w:r>
      <w:r w:rsidR="00EA48F3">
        <w:fldChar w:fldCharType="separate"/>
      </w:r>
      <w:r w:rsidR="00D66CB9">
        <w:t>4</w:t>
      </w:r>
      <w:r w:rsidR="00EA48F3">
        <w:fldChar w:fldCharType="end"/>
      </w:r>
      <w:r>
        <w:rPr>
          <w:rFonts w:hint="eastAsia"/>
        </w:rPr>
        <w:t xml:space="preserve"> </w:t>
      </w:r>
      <w:r w:rsidR="00EA48F3">
        <w:fldChar w:fldCharType="begin"/>
      </w:r>
      <w:r w:rsidR="00423F0D">
        <w:instrText xml:space="preserve"> </w:instrText>
      </w:r>
      <w:r w:rsidR="00423F0D">
        <w:rPr>
          <w:rFonts w:hint="eastAsia"/>
        </w:rPr>
        <w:instrText>REF _Ref299644901 \h</w:instrText>
      </w:r>
      <w:r w:rsidR="00423F0D">
        <w:instrText xml:space="preserve"> </w:instrText>
      </w:r>
      <w:r w:rsidR="00EA48F3">
        <w:fldChar w:fldCharType="separate"/>
      </w:r>
      <w:r w:rsidR="00D66CB9">
        <w:rPr>
          <w:rFonts w:hint="eastAsia"/>
        </w:rPr>
        <w:t>폼 사용</w:t>
      </w:r>
      <w:r w:rsidR="00EA48F3">
        <w:fldChar w:fldCharType="end"/>
      </w:r>
      <w:r>
        <w:rPr>
          <w:rFonts w:hint="eastAsia"/>
        </w:rPr>
        <w:t>"</w:t>
      </w:r>
      <w:r w:rsidR="007C3057">
        <w:rPr>
          <w:rFonts w:hint="eastAsia"/>
        </w:rPr>
        <w:t>을</w:t>
      </w:r>
      <w:r>
        <w:rPr>
          <w:rFonts w:hint="eastAsia"/>
        </w:rPr>
        <w:t xml:space="preserve"> 참조</w:t>
      </w:r>
      <w:r w:rsidR="00480ABD">
        <w:rPr>
          <w:rFonts w:hint="eastAsia"/>
        </w:rPr>
        <w:t>하십시오</w:t>
      </w:r>
      <w:r w:rsidR="003232B4">
        <w:rPr>
          <w:rFonts w:hint="eastAsia"/>
        </w:rPr>
        <w:t>.</w:t>
      </w:r>
    </w:p>
    <w:p w:rsidR="00056B4C" w:rsidRDefault="007570B9" w:rsidP="003C5150">
      <w:pPr>
        <w:pStyle w:val="31"/>
      </w:pPr>
      <w:bookmarkStart w:id="44" w:name="_Toc311622994"/>
      <w:r>
        <w:rPr>
          <w:rFonts w:hint="eastAsia"/>
        </w:rPr>
        <w:t>DB</w:t>
      </w:r>
      <w:r w:rsidR="00980807">
        <w:rPr>
          <w:rFonts w:hint="eastAsia"/>
        </w:rPr>
        <w:t xml:space="preserve"> </w:t>
      </w:r>
      <w:r w:rsidR="00980807">
        <w:rPr>
          <w:rFonts w:hint="eastAsia"/>
        </w:rPr>
        <w:t>쿼리</w:t>
      </w:r>
      <w:r w:rsidR="00980807">
        <w:rPr>
          <w:rFonts w:hint="eastAsia"/>
        </w:rPr>
        <w:t xml:space="preserve"> </w:t>
      </w:r>
      <w:r w:rsidR="00980807">
        <w:rPr>
          <w:rFonts w:hint="eastAsia"/>
        </w:rPr>
        <w:t>정의</w:t>
      </w:r>
      <w:bookmarkEnd w:id="44"/>
    </w:p>
    <w:p w:rsidR="00056B4C" w:rsidRDefault="00056B4C" w:rsidP="00056B4C">
      <w:pPr>
        <w:pStyle w:val="nNormal"/>
      </w:pPr>
      <w:r>
        <w:t>XE</w:t>
      </w:r>
      <w:r w:rsidR="00980807">
        <w:rPr>
          <w:rFonts w:hint="eastAsia"/>
        </w:rPr>
        <w:t>는 커스텀 쿼리 언어를 사용해서 쿼리를 정의</w:t>
      </w:r>
      <w:r w:rsidR="003232B4">
        <w:rPr>
          <w:rFonts w:hint="eastAsia"/>
        </w:rPr>
        <w:t>합니다.</w:t>
      </w:r>
      <w:r w:rsidR="00980807">
        <w:rPr>
          <w:rFonts w:hint="eastAsia"/>
        </w:rPr>
        <w:t xml:space="preserve"> </w:t>
      </w:r>
      <w:r>
        <w:t xml:space="preserve">XML </w:t>
      </w:r>
      <w:proofErr w:type="gramStart"/>
      <w:r w:rsidR="00980807">
        <w:rPr>
          <w:rFonts w:hint="eastAsia"/>
        </w:rPr>
        <w:t xml:space="preserve">코드는 </w:t>
      </w:r>
      <w:r w:rsidR="00980807">
        <w:t>./</w:t>
      </w:r>
      <w:proofErr w:type="gramEnd"/>
      <w:r w:rsidR="00980807">
        <w:t xml:space="preserve">classes/xml </w:t>
      </w:r>
      <w:r w:rsidR="00980807">
        <w:rPr>
          <w:rFonts w:hint="eastAsia"/>
        </w:rPr>
        <w:t xml:space="preserve">폴더에 있는 </w:t>
      </w:r>
      <w:r w:rsidR="00980807">
        <w:t>XmlQueryParser.class.php</w:t>
      </w:r>
      <w:r w:rsidR="00980807">
        <w:rPr>
          <w:rFonts w:hint="eastAsia"/>
        </w:rPr>
        <w:t>에서 파싱</w:t>
      </w:r>
      <w:r w:rsidR="003232B4">
        <w:rPr>
          <w:rFonts w:hint="eastAsia"/>
        </w:rPr>
        <w:t>합니다.</w:t>
      </w:r>
      <w:r w:rsidR="00980807">
        <w:rPr>
          <w:rFonts w:hint="eastAsia"/>
        </w:rPr>
        <w:t xml:space="preserve"> </w:t>
      </w:r>
      <w:r w:rsidR="00552236">
        <w:rPr>
          <w:rFonts w:hint="eastAsia"/>
        </w:rPr>
        <w:t xml:space="preserve">사용 </w:t>
      </w:r>
      <w:r w:rsidR="00980807">
        <w:rPr>
          <w:rFonts w:hint="eastAsia"/>
        </w:rPr>
        <w:t>예</w:t>
      </w:r>
      <w:r w:rsidR="00552236">
        <w:rPr>
          <w:rFonts w:hint="eastAsia"/>
        </w:rPr>
        <w:t xml:space="preserve">는 </w:t>
      </w:r>
      <w:r w:rsidR="00980807">
        <w:rPr>
          <w:rFonts w:hint="eastAsia"/>
        </w:rPr>
        <w:t xml:space="preserve">다음과 </w:t>
      </w:r>
      <w:r w:rsidR="00480ABD">
        <w:rPr>
          <w:rFonts w:hint="eastAsia"/>
        </w:rPr>
        <w:t>같습니다.</w:t>
      </w:r>
    </w:p>
    <w:p w:rsidR="00056B4C" w:rsidRDefault="00056B4C" w:rsidP="003C5150">
      <w:pPr>
        <w:pStyle w:val="nCode"/>
      </w:pPr>
      <w:r>
        <w:t>&lt;query id="getCounterStatus" action="select"&gt;</w:t>
      </w:r>
    </w:p>
    <w:p w:rsidR="00056B4C" w:rsidRDefault="00056B4C" w:rsidP="003C5150">
      <w:pPr>
        <w:pStyle w:val="nCode"/>
      </w:pPr>
      <w:r>
        <w:t>&lt;</w:t>
      </w:r>
      <w:proofErr w:type="gramStart"/>
      <w:r>
        <w:t>tables</w:t>
      </w:r>
      <w:proofErr w:type="gramEnd"/>
      <w:r>
        <w:t>&gt;</w:t>
      </w:r>
    </w:p>
    <w:p w:rsidR="00056B4C" w:rsidRDefault="00056B4C" w:rsidP="003C5150">
      <w:pPr>
        <w:pStyle w:val="nCode"/>
      </w:pPr>
      <w:r>
        <w:t>&lt;table name="counter_status" /&gt;</w:t>
      </w:r>
    </w:p>
    <w:p w:rsidR="00056B4C" w:rsidRDefault="00056B4C" w:rsidP="003C5150">
      <w:pPr>
        <w:pStyle w:val="nCode"/>
      </w:pPr>
      <w:r>
        <w:t>&lt;/tables&gt;</w:t>
      </w:r>
    </w:p>
    <w:p w:rsidR="00056B4C" w:rsidRDefault="00056B4C" w:rsidP="003C5150">
      <w:pPr>
        <w:pStyle w:val="nCode"/>
      </w:pPr>
      <w:r>
        <w:t>&lt;</w:t>
      </w:r>
      <w:proofErr w:type="gramStart"/>
      <w:r>
        <w:t>columns</w:t>
      </w:r>
      <w:proofErr w:type="gramEnd"/>
      <w:r>
        <w:t>&gt;</w:t>
      </w:r>
    </w:p>
    <w:p w:rsidR="00056B4C" w:rsidRDefault="00056B4C" w:rsidP="003C5150">
      <w:pPr>
        <w:pStyle w:val="nCode"/>
      </w:pPr>
      <w:r>
        <w:t>&lt;column name="</w:t>
      </w:r>
      <w:proofErr w:type="gramStart"/>
      <w:r>
        <w:t>sum(</w:t>
      </w:r>
      <w:proofErr w:type="gramEnd"/>
      <w:r>
        <w:t>unique_visitor)" alias="unique_visitor" /&gt;</w:t>
      </w:r>
    </w:p>
    <w:p w:rsidR="00056B4C" w:rsidRDefault="00056B4C" w:rsidP="003C5150">
      <w:pPr>
        <w:pStyle w:val="nCode"/>
      </w:pPr>
      <w:r>
        <w:t>&lt;column name="</w:t>
      </w:r>
      <w:proofErr w:type="gramStart"/>
      <w:r>
        <w:t>sum(</w:t>
      </w:r>
      <w:proofErr w:type="gramEnd"/>
      <w:r>
        <w:t>pageview)" alias="pageview" /&gt;</w:t>
      </w:r>
    </w:p>
    <w:p w:rsidR="00056B4C" w:rsidRDefault="00056B4C" w:rsidP="003C5150">
      <w:pPr>
        <w:pStyle w:val="nCode"/>
      </w:pPr>
      <w:r>
        <w:t>&lt;/columns&gt;</w:t>
      </w:r>
    </w:p>
    <w:p w:rsidR="00056B4C" w:rsidRDefault="00056B4C" w:rsidP="003C5150">
      <w:pPr>
        <w:pStyle w:val="nCode"/>
      </w:pPr>
      <w:r>
        <w:t>&lt;</w:t>
      </w:r>
      <w:proofErr w:type="gramStart"/>
      <w:r>
        <w:t>conditions</w:t>
      </w:r>
      <w:proofErr w:type="gramEnd"/>
      <w:r>
        <w:t>&gt;</w:t>
      </w:r>
    </w:p>
    <w:p w:rsidR="00056B4C" w:rsidRDefault="00056B4C" w:rsidP="003C5150">
      <w:pPr>
        <w:pStyle w:val="nCode"/>
      </w:pPr>
      <w:r>
        <w:t>&lt;condition operation="more" column="regdate" var="start_date" notnull="notnull"pipe="and" /&gt;</w:t>
      </w:r>
    </w:p>
    <w:p w:rsidR="00056B4C" w:rsidRDefault="00056B4C" w:rsidP="003C5150">
      <w:pPr>
        <w:pStyle w:val="nCode"/>
      </w:pPr>
      <w:r>
        <w:t>&lt;condition operation="less" column="regdate" var="end_date" notnull="notnull"pipe="and" /&gt;</w:t>
      </w:r>
    </w:p>
    <w:p w:rsidR="00056B4C" w:rsidRDefault="00056B4C" w:rsidP="003C5150">
      <w:pPr>
        <w:pStyle w:val="nCode"/>
      </w:pPr>
      <w:r>
        <w:t>&lt;/conditions&gt;</w:t>
      </w:r>
    </w:p>
    <w:p w:rsidR="00056B4C" w:rsidRDefault="00056B4C" w:rsidP="003C5150">
      <w:pPr>
        <w:pStyle w:val="nCode"/>
      </w:pPr>
      <w:r>
        <w:t>&lt;/query&gt;</w:t>
      </w:r>
    </w:p>
    <w:p w:rsidR="00056B4C" w:rsidRDefault="00056B4C" w:rsidP="00056B4C">
      <w:pPr>
        <w:pStyle w:val="nNormal"/>
      </w:pPr>
    </w:p>
    <w:p w:rsidR="00056B4C" w:rsidRDefault="00334D85" w:rsidP="003C5150">
      <w:pPr>
        <w:pStyle w:val="21"/>
      </w:pPr>
      <w:bookmarkStart w:id="45" w:name="_Ref298233588"/>
      <w:bookmarkStart w:id="46" w:name="_Toc311622995"/>
      <w:r>
        <w:rPr>
          <w:rFonts w:hint="eastAsia"/>
        </w:rPr>
        <w:lastRenderedPageBreak/>
        <w:t>애드온</w:t>
      </w:r>
      <w:bookmarkEnd w:id="45"/>
      <w:bookmarkEnd w:id="46"/>
    </w:p>
    <w:p w:rsidR="00980807" w:rsidRDefault="00980807" w:rsidP="00056B4C">
      <w:pPr>
        <w:pStyle w:val="nNormal"/>
      </w:pPr>
      <w:r>
        <w:rPr>
          <w:rFonts w:hint="eastAsia"/>
        </w:rPr>
        <w:t>XE에서 애드온</w:t>
      </w:r>
      <w:r w:rsidR="00FE5A9A">
        <w:rPr>
          <w:rFonts w:hint="eastAsia"/>
        </w:rPr>
        <w:t>은 후킹(hooking)을 수행</w:t>
      </w:r>
      <w:r w:rsidR="003232B4">
        <w:rPr>
          <w:rFonts w:hint="eastAsia"/>
        </w:rPr>
        <w:t>합니다.</w:t>
      </w:r>
      <w:r w:rsidR="00FE5A9A">
        <w:rPr>
          <w:rFonts w:hint="eastAsia"/>
        </w:rPr>
        <w:t xml:space="preserve"> 후킹이란 다른 정상적인 액션을 </w:t>
      </w:r>
      <w:r w:rsidR="005723B3">
        <w:rPr>
          <w:rFonts w:hint="eastAsia"/>
        </w:rPr>
        <w:t>가져오</w:t>
      </w:r>
      <w:r w:rsidR="00FE5A9A">
        <w:rPr>
          <w:rFonts w:hint="eastAsia"/>
        </w:rPr>
        <w:t>는 행위를 말</w:t>
      </w:r>
      <w:r w:rsidR="003232B4">
        <w:rPr>
          <w:rFonts w:hint="eastAsia"/>
        </w:rPr>
        <w:t>합니다.</w:t>
      </w:r>
      <w:r w:rsidR="00FE5A9A">
        <w:rPr>
          <w:rFonts w:hint="eastAsia"/>
        </w:rPr>
        <w:t xml:space="preserve"> 후킹은 PHP 같은 인터프리터 기반 언어에서 사용하는 'include'를 사용</w:t>
      </w:r>
      <w:r w:rsidR="003232B4">
        <w:rPr>
          <w:rFonts w:hint="eastAsia"/>
        </w:rPr>
        <w:t>합니다.</w:t>
      </w:r>
      <w:r w:rsidR="00FE5A9A">
        <w:rPr>
          <w:rFonts w:hint="eastAsia"/>
        </w:rPr>
        <w:t xml:space="preserve"> XE에서는 애드온을 XE의 컨텍스트에 네이티브 코드로 삽입할 수 있도록 함수나 클래스 형태로 </w:t>
      </w:r>
      <w:r w:rsidR="00E05857">
        <w:rPr>
          <w:rFonts w:hint="eastAsia"/>
        </w:rPr>
        <w:t>작성하지 않습</w:t>
      </w:r>
      <w:r w:rsidR="00480ABD">
        <w:rPr>
          <w:rFonts w:hint="eastAsia"/>
        </w:rPr>
        <w:t>니</w:t>
      </w:r>
      <w:r w:rsidR="00FE5A9A">
        <w:rPr>
          <w:rFonts w:hint="eastAsia"/>
        </w:rPr>
        <w:t xml:space="preserve">다. 이 때문에 XE의 애드온은 호출된 순간부터 강력한 효과를 발휘할 수 </w:t>
      </w:r>
      <w:r w:rsidR="003232B4">
        <w:rPr>
          <w:rFonts w:hint="eastAsia"/>
        </w:rPr>
        <w:t>있습니다.</w:t>
      </w:r>
      <w:r w:rsidR="00FE5A9A">
        <w:rPr>
          <w:rFonts w:hint="eastAsia"/>
        </w:rPr>
        <w:t xml:space="preserve"> 하지만 애드온은 XE의 전체 운영에 부하를 줄 수 있으므로 조심해서 생성해야 </w:t>
      </w:r>
      <w:r w:rsidR="003232B4">
        <w:rPr>
          <w:rFonts w:hint="eastAsia"/>
        </w:rPr>
        <w:t>합니다.</w:t>
      </w:r>
    </w:p>
    <w:p w:rsidR="00E03EC4" w:rsidRDefault="00E03EC4" w:rsidP="00E03EC4">
      <w:pPr>
        <w:pStyle w:val="nNormal"/>
      </w:pPr>
      <w:r>
        <w:rPr>
          <w:rFonts w:hint="eastAsia"/>
        </w:rPr>
        <w:t xml:space="preserve">애드온을 생성하려면 다음의 규칙을 따라야 합니다. </w:t>
      </w:r>
    </w:p>
    <w:p w:rsidR="00E03EC4" w:rsidRDefault="00E03EC4" w:rsidP="00E03EC4">
      <w:pPr>
        <w:pStyle w:val="nListBuld1"/>
      </w:pPr>
      <w:r>
        <w:rPr>
          <w:rFonts w:hint="eastAsia"/>
        </w:rPr>
        <w:t xml:space="preserve">애드온은 </w:t>
      </w:r>
      <w:r>
        <w:t>addons</w:t>
      </w:r>
      <w:r>
        <w:rPr>
          <w:rFonts w:hint="eastAsia"/>
        </w:rPr>
        <w:t xml:space="preserve"> 폴더 아래의 </w:t>
      </w:r>
      <w:r>
        <w:t>addon_name</w:t>
      </w:r>
      <w:r>
        <w:rPr>
          <w:rFonts w:hint="eastAsia"/>
        </w:rPr>
        <w:t xml:space="preserve"> 폴더에 저장해야 합니다.</w:t>
      </w:r>
    </w:p>
    <w:p w:rsidR="00E03EC4" w:rsidRDefault="00E03EC4" w:rsidP="00E03EC4">
      <w:pPr>
        <w:pStyle w:val="nListBuld1"/>
      </w:pPr>
      <w:r>
        <w:rPr>
          <w:rFonts w:hint="eastAsia"/>
        </w:rPr>
        <w:t>애드온 실행 파일의 이름은</w:t>
      </w:r>
      <w:r>
        <w:t xml:space="preserve"> </w:t>
      </w:r>
      <w:r>
        <w:rPr>
          <w:rFonts w:hint="eastAsia"/>
        </w:rPr>
        <w:t>a</w:t>
      </w:r>
      <w:r>
        <w:t>ddon_name.addon.php</w:t>
      </w:r>
      <w:r>
        <w:rPr>
          <w:rFonts w:hint="eastAsia"/>
        </w:rPr>
        <w:t>여야 합니다.</w:t>
      </w:r>
    </w:p>
    <w:p w:rsidR="00E03EC4" w:rsidRDefault="00E03EC4" w:rsidP="00E03EC4">
      <w:pPr>
        <w:pStyle w:val="nListBuld1"/>
      </w:pPr>
      <w:r>
        <w:t xml:space="preserve">info.xml </w:t>
      </w:r>
      <w:r>
        <w:rPr>
          <w:rFonts w:hint="eastAsia"/>
        </w:rPr>
        <w:t xml:space="preserve">파일에 제작자 정보, 애드온 설명, 관리자(필요한 경우)로부터 받은 애드온 변수를 저장해야 합니다. </w:t>
      </w:r>
    </w:p>
    <w:p w:rsidR="00056B4C" w:rsidRDefault="00FE5A9A" w:rsidP="003C5150">
      <w:pPr>
        <w:pStyle w:val="31"/>
      </w:pPr>
      <w:bookmarkStart w:id="47" w:name="_Toc311622996"/>
      <w:r>
        <w:rPr>
          <w:rFonts w:hint="eastAsia"/>
        </w:rPr>
        <w:t>애드온</w:t>
      </w:r>
      <w:r>
        <w:rPr>
          <w:rFonts w:hint="eastAsia"/>
        </w:rPr>
        <w:t xml:space="preserve"> </w:t>
      </w:r>
      <w:r>
        <w:rPr>
          <w:rFonts w:hint="eastAsia"/>
        </w:rPr>
        <w:t>호출</w:t>
      </w:r>
      <w:r>
        <w:rPr>
          <w:rFonts w:hint="eastAsia"/>
        </w:rPr>
        <w:t xml:space="preserve"> </w:t>
      </w:r>
      <w:r>
        <w:rPr>
          <w:rFonts w:hint="eastAsia"/>
        </w:rPr>
        <w:t>시점</w:t>
      </w:r>
      <w:bookmarkEnd w:id="47"/>
    </w:p>
    <w:p w:rsidR="00056B4C" w:rsidRDefault="00FE5A9A" w:rsidP="00056B4C">
      <w:pPr>
        <w:pStyle w:val="nNormal"/>
      </w:pPr>
      <w:r>
        <w:rPr>
          <w:rFonts w:hint="eastAsia"/>
        </w:rPr>
        <w:t xml:space="preserve">애드온을 호출하는 시점은 다음과 </w:t>
      </w:r>
      <w:r w:rsidR="00480ABD">
        <w:rPr>
          <w:rFonts w:hint="eastAsia"/>
        </w:rPr>
        <w:t>같습니다.</w:t>
      </w:r>
      <w:r>
        <w:rPr>
          <w:rFonts w:hint="eastAsia"/>
        </w:rPr>
        <w:t xml:space="preserve"> </w:t>
      </w:r>
    </w:p>
    <w:p w:rsidR="00056B4C" w:rsidRDefault="00056B4C" w:rsidP="003C5150">
      <w:pPr>
        <w:pStyle w:val="nListBuld1"/>
      </w:pPr>
      <w:r>
        <w:rPr>
          <w:rFonts w:hint="eastAsia"/>
        </w:rPr>
        <w:t>before_module_init</w:t>
      </w:r>
      <w:r w:rsidR="007C3057">
        <w:rPr>
          <w:rFonts w:hint="eastAsia"/>
        </w:rPr>
        <w:t>:</w:t>
      </w:r>
      <w:r>
        <w:rPr>
          <w:rFonts w:hint="eastAsia"/>
        </w:rPr>
        <w:t xml:space="preserve"> </w:t>
      </w:r>
      <w:r w:rsidR="00FE5A9A">
        <w:rPr>
          <w:rFonts w:hint="eastAsia"/>
        </w:rPr>
        <w:t>모듈 객체 생성 전</w:t>
      </w:r>
      <w:r>
        <w:rPr>
          <w:rFonts w:hint="eastAsia"/>
        </w:rPr>
        <w:t xml:space="preserve">: </w:t>
      </w:r>
      <w:r w:rsidR="00066FCB">
        <w:rPr>
          <w:rFonts w:hint="eastAsia"/>
        </w:rPr>
        <w:t xml:space="preserve">사용자가 요청한 모듈을 찾은 후, </w:t>
      </w:r>
      <w:r w:rsidR="002326EA">
        <w:rPr>
          <w:rFonts w:hint="eastAsia"/>
        </w:rPr>
        <w:t>해당 모듈의 객체를 생성하기 전</w:t>
      </w:r>
    </w:p>
    <w:p w:rsidR="00056B4C" w:rsidRDefault="00056B4C" w:rsidP="003C5150">
      <w:pPr>
        <w:pStyle w:val="nListBuld1"/>
      </w:pPr>
      <w:r>
        <w:t>before_module_proc</w:t>
      </w:r>
      <w:r w:rsidR="007C3057">
        <w:rPr>
          <w:rFonts w:hint="eastAsia"/>
        </w:rPr>
        <w:t>:</w:t>
      </w:r>
      <w:r>
        <w:t xml:space="preserve"> </w:t>
      </w:r>
      <w:r w:rsidR="002326EA">
        <w:rPr>
          <w:rFonts w:hint="eastAsia"/>
        </w:rPr>
        <w:t>모듈 실행 전</w:t>
      </w:r>
      <w:r>
        <w:t xml:space="preserve">: </w:t>
      </w:r>
      <w:r w:rsidR="002326EA">
        <w:rPr>
          <w:rFonts w:hint="eastAsia"/>
        </w:rPr>
        <w:t>모듈의 객체를 초기화한 후, 해당 모듈을 실행하기 전</w:t>
      </w:r>
    </w:p>
    <w:p w:rsidR="00056B4C" w:rsidRDefault="00056B4C" w:rsidP="003C5150">
      <w:pPr>
        <w:pStyle w:val="nListBuld1"/>
      </w:pPr>
      <w:r>
        <w:t>after_module_proc</w:t>
      </w:r>
      <w:r w:rsidR="007C3057">
        <w:rPr>
          <w:rFonts w:hint="eastAsia"/>
        </w:rPr>
        <w:t>:</w:t>
      </w:r>
      <w:r>
        <w:t xml:space="preserve"> </w:t>
      </w:r>
      <w:r w:rsidR="002326EA">
        <w:rPr>
          <w:rFonts w:hint="eastAsia"/>
        </w:rPr>
        <w:t>모듈 실행 후</w:t>
      </w:r>
      <w:r>
        <w:t xml:space="preserve">: </w:t>
      </w:r>
      <w:r w:rsidR="002326EA">
        <w:rPr>
          <w:rFonts w:hint="eastAsia"/>
        </w:rPr>
        <w:t>생성된 모듈 객체를 실행하고 결과를 얻은 직후</w:t>
      </w:r>
    </w:p>
    <w:p w:rsidR="00056B4C" w:rsidRDefault="00056B4C" w:rsidP="003C5150">
      <w:pPr>
        <w:pStyle w:val="nListBuld1"/>
      </w:pPr>
      <w:r>
        <w:t>before_display_content</w:t>
      </w:r>
      <w:r w:rsidR="007C3057">
        <w:rPr>
          <w:rFonts w:hint="eastAsia"/>
        </w:rPr>
        <w:t>:</w:t>
      </w:r>
      <w:r>
        <w:t xml:space="preserve"> </w:t>
      </w:r>
      <w:r w:rsidR="0022660D">
        <w:rPr>
          <w:rFonts w:hint="eastAsia"/>
        </w:rPr>
        <w:t>결과 출력 전</w:t>
      </w:r>
      <w:r>
        <w:t xml:space="preserve">: </w:t>
      </w:r>
      <w:r w:rsidR="0022660D">
        <w:rPr>
          <w:rFonts w:hint="eastAsia"/>
        </w:rPr>
        <w:t>레이아웃이 적용된 모듈의 결과를 출력하기 직전</w:t>
      </w:r>
    </w:p>
    <w:p w:rsidR="00094B9D" w:rsidRDefault="00094B9D" w:rsidP="00056B4C">
      <w:pPr>
        <w:pStyle w:val="nNormal"/>
      </w:pPr>
      <w:r>
        <w:rPr>
          <w:rFonts w:hint="eastAsia"/>
        </w:rPr>
        <w:t>각 후크가 어떤 역할을 하고,</w:t>
      </w:r>
      <w:r w:rsidR="00827215">
        <w:rPr>
          <w:rFonts w:hint="eastAsia"/>
        </w:rPr>
        <w:t xml:space="preserve"> 왜</w:t>
      </w:r>
      <w:r>
        <w:rPr>
          <w:rFonts w:hint="eastAsia"/>
        </w:rPr>
        <w:t xml:space="preserve"> XE 제어 경로</w:t>
      </w:r>
      <w:r w:rsidR="00827215">
        <w:rPr>
          <w:rFonts w:hint="eastAsia"/>
        </w:rPr>
        <w:t>(control path)</w:t>
      </w:r>
      <w:r>
        <w:rPr>
          <w:rFonts w:hint="eastAsia"/>
        </w:rPr>
        <w:t xml:space="preserve">에서 일부 애드온이 특정 시점만 사용하는지 이해하기 위해 몇 가지 </w:t>
      </w:r>
      <w:r w:rsidR="00AF3425">
        <w:rPr>
          <w:rFonts w:hint="eastAsia"/>
        </w:rPr>
        <w:t>예</w:t>
      </w:r>
      <w:r>
        <w:rPr>
          <w:rFonts w:hint="eastAsia"/>
        </w:rPr>
        <w:t>를 들어</w:t>
      </w:r>
      <w:r w:rsidR="00480ABD">
        <w:rPr>
          <w:rFonts w:hint="eastAsia"/>
        </w:rPr>
        <w:t>보겠습니</w:t>
      </w:r>
      <w:r>
        <w:rPr>
          <w:rFonts w:hint="eastAsia"/>
        </w:rPr>
        <w:t>다.</w:t>
      </w:r>
    </w:p>
    <w:p w:rsidR="00056B4C" w:rsidRDefault="00F40CA4" w:rsidP="00321A39">
      <w:pPr>
        <w:pStyle w:val="41"/>
      </w:pPr>
      <w:r>
        <w:rPr>
          <w:rFonts w:hint="eastAsia"/>
        </w:rPr>
        <w:t>태그 목록</w:t>
      </w:r>
      <w:r w:rsidR="00056B4C">
        <w:t xml:space="preserve"> - After module proc</w:t>
      </w:r>
    </w:p>
    <w:p w:rsidR="00056B4C" w:rsidRDefault="00F40CA4" w:rsidP="00056B4C">
      <w:pPr>
        <w:pStyle w:val="nNormal"/>
      </w:pPr>
      <w:r>
        <w:rPr>
          <w:rFonts w:hint="eastAsia"/>
        </w:rPr>
        <w:t xml:space="preserve">모든 문서의 태그 목록을 한 페이지에 출력하는 애드온이 있다고 </w:t>
      </w:r>
      <w:r w:rsidR="00480ABD">
        <w:rPr>
          <w:rFonts w:hint="eastAsia"/>
        </w:rPr>
        <w:t>가정</w:t>
      </w:r>
      <w:r>
        <w:rPr>
          <w:rFonts w:hint="eastAsia"/>
        </w:rPr>
        <w:t xml:space="preserve">해 </w:t>
      </w:r>
      <w:r w:rsidR="00480ABD">
        <w:rPr>
          <w:rFonts w:hint="eastAsia"/>
        </w:rPr>
        <w:t>봅시다</w:t>
      </w:r>
      <w:r>
        <w:rPr>
          <w:rFonts w:hint="eastAsia"/>
        </w:rPr>
        <w:t xml:space="preserve">. 이런 태그 목록을 생성하려면 먼저 현재 페이지의 module_srl이 포함된 문서를 가져와야 하고, 그 전에 module_srl을 알아야 </w:t>
      </w:r>
      <w:r w:rsidR="003232B4">
        <w:rPr>
          <w:rFonts w:hint="eastAsia"/>
        </w:rPr>
        <w:t>합니다.</w:t>
      </w:r>
      <w:r>
        <w:rPr>
          <w:rFonts w:hint="eastAsia"/>
        </w:rPr>
        <w:t xml:space="preserve"> 이를 위해 </w:t>
      </w:r>
      <w:r>
        <w:t>after_module_proc</w:t>
      </w:r>
      <w:r>
        <w:rPr>
          <w:rFonts w:hint="eastAsia"/>
        </w:rPr>
        <w:t xml:space="preserve">라는 </w:t>
      </w:r>
      <w:r w:rsidR="00157CF8">
        <w:rPr>
          <w:rFonts w:hint="eastAsia"/>
        </w:rPr>
        <w:t>지점을</w:t>
      </w:r>
      <w:r>
        <w:rPr>
          <w:rFonts w:hint="eastAsia"/>
        </w:rPr>
        <w:t xml:space="preserve"> 선택해야 </w:t>
      </w:r>
      <w:r w:rsidR="003232B4">
        <w:rPr>
          <w:rFonts w:hint="eastAsia"/>
        </w:rPr>
        <w:t>합니다.</w:t>
      </w:r>
      <w:r>
        <w:rPr>
          <w:rFonts w:hint="eastAsia"/>
        </w:rPr>
        <w:t xml:space="preserve"> 모듈 정보가 처리된 후에 이전에 정의된 모든 작업을 실행할 수 </w:t>
      </w:r>
      <w:r w:rsidR="003232B4">
        <w:rPr>
          <w:rFonts w:hint="eastAsia"/>
        </w:rPr>
        <w:t>있습니다.</w:t>
      </w:r>
    </w:p>
    <w:p w:rsidR="00056B4C" w:rsidRDefault="00157CF8" w:rsidP="00321A39">
      <w:pPr>
        <w:pStyle w:val="41"/>
      </w:pPr>
      <w:r>
        <w:rPr>
          <w:rFonts w:hint="eastAsia"/>
        </w:rPr>
        <w:t>메타 태그</w:t>
      </w:r>
      <w:r w:rsidR="00056B4C">
        <w:t xml:space="preserve"> - Before module proc</w:t>
      </w:r>
    </w:p>
    <w:p w:rsidR="00157CF8" w:rsidRDefault="00157CF8" w:rsidP="00056B4C">
      <w:pPr>
        <w:pStyle w:val="nNormal"/>
      </w:pPr>
      <w:r>
        <w:rPr>
          <w:rFonts w:hint="eastAsia"/>
        </w:rPr>
        <w:t xml:space="preserve">이 애드온은 메타 설명과 키워드, 제작자 등의 메타 태그를 모든 페이지에 삽입하는 역할을 </w:t>
      </w:r>
      <w:r w:rsidR="003232B4">
        <w:rPr>
          <w:rFonts w:hint="eastAsia"/>
        </w:rPr>
        <w:t>합니다.</w:t>
      </w:r>
      <w:r>
        <w:rPr>
          <w:rFonts w:hint="eastAsia"/>
        </w:rPr>
        <w:t xml:space="preserve"> 콘텐츠가 모듈 처리 작업에서 생성되기 전에 메타 태그를 삽입해야 하기 때문에 </w:t>
      </w:r>
      <w:r>
        <w:t>before_module_proc</w:t>
      </w:r>
      <w:r>
        <w:rPr>
          <w:rFonts w:hint="eastAsia"/>
        </w:rPr>
        <w:t xml:space="preserve"> 지점을 후크로 사용</w:t>
      </w:r>
      <w:r w:rsidR="003232B4">
        <w:rPr>
          <w:rFonts w:hint="eastAsia"/>
        </w:rPr>
        <w:t>합니다.</w:t>
      </w:r>
    </w:p>
    <w:p w:rsidR="00056B4C" w:rsidRDefault="00157CF8" w:rsidP="00321A39">
      <w:pPr>
        <w:pStyle w:val="41"/>
      </w:pPr>
      <w:r>
        <w:rPr>
          <w:rFonts w:hint="eastAsia"/>
        </w:rPr>
        <w:lastRenderedPageBreak/>
        <w:t xml:space="preserve">포인트 레벨 아이콘 </w:t>
      </w:r>
      <w:r w:rsidR="00056B4C">
        <w:t>- before display content</w:t>
      </w:r>
    </w:p>
    <w:p w:rsidR="00B80679" w:rsidRDefault="00B80679" w:rsidP="00056B4C">
      <w:pPr>
        <w:pStyle w:val="nNormal"/>
      </w:pPr>
      <w:r>
        <w:rPr>
          <w:rFonts w:hint="eastAsia"/>
        </w:rPr>
        <w:t xml:space="preserve">특정 회원이 쌓은 포인트 레벨에 따라 각 사용자에게 아이콘을 표시하는 애드온이 </w:t>
      </w:r>
      <w:r w:rsidR="00480ABD">
        <w:rPr>
          <w:rFonts w:hint="eastAsia"/>
        </w:rPr>
        <w:t>필요합니다</w:t>
      </w:r>
      <w:r>
        <w:rPr>
          <w:rFonts w:hint="eastAsia"/>
        </w:rPr>
        <w:t>. 이 애드온은 이미 처리</w:t>
      </w:r>
      <w:r w:rsidR="00827215">
        <w:rPr>
          <w:rFonts w:hint="eastAsia"/>
        </w:rPr>
        <w:t>된</w:t>
      </w:r>
      <w:r>
        <w:rPr>
          <w:rFonts w:hint="eastAsia"/>
        </w:rPr>
        <w:t xml:space="preserve"> 일부 파라미터에 따라 콘텐츠 내의 HTML 코드를 수정해야 하기 때문에 </w:t>
      </w:r>
      <w:r>
        <w:t>before_display_content</w:t>
      </w:r>
      <w:r>
        <w:rPr>
          <w:rFonts w:hint="eastAsia"/>
        </w:rPr>
        <w:t xml:space="preserve"> 지점을 후크로 사용</w:t>
      </w:r>
      <w:r w:rsidR="00480ABD">
        <w:rPr>
          <w:rFonts w:hint="eastAsia"/>
        </w:rPr>
        <w:t>합니</w:t>
      </w:r>
      <w:r>
        <w:rPr>
          <w:rFonts w:hint="eastAsia"/>
        </w:rPr>
        <w:t>다.</w:t>
      </w:r>
    </w:p>
    <w:p w:rsidR="00056B4C" w:rsidRDefault="00B80679" w:rsidP="00321A39">
      <w:pPr>
        <w:pStyle w:val="41"/>
      </w:pPr>
      <w:r>
        <w:rPr>
          <w:rFonts w:hint="eastAsia"/>
        </w:rPr>
        <w:t>카운터</w:t>
      </w:r>
      <w:r w:rsidR="00056B4C">
        <w:t>- Before Module Init</w:t>
      </w:r>
    </w:p>
    <w:p w:rsidR="00B80679" w:rsidRDefault="00B80679" w:rsidP="00056B4C">
      <w:pPr>
        <w:pStyle w:val="nNormal"/>
      </w:pPr>
      <w:r>
        <w:rPr>
          <w:rFonts w:hint="eastAsia"/>
        </w:rPr>
        <w:t>이 애드온은 XE를 사용해서 구축한 웹사이트의 방문 통계를 보기 위해 개발</w:t>
      </w:r>
      <w:r w:rsidR="00480ABD">
        <w:rPr>
          <w:rFonts w:hint="eastAsia"/>
        </w:rPr>
        <w:t>됐습니</w:t>
      </w:r>
      <w:r>
        <w:rPr>
          <w:rFonts w:hint="eastAsia"/>
        </w:rPr>
        <w:t>다. 이 애드온은 카운터 모듈을 사용</w:t>
      </w:r>
      <w:r w:rsidR="003232B4">
        <w:rPr>
          <w:rFonts w:hint="eastAsia"/>
        </w:rPr>
        <w:t>합니다.</w:t>
      </w:r>
      <w:r>
        <w:rPr>
          <w:rFonts w:hint="eastAsia"/>
        </w:rPr>
        <w:t xml:space="preserve"> 카운터 애드온은 </w:t>
      </w:r>
      <w:r>
        <w:t>$is_logged</w:t>
      </w:r>
      <w:r>
        <w:rPr>
          <w:rFonts w:hint="eastAsia"/>
        </w:rPr>
        <w:t xml:space="preserve"> 변수의 정보를 사용해서 웹사이트 방문 </w:t>
      </w:r>
      <w:r w:rsidR="00AE226C">
        <w:rPr>
          <w:rFonts w:hint="eastAsia"/>
        </w:rPr>
        <w:t>횟</w:t>
      </w:r>
      <w:r>
        <w:rPr>
          <w:rFonts w:hint="eastAsia"/>
        </w:rPr>
        <w:t>수를 계산</w:t>
      </w:r>
      <w:r w:rsidR="003232B4">
        <w:rPr>
          <w:rFonts w:hint="eastAsia"/>
        </w:rPr>
        <w:t>합니다.</w:t>
      </w:r>
      <w:r>
        <w:rPr>
          <w:rFonts w:hint="eastAsia"/>
        </w:rPr>
        <w:t xml:space="preserve"> 모듈 처리 작업으로부터 더 이상 정보를 얻을 필요가 없으므로, 이 모듈은 시간상으로 첫 번째 후크인 </w:t>
      </w:r>
      <w:r>
        <w:t>before_module_init</w:t>
      </w:r>
      <w:r>
        <w:rPr>
          <w:rFonts w:hint="eastAsia"/>
        </w:rPr>
        <w:t>을 사용</w:t>
      </w:r>
      <w:r w:rsidR="003232B4">
        <w:rPr>
          <w:rFonts w:hint="eastAsia"/>
        </w:rPr>
        <w:t>합니다.</w:t>
      </w:r>
      <w:r>
        <w:rPr>
          <w:rFonts w:hint="eastAsia"/>
        </w:rPr>
        <w:t xml:space="preserve"> </w:t>
      </w:r>
    </w:p>
    <w:p w:rsidR="00056B4C" w:rsidRDefault="00662366" w:rsidP="003C5150">
      <w:pPr>
        <w:pStyle w:val="31"/>
      </w:pPr>
      <w:bookmarkStart w:id="48" w:name="_Toc311622997"/>
      <w:r>
        <w:rPr>
          <w:rFonts w:hint="eastAsia"/>
        </w:rPr>
        <w:t>애드온</w:t>
      </w:r>
      <w:r>
        <w:rPr>
          <w:rFonts w:hint="eastAsia"/>
        </w:rPr>
        <w:t xml:space="preserve"> </w:t>
      </w:r>
      <w:r w:rsidR="00544162">
        <w:rPr>
          <w:rFonts w:hint="eastAsia"/>
        </w:rPr>
        <w:t>호출</w:t>
      </w:r>
      <w:r w:rsidR="00544162">
        <w:rPr>
          <w:rFonts w:hint="eastAsia"/>
        </w:rPr>
        <w:t xml:space="preserve"> </w:t>
      </w:r>
      <w:r>
        <w:rPr>
          <w:rFonts w:hint="eastAsia"/>
        </w:rPr>
        <w:t>시</w:t>
      </w:r>
      <w:r>
        <w:rPr>
          <w:rFonts w:hint="eastAsia"/>
        </w:rPr>
        <w:t xml:space="preserve"> </w:t>
      </w:r>
      <w:r>
        <w:rPr>
          <w:rFonts w:hint="eastAsia"/>
        </w:rPr>
        <w:t>전달되는</w:t>
      </w:r>
      <w:r>
        <w:rPr>
          <w:rFonts w:hint="eastAsia"/>
        </w:rPr>
        <w:t xml:space="preserve"> </w:t>
      </w:r>
      <w:r>
        <w:rPr>
          <w:rFonts w:hint="eastAsia"/>
        </w:rPr>
        <w:t>변수</w:t>
      </w:r>
      <w:bookmarkEnd w:id="48"/>
    </w:p>
    <w:p w:rsidR="00662366" w:rsidRPr="002B0F15" w:rsidRDefault="00524F16" w:rsidP="00CD2D09">
      <w:pPr>
        <w:pStyle w:val="nNormal"/>
      </w:pPr>
      <w:r>
        <w:rPr>
          <w:rFonts w:hint="eastAsia"/>
        </w:rPr>
        <w:t>앞</w:t>
      </w:r>
      <w:r w:rsidR="005D3E4A" w:rsidRPr="002B0F15">
        <w:rPr>
          <w:rFonts w:hint="eastAsia"/>
        </w:rPr>
        <w:t xml:space="preserve">에서 설명한 네 번의 호출 시점에 </w:t>
      </w:r>
      <w:r w:rsidR="002B0F15" w:rsidRPr="002B0F15">
        <w:rPr>
          <w:rFonts w:hint="eastAsia"/>
        </w:rPr>
        <w:t>XE core는</w:t>
      </w:r>
      <w:r w:rsidR="00CD2D09">
        <w:rPr>
          <w:rFonts w:hint="eastAsia"/>
        </w:rPr>
        <w:t xml:space="preserve"> 다음과 같은</w:t>
      </w:r>
      <w:r w:rsidR="002B0F15" w:rsidRPr="002B0F15">
        <w:rPr>
          <w:rFonts w:hint="eastAsia"/>
        </w:rPr>
        <w:t xml:space="preserve"> </w:t>
      </w:r>
      <w:r w:rsidR="005D3E4A" w:rsidRPr="002B0F15">
        <w:rPr>
          <w:rFonts w:hint="eastAsia"/>
        </w:rPr>
        <w:t xml:space="preserve">공통 변수를 애드온에 </w:t>
      </w:r>
      <w:r w:rsidR="002B0F15" w:rsidRPr="002B0F15">
        <w:rPr>
          <w:rFonts w:hint="eastAsia"/>
        </w:rPr>
        <w:t>전달합니다</w:t>
      </w:r>
      <w:r w:rsidR="003232B4" w:rsidRPr="002B0F15">
        <w:rPr>
          <w:rFonts w:hint="eastAsia"/>
        </w:rPr>
        <w:t>.</w:t>
      </w:r>
      <w:r w:rsidR="005D3E4A" w:rsidRPr="002B0F15">
        <w:rPr>
          <w:rFonts w:hint="eastAsia"/>
        </w:rPr>
        <w:t xml:space="preserve"> </w:t>
      </w:r>
    </w:p>
    <w:p w:rsidR="00056B4C" w:rsidRDefault="00056B4C" w:rsidP="001D046A">
      <w:pPr>
        <w:pStyle w:val="nListBuld1"/>
      </w:pPr>
      <w:r>
        <w:t>$called_position</w:t>
      </w:r>
      <w:r w:rsidR="001D046A">
        <w:rPr>
          <w:rFonts w:hint="eastAsia"/>
        </w:rPr>
        <w:t>: 호출 시간 정보를 포함</w:t>
      </w:r>
      <w:r w:rsidR="003232B4">
        <w:rPr>
          <w:rFonts w:hint="eastAsia"/>
        </w:rPr>
        <w:t>합니다.</w:t>
      </w:r>
      <w:r w:rsidR="001D046A">
        <w:rPr>
          <w:rFonts w:hint="eastAsia"/>
        </w:rPr>
        <w:t xml:space="preserve"> 값은 </w:t>
      </w:r>
      <w:r w:rsidR="001D046A">
        <w:t>before_module_init, before_module_proc, after_module_proc, before_display_content</w:t>
      </w:r>
      <w:r w:rsidR="001D046A">
        <w:rPr>
          <w:rFonts w:hint="eastAsia"/>
        </w:rPr>
        <w:t xml:space="preserve"> 네 가지 중 하나</w:t>
      </w:r>
      <w:r w:rsidR="00480ABD">
        <w:rPr>
          <w:rFonts w:hint="eastAsia"/>
        </w:rPr>
        <w:t>입니</w:t>
      </w:r>
      <w:r w:rsidR="001D046A">
        <w:rPr>
          <w:rFonts w:hint="eastAsia"/>
        </w:rPr>
        <w:t>다.</w:t>
      </w:r>
    </w:p>
    <w:p w:rsidR="00056B4C" w:rsidRDefault="00056B4C" w:rsidP="001D046A">
      <w:pPr>
        <w:pStyle w:val="nListBuld1"/>
      </w:pPr>
      <w:r>
        <w:t>$addon_path</w:t>
      </w:r>
      <w:r w:rsidR="001D046A">
        <w:rPr>
          <w:rFonts w:hint="eastAsia"/>
        </w:rPr>
        <w:t>: 호출된 애드온의 경로를 포함</w:t>
      </w:r>
      <w:r w:rsidR="003232B4">
        <w:rPr>
          <w:rFonts w:hint="eastAsia"/>
        </w:rPr>
        <w:t>합니다.</w:t>
      </w:r>
    </w:p>
    <w:p w:rsidR="00056B4C" w:rsidRDefault="00056B4C" w:rsidP="00B46563">
      <w:pPr>
        <w:pStyle w:val="nListBuld1"/>
      </w:pPr>
      <w:r>
        <w:t>$addon_info</w:t>
      </w:r>
      <w:r w:rsidR="001D046A">
        <w:rPr>
          <w:rFonts w:hint="eastAsia"/>
        </w:rPr>
        <w:t xml:space="preserve">: XE의 애드온은 독립적으로 설정할 수 있고, 해당 애드온이 동작할 대상 모듈을 지정할 수 </w:t>
      </w:r>
      <w:r w:rsidR="003232B4">
        <w:rPr>
          <w:rFonts w:hint="eastAsia"/>
        </w:rPr>
        <w:t>있습니다.</w:t>
      </w:r>
      <w:r w:rsidR="001D046A">
        <w:rPr>
          <w:rFonts w:hint="eastAsia"/>
        </w:rPr>
        <w:t xml:space="preserve"> </w:t>
      </w:r>
      <w:r w:rsidR="002B0F15" w:rsidRPr="006B4592">
        <w:rPr>
          <w:rFonts w:hint="eastAsia"/>
        </w:rPr>
        <w:t>$addon_info</w:t>
      </w:r>
      <w:r w:rsidR="00B46563">
        <w:rPr>
          <w:rFonts w:hint="eastAsia"/>
        </w:rPr>
        <w:t xml:space="preserve"> </w:t>
      </w:r>
      <w:r w:rsidR="002B0F15" w:rsidRPr="006B4592">
        <w:rPr>
          <w:rFonts w:hint="eastAsia"/>
        </w:rPr>
        <w:t>변수는 애드온에서 선언된 extra_vars</w:t>
      </w:r>
      <w:r w:rsidR="006B4592">
        <w:rPr>
          <w:rFonts w:hint="eastAsia"/>
        </w:rPr>
        <w:t>(info.xml</w:t>
      </w:r>
      <w:r w:rsidR="00B46563">
        <w:rPr>
          <w:rFonts w:hint="eastAsia"/>
        </w:rPr>
        <w:t xml:space="preserve"> </w:t>
      </w:r>
      <w:r w:rsidR="006B4592">
        <w:rPr>
          <w:rFonts w:hint="eastAsia"/>
        </w:rPr>
        <w:t>내)</w:t>
      </w:r>
      <w:r w:rsidR="002B0F15" w:rsidRPr="006B4592">
        <w:rPr>
          <w:rFonts w:hint="eastAsia"/>
        </w:rPr>
        <w:t>의 정보</w:t>
      </w:r>
      <w:r w:rsidR="00B46563">
        <w:rPr>
          <w:rFonts w:hint="eastAsia"/>
        </w:rPr>
        <w:t>를</w:t>
      </w:r>
      <w:r w:rsidR="002B0F15" w:rsidRPr="006B4592">
        <w:rPr>
          <w:rFonts w:hint="eastAsia"/>
        </w:rPr>
        <w:t xml:space="preserve"> 포함</w:t>
      </w:r>
      <w:r w:rsidR="00B46563">
        <w:rPr>
          <w:rFonts w:hint="eastAsia"/>
        </w:rPr>
        <w:t>하</w:t>
      </w:r>
      <w:r w:rsidR="002B0F15" w:rsidRPr="006B4592">
        <w:rPr>
          <w:rFonts w:hint="eastAsia"/>
        </w:rPr>
        <w:t>며, 이는 애드온마다 다릅니다.</w:t>
      </w:r>
    </w:p>
    <w:p w:rsidR="00056B4C" w:rsidRDefault="00D8392C" w:rsidP="003C5150">
      <w:pPr>
        <w:pStyle w:val="31"/>
      </w:pPr>
      <w:bookmarkStart w:id="49" w:name="_Toc311622998"/>
      <w:r>
        <w:rPr>
          <w:rFonts w:hint="eastAsia"/>
        </w:rPr>
        <w:t>애드온</w:t>
      </w:r>
      <w:r>
        <w:rPr>
          <w:rFonts w:hint="eastAsia"/>
        </w:rPr>
        <w:t xml:space="preserve"> </w:t>
      </w:r>
      <w:r>
        <w:rPr>
          <w:rFonts w:hint="eastAsia"/>
        </w:rPr>
        <w:t>파일</w:t>
      </w:r>
      <w:r>
        <w:rPr>
          <w:rFonts w:hint="eastAsia"/>
        </w:rPr>
        <w:t xml:space="preserve"> </w:t>
      </w:r>
      <w:r>
        <w:rPr>
          <w:rFonts w:hint="eastAsia"/>
        </w:rPr>
        <w:t>작성</w:t>
      </w:r>
      <w:bookmarkEnd w:id="49"/>
    </w:p>
    <w:p w:rsidR="001C0F73" w:rsidRDefault="00AC64B1" w:rsidP="00056B4C">
      <w:pPr>
        <w:pStyle w:val="nNormal"/>
      </w:pPr>
      <w:r>
        <w:rPr>
          <w:rFonts w:hint="eastAsia"/>
        </w:rPr>
        <w:t xml:space="preserve">addons </w:t>
      </w:r>
      <w:r w:rsidR="00C8125F">
        <w:rPr>
          <w:rFonts w:hint="eastAsia"/>
        </w:rPr>
        <w:t>폴더</w:t>
      </w:r>
      <w:r>
        <w:rPr>
          <w:rFonts w:hint="eastAsia"/>
        </w:rPr>
        <w:t>에 다양한 이름</w:t>
      </w:r>
      <w:r w:rsidR="007C3057">
        <w:rPr>
          <w:rFonts w:hint="eastAsia"/>
        </w:rPr>
        <w:t>으로 된</w:t>
      </w:r>
      <w:r>
        <w:rPr>
          <w:rFonts w:hint="eastAsia"/>
        </w:rPr>
        <w:t xml:space="preserve"> 파일</w:t>
      </w:r>
      <w:r w:rsidR="007C3057">
        <w:rPr>
          <w:rFonts w:hint="eastAsia"/>
        </w:rPr>
        <w:t>을</w:t>
      </w:r>
      <w:r>
        <w:rPr>
          <w:rFonts w:hint="eastAsia"/>
        </w:rPr>
        <w:t xml:space="preserve"> </w:t>
      </w:r>
      <w:r w:rsidR="007C3057">
        <w:rPr>
          <w:rFonts w:hint="eastAsia"/>
        </w:rPr>
        <w:t>저장할 수 있</w:t>
      </w:r>
      <w:r w:rsidR="0030661F">
        <w:rPr>
          <w:rFonts w:hint="eastAsia"/>
        </w:rPr>
        <w:t>고,</w:t>
      </w:r>
      <w:r w:rsidR="007C3057">
        <w:rPr>
          <w:rFonts w:hint="eastAsia"/>
        </w:rPr>
        <w:t xml:space="preserve"> </w:t>
      </w:r>
      <w:r w:rsidR="00C8125F">
        <w:rPr>
          <w:rFonts w:hint="eastAsia"/>
        </w:rPr>
        <w:t>폴더</w:t>
      </w:r>
      <w:r>
        <w:rPr>
          <w:rFonts w:hint="eastAsia"/>
        </w:rPr>
        <w:t xml:space="preserve"> 내에서 클래스를 사용할 수</w:t>
      </w:r>
      <w:r w:rsidR="0030661F">
        <w:rPr>
          <w:rFonts w:hint="eastAsia"/>
        </w:rPr>
        <w:t>도</w:t>
      </w:r>
      <w:r>
        <w:rPr>
          <w:rFonts w:hint="eastAsia"/>
        </w:rPr>
        <w:t xml:space="preserve"> </w:t>
      </w:r>
      <w:r w:rsidR="003232B4">
        <w:rPr>
          <w:rFonts w:hint="eastAsia"/>
        </w:rPr>
        <w:t>있습니다.</w:t>
      </w:r>
      <w:r>
        <w:rPr>
          <w:rFonts w:hint="eastAsia"/>
        </w:rPr>
        <w:t xml:space="preserve"> </w:t>
      </w:r>
      <w:r w:rsidR="0030661F">
        <w:rPr>
          <w:rFonts w:hint="eastAsia"/>
        </w:rPr>
        <w:t>하지만</w:t>
      </w:r>
      <w:r>
        <w:rPr>
          <w:rFonts w:hint="eastAsia"/>
        </w:rPr>
        <w:t xml:space="preserve"> 함수 선언은 네이티브 코드로 동작하는 include 구조를 사용하기 때문에 허용되지 </w:t>
      </w:r>
      <w:r w:rsidR="00480ABD">
        <w:rPr>
          <w:rFonts w:hint="eastAsia"/>
        </w:rPr>
        <w:t>않습니다.</w:t>
      </w:r>
      <w:r>
        <w:rPr>
          <w:rFonts w:hint="eastAsia"/>
        </w:rPr>
        <w:t xml:space="preserve"> </w:t>
      </w:r>
    </w:p>
    <w:p w:rsidR="00056B4C" w:rsidRDefault="00FA1A17" w:rsidP="00321A39">
      <w:pPr>
        <w:pStyle w:val="41"/>
      </w:pPr>
      <w:proofErr w:type="gramStart"/>
      <w:r>
        <w:rPr>
          <w:rFonts w:hint="eastAsia"/>
        </w:rPr>
        <w:t>c</w:t>
      </w:r>
      <w:r w:rsidR="00056B4C">
        <w:t>onfig/Info.xml</w:t>
      </w:r>
      <w:proofErr w:type="gramEnd"/>
    </w:p>
    <w:p w:rsidR="00056B4C" w:rsidRDefault="00056B4C" w:rsidP="00056B4C">
      <w:pPr>
        <w:pStyle w:val="nNormal"/>
      </w:pPr>
      <w:r>
        <w:t xml:space="preserve">info.xml </w:t>
      </w:r>
      <w:r w:rsidR="00FA1A17">
        <w:rPr>
          <w:rFonts w:hint="eastAsia"/>
        </w:rPr>
        <w:t>파일은 다음과 같이 작성</w:t>
      </w:r>
      <w:r w:rsidR="003232B4">
        <w:rPr>
          <w:rFonts w:hint="eastAsia"/>
        </w:rPr>
        <w:t>합니다.</w:t>
      </w:r>
      <w:r w:rsidR="00FA1A17">
        <w:rPr>
          <w:rFonts w:hint="eastAsia"/>
        </w:rPr>
        <w:t xml:space="preserve"> </w:t>
      </w:r>
    </w:p>
    <w:p w:rsidR="00056B4C" w:rsidRDefault="00056B4C" w:rsidP="003C5150">
      <w:pPr>
        <w:pStyle w:val="nCode"/>
      </w:pPr>
      <w:proofErr w:type="gramStart"/>
      <w:r>
        <w:t>&lt;?xml</w:t>
      </w:r>
      <w:proofErr w:type="gramEnd"/>
      <w:r>
        <w:t xml:space="preserve"> version="1.0" encoding="UTF-8"?&gt;</w:t>
      </w:r>
    </w:p>
    <w:p w:rsidR="00056B4C" w:rsidRDefault="00056B4C" w:rsidP="003C5150">
      <w:pPr>
        <w:pStyle w:val="nCode"/>
      </w:pPr>
      <w:r>
        <w:t>&lt;addon version="0.2"&gt;</w:t>
      </w:r>
    </w:p>
    <w:p w:rsidR="00056B4C" w:rsidRDefault="00056B4C" w:rsidP="003C5150">
      <w:pPr>
        <w:pStyle w:val="nCode"/>
      </w:pPr>
      <w:r>
        <w:t xml:space="preserve"> &lt;title xml</w:t>
      </w:r>
      <w:proofErr w:type="gramStart"/>
      <w:r>
        <w:t>:lang</w:t>
      </w:r>
      <w:proofErr w:type="gramEnd"/>
      <w:r>
        <w:t>="en"&gt;Addon title&lt;/title&gt;</w:t>
      </w:r>
    </w:p>
    <w:p w:rsidR="00056B4C" w:rsidRDefault="00056B4C" w:rsidP="003C5150">
      <w:pPr>
        <w:pStyle w:val="nCode"/>
      </w:pPr>
      <w:r>
        <w:t xml:space="preserve"> &lt;description xml</w:t>
      </w:r>
      <w:proofErr w:type="gramStart"/>
      <w:r>
        <w:t>:lang</w:t>
      </w:r>
      <w:proofErr w:type="gramEnd"/>
      <w:r>
        <w:t>="en"&gt;Addon description&lt;/description&gt;</w:t>
      </w:r>
    </w:p>
    <w:p w:rsidR="00056B4C" w:rsidRDefault="00056B4C" w:rsidP="003C5150">
      <w:pPr>
        <w:pStyle w:val="nCode"/>
      </w:pPr>
      <w:r>
        <w:t xml:space="preserve"> &lt;</w:t>
      </w:r>
      <w:proofErr w:type="gramStart"/>
      <w:r>
        <w:t>version&gt;</w:t>
      </w:r>
      <w:proofErr w:type="gramEnd"/>
      <w:r>
        <w:t>Addon version&lt;/version&gt;</w:t>
      </w:r>
    </w:p>
    <w:p w:rsidR="00056B4C" w:rsidRDefault="00056B4C" w:rsidP="003C5150">
      <w:pPr>
        <w:pStyle w:val="nCode"/>
      </w:pPr>
      <w:r>
        <w:t xml:space="preserve"> &lt;</w:t>
      </w:r>
      <w:proofErr w:type="gramStart"/>
      <w:r>
        <w:t>date&gt;</w:t>
      </w:r>
      <w:proofErr w:type="gramEnd"/>
      <w:r>
        <w:t>Year-Month-Date&lt;/date&gt;</w:t>
      </w:r>
    </w:p>
    <w:p w:rsidR="00056B4C" w:rsidRDefault="00056B4C" w:rsidP="003C5150">
      <w:pPr>
        <w:pStyle w:val="nCode"/>
      </w:pPr>
      <w:r>
        <w:t xml:space="preserve"> &lt;author email_address="The email address of an author" link="The homepage address of an author"&gt;</w:t>
      </w:r>
    </w:p>
    <w:p w:rsidR="00056B4C" w:rsidRDefault="00056B4C" w:rsidP="003C5150">
      <w:pPr>
        <w:pStyle w:val="nCode"/>
      </w:pPr>
      <w:r>
        <w:tab/>
        <w:t>&lt;name xml</w:t>
      </w:r>
      <w:proofErr w:type="gramStart"/>
      <w:r>
        <w:t>:lang</w:t>
      </w:r>
      <w:proofErr w:type="gramEnd"/>
      <w:r>
        <w:t>="en"&gt;Author name&lt;/name&gt;</w:t>
      </w:r>
    </w:p>
    <w:p w:rsidR="00056B4C" w:rsidRDefault="00056B4C" w:rsidP="003C5150">
      <w:pPr>
        <w:pStyle w:val="nCode"/>
      </w:pPr>
      <w:r>
        <w:t xml:space="preserve"> &lt;/author&gt;</w:t>
      </w:r>
    </w:p>
    <w:p w:rsidR="00056B4C" w:rsidRDefault="00056B4C" w:rsidP="003C5150">
      <w:pPr>
        <w:pStyle w:val="nCode"/>
      </w:pPr>
      <w:r>
        <w:t xml:space="preserve"> &lt;extra_vars&gt;</w:t>
      </w:r>
    </w:p>
    <w:p w:rsidR="00056B4C" w:rsidRDefault="00056B4C" w:rsidP="003C5150">
      <w:pPr>
        <w:pStyle w:val="nCode"/>
      </w:pPr>
      <w:r>
        <w:tab/>
        <w:t>&lt;var name="Variable name" type=</w:t>
      </w:r>
      <w:r w:rsidR="000A665A">
        <w:t>"</w:t>
      </w:r>
      <w:r>
        <w:t>textarea</w:t>
      </w:r>
      <w:r w:rsidR="000A665A">
        <w:t>"</w:t>
      </w:r>
      <w:r>
        <w:t>&gt;</w:t>
      </w:r>
    </w:p>
    <w:p w:rsidR="00056B4C" w:rsidRDefault="00056B4C" w:rsidP="003C5150">
      <w:pPr>
        <w:pStyle w:val="nCode"/>
      </w:pPr>
      <w:r>
        <w:t xml:space="preserve"> </w:t>
      </w:r>
      <w:r>
        <w:tab/>
        <w:t>&lt;title xml</w:t>
      </w:r>
      <w:proofErr w:type="gramStart"/>
      <w:r>
        <w:t>:lang</w:t>
      </w:r>
      <w:proofErr w:type="gramEnd"/>
      <w:r>
        <w:t>="en"&gt;Variable name (for output)&lt;/title&gt;</w:t>
      </w:r>
    </w:p>
    <w:p w:rsidR="00056B4C" w:rsidRDefault="00056B4C" w:rsidP="003C5150">
      <w:pPr>
        <w:pStyle w:val="nCode"/>
      </w:pPr>
      <w:r>
        <w:t xml:space="preserve"> </w:t>
      </w:r>
      <w:r>
        <w:tab/>
        <w:t>&lt;description xml</w:t>
      </w:r>
      <w:proofErr w:type="gramStart"/>
      <w:r>
        <w:t>:lang</w:t>
      </w:r>
      <w:proofErr w:type="gramEnd"/>
      <w:r>
        <w:t>="en"&gt;Variable description&lt;/description&gt;</w:t>
      </w:r>
    </w:p>
    <w:p w:rsidR="00056B4C" w:rsidRDefault="00056B4C" w:rsidP="003C5150">
      <w:pPr>
        <w:pStyle w:val="nCode"/>
      </w:pPr>
      <w:r>
        <w:tab/>
        <w:t>&lt;/var&gt;</w:t>
      </w:r>
    </w:p>
    <w:p w:rsidR="00056B4C" w:rsidRDefault="00056B4C" w:rsidP="003C5150">
      <w:pPr>
        <w:pStyle w:val="nCode"/>
      </w:pPr>
      <w:r>
        <w:t xml:space="preserve"> &lt;/extra_vars&gt;</w:t>
      </w:r>
    </w:p>
    <w:p w:rsidR="00056B4C" w:rsidRDefault="00056B4C" w:rsidP="003C5150">
      <w:pPr>
        <w:pStyle w:val="nCode"/>
      </w:pPr>
      <w:r>
        <w:t>&lt;/addon&gt;</w:t>
      </w:r>
    </w:p>
    <w:p w:rsidR="00056B4C" w:rsidRDefault="00FA1A17" w:rsidP="00056B4C">
      <w:pPr>
        <w:pStyle w:val="nNormal"/>
      </w:pPr>
      <w:r>
        <w:rPr>
          <w:rFonts w:hint="eastAsia"/>
        </w:rPr>
        <w:lastRenderedPageBreak/>
        <w:t xml:space="preserve">필요하면 </w:t>
      </w:r>
      <w:r w:rsidR="00056B4C">
        <w:t>extra_vars</w:t>
      </w:r>
      <w:r>
        <w:rPr>
          <w:rFonts w:hint="eastAsia"/>
        </w:rPr>
        <w:t>를 생성</w:t>
      </w:r>
      <w:r w:rsidR="003232B4">
        <w:rPr>
          <w:rFonts w:hint="eastAsia"/>
        </w:rPr>
        <w:t>합니다.</w:t>
      </w:r>
      <w:r>
        <w:rPr>
          <w:rFonts w:hint="eastAsia"/>
        </w:rPr>
        <w:t xml:space="preserve"> 세부 내용이 없으면 </w:t>
      </w:r>
      <w:r w:rsidR="00056B4C">
        <w:t xml:space="preserve">"&lt;extra_vars /&gt;" </w:t>
      </w:r>
      <w:r>
        <w:rPr>
          <w:rFonts w:hint="eastAsia"/>
        </w:rPr>
        <w:t>명령어를 사용해서 생략</w:t>
      </w:r>
      <w:r w:rsidR="003232B4">
        <w:rPr>
          <w:rFonts w:hint="eastAsia"/>
        </w:rPr>
        <w:t>합니다.</w:t>
      </w:r>
      <w:r>
        <w:rPr>
          <w:rFonts w:hint="eastAsia"/>
        </w:rPr>
        <w:t xml:space="preserve"> 위와 같이 작성한 파일을 </w:t>
      </w:r>
      <w:r w:rsidR="00056B4C">
        <w:t>info.xml</w:t>
      </w:r>
      <w:r>
        <w:rPr>
          <w:rFonts w:hint="eastAsia"/>
        </w:rPr>
        <w:t xml:space="preserve">이라는 이름으로 </w:t>
      </w:r>
      <w:r w:rsidR="00056B4C">
        <w:t>conf</w:t>
      </w:r>
      <w:r>
        <w:rPr>
          <w:rFonts w:hint="eastAsia"/>
        </w:rPr>
        <w:t xml:space="preserve"> </w:t>
      </w:r>
      <w:r w:rsidR="00C8125F">
        <w:rPr>
          <w:rFonts w:hint="eastAsia"/>
        </w:rPr>
        <w:t>폴더</w:t>
      </w:r>
      <w:r>
        <w:rPr>
          <w:rFonts w:hint="eastAsia"/>
        </w:rPr>
        <w:t xml:space="preserve"> 아래에 저장</w:t>
      </w:r>
      <w:r w:rsidR="003232B4">
        <w:rPr>
          <w:rFonts w:hint="eastAsia"/>
        </w:rPr>
        <w:t>합니다.</w:t>
      </w:r>
    </w:p>
    <w:p w:rsidR="00056B4C" w:rsidRDefault="00FA1A17" w:rsidP="00321A39">
      <w:pPr>
        <w:pStyle w:val="41"/>
      </w:pPr>
      <w:r>
        <w:rPr>
          <w:rFonts w:hint="eastAsia"/>
        </w:rPr>
        <w:t>a</w:t>
      </w:r>
      <w:r w:rsidR="00056B4C">
        <w:t>ddon_name.addon.php</w:t>
      </w:r>
    </w:p>
    <w:p w:rsidR="00056B4C" w:rsidRDefault="00AD31F1" w:rsidP="00056B4C">
      <w:pPr>
        <w:pStyle w:val="nNormal"/>
      </w:pPr>
      <w:r>
        <w:rPr>
          <w:rFonts w:hint="eastAsia"/>
        </w:rPr>
        <w:t>애드온이 어떤 액션을 수행하기로 되어 있다면 PHP 형식으로 애드온 파일을 작성</w:t>
      </w:r>
      <w:r w:rsidR="003232B4">
        <w:rPr>
          <w:rFonts w:hint="eastAsia"/>
        </w:rPr>
        <w:t>합니다.</w:t>
      </w:r>
      <w:r>
        <w:rPr>
          <w:rFonts w:hint="eastAsia"/>
        </w:rPr>
        <w:t xml:space="preserve"> 단, 애드온은 대개 클래스 객체의 메서드 내에서 호출되므로 함수는 선언할 수 없</w:t>
      </w:r>
      <w:r w:rsidR="00265B70" w:rsidRPr="00055FAF">
        <w:rPr>
          <w:rFonts w:hint="eastAsia"/>
        </w:rPr>
        <w:t>습니</w:t>
      </w:r>
      <w:r w:rsidRPr="00055FAF">
        <w:rPr>
          <w:rFonts w:hint="eastAsia"/>
        </w:rPr>
        <w:t>다</w:t>
      </w:r>
      <w:r>
        <w:rPr>
          <w:rFonts w:hint="eastAsia"/>
        </w:rPr>
        <w:t xml:space="preserve">. 애드온 내에서 클래스를 정의하고 사용할 수 </w:t>
      </w:r>
      <w:r w:rsidR="003232B4">
        <w:rPr>
          <w:rFonts w:hint="eastAsia"/>
        </w:rPr>
        <w:t>있습니다.</w:t>
      </w:r>
      <w:r>
        <w:rPr>
          <w:rFonts w:hint="eastAsia"/>
        </w:rPr>
        <w:t xml:space="preserve"> </w:t>
      </w:r>
    </w:p>
    <w:p w:rsidR="00AD31F1" w:rsidRDefault="00AD31F1" w:rsidP="00056B4C">
      <w:pPr>
        <w:pStyle w:val="nNormal"/>
      </w:pPr>
      <w:r>
        <w:rPr>
          <w:rFonts w:hint="eastAsia"/>
        </w:rPr>
        <w:t xml:space="preserve">애드온 파일의 시작 부분은 다음과 같아야 </w:t>
      </w:r>
      <w:r w:rsidR="003232B4">
        <w:rPr>
          <w:rFonts w:hint="eastAsia"/>
        </w:rPr>
        <w:t>합니다.</w:t>
      </w:r>
    </w:p>
    <w:p w:rsidR="00056B4C" w:rsidRDefault="00056B4C" w:rsidP="003C5150">
      <w:pPr>
        <w:pStyle w:val="nCode"/>
      </w:pPr>
      <w:proofErr w:type="gramStart"/>
      <w:r>
        <w:t>&lt;?php</w:t>
      </w:r>
      <w:proofErr w:type="gramEnd"/>
    </w:p>
    <w:p w:rsidR="00056B4C" w:rsidRDefault="00056B4C" w:rsidP="003C5150">
      <w:pPr>
        <w:pStyle w:val="nCode"/>
      </w:pPr>
    </w:p>
    <w:p w:rsidR="00056B4C" w:rsidRDefault="00056B4C" w:rsidP="003C5150">
      <w:pPr>
        <w:pStyle w:val="nCode"/>
      </w:pPr>
      <w:r>
        <w:tab/>
        <w:t>/**</w:t>
      </w:r>
    </w:p>
    <w:p w:rsidR="00056B4C" w:rsidRDefault="00056B4C" w:rsidP="003C5150">
      <w:pPr>
        <w:pStyle w:val="nCode"/>
      </w:pPr>
      <w:r>
        <w:t xml:space="preserve">  </w:t>
      </w:r>
      <w:r>
        <w:tab/>
        <w:t>* @file addon name.addon.php</w:t>
      </w:r>
    </w:p>
    <w:p w:rsidR="00056B4C" w:rsidRDefault="00056B4C" w:rsidP="003C5150">
      <w:pPr>
        <w:pStyle w:val="nCode"/>
      </w:pPr>
      <w:r>
        <w:t xml:space="preserve">  </w:t>
      </w:r>
      <w:r>
        <w:tab/>
        <w:t>* @author author name (email address)</w:t>
      </w:r>
    </w:p>
    <w:p w:rsidR="00056B4C" w:rsidRDefault="00056B4C" w:rsidP="003C5150">
      <w:pPr>
        <w:pStyle w:val="nCode"/>
      </w:pPr>
      <w:r>
        <w:t xml:space="preserve">  </w:t>
      </w:r>
      <w:r>
        <w:tab/>
        <w:t>* @brief description</w:t>
      </w:r>
    </w:p>
    <w:p w:rsidR="00056B4C" w:rsidRDefault="00056B4C" w:rsidP="003C5150">
      <w:pPr>
        <w:pStyle w:val="nCode"/>
      </w:pPr>
      <w:r>
        <w:t xml:space="preserve">  </w:t>
      </w:r>
      <w:r>
        <w:tab/>
        <w:t>**/</w:t>
      </w:r>
    </w:p>
    <w:p w:rsidR="00056B4C" w:rsidRDefault="00056B4C" w:rsidP="003C5150">
      <w:pPr>
        <w:pStyle w:val="nCode"/>
      </w:pPr>
      <w:r>
        <w:t xml:space="preserve"> </w:t>
      </w:r>
      <w:r>
        <w:tab/>
      </w:r>
      <w:proofErr w:type="gramStart"/>
      <w:r>
        <w:t>if(</w:t>
      </w:r>
      <w:proofErr w:type="gramEnd"/>
      <w:r>
        <w:t>!defined('__ZBXE__')) exit();</w:t>
      </w:r>
    </w:p>
    <w:p w:rsidR="00056B4C" w:rsidRPr="006B4592" w:rsidRDefault="00F24433" w:rsidP="00F24433">
      <w:pPr>
        <w:pStyle w:val="nNormal"/>
      </w:pPr>
      <w:r>
        <w:rPr>
          <w:rFonts w:hint="eastAsia"/>
        </w:rPr>
        <w:t xml:space="preserve">XE의 모든 기능은 index.php를 통해 실행되며, index.php는 </w:t>
      </w:r>
      <w:r w:rsidR="006B4592">
        <w:rPr>
          <w:rFonts w:hint="eastAsia"/>
        </w:rPr>
        <w:t>__ZBXE__상수</w:t>
      </w:r>
      <w:r>
        <w:rPr>
          <w:rFonts w:hint="eastAsia"/>
        </w:rPr>
        <w:t>가</w:t>
      </w:r>
      <w:r w:rsidR="006B4592">
        <w:rPr>
          <w:rFonts w:hint="eastAsia"/>
        </w:rPr>
        <w:t xml:space="preserve"> </w:t>
      </w:r>
      <w:r>
        <w:rPr>
          <w:rFonts w:hint="eastAsia"/>
        </w:rPr>
        <w:t>true로 설정</w:t>
      </w:r>
      <w:r w:rsidR="0030661F">
        <w:rPr>
          <w:rFonts w:hint="eastAsia"/>
        </w:rPr>
        <w:t>되면</w:t>
      </w:r>
      <w:r>
        <w:rPr>
          <w:rFonts w:hint="eastAsia"/>
        </w:rPr>
        <w:t xml:space="preserve"> 시작됩니다. 따라서, index.php에 선언되어 있는 __ZBXE__상수가 true로 설정되어 있는지 기능을 실행하기 전에 확인합니다. </w:t>
      </w:r>
      <w:r w:rsidR="006B4592" w:rsidRPr="006B4592">
        <w:rPr>
          <w:rFonts w:hint="eastAsia"/>
        </w:rPr>
        <w:t xml:space="preserve">애드온 실행 시점은 called_position으로 확인할 수 있으며, </w:t>
      </w:r>
      <w:r w:rsidR="003232B4" w:rsidRPr="006B4592">
        <w:rPr>
          <w:rFonts w:hint="eastAsia"/>
        </w:rPr>
        <w:t xml:space="preserve">이 작업은 반드시 해당 애드온에서 수동으로 해야 합니다. </w:t>
      </w:r>
    </w:p>
    <w:p w:rsidR="003232B4" w:rsidRDefault="003232B4" w:rsidP="00056B4C">
      <w:pPr>
        <w:pStyle w:val="nNormal"/>
      </w:pPr>
      <w:r>
        <w:rPr>
          <w:rFonts w:hint="eastAsia"/>
        </w:rPr>
        <w:t xml:space="preserve">예를 들어 페이지 </w:t>
      </w:r>
      <w:r w:rsidR="00CD2D09">
        <w:rPr>
          <w:rFonts w:hint="eastAsia"/>
        </w:rPr>
        <w:t>아래</w:t>
      </w:r>
      <w:r>
        <w:rPr>
          <w:rFonts w:hint="eastAsia"/>
        </w:rPr>
        <w:t xml:space="preserve">에 모든 문서의 태그 목록을 출력하는 애드온이 있다고 가정해 </w:t>
      </w:r>
      <w:r w:rsidR="00760555">
        <w:rPr>
          <w:rFonts w:hint="eastAsia"/>
        </w:rPr>
        <w:t>보겠습니다</w:t>
      </w:r>
      <w:r>
        <w:rPr>
          <w:rFonts w:hint="eastAsia"/>
        </w:rPr>
        <w:t xml:space="preserve">. 우선 애드온을 호출하려면 어떤 후크가 적당한지 확인해야 합니다. 문서의 목록을 얻으려면 다음 코드와 같이 페이지 모듈을 처리해서 </w:t>
      </w:r>
      <w:r w:rsidR="00CD2D09">
        <w:rPr>
          <w:rFonts w:hint="eastAsia"/>
        </w:rPr>
        <w:t>'</w:t>
      </w:r>
      <w:r>
        <w:t>after_module_proc</w:t>
      </w:r>
      <w:r w:rsidR="00CD2D09">
        <w:rPr>
          <w:rFonts w:hint="eastAsia"/>
        </w:rPr>
        <w:t>'</w:t>
      </w:r>
      <w:r>
        <w:rPr>
          <w:rFonts w:hint="eastAsia"/>
        </w:rPr>
        <w:t xml:space="preserve">를 사용해야 합니다. </w:t>
      </w:r>
    </w:p>
    <w:p w:rsidR="00056B4C" w:rsidRDefault="00056B4C" w:rsidP="003C5150">
      <w:pPr>
        <w:pStyle w:val="nCode"/>
      </w:pPr>
      <w:proofErr w:type="gramStart"/>
      <w:r>
        <w:t>&lt;?php</w:t>
      </w:r>
      <w:proofErr w:type="gramEnd"/>
    </w:p>
    <w:p w:rsidR="00056B4C" w:rsidRDefault="00056B4C" w:rsidP="003C5150">
      <w:pPr>
        <w:pStyle w:val="nCode"/>
      </w:pPr>
      <w:proofErr w:type="gramStart"/>
      <w:r>
        <w:t>if(</w:t>
      </w:r>
      <w:proofErr w:type="gramEnd"/>
      <w:r>
        <w:t>!defined("__ZBXE__")) exit();</w:t>
      </w:r>
    </w:p>
    <w:p w:rsidR="00056B4C" w:rsidRDefault="00056B4C" w:rsidP="003C5150">
      <w:pPr>
        <w:pStyle w:val="nCode"/>
      </w:pPr>
      <w:r>
        <w:t>/**</w:t>
      </w:r>
    </w:p>
    <w:p w:rsidR="00056B4C" w:rsidRDefault="00056B4C" w:rsidP="003C5150">
      <w:pPr>
        <w:pStyle w:val="nCode"/>
      </w:pPr>
      <w:r>
        <w:t>* @file tag_list.addon.php</w:t>
      </w:r>
    </w:p>
    <w:p w:rsidR="00056B4C" w:rsidRDefault="00056B4C" w:rsidP="003C5150">
      <w:pPr>
        <w:pStyle w:val="nCode"/>
      </w:pPr>
      <w:r>
        <w:t>* @author Author (author@authorland.com)</w:t>
      </w:r>
    </w:p>
    <w:p w:rsidR="00056B4C" w:rsidRDefault="00056B4C" w:rsidP="003C5150">
      <w:pPr>
        <w:pStyle w:val="nCode"/>
      </w:pPr>
      <w:r>
        <w:t>* @brief Description of the addon</w:t>
      </w:r>
    </w:p>
    <w:p w:rsidR="00056B4C" w:rsidRDefault="00056B4C" w:rsidP="003C5150">
      <w:pPr>
        <w:pStyle w:val="nCode"/>
      </w:pPr>
      <w:r>
        <w:t>**/</w:t>
      </w:r>
    </w:p>
    <w:p w:rsidR="00056B4C" w:rsidRDefault="00056B4C" w:rsidP="003C5150">
      <w:pPr>
        <w:pStyle w:val="nCode"/>
      </w:pPr>
    </w:p>
    <w:p w:rsidR="00056B4C" w:rsidRDefault="00056B4C" w:rsidP="003C5150">
      <w:pPr>
        <w:pStyle w:val="nCode"/>
      </w:pPr>
      <w:proofErr w:type="gramStart"/>
      <w:r>
        <w:t>if(</w:t>
      </w:r>
      <w:proofErr w:type="gramEnd"/>
      <w:r>
        <w:t>$called_position != 'after_module_proc' || Context::getResponseMethod()!=='HTML') return;</w:t>
      </w:r>
    </w:p>
    <w:p w:rsidR="00056B4C" w:rsidRDefault="00056B4C" w:rsidP="003C5150">
      <w:pPr>
        <w:pStyle w:val="nCode"/>
      </w:pPr>
    </w:p>
    <w:p w:rsidR="00056B4C" w:rsidRDefault="00056B4C" w:rsidP="003C5150">
      <w:pPr>
        <w:pStyle w:val="nCode"/>
      </w:pPr>
      <w:r>
        <w:t>$obj-&gt;module_srl=Context:</w:t>
      </w:r>
      <w:proofErr w:type="gramStart"/>
      <w:r>
        <w:t>:get</w:t>
      </w:r>
      <w:proofErr w:type="gramEnd"/>
      <w:r>
        <w:t>('module_srl');</w:t>
      </w:r>
    </w:p>
    <w:p w:rsidR="00056B4C" w:rsidRDefault="00056B4C" w:rsidP="003C5150">
      <w:pPr>
        <w:pStyle w:val="nCode"/>
      </w:pPr>
      <w:r>
        <w:t>$document_list=</w:t>
      </w:r>
      <w:proofErr w:type="gramStart"/>
      <w:r>
        <w:t>executeQueryArray(</w:t>
      </w:r>
      <w:proofErr w:type="gramEnd"/>
      <w:r>
        <w:t>'addons.tag_list.getModuleDocumentTags',$obj);</w:t>
      </w:r>
    </w:p>
    <w:p w:rsidR="00056B4C" w:rsidRDefault="00056B4C" w:rsidP="003C5150">
      <w:pPr>
        <w:pStyle w:val="nCode"/>
      </w:pPr>
      <w:r>
        <w:t>$tags='';</w:t>
      </w:r>
    </w:p>
    <w:p w:rsidR="00056B4C" w:rsidRDefault="00056B4C" w:rsidP="003C5150">
      <w:pPr>
        <w:pStyle w:val="nCode"/>
      </w:pPr>
      <w:proofErr w:type="gramStart"/>
      <w:r>
        <w:t>foreach</w:t>
      </w:r>
      <w:proofErr w:type="gramEnd"/>
      <w:r>
        <w:t xml:space="preserve"> ($document_list-&gt;data as $val) {</w:t>
      </w:r>
    </w:p>
    <w:p w:rsidR="00056B4C" w:rsidRDefault="00056B4C" w:rsidP="003C5150">
      <w:pPr>
        <w:pStyle w:val="nCode"/>
      </w:pPr>
      <w:r>
        <w:tab/>
        <w:t>$tags=$tags.','</w:t>
      </w:r>
      <w:proofErr w:type="gramStart"/>
      <w:r>
        <w:t>.$</w:t>
      </w:r>
      <w:proofErr w:type="gramEnd"/>
      <w:r>
        <w:t>val-&gt;tags;</w:t>
      </w:r>
    </w:p>
    <w:p w:rsidR="00056B4C" w:rsidRDefault="00056B4C" w:rsidP="003C5150">
      <w:pPr>
        <w:pStyle w:val="nCode"/>
      </w:pPr>
      <w:r>
        <w:t>}</w:t>
      </w:r>
    </w:p>
    <w:p w:rsidR="00056B4C" w:rsidRDefault="00056B4C" w:rsidP="003C5150">
      <w:pPr>
        <w:pStyle w:val="nCode"/>
      </w:pPr>
      <w:r>
        <w:t>$tags=</w:t>
      </w:r>
      <w:proofErr w:type="gramStart"/>
      <w:r>
        <w:t>explode(</w:t>
      </w:r>
      <w:proofErr w:type="gramEnd"/>
      <w:r>
        <w:t>',', $tags);</w:t>
      </w:r>
    </w:p>
    <w:p w:rsidR="00056B4C" w:rsidRDefault="00056B4C" w:rsidP="003C5150">
      <w:pPr>
        <w:pStyle w:val="nCode"/>
      </w:pPr>
      <w:proofErr w:type="gramStart"/>
      <w:r>
        <w:t>for(</w:t>
      </w:r>
      <w:proofErr w:type="gramEnd"/>
      <w:r>
        <w:t>$i=1;$i&lt;count($tags);$i++) {</w:t>
      </w:r>
    </w:p>
    <w:p w:rsidR="00056B4C" w:rsidRDefault="00056B4C" w:rsidP="003C5150">
      <w:pPr>
        <w:pStyle w:val="nCode"/>
      </w:pPr>
      <w:r>
        <w:tab/>
        <w:t>$</w:t>
      </w:r>
      <w:proofErr w:type="gramStart"/>
      <w:r>
        <w:t>tags[</w:t>
      </w:r>
      <w:proofErr w:type="gramEnd"/>
      <w:r>
        <w:t>$i]='&lt;a href="'.getUrl('act','TS','is_keyword',$tags[$i]).'"&gt;'</w:t>
      </w:r>
      <w:proofErr w:type="gramStart"/>
      <w:r>
        <w:t>.$</w:t>
      </w:r>
      <w:proofErr w:type="gramEnd"/>
      <w:r>
        <w:t>tags[$i].'&lt;/a&gt;';</w:t>
      </w:r>
    </w:p>
    <w:p w:rsidR="00056B4C" w:rsidRDefault="00056B4C" w:rsidP="003C5150">
      <w:pPr>
        <w:pStyle w:val="nCode"/>
      </w:pPr>
      <w:r>
        <w:t>}</w:t>
      </w:r>
    </w:p>
    <w:p w:rsidR="00056B4C" w:rsidRDefault="00056B4C" w:rsidP="003C5150">
      <w:pPr>
        <w:pStyle w:val="nCode"/>
      </w:pPr>
      <w:r>
        <w:t>$tags=</w:t>
      </w:r>
      <w:proofErr w:type="gramStart"/>
      <w:r>
        <w:t>implode(</w:t>
      </w:r>
      <w:proofErr w:type="gramEnd"/>
      <w:r>
        <w:t>' ', $tags);</w:t>
      </w:r>
    </w:p>
    <w:p w:rsidR="00056B4C" w:rsidRDefault="00056B4C" w:rsidP="003C5150">
      <w:pPr>
        <w:pStyle w:val="nCode"/>
      </w:pPr>
      <w:r>
        <w:t>$tags='&lt;div class="tags" align="center"&gt;'</w:t>
      </w:r>
      <w:proofErr w:type="gramStart"/>
      <w:r>
        <w:t>.$</w:t>
      </w:r>
      <w:proofErr w:type="gramEnd"/>
      <w:r>
        <w:t>tags.'&lt;/div&gt;';</w:t>
      </w:r>
    </w:p>
    <w:p w:rsidR="00056B4C" w:rsidRDefault="00056B4C" w:rsidP="003C5150">
      <w:pPr>
        <w:pStyle w:val="nCode"/>
      </w:pPr>
      <w:r>
        <w:t>$content=Context:</w:t>
      </w:r>
      <w:proofErr w:type="gramStart"/>
      <w:r>
        <w:t>:get</w:t>
      </w:r>
      <w:proofErr w:type="gramEnd"/>
      <w:r>
        <w:t>('page_content');</w:t>
      </w:r>
    </w:p>
    <w:p w:rsidR="00056B4C" w:rsidRDefault="00056B4C" w:rsidP="003C5150">
      <w:pPr>
        <w:pStyle w:val="nCode"/>
      </w:pPr>
      <w:r>
        <w:t>$content=$content</w:t>
      </w:r>
      <w:proofErr w:type="gramStart"/>
      <w:r>
        <w:t>.$</w:t>
      </w:r>
      <w:proofErr w:type="gramEnd"/>
      <w:r>
        <w:t>tags;</w:t>
      </w:r>
    </w:p>
    <w:p w:rsidR="00056B4C" w:rsidRDefault="00056B4C" w:rsidP="003C5150">
      <w:pPr>
        <w:pStyle w:val="nCode"/>
      </w:pPr>
      <w:r>
        <w:t>Context::</w:t>
      </w:r>
      <w:proofErr w:type="gramStart"/>
      <w:r>
        <w:t>set(</w:t>
      </w:r>
      <w:proofErr w:type="gramEnd"/>
      <w:r>
        <w:t>'page_content',$content);</w:t>
      </w:r>
    </w:p>
    <w:p w:rsidR="00056B4C" w:rsidRDefault="00056B4C" w:rsidP="003C5150">
      <w:pPr>
        <w:pStyle w:val="nCode"/>
      </w:pPr>
      <w:r>
        <w:t>?&gt;</w:t>
      </w:r>
    </w:p>
    <w:p w:rsidR="003232B4" w:rsidRDefault="003232B4" w:rsidP="00056B4C">
      <w:pPr>
        <w:pStyle w:val="nNormal"/>
      </w:pPr>
      <w:r>
        <w:rPr>
          <w:rFonts w:hint="eastAsia"/>
        </w:rPr>
        <w:t xml:space="preserve">위의 코드는 현재 </w:t>
      </w:r>
      <w:r w:rsidR="00E9605F">
        <w:rPr>
          <w:rFonts w:hint="eastAsia"/>
        </w:rPr>
        <w:t xml:space="preserve">보이는 HTML </w:t>
      </w:r>
      <w:r>
        <w:rPr>
          <w:rFonts w:hint="eastAsia"/>
        </w:rPr>
        <w:t>페이지에 태그 목록 HTML 코드를 삽입합니다.</w:t>
      </w:r>
    </w:p>
    <w:p w:rsidR="00056B4C" w:rsidRDefault="00056B4C" w:rsidP="003C5150">
      <w:pPr>
        <w:pStyle w:val="31"/>
      </w:pPr>
      <w:bookmarkStart w:id="50" w:name="_Toc311622999"/>
      <w:r>
        <w:lastRenderedPageBreak/>
        <w:t xml:space="preserve">XE XML </w:t>
      </w:r>
      <w:r w:rsidR="00760555">
        <w:rPr>
          <w:rFonts w:hint="eastAsia"/>
        </w:rPr>
        <w:t>쿼리</w:t>
      </w:r>
      <w:r w:rsidR="00760555">
        <w:rPr>
          <w:rFonts w:hint="eastAsia"/>
        </w:rPr>
        <w:t xml:space="preserve"> </w:t>
      </w:r>
      <w:r w:rsidR="00760555">
        <w:rPr>
          <w:rFonts w:hint="eastAsia"/>
        </w:rPr>
        <w:t>사용법</w:t>
      </w:r>
      <w:bookmarkEnd w:id="50"/>
    </w:p>
    <w:p w:rsidR="00760555" w:rsidRDefault="00056B4C" w:rsidP="00056B4C">
      <w:pPr>
        <w:pStyle w:val="nNormal"/>
      </w:pPr>
      <w:r>
        <w:t xml:space="preserve">XE </w:t>
      </w:r>
      <w:r w:rsidR="00760555">
        <w:rPr>
          <w:rFonts w:hint="eastAsia"/>
        </w:rPr>
        <w:t xml:space="preserve">애드온에서 다른 모듈이 생성한 DB에 있는 데이터는 XML 쿼리를 통해 사용할 수 있습니다. 이 경우 addon </w:t>
      </w:r>
      <w:r w:rsidR="00C8125F">
        <w:rPr>
          <w:rFonts w:hint="eastAsia"/>
        </w:rPr>
        <w:t>폴더</w:t>
      </w:r>
      <w:r w:rsidR="00760555">
        <w:rPr>
          <w:rFonts w:hint="eastAsia"/>
        </w:rPr>
        <w:t xml:space="preserve"> 아래에 queries라는 </w:t>
      </w:r>
      <w:r w:rsidR="00C8125F">
        <w:rPr>
          <w:rFonts w:hint="eastAsia"/>
        </w:rPr>
        <w:t>폴더</w:t>
      </w:r>
      <w:r w:rsidR="00760555">
        <w:rPr>
          <w:rFonts w:hint="eastAsia"/>
        </w:rPr>
        <w:t>를 하나 생성하고 XML 쿼리문을 정의한 XML 파일을 저장합니다. 쿼리를 실행하는 방법은 다음과 같습니다.</w:t>
      </w:r>
    </w:p>
    <w:p w:rsidR="00056B4C" w:rsidRDefault="00056B4C" w:rsidP="003C5150">
      <w:pPr>
        <w:pStyle w:val="nCode"/>
      </w:pPr>
      <w:r>
        <w:t>$document_list=</w:t>
      </w:r>
      <w:proofErr w:type="gramStart"/>
      <w:r>
        <w:t>executeQueryArray(</w:t>
      </w:r>
      <w:proofErr w:type="gramEnd"/>
      <w:r>
        <w:t>'addons.tag_list.getModuleDocumentTags',$obj);</w:t>
      </w:r>
    </w:p>
    <w:p w:rsidR="00056B4C" w:rsidRDefault="00C51378" w:rsidP="003C5150">
      <w:pPr>
        <w:pStyle w:val="31"/>
      </w:pPr>
      <w:bookmarkStart w:id="51" w:name="_Toc311623000"/>
      <w:r>
        <w:rPr>
          <w:rFonts w:hint="eastAsia"/>
        </w:rPr>
        <w:t>애드온</w:t>
      </w:r>
      <w:r>
        <w:rPr>
          <w:rFonts w:hint="eastAsia"/>
        </w:rPr>
        <w:t xml:space="preserve"> </w:t>
      </w:r>
      <w:r>
        <w:rPr>
          <w:rFonts w:hint="eastAsia"/>
        </w:rPr>
        <w:t>생성</w:t>
      </w:r>
      <w:r>
        <w:rPr>
          <w:rFonts w:hint="eastAsia"/>
        </w:rPr>
        <w:t xml:space="preserve"> </w:t>
      </w:r>
      <w:r>
        <w:rPr>
          <w:rFonts w:hint="eastAsia"/>
        </w:rPr>
        <w:t>시</w:t>
      </w:r>
      <w:r>
        <w:rPr>
          <w:rFonts w:hint="eastAsia"/>
        </w:rPr>
        <w:t xml:space="preserve"> </w:t>
      </w:r>
      <w:r>
        <w:rPr>
          <w:rFonts w:hint="eastAsia"/>
        </w:rPr>
        <w:t>고려</w:t>
      </w:r>
      <w:r>
        <w:rPr>
          <w:rFonts w:hint="eastAsia"/>
        </w:rPr>
        <w:t xml:space="preserve"> </w:t>
      </w:r>
      <w:r>
        <w:rPr>
          <w:rFonts w:hint="eastAsia"/>
        </w:rPr>
        <w:t>사항</w:t>
      </w:r>
      <w:bookmarkEnd w:id="51"/>
    </w:p>
    <w:p w:rsidR="00C51378" w:rsidRDefault="00C51378" w:rsidP="00CD2D09">
      <w:pPr>
        <w:pStyle w:val="nNormal"/>
      </w:pPr>
      <w:r>
        <w:rPr>
          <w:rFonts w:hint="eastAsia"/>
        </w:rPr>
        <w:t xml:space="preserve">애드온을 생성할 때 고려 사항은 다음과 </w:t>
      </w:r>
      <w:r w:rsidRPr="00CD2D09">
        <w:rPr>
          <w:rFonts w:hint="eastAsia"/>
        </w:rPr>
        <w:t>같</w:t>
      </w:r>
      <w:r w:rsidR="00265B70" w:rsidRPr="00CD2D09">
        <w:rPr>
          <w:rFonts w:hint="eastAsia"/>
        </w:rPr>
        <w:t>습니</w:t>
      </w:r>
      <w:r w:rsidRPr="00CD2D09">
        <w:rPr>
          <w:rFonts w:hint="eastAsia"/>
        </w:rPr>
        <w:t>다</w:t>
      </w:r>
      <w:r>
        <w:rPr>
          <w:rFonts w:hint="eastAsia"/>
        </w:rPr>
        <w:t>.</w:t>
      </w:r>
    </w:p>
    <w:p w:rsidR="00056B4C" w:rsidRDefault="00C51378" w:rsidP="00C51378">
      <w:pPr>
        <w:pStyle w:val="nListBuld1"/>
      </w:pPr>
      <w:r>
        <w:rPr>
          <w:rFonts w:hint="eastAsia"/>
        </w:rPr>
        <w:t>XE의 애드온은 모든 모듈의 여러 부분에 삽입</w:t>
      </w:r>
      <w:r w:rsidR="00055FAF">
        <w:rPr>
          <w:rFonts w:hint="eastAsia"/>
        </w:rPr>
        <w:t>되</w:t>
      </w:r>
      <w:r>
        <w:rPr>
          <w:rFonts w:hint="eastAsia"/>
        </w:rPr>
        <w:t xml:space="preserve">므로 </w:t>
      </w:r>
      <w:r w:rsidR="00056B4C">
        <w:t>&lt;</w:t>
      </w:r>
      <w:proofErr w:type="gramStart"/>
      <w:r w:rsidR="00056B4C">
        <w:t>?php</w:t>
      </w:r>
      <w:proofErr w:type="gramEnd"/>
      <w:r w:rsidR="00056B4C">
        <w:t xml:space="preserve"> ... ?&gt;</w:t>
      </w:r>
      <w:r>
        <w:rPr>
          <w:rFonts w:hint="eastAsia"/>
        </w:rPr>
        <w:t xml:space="preserve"> 앞뒤로 </w:t>
      </w:r>
      <w:r w:rsidR="00265B70" w:rsidRPr="00CD2D09">
        <w:rPr>
          <w:rFonts w:hint="eastAsia"/>
        </w:rPr>
        <w:t>공백</w:t>
      </w:r>
      <w:r>
        <w:rPr>
          <w:rFonts w:hint="eastAsia"/>
        </w:rPr>
        <w:t>이 없</w:t>
      </w:r>
      <w:r w:rsidR="00CD2D09">
        <w:rPr>
          <w:rFonts w:hint="eastAsia"/>
        </w:rPr>
        <w:t xml:space="preserve">어야 합니다. </w:t>
      </w:r>
      <w:r w:rsidR="00265B70">
        <w:rPr>
          <w:rFonts w:hint="eastAsia"/>
        </w:rPr>
        <w:t>공백이 포함</w:t>
      </w:r>
      <w:r w:rsidR="00CD2D09">
        <w:rPr>
          <w:rFonts w:hint="eastAsia"/>
        </w:rPr>
        <w:t>되면</w:t>
      </w:r>
      <w:r>
        <w:rPr>
          <w:rFonts w:hint="eastAsia"/>
        </w:rPr>
        <w:t xml:space="preserve"> </w:t>
      </w:r>
      <w:r w:rsidR="00056B4C">
        <w:t>before_display_content</w:t>
      </w:r>
      <w:r w:rsidR="00CD2D09">
        <w:rPr>
          <w:rFonts w:hint="eastAsia"/>
        </w:rPr>
        <w:t>가</w:t>
      </w:r>
      <w:r>
        <w:rPr>
          <w:rFonts w:hint="eastAsia"/>
        </w:rPr>
        <w:t xml:space="preserve"> 호출</w:t>
      </w:r>
      <w:r w:rsidR="00CD2D09">
        <w:rPr>
          <w:rFonts w:hint="eastAsia"/>
        </w:rPr>
        <w:t>되어도</w:t>
      </w:r>
      <w:r>
        <w:rPr>
          <w:rFonts w:hint="eastAsia"/>
        </w:rPr>
        <w:t xml:space="preserve"> 제대로 동작하지 않</w:t>
      </w:r>
      <w:r w:rsidR="00CD2D09">
        <w:rPr>
          <w:rFonts w:hint="eastAsia"/>
        </w:rPr>
        <w:t>습니</w:t>
      </w:r>
      <w:r>
        <w:rPr>
          <w:rFonts w:hint="eastAsia"/>
        </w:rPr>
        <w:t xml:space="preserve">다. </w:t>
      </w:r>
    </w:p>
    <w:p w:rsidR="00C51378" w:rsidRDefault="007746CB" w:rsidP="00C51378">
      <w:pPr>
        <w:pStyle w:val="nListBuld1"/>
      </w:pPr>
      <w:r>
        <w:rPr>
          <w:rFonts w:hint="eastAsia"/>
        </w:rPr>
        <w:t>XE core</w:t>
      </w:r>
      <w:r w:rsidR="00C51378">
        <w:rPr>
          <w:rFonts w:hint="eastAsia"/>
        </w:rPr>
        <w:t>는 애드온을 프로그래밍할 때 발생할 수 있는 예외를 별도로 처리하지 않</w:t>
      </w:r>
      <w:r w:rsidR="00CD2D09">
        <w:rPr>
          <w:rFonts w:hint="eastAsia"/>
        </w:rPr>
        <w:t>습니</w:t>
      </w:r>
      <w:r w:rsidR="00C51378">
        <w:rPr>
          <w:rFonts w:hint="eastAsia"/>
        </w:rPr>
        <w:t xml:space="preserve">다. 따라서 현재 호출 상황을 확인하는 루틴을 잘 구현해서 예외가 발생하지 않도록 해야 </w:t>
      </w:r>
      <w:r w:rsidR="00CD2D09">
        <w:rPr>
          <w:rFonts w:hint="eastAsia"/>
        </w:rPr>
        <w:t>합니</w:t>
      </w:r>
      <w:r w:rsidR="00C51378">
        <w:rPr>
          <w:rFonts w:hint="eastAsia"/>
        </w:rPr>
        <w:t>다.</w:t>
      </w:r>
    </w:p>
    <w:p w:rsidR="00056B4C" w:rsidRDefault="00E57520" w:rsidP="00E57520">
      <w:pPr>
        <w:pStyle w:val="nListBuld1"/>
      </w:pPr>
      <w:r>
        <w:rPr>
          <w:rFonts w:hint="eastAsia"/>
        </w:rPr>
        <w:t xml:space="preserve">애드온 코드 에러로 인해 웹 사이트에 심각한 에러가 발생한다면 </w:t>
      </w:r>
      <w:r w:rsidR="00056B4C">
        <w:t xml:space="preserve">files/cache/activated_addons.cache.php </w:t>
      </w:r>
      <w:r>
        <w:rPr>
          <w:rFonts w:hint="eastAsia"/>
        </w:rPr>
        <w:t>파일을 수정해서 다시 업로드</w:t>
      </w:r>
      <w:r w:rsidR="00CD2D09">
        <w:rPr>
          <w:rFonts w:hint="eastAsia"/>
        </w:rPr>
        <w:t>합니</w:t>
      </w:r>
      <w:r>
        <w:rPr>
          <w:rFonts w:hint="eastAsia"/>
        </w:rPr>
        <w:t>다.</w:t>
      </w:r>
    </w:p>
    <w:p w:rsidR="00056B4C" w:rsidRDefault="00056B4C" w:rsidP="00056B4C">
      <w:pPr>
        <w:pStyle w:val="nNormal"/>
      </w:pPr>
      <w:r>
        <w:t xml:space="preserve">XE </w:t>
      </w:r>
      <w:r w:rsidR="002532E8">
        <w:rPr>
          <w:rFonts w:hint="eastAsia"/>
        </w:rPr>
        <w:t>애드온은 강력한 액션을 수행할 수 있</w:t>
      </w:r>
      <w:r w:rsidR="00CD2D09">
        <w:rPr>
          <w:rFonts w:hint="eastAsia"/>
        </w:rPr>
        <w:t>습니</w:t>
      </w:r>
      <w:r w:rsidR="002532E8">
        <w:rPr>
          <w:rFonts w:hint="eastAsia"/>
        </w:rPr>
        <w:t>다. 하지만 코드를 적절하게 작성하지 않으면 예기치 않은 결과가 나오거나 XE가 중단될 수도 있</w:t>
      </w:r>
      <w:r w:rsidR="00CD2D09">
        <w:rPr>
          <w:rFonts w:hint="eastAsia"/>
        </w:rPr>
        <w:t>습니</w:t>
      </w:r>
      <w:r w:rsidR="002532E8">
        <w:rPr>
          <w:rFonts w:hint="eastAsia"/>
        </w:rPr>
        <w:t>다. 따라서 애드온을 생성할 때는 기본 애드온을 참조하는 것을 권장</w:t>
      </w:r>
      <w:r w:rsidR="00CD2D09">
        <w:rPr>
          <w:rFonts w:hint="eastAsia"/>
        </w:rPr>
        <w:t>합니</w:t>
      </w:r>
      <w:r w:rsidR="002532E8">
        <w:rPr>
          <w:rFonts w:hint="eastAsia"/>
        </w:rPr>
        <w:t xml:space="preserve">다. </w:t>
      </w:r>
    </w:p>
    <w:p w:rsidR="00056B4C" w:rsidRDefault="00184B37" w:rsidP="003C5150">
      <w:pPr>
        <w:pStyle w:val="21"/>
      </w:pPr>
      <w:bookmarkStart w:id="52" w:name="_Toc311623001"/>
      <w:r>
        <w:rPr>
          <w:rFonts w:hint="eastAsia"/>
        </w:rPr>
        <w:lastRenderedPageBreak/>
        <w:t>위젯</w:t>
      </w:r>
      <w:bookmarkEnd w:id="52"/>
    </w:p>
    <w:p w:rsidR="00221727" w:rsidRDefault="00221727" w:rsidP="00056B4C">
      <w:pPr>
        <w:pStyle w:val="nNormal"/>
      </w:pPr>
      <w:r>
        <w:rPr>
          <w:rFonts w:hint="eastAsia"/>
        </w:rPr>
        <w:t>위젯은 화면에서 데이터를 출력하는 데 사용되는 컴포넌트입니다.</w:t>
      </w:r>
      <w:r w:rsidR="00F9333A">
        <w:rPr>
          <w:rFonts w:hint="eastAsia"/>
        </w:rPr>
        <w:t xml:space="preserve"> 위젯은 </w:t>
      </w:r>
      <w:r w:rsidR="003C0164">
        <w:rPr>
          <w:rFonts w:hint="eastAsia"/>
        </w:rPr>
        <w:t>최신 글</w:t>
      </w:r>
      <w:r w:rsidR="00F9333A">
        <w:rPr>
          <w:rFonts w:hint="eastAsia"/>
        </w:rPr>
        <w:t>과 회원 정보 같은 기존 모듈이나 외부 API로부터 추출한 데이터와 함께 연동할 수 있습니다. 위젯은 모든 종류의 페이지에 추가할 수 있으며 레이아웃에 직접 추가할 수도 있습니다. 위젯을 통해 출력되는 콘텐츠를 쉽게 커스터마이즈할 수 있습니다.</w:t>
      </w:r>
    </w:p>
    <w:p w:rsidR="00E17720" w:rsidRDefault="00E17720" w:rsidP="00E17720">
      <w:pPr>
        <w:pStyle w:val="nNormal"/>
      </w:pPr>
      <w:r>
        <w:rPr>
          <w:rFonts w:hint="eastAsia"/>
        </w:rPr>
        <w:t xml:space="preserve">위젯은 관리자가 수동으로 페이지 모듈에 입력하고 </w:t>
      </w:r>
      <w:r w:rsidR="00EE2365">
        <w:t>&lt;img</w:t>
      </w:r>
      <w:r w:rsidR="00056B4C">
        <w:t xml:space="preserve">/&gt; </w:t>
      </w:r>
      <w:r w:rsidR="000F610B">
        <w:rPr>
          <w:rFonts w:hint="eastAsia"/>
        </w:rPr>
        <w:t>요소</w:t>
      </w:r>
      <w:r>
        <w:rPr>
          <w:rFonts w:hint="eastAsia"/>
        </w:rPr>
        <w:t>에 저장합니다. 출력할 웹</w:t>
      </w:r>
      <w:r w:rsidR="00055FAF">
        <w:rPr>
          <w:rFonts w:hint="eastAsia"/>
        </w:rPr>
        <w:t xml:space="preserve"> </w:t>
      </w:r>
      <w:r>
        <w:rPr>
          <w:rFonts w:hint="eastAsia"/>
        </w:rPr>
        <w:t xml:space="preserve">페이지를 호출할 때 </w:t>
      </w:r>
      <w:r w:rsidR="00056B4C">
        <w:t>widgetController:</w:t>
      </w:r>
      <w:proofErr w:type="gramStart"/>
      <w:r w:rsidR="00056B4C">
        <w:t>:triggerWidgetCompile</w:t>
      </w:r>
      <w:proofErr w:type="gramEnd"/>
      <w:r w:rsidR="00056B4C">
        <w:t xml:space="preserve">() </w:t>
      </w:r>
      <w:r>
        <w:rPr>
          <w:rFonts w:hint="eastAsia"/>
        </w:rPr>
        <w:t xml:space="preserve">트리거가 </w:t>
      </w:r>
      <w:r>
        <w:t>widgetproc()</w:t>
      </w:r>
      <w:r>
        <w:rPr>
          <w:rFonts w:hint="eastAsia"/>
        </w:rPr>
        <w:t xml:space="preserve">를 사용해서 </w:t>
      </w:r>
      <w:r>
        <w:t>&lt;img/&gt;</w:t>
      </w:r>
      <w:r>
        <w:rPr>
          <w:rFonts w:hint="eastAsia"/>
        </w:rPr>
        <w:t xml:space="preserve"> </w:t>
      </w:r>
      <w:r w:rsidR="000F610B">
        <w:rPr>
          <w:rFonts w:hint="eastAsia"/>
        </w:rPr>
        <w:t>요소</w:t>
      </w:r>
      <w:r>
        <w:rPr>
          <w:rFonts w:hint="eastAsia"/>
        </w:rPr>
        <w:t>의 코드를 실행하고 올바른 HTML 코드로 변환합니다.</w:t>
      </w:r>
    </w:p>
    <w:p w:rsidR="00056B4C" w:rsidRDefault="00E17720" w:rsidP="00C71568">
      <w:pPr>
        <w:pStyle w:val="31"/>
      </w:pPr>
      <w:bookmarkStart w:id="53" w:name="_Toc311623002"/>
      <w:r>
        <w:rPr>
          <w:rFonts w:hint="eastAsia"/>
        </w:rPr>
        <w:t>config</w:t>
      </w:r>
      <w:r w:rsidR="00055FAF">
        <w:rPr>
          <w:rFonts w:hint="eastAsia"/>
        </w:rPr>
        <w:t>/</w:t>
      </w:r>
      <w:r w:rsidR="00056B4C">
        <w:t>info.xml</w:t>
      </w:r>
      <w:r>
        <w:rPr>
          <w:rFonts w:hint="eastAsia"/>
        </w:rPr>
        <w:t xml:space="preserve"> </w:t>
      </w:r>
      <w:r w:rsidR="00055FAF">
        <w:rPr>
          <w:rFonts w:hint="eastAsia"/>
        </w:rPr>
        <w:t>작성</w:t>
      </w:r>
      <w:bookmarkEnd w:id="53"/>
    </w:p>
    <w:p w:rsidR="00E17720" w:rsidRDefault="00056B4C" w:rsidP="00056B4C">
      <w:pPr>
        <w:pStyle w:val="nNormal"/>
      </w:pPr>
      <w:r>
        <w:t xml:space="preserve">info.xml </w:t>
      </w:r>
      <w:r w:rsidR="00E17720">
        <w:rPr>
          <w:rFonts w:hint="eastAsia"/>
        </w:rPr>
        <w:t>파일은 위젯 제작자와 버전, 기타 설정 변수에 관한 정보를 저장합니다.</w:t>
      </w:r>
      <w:r w:rsidR="00055FAF">
        <w:rPr>
          <w:rFonts w:hint="eastAsia"/>
        </w:rPr>
        <w:t xml:space="preserve"> 다음과 같이 작성합니다.</w:t>
      </w:r>
    </w:p>
    <w:p w:rsidR="00056B4C" w:rsidRDefault="00056B4C" w:rsidP="00C71568">
      <w:pPr>
        <w:pStyle w:val="nCode"/>
      </w:pPr>
      <w:proofErr w:type="gramStart"/>
      <w:r>
        <w:t>&lt;?xml</w:t>
      </w:r>
      <w:proofErr w:type="gramEnd"/>
      <w:r>
        <w:t xml:space="preserve"> version="1.0" encoding="UTF-8"?&gt;</w:t>
      </w:r>
    </w:p>
    <w:p w:rsidR="00056B4C" w:rsidRDefault="00056B4C" w:rsidP="00C71568">
      <w:pPr>
        <w:pStyle w:val="nCode"/>
      </w:pPr>
      <w:r>
        <w:t>&lt;widget version="0.2"&gt;</w:t>
      </w:r>
    </w:p>
    <w:p w:rsidR="00056B4C" w:rsidRDefault="00056B4C" w:rsidP="00C71568">
      <w:pPr>
        <w:pStyle w:val="nCode"/>
      </w:pPr>
      <w:r>
        <w:t xml:space="preserve">   &lt;title xml</w:t>
      </w:r>
      <w:proofErr w:type="gramStart"/>
      <w:r>
        <w:t>:lang</w:t>
      </w:r>
      <w:proofErr w:type="gramEnd"/>
      <w:r>
        <w:t>="en"&gt;Widget title&lt;/title&gt;</w:t>
      </w:r>
    </w:p>
    <w:p w:rsidR="00056B4C" w:rsidRDefault="00056B4C" w:rsidP="00C71568">
      <w:pPr>
        <w:pStyle w:val="nCode"/>
      </w:pPr>
      <w:r>
        <w:t xml:space="preserve">   &lt;description xml</w:t>
      </w:r>
      <w:proofErr w:type="gramStart"/>
      <w:r>
        <w:t>:lang</w:t>
      </w:r>
      <w:proofErr w:type="gramEnd"/>
      <w:r>
        <w:t>="en"&gt;Widget description&lt;/description&gt;</w:t>
      </w:r>
    </w:p>
    <w:p w:rsidR="00056B4C" w:rsidRDefault="00056B4C" w:rsidP="00C71568">
      <w:pPr>
        <w:pStyle w:val="nCode"/>
      </w:pPr>
      <w:r>
        <w:t xml:space="preserve">   &lt;</w:t>
      </w:r>
      <w:proofErr w:type="gramStart"/>
      <w:r>
        <w:t>version&gt;</w:t>
      </w:r>
      <w:proofErr w:type="gramEnd"/>
      <w:r>
        <w:t>Widget version&lt;/version&gt;</w:t>
      </w:r>
    </w:p>
    <w:p w:rsidR="00056B4C" w:rsidRDefault="00056B4C" w:rsidP="00C71568">
      <w:pPr>
        <w:pStyle w:val="nCode"/>
      </w:pPr>
      <w:r>
        <w:t xml:space="preserve">   &lt;</w:t>
      </w:r>
      <w:proofErr w:type="gramStart"/>
      <w:r>
        <w:t>date&gt;</w:t>
      </w:r>
      <w:proofErr w:type="gramEnd"/>
      <w:r>
        <w:t>Widget creation date&lt;/date&gt;</w:t>
      </w:r>
    </w:p>
    <w:p w:rsidR="00056B4C" w:rsidRDefault="00056B4C" w:rsidP="00C71568">
      <w:pPr>
        <w:pStyle w:val="nCode"/>
      </w:pPr>
      <w:r>
        <w:t xml:space="preserve">   &lt;author email_address="..." link="..."&gt;</w:t>
      </w:r>
    </w:p>
    <w:p w:rsidR="00056B4C" w:rsidRDefault="00056B4C" w:rsidP="00C71568">
      <w:pPr>
        <w:pStyle w:val="nCode"/>
      </w:pPr>
      <w:r>
        <w:t xml:space="preserve">       &lt;name xml</w:t>
      </w:r>
      <w:proofErr w:type="gramStart"/>
      <w:r>
        <w:t>:lang</w:t>
      </w:r>
      <w:proofErr w:type="gramEnd"/>
      <w:r>
        <w:t>="en"&gt;Author name&lt;/name&gt;</w:t>
      </w:r>
    </w:p>
    <w:p w:rsidR="00056B4C" w:rsidRDefault="00056B4C" w:rsidP="00C71568">
      <w:pPr>
        <w:pStyle w:val="nCode"/>
      </w:pPr>
      <w:r>
        <w:t xml:space="preserve">   &lt;/author&gt;</w:t>
      </w:r>
    </w:p>
    <w:p w:rsidR="00056B4C" w:rsidRDefault="00056B4C" w:rsidP="00C71568">
      <w:pPr>
        <w:pStyle w:val="nCode"/>
      </w:pPr>
      <w:r>
        <w:t xml:space="preserve">   &lt;extra_vars&gt;</w:t>
      </w:r>
    </w:p>
    <w:p w:rsidR="00056B4C" w:rsidRDefault="00056B4C" w:rsidP="00C71568">
      <w:pPr>
        <w:pStyle w:val="nCode"/>
      </w:pPr>
      <w:r>
        <w:t xml:space="preserve">       &lt;var id="extensionVariableName"&gt;</w:t>
      </w:r>
    </w:p>
    <w:p w:rsidR="00056B4C" w:rsidRDefault="00056B4C" w:rsidP="00C71568">
      <w:pPr>
        <w:pStyle w:val="nCode"/>
      </w:pPr>
      <w:r>
        <w:t xml:space="preserve">           &lt;name xml</w:t>
      </w:r>
      <w:proofErr w:type="gramStart"/>
      <w:r>
        <w:t>:lang</w:t>
      </w:r>
      <w:proofErr w:type="gramEnd"/>
      <w:r>
        <w:t>="en"&gt;Extension variable name&lt;/name&gt;</w:t>
      </w:r>
    </w:p>
    <w:p w:rsidR="00056B4C" w:rsidRDefault="00056B4C" w:rsidP="00C71568">
      <w:pPr>
        <w:pStyle w:val="nCode"/>
      </w:pPr>
      <w:r>
        <w:t xml:space="preserve">           &lt;</w:t>
      </w:r>
      <w:proofErr w:type="gramStart"/>
      <w:r>
        <w:t>type&gt;</w:t>
      </w:r>
      <w:proofErr w:type="gramEnd"/>
      <w:r>
        <w:t>Type of extension variable: text | textarea | select | select-multi-order | mid | mid-list | menu &lt;/type&gt;</w:t>
      </w:r>
    </w:p>
    <w:p w:rsidR="00056B4C" w:rsidRDefault="00056B4C" w:rsidP="00C71568">
      <w:pPr>
        <w:pStyle w:val="nCode"/>
      </w:pPr>
      <w:r>
        <w:t xml:space="preserve">       &lt;/var&gt;</w:t>
      </w:r>
    </w:p>
    <w:p w:rsidR="00056B4C" w:rsidRDefault="00056B4C" w:rsidP="00C71568">
      <w:pPr>
        <w:pStyle w:val="nCode"/>
      </w:pPr>
      <w:r>
        <w:t xml:space="preserve">   &lt;/extra_vars&gt;</w:t>
      </w:r>
    </w:p>
    <w:p w:rsidR="00056B4C" w:rsidRDefault="00056B4C" w:rsidP="00C71568">
      <w:pPr>
        <w:pStyle w:val="nCode"/>
      </w:pPr>
      <w:r>
        <w:t>&lt;/widget&gt;</w:t>
      </w:r>
    </w:p>
    <w:p w:rsidR="00056B4C" w:rsidRDefault="00E17720" w:rsidP="00C71568">
      <w:pPr>
        <w:pStyle w:val="31"/>
      </w:pPr>
      <w:bookmarkStart w:id="54" w:name="_Toc311623003"/>
      <w:r>
        <w:rPr>
          <w:rFonts w:hint="eastAsia"/>
        </w:rPr>
        <w:t>위젯</w:t>
      </w:r>
      <w:r>
        <w:rPr>
          <w:rFonts w:hint="eastAsia"/>
        </w:rPr>
        <w:t xml:space="preserve"> </w:t>
      </w:r>
      <w:r>
        <w:rPr>
          <w:rFonts w:hint="eastAsia"/>
        </w:rPr>
        <w:t>클래스</w:t>
      </w:r>
      <w:r>
        <w:rPr>
          <w:rFonts w:hint="eastAsia"/>
        </w:rPr>
        <w:t xml:space="preserve"> </w:t>
      </w:r>
      <w:r>
        <w:rPr>
          <w:rFonts w:hint="eastAsia"/>
        </w:rPr>
        <w:t>개발</w:t>
      </w:r>
      <w:bookmarkEnd w:id="54"/>
    </w:p>
    <w:p w:rsidR="00382D56" w:rsidRDefault="00382D56" w:rsidP="00056B4C">
      <w:pPr>
        <w:pStyle w:val="nNormal"/>
      </w:pPr>
      <w:r>
        <w:rPr>
          <w:rFonts w:hint="eastAsia"/>
        </w:rPr>
        <w:t xml:space="preserve">위젯이 무슨 기능을 하는지는 </w:t>
      </w:r>
      <w:r>
        <w:t>widgetName.class.php</w:t>
      </w:r>
      <w:r>
        <w:rPr>
          <w:rFonts w:hint="eastAsia"/>
        </w:rPr>
        <w:t xml:space="preserve">라는 클래스 파일에 구현합니다. 위젯을 구현하는 모든 클래스는 </w:t>
      </w:r>
      <w:r>
        <w:t>WidgetHandler</w:t>
      </w:r>
      <w:r>
        <w:rPr>
          <w:rFonts w:hint="eastAsia"/>
        </w:rPr>
        <w:t xml:space="preserve">를 상속해서 </w:t>
      </w:r>
      <w:r>
        <w:t>proc()</w:t>
      </w:r>
      <w:r>
        <w:rPr>
          <w:rFonts w:hint="eastAsia"/>
        </w:rPr>
        <w:t xml:space="preserve"> 메서드를 구현해야 합니다.</w:t>
      </w:r>
    </w:p>
    <w:p w:rsidR="00056B4C" w:rsidRDefault="00056B4C" w:rsidP="00C71568">
      <w:pPr>
        <w:pStyle w:val="nCode"/>
      </w:pPr>
      <w:proofErr w:type="gramStart"/>
      <w:r>
        <w:t>&lt;?php</w:t>
      </w:r>
      <w:proofErr w:type="gramEnd"/>
    </w:p>
    <w:p w:rsidR="00056B4C" w:rsidRDefault="00056B4C" w:rsidP="00C71568">
      <w:pPr>
        <w:pStyle w:val="nCode"/>
      </w:pPr>
      <w:proofErr w:type="gramStart"/>
      <w:r>
        <w:t>class</w:t>
      </w:r>
      <w:proofErr w:type="gramEnd"/>
      <w:r>
        <w:t xml:space="preserve"> myWidget extends WidgetHandler {</w:t>
      </w:r>
    </w:p>
    <w:p w:rsidR="00056B4C" w:rsidRDefault="00056B4C" w:rsidP="00C71568">
      <w:pPr>
        <w:pStyle w:val="nCode"/>
      </w:pPr>
      <w:r>
        <w:t xml:space="preserve">   </w:t>
      </w:r>
      <w:proofErr w:type="gramStart"/>
      <w:r>
        <w:t>function</w:t>
      </w:r>
      <w:proofErr w:type="gramEnd"/>
      <w:r>
        <w:t xml:space="preserve"> proc($args) {</w:t>
      </w:r>
    </w:p>
    <w:p w:rsidR="00056B4C" w:rsidRDefault="00056B4C" w:rsidP="00C71568">
      <w:pPr>
        <w:pStyle w:val="nCode"/>
      </w:pPr>
      <w:r>
        <w:t xml:space="preserve">            // .. Widget </w:t>
      </w:r>
      <w:proofErr w:type="gramStart"/>
      <w:r>
        <w:t>implementation ..</w:t>
      </w:r>
      <w:proofErr w:type="gramEnd"/>
    </w:p>
    <w:p w:rsidR="00056B4C" w:rsidRDefault="00056B4C" w:rsidP="00C71568">
      <w:pPr>
        <w:pStyle w:val="nCode"/>
      </w:pPr>
    </w:p>
    <w:p w:rsidR="00056B4C" w:rsidRDefault="00056B4C" w:rsidP="00C71568">
      <w:pPr>
        <w:pStyle w:val="nCode"/>
      </w:pPr>
      <w:r>
        <w:t xml:space="preserve">            // Template, specify the path of the skin (skin, colorset according to the value)</w:t>
      </w:r>
    </w:p>
    <w:p w:rsidR="00056B4C" w:rsidRDefault="00056B4C" w:rsidP="00C71568">
      <w:pPr>
        <w:pStyle w:val="nCode"/>
      </w:pPr>
      <w:r>
        <w:t xml:space="preserve">            $tpl_path = </w:t>
      </w:r>
      <w:proofErr w:type="gramStart"/>
      <w:r>
        <w:t>sprintf(</w:t>
      </w:r>
      <w:proofErr w:type="gramEnd"/>
      <w:r>
        <w:t>'%sskins/%s', $this-&gt;widget_path, $args-&gt; skin);</w:t>
      </w:r>
    </w:p>
    <w:p w:rsidR="00056B4C" w:rsidRDefault="00056B4C" w:rsidP="00C71568">
      <w:pPr>
        <w:pStyle w:val="nCode"/>
      </w:pPr>
      <w:r>
        <w:t xml:space="preserve">            Context::set ('colorset', $args-&gt;colorset);</w:t>
      </w:r>
    </w:p>
    <w:p w:rsidR="00056B4C" w:rsidRDefault="00056B4C" w:rsidP="00C71568">
      <w:pPr>
        <w:pStyle w:val="nCode"/>
      </w:pPr>
    </w:p>
    <w:p w:rsidR="00056B4C" w:rsidRDefault="00056B4C" w:rsidP="00C71568">
      <w:pPr>
        <w:pStyle w:val="nCode"/>
      </w:pPr>
      <w:r>
        <w:t xml:space="preserve">            // Template file name</w:t>
      </w:r>
    </w:p>
    <w:p w:rsidR="00056B4C" w:rsidRDefault="00056B4C" w:rsidP="00C71568">
      <w:pPr>
        <w:pStyle w:val="nCode"/>
      </w:pPr>
      <w:r>
        <w:t xml:space="preserve">            $tpl_file = 'HTML template file except the extension ';</w:t>
      </w:r>
    </w:p>
    <w:p w:rsidR="00056B4C" w:rsidRDefault="00056B4C" w:rsidP="00C71568">
      <w:pPr>
        <w:pStyle w:val="nCode"/>
      </w:pPr>
    </w:p>
    <w:p w:rsidR="00056B4C" w:rsidRDefault="00056B4C" w:rsidP="00C71568">
      <w:pPr>
        <w:pStyle w:val="nCode"/>
      </w:pPr>
      <w:r>
        <w:t xml:space="preserve">            // Template compilation</w:t>
      </w:r>
    </w:p>
    <w:p w:rsidR="00056B4C" w:rsidRDefault="00056B4C" w:rsidP="00C71568">
      <w:pPr>
        <w:pStyle w:val="nCode"/>
      </w:pPr>
      <w:r>
        <w:t xml:space="preserve">            $oTemplate = &amp;TemplateHandler:</w:t>
      </w:r>
      <w:proofErr w:type="gramStart"/>
      <w:r>
        <w:t>:getInstance</w:t>
      </w:r>
      <w:proofErr w:type="gramEnd"/>
      <w:r>
        <w:t>();</w:t>
      </w:r>
    </w:p>
    <w:p w:rsidR="00056B4C" w:rsidRDefault="00056B4C" w:rsidP="00C71568">
      <w:pPr>
        <w:pStyle w:val="nCode"/>
      </w:pPr>
      <w:r>
        <w:t xml:space="preserve">            </w:t>
      </w:r>
      <w:proofErr w:type="gramStart"/>
      <w:r>
        <w:t>return</w:t>
      </w:r>
      <w:proofErr w:type="gramEnd"/>
      <w:r>
        <w:t xml:space="preserve"> $oTemplate-&gt;compile($tpl_path, $tpl_file);</w:t>
      </w:r>
    </w:p>
    <w:p w:rsidR="00056B4C" w:rsidRDefault="00056B4C" w:rsidP="00C71568">
      <w:pPr>
        <w:pStyle w:val="nCode"/>
      </w:pPr>
      <w:r>
        <w:t xml:space="preserve">   }</w:t>
      </w:r>
    </w:p>
    <w:p w:rsidR="00056B4C" w:rsidRDefault="00056B4C" w:rsidP="00C71568">
      <w:pPr>
        <w:pStyle w:val="nCode"/>
      </w:pPr>
      <w:r>
        <w:t>}</w:t>
      </w:r>
    </w:p>
    <w:p w:rsidR="00056B4C" w:rsidRDefault="00056B4C" w:rsidP="00C71568">
      <w:pPr>
        <w:pStyle w:val="nCode"/>
      </w:pPr>
      <w:r>
        <w:t>?&gt;</w:t>
      </w:r>
    </w:p>
    <w:p w:rsidR="00056B4C" w:rsidRDefault="00382D56" w:rsidP="00C71568">
      <w:pPr>
        <w:pStyle w:val="31"/>
      </w:pPr>
      <w:bookmarkStart w:id="55" w:name="_Toc311623004"/>
      <w:r>
        <w:rPr>
          <w:rFonts w:hint="eastAsia"/>
        </w:rPr>
        <w:lastRenderedPageBreak/>
        <w:t>확장</w:t>
      </w:r>
      <w:r>
        <w:rPr>
          <w:rFonts w:hint="eastAsia"/>
        </w:rPr>
        <w:t xml:space="preserve"> </w:t>
      </w:r>
      <w:r>
        <w:rPr>
          <w:rFonts w:hint="eastAsia"/>
        </w:rPr>
        <w:t>변수</w:t>
      </w:r>
      <w:r w:rsidR="00055FAF">
        <w:rPr>
          <w:rFonts w:hint="eastAsia"/>
        </w:rPr>
        <w:t xml:space="preserve"> </w:t>
      </w:r>
      <w:r w:rsidR="00055FAF">
        <w:rPr>
          <w:rFonts w:hint="eastAsia"/>
        </w:rPr>
        <w:t>사용</w:t>
      </w:r>
      <w:bookmarkEnd w:id="55"/>
    </w:p>
    <w:p w:rsidR="008B6322" w:rsidRDefault="008B6322" w:rsidP="00056B4C">
      <w:pPr>
        <w:pStyle w:val="nNormal"/>
      </w:pPr>
      <w:r>
        <w:rPr>
          <w:rFonts w:hint="eastAsia"/>
        </w:rPr>
        <w:t xml:space="preserve">확장 변수는 위젯을 페이지에 삽입하기 </w:t>
      </w:r>
      <w:r w:rsidR="00055FAF">
        <w:rPr>
          <w:rFonts w:hint="eastAsia"/>
        </w:rPr>
        <w:t>직</w:t>
      </w:r>
      <w:r>
        <w:rPr>
          <w:rFonts w:hint="eastAsia"/>
        </w:rPr>
        <w:t>전에 위젯의 관리 부분에서 데이터를 가져오기 위해 사용</w:t>
      </w:r>
      <w:r w:rsidR="00D41FA6">
        <w:rPr>
          <w:rFonts w:hint="eastAsia"/>
        </w:rPr>
        <w:t>합니다</w:t>
      </w:r>
      <w:r>
        <w:rPr>
          <w:rFonts w:hint="eastAsia"/>
        </w:rPr>
        <w:t>. 페이지에서 자동으로 생성될 각 변수의 값을 얻기 위해 변수별로 입력 타입을 설정할 수 있다. 위젯의 확장 변수는 다음과 같</w:t>
      </w:r>
      <w:r w:rsidR="00D41FA6">
        <w:rPr>
          <w:rFonts w:hint="eastAsia"/>
        </w:rPr>
        <w:t>습니</w:t>
      </w:r>
      <w:r>
        <w:rPr>
          <w:rFonts w:hint="eastAsia"/>
        </w:rPr>
        <w:t>다.</w:t>
      </w:r>
    </w:p>
    <w:p w:rsidR="00056B4C" w:rsidRDefault="00056B4C" w:rsidP="00C71568">
      <w:pPr>
        <w:pStyle w:val="nListBuld1"/>
      </w:pPr>
      <w:r>
        <w:rPr>
          <w:rFonts w:hint="eastAsia"/>
        </w:rPr>
        <w:t>text</w:t>
      </w:r>
      <w:r w:rsidR="004769FF">
        <w:rPr>
          <w:rFonts w:hint="eastAsia"/>
        </w:rPr>
        <w:t>: 일반 문자열 타입</w:t>
      </w:r>
    </w:p>
    <w:p w:rsidR="00056B4C" w:rsidRDefault="00056B4C" w:rsidP="00C71568">
      <w:pPr>
        <w:pStyle w:val="nListBuld1"/>
      </w:pPr>
      <w:r>
        <w:rPr>
          <w:rFonts w:hint="eastAsia"/>
        </w:rPr>
        <w:t>textarea</w:t>
      </w:r>
      <w:r w:rsidR="004769FF">
        <w:rPr>
          <w:rFonts w:hint="eastAsia"/>
        </w:rPr>
        <w:t>: 문단을 포함한 문자열 타입</w:t>
      </w:r>
    </w:p>
    <w:p w:rsidR="00056B4C" w:rsidRDefault="00056B4C" w:rsidP="00C71568">
      <w:pPr>
        <w:pStyle w:val="nListBuld1"/>
      </w:pPr>
      <w:r>
        <w:rPr>
          <w:rFonts w:hint="eastAsia"/>
        </w:rPr>
        <w:t>select</w:t>
      </w:r>
      <w:r w:rsidR="004769FF">
        <w:rPr>
          <w:rFonts w:hint="eastAsia"/>
        </w:rPr>
        <w:t xml:space="preserve">: </w:t>
      </w:r>
      <w:r w:rsidR="00E0527B">
        <w:rPr>
          <w:rFonts w:hint="eastAsia"/>
        </w:rPr>
        <w:t>여러 내용 중 하나를 선택</w:t>
      </w:r>
      <w:r w:rsidR="004769FF">
        <w:rPr>
          <w:rFonts w:hint="eastAsia"/>
        </w:rPr>
        <w:t xml:space="preserve"> </w:t>
      </w:r>
    </w:p>
    <w:p w:rsidR="006C5958" w:rsidRDefault="00056B4C" w:rsidP="006C5958">
      <w:pPr>
        <w:pStyle w:val="nListBuld1"/>
      </w:pPr>
      <w:r>
        <w:rPr>
          <w:rFonts w:hint="eastAsia"/>
        </w:rPr>
        <w:t>select-multi-order</w:t>
      </w:r>
      <w:r w:rsidR="004769FF">
        <w:rPr>
          <w:rFonts w:hint="eastAsia"/>
        </w:rPr>
        <w:t xml:space="preserve">: </w:t>
      </w:r>
      <w:r w:rsidR="0030661F">
        <w:rPr>
          <w:rFonts w:hint="eastAsia"/>
        </w:rPr>
        <w:t xml:space="preserve">다음 </w:t>
      </w:r>
      <w:r w:rsidR="004769FF">
        <w:rPr>
          <w:rFonts w:hint="eastAsia"/>
        </w:rPr>
        <w:t>그림과 같이 선택</w:t>
      </w:r>
      <w:r w:rsidR="00576DF8">
        <w:rPr>
          <w:rFonts w:hint="eastAsia"/>
        </w:rPr>
        <w:t xml:space="preserve"> </w:t>
      </w:r>
      <w:r w:rsidR="004769FF">
        <w:rPr>
          <w:rFonts w:hint="eastAsia"/>
        </w:rPr>
        <w:t>요소를 결정하고 순서를 바꾸는 경우 사용</w:t>
      </w:r>
      <w:r w:rsidR="0002790A">
        <w:br/>
      </w:r>
      <w:r w:rsidR="00705D60">
        <w:rPr>
          <w:noProof/>
        </w:rPr>
        <w:drawing>
          <wp:inline distT="0" distB="0" distL="0" distR="0">
            <wp:extent cx="4708654" cy="81898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4708288" cy="818920"/>
                    </a:xfrm>
                    <a:prstGeom prst="rect">
                      <a:avLst/>
                    </a:prstGeom>
                  </pic:spPr>
                </pic:pic>
              </a:graphicData>
            </a:graphic>
          </wp:inline>
        </w:drawing>
      </w:r>
    </w:p>
    <w:p w:rsidR="00056B4C" w:rsidRDefault="00056B4C" w:rsidP="00C71568">
      <w:pPr>
        <w:pStyle w:val="nListBuld1"/>
      </w:pPr>
      <w:r>
        <w:rPr>
          <w:rFonts w:hint="eastAsia"/>
        </w:rPr>
        <w:t>mid</w:t>
      </w:r>
      <w:r w:rsidR="004769FF">
        <w:rPr>
          <w:rFonts w:hint="eastAsia"/>
        </w:rPr>
        <w:t xml:space="preserve">: </w:t>
      </w:r>
      <w:r w:rsidR="00D2081E">
        <w:rPr>
          <w:rFonts w:hint="eastAsia"/>
        </w:rPr>
        <w:t>모듈을 하나만 선택</w:t>
      </w:r>
    </w:p>
    <w:p w:rsidR="00056B4C" w:rsidRDefault="00056B4C" w:rsidP="00C71568">
      <w:pPr>
        <w:pStyle w:val="nListBuld1"/>
      </w:pPr>
      <w:r>
        <w:rPr>
          <w:rFonts w:hint="eastAsia"/>
        </w:rPr>
        <w:t>mid_list</w:t>
      </w:r>
      <w:r w:rsidR="00D2081E">
        <w:rPr>
          <w:rFonts w:hint="eastAsia"/>
        </w:rPr>
        <w:t>: 모듈을 여러 개 선택</w:t>
      </w:r>
    </w:p>
    <w:p w:rsidR="00056B4C" w:rsidRDefault="00056B4C" w:rsidP="00C71568">
      <w:pPr>
        <w:pStyle w:val="nListBuld1"/>
      </w:pPr>
      <w:r>
        <w:rPr>
          <w:rFonts w:hint="eastAsia"/>
        </w:rPr>
        <w:t>menu</w:t>
      </w:r>
      <w:r w:rsidR="00D2081E">
        <w:rPr>
          <w:rFonts w:hint="eastAsia"/>
        </w:rPr>
        <w:t>: 사이트 메뉴</w:t>
      </w:r>
      <w:r w:rsidR="00576DF8">
        <w:rPr>
          <w:rFonts w:hint="eastAsia"/>
        </w:rPr>
        <w:t xml:space="preserve"> </w:t>
      </w:r>
      <w:r w:rsidR="00D2081E">
        <w:rPr>
          <w:rFonts w:hint="eastAsia"/>
        </w:rPr>
        <w:t>중 하나를 선택</w:t>
      </w:r>
    </w:p>
    <w:p w:rsidR="008B6322" w:rsidRDefault="008B6322" w:rsidP="008B6322">
      <w:pPr>
        <w:pStyle w:val="nListBuld1"/>
        <w:numPr>
          <w:ilvl w:val="0"/>
          <w:numId w:val="0"/>
        </w:numPr>
        <w:ind w:left="1049" w:hanging="301"/>
      </w:pPr>
    </w:p>
    <w:p w:rsidR="008B6322" w:rsidRDefault="008B6322" w:rsidP="008B6322">
      <w:pPr>
        <w:pStyle w:val="nListBuld1"/>
        <w:numPr>
          <w:ilvl w:val="0"/>
          <w:numId w:val="0"/>
        </w:numPr>
        <w:ind w:left="1049" w:hanging="301"/>
      </w:pPr>
    </w:p>
    <w:p w:rsidR="00C71568" w:rsidRDefault="00C71568" w:rsidP="00056B4C">
      <w:pPr>
        <w:pStyle w:val="nNormal"/>
        <w:sectPr w:rsidR="00C71568" w:rsidSect="00F50937">
          <w:type w:val="oddPage"/>
          <w:pgSz w:w="11906" w:h="16838" w:code="9"/>
          <w:pgMar w:top="2155" w:right="851" w:bottom="1361" w:left="851" w:header="1134" w:footer="737" w:gutter="851"/>
          <w:cols w:space="425"/>
          <w:titlePg/>
          <w:docGrid w:linePitch="360"/>
        </w:sectPr>
      </w:pPr>
    </w:p>
    <w:p w:rsidR="00056B4C" w:rsidRDefault="007570B9" w:rsidP="00C71568">
      <w:pPr>
        <w:pStyle w:val="1"/>
        <w:framePr w:wrap="notBeside"/>
      </w:pPr>
      <w:bookmarkStart w:id="56" w:name="_Toc311623005"/>
      <w:r>
        <w:rPr>
          <w:rFonts w:hint="eastAsia"/>
        </w:rPr>
        <w:lastRenderedPageBreak/>
        <w:t>DB</w:t>
      </w:r>
      <w:r w:rsidR="008B6322">
        <w:rPr>
          <w:rFonts w:hint="eastAsia"/>
        </w:rPr>
        <w:t xml:space="preserve"> </w:t>
      </w:r>
      <w:r w:rsidR="008B6322">
        <w:rPr>
          <w:rFonts w:hint="eastAsia"/>
        </w:rPr>
        <w:t>연동</w:t>
      </w:r>
      <w:bookmarkEnd w:id="56"/>
    </w:p>
    <w:p w:rsidR="00056B4C" w:rsidRDefault="005C117A" w:rsidP="005C117A">
      <w:pPr>
        <w:pStyle w:val="nCvrNormal"/>
      </w:pPr>
      <w:r>
        <w:rPr>
          <w:rFonts w:hint="eastAsia"/>
        </w:rPr>
        <w:t xml:space="preserve">이 장에서는 XE와 </w:t>
      </w:r>
      <w:r w:rsidR="007570B9">
        <w:rPr>
          <w:rFonts w:hint="eastAsia"/>
        </w:rPr>
        <w:t>DB</w:t>
      </w:r>
      <w:r>
        <w:rPr>
          <w:rFonts w:hint="eastAsia"/>
        </w:rPr>
        <w:t>의 연동 방법을 설명합니다.</w:t>
      </w:r>
    </w:p>
    <w:p w:rsidR="00056B4C" w:rsidRDefault="008B6322" w:rsidP="00C71568">
      <w:pPr>
        <w:pStyle w:val="21"/>
      </w:pPr>
      <w:bookmarkStart w:id="57" w:name="_Toc311623006"/>
      <w:r>
        <w:rPr>
          <w:rFonts w:hint="eastAsia"/>
        </w:rPr>
        <w:lastRenderedPageBreak/>
        <w:t>개요</w:t>
      </w:r>
      <w:bookmarkEnd w:id="57"/>
    </w:p>
    <w:p w:rsidR="00056B4C" w:rsidRDefault="00D41FA6" w:rsidP="00056B4C">
      <w:pPr>
        <w:pStyle w:val="nNormal"/>
      </w:pPr>
      <w:r w:rsidRPr="0028784E">
        <w:rPr>
          <w:rFonts w:hint="eastAsia"/>
        </w:rPr>
        <w:t>XE에는 데이터베이스</w:t>
      </w:r>
      <w:r w:rsidR="00AB6FC7">
        <w:rPr>
          <w:rFonts w:hint="eastAsia"/>
        </w:rPr>
        <w:t>-</w:t>
      </w:r>
      <w:r w:rsidRPr="0028784E">
        <w:rPr>
          <w:rFonts w:hint="eastAsia"/>
        </w:rPr>
        <w:t>애그노스틱</w:t>
      </w:r>
      <w:r w:rsidR="0030661F">
        <w:rPr>
          <w:rFonts w:hint="eastAsia"/>
        </w:rPr>
        <w:t>(database-agnostic)</w:t>
      </w:r>
      <w:r w:rsidRPr="0028784E">
        <w:rPr>
          <w:rFonts w:hint="eastAsia"/>
        </w:rPr>
        <w:t xml:space="preserve"> </w:t>
      </w:r>
      <w:r w:rsidR="007570B9">
        <w:rPr>
          <w:rFonts w:hint="eastAsia"/>
        </w:rPr>
        <w:t>DB</w:t>
      </w:r>
      <w:r w:rsidRPr="0028784E">
        <w:rPr>
          <w:rFonts w:hint="eastAsia"/>
        </w:rPr>
        <w:t xml:space="preserve"> 추상 레이어가 있</w:t>
      </w:r>
      <w:r w:rsidR="003A6E63" w:rsidRPr="0028784E">
        <w:rPr>
          <w:rFonts w:hint="eastAsia"/>
        </w:rPr>
        <w:t>습니</w:t>
      </w:r>
      <w:r w:rsidRPr="0028784E">
        <w:rPr>
          <w:rFonts w:hint="eastAsia"/>
        </w:rPr>
        <w:t>다.</w:t>
      </w:r>
      <w:r>
        <w:rPr>
          <w:rFonts w:hint="eastAsia"/>
        </w:rPr>
        <w:t xml:space="preserve"> </w:t>
      </w:r>
      <w:r w:rsidR="003A6E63">
        <w:rPr>
          <w:rFonts w:hint="eastAsia"/>
        </w:rPr>
        <w:t>이 말은 XE를 다양한 DBMS와 함께 사용할 수 있고 DBMS 간 전환도 쉽게 할 수 있다는 뜻입니다. XE</w:t>
      </w:r>
      <w:r w:rsidR="00705D60">
        <w:rPr>
          <w:rFonts w:hint="eastAsia"/>
        </w:rPr>
        <w:t>는</w:t>
      </w:r>
      <w:r w:rsidR="003A6E63">
        <w:rPr>
          <w:rFonts w:hint="eastAsia"/>
        </w:rPr>
        <w:t xml:space="preserve"> </w:t>
      </w:r>
      <w:r w:rsidR="00056B4C">
        <w:t>My</w:t>
      </w:r>
      <w:r w:rsidR="00EE2365">
        <w:rPr>
          <w:rFonts w:hint="eastAsia"/>
        </w:rPr>
        <w:t>SQL</w:t>
      </w:r>
      <w:r w:rsidR="00056B4C">
        <w:t>, MS</w:t>
      </w:r>
      <w:r w:rsidR="00EE2365">
        <w:rPr>
          <w:rFonts w:hint="eastAsia"/>
        </w:rPr>
        <w:t xml:space="preserve"> SQL</w:t>
      </w:r>
      <w:r w:rsidR="00056B4C">
        <w:t>, CUBRID, Postgre</w:t>
      </w:r>
      <w:r w:rsidR="00EE2365">
        <w:rPr>
          <w:rFonts w:hint="eastAsia"/>
        </w:rPr>
        <w:t>SQL</w:t>
      </w:r>
      <w:r w:rsidR="00056B4C">
        <w:t>, SQLite3</w:t>
      </w:r>
      <w:r w:rsidR="003A6E63">
        <w:rPr>
          <w:rFonts w:hint="eastAsia"/>
        </w:rPr>
        <w:t xml:space="preserve">, </w:t>
      </w:r>
      <w:r w:rsidR="00056B4C">
        <w:t>Firebird</w:t>
      </w:r>
      <w:r w:rsidR="003A6E63">
        <w:rPr>
          <w:rFonts w:hint="eastAsia"/>
        </w:rPr>
        <w:t>를 지원합니다</w:t>
      </w:r>
      <w:r w:rsidR="00056B4C">
        <w:t>.</w:t>
      </w:r>
    </w:p>
    <w:p w:rsidR="003A6E63" w:rsidRDefault="003A6E63" w:rsidP="00056B4C">
      <w:pPr>
        <w:pStyle w:val="nNormal"/>
      </w:pPr>
      <w:r>
        <w:rPr>
          <w:rFonts w:hint="eastAsia"/>
        </w:rPr>
        <w:t xml:space="preserve">이를 위해서 XE의 </w:t>
      </w:r>
      <w:r>
        <w:t>XML</w:t>
      </w:r>
      <w:r w:rsidR="002D47E3">
        <w:rPr>
          <w:rFonts w:hint="eastAsia"/>
        </w:rPr>
        <w:t xml:space="preserve"> 스키마 언어(XML </w:t>
      </w:r>
      <w:r>
        <w:t>Schema Language</w:t>
      </w:r>
      <w:r w:rsidR="002D47E3">
        <w:rPr>
          <w:rFonts w:hint="eastAsia"/>
        </w:rPr>
        <w:t>)</w:t>
      </w:r>
      <w:r>
        <w:rPr>
          <w:rFonts w:hint="eastAsia"/>
        </w:rPr>
        <w:t>와</w:t>
      </w:r>
      <w:r>
        <w:t xml:space="preserve"> XML </w:t>
      </w:r>
      <w:r w:rsidR="002D47E3">
        <w:rPr>
          <w:rFonts w:hint="eastAsia"/>
        </w:rPr>
        <w:t xml:space="preserve">쿼리 언어(XML </w:t>
      </w:r>
      <w:r>
        <w:t>Query Language</w:t>
      </w:r>
      <w:r w:rsidR="002D47E3">
        <w:rPr>
          <w:rFonts w:hint="eastAsia"/>
        </w:rPr>
        <w:t>)</w:t>
      </w:r>
      <w:r>
        <w:rPr>
          <w:rFonts w:hint="eastAsia"/>
        </w:rPr>
        <w:t xml:space="preserve">를 사용해서 전체 </w:t>
      </w:r>
      <w:r w:rsidR="007570B9">
        <w:rPr>
          <w:rFonts w:hint="eastAsia"/>
        </w:rPr>
        <w:t>DB</w:t>
      </w:r>
      <w:r>
        <w:rPr>
          <w:rFonts w:hint="eastAsia"/>
        </w:rPr>
        <w:t xml:space="preserve"> 스키마와 쿼리를 XML로 작성합니다. </w:t>
      </w:r>
    </w:p>
    <w:p w:rsidR="003A6E63" w:rsidRDefault="003A6E63" w:rsidP="00056B4C">
      <w:pPr>
        <w:pStyle w:val="nNormal"/>
      </w:pPr>
      <w:r>
        <w:rPr>
          <w:rFonts w:hint="eastAsia"/>
        </w:rPr>
        <w:t>다음은 XML 스키마 파일의 예제입니다.</w:t>
      </w:r>
    </w:p>
    <w:p w:rsidR="00056B4C" w:rsidRDefault="00056B4C" w:rsidP="002C702B">
      <w:pPr>
        <w:pStyle w:val="nCode"/>
      </w:pPr>
      <w:r>
        <w:t># Excerpt from ./modules/member/schemas/member.xml</w:t>
      </w:r>
    </w:p>
    <w:p w:rsidR="00056B4C" w:rsidRDefault="00056B4C" w:rsidP="002C702B">
      <w:pPr>
        <w:pStyle w:val="nCode"/>
      </w:pPr>
      <w:r>
        <w:t>&lt;table name="member"&gt;</w:t>
      </w:r>
    </w:p>
    <w:p w:rsidR="00056B4C" w:rsidRDefault="00056B4C" w:rsidP="002C702B">
      <w:pPr>
        <w:pStyle w:val="nCode"/>
      </w:pPr>
      <w:r>
        <w:t xml:space="preserve">   &lt;column name="member_srl" type="number" size="11" notnull="notnull" primary_key="primary_key" /&gt;</w:t>
      </w:r>
    </w:p>
    <w:p w:rsidR="00056B4C" w:rsidRDefault="00056B4C" w:rsidP="002C702B">
      <w:pPr>
        <w:pStyle w:val="nCode"/>
      </w:pPr>
      <w:r>
        <w:t xml:space="preserve">   &lt;column name="user_id" type="varchar" size="80" notnull="notnull" unique="unique_user_id" /&gt;</w:t>
      </w:r>
    </w:p>
    <w:p w:rsidR="00056B4C" w:rsidRDefault="00056B4C" w:rsidP="002C702B">
      <w:pPr>
        <w:pStyle w:val="nCode"/>
      </w:pPr>
      <w:r>
        <w:t xml:space="preserve">   &lt;column name="find_account_question" type="number" size="11" /&gt;</w:t>
      </w:r>
    </w:p>
    <w:p w:rsidR="00056B4C" w:rsidRDefault="00056B4C" w:rsidP="002C702B">
      <w:pPr>
        <w:pStyle w:val="nCode"/>
      </w:pPr>
      <w:r>
        <w:t xml:space="preserve">   &lt;column name="allow_mailing" type="char" size="1" default="Y" notnull="notnull" index="idx_allow_mailing" /&gt;</w:t>
      </w:r>
    </w:p>
    <w:p w:rsidR="00056B4C" w:rsidRDefault="00056B4C" w:rsidP="002C702B">
      <w:pPr>
        <w:pStyle w:val="nCode"/>
      </w:pPr>
      <w:r>
        <w:t xml:space="preserve">   &lt;column name="limit_date" type="date" /&gt;</w:t>
      </w:r>
    </w:p>
    <w:p w:rsidR="00056B4C" w:rsidRDefault="00056B4C" w:rsidP="002C702B">
      <w:pPr>
        <w:pStyle w:val="nCode"/>
      </w:pPr>
      <w:r>
        <w:t xml:space="preserve">   &lt;column name="regdate" type="date" index="idx_regdate" /&gt;</w:t>
      </w:r>
    </w:p>
    <w:p w:rsidR="00056B4C" w:rsidRDefault="00056B4C" w:rsidP="002C702B">
      <w:pPr>
        <w:pStyle w:val="nCode"/>
      </w:pPr>
      <w:r>
        <w:t xml:space="preserve">   &lt;column name="description" type="text" /&gt;</w:t>
      </w:r>
    </w:p>
    <w:p w:rsidR="00056B4C" w:rsidRDefault="00056B4C" w:rsidP="002C702B">
      <w:pPr>
        <w:pStyle w:val="nCode"/>
      </w:pPr>
      <w:r>
        <w:t xml:space="preserve">   &lt;column name="list_order" type="number" size="11" notnull="notnull" index="idx_list_order" /&gt;</w:t>
      </w:r>
    </w:p>
    <w:p w:rsidR="00056B4C" w:rsidRDefault="00056B4C" w:rsidP="002C702B">
      <w:pPr>
        <w:pStyle w:val="nCode"/>
      </w:pPr>
      <w:r>
        <w:t>&lt;/table&gt;</w:t>
      </w:r>
    </w:p>
    <w:p w:rsidR="00056B4C" w:rsidRDefault="003D0B93" w:rsidP="00576DF8">
      <w:pPr>
        <w:pStyle w:val="nNormal"/>
      </w:pPr>
      <w:r w:rsidRPr="003D0B93">
        <w:rPr>
          <w:rFonts w:hint="eastAsia"/>
        </w:rPr>
        <w:t xml:space="preserve">XE를 </w:t>
      </w:r>
      <w:r w:rsidR="00576DF8">
        <w:rPr>
          <w:rFonts w:hint="eastAsia"/>
        </w:rPr>
        <w:t xml:space="preserve">처음 설치할 때 </w:t>
      </w:r>
      <w:r w:rsidRPr="003D0B93">
        <w:rPr>
          <w:rFonts w:hint="eastAsia"/>
        </w:rPr>
        <w:t>포함된 모듈 중 테이블.xml이 있</w:t>
      </w:r>
      <w:r w:rsidR="00576DF8">
        <w:rPr>
          <w:rFonts w:hint="eastAsia"/>
        </w:rPr>
        <w:t>으면</w:t>
      </w:r>
      <w:r w:rsidRPr="003D0B93">
        <w:rPr>
          <w:rFonts w:hint="eastAsia"/>
        </w:rPr>
        <w:t xml:space="preserve"> 자동으로 테이블이 생성됩니다. XE</w:t>
      </w:r>
      <w:r w:rsidR="00576DF8">
        <w:rPr>
          <w:rFonts w:hint="eastAsia"/>
        </w:rPr>
        <w:t xml:space="preserve">를 </w:t>
      </w:r>
      <w:r w:rsidRPr="003D0B93">
        <w:rPr>
          <w:rFonts w:hint="eastAsia"/>
        </w:rPr>
        <w:t>설치</w:t>
      </w:r>
      <w:r w:rsidR="00576DF8">
        <w:rPr>
          <w:rFonts w:hint="eastAsia"/>
        </w:rPr>
        <w:t>한</w:t>
      </w:r>
      <w:r w:rsidRPr="003D0B93">
        <w:rPr>
          <w:rFonts w:hint="eastAsia"/>
        </w:rPr>
        <w:t xml:space="preserve"> 후 추가 모듈을 설치</w:t>
      </w:r>
      <w:r w:rsidR="00576DF8">
        <w:rPr>
          <w:rFonts w:hint="eastAsia"/>
        </w:rPr>
        <w:t>할 때</w:t>
      </w:r>
      <w:r w:rsidRPr="003D0B93">
        <w:rPr>
          <w:rFonts w:hint="eastAsia"/>
        </w:rPr>
        <w:t xml:space="preserve"> 테이블.xml이 있다면, 관리자 화면에 </w:t>
      </w:r>
      <w:r w:rsidRPr="00576DF8">
        <w:rPr>
          <w:rStyle w:val="nUI"/>
          <w:rFonts w:hint="eastAsia"/>
        </w:rPr>
        <w:t>모듈 설치</w:t>
      </w:r>
      <w:r w:rsidRPr="003D0B93">
        <w:rPr>
          <w:rFonts w:hint="eastAsia"/>
        </w:rPr>
        <w:t xml:space="preserve"> 버튼이 </w:t>
      </w:r>
      <w:r w:rsidR="00576DF8">
        <w:rPr>
          <w:rFonts w:hint="eastAsia"/>
        </w:rPr>
        <w:t>나타납</w:t>
      </w:r>
      <w:r w:rsidRPr="003D0B93">
        <w:rPr>
          <w:rFonts w:hint="eastAsia"/>
        </w:rPr>
        <w:t>니다.</w:t>
      </w:r>
      <w:r>
        <w:rPr>
          <w:rFonts w:hint="eastAsia"/>
        </w:rPr>
        <w:t xml:space="preserve"> </w:t>
      </w:r>
      <w:r w:rsidR="003A6E63">
        <w:rPr>
          <w:rFonts w:hint="eastAsia"/>
        </w:rPr>
        <w:t>XML 파일을 통해 이 테이블에 대한 쿼리를 생성할 수 있습니다.</w:t>
      </w:r>
    </w:p>
    <w:p w:rsidR="00056B4C" w:rsidRDefault="00056B4C" w:rsidP="002C702B">
      <w:pPr>
        <w:pStyle w:val="nCode"/>
      </w:pPr>
      <w:r>
        <w:t>#./modules/member/queries/getMemberInfo.xml</w:t>
      </w:r>
    </w:p>
    <w:p w:rsidR="00056B4C" w:rsidRDefault="00056B4C" w:rsidP="002C702B">
      <w:pPr>
        <w:pStyle w:val="nCode"/>
      </w:pPr>
      <w:r>
        <w:t>&lt;query id="getMemberInfo" action="select"&gt;</w:t>
      </w:r>
    </w:p>
    <w:p w:rsidR="00056B4C" w:rsidRDefault="00056B4C" w:rsidP="002C702B">
      <w:pPr>
        <w:pStyle w:val="nCode"/>
      </w:pPr>
      <w:r>
        <w:t xml:space="preserve">   &lt;</w:t>
      </w:r>
      <w:proofErr w:type="gramStart"/>
      <w:r>
        <w:t>tables</w:t>
      </w:r>
      <w:proofErr w:type="gramEnd"/>
      <w:r>
        <w:t>&gt;</w:t>
      </w:r>
    </w:p>
    <w:p w:rsidR="00056B4C" w:rsidRDefault="00056B4C" w:rsidP="002C702B">
      <w:pPr>
        <w:pStyle w:val="nCode"/>
      </w:pPr>
      <w:r>
        <w:t xml:space="preserve">       &lt;table name="member" /&gt;</w:t>
      </w:r>
    </w:p>
    <w:p w:rsidR="00056B4C" w:rsidRDefault="00056B4C" w:rsidP="002C702B">
      <w:pPr>
        <w:pStyle w:val="nCode"/>
      </w:pPr>
      <w:r>
        <w:t xml:space="preserve">   &lt;/tables&gt;</w:t>
      </w:r>
    </w:p>
    <w:p w:rsidR="00056B4C" w:rsidRDefault="00056B4C" w:rsidP="002C702B">
      <w:pPr>
        <w:pStyle w:val="nCode"/>
      </w:pPr>
      <w:r>
        <w:t xml:space="preserve">   &lt;</w:t>
      </w:r>
      <w:proofErr w:type="gramStart"/>
      <w:r>
        <w:t>columns</w:t>
      </w:r>
      <w:proofErr w:type="gramEnd"/>
      <w:r>
        <w:t>&gt;</w:t>
      </w:r>
    </w:p>
    <w:p w:rsidR="00056B4C" w:rsidRDefault="00056B4C" w:rsidP="002C702B">
      <w:pPr>
        <w:pStyle w:val="nCode"/>
      </w:pPr>
      <w:r>
        <w:t xml:space="preserve">       &lt;column name="*" /&gt;</w:t>
      </w:r>
    </w:p>
    <w:p w:rsidR="00056B4C" w:rsidRDefault="00056B4C" w:rsidP="002C702B">
      <w:pPr>
        <w:pStyle w:val="nCode"/>
      </w:pPr>
      <w:r>
        <w:t xml:space="preserve">   &lt;/columns&gt;</w:t>
      </w:r>
    </w:p>
    <w:p w:rsidR="00056B4C" w:rsidRDefault="00056B4C" w:rsidP="002C702B">
      <w:pPr>
        <w:pStyle w:val="nCode"/>
      </w:pPr>
      <w:r>
        <w:t xml:space="preserve">   &lt;</w:t>
      </w:r>
      <w:proofErr w:type="gramStart"/>
      <w:r>
        <w:t>conditions</w:t>
      </w:r>
      <w:proofErr w:type="gramEnd"/>
      <w:r>
        <w:t>&gt;</w:t>
      </w:r>
    </w:p>
    <w:p w:rsidR="00056B4C" w:rsidRDefault="00056B4C" w:rsidP="002C702B">
      <w:pPr>
        <w:pStyle w:val="nCode"/>
      </w:pPr>
      <w:r>
        <w:t xml:space="preserve">       &lt;condition operation="equal" column="user_id" var="user_id" notnull="notnull" /&gt;</w:t>
      </w:r>
    </w:p>
    <w:p w:rsidR="00056B4C" w:rsidRDefault="00056B4C" w:rsidP="002C702B">
      <w:pPr>
        <w:pStyle w:val="nCode"/>
      </w:pPr>
      <w:r>
        <w:t xml:space="preserve">   &lt;/conditions&gt;</w:t>
      </w:r>
    </w:p>
    <w:p w:rsidR="00056B4C" w:rsidRDefault="00056B4C" w:rsidP="002C702B">
      <w:pPr>
        <w:pStyle w:val="nCode"/>
      </w:pPr>
      <w:r>
        <w:t>&lt;/query&gt;</w:t>
      </w:r>
    </w:p>
    <w:p w:rsidR="00056B4C" w:rsidRDefault="003A6E63" w:rsidP="00056B4C">
      <w:pPr>
        <w:pStyle w:val="nNormal"/>
      </w:pPr>
      <w:r>
        <w:rPr>
          <w:rFonts w:hint="eastAsia"/>
        </w:rPr>
        <w:t>이 쿼리를 PHP에서 호출하는 코드는 다음과 같이 매우 간단합니다.</w:t>
      </w:r>
    </w:p>
    <w:p w:rsidR="00056B4C" w:rsidRDefault="00056B4C" w:rsidP="002C702B">
      <w:pPr>
        <w:pStyle w:val="nCode"/>
      </w:pPr>
      <w:r>
        <w:t xml:space="preserve">           $args-&gt;user_id = $user_id;</w:t>
      </w:r>
    </w:p>
    <w:p w:rsidR="00056B4C" w:rsidRDefault="00056B4C" w:rsidP="002C702B">
      <w:pPr>
        <w:pStyle w:val="nCode"/>
      </w:pPr>
      <w:r>
        <w:t xml:space="preserve">           $output = </w:t>
      </w:r>
      <w:proofErr w:type="gramStart"/>
      <w:r>
        <w:t>executeQuery(</w:t>
      </w:r>
      <w:proofErr w:type="gramEnd"/>
      <w:r>
        <w:t>'member.getMemberInfo', $args);</w:t>
      </w:r>
    </w:p>
    <w:p w:rsidR="00056B4C" w:rsidRDefault="002D47E3" w:rsidP="002C702B">
      <w:pPr>
        <w:pStyle w:val="21"/>
      </w:pPr>
      <w:bookmarkStart w:id="58" w:name="_Toc311623007"/>
      <w:r>
        <w:lastRenderedPageBreak/>
        <w:t xml:space="preserve">XML </w:t>
      </w:r>
      <w:r>
        <w:rPr>
          <w:rFonts w:hint="eastAsia"/>
        </w:rPr>
        <w:t>스키마</w:t>
      </w:r>
      <w:r>
        <w:rPr>
          <w:rFonts w:hint="eastAsia"/>
        </w:rPr>
        <w:t xml:space="preserve"> </w:t>
      </w:r>
      <w:r>
        <w:rPr>
          <w:rFonts w:hint="eastAsia"/>
        </w:rPr>
        <w:t>언어</w:t>
      </w:r>
      <w:r>
        <w:rPr>
          <w:rFonts w:hint="eastAsia"/>
        </w:rPr>
        <w:t xml:space="preserve"> </w:t>
      </w:r>
      <w:r>
        <w:rPr>
          <w:rFonts w:hint="eastAsia"/>
        </w:rPr>
        <w:t>레퍼런스</w:t>
      </w:r>
      <w:bookmarkEnd w:id="58"/>
    </w:p>
    <w:p w:rsidR="002D47E3" w:rsidRDefault="002D47E3" w:rsidP="00056B4C">
      <w:pPr>
        <w:pStyle w:val="nNormal"/>
      </w:pPr>
      <w:r>
        <w:rPr>
          <w:rFonts w:hint="eastAsia"/>
        </w:rPr>
        <w:t xml:space="preserve">XE의 </w:t>
      </w:r>
      <w:r w:rsidR="007570B9">
        <w:rPr>
          <w:rFonts w:hint="eastAsia"/>
        </w:rPr>
        <w:t>DB</w:t>
      </w:r>
      <w:r>
        <w:rPr>
          <w:rFonts w:hint="eastAsia"/>
        </w:rPr>
        <w:t xml:space="preserve"> 테이블 스키마는 XML 파일로 정의됩니다. </w:t>
      </w:r>
      <w:r w:rsidR="007570B9">
        <w:rPr>
          <w:rFonts w:hint="eastAsia"/>
        </w:rPr>
        <w:t>DB</w:t>
      </w:r>
      <w:r>
        <w:rPr>
          <w:rFonts w:hint="eastAsia"/>
        </w:rPr>
        <w:t xml:space="preserve"> 테이블 스키마는 각 모듈의 schemas 폴더에 저장됩니다.</w:t>
      </w:r>
    </w:p>
    <w:p w:rsidR="00056B4C" w:rsidRDefault="002D47E3" w:rsidP="00056B4C">
      <w:pPr>
        <w:pStyle w:val="nNormal"/>
      </w:pPr>
      <w:r>
        <w:rPr>
          <w:rFonts w:hint="eastAsia"/>
        </w:rPr>
        <w:t xml:space="preserve">XML 스키마 파일은 하나의 루트 &lt;table&gt; </w:t>
      </w:r>
      <w:r w:rsidR="000F610B">
        <w:rPr>
          <w:rFonts w:hint="eastAsia"/>
        </w:rPr>
        <w:t>요소</w:t>
      </w:r>
      <w:r>
        <w:rPr>
          <w:rFonts w:hint="eastAsia"/>
        </w:rPr>
        <w:t xml:space="preserve">와 하나 이상의 자식 &lt;column&gt; </w:t>
      </w:r>
      <w:r w:rsidR="000F610B">
        <w:rPr>
          <w:rFonts w:hint="eastAsia"/>
        </w:rPr>
        <w:t>요소</w:t>
      </w:r>
      <w:r>
        <w:rPr>
          <w:rFonts w:hint="eastAsia"/>
        </w:rPr>
        <w:t xml:space="preserve">로 구성됩니다. 각 </w:t>
      </w:r>
      <w:r w:rsidR="000F610B">
        <w:rPr>
          <w:rFonts w:hint="eastAsia"/>
        </w:rPr>
        <w:t>요소</w:t>
      </w:r>
      <w:r>
        <w:rPr>
          <w:rFonts w:hint="eastAsia"/>
        </w:rPr>
        <w:t>의 속성은 다음과 같습니다.</w:t>
      </w:r>
    </w:p>
    <w:p w:rsidR="00056B4C" w:rsidRDefault="002D47E3" w:rsidP="002D47E3">
      <w:pPr>
        <w:pStyle w:val="af9"/>
      </w:pPr>
      <w:bookmarkStart w:id="59" w:name="_Toc311736406"/>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3</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1</w:t>
      </w:r>
      <w:r w:rsidR="00EA48F3">
        <w:fldChar w:fldCharType="end"/>
      </w:r>
      <w:r>
        <w:rPr>
          <w:rFonts w:hint="eastAsia"/>
        </w:rPr>
        <w:t xml:space="preserve"> </w:t>
      </w:r>
      <w:r w:rsidR="00056B4C">
        <w:t xml:space="preserve">&lt;table&gt; </w:t>
      </w:r>
      <w:r w:rsidR="000F610B">
        <w:rPr>
          <w:rFonts w:hint="eastAsia"/>
        </w:rPr>
        <w:t>요소</w:t>
      </w:r>
      <w:r w:rsidR="00802A63">
        <w:rPr>
          <w:rFonts w:hint="eastAsia"/>
        </w:rPr>
        <w:t>의</w:t>
      </w:r>
      <w:r>
        <w:rPr>
          <w:rFonts w:hint="eastAsia"/>
        </w:rPr>
        <w:t xml:space="preserve"> 속성</w:t>
      </w:r>
      <w:bookmarkEnd w:id="59"/>
    </w:p>
    <w:tbl>
      <w:tblPr>
        <w:tblStyle w:val="nTbl"/>
        <w:tblW w:w="8647" w:type="dxa"/>
        <w:tblInd w:w="737" w:type="dxa"/>
        <w:tblLayout w:type="fixed"/>
        <w:tblLook w:val="04A0"/>
      </w:tblPr>
      <w:tblGrid>
        <w:gridCol w:w="1134"/>
        <w:gridCol w:w="7513"/>
      </w:tblGrid>
      <w:tr w:rsidR="002C702B" w:rsidTr="00F43C57">
        <w:trPr>
          <w:cnfStyle w:val="100000000000"/>
        </w:trPr>
        <w:tc>
          <w:tcPr>
            <w:tcW w:w="1134" w:type="dxa"/>
          </w:tcPr>
          <w:p w:rsidR="002C702B" w:rsidRPr="002C702B" w:rsidRDefault="002D47E3" w:rsidP="002C702B">
            <w:pPr>
              <w:pStyle w:val="nTblHeader"/>
            </w:pPr>
            <w:r>
              <w:rPr>
                <w:rFonts w:hint="eastAsia"/>
              </w:rPr>
              <w:t>속성</w:t>
            </w:r>
          </w:p>
        </w:tc>
        <w:tc>
          <w:tcPr>
            <w:tcW w:w="7513" w:type="dxa"/>
          </w:tcPr>
          <w:p w:rsidR="002C702B" w:rsidRPr="002C702B" w:rsidRDefault="002D47E3" w:rsidP="002C702B">
            <w:pPr>
              <w:pStyle w:val="nTblHeader"/>
            </w:pPr>
            <w:r>
              <w:rPr>
                <w:rFonts w:hint="eastAsia"/>
              </w:rPr>
              <w:t>설명</w:t>
            </w:r>
          </w:p>
        </w:tc>
      </w:tr>
      <w:tr w:rsidR="002C702B" w:rsidTr="00F43C57">
        <w:tc>
          <w:tcPr>
            <w:tcW w:w="1134" w:type="dxa"/>
          </w:tcPr>
          <w:p w:rsidR="002C702B" w:rsidRPr="0029369E" w:rsidRDefault="002C702B" w:rsidP="00D2322F">
            <w:pPr>
              <w:pStyle w:val="nTblNormal"/>
            </w:pPr>
            <w:r>
              <w:rPr>
                <w:rFonts w:hint="eastAsia"/>
              </w:rPr>
              <w:t>name</w:t>
            </w:r>
          </w:p>
        </w:tc>
        <w:tc>
          <w:tcPr>
            <w:tcW w:w="7513" w:type="dxa"/>
          </w:tcPr>
          <w:p w:rsidR="00F43C57" w:rsidRDefault="00F43C57" w:rsidP="00D2322F">
            <w:pPr>
              <w:pStyle w:val="nTblNormal"/>
            </w:pPr>
            <w:r>
              <w:rPr>
                <w:rFonts w:hint="eastAsia"/>
              </w:rPr>
              <w:t xml:space="preserve">생성될 테이블 이름. 접두어 xe_가 자동으로 추가되며 별도로 지정할 필요가 없습니다. </w:t>
            </w:r>
          </w:p>
          <w:p w:rsidR="002C702B" w:rsidRDefault="00F43C57" w:rsidP="00F43C57">
            <w:pPr>
              <w:pStyle w:val="nTblNormal"/>
            </w:pPr>
            <w:r>
              <w:rPr>
                <w:rFonts w:hint="eastAsia"/>
              </w:rPr>
              <w:t>XML 파일 이름과 동일해야 합니다.</w:t>
            </w:r>
          </w:p>
        </w:tc>
      </w:tr>
    </w:tbl>
    <w:p w:rsidR="00056B4C" w:rsidRDefault="00056B4C" w:rsidP="00056B4C">
      <w:pPr>
        <w:pStyle w:val="nNormal"/>
      </w:pPr>
    </w:p>
    <w:p w:rsidR="00056B4C" w:rsidRDefault="002D47E3" w:rsidP="002D47E3">
      <w:pPr>
        <w:pStyle w:val="af9"/>
      </w:pPr>
      <w:bookmarkStart w:id="60" w:name="_Toc311736407"/>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3</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2</w:t>
      </w:r>
      <w:r w:rsidR="00EA48F3">
        <w:fldChar w:fldCharType="end"/>
      </w:r>
      <w:r>
        <w:rPr>
          <w:rFonts w:hint="eastAsia"/>
        </w:rPr>
        <w:t xml:space="preserve"> </w:t>
      </w:r>
      <w:r w:rsidR="00056B4C">
        <w:t xml:space="preserve">&lt;column&gt; </w:t>
      </w:r>
      <w:r w:rsidR="000F610B">
        <w:rPr>
          <w:rFonts w:hint="eastAsia"/>
        </w:rPr>
        <w:t>요소</w:t>
      </w:r>
      <w:r w:rsidR="00802A63">
        <w:rPr>
          <w:rFonts w:hint="eastAsia"/>
        </w:rPr>
        <w:t>의</w:t>
      </w:r>
      <w:r>
        <w:rPr>
          <w:rFonts w:hint="eastAsia"/>
        </w:rPr>
        <w:t xml:space="preserve"> 속성</w:t>
      </w:r>
      <w:bookmarkEnd w:id="60"/>
    </w:p>
    <w:tbl>
      <w:tblPr>
        <w:tblStyle w:val="nTbl"/>
        <w:tblW w:w="8647" w:type="dxa"/>
        <w:tblInd w:w="737" w:type="dxa"/>
        <w:tblLayout w:type="fixed"/>
        <w:tblLook w:val="04A0"/>
      </w:tblPr>
      <w:tblGrid>
        <w:gridCol w:w="1418"/>
        <w:gridCol w:w="7229"/>
      </w:tblGrid>
      <w:tr w:rsidR="00F43C57" w:rsidTr="002C702B">
        <w:trPr>
          <w:cnfStyle w:val="100000000000"/>
          <w:tblHeader/>
        </w:trPr>
        <w:tc>
          <w:tcPr>
            <w:tcW w:w="1418" w:type="dxa"/>
          </w:tcPr>
          <w:p w:rsidR="00F43C57" w:rsidRPr="002C702B" w:rsidRDefault="00F43C57" w:rsidP="00451A34">
            <w:pPr>
              <w:pStyle w:val="nTblHeader"/>
            </w:pPr>
            <w:r>
              <w:rPr>
                <w:rFonts w:hint="eastAsia"/>
              </w:rPr>
              <w:t>속성</w:t>
            </w:r>
          </w:p>
        </w:tc>
        <w:tc>
          <w:tcPr>
            <w:tcW w:w="7229" w:type="dxa"/>
          </w:tcPr>
          <w:p w:rsidR="00F43C57" w:rsidRPr="002C702B" w:rsidRDefault="00F43C57" w:rsidP="00451A34">
            <w:pPr>
              <w:pStyle w:val="nTblHeader"/>
            </w:pPr>
            <w:r>
              <w:rPr>
                <w:rFonts w:hint="eastAsia"/>
              </w:rPr>
              <w:t>설명</w:t>
            </w:r>
          </w:p>
        </w:tc>
      </w:tr>
      <w:tr w:rsidR="00F43C57" w:rsidTr="00D2322F">
        <w:tc>
          <w:tcPr>
            <w:tcW w:w="1418" w:type="dxa"/>
          </w:tcPr>
          <w:p w:rsidR="00F43C57" w:rsidRPr="0029369E" w:rsidRDefault="00B20266" w:rsidP="00D2322F">
            <w:pPr>
              <w:pStyle w:val="nTblNormal"/>
            </w:pPr>
            <w:r>
              <w:t>N</w:t>
            </w:r>
            <w:r w:rsidR="00F43C57">
              <w:t>ame</w:t>
            </w:r>
          </w:p>
        </w:tc>
        <w:tc>
          <w:tcPr>
            <w:tcW w:w="7229" w:type="dxa"/>
          </w:tcPr>
          <w:p w:rsidR="00F43C57" w:rsidRDefault="008937CA" w:rsidP="008937CA">
            <w:pPr>
              <w:pStyle w:val="nTblNormal"/>
            </w:pPr>
            <w:r>
              <w:rPr>
                <w:rFonts w:hint="eastAsia"/>
              </w:rPr>
              <w:t>열(column)</w:t>
            </w:r>
            <w:r w:rsidR="00F43C57">
              <w:rPr>
                <w:rFonts w:hint="eastAsia"/>
              </w:rPr>
              <w:t xml:space="preserve"> 이름</w:t>
            </w:r>
          </w:p>
        </w:tc>
      </w:tr>
      <w:tr w:rsidR="00F43C57" w:rsidTr="00D2322F">
        <w:tc>
          <w:tcPr>
            <w:tcW w:w="1418" w:type="dxa"/>
          </w:tcPr>
          <w:p w:rsidR="00F43C57" w:rsidRDefault="00B20266" w:rsidP="00D2322F">
            <w:pPr>
              <w:pStyle w:val="nTblNormal"/>
            </w:pPr>
            <w:r>
              <w:t>T</w:t>
            </w:r>
            <w:r w:rsidR="00F43C57">
              <w:t>ype</w:t>
            </w:r>
          </w:p>
        </w:tc>
        <w:tc>
          <w:tcPr>
            <w:tcW w:w="7229" w:type="dxa"/>
          </w:tcPr>
          <w:p w:rsidR="00F43C57" w:rsidRDefault="008937CA" w:rsidP="002C702B">
            <w:pPr>
              <w:pStyle w:val="nTblNormal"/>
            </w:pPr>
            <w:r>
              <w:rPr>
                <w:rFonts w:hint="eastAsia"/>
              </w:rPr>
              <w:t>열</w:t>
            </w:r>
            <w:r w:rsidR="00F43C57">
              <w:rPr>
                <w:rFonts w:hint="eastAsia"/>
              </w:rPr>
              <w:t>이 저장할 데이터 타입. 값은 다음 중 하나입니다.</w:t>
            </w:r>
          </w:p>
          <w:p w:rsidR="00F43C57" w:rsidRPr="00FA39B2" w:rsidRDefault="00F43C57" w:rsidP="00372664">
            <w:pPr>
              <w:pStyle w:val="nTblListBuld1"/>
            </w:pPr>
            <w:r w:rsidRPr="00FA39B2">
              <w:t>number</w:t>
            </w:r>
          </w:p>
          <w:p w:rsidR="00F43C57" w:rsidRPr="00FA39B2" w:rsidRDefault="00F43C57" w:rsidP="00372664">
            <w:pPr>
              <w:pStyle w:val="nTblListBuld1"/>
            </w:pPr>
            <w:r w:rsidRPr="00FA39B2">
              <w:t>bignumber</w:t>
            </w:r>
          </w:p>
          <w:p w:rsidR="00F43C57" w:rsidRPr="00FA39B2" w:rsidRDefault="00F43C57" w:rsidP="00372664">
            <w:pPr>
              <w:pStyle w:val="nTblListBuld1"/>
            </w:pPr>
            <w:r w:rsidRPr="00FA39B2">
              <w:t>varchar</w:t>
            </w:r>
          </w:p>
          <w:p w:rsidR="00F43C57" w:rsidRPr="00FA39B2" w:rsidRDefault="00F43C57" w:rsidP="00372664">
            <w:pPr>
              <w:pStyle w:val="nTblListBuld1"/>
            </w:pPr>
            <w:r w:rsidRPr="00FA39B2">
              <w:t>char</w:t>
            </w:r>
          </w:p>
          <w:p w:rsidR="00F43C57" w:rsidRPr="00FA39B2" w:rsidRDefault="00F43C57" w:rsidP="00372664">
            <w:pPr>
              <w:pStyle w:val="nTblListBuld1"/>
            </w:pPr>
            <w:r w:rsidRPr="00FA39B2">
              <w:t>text</w:t>
            </w:r>
          </w:p>
          <w:p w:rsidR="00F43C57" w:rsidRPr="00FA39B2" w:rsidRDefault="00F43C57" w:rsidP="00372664">
            <w:pPr>
              <w:pStyle w:val="nTblListBuld1"/>
            </w:pPr>
            <w:r w:rsidRPr="00FA39B2">
              <w:t>bigtext</w:t>
            </w:r>
          </w:p>
          <w:p w:rsidR="00F43C57" w:rsidRPr="00FA39B2" w:rsidRDefault="00F43C57" w:rsidP="00372664">
            <w:pPr>
              <w:pStyle w:val="nTblListBuld1"/>
            </w:pPr>
            <w:r w:rsidRPr="00FA39B2">
              <w:t>date</w:t>
            </w:r>
          </w:p>
          <w:p w:rsidR="00F43C57" w:rsidRPr="00FA39B2" w:rsidRDefault="00F43C57" w:rsidP="00372664">
            <w:pPr>
              <w:pStyle w:val="nTblListBuld1"/>
            </w:pPr>
            <w:r w:rsidRPr="00FA39B2">
              <w:t>float</w:t>
            </w:r>
          </w:p>
          <w:p w:rsidR="00F43C57" w:rsidRDefault="00633F6D" w:rsidP="00633F6D">
            <w:pPr>
              <w:pStyle w:val="nTblNormal"/>
            </w:pPr>
            <w:r>
              <w:rPr>
                <w:rFonts w:hint="eastAsia"/>
              </w:rPr>
              <w:t xml:space="preserve">파서가 이 데이터 타입을 각 </w:t>
            </w:r>
            <w:r w:rsidR="007570B9">
              <w:rPr>
                <w:rFonts w:hint="eastAsia"/>
              </w:rPr>
              <w:t>DB</w:t>
            </w:r>
            <w:r>
              <w:rPr>
                <w:rFonts w:hint="eastAsia"/>
              </w:rPr>
              <w:t xml:space="preserve">의 데이터 타입에 자동으로 매핑합니다. 예를 들어, </w:t>
            </w:r>
            <w:r w:rsidR="00F43C57">
              <w:t>bignumber</w:t>
            </w:r>
            <w:r>
              <w:rPr>
                <w:rFonts w:hint="eastAsia"/>
              </w:rPr>
              <w:t xml:space="preserve">는 </w:t>
            </w:r>
            <w:r w:rsidR="00E50845">
              <w:rPr>
                <w:rFonts w:hint="eastAsia"/>
              </w:rPr>
              <w:t>MySQL</w:t>
            </w:r>
            <w:r>
              <w:rPr>
                <w:rFonts w:hint="eastAsia"/>
              </w:rPr>
              <w:t xml:space="preserve">의 </w:t>
            </w:r>
            <w:r w:rsidR="00F43C57">
              <w:t>bigint</w:t>
            </w:r>
            <w:r>
              <w:rPr>
                <w:rFonts w:hint="eastAsia"/>
              </w:rPr>
              <w:t>에 해당합니다.</w:t>
            </w:r>
          </w:p>
          <w:p w:rsidR="00F43C57" w:rsidRDefault="00633F6D" w:rsidP="003B1DB6">
            <w:pPr>
              <w:pStyle w:val="nTblNormal"/>
            </w:pPr>
            <w:r>
              <w:rPr>
                <w:rFonts w:hint="eastAsia"/>
              </w:rPr>
              <w:t xml:space="preserve">각 데이터 타입을 </w:t>
            </w:r>
            <w:r w:rsidR="007570B9">
              <w:rPr>
                <w:rFonts w:hint="eastAsia"/>
              </w:rPr>
              <w:t>DB</w:t>
            </w:r>
            <w:r>
              <w:rPr>
                <w:rFonts w:hint="eastAsia"/>
              </w:rPr>
              <w:t xml:space="preserve">별 데이터 타입에 매핑하는 방법에 대한 자세한 내용은 </w:t>
            </w:r>
            <w:r w:rsidR="003B1DB6">
              <w:rPr>
                <w:rFonts w:hint="eastAsia"/>
              </w:rPr>
              <w:t>"</w:t>
            </w:r>
            <w:r w:rsidR="00EA48F3">
              <w:fldChar w:fldCharType="begin"/>
            </w:r>
            <w:r w:rsidR="003B1DB6">
              <w:instrText xml:space="preserve"> </w:instrText>
            </w:r>
            <w:r w:rsidR="003B1DB6">
              <w:rPr>
                <w:rFonts w:hint="eastAsia"/>
              </w:rPr>
              <w:instrText>REF _Ref299032066 \h</w:instrText>
            </w:r>
            <w:r w:rsidR="003B1DB6">
              <w:instrText xml:space="preserve"> </w:instrText>
            </w:r>
            <w:r w:rsidR="00EA48F3">
              <w:fldChar w:fldCharType="separate"/>
            </w:r>
            <w:r w:rsidR="00D66CB9">
              <w:rPr>
                <w:rFonts w:hint="eastAsia"/>
              </w:rPr>
              <w:t xml:space="preserve">표 </w:t>
            </w:r>
            <w:r w:rsidR="00D66CB9">
              <w:rPr>
                <w:noProof/>
              </w:rPr>
              <w:t>3</w:t>
            </w:r>
            <w:r w:rsidR="00D66CB9">
              <w:noBreakHyphen/>
            </w:r>
            <w:r w:rsidR="00D66CB9">
              <w:rPr>
                <w:noProof/>
              </w:rPr>
              <w:t>4</w:t>
            </w:r>
            <w:r w:rsidR="00D66CB9">
              <w:rPr>
                <w:rFonts w:hint="eastAsia"/>
              </w:rPr>
              <w:t xml:space="preserve"> XE-DBMS 간 데이터 타입 매핑</w:t>
            </w:r>
            <w:r w:rsidR="00EA48F3">
              <w:fldChar w:fldCharType="end"/>
            </w:r>
            <w:r w:rsidR="003B1DB6">
              <w:rPr>
                <w:rFonts w:hint="eastAsia"/>
              </w:rPr>
              <w:t>"</w:t>
            </w:r>
            <w:r>
              <w:rPr>
                <w:rFonts w:hint="eastAsia"/>
              </w:rPr>
              <w:t>을 참조하십시오.</w:t>
            </w:r>
          </w:p>
        </w:tc>
      </w:tr>
      <w:tr w:rsidR="00F43C57" w:rsidTr="00D2322F">
        <w:tc>
          <w:tcPr>
            <w:tcW w:w="1418" w:type="dxa"/>
          </w:tcPr>
          <w:p w:rsidR="00F43C57" w:rsidRDefault="00F43C57" w:rsidP="00D2322F">
            <w:pPr>
              <w:pStyle w:val="nTblNormal"/>
            </w:pPr>
            <w:r>
              <w:t>size</w:t>
            </w:r>
          </w:p>
        </w:tc>
        <w:tc>
          <w:tcPr>
            <w:tcW w:w="7229" w:type="dxa"/>
          </w:tcPr>
          <w:p w:rsidR="00633F6D" w:rsidRDefault="008937CA" w:rsidP="002C702B">
            <w:pPr>
              <w:pStyle w:val="nTblNormal"/>
            </w:pPr>
            <w:r>
              <w:rPr>
                <w:rFonts w:hint="eastAsia"/>
              </w:rPr>
              <w:t>열</w:t>
            </w:r>
            <w:r w:rsidR="00633F6D">
              <w:rPr>
                <w:rFonts w:hint="eastAsia"/>
              </w:rPr>
              <w:t>의 크기. 숫자나 문자 타입에 사용됩니다.</w:t>
            </w:r>
          </w:p>
          <w:p w:rsidR="00F43C57" w:rsidRDefault="00633F6D" w:rsidP="00372664">
            <w:pPr>
              <w:pStyle w:val="nTblListBuld1"/>
            </w:pPr>
            <w:r>
              <w:rPr>
                <w:rFonts w:hint="eastAsia"/>
              </w:rPr>
              <w:t>숫자 타입</w:t>
            </w:r>
            <w:r w:rsidR="00F43C57">
              <w:t xml:space="preserve">: </w:t>
            </w:r>
            <w:r>
              <w:rPr>
                <w:rFonts w:hint="eastAsia"/>
              </w:rPr>
              <w:t>정확</w:t>
            </w:r>
            <w:r w:rsidR="003B1DB6">
              <w:rPr>
                <w:rFonts w:hint="eastAsia"/>
              </w:rPr>
              <w:t>도를</w:t>
            </w:r>
            <w:r>
              <w:rPr>
                <w:rFonts w:hint="eastAsia"/>
              </w:rPr>
              <w:t xml:space="preserve"> 나타냅니다.</w:t>
            </w:r>
          </w:p>
          <w:p w:rsidR="00F43C57" w:rsidRDefault="00633F6D" w:rsidP="00372664">
            <w:pPr>
              <w:pStyle w:val="nTblListBuld1"/>
            </w:pPr>
            <w:r>
              <w:rPr>
                <w:rFonts w:hint="eastAsia"/>
              </w:rPr>
              <w:t>문자 타입</w:t>
            </w:r>
            <w:r w:rsidR="00F43C57">
              <w:t xml:space="preserve">: </w:t>
            </w:r>
            <w:r>
              <w:rPr>
                <w:rFonts w:hint="eastAsia"/>
              </w:rPr>
              <w:t>해당 문자열이 포함할 수 있는 문자의 개수를 나타냅니다.</w:t>
            </w:r>
          </w:p>
        </w:tc>
      </w:tr>
      <w:tr w:rsidR="00F43C57" w:rsidTr="00D2322F">
        <w:tc>
          <w:tcPr>
            <w:tcW w:w="1418" w:type="dxa"/>
          </w:tcPr>
          <w:p w:rsidR="00F43C57" w:rsidRDefault="00F43C57" w:rsidP="00D2322F">
            <w:pPr>
              <w:pStyle w:val="nTblNormal"/>
            </w:pPr>
            <w:r>
              <w:t>default</w:t>
            </w:r>
          </w:p>
        </w:tc>
        <w:tc>
          <w:tcPr>
            <w:tcW w:w="7229" w:type="dxa"/>
          </w:tcPr>
          <w:p w:rsidR="00F43C57" w:rsidRDefault="008937CA" w:rsidP="00B20266">
            <w:pPr>
              <w:pStyle w:val="nTblNormal"/>
            </w:pPr>
            <w:r>
              <w:rPr>
                <w:rFonts w:hint="eastAsia"/>
              </w:rPr>
              <w:t>열</w:t>
            </w:r>
            <w:r w:rsidR="00633F6D">
              <w:rPr>
                <w:rFonts w:hint="eastAsia"/>
              </w:rPr>
              <w:t>의 기본값 지정</w:t>
            </w:r>
          </w:p>
        </w:tc>
      </w:tr>
      <w:tr w:rsidR="00F43C57" w:rsidTr="00720E5A">
        <w:trPr>
          <w:cantSplit/>
        </w:trPr>
        <w:tc>
          <w:tcPr>
            <w:tcW w:w="1418" w:type="dxa"/>
          </w:tcPr>
          <w:p w:rsidR="00F43C57" w:rsidRDefault="00F43C57" w:rsidP="002C702B">
            <w:pPr>
              <w:pStyle w:val="nTblNormal"/>
            </w:pPr>
            <w:r>
              <w:lastRenderedPageBreak/>
              <w:t>notnull</w:t>
            </w:r>
          </w:p>
        </w:tc>
        <w:tc>
          <w:tcPr>
            <w:tcW w:w="7229" w:type="dxa"/>
          </w:tcPr>
          <w:p w:rsidR="00F43C57" w:rsidRDefault="008937CA" w:rsidP="002C702B">
            <w:pPr>
              <w:pStyle w:val="nTblNormal"/>
            </w:pPr>
            <w:r>
              <w:rPr>
                <w:rFonts w:hint="eastAsia"/>
              </w:rPr>
              <w:t>열</w:t>
            </w:r>
            <w:r w:rsidR="00633F6D">
              <w:rPr>
                <w:rFonts w:hint="eastAsia"/>
              </w:rPr>
              <w:t>이 널(null)값을 허용하는지 지정.</w:t>
            </w:r>
            <w:r w:rsidR="00720E5A">
              <w:rPr>
                <w:rFonts w:hint="eastAsia"/>
              </w:rPr>
              <w:t xml:space="preserve"> </w:t>
            </w:r>
            <w:r>
              <w:rPr>
                <w:rFonts w:hint="eastAsia"/>
              </w:rPr>
              <w:t>열</w:t>
            </w:r>
            <w:r w:rsidR="00633F6D">
              <w:rPr>
                <w:rFonts w:hint="eastAsia"/>
              </w:rPr>
              <w:t>이 널값을 허용하면 이 속성을 생략</w:t>
            </w:r>
            <w:r w:rsidR="00720E5A">
              <w:rPr>
                <w:rFonts w:hint="eastAsia"/>
              </w:rPr>
              <w:t>하고,</w:t>
            </w:r>
            <w:r w:rsidR="00633F6D">
              <w:rPr>
                <w:rFonts w:hint="eastAsia"/>
              </w:rPr>
              <w:t xml:space="preserve"> 허용하지 않으면 다음과 같이 이 </w:t>
            </w:r>
            <w:r w:rsidR="003D0B93">
              <w:rPr>
                <w:rFonts w:hint="eastAsia"/>
              </w:rPr>
              <w:t>속성</w:t>
            </w:r>
            <w:r w:rsidR="00633F6D">
              <w:rPr>
                <w:rFonts w:hint="eastAsia"/>
              </w:rPr>
              <w:t>을 추가합니다.</w:t>
            </w:r>
          </w:p>
          <w:p w:rsidR="00F43C57" w:rsidRDefault="00720E5A" w:rsidP="002C702B">
            <w:pPr>
              <w:pStyle w:val="nTblNormal"/>
            </w:pPr>
            <w:r>
              <w:rPr>
                <w:rFonts w:hint="eastAsia"/>
              </w:rPr>
              <w:t xml:space="preserve">예제) </w:t>
            </w:r>
            <w:r w:rsidR="00F43C57">
              <w:t>notnull = "notnull"</w:t>
            </w:r>
          </w:p>
        </w:tc>
      </w:tr>
      <w:tr w:rsidR="00F43C57" w:rsidTr="00D2322F">
        <w:tc>
          <w:tcPr>
            <w:tcW w:w="1418" w:type="dxa"/>
          </w:tcPr>
          <w:p w:rsidR="00F43C57" w:rsidRDefault="00F43C57" w:rsidP="002C702B">
            <w:pPr>
              <w:pStyle w:val="nTblNormal"/>
            </w:pPr>
            <w:r>
              <w:t>primary_key</w:t>
            </w:r>
          </w:p>
        </w:tc>
        <w:tc>
          <w:tcPr>
            <w:tcW w:w="7229" w:type="dxa"/>
          </w:tcPr>
          <w:p w:rsidR="00F43C57" w:rsidRPr="003B1DB6" w:rsidRDefault="00451A34" w:rsidP="00B20266">
            <w:pPr>
              <w:pStyle w:val="nTblNormal"/>
            </w:pPr>
            <w:r w:rsidRPr="003B1DB6">
              <w:rPr>
                <w:rFonts w:hint="eastAsia"/>
              </w:rPr>
              <w:t>테이블의 primary key로 사용</w:t>
            </w:r>
            <w:r w:rsidR="003D0B93" w:rsidRPr="003B1DB6">
              <w:rPr>
                <w:rFonts w:hint="eastAsia"/>
              </w:rPr>
              <w:t xml:space="preserve">될 </w:t>
            </w:r>
            <w:r w:rsidR="003B1DB6" w:rsidRPr="003B1DB6">
              <w:rPr>
                <w:rFonts w:hint="eastAsia"/>
              </w:rPr>
              <w:t>열(column)</w:t>
            </w:r>
            <w:r w:rsidR="003D0B93" w:rsidRPr="003B1DB6">
              <w:rPr>
                <w:rFonts w:hint="eastAsia"/>
              </w:rPr>
              <w:t xml:space="preserve"> </w:t>
            </w:r>
            <w:r w:rsidRPr="003B1DB6">
              <w:rPr>
                <w:rFonts w:hint="eastAsia"/>
              </w:rPr>
              <w:t>지정.</w:t>
            </w:r>
            <w:r w:rsidR="003B1DB6" w:rsidRPr="003B1DB6">
              <w:rPr>
                <w:rFonts w:hint="eastAsia"/>
              </w:rPr>
              <w:t xml:space="preserve"> 각 열에 primary_key="primary_key" 속성을 지정하면 두 속성이 묶여서 primary_key가 됩니다.</w:t>
            </w:r>
          </w:p>
        </w:tc>
      </w:tr>
      <w:tr w:rsidR="00F43C57" w:rsidTr="00D2322F">
        <w:tc>
          <w:tcPr>
            <w:tcW w:w="1418" w:type="dxa"/>
          </w:tcPr>
          <w:p w:rsidR="00F43C57" w:rsidRDefault="00F43C57" w:rsidP="002C702B">
            <w:pPr>
              <w:pStyle w:val="nTblNormal"/>
            </w:pPr>
            <w:r>
              <w:t>index</w:t>
            </w:r>
          </w:p>
        </w:tc>
        <w:tc>
          <w:tcPr>
            <w:tcW w:w="7229" w:type="dxa"/>
          </w:tcPr>
          <w:p w:rsidR="00523B56" w:rsidRDefault="008937CA" w:rsidP="002C702B">
            <w:pPr>
              <w:pStyle w:val="nTblNormal"/>
            </w:pPr>
            <w:r>
              <w:rPr>
                <w:rFonts w:hint="eastAsia"/>
              </w:rPr>
              <w:t>열</w:t>
            </w:r>
            <w:r w:rsidR="00523B56">
              <w:rPr>
                <w:rFonts w:hint="eastAsia"/>
              </w:rPr>
              <w:t>의 인덱스 생성. 이 속성의 값은 생성될 인덱스의 이름을 나타냅니다.</w:t>
            </w:r>
          </w:p>
          <w:p w:rsidR="003B1DB6" w:rsidRDefault="003B1DB6" w:rsidP="002C702B">
            <w:pPr>
              <w:pStyle w:val="nTblNormal"/>
            </w:pPr>
            <w:r>
              <w:rPr>
                <w:rFonts w:hint="eastAsia"/>
              </w:rPr>
              <w:t>인덱스 이름을 하나 이상의 열에 중복으로 사용하면 결합 인덱스가 생성됩니다.</w:t>
            </w:r>
          </w:p>
          <w:p w:rsidR="00F43C57" w:rsidRDefault="00523B56" w:rsidP="00523B56">
            <w:pPr>
              <w:pStyle w:val="nTblNormal"/>
            </w:pPr>
            <w:r>
              <w:rPr>
                <w:rFonts w:hint="eastAsia"/>
              </w:rPr>
              <w:t xml:space="preserve">예제) </w:t>
            </w:r>
            <w:r w:rsidR="00F43C57">
              <w:t>index="idx_list_order"</w:t>
            </w:r>
          </w:p>
        </w:tc>
      </w:tr>
      <w:tr w:rsidR="00F43C57" w:rsidTr="00D2322F">
        <w:tc>
          <w:tcPr>
            <w:tcW w:w="1418" w:type="dxa"/>
          </w:tcPr>
          <w:p w:rsidR="00F43C57" w:rsidRDefault="00F43C57" w:rsidP="002C702B">
            <w:pPr>
              <w:pStyle w:val="nTblNormal"/>
            </w:pPr>
            <w:r>
              <w:t>unique</w:t>
            </w:r>
          </w:p>
        </w:tc>
        <w:tc>
          <w:tcPr>
            <w:tcW w:w="7229" w:type="dxa"/>
          </w:tcPr>
          <w:p w:rsidR="00F43C57" w:rsidRDefault="008937CA" w:rsidP="00B20266">
            <w:pPr>
              <w:pStyle w:val="nTblNormal"/>
            </w:pPr>
            <w:r>
              <w:rPr>
                <w:rFonts w:hint="eastAsia"/>
              </w:rPr>
              <w:t>열</w:t>
            </w:r>
            <w:r w:rsidR="00523B56">
              <w:rPr>
                <w:rFonts w:hint="eastAsia"/>
              </w:rPr>
              <w:t>에 대한 고유한 인덱스 생성. 이 속성의 값은 생성될 인덱스의 이름을 나타냅니다.</w:t>
            </w:r>
          </w:p>
        </w:tc>
      </w:tr>
      <w:tr w:rsidR="00F43C57" w:rsidTr="00D2322F">
        <w:tc>
          <w:tcPr>
            <w:tcW w:w="1418" w:type="dxa"/>
          </w:tcPr>
          <w:p w:rsidR="00F43C57" w:rsidRDefault="00F43C57" w:rsidP="002C702B">
            <w:pPr>
              <w:pStyle w:val="nTblNormal"/>
            </w:pPr>
            <w:r>
              <w:t>auto_increment</w:t>
            </w:r>
          </w:p>
        </w:tc>
        <w:tc>
          <w:tcPr>
            <w:tcW w:w="7229" w:type="dxa"/>
          </w:tcPr>
          <w:p w:rsidR="00523B56" w:rsidRDefault="008937CA" w:rsidP="002C702B">
            <w:pPr>
              <w:pStyle w:val="nTblNormal"/>
            </w:pPr>
            <w:r>
              <w:rPr>
                <w:rFonts w:hint="eastAsia"/>
              </w:rPr>
              <w:t>열</w:t>
            </w:r>
            <w:r w:rsidR="00523B56">
              <w:rPr>
                <w:rFonts w:hint="eastAsia"/>
              </w:rPr>
              <w:t>값이 자동으로 증가하는지 지정합니다.</w:t>
            </w:r>
          </w:p>
          <w:p w:rsidR="00F43C57" w:rsidRDefault="00523B56" w:rsidP="003B1DB6">
            <w:pPr>
              <w:pStyle w:val="nTblNormal"/>
            </w:pPr>
            <w:r>
              <w:rPr>
                <w:rFonts w:hint="eastAsia"/>
              </w:rPr>
              <w:t>예제)</w:t>
            </w:r>
            <w:r w:rsidR="003B1DB6">
              <w:rPr>
                <w:rFonts w:hint="eastAsia"/>
              </w:rPr>
              <w:t xml:space="preserve"> </w:t>
            </w:r>
            <w:r w:rsidR="00F43C57">
              <w:t>auto_increment="auto_increment"</w:t>
            </w:r>
          </w:p>
        </w:tc>
      </w:tr>
    </w:tbl>
    <w:p w:rsidR="00056B4C" w:rsidRDefault="00056B4C" w:rsidP="00056B4C">
      <w:pPr>
        <w:pStyle w:val="nNormal"/>
      </w:pPr>
    </w:p>
    <w:p w:rsidR="00056B4C" w:rsidRDefault="00056B4C" w:rsidP="002C702B">
      <w:pPr>
        <w:pStyle w:val="21"/>
      </w:pPr>
      <w:bookmarkStart w:id="61" w:name="_Toc311623008"/>
      <w:r>
        <w:lastRenderedPageBreak/>
        <w:t xml:space="preserve">XML </w:t>
      </w:r>
      <w:r w:rsidR="00523B56">
        <w:rPr>
          <w:rFonts w:hint="eastAsia"/>
        </w:rPr>
        <w:t>쿼리</w:t>
      </w:r>
      <w:r w:rsidR="00523B56">
        <w:rPr>
          <w:rFonts w:hint="eastAsia"/>
        </w:rPr>
        <w:t xml:space="preserve"> </w:t>
      </w:r>
      <w:r w:rsidR="00523B56">
        <w:rPr>
          <w:rFonts w:hint="eastAsia"/>
        </w:rPr>
        <w:t>언어</w:t>
      </w:r>
      <w:bookmarkEnd w:id="61"/>
    </w:p>
    <w:p w:rsidR="002530E7" w:rsidRPr="002530E7" w:rsidRDefault="002530E7" w:rsidP="00761119">
      <w:pPr>
        <w:pStyle w:val="nNormal"/>
      </w:pPr>
      <w:r w:rsidRPr="002530E7">
        <w:rPr>
          <w:rFonts w:hint="eastAsia"/>
        </w:rPr>
        <w:t xml:space="preserve">XE는 다양한 </w:t>
      </w:r>
      <w:r w:rsidR="007570B9">
        <w:rPr>
          <w:rFonts w:hint="eastAsia"/>
        </w:rPr>
        <w:t>DB</w:t>
      </w:r>
      <w:r w:rsidRPr="002530E7">
        <w:rPr>
          <w:rFonts w:hint="eastAsia"/>
        </w:rPr>
        <w:t>를 지원하기 위해 SQL</w:t>
      </w:r>
      <w:r w:rsidR="00761119">
        <w:rPr>
          <w:rFonts w:hint="eastAsia"/>
        </w:rPr>
        <w:t xml:space="preserve"> </w:t>
      </w:r>
      <w:r w:rsidRPr="002530E7">
        <w:rPr>
          <w:rFonts w:hint="eastAsia"/>
        </w:rPr>
        <w:t>쿼리를 그대로 사용하지 않</w:t>
      </w:r>
      <w:r w:rsidR="00761119">
        <w:rPr>
          <w:rFonts w:hint="eastAsia"/>
        </w:rPr>
        <w:t>고</w:t>
      </w:r>
      <w:r w:rsidRPr="002530E7">
        <w:rPr>
          <w:rFonts w:hint="eastAsia"/>
        </w:rPr>
        <w:t xml:space="preserve"> XML로 작성합니다.</w:t>
      </w:r>
    </w:p>
    <w:p w:rsidR="00056B4C" w:rsidRDefault="00F35612" w:rsidP="00D2322F">
      <w:pPr>
        <w:pStyle w:val="31"/>
      </w:pPr>
      <w:bookmarkStart w:id="62" w:name="_Toc311623009"/>
      <w:r>
        <w:rPr>
          <w:rFonts w:hint="eastAsia"/>
        </w:rPr>
        <w:t>사용</w:t>
      </w:r>
      <w:r>
        <w:rPr>
          <w:rFonts w:hint="eastAsia"/>
        </w:rPr>
        <w:t xml:space="preserve"> </w:t>
      </w:r>
      <w:r>
        <w:rPr>
          <w:rFonts w:hint="eastAsia"/>
        </w:rPr>
        <w:t>방법</w:t>
      </w:r>
      <w:bookmarkEnd w:id="62"/>
    </w:p>
    <w:p w:rsidR="00F35612" w:rsidRDefault="00F35612" w:rsidP="00056B4C">
      <w:pPr>
        <w:pStyle w:val="nNormal"/>
      </w:pPr>
      <w:r>
        <w:rPr>
          <w:rFonts w:hint="eastAsia"/>
        </w:rPr>
        <w:t>XML 쿼리는 모듈과 애드온, 위젯 등에서 다음과 같이 사용할 수 있습니다.</w:t>
      </w:r>
    </w:p>
    <w:p w:rsidR="00056B4C" w:rsidRDefault="00056B4C" w:rsidP="00D2322F">
      <w:pPr>
        <w:pStyle w:val="nCode"/>
      </w:pPr>
      <w:r>
        <w:t>$args-&gt;name = "zero";</w:t>
      </w:r>
    </w:p>
    <w:p w:rsidR="00056B4C" w:rsidRDefault="00056B4C" w:rsidP="00D2322F">
      <w:pPr>
        <w:pStyle w:val="nCode"/>
      </w:pPr>
      <w:r>
        <w:t xml:space="preserve">$output = </w:t>
      </w:r>
      <w:proofErr w:type="gramStart"/>
      <w:r>
        <w:t>executeQuery(</w:t>
      </w:r>
      <w:proofErr w:type="gramEnd"/>
      <w:r>
        <w:t>"member.getMemberInfo", $args);</w:t>
      </w:r>
    </w:p>
    <w:p w:rsidR="0057539D" w:rsidRDefault="00056B4C" w:rsidP="00056B4C">
      <w:pPr>
        <w:pStyle w:val="nNormal"/>
      </w:pPr>
      <w:r>
        <w:t xml:space="preserve">executeQuery() </w:t>
      </w:r>
      <w:proofErr w:type="gramStart"/>
      <w:r w:rsidR="00F35612">
        <w:rPr>
          <w:rFonts w:hint="eastAsia"/>
        </w:rPr>
        <w:t xml:space="preserve">함수는 </w:t>
      </w:r>
      <w:r>
        <w:t>./</w:t>
      </w:r>
      <w:proofErr w:type="gramEnd"/>
      <w:r>
        <w:t>classes/db/DB.classs.php</w:t>
      </w:r>
      <w:r w:rsidR="00F35612">
        <w:rPr>
          <w:rFonts w:hint="eastAsia"/>
        </w:rPr>
        <w:t xml:space="preserve">에 있는 </w:t>
      </w:r>
      <w:r w:rsidR="00F35612">
        <w:t xml:space="preserve">DB::executeQuery() </w:t>
      </w:r>
      <w:r w:rsidR="00F35612">
        <w:rPr>
          <w:rFonts w:hint="eastAsia"/>
        </w:rPr>
        <w:t>함수의 별칭</w:t>
      </w:r>
      <w:r w:rsidR="0057539D">
        <w:rPr>
          <w:rFonts w:hint="eastAsia"/>
        </w:rPr>
        <w:t>(alias)</w:t>
      </w:r>
      <w:r w:rsidR="00F35612">
        <w:rPr>
          <w:rFonts w:hint="eastAsia"/>
        </w:rPr>
        <w:t>입니다</w:t>
      </w:r>
      <w:r>
        <w:t xml:space="preserve">. </w:t>
      </w:r>
      <w:r w:rsidR="0057539D">
        <w:rPr>
          <w:rFonts w:hint="eastAsia"/>
        </w:rPr>
        <w:t xml:space="preserve">이 함수는 실제 DB 데이터를 조작하고 사용된 </w:t>
      </w:r>
      <w:r w:rsidR="007570B9">
        <w:rPr>
          <w:rFonts w:hint="eastAsia"/>
        </w:rPr>
        <w:t>DB</w:t>
      </w:r>
      <w:r w:rsidR="0057539D">
        <w:rPr>
          <w:rFonts w:hint="eastAsia"/>
        </w:rPr>
        <w:t>에 따라 XML 쿼리가 네이티브 SQL로 파싱된 후에 결과를 수신합니다.</w:t>
      </w:r>
    </w:p>
    <w:p w:rsidR="00056B4C" w:rsidRDefault="00056B4C" w:rsidP="00D2322F">
      <w:pPr>
        <w:pStyle w:val="nCode"/>
      </w:pPr>
      <w:proofErr w:type="gramStart"/>
      <w:r>
        <w:t>function</w:t>
      </w:r>
      <w:proofErr w:type="gramEnd"/>
      <w:r>
        <w:t xml:space="preserve"> executeQuery($xml_query_name, $args = null);</w:t>
      </w:r>
    </w:p>
    <w:p w:rsidR="0057539D" w:rsidRPr="00761119" w:rsidRDefault="0057539D" w:rsidP="00761119">
      <w:pPr>
        <w:pStyle w:val="nListBuld1"/>
      </w:pPr>
      <w:r w:rsidRPr="00761119">
        <w:rPr>
          <w:rFonts w:hint="eastAsia"/>
        </w:rPr>
        <w:t xml:space="preserve">첫 번째 파라미터는 실행될 XML 쿼리의 이름입니다. </w:t>
      </w:r>
      <w:r w:rsidR="00024E2E" w:rsidRPr="00761119">
        <w:rPr>
          <w:rFonts w:hint="eastAsia"/>
        </w:rPr>
        <w:t xml:space="preserve">값은 </w:t>
      </w:r>
      <w:r w:rsidR="00761119" w:rsidRPr="00761119">
        <w:rPr>
          <w:rFonts w:hint="eastAsia"/>
        </w:rPr>
        <w:t>"</w:t>
      </w:r>
      <w:r w:rsidR="00024E2E" w:rsidRPr="00761119">
        <w:rPr>
          <w:rFonts w:hint="eastAsia"/>
        </w:rPr>
        <w:t>모듈이름</w:t>
      </w:r>
      <w:proofErr w:type="gramStart"/>
      <w:r w:rsidR="00024E2E" w:rsidRPr="00761119">
        <w:rPr>
          <w:rFonts w:hint="eastAsia"/>
        </w:rPr>
        <w:t>.쿼리ID</w:t>
      </w:r>
      <w:proofErr w:type="gramEnd"/>
      <w:r w:rsidR="00761119" w:rsidRPr="00761119">
        <w:rPr>
          <w:rFonts w:hint="eastAsia"/>
        </w:rPr>
        <w:t>"</w:t>
      </w:r>
      <w:r w:rsidR="00024E2E" w:rsidRPr="00761119">
        <w:rPr>
          <w:rFonts w:hint="eastAsia"/>
        </w:rPr>
        <w:t>입니다.</w:t>
      </w:r>
    </w:p>
    <w:p w:rsidR="0057539D" w:rsidRPr="00761119" w:rsidRDefault="0057539D" w:rsidP="00761119">
      <w:pPr>
        <w:pStyle w:val="nListBuld1"/>
      </w:pPr>
      <w:r w:rsidRPr="00761119">
        <w:rPr>
          <w:rFonts w:hint="eastAsia"/>
        </w:rPr>
        <w:t>두 번째 파라미터는 stdClass의 타입으로서, 데이터를 쿼리에 전달하는 데 사용됩니다. 이 파라미터는 널(null)이 될 수 있습니다.</w:t>
      </w:r>
    </w:p>
    <w:p w:rsidR="0057539D" w:rsidRPr="00761119" w:rsidRDefault="0057539D" w:rsidP="00761119">
      <w:pPr>
        <w:pStyle w:val="nListBuld1"/>
      </w:pPr>
      <w:r w:rsidRPr="00761119">
        <w:rPr>
          <w:rFonts w:hint="eastAsia"/>
        </w:rPr>
        <w:t xml:space="preserve">결과값은 </w:t>
      </w:r>
      <w:r w:rsidR="00024E2E" w:rsidRPr="00761119">
        <w:rPr>
          <w:rFonts w:hint="eastAsia"/>
        </w:rPr>
        <w:t>Object</w:t>
      </w:r>
      <w:r w:rsidRPr="00761119">
        <w:rPr>
          <w:rFonts w:hint="eastAsia"/>
        </w:rPr>
        <w:t xml:space="preserve"> 클래스의 객체로 반환됩니다.</w:t>
      </w:r>
    </w:p>
    <w:p w:rsidR="0057539D" w:rsidRPr="00761119" w:rsidRDefault="0057539D" w:rsidP="00761119">
      <w:pPr>
        <w:pStyle w:val="nListBuld2"/>
      </w:pPr>
      <w:r w:rsidRPr="00761119">
        <w:t>$output-&gt;toBool()</w:t>
      </w:r>
      <w:r w:rsidRPr="00761119">
        <w:rPr>
          <w:rFonts w:hint="eastAsia"/>
        </w:rPr>
        <w:t>이</w:t>
      </w:r>
      <w:r w:rsidRPr="00761119">
        <w:t xml:space="preserve"> FALSE</w:t>
      </w:r>
      <w:r w:rsidRPr="00761119">
        <w:rPr>
          <w:rFonts w:hint="eastAsia"/>
        </w:rPr>
        <w:t>이면 쿼리</w:t>
      </w:r>
      <w:r w:rsidR="00761119" w:rsidRPr="00761119">
        <w:rPr>
          <w:rFonts w:hint="eastAsia"/>
        </w:rPr>
        <w:t xml:space="preserve"> </w:t>
      </w:r>
      <w:r w:rsidR="00024E2E" w:rsidRPr="00761119">
        <w:rPr>
          <w:rFonts w:hint="eastAsia"/>
        </w:rPr>
        <w:t>실패를 의미하며</w:t>
      </w:r>
      <w:r w:rsidRPr="00761119">
        <w:rPr>
          <w:rFonts w:hint="eastAsia"/>
        </w:rPr>
        <w:t xml:space="preserve">, </w:t>
      </w:r>
      <w:r w:rsidRPr="00761119">
        <w:t>$output-&gt;toBool()</w:t>
      </w:r>
      <w:r w:rsidRPr="00761119">
        <w:rPr>
          <w:rFonts w:hint="eastAsia"/>
        </w:rPr>
        <w:t>이</w:t>
      </w:r>
      <w:r w:rsidRPr="00761119">
        <w:t xml:space="preserve"> </w:t>
      </w:r>
      <w:r w:rsidRPr="00761119">
        <w:rPr>
          <w:rFonts w:hint="eastAsia"/>
        </w:rPr>
        <w:t>TRUE이면 쿼리가 정상적으로 실행되었다는 뜻입니다.</w:t>
      </w:r>
    </w:p>
    <w:p w:rsidR="00056B4C" w:rsidRPr="00761119" w:rsidRDefault="0057539D" w:rsidP="00761119">
      <w:pPr>
        <w:pStyle w:val="nListBuld2"/>
      </w:pPr>
      <w:r w:rsidRPr="00761119">
        <w:rPr>
          <w:rFonts w:hint="eastAsia"/>
        </w:rPr>
        <w:t xml:space="preserve">select문의 결과는 </w:t>
      </w:r>
      <w:r w:rsidRPr="00761119">
        <w:t>$output-&gt;data</w:t>
      </w:r>
      <w:r w:rsidRPr="00761119">
        <w:rPr>
          <w:rFonts w:hint="eastAsia"/>
        </w:rPr>
        <w:t xml:space="preserve"> 변수에 넣어 반환됩니다.</w:t>
      </w:r>
    </w:p>
    <w:p w:rsidR="00056B4C" w:rsidRDefault="00056B4C" w:rsidP="00D2322F">
      <w:pPr>
        <w:pStyle w:val="31"/>
      </w:pPr>
      <w:bookmarkStart w:id="63" w:name="_Toc311623010"/>
      <w:r>
        <w:t xml:space="preserve">XML </w:t>
      </w:r>
      <w:r w:rsidR="000F610B">
        <w:rPr>
          <w:rFonts w:hint="eastAsia"/>
        </w:rPr>
        <w:t>요소</w:t>
      </w:r>
      <w:bookmarkEnd w:id="63"/>
      <w:r w:rsidR="00491A6C">
        <w:rPr>
          <w:rFonts w:hint="eastAsia"/>
        </w:rPr>
        <w:t xml:space="preserve"> </w:t>
      </w:r>
    </w:p>
    <w:p w:rsidR="00056B4C" w:rsidRDefault="00056B4C" w:rsidP="00D2322F">
      <w:pPr>
        <w:pStyle w:val="nCode"/>
      </w:pPr>
      <w:r>
        <w:t xml:space="preserve">&lt;query id="query_id" action="select|update|delete|insert"&gt; </w:t>
      </w:r>
    </w:p>
    <w:p w:rsidR="00056B4C" w:rsidRDefault="00056B4C" w:rsidP="00D2322F">
      <w:pPr>
        <w:pStyle w:val="nCode"/>
      </w:pPr>
      <w:r>
        <w:tab/>
        <w:t>&lt;</w:t>
      </w:r>
      <w:proofErr w:type="gramStart"/>
      <w:r>
        <w:t>tables</w:t>
      </w:r>
      <w:proofErr w:type="gramEnd"/>
      <w:r>
        <w:t xml:space="preserve">&gt; </w:t>
      </w:r>
    </w:p>
    <w:p w:rsidR="00056B4C" w:rsidRDefault="00056B4C" w:rsidP="00D2322F">
      <w:pPr>
        <w:pStyle w:val="nCode"/>
      </w:pPr>
      <w:r>
        <w:tab/>
      </w:r>
      <w:r>
        <w:tab/>
        <w:t xml:space="preserve">&lt;table name="tableName" alias="alias" /&gt; </w:t>
      </w:r>
    </w:p>
    <w:p w:rsidR="00056B4C" w:rsidRDefault="00056B4C" w:rsidP="00D2322F">
      <w:pPr>
        <w:pStyle w:val="nCode"/>
      </w:pPr>
      <w:r>
        <w:tab/>
        <w:t xml:space="preserve">&lt;/tables&gt; </w:t>
      </w:r>
    </w:p>
    <w:p w:rsidR="00056B4C" w:rsidRDefault="00056B4C" w:rsidP="00D2322F">
      <w:pPr>
        <w:pStyle w:val="nCode"/>
      </w:pPr>
      <w:r>
        <w:tab/>
        <w:t>&lt;</w:t>
      </w:r>
      <w:proofErr w:type="gramStart"/>
      <w:r>
        <w:t>columns</w:t>
      </w:r>
      <w:proofErr w:type="gramEnd"/>
      <w:r>
        <w:t xml:space="preserve">&gt; </w:t>
      </w:r>
    </w:p>
    <w:p w:rsidR="00056B4C" w:rsidRDefault="00056B4C" w:rsidP="00D2322F">
      <w:pPr>
        <w:pStyle w:val="nCode"/>
      </w:pPr>
      <w:r>
        <w:tab/>
      </w:r>
      <w:r>
        <w:tab/>
        <w:t xml:space="preserve">&lt;column name="columnName" alias="alias" /&gt; </w:t>
      </w:r>
    </w:p>
    <w:p w:rsidR="00056B4C" w:rsidRDefault="00056B4C" w:rsidP="00D2322F">
      <w:pPr>
        <w:pStyle w:val="nCode"/>
      </w:pPr>
      <w:r>
        <w:tab/>
        <w:t xml:space="preserve">&lt;/columns&gt; </w:t>
      </w:r>
    </w:p>
    <w:p w:rsidR="00056B4C" w:rsidRDefault="00056B4C" w:rsidP="00D2322F">
      <w:pPr>
        <w:pStyle w:val="nCode"/>
      </w:pPr>
      <w:r>
        <w:tab/>
        <w:t>&lt;</w:t>
      </w:r>
      <w:proofErr w:type="gramStart"/>
      <w:r>
        <w:t>conditions</w:t>
      </w:r>
      <w:proofErr w:type="gramEnd"/>
      <w:r>
        <w:t xml:space="preserve">&gt; </w:t>
      </w:r>
    </w:p>
    <w:p w:rsidR="00056B4C" w:rsidRDefault="00056B4C" w:rsidP="00D2322F">
      <w:pPr>
        <w:pStyle w:val="nCode"/>
      </w:pPr>
      <w:r>
        <w:tab/>
      </w:r>
      <w:r>
        <w:tab/>
        <w:t xml:space="preserve">&lt;condition operation="doSomething" column="column1" var="variable" filter="filterType" default="default" notnull="notnull" minlength="minimumLength" maxlength="maximumLength" pipe="TheConcatenationOperator "/&gt; </w:t>
      </w:r>
    </w:p>
    <w:p w:rsidR="00056B4C" w:rsidRDefault="00056B4C" w:rsidP="00D2322F">
      <w:pPr>
        <w:pStyle w:val="nCode"/>
      </w:pPr>
      <w:r>
        <w:tab/>
      </w:r>
      <w:r>
        <w:tab/>
        <w:t xml:space="preserve">&lt;group pipe="pipe"&gt; </w:t>
      </w:r>
    </w:p>
    <w:p w:rsidR="00056B4C" w:rsidRDefault="00056B4C" w:rsidP="00D2322F">
      <w:pPr>
        <w:pStyle w:val="nCode"/>
      </w:pPr>
      <w:r>
        <w:tab/>
      </w:r>
      <w:r>
        <w:tab/>
      </w:r>
      <w:r>
        <w:tab/>
        <w:t xml:space="preserve">&lt;condition operation="anotherOperation" column="column" var="variable" filter="filterType" default="default" notnull="notnull" minlength ="minimumLength" maxlength="maximumLength" pipe="TheConcatenationOperator"/&gt; </w:t>
      </w:r>
    </w:p>
    <w:p w:rsidR="00056B4C" w:rsidRDefault="00056B4C" w:rsidP="00D2322F">
      <w:pPr>
        <w:pStyle w:val="nCode"/>
      </w:pPr>
      <w:r>
        <w:tab/>
      </w:r>
      <w:r>
        <w:tab/>
        <w:t xml:space="preserve">&lt;/group&gt; </w:t>
      </w:r>
    </w:p>
    <w:p w:rsidR="00056B4C" w:rsidRDefault="00056B4C" w:rsidP="00D2322F">
      <w:pPr>
        <w:pStyle w:val="nCode"/>
      </w:pPr>
      <w:r>
        <w:tab/>
        <w:t xml:space="preserve">&lt;/conditions&gt; </w:t>
      </w:r>
    </w:p>
    <w:p w:rsidR="00056B4C" w:rsidRDefault="00056B4C" w:rsidP="00D2322F">
      <w:pPr>
        <w:pStyle w:val="nCode"/>
      </w:pPr>
      <w:r>
        <w:tab/>
        <w:t>&lt;</w:t>
      </w:r>
      <w:proofErr w:type="gramStart"/>
      <w:r>
        <w:t>navigation</w:t>
      </w:r>
      <w:proofErr w:type="gramEnd"/>
      <w:r>
        <w:t xml:space="preserve">&gt; </w:t>
      </w:r>
    </w:p>
    <w:p w:rsidR="00056B4C" w:rsidRDefault="00056B4C" w:rsidP="00D2322F">
      <w:pPr>
        <w:pStyle w:val="nCode"/>
      </w:pPr>
      <w:r>
        <w:tab/>
      </w:r>
      <w:r>
        <w:tab/>
        <w:t xml:space="preserve">&lt;index var="var" default="default" order="desc|asc" /&gt; </w:t>
      </w:r>
    </w:p>
    <w:p w:rsidR="00056B4C" w:rsidRDefault="00056B4C" w:rsidP="00D2322F">
      <w:pPr>
        <w:pStyle w:val="nCode"/>
      </w:pPr>
      <w:r>
        <w:tab/>
      </w:r>
      <w:r>
        <w:tab/>
        <w:t xml:space="preserve">&lt;list_count var="var" default="default" /&gt; </w:t>
      </w:r>
    </w:p>
    <w:p w:rsidR="00056B4C" w:rsidRDefault="00056B4C" w:rsidP="00D2322F">
      <w:pPr>
        <w:pStyle w:val="nCode"/>
      </w:pPr>
      <w:r>
        <w:tab/>
      </w:r>
      <w:r>
        <w:tab/>
        <w:t xml:space="preserve">&lt;page_count var="var" default="default" /&gt; </w:t>
      </w:r>
    </w:p>
    <w:p w:rsidR="00056B4C" w:rsidRDefault="00056B4C" w:rsidP="00D2322F">
      <w:pPr>
        <w:pStyle w:val="nCode"/>
      </w:pPr>
      <w:r>
        <w:tab/>
      </w:r>
      <w:r>
        <w:tab/>
        <w:t xml:space="preserve">&lt;page var="var" default="default" /&gt; </w:t>
      </w:r>
    </w:p>
    <w:p w:rsidR="00056B4C" w:rsidRDefault="00056B4C" w:rsidP="00D2322F">
      <w:pPr>
        <w:pStyle w:val="nCode"/>
      </w:pPr>
      <w:r>
        <w:tab/>
        <w:t xml:space="preserve">&lt;/navigation&gt; </w:t>
      </w:r>
    </w:p>
    <w:p w:rsidR="00056B4C" w:rsidRDefault="00056B4C" w:rsidP="00D2322F">
      <w:pPr>
        <w:pStyle w:val="nCode"/>
      </w:pPr>
      <w:r>
        <w:tab/>
        <w:t>&lt;</w:t>
      </w:r>
      <w:proofErr w:type="gramStart"/>
      <w:r>
        <w:t>groups</w:t>
      </w:r>
      <w:proofErr w:type="gramEnd"/>
      <w:r>
        <w:t xml:space="preserve">&gt; </w:t>
      </w:r>
    </w:p>
    <w:p w:rsidR="00056B4C" w:rsidRDefault="00056B4C" w:rsidP="00D2322F">
      <w:pPr>
        <w:pStyle w:val="nCode"/>
      </w:pPr>
      <w:r>
        <w:tab/>
      </w:r>
      <w:r>
        <w:tab/>
        <w:t xml:space="preserve">&lt;group column="GroupBy daesang" /&gt; </w:t>
      </w:r>
    </w:p>
    <w:p w:rsidR="00056B4C" w:rsidRDefault="00056B4C" w:rsidP="00D2322F">
      <w:pPr>
        <w:pStyle w:val="nCode"/>
      </w:pPr>
      <w:r>
        <w:tab/>
        <w:t>&lt;/groups&gt;</w:t>
      </w:r>
    </w:p>
    <w:p w:rsidR="00056B4C" w:rsidRDefault="00056B4C" w:rsidP="00D2322F">
      <w:pPr>
        <w:pStyle w:val="nCode"/>
      </w:pPr>
      <w:r>
        <w:t xml:space="preserve"> &lt;/query&gt;</w:t>
      </w:r>
    </w:p>
    <w:p w:rsidR="00056B4C" w:rsidRDefault="0049630B" w:rsidP="00056B4C">
      <w:pPr>
        <w:pStyle w:val="nNormal"/>
      </w:pPr>
      <w:r>
        <w:rPr>
          <w:rFonts w:hint="eastAsia"/>
        </w:rPr>
        <w:t xml:space="preserve">XML 쿼리에 사용되는 XML </w:t>
      </w:r>
      <w:r w:rsidR="000F610B">
        <w:rPr>
          <w:rFonts w:hint="eastAsia"/>
        </w:rPr>
        <w:t>요소</w:t>
      </w:r>
      <w:r>
        <w:rPr>
          <w:rFonts w:hint="eastAsia"/>
        </w:rPr>
        <w:t>와 속성은 다음과 같습니다.</w:t>
      </w:r>
    </w:p>
    <w:p w:rsidR="006F7834" w:rsidRDefault="006F7834">
      <w:pPr>
        <w:widowControl/>
        <w:wordWrap/>
        <w:autoSpaceDE/>
        <w:autoSpaceDN/>
        <w:jc w:val="left"/>
        <w:rPr>
          <w:rFonts w:ascii="맑은 고딕" w:hAnsi="Verdana" w:cs="Rix고딕 EB"/>
          <w:b/>
          <w:bCs/>
          <w:kern w:val="0"/>
          <w:sz w:val="18"/>
          <w:szCs w:val="18"/>
        </w:rPr>
      </w:pPr>
      <w:r>
        <w:br w:type="page"/>
      </w:r>
    </w:p>
    <w:p w:rsidR="006F7834" w:rsidRDefault="006F7834" w:rsidP="006F7834">
      <w:pPr>
        <w:pStyle w:val="af9"/>
      </w:pPr>
      <w:bookmarkStart w:id="64" w:name="_Toc311736408"/>
      <w:r>
        <w:rPr>
          <w:rFonts w:hint="eastAsia"/>
        </w:rPr>
        <w:lastRenderedPageBreak/>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3</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3</w:t>
      </w:r>
      <w:r w:rsidR="00EA48F3">
        <w:fldChar w:fldCharType="end"/>
      </w:r>
      <w:r>
        <w:rPr>
          <w:rFonts w:hint="eastAsia"/>
        </w:rPr>
        <w:t xml:space="preserve"> XML 쿼리에 사용되는 XML</w:t>
      </w:r>
      <w:r>
        <w:t xml:space="preserve"> </w:t>
      </w:r>
      <w:r>
        <w:rPr>
          <w:rFonts w:hint="eastAsia"/>
        </w:rPr>
        <w:t>요소와 속성</w:t>
      </w:r>
      <w:bookmarkEnd w:id="64"/>
    </w:p>
    <w:tbl>
      <w:tblPr>
        <w:tblStyle w:val="nTbl"/>
        <w:tblW w:w="8672" w:type="dxa"/>
        <w:tblInd w:w="737" w:type="dxa"/>
        <w:tblLayout w:type="fixed"/>
        <w:tblLook w:val="04A0"/>
      </w:tblPr>
      <w:tblGrid>
        <w:gridCol w:w="1276"/>
        <w:gridCol w:w="1134"/>
        <w:gridCol w:w="6262"/>
      </w:tblGrid>
      <w:tr w:rsidR="00D2322F" w:rsidTr="001C5291">
        <w:trPr>
          <w:cnfStyle w:val="100000000000"/>
          <w:tblHeader/>
        </w:trPr>
        <w:tc>
          <w:tcPr>
            <w:tcW w:w="1276" w:type="dxa"/>
          </w:tcPr>
          <w:p w:rsidR="00D2322F" w:rsidRPr="00D2322F" w:rsidRDefault="000F610B" w:rsidP="00802A63">
            <w:pPr>
              <w:pStyle w:val="nTblHeader"/>
            </w:pPr>
            <w:r>
              <w:rPr>
                <w:rFonts w:hint="eastAsia"/>
              </w:rPr>
              <w:t>요소</w:t>
            </w:r>
          </w:p>
        </w:tc>
        <w:tc>
          <w:tcPr>
            <w:tcW w:w="1134" w:type="dxa"/>
          </w:tcPr>
          <w:p w:rsidR="00D2322F" w:rsidRPr="00D2322F" w:rsidRDefault="0049630B" w:rsidP="00D2322F">
            <w:pPr>
              <w:pStyle w:val="nTblHeader"/>
            </w:pPr>
            <w:r>
              <w:rPr>
                <w:rFonts w:hint="eastAsia"/>
              </w:rPr>
              <w:t>속성</w:t>
            </w:r>
          </w:p>
        </w:tc>
        <w:tc>
          <w:tcPr>
            <w:tcW w:w="6262" w:type="dxa"/>
          </w:tcPr>
          <w:p w:rsidR="00D2322F" w:rsidRPr="00D2322F" w:rsidRDefault="0049630B" w:rsidP="00D2322F">
            <w:pPr>
              <w:pStyle w:val="nTblHeader"/>
            </w:pPr>
            <w:r>
              <w:rPr>
                <w:rFonts w:hint="eastAsia"/>
              </w:rPr>
              <w:t>설명</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t xml:space="preserve">&lt;query&gt; </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D2322F" w:rsidRDefault="00024E2E" w:rsidP="009B11E3">
            <w:pPr>
              <w:pStyle w:val="nTblNormal"/>
              <w:rPr>
                <w:rFonts w:ascii="Arial" w:eastAsia="Arial" w:hAnsi="Arial" w:cs="Arial"/>
                <w:color w:val="000000"/>
                <w:sz w:val="22"/>
                <w:szCs w:val="22"/>
                <w:lang w:eastAsia="zh-CN"/>
              </w:rPr>
            </w:pPr>
            <w:r w:rsidRPr="00024E2E">
              <w:rPr>
                <w:rFonts w:hint="eastAsia"/>
              </w:rPr>
              <w:t xml:space="preserve">쿼리 XML의 최상위 </w:t>
            </w:r>
            <w:r w:rsidR="009B11E3">
              <w:rPr>
                <w:rFonts w:hint="eastAsia"/>
              </w:rPr>
              <w:t>요소</w:t>
            </w:r>
          </w:p>
        </w:tc>
      </w:tr>
      <w:tr w:rsidR="00D2322F" w:rsidTr="001C5291">
        <w:tc>
          <w:tcPr>
            <w:tcW w:w="1276" w:type="dxa"/>
          </w:tcPr>
          <w:p w:rsidR="00D2322F" w:rsidRDefault="00D2322F" w:rsidP="00D2322F">
            <w:pPr>
              <w:pStyle w:val="nTblNormal"/>
            </w:pPr>
          </w:p>
        </w:tc>
        <w:tc>
          <w:tcPr>
            <w:tcW w:w="1134" w:type="dxa"/>
          </w:tcPr>
          <w:p w:rsidR="00D2322F" w:rsidRDefault="00D2322F" w:rsidP="00D2322F">
            <w:pPr>
              <w:pStyle w:val="nTblNormal"/>
              <w:rPr>
                <w:rFonts w:ascii="Arial" w:eastAsia="Arial" w:hAnsi="Arial" w:cs="Arial"/>
                <w:color w:val="000000"/>
                <w:sz w:val="22"/>
                <w:szCs w:val="22"/>
                <w:lang w:eastAsia="zh-CN"/>
              </w:rPr>
            </w:pPr>
            <w:r>
              <w:t>id</w:t>
            </w:r>
          </w:p>
        </w:tc>
        <w:tc>
          <w:tcPr>
            <w:tcW w:w="6262" w:type="dxa"/>
          </w:tcPr>
          <w:p w:rsidR="00D2322F" w:rsidRDefault="0049630B" w:rsidP="00B20266">
            <w:pPr>
              <w:pStyle w:val="nTblNormal"/>
              <w:rPr>
                <w:rFonts w:ascii="Arial" w:eastAsia="Arial" w:hAnsi="Arial" w:cs="Arial"/>
                <w:color w:val="000000"/>
                <w:sz w:val="22"/>
                <w:szCs w:val="22"/>
                <w:lang w:eastAsia="zh-CN"/>
              </w:rPr>
            </w:pPr>
            <w:r>
              <w:rPr>
                <w:rFonts w:hint="eastAsia"/>
              </w:rPr>
              <w:t xml:space="preserve">쿼리 검색을 위한 </w:t>
            </w:r>
            <w:r w:rsidR="00B443FD">
              <w:rPr>
                <w:rFonts w:hint="eastAsia"/>
              </w:rPr>
              <w:t>아이디</w:t>
            </w:r>
            <w:r>
              <w:rPr>
                <w:rFonts w:hint="eastAsia"/>
              </w:rPr>
              <w:t xml:space="preserve">. </w:t>
            </w:r>
            <w:r>
              <w:t>module.query_id</w:t>
            </w:r>
            <w:r>
              <w:rPr>
                <w:rFonts w:hint="eastAsia"/>
              </w:rPr>
              <w:t>를 사용해서 쿼리 XML 파일을 검색하고 사용합니다.</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action</w:t>
            </w:r>
          </w:p>
        </w:tc>
        <w:tc>
          <w:tcPr>
            <w:tcW w:w="6262" w:type="dxa"/>
          </w:tcPr>
          <w:p w:rsidR="00D12533" w:rsidRDefault="00D12533" w:rsidP="00D2322F">
            <w:pPr>
              <w:pStyle w:val="nTblNormal"/>
              <w:rPr>
                <w:rFonts w:ascii="Arial" w:eastAsia="Arial" w:hAnsi="Arial" w:cs="Arial"/>
                <w:color w:val="000000"/>
                <w:sz w:val="22"/>
                <w:szCs w:val="22"/>
                <w:lang w:eastAsia="zh-CN"/>
              </w:rPr>
            </w:pPr>
            <w:r>
              <w:rPr>
                <w:rFonts w:hint="eastAsia"/>
              </w:rPr>
              <w:t>액션은 select, update, delete, insert 이렇게 네 가지 타입입니다.</w:t>
            </w:r>
          </w:p>
        </w:tc>
      </w:tr>
      <w:tr w:rsidR="00454803" w:rsidTr="001C5291">
        <w:tc>
          <w:tcPr>
            <w:tcW w:w="1276" w:type="dxa"/>
          </w:tcPr>
          <w:p w:rsidR="00454803" w:rsidRDefault="00454803" w:rsidP="00D2322F">
            <w:pPr>
              <w:pStyle w:val="nTblNormal"/>
            </w:pPr>
          </w:p>
        </w:tc>
        <w:tc>
          <w:tcPr>
            <w:tcW w:w="1134" w:type="dxa"/>
          </w:tcPr>
          <w:p w:rsidR="00454803" w:rsidRDefault="00454803" w:rsidP="00D2322F">
            <w:pPr>
              <w:pStyle w:val="nTblNormal"/>
            </w:pPr>
            <w:r>
              <w:rPr>
                <w:rFonts w:hint="eastAsia"/>
              </w:rPr>
              <w:t>alias</w:t>
            </w:r>
          </w:p>
        </w:tc>
        <w:tc>
          <w:tcPr>
            <w:tcW w:w="6262" w:type="dxa"/>
          </w:tcPr>
          <w:p w:rsidR="00454803" w:rsidRDefault="00454803" w:rsidP="005E707F">
            <w:pPr>
              <w:pStyle w:val="nTblNormal"/>
            </w:pPr>
            <w:r>
              <w:rPr>
                <w:rFonts w:hint="eastAsia"/>
              </w:rPr>
              <w:t>서브쿼리</w:t>
            </w:r>
            <w:r w:rsidR="005E707F">
              <w:rPr>
                <w:rFonts w:hint="eastAsia"/>
              </w:rPr>
              <w:t xml:space="preserve">를 사용할 때 </w:t>
            </w:r>
            <w:r>
              <w:rPr>
                <w:rFonts w:hint="eastAsia"/>
              </w:rPr>
              <w:t>쿼리문의 alias명입니다.</w:t>
            </w:r>
          </w:p>
        </w:tc>
      </w:tr>
      <w:tr w:rsidR="00D2322F" w:rsidRPr="00024E2E" w:rsidTr="001C5291">
        <w:tc>
          <w:tcPr>
            <w:tcW w:w="1276" w:type="dxa"/>
          </w:tcPr>
          <w:p w:rsidR="00D2322F" w:rsidRPr="009B11E3" w:rsidRDefault="00D2322F" w:rsidP="009B11E3">
            <w:pPr>
              <w:pStyle w:val="nTblNormal"/>
              <w:rPr>
                <w:szCs w:val="22"/>
              </w:rPr>
            </w:pPr>
            <w:r w:rsidRPr="009B11E3">
              <w:t>&lt;tables&gt;</w:t>
            </w:r>
          </w:p>
        </w:tc>
        <w:tc>
          <w:tcPr>
            <w:tcW w:w="1134" w:type="dxa"/>
          </w:tcPr>
          <w:p w:rsidR="00D2322F" w:rsidRPr="00024E2E" w:rsidRDefault="00D2322F" w:rsidP="00D2322F">
            <w:pPr>
              <w:pStyle w:val="nTblNormal"/>
              <w:rPr>
                <w:rFonts w:ascii="Arial" w:eastAsia="Arial" w:hAnsi="Arial" w:cs="Arial"/>
                <w:color w:val="FF0000"/>
                <w:sz w:val="22"/>
                <w:szCs w:val="22"/>
                <w:lang w:eastAsia="zh-CN"/>
              </w:rPr>
            </w:pPr>
          </w:p>
        </w:tc>
        <w:tc>
          <w:tcPr>
            <w:tcW w:w="6262" w:type="dxa"/>
          </w:tcPr>
          <w:p w:rsidR="00D2322F" w:rsidRPr="009B11E3" w:rsidRDefault="00024E2E" w:rsidP="009B11E3">
            <w:pPr>
              <w:pStyle w:val="nTblNormal"/>
            </w:pPr>
            <w:r w:rsidRPr="009B11E3">
              <w:rPr>
                <w:rFonts w:hint="eastAsia"/>
              </w:rPr>
              <w:t>쿼리에 사용될 테이블의 모음</w:t>
            </w:r>
          </w:p>
        </w:tc>
      </w:tr>
      <w:tr w:rsidR="00024E2E" w:rsidRPr="00024E2E" w:rsidTr="001C5291">
        <w:tc>
          <w:tcPr>
            <w:tcW w:w="1276" w:type="dxa"/>
          </w:tcPr>
          <w:p w:rsidR="00024E2E" w:rsidRPr="009B11E3" w:rsidRDefault="00024E2E" w:rsidP="009B11E3">
            <w:pPr>
              <w:pStyle w:val="nTblNormal"/>
            </w:pPr>
            <w:r w:rsidRPr="009B11E3">
              <w:rPr>
                <w:rFonts w:hint="eastAsia"/>
              </w:rPr>
              <w:t>&lt;table&gt;</w:t>
            </w:r>
          </w:p>
        </w:tc>
        <w:tc>
          <w:tcPr>
            <w:tcW w:w="1134" w:type="dxa"/>
          </w:tcPr>
          <w:p w:rsidR="00024E2E" w:rsidRPr="00024E2E" w:rsidRDefault="00024E2E" w:rsidP="00D2322F">
            <w:pPr>
              <w:pStyle w:val="nTblNormal"/>
              <w:rPr>
                <w:rFonts w:ascii="Arial" w:eastAsia="Arial" w:hAnsi="Arial" w:cs="Arial"/>
                <w:color w:val="FF0000"/>
                <w:sz w:val="22"/>
                <w:szCs w:val="22"/>
                <w:lang w:eastAsia="zh-CN"/>
              </w:rPr>
            </w:pPr>
          </w:p>
        </w:tc>
        <w:tc>
          <w:tcPr>
            <w:tcW w:w="6262" w:type="dxa"/>
          </w:tcPr>
          <w:p w:rsidR="00024E2E" w:rsidRPr="009B11E3" w:rsidRDefault="00024E2E" w:rsidP="009B11E3">
            <w:pPr>
              <w:pStyle w:val="nTblNormal"/>
            </w:pPr>
            <w:r w:rsidRPr="009B11E3">
              <w:rPr>
                <w:rFonts w:hint="eastAsia"/>
              </w:rPr>
              <w:t xml:space="preserve">테이블 </w:t>
            </w:r>
            <w:r w:rsidR="009B11E3" w:rsidRPr="009B11E3">
              <w:rPr>
                <w:rFonts w:hint="eastAsia"/>
              </w:rPr>
              <w:t>요소</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name</w:t>
            </w:r>
          </w:p>
        </w:tc>
        <w:tc>
          <w:tcPr>
            <w:tcW w:w="6262" w:type="dxa"/>
          </w:tcPr>
          <w:p w:rsidR="00D2322F" w:rsidRPr="009B11E3" w:rsidRDefault="00D12533" w:rsidP="009B11E3">
            <w:pPr>
              <w:pStyle w:val="nTblNormal"/>
            </w:pPr>
            <w:r w:rsidRPr="009B11E3">
              <w:rPr>
                <w:rFonts w:hint="eastAsia"/>
              </w:rPr>
              <w:t>원래 테이블 이름</w:t>
            </w:r>
            <w:r w:rsidR="00D2322F" w:rsidRPr="009B11E3">
              <w:t>(XE</w:t>
            </w:r>
            <w:r w:rsidRPr="009B11E3">
              <w:rPr>
                <w:rFonts w:hint="eastAsia"/>
              </w:rPr>
              <w:t>의 접두어는 무시</w:t>
            </w:r>
            <w:r w:rsidR="00D2322F" w:rsidRPr="009B11E3">
              <w: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alias</w:t>
            </w:r>
          </w:p>
        </w:tc>
        <w:tc>
          <w:tcPr>
            <w:tcW w:w="6262" w:type="dxa"/>
          </w:tcPr>
          <w:p w:rsidR="004756D7" w:rsidRPr="009B11E3" w:rsidRDefault="006B4592" w:rsidP="009B11E3">
            <w:pPr>
              <w:pStyle w:val="nTblNormal"/>
            </w:pPr>
            <w:r w:rsidRPr="009B11E3">
              <w:rPr>
                <w:rFonts w:hint="eastAsia"/>
              </w:rPr>
              <w:t>열 지정이나 검색 등에서 사용할 테이블 별칭</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t>&lt;columns&gt;</w:t>
            </w: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6262" w:type="dxa"/>
          </w:tcPr>
          <w:p w:rsidR="009B11E3" w:rsidRPr="009B11E3" w:rsidRDefault="009B11E3" w:rsidP="009B11E3">
            <w:pPr>
              <w:pStyle w:val="nTblNormal"/>
            </w:pPr>
            <w:r w:rsidRPr="009B11E3">
              <w:rPr>
                <w:rFonts w:hint="eastAsia"/>
              </w:rPr>
              <w:t>쿼리에 사용될 열 모음</w:t>
            </w:r>
          </w:p>
        </w:tc>
      </w:tr>
      <w:tr w:rsidR="00024E2E" w:rsidTr="001C5291">
        <w:tc>
          <w:tcPr>
            <w:tcW w:w="1276" w:type="dxa"/>
          </w:tcPr>
          <w:p w:rsidR="00024E2E" w:rsidRDefault="00024E2E" w:rsidP="001C5291">
            <w:pPr>
              <w:pStyle w:val="nTblNormal"/>
            </w:pPr>
            <w:r>
              <w:rPr>
                <w:rFonts w:hint="eastAsia"/>
              </w:rPr>
              <w:t>&lt;column&gt;</w:t>
            </w:r>
          </w:p>
        </w:tc>
        <w:tc>
          <w:tcPr>
            <w:tcW w:w="1134" w:type="dxa"/>
          </w:tcPr>
          <w:p w:rsidR="00024E2E" w:rsidRDefault="00024E2E" w:rsidP="00D2322F">
            <w:pPr>
              <w:pStyle w:val="nTblNormal"/>
            </w:pPr>
          </w:p>
        </w:tc>
        <w:tc>
          <w:tcPr>
            <w:tcW w:w="6262" w:type="dxa"/>
          </w:tcPr>
          <w:p w:rsidR="00024E2E" w:rsidRPr="009B11E3" w:rsidRDefault="009B11E3" w:rsidP="009B11E3">
            <w:pPr>
              <w:pStyle w:val="nTblNormal"/>
            </w:pPr>
            <w:r w:rsidRPr="009B11E3">
              <w:rPr>
                <w:rFonts w:hint="eastAsia"/>
              </w:rPr>
              <w:t>열</w:t>
            </w:r>
            <w:r w:rsidR="00024E2E" w:rsidRPr="009B11E3">
              <w:rPr>
                <w:rFonts w:hint="eastAsia"/>
              </w:rPr>
              <w:t xml:space="preserve"> </w:t>
            </w:r>
            <w:r w:rsidRPr="009B11E3">
              <w:rPr>
                <w:rFonts w:hint="eastAsia"/>
              </w:rPr>
              <w:t>요소</w:t>
            </w:r>
          </w:p>
        </w:tc>
      </w:tr>
      <w:tr w:rsidR="00D2322F" w:rsidTr="001C5291">
        <w:tc>
          <w:tcPr>
            <w:tcW w:w="1276" w:type="dxa"/>
          </w:tcPr>
          <w:p w:rsidR="00D2322F" w:rsidRDefault="00D2322F" w:rsidP="001C5291">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name</w:t>
            </w:r>
          </w:p>
        </w:tc>
        <w:tc>
          <w:tcPr>
            <w:tcW w:w="6262" w:type="dxa"/>
          </w:tcPr>
          <w:p w:rsidR="00D2322F" w:rsidRPr="009B11E3" w:rsidRDefault="008937CA" w:rsidP="009B11E3">
            <w:pPr>
              <w:pStyle w:val="nTblNormal"/>
            </w:pPr>
            <w:r w:rsidRPr="009B11E3">
              <w:rPr>
                <w:rFonts w:hint="eastAsia"/>
              </w:rPr>
              <w:t>열</w:t>
            </w:r>
            <w:r w:rsidR="004756D7" w:rsidRPr="009B11E3">
              <w:rPr>
                <w:rFonts w:hint="eastAsia"/>
              </w:rPr>
              <w:t xml:space="preserve"> 이름</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alias</w:t>
            </w:r>
          </w:p>
        </w:tc>
        <w:tc>
          <w:tcPr>
            <w:tcW w:w="6262" w:type="dxa"/>
          </w:tcPr>
          <w:p w:rsidR="00D2322F" w:rsidRPr="009B11E3" w:rsidRDefault="00024E2E" w:rsidP="00B20266">
            <w:pPr>
              <w:pStyle w:val="nTblNormal"/>
            </w:pPr>
            <w:r w:rsidRPr="009B11E3">
              <w:rPr>
                <w:rFonts w:hint="eastAsia"/>
              </w:rPr>
              <w:t xml:space="preserve">원래 </w:t>
            </w:r>
            <w:r w:rsidR="009B11E3" w:rsidRPr="009B11E3">
              <w:rPr>
                <w:rFonts w:hint="eastAsia"/>
              </w:rPr>
              <w:t>열의</w:t>
            </w:r>
            <w:r w:rsidRPr="009B11E3">
              <w:rPr>
                <w:rFonts w:hint="eastAsia"/>
              </w:rPr>
              <w:t xml:space="preserve"> 이름을 변경할 </w:t>
            </w:r>
            <w:r w:rsidR="009B11E3" w:rsidRPr="009B11E3">
              <w:rPr>
                <w:rFonts w:hint="eastAsia"/>
              </w:rPr>
              <w:t>때</w:t>
            </w:r>
            <w:r w:rsidRPr="009B11E3">
              <w:rPr>
                <w:rFonts w:hint="eastAsia"/>
              </w:rPr>
              <w:t xml:space="preserve"> 사용</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t>&lt;conditions&gt;</w:t>
            </w: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6262" w:type="dxa"/>
          </w:tcPr>
          <w:p w:rsidR="004756D7" w:rsidRPr="009B11E3" w:rsidRDefault="00B877E0" w:rsidP="00B20266">
            <w:pPr>
              <w:pStyle w:val="nTblNormal"/>
            </w:pPr>
            <w:r w:rsidRPr="009B11E3">
              <w:rPr>
                <w:rFonts w:hint="eastAsia"/>
              </w:rPr>
              <w:t xml:space="preserve">조건문을 만들 때 사용. &lt;group&gt; </w:t>
            </w:r>
            <w:r w:rsidR="000F610B">
              <w:rPr>
                <w:rFonts w:hint="eastAsia"/>
              </w:rPr>
              <w:t>요소</w:t>
            </w:r>
            <w:r w:rsidRPr="009B11E3">
              <w:rPr>
                <w:rFonts w:hint="eastAsia"/>
              </w:rPr>
              <w:t xml:space="preserve">를 사용해서 조건문을 여러 그룹으로 구분할 수 있습니다. </w:t>
            </w:r>
          </w:p>
        </w:tc>
      </w:tr>
      <w:tr w:rsidR="00D2322F" w:rsidTr="001C5291">
        <w:tc>
          <w:tcPr>
            <w:tcW w:w="1276" w:type="dxa"/>
          </w:tcPr>
          <w:p w:rsidR="001C5291" w:rsidRDefault="001C5291" w:rsidP="001C5291">
            <w:pPr>
              <w:pStyle w:val="nTblNormal"/>
            </w:pPr>
            <w:r>
              <w:t xml:space="preserve">&lt;group&gt; ... </w:t>
            </w:r>
          </w:p>
          <w:p w:rsidR="00D2322F" w:rsidRDefault="001C5291" w:rsidP="001C5291">
            <w:pPr>
              <w:pStyle w:val="nTblNormal"/>
              <w:rPr>
                <w:rFonts w:ascii="Arial" w:eastAsia="Arial" w:hAnsi="Arial" w:cs="Arial"/>
                <w:color w:val="000000"/>
                <w:sz w:val="22"/>
                <w:szCs w:val="22"/>
                <w:lang w:eastAsia="zh-CN"/>
              </w:rPr>
            </w:pPr>
            <w:r>
              <w:t>&lt;/group&gt;</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B877E0" w:rsidRPr="009B11E3" w:rsidRDefault="00A87C57" w:rsidP="009B11E3">
            <w:pPr>
              <w:pStyle w:val="nTblNormal"/>
            </w:pPr>
            <w:r w:rsidRPr="009B11E3">
              <w:rPr>
                <w:rFonts w:hint="eastAsia"/>
              </w:rPr>
              <w:t xml:space="preserve">조건문이 그룹으로 사용될 때 </w:t>
            </w:r>
            <w:r w:rsidRPr="009B11E3">
              <w:t>pipe="and|or"</w:t>
            </w:r>
            <w:r w:rsidRPr="009B11E3">
              <w:rPr>
                <w:rFonts w:hint="eastAsia"/>
              </w:rPr>
              <w:t>를 사용해서 그룹 간 조건을 지정할 수 있습니다.</w:t>
            </w:r>
          </w:p>
        </w:tc>
      </w:tr>
      <w:tr w:rsidR="00D2322F" w:rsidTr="001C5291">
        <w:tc>
          <w:tcPr>
            <w:tcW w:w="1276" w:type="dxa"/>
          </w:tcPr>
          <w:p w:rsidR="00D2322F" w:rsidRDefault="001C5291" w:rsidP="001C5291">
            <w:pPr>
              <w:pStyle w:val="nTblNormal"/>
              <w:rPr>
                <w:rFonts w:ascii="Arial" w:eastAsia="Arial" w:hAnsi="Arial" w:cs="Arial"/>
                <w:color w:val="000000"/>
                <w:sz w:val="22"/>
                <w:szCs w:val="22"/>
                <w:lang w:eastAsia="zh-CN"/>
              </w:rPr>
            </w:pPr>
            <w:r>
              <w:t>&lt;condition&gt;</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D2322F" w:rsidRPr="009B11E3" w:rsidRDefault="00024E2E" w:rsidP="009B11E3">
            <w:pPr>
              <w:pStyle w:val="nTblNormal"/>
            </w:pPr>
            <w:r w:rsidRPr="009B11E3">
              <w:rPr>
                <w:rFonts w:hint="eastAsia"/>
              </w:rPr>
              <w:t>조건문</w:t>
            </w:r>
          </w:p>
        </w:tc>
      </w:tr>
      <w:tr w:rsidR="00D2322F" w:rsidTr="001C5291">
        <w:tc>
          <w:tcPr>
            <w:tcW w:w="1276" w:type="dxa"/>
          </w:tcPr>
          <w:p w:rsidR="00D2322F" w:rsidRDefault="00D2322F" w:rsidP="001C5291">
            <w:pPr>
              <w:pStyle w:val="nTblNormal"/>
              <w:rPr>
                <w:rFonts w:ascii="Arial" w:eastAsia="Arial" w:hAnsi="Arial" w:cs="Arial"/>
                <w:color w:val="000000"/>
                <w:sz w:val="22"/>
                <w:szCs w:val="22"/>
                <w:lang w:eastAsia="zh-CN"/>
              </w:rPr>
            </w:pPr>
            <w:r>
              <w:t xml:space="preserve"> </w:t>
            </w:r>
          </w:p>
        </w:tc>
        <w:tc>
          <w:tcPr>
            <w:tcW w:w="1134" w:type="dxa"/>
          </w:tcPr>
          <w:p w:rsidR="00D2322F" w:rsidRDefault="00D2322F" w:rsidP="00D2322F">
            <w:pPr>
              <w:pStyle w:val="nTblNormal"/>
              <w:rPr>
                <w:rFonts w:ascii="Arial" w:eastAsia="Arial" w:hAnsi="Arial" w:cs="Arial"/>
                <w:color w:val="000000"/>
                <w:sz w:val="22"/>
                <w:szCs w:val="22"/>
                <w:lang w:eastAsia="zh-CN"/>
              </w:rPr>
            </w:pPr>
            <w:r>
              <w:t>operation</w:t>
            </w:r>
          </w:p>
        </w:tc>
        <w:tc>
          <w:tcPr>
            <w:tcW w:w="6262" w:type="dxa"/>
          </w:tcPr>
          <w:p w:rsidR="00A87C57" w:rsidRDefault="00A87C57" w:rsidP="00D2322F">
            <w:pPr>
              <w:pStyle w:val="nTblNormal"/>
            </w:pPr>
            <w:r>
              <w:rPr>
                <w:rFonts w:hint="eastAsia"/>
              </w:rPr>
              <w:t>다음과 같은 연산자로 처리할 수 있습니다.</w:t>
            </w:r>
          </w:p>
          <w:p w:rsidR="00D2322F" w:rsidRPr="006F7834" w:rsidRDefault="00D2322F" w:rsidP="006F7834">
            <w:pPr>
              <w:pStyle w:val="nTblListBuld1"/>
            </w:pPr>
            <w:r w:rsidRPr="006F7834">
              <w:t>equal : column = (var|default)</w:t>
            </w:r>
          </w:p>
          <w:p w:rsidR="00D2322F" w:rsidRPr="006F7834" w:rsidRDefault="00D2322F" w:rsidP="006F7834">
            <w:pPr>
              <w:pStyle w:val="nTblListBuld1"/>
            </w:pPr>
            <w:r w:rsidRPr="006F7834">
              <w:t>more : column &gt;= (var|default)</w:t>
            </w:r>
          </w:p>
          <w:p w:rsidR="00D2322F" w:rsidRPr="006F7834" w:rsidRDefault="00D2322F" w:rsidP="006F7834">
            <w:pPr>
              <w:pStyle w:val="nTblListBuld1"/>
            </w:pPr>
            <w:r w:rsidRPr="006F7834">
              <w:t>excess : column &gt; (var|default)</w:t>
            </w:r>
          </w:p>
          <w:p w:rsidR="00D2322F" w:rsidRPr="006F7834" w:rsidRDefault="00D2322F" w:rsidP="006F7834">
            <w:pPr>
              <w:pStyle w:val="nTblListBuld1"/>
            </w:pPr>
            <w:r w:rsidRPr="006F7834">
              <w:t>less : column &lt;= (var|default)</w:t>
            </w:r>
          </w:p>
          <w:p w:rsidR="00D2322F" w:rsidRPr="006F7834" w:rsidRDefault="00D2322F" w:rsidP="006F7834">
            <w:pPr>
              <w:pStyle w:val="nTblListBuld1"/>
            </w:pPr>
            <w:r w:rsidRPr="006F7834">
              <w:t>below : column &lt; (var|default)</w:t>
            </w:r>
          </w:p>
          <w:p w:rsidR="00D2322F" w:rsidRPr="006F7834" w:rsidRDefault="00D2322F" w:rsidP="006F7834">
            <w:pPr>
              <w:pStyle w:val="nTblListBuld1"/>
            </w:pPr>
            <w:r w:rsidRPr="006F7834">
              <w:t>notequal : column != (var|default)</w:t>
            </w:r>
          </w:p>
          <w:p w:rsidR="00D2322F" w:rsidRPr="006F7834" w:rsidRDefault="00D2322F" w:rsidP="006F7834">
            <w:pPr>
              <w:pStyle w:val="nTblListBuld1"/>
            </w:pPr>
            <w:r w:rsidRPr="006F7834">
              <w:t>notnull : column is not null</w:t>
            </w:r>
          </w:p>
          <w:p w:rsidR="00D2322F" w:rsidRPr="006F7834" w:rsidRDefault="00D2322F" w:rsidP="006F7834">
            <w:pPr>
              <w:pStyle w:val="nTblListBuld1"/>
            </w:pPr>
            <w:r w:rsidRPr="006F7834">
              <w:t>null : column is null</w:t>
            </w:r>
          </w:p>
          <w:p w:rsidR="00D2322F" w:rsidRPr="006F7834" w:rsidRDefault="00D2322F" w:rsidP="006F7834">
            <w:pPr>
              <w:pStyle w:val="nTblListBuld1"/>
            </w:pPr>
            <w:r w:rsidRPr="006F7834">
              <w:t>like_prefix : column like '%var|default'</w:t>
            </w:r>
          </w:p>
          <w:p w:rsidR="00D2322F" w:rsidRPr="006F7834" w:rsidRDefault="00D2322F" w:rsidP="006F7834">
            <w:pPr>
              <w:pStyle w:val="nTblListBuld1"/>
            </w:pPr>
            <w:r w:rsidRPr="006F7834">
              <w:t>like_tail : column like 'var|default%'</w:t>
            </w:r>
          </w:p>
          <w:p w:rsidR="00D2322F" w:rsidRPr="006F7834" w:rsidRDefault="00D2322F" w:rsidP="006F7834">
            <w:pPr>
              <w:pStyle w:val="nTblListBuld1"/>
            </w:pPr>
            <w:r w:rsidRPr="006F7834">
              <w:t>like : column like '%var|default%'</w:t>
            </w:r>
          </w:p>
          <w:p w:rsidR="00D2322F" w:rsidRPr="006F7834" w:rsidRDefault="00D2322F" w:rsidP="006F7834">
            <w:pPr>
              <w:pStyle w:val="nTblListBuld1"/>
            </w:pPr>
            <w:r w:rsidRPr="006F7834">
              <w:t>in : column in (var|default)</w:t>
            </w:r>
          </w:p>
          <w:p w:rsidR="00D2322F" w:rsidRDefault="00D2322F" w:rsidP="006F7834">
            <w:pPr>
              <w:pStyle w:val="nTblListBuld1"/>
              <w:rPr>
                <w:rFonts w:ascii="Arial" w:eastAsia="Arial" w:hAnsi="Arial" w:cs="Arial"/>
                <w:color w:val="000000"/>
                <w:sz w:val="22"/>
                <w:szCs w:val="22"/>
                <w:lang w:eastAsia="zh-CN"/>
              </w:rPr>
            </w:pPr>
            <w:r w:rsidRPr="006F7834">
              <w:lastRenderedPageBreak/>
              <w:t>notin : column not in (var|default)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column</w:t>
            </w:r>
          </w:p>
        </w:tc>
        <w:tc>
          <w:tcPr>
            <w:tcW w:w="6262" w:type="dxa"/>
          </w:tcPr>
          <w:p w:rsidR="00D2322F" w:rsidRDefault="008937CA" w:rsidP="00D51593">
            <w:pPr>
              <w:pStyle w:val="nTblNormal"/>
              <w:rPr>
                <w:rFonts w:ascii="Arial" w:eastAsia="Arial" w:hAnsi="Arial" w:cs="Arial"/>
                <w:color w:val="000000"/>
                <w:sz w:val="22"/>
                <w:szCs w:val="22"/>
                <w:lang w:eastAsia="zh-CN"/>
              </w:rPr>
            </w:pPr>
            <w:r>
              <w:rPr>
                <w:rFonts w:hint="eastAsia"/>
              </w:rPr>
              <w:t>열</w:t>
            </w:r>
            <w:r w:rsidR="00D51593">
              <w:rPr>
                <w:rFonts w:hint="eastAsia"/>
              </w:rPr>
              <w:t xml:space="preserve"> 이름을 지정합니다.</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var</w:t>
            </w:r>
          </w:p>
        </w:tc>
        <w:tc>
          <w:tcPr>
            <w:tcW w:w="6262" w:type="dxa"/>
          </w:tcPr>
          <w:p w:rsidR="00D51593" w:rsidRPr="007510E0" w:rsidRDefault="006B4592" w:rsidP="009B11E3">
            <w:pPr>
              <w:pStyle w:val="nTblNormal"/>
              <w:rPr>
                <w:rFonts w:ascii="Arial" w:eastAsia="Arial" w:hAnsi="Arial" w:cs="Arial"/>
                <w:sz w:val="22"/>
                <w:szCs w:val="22"/>
                <w:lang w:eastAsia="zh-CN"/>
              </w:rPr>
            </w:pPr>
            <w:r w:rsidRPr="006B4592">
              <w:rPr>
                <w:rFonts w:hint="eastAsia"/>
              </w:rPr>
              <w:t>executeQuery(Array)() 함수의 두</w:t>
            </w:r>
            <w:r w:rsidR="009B11E3">
              <w:rPr>
                <w:rFonts w:hint="eastAsia"/>
              </w:rPr>
              <w:t xml:space="preserve"> </w:t>
            </w:r>
            <w:r w:rsidRPr="006B4592">
              <w:rPr>
                <w:rFonts w:hint="eastAsia"/>
              </w:rPr>
              <w:t xml:space="preserve">번째 파라미터인 stdClass의 </w:t>
            </w:r>
            <w:r w:rsidRPr="009B11E3">
              <w:rPr>
                <w:rFonts w:hint="eastAsia"/>
              </w:rPr>
              <w:t>키값을</w:t>
            </w:r>
            <w:r w:rsidRPr="006B4592">
              <w:rPr>
                <w:rFonts w:hint="eastAsia"/>
              </w:rPr>
              <w:t xml:space="preserve"> 지정합니다</w:t>
            </w:r>
            <w:r w:rsidR="009B11E3">
              <w:rPr>
                <w:rFonts w:hint="eastAsia"/>
              </w:rPr>
              <w:t>.</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filter</w:t>
            </w:r>
          </w:p>
        </w:tc>
        <w:tc>
          <w:tcPr>
            <w:tcW w:w="6262" w:type="dxa"/>
          </w:tcPr>
          <w:p w:rsidR="00F011D2" w:rsidRPr="00417638" w:rsidRDefault="00F011D2" w:rsidP="00D2322F">
            <w:pPr>
              <w:pStyle w:val="nTblNormal"/>
            </w:pPr>
            <w:r>
              <w:rPr>
                <w:rFonts w:hint="eastAsia"/>
              </w:rPr>
              <w:t>var값의 조건 필터링. 지원되는 필터는 다음과 같습니다.</w:t>
            </w:r>
          </w:p>
          <w:p w:rsidR="00D2322F" w:rsidRPr="009B11E3" w:rsidRDefault="00D2322F" w:rsidP="00372664">
            <w:pPr>
              <w:pStyle w:val="nTblListBuld1"/>
            </w:pPr>
            <w:r w:rsidRPr="009B11E3">
              <w:t xml:space="preserve">email, email_address: </w:t>
            </w:r>
            <w:r w:rsidR="00F72F7C" w:rsidRPr="009B11E3">
              <w:rPr>
                <w:rFonts w:hint="eastAsia"/>
              </w:rPr>
              <w:t xml:space="preserve">메일 </w:t>
            </w:r>
            <w:r w:rsidR="000C41FF">
              <w:rPr>
                <w:rFonts w:hint="eastAsia"/>
              </w:rPr>
              <w:t>형식</w:t>
            </w:r>
          </w:p>
          <w:p w:rsidR="00D2322F" w:rsidRPr="009B11E3" w:rsidRDefault="00D2322F" w:rsidP="00372664">
            <w:pPr>
              <w:pStyle w:val="nTblListBuld1"/>
            </w:pPr>
            <w:r w:rsidRPr="009B11E3">
              <w:t>homepage: http|https://</w:t>
            </w:r>
            <w:r w:rsidR="00E65D87">
              <w:rPr>
                <w:rFonts w:hint="eastAsia"/>
              </w:rPr>
              <w:t xml:space="preserve"> </w:t>
            </w:r>
            <w:r w:rsidR="00F72F7C" w:rsidRPr="009B11E3">
              <w:rPr>
                <w:rFonts w:hint="eastAsia"/>
              </w:rPr>
              <w:t xml:space="preserve">같은 </w:t>
            </w:r>
            <w:r w:rsidR="00E65D87">
              <w:rPr>
                <w:rFonts w:hint="eastAsia"/>
              </w:rPr>
              <w:t>웹사이트 주소 형식</w:t>
            </w:r>
          </w:p>
          <w:p w:rsidR="00D2322F" w:rsidRPr="009B11E3" w:rsidRDefault="00D2322F" w:rsidP="00372664">
            <w:pPr>
              <w:pStyle w:val="nTblListBuld1"/>
            </w:pPr>
            <w:r w:rsidRPr="009B11E3">
              <w:t>userid, user_id: XE</w:t>
            </w:r>
            <w:r w:rsidR="00E0527B">
              <w:rPr>
                <w:rFonts w:hint="eastAsia"/>
              </w:rPr>
              <w:t xml:space="preserve">의 </w:t>
            </w:r>
            <w:r w:rsidR="00F72F7C" w:rsidRPr="009B11E3">
              <w:rPr>
                <w:rFonts w:hint="eastAsia"/>
              </w:rPr>
              <w:t xml:space="preserve">사용자 id </w:t>
            </w:r>
            <w:r w:rsidR="000C41FF">
              <w:rPr>
                <w:rFonts w:hint="eastAsia"/>
              </w:rPr>
              <w:t>형식</w:t>
            </w:r>
            <w:r w:rsidRPr="009B11E3">
              <w:t>(</w:t>
            </w:r>
            <w:r w:rsidR="00F72F7C" w:rsidRPr="009B11E3">
              <w:rPr>
                <w:rFonts w:hint="eastAsia"/>
              </w:rPr>
              <w:t xml:space="preserve">첫 두 글자는 알파벳이어야 합니다. 세 번째 문자부터 </w:t>
            </w:r>
            <w:r w:rsidRPr="009B11E3">
              <w:t xml:space="preserve">number+alphabet+ _ </w:t>
            </w:r>
            <w:r w:rsidR="000C41FF">
              <w:rPr>
                <w:rFonts w:hint="eastAsia"/>
              </w:rPr>
              <w:t>형식</w:t>
            </w:r>
            <w:r w:rsidR="00F72F7C" w:rsidRPr="009B11E3">
              <w:rPr>
                <w:rFonts w:hint="eastAsia"/>
              </w:rPr>
              <w:t>으로 합니다</w:t>
            </w:r>
            <w:r w:rsidRPr="009B11E3">
              <w:t>.)</w:t>
            </w:r>
          </w:p>
          <w:p w:rsidR="00D2322F" w:rsidRPr="009B11E3" w:rsidRDefault="00D2322F" w:rsidP="00372664">
            <w:pPr>
              <w:pStyle w:val="nTblListBuld1"/>
            </w:pPr>
            <w:r w:rsidRPr="009B11E3">
              <w:t xml:space="preserve">number: </w:t>
            </w:r>
            <w:r w:rsidR="00F72F7C" w:rsidRPr="009B11E3">
              <w:rPr>
                <w:rFonts w:hint="eastAsia"/>
              </w:rPr>
              <w:t>숫자 허용</w:t>
            </w:r>
          </w:p>
          <w:p w:rsidR="00D2322F" w:rsidRPr="009B11E3" w:rsidRDefault="00D2322F" w:rsidP="00372664">
            <w:pPr>
              <w:pStyle w:val="nTblListBuld1"/>
            </w:pPr>
            <w:r w:rsidRPr="009B11E3">
              <w:t xml:space="preserve">alpha: </w:t>
            </w:r>
            <w:r w:rsidR="00F72F7C" w:rsidRPr="009B11E3">
              <w:rPr>
                <w:rFonts w:hint="eastAsia"/>
              </w:rPr>
              <w:t>알파벳 허용</w:t>
            </w:r>
          </w:p>
          <w:p w:rsidR="00D2322F" w:rsidRDefault="00D2322F" w:rsidP="00372664">
            <w:pPr>
              <w:pStyle w:val="nTblListBuld1"/>
              <w:rPr>
                <w:rFonts w:ascii="Arial" w:eastAsia="Arial" w:hAnsi="Arial" w:cs="Arial"/>
                <w:color w:val="000000"/>
                <w:sz w:val="22"/>
                <w:szCs w:val="22"/>
                <w:lang w:eastAsia="zh-CN"/>
              </w:rPr>
            </w:pPr>
            <w:r w:rsidRPr="009B11E3">
              <w:t xml:space="preserve">alpha_number: </w:t>
            </w:r>
            <w:r w:rsidR="00F72F7C" w:rsidRPr="009B11E3">
              <w:rPr>
                <w:rFonts w:hint="eastAsia"/>
              </w:rPr>
              <w:t>숫자와 문자 모두 허용</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default</w:t>
            </w:r>
          </w:p>
        </w:tc>
        <w:tc>
          <w:tcPr>
            <w:tcW w:w="6262" w:type="dxa"/>
          </w:tcPr>
          <w:p w:rsidR="006B4592" w:rsidRDefault="00F72F7C" w:rsidP="0046266D">
            <w:pPr>
              <w:pStyle w:val="nTblNormal"/>
            </w:pPr>
            <w:r>
              <w:rPr>
                <w:rFonts w:hint="eastAsia"/>
              </w:rPr>
              <w:t xml:space="preserve">var값이 </w:t>
            </w:r>
            <w:r w:rsidRPr="0046266D">
              <w:rPr>
                <w:rFonts w:hint="eastAsia"/>
              </w:rPr>
              <w:t>널이면</w:t>
            </w:r>
            <w:r>
              <w:rPr>
                <w:rFonts w:hint="eastAsia"/>
              </w:rPr>
              <w:t xml:space="preserve"> 기본값으로 대체. </w:t>
            </w:r>
            <w:r w:rsidR="006B4592">
              <w:rPr>
                <w:rFonts w:hint="eastAsia"/>
              </w:rPr>
              <w:t>기본값은 일반 문자열, 숫자 모두사용 가능하며, 아래와 같은 함수를 사용할 수도 있습니다.</w:t>
            </w:r>
          </w:p>
          <w:p w:rsidR="00D2322F" w:rsidRPr="004878B7" w:rsidRDefault="00D2322F" w:rsidP="00372664">
            <w:pPr>
              <w:pStyle w:val="nTblListBuld1"/>
            </w:pPr>
            <w:r w:rsidRPr="004878B7">
              <w:t xml:space="preserve">ipaddress(): </w:t>
            </w:r>
            <w:r w:rsidR="00F72F7C" w:rsidRPr="004878B7">
              <w:rPr>
                <w:rFonts w:hint="eastAsia"/>
              </w:rPr>
              <w:t xml:space="preserve">IP </w:t>
            </w:r>
            <w:r w:rsidR="00B833E6" w:rsidRPr="004878B7">
              <w:rPr>
                <w:rFonts w:hint="eastAsia"/>
              </w:rPr>
              <w:t>주소</w:t>
            </w:r>
          </w:p>
          <w:p w:rsidR="00D2322F" w:rsidRPr="004878B7" w:rsidRDefault="00D2322F" w:rsidP="00372664">
            <w:pPr>
              <w:pStyle w:val="nTblListBuld1"/>
            </w:pPr>
            <w:r w:rsidRPr="004878B7">
              <w:t xml:space="preserve">unixtime(): </w:t>
            </w:r>
            <w:r w:rsidR="00F72F7C" w:rsidRPr="004878B7">
              <w:rPr>
                <w:rFonts w:hint="eastAsia"/>
              </w:rPr>
              <w:t>유닉스 시간</w:t>
            </w:r>
            <w:r w:rsidRPr="004878B7">
              <w:t>(</w:t>
            </w:r>
            <w:r w:rsidR="00F72F7C" w:rsidRPr="004878B7">
              <w:rPr>
                <w:rFonts w:hint="eastAsia"/>
              </w:rPr>
              <w:t xml:space="preserve">php 내 </w:t>
            </w:r>
            <w:r w:rsidRPr="004878B7">
              <w:t xml:space="preserve">time() </w:t>
            </w:r>
            <w:r w:rsidR="00F72F7C" w:rsidRPr="004878B7">
              <w:rPr>
                <w:rFonts w:hint="eastAsia"/>
              </w:rPr>
              <w:t>함수</w:t>
            </w:r>
            <w:r w:rsidRPr="004878B7">
              <w:t>)</w:t>
            </w:r>
          </w:p>
          <w:p w:rsidR="00D2322F" w:rsidRPr="004878B7" w:rsidRDefault="00D2322F" w:rsidP="00372664">
            <w:pPr>
              <w:pStyle w:val="nTblListBuld1"/>
            </w:pPr>
            <w:r w:rsidRPr="004878B7">
              <w:t>curdate(): YYYYMMDDHHIISS</w:t>
            </w:r>
          </w:p>
          <w:p w:rsidR="00D2322F" w:rsidRPr="004878B7" w:rsidRDefault="00D2322F" w:rsidP="00372664">
            <w:pPr>
              <w:pStyle w:val="nTblListBuld1"/>
            </w:pPr>
            <w:r w:rsidRPr="004878B7">
              <w:t>plus(int count): column = column + count</w:t>
            </w:r>
          </w:p>
          <w:p w:rsidR="00D2322F" w:rsidRPr="004878B7" w:rsidRDefault="00D2322F" w:rsidP="00372664">
            <w:pPr>
              <w:pStyle w:val="nTblListBuld1"/>
              <w:rPr>
                <w:szCs w:val="22"/>
              </w:rPr>
            </w:pPr>
            <w:r w:rsidRPr="004878B7">
              <w:t xml:space="preserve">minus(int count): column = column </w:t>
            </w:r>
            <w:r w:rsidR="007510E0" w:rsidRPr="004878B7">
              <w:t>–</w:t>
            </w:r>
            <w:r w:rsidRPr="004878B7">
              <w:t xml:space="preserve"> count</w:t>
            </w:r>
          </w:p>
          <w:p w:rsidR="004432EF" w:rsidRPr="004878B7" w:rsidRDefault="004432EF" w:rsidP="00372664">
            <w:pPr>
              <w:pStyle w:val="nTblListBuld1"/>
              <w:rPr>
                <w:szCs w:val="22"/>
              </w:rPr>
            </w:pPr>
            <w:r w:rsidRPr="004878B7">
              <w:rPr>
                <w:rFonts w:hint="eastAsia"/>
              </w:rPr>
              <w:t>multiply(int arg): column = column * arg</w:t>
            </w:r>
          </w:p>
          <w:p w:rsidR="007510E0" w:rsidRPr="004878B7" w:rsidRDefault="007510E0" w:rsidP="00372664">
            <w:pPr>
              <w:pStyle w:val="nTblListBuld1"/>
              <w:rPr>
                <w:szCs w:val="22"/>
              </w:rPr>
            </w:pPr>
            <w:r w:rsidRPr="004878B7">
              <w:t>sequence()</w:t>
            </w:r>
            <w:r w:rsidR="004432EF" w:rsidRPr="004878B7">
              <w:rPr>
                <w:rFonts w:hint="eastAsia"/>
              </w:rPr>
              <w:t>: XE의 getNextSequence()를 실행</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notnull</w:t>
            </w:r>
          </w:p>
        </w:tc>
        <w:tc>
          <w:tcPr>
            <w:tcW w:w="6262" w:type="dxa"/>
          </w:tcPr>
          <w:p w:rsidR="006B4592" w:rsidRPr="006B4592" w:rsidRDefault="00BD20AC" w:rsidP="00B20266">
            <w:pPr>
              <w:pStyle w:val="nTblNormal"/>
            </w:pPr>
            <w:r>
              <w:rPr>
                <w:rFonts w:hint="eastAsia"/>
              </w:rPr>
              <w:t>널인</w:t>
            </w:r>
            <w:r w:rsidR="00F72F7C">
              <w:rPr>
                <w:rFonts w:hint="eastAsia"/>
              </w:rPr>
              <w:t>지 확인.</w:t>
            </w:r>
            <w:r w:rsidR="0046266D">
              <w:rPr>
                <w:rFonts w:hint="eastAsia"/>
              </w:rPr>
              <w:t xml:space="preserve"> </w:t>
            </w:r>
            <w:r w:rsidR="006B4592" w:rsidRPr="006B4592">
              <w:rPr>
                <w:rFonts w:hint="eastAsia"/>
              </w:rPr>
              <w:t>지정하면 반드시 var의 값이 있어야 합니다.</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minlength</w:t>
            </w:r>
          </w:p>
        </w:tc>
        <w:tc>
          <w:tcPr>
            <w:tcW w:w="6262" w:type="dxa"/>
          </w:tcPr>
          <w:p w:rsidR="00D2322F" w:rsidRDefault="00F72F7C" w:rsidP="00B20266">
            <w:pPr>
              <w:pStyle w:val="nTblNormal"/>
              <w:rPr>
                <w:rFonts w:ascii="Arial" w:eastAsia="Arial" w:hAnsi="Arial" w:cs="Arial"/>
                <w:color w:val="000000"/>
                <w:sz w:val="22"/>
                <w:szCs w:val="22"/>
                <w:lang w:eastAsia="zh-CN"/>
              </w:rPr>
            </w:pPr>
            <w:r>
              <w:rPr>
                <w:rFonts w:hint="eastAsia"/>
              </w:rPr>
              <w:t>최소 길이 확인</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maxlength</w:t>
            </w:r>
          </w:p>
        </w:tc>
        <w:tc>
          <w:tcPr>
            <w:tcW w:w="6262" w:type="dxa"/>
          </w:tcPr>
          <w:p w:rsidR="00D2322F" w:rsidRDefault="00F72F7C" w:rsidP="00B20266">
            <w:pPr>
              <w:pStyle w:val="nTblNormal"/>
              <w:rPr>
                <w:rFonts w:ascii="Arial" w:hAnsi="Arial" w:cs="Arial"/>
                <w:color w:val="000000"/>
                <w:sz w:val="22"/>
                <w:szCs w:val="22"/>
              </w:rPr>
            </w:pPr>
            <w:r>
              <w:rPr>
                <w:rFonts w:hint="eastAsia"/>
              </w:rPr>
              <w:t>최대 길이 확인</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pipe</w:t>
            </w:r>
          </w:p>
        </w:tc>
        <w:tc>
          <w:tcPr>
            <w:tcW w:w="6262" w:type="dxa"/>
          </w:tcPr>
          <w:p w:rsidR="00D2322F" w:rsidRDefault="00D2322F" w:rsidP="00B20266">
            <w:pPr>
              <w:pStyle w:val="nTblNormal"/>
              <w:rPr>
                <w:rFonts w:ascii="Arial" w:eastAsia="Arial" w:hAnsi="Arial" w:cs="Arial"/>
                <w:color w:val="000000"/>
                <w:sz w:val="22"/>
                <w:szCs w:val="22"/>
                <w:lang w:eastAsia="zh-CN"/>
              </w:rPr>
            </w:pPr>
            <w:r>
              <w:t>and|or</w:t>
            </w:r>
            <w:r w:rsidR="00F72F7C">
              <w:rPr>
                <w:rFonts w:hint="eastAsia"/>
              </w:rPr>
              <w:t xml:space="preserve"> 같은 조건 지정</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t>&lt;navigation&gt;</w:t>
            </w: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6262" w:type="dxa"/>
          </w:tcPr>
          <w:p w:rsidR="00D2322F" w:rsidRPr="008F052A" w:rsidRDefault="00F72F7C" w:rsidP="00B20266">
            <w:pPr>
              <w:pStyle w:val="nTblNormal"/>
              <w:rPr>
                <w:szCs w:val="22"/>
              </w:rPr>
            </w:pPr>
            <w:r w:rsidRPr="008F052A">
              <w:rPr>
                <w:rFonts w:hint="eastAsia"/>
              </w:rPr>
              <w:t>정렬 순서나 페이징을 지원</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t>&lt;index&gt;</w:t>
            </w: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 </w:t>
            </w:r>
          </w:p>
        </w:tc>
        <w:tc>
          <w:tcPr>
            <w:tcW w:w="6262" w:type="dxa"/>
          </w:tcPr>
          <w:p w:rsidR="00F72F7C" w:rsidRDefault="00F72F7C" w:rsidP="00B20266">
            <w:pPr>
              <w:pStyle w:val="nTblNormal"/>
              <w:rPr>
                <w:rFonts w:ascii="Arial" w:eastAsia="Arial" w:hAnsi="Arial" w:cs="Arial"/>
                <w:color w:val="000000"/>
                <w:sz w:val="22"/>
                <w:szCs w:val="22"/>
                <w:lang w:eastAsia="zh-CN"/>
              </w:rPr>
            </w:pPr>
            <w:r>
              <w:rPr>
                <w:rFonts w:hint="eastAsia"/>
              </w:rPr>
              <w:t xml:space="preserve">정렬될 </w:t>
            </w:r>
            <w:r w:rsidR="008937CA">
              <w:rPr>
                <w:rFonts w:hint="eastAsia"/>
              </w:rPr>
              <w:t>열</w:t>
            </w:r>
            <w:r>
              <w:rPr>
                <w:rFonts w:hint="eastAsia"/>
              </w:rPr>
              <w:t>과 정렬 방식 지정</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var</w:t>
            </w:r>
          </w:p>
        </w:tc>
        <w:tc>
          <w:tcPr>
            <w:tcW w:w="6262" w:type="dxa"/>
          </w:tcPr>
          <w:p w:rsidR="00F72F7C" w:rsidRDefault="008937CA" w:rsidP="0046266D">
            <w:pPr>
              <w:pStyle w:val="nTblNormal"/>
              <w:rPr>
                <w:rFonts w:ascii="Arial" w:eastAsia="Arial" w:hAnsi="Arial" w:cs="Arial"/>
                <w:color w:val="000000"/>
                <w:sz w:val="22"/>
                <w:szCs w:val="22"/>
                <w:lang w:eastAsia="zh-CN"/>
              </w:rPr>
            </w:pPr>
            <w:r>
              <w:rPr>
                <w:rFonts w:hint="eastAsia"/>
              </w:rPr>
              <w:t>열</w:t>
            </w:r>
            <w:r w:rsidR="00F72F7C">
              <w:rPr>
                <w:rFonts w:hint="eastAsia"/>
              </w:rPr>
              <w:t xml:space="preserve"> 이름</w:t>
            </w:r>
            <w:r w:rsidR="0046266D">
              <w:rPr>
                <w:rFonts w:hint="eastAsia"/>
              </w:rPr>
              <w:t>이</w:t>
            </w:r>
            <w:r w:rsidR="00F72F7C">
              <w:rPr>
                <w:rFonts w:hint="eastAsia"/>
              </w:rPr>
              <w:t xml:space="preserve"> </w:t>
            </w:r>
            <w:r w:rsidR="00BD20AC" w:rsidRPr="0046266D">
              <w:rPr>
                <w:rFonts w:hint="eastAsia"/>
              </w:rPr>
              <w:t>값</w:t>
            </w:r>
            <w:r w:rsidR="0046266D" w:rsidRPr="0046266D">
              <w:rPr>
                <w:rFonts w:hint="eastAsia"/>
              </w:rPr>
              <w:t>인</w:t>
            </w:r>
            <w:r w:rsidR="00BD20AC">
              <w:rPr>
                <w:rFonts w:hint="eastAsia"/>
              </w:rPr>
              <w:t xml:space="preserve"> </w:t>
            </w:r>
            <w:r w:rsidR="00F72F7C">
              <w:rPr>
                <w:rFonts w:hint="eastAsia"/>
              </w:rPr>
              <w:t>변수</w:t>
            </w:r>
            <w:r w:rsidR="00BD20AC">
              <w:rPr>
                <w:rFonts w:hint="eastAsia"/>
              </w:rPr>
              <w:t xml:space="preserve"> 이름</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default </w:t>
            </w:r>
          </w:p>
        </w:tc>
        <w:tc>
          <w:tcPr>
            <w:tcW w:w="6262" w:type="dxa"/>
          </w:tcPr>
          <w:p w:rsidR="00F72F7C" w:rsidRDefault="00F72F7C" w:rsidP="00F72F7C">
            <w:pPr>
              <w:pStyle w:val="nTblNormal"/>
              <w:rPr>
                <w:rFonts w:ascii="Arial" w:eastAsia="Arial" w:hAnsi="Arial" w:cs="Arial"/>
                <w:color w:val="000000"/>
                <w:sz w:val="22"/>
                <w:szCs w:val="22"/>
                <w:lang w:eastAsia="zh-CN"/>
              </w:rPr>
            </w:pPr>
            <w:r>
              <w:rPr>
                <w:rFonts w:hint="eastAsia"/>
              </w:rPr>
              <w:t xml:space="preserve">var값이 지정되지 않은 경우 사용되는 기본으로 정렬된 </w:t>
            </w:r>
            <w:r w:rsidR="008937CA">
              <w:rPr>
                <w:rFonts w:hint="eastAsia"/>
              </w:rPr>
              <w:t>열</w:t>
            </w:r>
            <w:r>
              <w:rPr>
                <w:rFonts w:hint="eastAsia"/>
              </w:rPr>
              <w:t xml:space="preserve"> 이름</w:t>
            </w:r>
          </w:p>
        </w:tc>
      </w:tr>
      <w:tr w:rsidR="00D2322F" w:rsidTr="001C5291">
        <w:tc>
          <w:tcPr>
            <w:tcW w:w="1276" w:type="dxa"/>
          </w:tcPr>
          <w:p w:rsidR="00D2322F" w:rsidRDefault="00D2322F" w:rsidP="00D2322F">
            <w:pPr>
              <w:pStyle w:val="nTblNormal"/>
              <w:rPr>
                <w:rFonts w:ascii="Arial" w:eastAsia="Arial" w:hAnsi="Arial" w:cs="Arial"/>
                <w:color w:val="000000"/>
                <w:sz w:val="22"/>
                <w:szCs w:val="22"/>
                <w:lang w:eastAsia="zh-CN"/>
              </w:rPr>
            </w:pPr>
          </w:p>
        </w:tc>
        <w:tc>
          <w:tcPr>
            <w:tcW w:w="1134" w:type="dxa"/>
          </w:tcPr>
          <w:p w:rsidR="00D2322F" w:rsidRDefault="00D2322F" w:rsidP="00D2322F">
            <w:pPr>
              <w:pStyle w:val="nTblNormal"/>
              <w:rPr>
                <w:rFonts w:ascii="Arial" w:eastAsia="Arial" w:hAnsi="Arial" w:cs="Arial"/>
                <w:color w:val="000000"/>
                <w:sz w:val="22"/>
                <w:szCs w:val="22"/>
                <w:lang w:eastAsia="zh-CN"/>
              </w:rPr>
            </w:pPr>
            <w:r>
              <w:t xml:space="preserve">order </w:t>
            </w:r>
          </w:p>
        </w:tc>
        <w:tc>
          <w:tcPr>
            <w:tcW w:w="6262" w:type="dxa"/>
          </w:tcPr>
          <w:p w:rsidR="00D2322F" w:rsidRPr="0046266D" w:rsidRDefault="00BD20AC" w:rsidP="00B20266">
            <w:pPr>
              <w:pStyle w:val="nTblNormal"/>
              <w:rPr>
                <w:szCs w:val="22"/>
              </w:rPr>
            </w:pPr>
            <w:r w:rsidRPr="0046266D">
              <w:rPr>
                <w:rFonts w:hint="eastAsia"/>
              </w:rPr>
              <w:t>정렬 방식</w:t>
            </w:r>
            <w:r w:rsidR="0046266D">
              <w:rPr>
                <w:rFonts w:hint="eastAsia"/>
              </w:rPr>
              <w:t>.</w:t>
            </w:r>
            <w:r w:rsidR="006B4592" w:rsidRPr="0046266D">
              <w:rPr>
                <w:rFonts w:hint="eastAsia"/>
              </w:rPr>
              <w:t xml:space="preserve"> asc|desc가 아닌 변수의 이름을 사용</w:t>
            </w:r>
            <w:r w:rsidR="0046266D">
              <w:rPr>
                <w:rFonts w:hint="eastAsia"/>
              </w:rPr>
              <w:t>하면</w:t>
            </w:r>
            <w:r w:rsidR="006B4592" w:rsidRPr="0046266D">
              <w:rPr>
                <w:rFonts w:hint="eastAsia"/>
              </w:rPr>
              <w:t>, 변수의 값에</w:t>
            </w:r>
            <w:r w:rsidR="0046266D">
              <w:rPr>
                <w:rFonts w:hint="eastAsia"/>
              </w:rPr>
              <w:t xml:space="preserve"> </w:t>
            </w:r>
            <w:r w:rsidR="006B4592" w:rsidRPr="0046266D">
              <w:rPr>
                <w:rFonts w:hint="eastAsia"/>
              </w:rPr>
              <w:t>따라</w:t>
            </w:r>
            <w:r w:rsidR="0046266D">
              <w:rPr>
                <w:rFonts w:hint="eastAsia"/>
              </w:rPr>
              <w:t xml:space="preserve"> </w:t>
            </w:r>
            <w:r w:rsidR="006B4592" w:rsidRPr="0046266D">
              <w:rPr>
                <w:rFonts w:hint="eastAsia"/>
              </w:rPr>
              <w:t>정렬됩니다. 단, 변수의 값은 asc|desc로 전달되어야 합니다</w:t>
            </w:r>
            <w:r w:rsidRPr="0046266D">
              <w:rPr>
                <w:rFonts w:hint="eastAsia"/>
              </w:rPr>
              <w:t xml:space="preserve">(오름차순 </w:t>
            </w:r>
            <w:r w:rsidR="0046266D">
              <w:rPr>
                <w:rFonts w:hint="eastAsia"/>
              </w:rPr>
              <w:t>"</w:t>
            </w:r>
            <w:r w:rsidRPr="0046266D">
              <w:rPr>
                <w:rFonts w:hint="eastAsia"/>
              </w:rPr>
              <w:t>asc</w:t>
            </w:r>
            <w:r w:rsidR="0046266D">
              <w:rPr>
                <w:rFonts w:hint="eastAsia"/>
              </w:rPr>
              <w:t>"</w:t>
            </w:r>
            <w:r w:rsidR="00B20266">
              <w:rPr>
                <w:rFonts w:hint="eastAsia"/>
              </w:rPr>
              <w:t xml:space="preserve">, </w:t>
            </w:r>
            <w:r w:rsidRPr="0046266D">
              <w:rPr>
                <w:rFonts w:hint="eastAsia"/>
              </w:rPr>
              <w:t xml:space="preserve">내림차순 </w:t>
            </w:r>
            <w:r w:rsidR="0046266D">
              <w:rPr>
                <w:rFonts w:hint="eastAsia"/>
              </w:rPr>
              <w:t>"</w:t>
            </w:r>
            <w:r w:rsidRPr="0046266D">
              <w:rPr>
                <w:rFonts w:hint="eastAsia"/>
              </w:rPr>
              <w:t>desc</w:t>
            </w:r>
            <w:r w:rsidR="0046266D">
              <w:rPr>
                <w:rFonts w:hint="eastAsia"/>
              </w:rPr>
              <w:t>"</w:t>
            </w:r>
            <w:r w:rsidRPr="0046266D">
              <w:rPr>
                <w:rFonts w:hint="eastAsia"/>
              </w:rPr>
              <w:t>)</w:t>
            </w:r>
          </w:p>
        </w:tc>
      </w:tr>
      <w:tr w:rsidR="00D2322F" w:rsidTr="001C5291">
        <w:tc>
          <w:tcPr>
            <w:tcW w:w="1276" w:type="dxa"/>
          </w:tcPr>
          <w:p w:rsidR="00D2322F" w:rsidRDefault="001C5291" w:rsidP="00D2322F">
            <w:pPr>
              <w:pStyle w:val="nTblNormal"/>
              <w:rPr>
                <w:rFonts w:ascii="Arial" w:eastAsia="Arial" w:hAnsi="Arial" w:cs="Arial"/>
                <w:color w:val="000000"/>
                <w:sz w:val="22"/>
                <w:szCs w:val="22"/>
                <w:lang w:eastAsia="zh-CN"/>
              </w:rPr>
            </w:pPr>
            <w:r>
              <w:lastRenderedPageBreak/>
              <w:t>&lt;list_count&gt;</w:t>
            </w:r>
          </w:p>
        </w:tc>
        <w:tc>
          <w:tcPr>
            <w:tcW w:w="1134" w:type="dxa"/>
          </w:tcPr>
          <w:p w:rsidR="00D2322F" w:rsidRDefault="00D2322F" w:rsidP="00D2322F">
            <w:pPr>
              <w:pStyle w:val="nTblNormal"/>
              <w:rPr>
                <w:rFonts w:ascii="Arial" w:eastAsia="Arial" w:hAnsi="Arial" w:cs="Arial"/>
                <w:color w:val="000000"/>
                <w:sz w:val="22"/>
                <w:szCs w:val="22"/>
                <w:lang w:eastAsia="zh-CN"/>
              </w:rPr>
            </w:pPr>
          </w:p>
        </w:tc>
        <w:tc>
          <w:tcPr>
            <w:tcW w:w="6262" w:type="dxa"/>
          </w:tcPr>
          <w:p w:rsidR="00F72F7C" w:rsidRDefault="00F72F7C" w:rsidP="00D2322F">
            <w:pPr>
              <w:pStyle w:val="nTblNormal"/>
              <w:rPr>
                <w:rFonts w:ascii="Arial" w:eastAsia="Arial" w:hAnsi="Arial" w:cs="Arial"/>
                <w:color w:val="000000"/>
                <w:sz w:val="22"/>
                <w:szCs w:val="22"/>
                <w:lang w:eastAsia="zh-CN"/>
              </w:rPr>
            </w:pPr>
            <w:r>
              <w:rPr>
                <w:rFonts w:hint="eastAsia"/>
              </w:rPr>
              <w:t>페이징 결과를 수신할 수 있게 합니다.</w:t>
            </w:r>
          </w:p>
        </w:tc>
      </w:tr>
      <w:tr w:rsidR="00D2322F" w:rsidRPr="00E90163" w:rsidTr="001C5291">
        <w:tc>
          <w:tcPr>
            <w:tcW w:w="1276" w:type="dxa"/>
          </w:tcPr>
          <w:p w:rsidR="00D2322F" w:rsidRPr="0046266D" w:rsidRDefault="00D2322F" w:rsidP="0046266D">
            <w:pPr>
              <w:pStyle w:val="nTblNormal"/>
            </w:pPr>
          </w:p>
        </w:tc>
        <w:tc>
          <w:tcPr>
            <w:tcW w:w="1134" w:type="dxa"/>
          </w:tcPr>
          <w:p w:rsidR="00D2322F" w:rsidRPr="0046266D" w:rsidRDefault="00D2322F" w:rsidP="0046266D">
            <w:pPr>
              <w:pStyle w:val="nTblNormal"/>
            </w:pPr>
            <w:r w:rsidRPr="0046266D">
              <w:t>var</w:t>
            </w:r>
          </w:p>
        </w:tc>
        <w:tc>
          <w:tcPr>
            <w:tcW w:w="6262" w:type="dxa"/>
          </w:tcPr>
          <w:p w:rsidR="00E90163" w:rsidRPr="0046266D" w:rsidRDefault="00E90163" w:rsidP="0046266D">
            <w:pPr>
              <w:pStyle w:val="nTblNormal"/>
            </w:pPr>
            <w:r w:rsidRPr="0046266D">
              <w:rPr>
                <w:rFonts w:hint="eastAsia"/>
              </w:rPr>
              <w:t>행의 개수</w:t>
            </w:r>
            <w:r w:rsidR="0046266D" w:rsidRPr="0046266D">
              <w:rPr>
                <w:rFonts w:hint="eastAsia"/>
              </w:rPr>
              <w:t xml:space="preserve">가 값인 </w:t>
            </w:r>
            <w:r w:rsidRPr="0046266D">
              <w:rPr>
                <w:rFonts w:hint="eastAsia"/>
              </w:rPr>
              <w:t>변수 이름</w:t>
            </w:r>
          </w:p>
        </w:tc>
      </w:tr>
      <w:tr w:rsidR="00D2322F" w:rsidTr="001C5291">
        <w:tc>
          <w:tcPr>
            <w:tcW w:w="1276" w:type="dxa"/>
          </w:tcPr>
          <w:p w:rsidR="00D2322F" w:rsidRPr="0046266D" w:rsidRDefault="00D2322F" w:rsidP="0046266D">
            <w:pPr>
              <w:pStyle w:val="nTblNormal"/>
            </w:pPr>
          </w:p>
        </w:tc>
        <w:tc>
          <w:tcPr>
            <w:tcW w:w="1134" w:type="dxa"/>
          </w:tcPr>
          <w:p w:rsidR="00D2322F" w:rsidRPr="0046266D" w:rsidRDefault="00D2322F" w:rsidP="0046266D">
            <w:pPr>
              <w:pStyle w:val="nTblNormal"/>
            </w:pPr>
            <w:r w:rsidRPr="0046266D">
              <w:t xml:space="preserve">default </w:t>
            </w:r>
          </w:p>
        </w:tc>
        <w:tc>
          <w:tcPr>
            <w:tcW w:w="6262" w:type="dxa"/>
          </w:tcPr>
          <w:p w:rsidR="008937CA" w:rsidRPr="0046266D" w:rsidRDefault="008937CA" w:rsidP="0046266D">
            <w:pPr>
              <w:pStyle w:val="nTblNormal"/>
            </w:pPr>
            <w:r w:rsidRPr="0046266D">
              <w:rPr>
                <w:rFonts w:hint="eastAsia"/>
              </w:rPr>
              <w:t>var값이 지정되지 않</w:t>
            </w:r>
            <w:r w:rsidR="00A263D2">
              <w:rPr>
                <w:rFonts w:hint="eastAsia"/>
              </w:rPr>
              <w:t>으면</w:t>
            </w:r>
            <w:r w:rsidRPr="0046266D">
              <w:rPr>
                <w:rFonts w:hint="eastAsia"/>
              </w:rPr>
              <w:t xml:space="preserve"> 사용되는 행의</w:t>
            </w:r>
            <w:r w:rsidR="008160CC" w:rsidRPr="0046266D">
              <w:rPr>
                <w:rFonts w:hint="eastAsia"/>
              </w:rPr>
              <w:t xml:space="preserve"> 개수</w:t>
            </w:r>
            <w:r w:rsidRPr="0046266D">
              <w:rPr>
                <w:rFonts w:hint="eastAsia"/>
              </w:rPr>
              <w:t xml:space="preserve"> 기본값</w:t>
            </w:r>
          </w:p>
        </w:tc>
      </w:tr>
      <w:tr w:rsidR="001C5291" w:rsidTr="001C5291">
        <w:tc>
          <w:tcPr>
            <w:tcW w:w="1276" w:type="dxa"/>
          </w:tcPr>
          <w:p w:rsidR="001C5291" w:rsidRPr="0046266D" w:rsidRDefault="001C5291" w:rsidP="0046266D">
            <w:pPr>
              <w:pStyle w:val="nTblNormal"/>
            </w:pPr>
            <w:r w:rsidRPr="0046266D">
              <w:t>&lt;page_count&gt;</w:t>
            </w:r>
          </w:p>
        </w:tc>
        <w:tc>
          <w:tcPr>
            <w:tcW w:w="1134" w:type="dxa"/>
          </w:tcPr>
          <w:p w:rsidR="001C5291" w:rsidRPr="0046266D" w:rsidRDefault="001C5291" w:rsidP="0046266D">
            <w:pPr>
              <w:pStyle w:val="nTblNormal"/>
            </w:pPr>
          </w:p>
        </w:tc>
        <w:tc>
          <w:tcPr>
            <w:tcW w:w="6262" w:type="dxa"/>
          </w:tcPr>
          <w:p w:rsidR="008937CA" w:rsidRPr="0046266D" w:rsidRDefault="00A7533B" w:rsidP="00A263D2">
            <w:pPr>
              <w:pStyle w:val="nTblNormal"/>
            </w:pPr>
            <w:r w:rsidRPr="0046266D">
              <w:rPr>
                <w:rFonts w:hint="eastAsia"/>
              </w:rPr>
              <w:t>페이징을 계산할 때 내비게이션 개수 지정</w:t>
            </w:r>
          </w:p>
        </w:tc>
      </w:tr>
      <w:tr w:rsidR="001C5291" w:rsidTr="001C5291">
        <w:tc>
          <w:tcPr>
            <w:tcW w:w="1276" w:type="dxa"/>
          </w:tcPr>
          <w:p w:rsidR="001C5291" w:rsidRPr="0046266D" w:rsidRDefault="001C5291" w:rsidP="0046266D">
            <w:pPr>
              <w:pStyle w:val="nTblNormal"/>
            </w:pPr>
          </w:p>
        </w:tc>
        <w:tc>
          <w:tcPr>
            <w:tcW w:w="1134" w:type="dxa"/>
          </w:tcPr>
          <w:p w:rsidR="001C5291" w:rsidRPr="0046266D" w:rsidRDefault="001C5291" w:rsidP="0046266D">
            <w:pPr>
              <w:pStyle w:val="nTblNormal"/>
            </w:pPr>
            <w:r w:rsidRPr="0046266D">
              <w:t xml:space="preserve">var </w:t>
            </w:r>
          </w:p>
        </w:tc>
        <w:tc>
          <w:tcPr>
            <w:tcW w:w="6262" w:type="dxa"/>
          </w:tcPr>
          <w:p w:rsidR="00A7533B" w:rsidRPr="0046266D" w:rsidRDefault="00A7533B" w:rsidP="0046266D">
            <w:pPr>
              <w:pStyle w:val="nTblNormal"/>
            </w:pPr>
            <w:r w:rsidRPr="0046266D">
              <w:rPr>
                <w:rFonts w:hint="eastAsia"/>
              </w:rPr>
              <w:t>페이징 내비게이션의 개수</w:t>
            </w:r>
            <w:r w:rsidR="0046266D" w:rsidRPr="0046266D">
              <w:rPr>
                <w:rFonts w:hint="eastAsia"/>
              </w:rPr>
              <w:t>가</w:t>
            </w:r>
            <w:r w:rsidR="008160CC" w:rsidRPr="0046266D">
              <w:rPr>
                <w:rFonts w:hint="eastAsia"/>
              </w:rPr>
              <w:t xml:space="preserve"> 값</w:t>
            </w:r>
            <w:r w:rsidR="0046266D" w:rsidRPr="0046266D">
              <w:rPr>
                <w:rFonts w:hint="eastAsia"/>
              </w:rPr>
              <w:t>인</w:t>
            </w:r>
            <w:r w:rsidR="008160CC" w:rsidRPr="0046266D">
              <w:rPr>
                <w:rFonts w:hint="eastAsia"/>
              </w:rPr>
              <w:t xml:space="preserve"> 변수 이름</w:t>
            </w:r>
          </w:p>
        </w:tc>
      </w:tr>
      <w:tr w:rsidR="001C5291" w:rsidTr="001C5291">
        <w:tc>
          <w:tcPr>
            <w:tcW w:w="1276" w:type="dxa"/>
          </w:tcPr>
          <w:p w:rsidR="001C5291" w:rsidRPr="0046266D" w:rsidRDefault="001C5291" w:rsidP="0046266D">
            <w:pPr>
              <w:pStyle w:val="nTblNormal"/>
            </w:pPr>
          </w:p>
        </w:tc>
        <w:tc>
          <w:tcPr>
            <w:tcW w:w="1134" w:type="dxa"/>
          </w:tcPr>
          <w:p w:rsidR="001C5291" w:rsidRPr="0046266D" w:rsidRDefault="001C5291" w:rsidP="0046266D">
            <w:pPr>
              <w:pStyle w:val="nTblNormal"/>
            </w:pPr>
            <w:r w:rsidRPr="0046266D">
              <w:t xml:space="preserve">default </w:t>
            </w:r>
          </w:p>
        </w:tc>
        <w:tc>
          <w:tcPr>
            <w:tcW w:w="6262" w:type="dxa"/>
          </w:tcPr>
          <w:p w:rsidR="00A7533B" w:rsidRPr="0046266D" w:rsidRDefault="00240A40" w:rsidP="0046266D">
            <w:pPr>
              <w:pStyle w:val="nTblNormal"/>
            </w:pPr>
            <w:r w:rsidRPr="0046266D">
              <w:rPr>
                <w:rFonts w:hint="eastAsia"/>
              </w:rPr>
              <w:t>var값이 지정되지 않</w:t>
            </w:r>
            <w:r w:rsidR="00A263D2">
              <w:rPr>
                <w:rFonts w:hint="eastAsia"/>
              </w:rPr>
              <w:t>으면</w:t>
            </w:r>
            <w:r w:rsidRPr="0046266D">
              <w:rPr>
                <w:rFonts w:hint="eastAsia"/>
              </w:rPr>
              <w:t xml:space="preserve"> 사용되는 기본 페이징 내비게이션의 개수</w:t>
            </w:r>
          </w:p>
        </w:tc>
      </w:tr>
      <w:tr w:rsidR="001C5291" w:rsidTr="001C5291">
        <w:tc>
          <w:tcPr>
            <w:tcW w:w="1276" w:type="dxa"/>
          </w:tcPr>
          <w:p w:rsidR="001C5291" w:rsidRPr="0046266D" w:rsidRDefault="001C5291" w:rsidP="0046266D">
            <w:pPr>
              <w:pStyle w:val="nTblNormal"/>
            </w:pPr>
            <w:r w:rsidRPr="0046266D">
              <w:t>&lt;page&gt;</w:t>
            </w:r>
          </w:p>
        </w:tc>
        <w:tc>
          <w:tcPr>
            <w:tcW w:w="1134" w:type="dxa"/>
          </w:tcPr>
          <w:p w:rsidR="001C5291" w:rsidRPr="0046266D" w:rsidRDefault="001C5291" w:rsidP="0046266D">
            <w:pPr>
              <w:pStyle w:val="nTblNormal"/>
            </w:pPr>
            <w:r w:rsidRPr="0046266D">
              <w:t xml:space="preserve"> </w:t>
            </w:r>
          </w:p>
        </w:tc>
        <w:tc>
          <w:tcPr>
            <w:tcW w:w="6262" w:type="dxa"/>
          </w:tcPr>
          <w:p w:rsidR="001C5291" w:rsidRPr="0046266D" w:rsidRDefault="00240A40" w:rsidP="00A263D2">
            <w:pPr>
              <w:pStyle w:val="nTblNormal"/>
            </w:pPr>
            <w:r w:rsidRPr="0046266D">
              <w:rPr>
                <w:rFonts w:hint="eastAsia"/>
              </w:rPr>
              <w:t>현재 페이지 번호 지정</w:t>
            </w:r>
          </w:p>
        </w:tc>
      </w:tr>
      <w:tr w:rsidR="001C5291" w:rsidTr="001C5291">
        <w:tc>
          <w:tcPr>
            <w:tcW w:w="1276" w:type="dxa"/>
          </w:tcPr>
          <w:p w:rsidR="001C5291" w:rsidRPr="0046266D" w:rsidRDefault="001C5291" w:rsidP="0046266D">
            <w:pPr>
              <w:pStyle w:val="nTblNormal"/>
            </w:pPr>
          </w:p>
        </w:tc>
        <w:tc>
          <w:tcPr>
            <w:tcW w:w="1134" w:type="dxa"/>
          </w:tcPr>
          <w:p w:rsidR="001C5291" w:rsidRPr="0046266D" w:rsidRDefault="001C5291" w:rsidP="0046266D">
            <w:pPr>
              <w:pStyle w:val="nTblNormal"/>
            </w:pPr>
            <w:r w:rsidRPr="0046266D">
              <w:t xml:space="preserve">var </w:t>
            </w:r>
          </w:p>
        </w:tc>
        <w:tc>
          <w:tcPr>
            <w:tcW w:w="6262" w:type="dxa"/>
          </w:tcPr>
          <w:p w:rsidR="008160CC" w:rsidRPr="0046266D" w:rsidRDefault="008160CC" w:rsidP="0046266D">
            <w:pPr>
              <w:pStyle w:val="nTblNormal"/>
            </w:pPr>
            <w:r w:rsidRPr="0046266D">
              <w:rPr>
                <w:rFonts w:hint="eastAsia"/>
              </w:rPr>
              <w:t>현재 페이지 번호를 값으로 가지는 변수 이름</w:t>
            </w:r>
          </w:p>
        </w:tc>
      </w:tr>
      <w:tr w:rsidR="001C5291" w:rsidTr="001C5291">
        <w:tc>
          <w:tcPr>
            <w:tcW w:w="1276" w:type="dxa"/>
          </w:tcPr>
          <w:p w:rsidR="001C5291" w:rsidRPr="0046266D" w:rsidRDefault="001C5291" w:rsidP="0046266D">
            <w:pPr>
              <w:pStyle w:val="nTblNormal"/>
            </w:pPr>
          </w:p>
        </w:tc>
        <w:tc>
          <w:tcPr>
            <w:tcW w:w="1134" w:type="dxa"/>
          </w:tcPr>
          <w:p w:rsidR="001C5291" w:rsidRPr="0046266D" w:rsidRDefault="001C5291" w:rsidP="0046266D">
            <w:pPr>
              <w:pStyle w:val="nTblNormal"/>
            </w:pPr>
            <w:r w:rsidRPr="0046266D">
              <w:t xml:space="preserve">default </w:t>
            </w:r>
          </w:p>
        </w:tc>
        <w:tc>
          <w:tcPr>
            <w:tcW w:w="6262" w:type="dxa"/>
          </w:tcPr>
          <w:p w:rsidR="00240A40" w:rsidRPr="0046266D" w:rsidRDefault="00240A40" w:rsidP="0046266D">
            <w:pPr>
              <w:pStyle w:val="nTblNormal"/>
            </w:pPr>
            <w:r w:rsidRPr="0046266D">
              <w:rPr>
                <w:rFonts w:hint="eastAsia"/>
              </w:rPr>
              <w:t>var값이 지정되지 않</w:t>
            </w:r>
            <w:r w:rsidR="00A263D2">
              <w:rPr>
                <w:rFonts w:hint="eastAsia"/>
              </w:rPr>
              <w:t>으면</w:t>
            </w:r>
            <w:r w:rsidRPr="0046266D">
              <w:rPr>
                <w:rFonts w:hint="eastAsia"/>
              </w:rPr>
              <w:t xml:space="preserve"> 사용되는 </w:t>
            </w:r>
            <w:r w:rsidR="00913A06" w:rsidRPr="0046266D">
              <w:rPr>
                <w:rFonts w:hint="eastAsia"/>
              </w:rPr>
              <w:t xml:space="preserve">기본 </w:t>
            </w:r>
            <w:r w:rsidRPr="0046266D">
              <w:rPr>
                <w:rFonts w:hint="eastAsia"/>
              </w:rPr>
              <w:t>페이지 번호</w:t>
            </w:r>
          </w:p>
        </w:tc>
      </w:tr>
      <w:tr w:rsidR="001C5291" w:rsidTr="001C5291">
        <w:tc>
          <w:tcPr>
            <w:tcW w:w="1276" w:type="dxa"/>
          </w:tcPr>
          <w:p w:rsidR="001C5291" w:rsidRPr="0046266D" w:rsidRDefault="001C5291" w:rsidP="0046266D">
            <w:pPr>
              <w:pStyle w:val="nTblNormal"/>
            </w:pPr>
            <w:r w:rsidRPr="0046266D">
              <w:t>&lt;groups&gt;</w:t>
            </w:r>
          </w:p>
        </w:tc>
        <w:tc>
          <w:tcPr>
            <w:tcW w:w="1134" w:type="dxa"/>
          </w:tcPr>
          <w:p w:rsidR="001C5291" w:rsidRPr="0046266D" w:rsidRDefault="001C5291" w:rsidP="0046266D">
            <w:pPr>
              <w:pStyle w:val="nTblNormal"/>
            </w:pPr>
            <w:r w:rsidRPr="0046266D">
              <w:t xml:space="preserve"> </w:t>
            </w:r>
          </w:p>
        </w:tc>
        <w:tc>
          <w:tcPr>
            <w:tcW w:w="6262" w:type="dxa"/>
          </w:tcPr>
          <w:p w:rsidR="00240A40" w:rsidRPr="0046266D" w:rsidRDefault="00240A40" w:rsidP="0046266D">
            <w:pPr>
              <w:pStyle w:val="nTblNormal"/>
            </w:pPr>
            <w:r w:rsidRPr="0046266D">
              <w:rPr>
                <w:rFonts w:hint="eastAsia"/>
              </w:rPr>
              <w:t>조건문에 따라 그룹을 사용할 수 있게 합니다.</w:t>
            </w:r>
          </w:p>
          <w:p w:rsidR="00913A06" w:rsidRPr="0046266D" w:rsidRDefault="00913A06" w:rsidP="0046266D">
            <w:pPr>
              <w:pStyle w:val="nTblNormal"/>
            </w:pPr>
            <w:r w:rsidRPr="0046266D">
              <w:rPr>
                <w:rFonts w:hint="eastAsia"/>
              </w:rPr>
              <w:t>group by</w:t>
            </w:r>
            <w:r w:rsidR="006B4592" w:rsidRPr="0046266D">
              <w:rPr>
                <w:rFonts w:hint="eastAsia"/>
              </w:rPr>
              <w:t>절</w:t>
            </w:r>
            <w:r w:rsidRPr="0046266D">
              <w:rPr>
                <w:rFonts w:hint="eastAsia"/>
              </w:rPr>
              <w:t xml:space="preserve"> 사용</w:t>
            </w:r>
            <w:r w:rsidR="00055FAF">
              <w:rPr>
                <w:rFonts w:hint="eastAsia"/>
              </w:rPr>
              <w:t xml:space="preserve"> </w:t>
            </w:r>
            <w:r w:rsidRPr="0046266D">
              <w:rPr>
                <w:rFonts w:hint="eastAsia"/>
              </w:rPr>
              <w:t>시 작성</w:t>
            </w:r>
          </w:p>
        </w:tc>
      </w:tr>
      <w:tr w:rsidR="00913A06" w:rsidTr="001C5291">
        <w:tc>
          <w:tcPr>
            <w:tcW w:w="1276" w:type="dxa"/>
          </w:tcPr>
          <w:p w:rsidR="00913A06" w:rsidRPr="0046266D" w:rsidRDefault="00913A06" w:rsidP="0046266D">
            <w:pPr>
              <w:pStyle w:val="nTblNormal"/>
            </w:pPr>
          </w:p>
        </w:tc>
        <w:tc>
          <w:tcPr>
            <w:tcW w:w="1134" w:type="dxa"/>
          </w:tcPr>
          <w:p w:rsidR="00913A06" w:rsidRPr="0046266D" w:rsidRDefault="00913A06" w:rsidP="0046266D">
            <w:pPr>
              <w:pStyle w:val="nTblNormal"/>
            </w:pPr>
            <w:r w:rsidRPr="0046266D">
              <w:rPr>
                <w:rFonts w:hint="eastAsia"/>
              </w:rPr>
              <w:t>column</w:t>
            </w:r>
          </w:p>
        </w:tc>
        <w:tc>
          <w:tcPr>
            <w:tcW w:w="6262" w:type="dxa"/>
          </w:tcPr>
          <w:p w:rsidR="00913A06" w:rsidRPr="0046266D" w:rsidRDefault="00913A06" w:rsidP="0046266D">
            <w:pPr>
              <w:pStyle w:val="nTblNormal"/>
            </w:pPr>
            <w:r w:rsidRPr="0046266D">
              <w:rPr>
                <w:rFonts w:hint="eastAsia"/>
              </w:rPr>
              <w:t xml:space="preserve">group by 기준 </w:t>
            </w:r>
            <w:r w:rsidR="0046266D" w:rsidRPr="0046266D">
              <w:rPr>
                <w:rFonts w:hint="eastAsia"/>
              </w:rPr>
              <w:t>열 이름</w:t>
            </w:r>
          </w:p>
        </w:tc>
      </w:tr>
    </w:tbl>
    <w:p w:rsidR="00056B4C" w:rsidRDefault="00056B4C" w:rsidP="00056B4C">
      <w:pPr>
        <w:pStyle w:val="nNormal"/>
      </w:pPr>
    </w:p>
    <w:p w:rsidR="00705D60" w:rsidRDefault="00454803">
      <w:pPr>
        <w:pStyle w:val="31"/>
      </w:pPr>
      <w:bookmarkStart w:id="65" w:name="_Toc311623011"/>
      <w:r>
        <w:rPr>
          <w:rFonts w:hint="eastAsia"/>
        </w:rPr>
        <w:t xml:space="preserve">XML </w:t>
      </w:r>
      <w:r>
        <w:rPr>
          <w:rFonts w:hint="eastAsia"/>
        </w:rPr>
        <w:t>서브쿼리</w:t>
      </w:r>
      <w:r>
        <w:rPr>
          <w:rFonts w:hint="eastAsia"/>
        </w:rPr>
        <w:t xml:space="preserve"> </w:t>
      </w:r>
      <w:r>
        <w:rPr>
          <w:rFonts w:hint="eastAsia"/>
        </w:rPr>
        <w:t>사용</w:t>
      </w:r>
      <w:r w:rsidR="003E7471">
        <w:rPr>
          <w:rFonts w:hint="eastAsia"/>
        </w:rPr>
        <w:t xml:space="preserve"> </w:t>
      </w:r>
      <w:r w:rsidR="003E7471">
        <w:rPr>
          <w:rFonts w:hint="eastAsia"/>
        </w:rPr>
        <w:t>예제</w:t>
      </w:r>
      <w:bookmarkEnd w:id="65"/>
    </w:p>
    <w:p w:rsidR="00454803" w:rsidRDefault="00454803" w:rsidP="00056B4C">
      <w:pPr>
        <w:pStyle w:val="nNormal"/>
      </w:pPr>
      <w:r>
        <w:rPr>
          <w:rFonts w:hint="eastAsia"/>
        </w:rPr>
        <w:t>XE 1.5</w:t>
      </w:r>
      <w:r w:rsidR="00616BE1">
        <w:rPr>
          <w:rFonts w:hint="eastAsia"/>
        </w:rPr>
        <w:t xml:space="preserve"> </w:t>
      </w:r>
      <w:r>
        <w:rPr>
          <w:rFonts w:hint="eastAsia"/>
        </w:rPr>
        <w:t>버전</w:t>
      </w:r>
      <w:r w:rsidR="0086728E">
        <w:rPr>
          <w:rFonts w:hint="eastAsia"/>
        </w:rPr>
        <w:t>부터 서브쿼리를 작성할 수 있습니다. 아래는</w:t>
      </w:r>
      <w:r>
        <w:rPr>
          <w:rFonts w:hint="eastAsia"/>
        </w:rPr>
        <w:t xml:space="preserve"> 서브쿼리 </w:t>
      </w:r>
      <w:r w:rsidR="0086728E">
        <w:rPr>
          <w:rFonts w:hint="eastAsia"/>
        </w:rPr>
        <w:t xml:space="preserve">타입별 </w:t>
      </w:r>
      <w:r w:rsidR="003E7471">
        <w:rPr>
          <w:rFonts w:hint="eastAsia"/>
        </w:rPr>
        <w:t>작성 예</w:t>
      </w:r>
      <w:r>
        <w:rPr>
          <w:rFonts w:hint="eastAsia"/>
        </w:rPr>
        <w:t>입니다.</w:t>
      </w:r>
    </w:p>
    <w:p w:rsidR="00705D60" w:rsidRDefault="00454803" w:rsidP="00321A39">
      <w:pPr>
        <w:pStyle w:val="41"/>
      </w:pPr>
      <w:r>
        <w:t>S</w:t>
      </w:r>
      <w:r>
        <w:rPr>
          <w:rFonts w:hint="eastAsia"/>
        </w:rPr>
        <w:t>elect절 사용</w:t>
      </w:r>
    </w:p>
    <w:p w:rsidR="00DF1281" w:rsidRPr="00DF1281" w:rsidRDefault="00ED0E4B" w:rsidP="00DF1281">
      <w:pPr>
        <w:pStyle w:val="nNormal"/>
        <w:rPr>
          <w:rFonts w:ascii="Courier New" w:hAnsi="Courier New"/>
          <w:sz w:val="16"/>
        </w:rPr>
      </w:pPr>
      <w:r w:rsidRPr="00ED0E4B">
        <w:t>SQL</w:t>
      </w:r>
      <w:r w:rsidR="005464FC">
        <w:rPr>
          <w:rFonts w:hint="eastAsia"/>
        </w:rPr>
        <w:t xml:space="preserve"> 사용 예</w:t>
      </w:r>
    </w:p>
    <w:p w:rsidR="00705D60" w:rsidRDefault="00DF1281">
      <w:pPr>
        <w:pStyle w:val="nCode"/>
      </w:pPr>
      <w:proofErr w:type="gramStart"/>
      <w:r w:rsidRPr="00DF1281">
        <w:t>select</w:t>
      </w:r>
      <w:proofErr w:type="gramEnd"/>
      <w:r w:rsidRPr="00DF1281">
        <w:t xml:space="preserve"> *, </w:t>
      </w:r>
    </w:p>
    <w:p w:rsidR="00705D60" w:rsidRDefault="00DF1281">
      <w:pPr>
        <w:pStyle w:val="nCode"/>
      </w:pPr>
      <w:r w:rsidRPr="00DF1281">
        <w:t>(</w:t>
      </w:r>
      <w:proofErr w:type="gramStart"/>
      <w:r w:rsidRPr="00DF1281">
        <w:t>select</w:t>
      </w:r>
      <w:proofErr w:type="gramEnd"/>
      <w:r w:rsidRPr="00DF1281">
        <w:t xml:space="preserve"> count(*) as "count" </w:t>
      </w:r>
    </w:p>
    <w:p w:rsidR="00705D60" w:rsidRDefault="00DF1281">
      <w:pPr>
        <w:pStyle w:val="nCode"/>
      </w:pPr>
      <w:r w:rsidRPr="00DF1281">
        <w:t xml:space="preserve">      </w:t>
      </w:r>
      <w:r w:rsidRPr="00DF1281">
        <w:tab/>
      </w:r>
      <w:proofErr w:type="gramStart"/>
      <w:r w:rsidRPr="00DF1281">
        <w:t>from</w:t>
      </w:r>
      <w:proofErr w:type="gramEnd"/>
      <w:r w:rsidRPr="00DF1281">
        <w:t xml:space="preserve"> "xe_documents" as "documents" </w:t>
      </w:r>
    </w:p>
    <w:p w:rsidR="00705D60" w:rsidRDefault="00DF1281">
      <w:pPr>
        <w:pStyle w:val="nCode"/>
      </w:pPr>
      <w:r w:rsidRPr="00DF1281">
        <w:t xml:space="preserve">            </w:t>
      </w:r>
      <w:proofErr w:type="gramStart"/>
      <w:r w:rsidRPr="00DF1281">
        <w:t>where</w:t>
      </w:r>
      <w:proofErr w:type="gramEnd"/>
      <w:r w:rsidRPr="00DF1281">
        <w:t xml:space="preserve"> "documents"."user_id" = "member"."user_id"</w:t>
      </w:r>
    </w:p>
    <w:p w:rsidR="00705D60" w:rsidRDefault="00DF1281">
      <w:pPr>
        <w:pStyle w:val="nCode"/>
      </w:pPr>
      <w:r w:rsidRPr="00DF1281">
        <w:t xml:space="preserve">       ) as "totaldocumentcount" </w:t>
      </w:r>
    </w:p>
    <w:p w:rsidR="00705D60" w:rsidRDefault="00DF1281">
      <w:pPr>
        <w:pStyle w:val="nCode"/>
      </w:pPr>
      <w:r w:rsidRPr="00DF1281">
        <w:t xml:space="preserve">  </w:t>
      </w:r>
      <w:proofErr w:type="gramStart"/>
      <w:r w:rsidRPr="00DF1281">
        <w:t>from</w:t>
      </w:r>
      <w:proofErr w:type="gramEnd"/>
      <w:r w:rsidRPr="00DF1281">
        <w:t xml:space="preserve"> "xe_member" as "member" </w:t>
      </w:r>
    </w:p>
    <w:p w:rsidR="00705D60" w:rsidRDefault="00DF1281">
      <w:pPr>
        <w:pStyle w:val="nCode"/>
      </w:pPr>
      <w:r w:rsidRPr="00DF1281">
        <w:t xml:space="preserve">  </w:t>
      </w:r>
      <w:proofErr w:type="gramStart"/>
      <w:r w:rsidRPr="00DF1281">
        <w:t>where</w:t>
      </w:r>
      <w:proofErr w:type="gramEnd"/>
      <w:r w:rsidRPr="00DF1281">
        <w:t xml:space="preserve"> "user_id" = 7</w:t>
      </w:r>
    </w:p>
    <w:p w:rsidR="00DF1281" w:rsidRPr="00DF1281" w:rsidRDefault="00ED0E4B" w:rsidP="00DF1281">
      <w:pPr>
        <w:pStyle w:val="nNormal"/>
      </w:pPr>
      <w:r w:rsidRPr="00ED0E4B">
        <w:t>XML</w:t>
      </w:r>
      <w:r w:rsidR="005464FC">
        <w:rPr>
          <w:rFonts w:hint="eastAsia"/>
        </w:rPr>
        <w:t xml:space="preserve"> 서브쿼리 작성 예</w:t>
      </w:r>
    </w:p>
    <w:p w:rsidR="00705D60" w:rsidRDefault="00DF1281">
      <w:pPr>
        <w:pStyle w:val="nCode"/>
      </w:pPr>
      <w:r w:rsidRPr="00DF1281">
        <w:t>&lt;query id="getStatistics" action="select"&gt;</w:t>
      </w:r>
    </w:p>
    <w:p w:rsidR="00705D60" w:rsidRDefault="00DF1281">
      <w:pPr>
        <w:pStyle w:val="nCode"/>
      </w:pPr>
      <w:r w:rsidRPr="00DF1281">
        <w:t xml:space="preserve">    &lt;</w:t>
      </w:r>
      <w:proofErr w:type="gramStart"/>
      <w:r w:rsidRPr="00DF1281">
        <w:t>tables</w:t>
      </w:r>
      <w:proofErr w:type="gramEnd"/>
      <w:r w:rsidRPr="00DF1281">
        <w:t>&gt;</w:t>
      </w:r>
    </w:p>
    <w:p w:rsidR="00705D60" w:rsidRDefault="00DF1281">
      <w:pPr>
        <w:pStyle w:val="nCode"/>
      </w:pPr>
      <w:r w:rsidRPr="00DF1281">
        <w:t xml:space="preserve">        &lt;table name="member" alias="member" /&gt;</w:t>
      </w:r>
    </w:p>
    <w:p w:rsidR="00705D60" w:rsidRDefault="00DF1281">
      <w:pPr>
        <w:pStyle w:val="nCode"/>
      </w:pPr>
      <w:r w:rsidRPr="00DF1281">
        <w:t xml:space="preserve">    &lt;/tables&gt;</w:t>
      </w:r>
    </w:p>
    <w:p w:rsidR="00705D60" w:rsidRDefault="00DF1281">
      <w:pPr>
        <w:pStyle w:val="nCode"/>
      </w:pPr>
      <w:r w:rsidRPr="00DF1281">
        <w:t xml:space="preserve">    &lt;</w:t>
      </w:r>
      <w:proofErr w:type="gramStart"/>
      <w:r w:rsidRPr="00DF1281">
        <w:t>columns</w:t>
      </w:r>
      <w:proofErr w:type="gramEnd"/>
      <w:r w:rsidRPr="00DF1281">
        <w:t>&gt;</w:t>
      </w:r>
    </w:p>
    <w:p w:rsidR="00705D60" w:rsidRDefault="00DF1281">
      <w:pPr>
        <w:pStyle w:val="nCode"/>
      </w:pPr>
      <w:r w:rsidRPr="00DF1281">
        <w:t xml:space="preserve">        &lt;column name="*" /&gt;</w:t>
      </w:r>
    </w:p>
    <w:p w:rsidR="00705D60" w:rsidRDefault="00DF1281">
      <w:pPr>
        <w:pStyle w:val="nCode"/>
      </w:pPr>
      <w:r w:rsidRPr="00DF1281">
        <w:t xml:space="preserve">        &lt;query id="getMemberDocumentCount" alias="totalDocumentCount"&gt;</w:t>
      </w:r>
    </w:p>
    <w:p w:rsidR="00705D60" w:rsidRDefault="00DF1281">
      <w:pPr>
        <w:pStyle w:val="nCode"/>
      </w:pPr>
      <w:r w:rsidRPr="00DF1281">
        <w:t xml:space="preserve">        </w:t>
      </w:r>
      <w:r w:rsidRPr="00DF1281">
        <w:tab/>
        <w:t>&lt;</w:t>
      </w:r>
      <w:proofErr w:type="gramStart"/>
      <w:r w:rsidRPr="00DF1281">
        <w:t>tables</w:t>
      </w:r>
      <w:proofErr w:type="gramEnd"/>
      <w:r w:rsidRPr="00DF1281">
        <w:t>&gt;</w:t>
      </w:r>
    </w:p>
    <w:p w:rsidR="00705D60" w:rsidRDefault="00DF1281">
      <w:pPr>
        <w:pStyle w:val="nCode"/>
      </w:pPr>
      <w:r w:rsidRPr="00DF1281">
        <w:t xml:space="preserve">        </w:t>
      </w:r>
      <w:r w:rsidRPr="00DF1281">
        <w:tab/>
      </w:r>
      <w:r w:rsidRPr="00DF1281">
        <w:tab/>
        <w:t>&lt;table name="documents" alias="documents" /&gt;</w:t>
      </w:r>
    </w:p>
    <w:p w:rsidR="00705D60" w:rsidRDefault="00DF1281">
      <w:pPr>
        <w:pStyle w:val="nCode"/>
      </w:pPr>
      <w:r w:rsidRPr="00DF1281">
        <w:t xml:space="preserve">        </w:t>
      </w:r>
      <w:r w:rsidRPr="00DF1281">
        <w:tab/>
        <w:t>&lt;/tables&gt;</w:t>
      </w:r>
    </w:p>
    <w:p w:rsidR="00705D60" w:rsidRDefault="00DF1281">
      <w:pPr>
        <w:pStyle w:val="nCode"/>
      </w:pPr>
      <w:r w:rsidRPr="00DF1281">
        <w:t xml:space="preserve">        </w:t>
      </w:r>
      <w:r w:rsidRPr="00DF1281">
        <w:tab/>
        <w:t>&lt;</w:t>
      </w:r>
      <w:proofErr w:type="gramStart"/>
      <w:r w:rsidRPr="00DF1281">
        <w:t>columns</w:t>
      </w:r>
      <w:proofErr w:type="gramEnd"/>
      <w:r w:rsidRPr="00DF1281">
        <w:t>&gt;</w:t>
      </w:r>
    </w:p>
    <w:p w:rsidR="00705D60" w:rsidRDefault="00DF1281">
      <w:pPr>
        <w:pStyle w:val="nCode"/>
      </w:pPr>
      <w:r w:rsidRPr="00DF1281">
        <w:t xml:space="preserve">        </w:t>
      </w:r>
      <w:r w:rsidRPr="00DF1281">
        <w:tab/>
      </w:r>
      <w:r w:rsidRPr="00DF1281">
        <w:tab/>
        <w:t>&lt;column name="</w:t>
      </w:r>
      <w:proofErr w:type="gramStart"/>
      <w:r w:rsidRPr="00DF1281">
        <w:t>count(</w:t>
      </w:r>
      <w:proofErr w:type="gramEnd"/>
      <w:r w:rsidRPr="00DF1281">
        <w:t>*)" alias="count" /&gt;</w:t>
      </w:r>
    </w:p>
    <w:p w:rsidR="00705D60" w:rsidRDefault="00DF1281">
      <w:pPr>
        <w:pStyle w:val="nCode"/>
      </w:pPr>
      <w:r w:rsidRPr="00DF1281">
        <w:t xml:space="preserve">        </w:t>
      </w:r>
      <w:r w:rsidRPr="00DF1281">
        <w:tab/>
        <w:t>&lt;/columns&gt;</w:t>
      </w:r>
    </w:p>
    <w:p w:rsidR="00705D60" w:rsidRDefault="00DF1281">
      <w:pPr>
        <w:pStyle w:val="nCode"/>
      </w:pPr>
      <w:r w:rsidRPr="00DF1281">
        <w:t xml:space="preserve">                &lt;</w:t>
      </w:r>
      <w:proofErr w:type="gramStart"/>
      <w:r w:rsidRPr="00DF1281">
        <w:t>conditions</w:t>
      </w:r>
      <w:proofErr w:type="gramEnd"/>
      <w:r w:rsidRPr="00DF1281">
        <w:t>&gt;</w:t>
      </w:r>
    </w:p>
    <w:p w:rsidR="00705D60" w:rsidRDefault="00DF1281">
      <w:pPr>
        <w:pStyle w:val="nCode"/>
      </w:pPr>
      <w:r w:rsidRPr="00DF1281">
        <w:t xml:space="preserve">                    &lt;condition operation="equal" column="documents.user_id" default="member.user_id" /&gt;</w:t>
      </w:r>
    </w:p>
    <w:p w:rsidR="00705D60" w:rsidRDefault="00DF1281">
      <w:pPr>
        <w:pStyle w:val="nCode"/>
      </w:pPr>
      <w:r w:rsidRPr="00DF1281">
        <w:lastRenderedPageBreak/>
        <w:t xml:space="preserve">                &lt;/conditions&gt;        </w:t>
      </w:r>
      <w:r w:rsidRPr="00DF1281">
        <w:tab/>
      </w:r>
    </w:p>
    <w:p w:rsidR="00705D60" w:rsidRDefault="00DF1281">
      <w:pPr>
        <w:pStyle w:val="nCode"/>
      </w:pPr>
      <w:r w:rsidRPr="00DF1281">
        <w:t xml:space="preserve">        &lt;/query&gt;</w:t>
      </w:r>
    </w:p>
    <w:p w:rsidR="00705D60" w:rsidRDefault="00DF1281">
      <w:pPr>
        <w:pStyle w:val="nCode"/>
      </w:pPr>
      <w:r w:rsidRPr="00DF1281">
        <w:t xml:space="preserve">    &lt;/columns&gt;</w:t>
      </w:r>
    </w:p>
    <w:p w:rsidR="00705D60" w:rsidRDefault="00DF1281">
      <w:pPr>
        <w:pStyle w:val="nCode"/>
      </w:pPr>
      <w:r w:rsidRPr="00DF1281">
        <w:t xml:space="preserve">    &lt;</w:t>
      </w:r>
      <w:proofErr w:type="gramStart"/>
      <w:r w:rsidRPr="00DF1281">
        <w:t>conditions</w:t>
      </w:r>
      <w:proofErr w:type="gramEnd"/>
      <w:r w:rsidRPr="00DF1281">
        <w:t>&gt;</w:t>
      </w:r>
    </w:p>
    <w:p w:rsidR="00705D60" w:rsidRDefault="00DF1281">
      <w:pPr>
        <w:pStyle w:val="nCode"/>
      </w:pPr>
      <w:r w:rsidRPr="00DF1281">
        <w:t xml:space="preserve">        &lt;condition operation="equal" column="user_id" var="user_id" notnull="notnull" /&gt;</w:t>
      </w:r>
    </w:p>
    <w:p w:rsidR="00705D60" w:rsidRDefault="00DF1281">
      <w:pPr>
        <w:pStyle w:val="nCode"/>
      </w:pPr>
      <w:r w:rsidRPr="00DF1281">
        <w:t xml:space="preserve">    &lt;/conditions&gt;</w:t>
      </w:r>
    </w:p>
    <w:p w:rsidR="00705D60" w:rsidRDefault="00DF1281">
      <w:pPr>
        <w:pStyle w:val="nCode"/>
      </w:pPr>
      <w:r w:rsidRPr="00DF1281">
        <w:t>&lt;/query&gt;</w:t>
      </w:r>
    </w:p>
    <w:p w:rsidR="00705D60" w:rsidRDefault="00454803" w:rsidP="00321A39">
      <w:pPr>
        <w:pStyle w:val="41"/>
      </w:pPr>
      <w:r w:rsidRPr="00DF1281">
        <w:rPr>
          <w:rFonts w:hint="eastAsia"/>
        </w:rPr>
        <w:t>Where절 사용</w:t>
      </w:r>
    </w:p>
    <w:p w:rsidR="00DF1281" w:rsidRDefault="00DF1281" w:rsidP="00DF1281">
      <w:pPr>
        <w:pStyle w:val="nNormal"/>
      </w:pPr>
      <w:r>
        <w:t>SQL</w:t>
      </w:r>
      <w:r w:rsidR="005464FC">
        <w:rPr>
          <w:rFonts w:hint="eastAsia"/>
        </w:rPr>
        <w:t xml:space="preserve"> 사용 예</w:t>
      </w:r>
    </w:p>
    <w:p w:rsidR="00DF1281" w:rsidRDefault="00DF1281" w:rsidP="00DF1281">
      <w:pPr>
        <w:pStyle w:val="nCode"/>
      </w:pPr>
      <w:r>
        <w:t>SELECT *</w:t>
      </w:r>
    </w:p>
    <w:p w:rsidR="00DF1281" w:rsidRDefault="00DF1281" w:rsidP="00DF1281">
      <w:pPr>
        <w:pStyle w:val="nCode"/>
      </w:pPr>
      <w:r>
        <w:t>FROM xe_member as member</w:t>
      </w:r>
    </w:p>
    <w:p w:rsidR="00DF1281" w:rsidRDefault="00DF1281" w:rsidP="00DF1281">
      <w:pPr>
        <w:pStyle w:val="nCode"/>
      </w:pPr>
      <w:r>
        <w:t xml:space="preserve">WHERE regdate = (SELECT </w:t>
      </w:r>
      <w:proofErr w:type="gramStart"/>
      <w:r>
        <w:t>MAX(</w:t>
      </w:r>
      <w:proofErr w:type="gramEnd"/>
      <w:r>
        <w:t xml:space="preserve">regdate) as regdate </w:t>
      </w:r>
    </w:p>
    <w:p w:rsidR="00DF1281" w:rsidRDefault="00DF1281" w:rsidP="00DF1281">
      <w:pPr>
        <w:pStyle w:val="nCode"/>
      </w:pPr>
      <w:r>
        <w:tab/>
      </w:r>
      <w:r>
        <w:tab/>
      </w:r>
      <w:r>
        <w:tab/>
      </w:r>
      <w:r>
        <w:tab/>
        <w:t xml:space="preserve"> FROM xe_documents as documents </w:t>
      </w:r>
    </w:p>
    <w:p w:rsidR="00DF1281" w:rsidRDefault="00DF1281" w:rsidP="00DF1281">
      <w:pPr>
        <w:pStyle w:val="nCode"/>
      </w:pPr>
      <w:r>
        <w:tab/>
      </w:r>
      <w:r>
        <w:tab/>
      </w:r>
      <w:r>
        <w:tab/>
      </w:r>
      <w:r>
        <w:tab/>
        <w:t xml:space="preserve"> WHERE documents.user_id = member.user_id)</w:t>
      </w:r>
    </w:p>
    <w:p w:rsidR="00DF1281" w:rsidRDefault="00DF1281" w:rsidP="00DF1281">
      <w:pPr>
        <w:pStyle w:val="nNormal"/>
      </w:pPr>
      <w:r>
        <w:t>XML</w:t>
      </w:r>
      <w:r w:rsidR="005464FC">
        <w:rPr>
          <w:rFonts w:hint="eastAsia"/>
        </w:rPr>
        <w:t xml:space="preserve"> 서브쿼리 작성 예</w:t>
      </w:r>
    </w:p>
    <w:p w:rsidR="00DF1281" w:rsidRDefault="00DF1281" w:rsidP="00DF1281">
      <w:pPr>
        <w:pStyle w:val="nCode"/>
      </w:pPr>
      <w:r>
        <w:t>&lt;query id="getMemberInfo" action="select"&gt;</w:t>
      </w:r>
    </w:p>
    <w:p w:rsidR="00DF1281" w:rsidRDefault="00DF1281" w:rsidP="00DF1281">
      <w:pPr>
        <w:pStyle w:val="nCode"/>
      </w:pPr>
      <w:r>
        <w:t xml:space="preserve">    &lt;</w:t>
      </w:r>
      <w:proofErr w:type="gramStart"/>
      <w:r>
        <w:t>tables</w:t>
      </w:r>
      <w:proofErr w:type="gramEnd"/>
      <w:r>
        <w:t>&gt;</w:t>
      </w:r>
    </w:p>
    <w:p w:rsidR="00DF1281" w:rsidRDefault="00DF1281" w:rsidP="00DF1281">
      <w:pPr>
        <w:pStyle w:val="nCode"/>
      </w:pPr>
      <w:r>
        <w:t xml:space="preserve">        &lt;table name="member" alias="member" /&gt;</w:t>
      </w:r>
    </w:p>
    <w:p w:rsidR="00DF1281" w:rsidRDefault="00DF1281" w:rsidP="00DF1281">
      <w:pPr>
        <w:pStyle w:val="nCode"/>
      </w:pPr>
      <w:r>
        <w:t xml:space="preserve">    &lt;/tables&gt;</w:t>
      </w:r>
    </w:p>
    <w:p w:rsidR="00DF1281" w:rsidRDefault="00DF1281" w:rsidP="00DF1281">
      <w:pPr>
        <w:pStyle w:val="nCode"/>
      </w:pPr>
      <w:r>
        <w:t xml:space="preserve">    &lt;</w:t>
      </w:r>
      <w:proofErr w:type="gramStart"/>
      <w:r>
        <w:t>columns</w:t>
      </w:r>
      <w:proofErr w:type="gramEnd"/>
      <w:r>
        <w:t>&gt;</w:t>
      </w:r>
    </w:p>
    <w:p w:rsidR="00DF1281" w:rsidRDefault="00DF1281" w:rsidP="00DF1281">
      <w:pPr>
        <w:pStyle w:val="nCode"/>
      </w:pPr>
      <w:r>
        <w:t xml:space="preserve">        &lt;column name="*" /&gt;</w:t>
      </w:r>
    </w:p>
    <w:p w:rsidR="00DF1281" w:rsidRDefault="00DF1281" w:rsidP="00DF1281">
      <w:pPr>
        <w:pStyle w:val="nCode"/>
      </w:pPr>
      <w:r>
        <w:t xml:space="preserve">    &lt;/columns&gt;</w:t>
      </w:r>
    </w:p>
    <w:p w:rsidR="00DF1281" w:rsidRDefault="00DF1281" w:rsidP="00DF1281">
      <w:pPr>
        <w:pStyle w:val="nCode"/>
      </w:pPr>
      <w:r>
        <w:t xml:space="preserve">    &lt;</w:t>
      </w:r>
      <w:proofErr w:type="gramStart"/>
      <w:r>
        <w:t>conditions</w:t>
      </w:r>
      <w:proofErr w:type="gramEnd"/>
      <w:r>
        <w:t>&gt;</w:t>
      </w:r>
    </w:p>
    <w:p w:rsidR="00DF1281" w:rsidRDefault="00DF1281" w:rsidP="00861E05">
      <w:pPr>
        <w:pStyle w:val="nCode"/>
      </w:pPr>
      <w:r>
        <w:t xml:space="preserve">        &lt;</w:t>
      </w:r>
      <w:r w:rsidR="00861E05">
        <w:rPr>
          <w:rFonts w:hint="eastAsia"/>
        </w:rPr>
        <w:t>query</w:t>
      </w:r>
      <w:r>
        <w:t xml:space="preserve"> operation="equal" col</w:t>
      </w:r>
      <w:r w:rsidR="00861E05">
        <w:t>umn="regdate" notnull="notnull"</w:t>
      </w:r>
      <w:r w:rsidR="00861E05">
        <w:rPr>
          <w:rFonts w:hint="eastAsia"/>
        </w:rPr>
        <w:t xml:space="preserve"> </w:t>
      </w:r>
      <w:r>
        <w:t>alias="documentMaxRegdate"&gt;</w:t>
      </w:r>
    </w:p>
    <w:p w:rsidR="00DF1281" w:rsidRDefault="00DF1281" w:rsidP="00DF1281">
      <w:pPr>
        <w:pStyle w:val="nCode"/>
      </w:pPr>
      <w:r>
        <w:tab/>
        <w:t xml:space="preserve">        </w:t>
      </w:r>
      <w:r>
        <w:tab/>
        <w:t>&lt;</w:t>
      </w:r>
      <w:proofErr w:type="gramStart"/>
      <w:r>
        <w:t>table</w:t>
      </w:r>
      <w:r w:rsidR="00861E05">
        <w:rPr>
          <w:rFonts w:hint="eastAsia"/>
        </w:rPr>
        <w:t>s</w:t>
      </w:r>
      <w:proofErr w:type="gramEnd"/>
      <w:r>
        <w:t>&gt;</w:t>
      </w:r>
    </w:p>
    <w:p w:rsidR="00DF1281" w:rsidRDefault="00DF1281" w:rsidP="00DF1281">
      <w:pPr>
        <w:pStyle w:val="nCode"/>
      </w:pPr>
      <w:r>
        <w:tab/>
        <w:t xml:space="preserve">        </w:t>
      </w:r>
      <w:r>
        <w:tab/>
      </w:r>
      <w:r>
        <w:tab/>
        <w:t>&lt;table name="documents" alias="documents" /&gt;</w:t>
      </w:r>
    </w:p>
    <w:p w:rsidR="00DF1281" w:rsidRDefault="00DF1281" w:rsidP="00DF1281">
      <w:pPr>
        <w:pStyle w:val="nCode"/>
      </w:pPr>
      <w:r>
        <w:tab/>
        <w:t xml:space="preserve">        </w:t>
      </w:r>
      <w:r>
        <w:tab/>
        <w:t>&lt;/table</w:t>
      </w:r>
      <w:r w:rsidR="00861E05">
        <w:rPr>
          <w:rFonts w:hint="eastAsia"/>
        </w:rPr>
        <w:t>s</w:t>
      </w:r>
      <w:r>
        <w:t>&gt;</w:t>
      </w:r>
    </w:p>
    <w:p w:rsidR="00DF1281" w:rsidRDefault="00DF1281" w:rsidP="00DF1281">
      <w:pPr>
        <w:pStyle w:val="nCode"/>
      </w:pPr>
      <w:r>
        <w:tab/>
        <w:t xml:space="preserve">        </w:t>
      </w:r>
      <w:r>
        <w:tab/>
        <w:t>&lt;</w:t>
      </w:r>
      <w:proofErr w:type="gramStart"/>
      <w:r>
        <w:t>columns</w:t>
      </w:r>
      <w:proofErr w:type="gramEnd"/>
      <w:r>
        <w:t>&gt;</w:t>
      </w:r>
    </w:p>
    <w:p w:rsidR="00DF1281" w:rsidRDefault="00DF1281" w:rsidP="00DF1281">
      <w:pPr>
        <w:pStyle w:val="nCode"/>
      </w:pPr>
      <w:r>
        <w:tab/>
        <w:t xml:space="preserve">        </w:t>
      </w:r>
      <w:r>
        <w:tab/>
      </w:r>
      <w:r>
        <w:tab/>
        <w:t>&lt;column name="</w:t>
      </w:r>
      <w:proofErr w:type="gramStart"/>
      <w:r>
        <w:t>max(</w:t>
      </w:r>
      <w:proofErr w:type="gramEnd"/>
      <w:r>
        <w:t>regdate)" alias="maxregdate" /&gt;</w:t>
      </w:r>
    </w:p>
    <w:p w:rsidR="00DF1281" w:rsidRDefault="00DF1281" w:rsidP="00DF1281">
      <w:pPr>
        <w:pStyle w:val="nCode"/>
      </w:pPr>
      <w:r>
        <w:tab/>
        <w:t xml:space="preserve">        </w:t>
      </w:r>
      <w:r>
        <w:tab/>
        <w:t>&lt;/columns&gt;</w:t>
      </w:r>
    </w:p>
    <w:p w:rsidR="00DF1281" w:rsidRDefault="00861E05" w:rsidP="00DF1281">
      <w:pPr>
        <w:pStyle w:val="nCode"/>
      </w:pPr>
      <w:r>
        <w:tab/>
      </w:r>
      <w:r>
        <w:rPr>
          <w:rFonts w:hint="eastAsia"/>
        </w:rPr>
        <w:tab/>
      </w:r>
      <w:r w:rsidR="00DF1281">
        <w:t>&lt;</w:t>
      </w:r>
      <w:proofErr w:type="gramStart"/>
      <w:r w:rsidR="00DF1281">
        <w:t>conditions</w:t>
      </w:r>
      <w:proofErr w:type="gramEnd"/>
      <w:r w:rsidR="00DF1281">
        <w:t>&gt;</w:t>
      </w:r>
    </w:p>
    <w:p w:rsidR="00DF1281" w:rsidRDefault="00861E05" w:rsidP="00DF1281">
      <w:pPr>
        <w:pStyle w:val="nCode"/>
      </w:pPr>
      <w:r>
        <w:tab/>
      </w:r>
      <w:r>
        <w:tab/>
      </w:r>
      <w:r>
        <w:rPr>
          <w:rFonts w:hint="eastAsia"/>
        </w:rPr>
        <w:tab/>
      </w:r>
      <w:r w:rsidR="00DF1281">
        <w:t>&lt;condition operation="equal" column="documents.user_id" var="member.user_id" notnull="notnull" /&gt;</w:t>
      </w:r>
    </w:p>
    <w:p w:rsidR="00DF1281" w:rsidRDefault="00861E05" w:rsidP="00DF1281">
      <w:pPr>
        <w:pStyle w:val="nCode"/>
      </w:pPr>
      <w:r>
        <w:tab/>
      </w:r>
      <w:r>
        <w:rPr>
          <w:rFonts w:hint="eastAsia"/>
        </w:rPr>
        <w:tab/>
      </w:r>
      <w:r w:rsidR="00DF1281">
        <w:t xml:space="preserve">&lt;/conditions&gt;        </w:t>
      </w:r>
      <w:r w:rsidR="00DF1281">
        <w:tab/>
      </w:r>
      <w:r w:rsidR="00DF1281">
        <w:tab/>
        <w:t xml:space="preserve">        </w:t>
      </w:r>
      <w:r w:rsidR="00DF1281">
        <w:tab/>
      </w:r>
    </w:p>
    <w:p w:rsidR="00DF1281" w:rsidRDefault="00861E05" w:rsidP="00861E05">
      <w:pPr>
        <w:pStyle w:val="nCode"/>
      </w:pPr>
      <w:r>
        <w:tab/>
        <w:t xml:space="preserve">       </w:t>
      </w:r>
      <w:r w:rsidR="00DF1281">
        <w:t>&lt;/query&gt;</w:t>
      </w:r>
    </w:p>
    <w:p w:rsidR="00DF1281" w:rsidRDefault="00DF1281" w:rsidP="00DF1281">
      <w:pPr>
        <w:pStyle w:val="nCode"/>
      </w:pPr>
      <w:r>
        <w:t xml:space="preserve">    &lt;/conditions&gt;</w:t>
      </w:r>
    </w:p>
    <w:p w:rsidR="00DF1281" w:rsidRDefault="00DF1281" w:rsidP="00DF1281">
      <w:pPr>
        <w:pStyle w:val="nCode"/>
      </w:pPr>
      <w:r>
        <w:rPr>
          <w:rFonts w:hint="eastAsia"/>
        </w:rPr>
        <w:t>&lt;/query&gt;</w:t>
      </w:r>
    </w:p>
    <w:p w:rsidR="00705D60" w:rsidRDefault="00DF1281" w:rsidP="00321A39">
      <w:pPr>
        <w:pStyle w:val="41"/>
      </w:pPr>
      <w:r>
        <w:rPr>
          <w:rFonts w:hint="eastAsia"/>
        </w:rPr>
        <w:t>From절 사용</w:t>
      </w:r>
    </w:p>
    <w:p w:rsidR="00705D60" w:rsidRDefault="003E7471">
      <w:pPr>
        <w:pStyle w:val="nNormal"/>
      </w:pPr>
      <w:r w:rsidRPr="003E7471">
        <w:t>SQL</w:t>
      </w:r>
      <w:r w:rsidR="005464FC">
        <w:rPr>
          <w:rFonts w:hint="eastAsia"/>
        </w:rPr>
        <w:t xml:space="preserve"> 사용 예</w:t>
      </w:r>
    </w:p>
    <w:p w:rsidR="003E7471" w:rsidRPr="003E7471" w:rsidRDefault="00ED0E4B" w:rsidP="003E7471">
      <w:pPr>
        <w:pStyle w:val="nCode"/>
      </w:pPr>
      <w:r w:rsidRPr="00ED0E4B">
        <w:t>SELECT m.member_srl, m.nickname, m.regdate, a.count</w:t>
      </w:r>
    </w:p>
    <w:p w:rsidR="003E7471" w:rsidRPr="003E7471" w:rsidRDefault="00ED0E4B" w:rsidP="003E7471">
      <w:pPr>
        <w:pStyle w:val="nCode"/>
      </w:pPr>
      <w:r w:rsidRPr="00ED0E4B">
        <w:t>FROM (</w:t>
      </w:r>
    </w:p>
    <w:p w:rsidR="003E7471" w:rsidRPr="003E7471" w:rsidRDefault="00ED0E4B" w:rsidP="003E7471">
      <w:pPr>
        <w:pStyle w:val="nCode"/>
      </w:pPr>
      <w:r w:rsidRPr="00ED0E4B">
        <w:tab/>
        <w:t xml:space="preserve">SELECT documents.member_srl as member_srl, </w:t>
      </w:r>
      <w:proofErr w:type="gramStart"/>
      <w:r w:rsidRPr="00ED0E4B">
        <w:t>count(</w:t>
      </w:r>
      <w:proofErr w:type="gramEnd"/>
      <w:r w:rsidRPr="00ED0E4B">
        <w:t>*) as count</w:t>
      </w:r>
    </w:p>
    <w:p w:rsidR="003E7471" w:rsidRPr="003E7471" w:rsidRDefault="00ED0E4B" w:rsidP="003E7471">
      <w:pPr>
        <w:pStyle w:val="nCode"/>
      </w:pPr>
      <w:r w:rsidRPr="00ED0E4B">
        <w:tab/>
        <w:t>FROM xe_documents as documents</w:t>
      </w:r>
    </w:p>
    <w:p w:rsidR="003E7471" w:rsidRPr="003E7471" w:rsidRDefault="00ED0E4B" w:rsidP="003E7471">
      <w:pPr>
        <w:pStyle w:val="nCode"/>
      </w:pPr>
      <w:r w:rsidRPr="00ED0E4B">
        <w:tab/>
        <w:t>GROUP BY documents.member_srl) a</w:t>
      </w:r>
    </w:p>
    <w:p w:rsidR="003E7471" w:rsidRPr="003E7471" w:rsidRDefault="00ED0E4B" w:rsidP="003E7471">
      <w:pPr>
        <w:pStyle w:val="nCode"/>
      </w:pPr>
      <w:r w:rsidRPr="00ED0E4B">
        <w:tab/>
      </w:r>
      <w:r w:rsidRPr="00ED0E4B">
        <w:tab/>
        <w:t>INNER JOIN xe_members m on m.member_srl = a.member_srl</w:t>
      </w:r>
    </w:p>
    <w:p w:rsidR="00705D60" w:rsidRDefault="003E7471">
      <w:pPr>
        <w:pStyle w:val="nNormal"/>
      </w:pPr>
      <w:r w:rsidRPr="003E7471">
        <w:t>XML</w:t>
      </w:r>
      <w:r w:rsidR="005464FC">
        <w:rPr>
          <w:rFonts w:hint="eastAsia"/>
        </w:rPr>
        <w:t xml:space="preserve"> 서브쿼리 작성 예</w:t>
      </w:r>
    </w:p>
    <w:p w:rsidR="006A1FB0" w:rsidRDefault="006A1FB0" w:rsidP="006A1FB0">
      <w:pPr>
        <w:pStyle w:val="nCode"/>
      </w:pPr>
      <w:r>
        <w:t>&lt;query id="getMemberInfo" action="select"&gt;</w:t>
      </w:r>
    </w:p>
    <w:p w:rsidR="006A1FB0" w:rsidRDefault="006A1FB0" w:rsidP="006A1FB0">
      <w:pPr>
        <w:pStyle w:val="nCode"/>
      </w:pPr>
      <w:r>
        <w:t xml:space="preserve">    &lt;</w:t>
      </w:r>
      <w:proofErr w:type="gramStart"/>
      <w:r>
        <w:t>tables</w:t>
      </w:r>
      <w:proofErr w:type="gramEnd"/>
      <w:r>
        <w:t>&gt;</w:t>
      </w:r>
    </w:p>
    <w:p w:rsidR="006A1FB0" w:rsidRDefault="006A1FB0" w:rsidP="006A1FB0">
      <w:pPr>
        <w:pStyle w:val="nCode"/>
      </w:pPr>
      <w:r>
        <w:t xml:space="preserve">        &lt;table query=”true” alias="a"&gt;</w:t>
      </w:r>
    </w:p>
    <w:p w:rsidR="006A1FB0" w:rsidRDefault="006A1FB0" w:rsidP="006A1FB0">
      <w:pPr>
        <w:pStyle w:val="nCode"/>
      </w:pPr>
      <w:r>
        <w:t xml:space="preserve">        </w:t>
      </w:r>
      <w:r>
        <w:tab/>
        <w:t>&lt;</w:t>
      </w:r>
      <w:proofErr w:type="gramStart"/>
      <w:r>
        <w:t>table</w:t>
      </w:r>
      <w:proofErr w:type="gramEnd"/>
      <w:r>
        <w:t>&gt;</w:t>
      </w:r>
    </w:p>
    <w:p w:rsidR="006A1FB0" w:rsidRDefault="006A1FB0" w:rsidP="006A1FB0">
      <w:pPr>
        <w:pStyle w:val="nCode"/>
      </w:pPr>
      <w:r>
        <w:t xml:space="preserve">        </w:t>
      </w:r>
      <w:r>
        <w:tab/>
      </w:r>
      <w:r>
        <w:tab/>
        <w:t>&lt;table name="documents" alias="documents" /&gt;</w:t>
      </w:r>
    </w:p>
    <w:p w:rsidR="006A1FB0" w:rsidRDefault="006A1FB0" w:rsidP="006A1FB0">
      <w:pPr>
        <w:pStyle w:val="nCode"/>
      </w:pPr>
      <w:r>
        <w:t xml:space="preserve">        </w:t>
      </w:r>
      <w:r>
        <w:tab/>
        <w:t>&lt;/table&gt;</w:t>
      </w:r>
    </w:p>
    <w:p w:rsidR="006A1FB0" w:rsidRDefault="006A1FB0" w:rsidP="006A1FB0">
      <w:pPr>
        <w:pStyle w:val="nCode"/>
      </w:pPr>
      <w:r>
        <w:t xml:space="preserve">        </w:t>
      </w:r>
      <w:r>
        <w:tab/>
        <w:t>&lt;</w:t>
      </w:r>
      <w:proofErr w:type="gramStart"/>
      <w:r>
        <w:t>columns</w:t>
      </w:r>
      <w:proofErr w:type="gramEnd"/>
      <w:r>
        <w:t>&gt;</w:t>
      </w:r>
    </w:p>
    <w:p w:rsidR="006A1FB0" w:rsidRDefault="006A1FB0" w:rsidP="006A1FB0">
      <w:pPr>
        <w:pStyle w:val="nCode"/>
      </w:pPr>
      <w:r>
        <w:t xml:space="preserve">        </w:t>
      </w:r>
      <w:r>
        <w:tab/>
      </w:r>
      <w:r>
        <w:tab/>
        <w:t>&lt;column name="member_srl" alias="member_srl" /&gt;</w:t>
      </w:r>
    </w:p>
    <w:p w:rsidR="006A1FB0" w:rsidRDefault="006A1FB0" w:rsidP="006A1FB0">
      <w:pPr>
        <w:pStyle w:val="nCode"/>
      </w:pPr>
      <w:r>
        <w:t xml:space="preserve">        </w:t>
      </w:r>
      <w:r>
        <w:tab/>
      </w:r>
      <w:r>
        <w:tab/>
        <w:t>&lt;column name="</w:t>
      </w:r>
      <w:proofErr w:type="gramStart"/>
      <w:r>
        <w:t>count(</w:t>
      </w:r>
      <w:proofErr w:type="gramEnd"/>
      <w:r>
        <w:t>*)" alias="count" /&gt;</w:t>
      </w:r>
    </w:p>
    <w:p w:rsidR="006A1FB0" w:rsidRDefault="006A1FB0" w:rsidP="006A1FB0">
      <w:pPr>
        <w:pStyle w:val="nCode"/>
      </w:pPr>
      <w:r>
        <w:t xml:space="preserve">        </w:t>
      </w:r>
      <w:r>
        <w:tab/>
        <w:t>&lt;/columns&gt;</w:t>
      </w:r>
    </w:p>
    <w:p w:rsidR="006A1FB0" w:rsidRDefault="006A1FB0" w:rsidP="006A1FB0">
      <w:pPr>
        <w:pStyle w:val="nCode"/>
      </w:pPr>
      <w:r>
        <w:tab/>
      </w:r>
      <w:r>
        <w:tab/>
        <w:t xml:space="preserve">    &lt;</w:t>
      </w:r>
      <w:proofErr w:type="gramStart"/>
      <w:r>
        <w:t>groups</w:t>
      </w:r>
      <w:proofErr w:type="gramEnd"/>
      <w:r>
        <w:t>&gt;</w:t>
      </w:r>
    </w:p>
    <w:p w:rsidR="006A1FB0" w:rsidRDefault="006A1FB0" w:rsidP="006A1FB0">
      <w:pPr>
        <w:pStyle w:val="nCode"/>
      </w:pPr>
      <w:r>
        <w:tab/>
      </w:r>
      <w:r>
        <w:tab/>
        <w:t xml:space="preserve">       &lt;group column="member_srl" /&gt;</w:t>
      </w:r>
    </w:p>
    <w:p w:rsidR="006A1FB0" w:rsidRDefault="006A1FB0" w:rsidP="006A1FB0">
      <w:pPr>
        <w:pStyle w:val="nCode"/>
      </w:pPr>
      <w:r>
        <w:tab/>
      </w:r>
      <w:r>
        <w:tab/>
        <w:t xml:space="preserve">    &lt;/groups&gt;        </w:t>
      </w:r>
      <w:r>
        <w:tab/>
      </w:r>
      <w:r>
        <w:tab/>
        <w:t xml:space="preserve">        </w:t>
      </w:r>
      <w:r>
        <w:tab/>
      </w:r>
    </w:p>
    <w:p w:rsidR="006A1FB0" w:rsidRDefault="006A1FB0" w:rsidP="006A1FB0">
      <w:pPr>
        <w:pStyle w:val="nCode"/>
      </w:pPr>
      <w:r>
        <w:lastRenderedPageBreak/>
        <w:t xml:space="preserve">        &lt;/table&gt;</w:t>
      </w:r>
    </w:p>
    <w:p w:rsidR="006A1FB0" w:rsidRDefault="006A1FB0" w:rsidP="006A1FB0">
      <w:pPr>
        <w:pStyle w:val="nCode"/>
      </w:pPr>
      <w:r>
        <w:t xml:space="preserve">        &lt;table name="member" alias="m" type="inner join"&gt;</w:t>
      </w:r>
    </w:p>
    <w:p w:rsidR="006A1FB0" w:rsidRDefault="006A1FB0" w:rsidP="006A1FB0">
      <w:pPr>
        <w:pStyle w:val="nCode"/>
      </w:pPr>
      <w:r>
        <w:t xml:space="preserve">            &lt;</w:t>
      </w:r>
      <w:proofErr w:type="gramStart"/>
      <w:r>
        <w:t>conditions</w:t>
      </w:r>
      <w:proofErr w:type="gramEnd"/>
      <w:r>
        <w:t>&gt;</w:t>
      </w:r>
    </w:p>
    <w:p w:rsidR="006A1FB0" w:rsidRDefault="006A1FB0" w:rsidP="006A1FB0">
      <w:pPr>
        <w:pStyle w:val="nCode"/>
      </w:pPr>
      <w:r>
        <w:t xml:space="preserve">                &lt;condition operation="equal" column="m.member" default="a.member_srl" /&gt;</w:t>
      </w:r>
    </w:p>
    <w:p w:rsidR="006A1FB0" w:rsidRDefault="006A1FB0" w:rsidP="006A1FB0">
      <w:pPr>
        <w:pStyle w:val="nCode"/>
      </w:pPr>
      <w:r>
        <w:t xml:space="preserve">            &lt;/conditions&gt;</w:t>
      </w:r>
    </w:p>
    <w:p w:rsidR="006A1FB0" w:rsidRDefault="006A1FB0" w:rsidP="006A1FB0">
      <w:pPr>
        <w:pStyle w:val="nCode"/>
      </w:pPr>
      <w:r>
        <w:t xml:space="preserve">        &lt;/table&gt;</w:t>
      </w:r>
    </w:p>
    <w:p w:rsidR="006A1FB0" w:rsidRDefault="006A1FB0" w:rsidP="006A1FB0">
      <w:pPr>
        <w:pStyle w:val="nCode"/>
      </w:pPr>
      <w:r>
        <w:t xml:space="preserve">    &lt;/tables&gt;</w:t>
      </w:r>
    </w:p>
    <w:p w:rsidR="006A1FB0" w:rsidRDefault="006A1FB0" w:rsidP="006A1FB0">
      <w:pPr>
        <w:pStyle w:val="nCode"/>
      </w:pPr>
      <w:r>
        <w:t xml:space="preserve">    &lt;</w:t>
      </w:r>
      <w:proofErr w:type="gramStart"/>
      <w:r>
        <w:t>columns</w:t>
      </w:r>
      <w:proofErr w:type="gramEnd"/>
      <w:r>
        <w:t>&gt;</w:t>
      </w:r>
    </w:p>
    <w:p w:rsidR="006A1FB0" w:rsidRDefault="006A1FB0" w:rsidP="006A1FB0">
      <w:pPr>
        <w:pStyle w:val="nCode"/>
      </w:pPr>
      <w:r>
        <w:t xml:space="preserve">        &lt;column name="m.member_srl" /&gt;</w:t>
      </w:r>
    </w:p>
    <w:p w:rsidR="006A1FB0" w:rsidRDefault="006A1FB0" w:rsidP="006A1FB0">
      <w:pPr>
        <w:pStyle w:val="nCode"/>
      </w:pPr>
      <w:r>
        <w:t xml:space="preserve">        &lt;column name="m.nickname" /&gt;</w:t>
      </w:r>
    </w:p>
    <w:p w:rsidR="006A1FB0" w:rsidRDefault="006A1FB0" w:rsidP="006A1FB0">
      <w:pPr>
        <w:pStyle w:val="nCode"/>
      </w:pPr>
      <w:r>
        <w:t xml:space="preserve">        &lt;column name="m.regdate" /&gt;</w:t>
      </w:r>
    </w:p>
    <w:p w:rsidR="006A1FB0" w:rsidRDefault="006A1FB0" w:rsidP="006A1FB0">
      <w:pPr>
        <w:pStyle w:val="nCode"/>
      </w:pPr>
      <w:r>
        <w:t xml:space="preserve">        &lt;column name="a.count" /&gt;</w:t>
      </w:r>
    </w:p>
    <w:p w:rsidR="006A1FB0" w:rsidRDefault="006A1FB0" w:rsidP="006A1FB0">
      <w:pPr>
        <w:pStyle w:val="nCode"/>
      </w:pPr>
      <w:r>
        <w:t xml:space="preserve">    &lt;/columns&gt;</w:t>
      </w:r>
    </w:p>
    <w:p w:rsidR="003E7471" w:rsidRPr="003E7471" w:rsidRDefault="006A1FB0" w:rsidP="006A1FB0">
      <w:pPr>
        <w:pStyle w:val="nCode"/>
      </w:pPr>
      <w:r>
        <w:t>&lt;/query&gt;</w:t>
      </w:r>
    </w:p>
    <w:p w:rsidR="00056B4C" w:rsidRDefault="00240A40" w:rsidP="001C5291">
      <w:pPr>
        <w:pStyle w:val="21"/>
      </w:pPr>
      <w:bookmarkStart w:id="66" w:name="_Toc311623012"/>
      <w:r>
        <w:rPr>
          <w:rFonts w:hint="eastAsia"/>
        </w:rPr>
        <w:lastRenderedPageBreak/>
        <w:t>데이터</w:t>
      </w:r>
      <w:r>
        <w:rPr>
          <w:rFonts w:hint="eastAsia"/>
        </w:rPr>
        <w:t xml:space="preserve"> </w:t>
      </w:r>
      <w:r>
        <w:rPr>
          <w:rFonts w:hint="eastAsia"/>
        </w:rPr>
        <w:t>타입</w:t>
      </w:r>
      <w:r>
        <w:rPr>
          <w:rFonts w:hint="eastAsia"/>
        </w:rPr>
        <w:t xml:space="preserve"> </w:t>
      </w:r>
      <w:r>
        <w:rPr>
          <w:rFonts w:hint="eastAsia"/>
        </w:rPr>
        <w:t>매핑</w:t>
      </w:r>
      <w:bookmarkEnd w:id="66"/>
    </w:p>
    <w:p w:rsidR="00240A40" w:rsidRDefault="00240A40" w:rsidP="00240A40">
      <w:pPr>
        <w:pStyle w:val="nNormal"/>
      </w:pPr>
      <w:r>
        <w:rPr>
          <w:rFonts w:hint="eastAsia"/>
        </w:rPr>
        <w:t>XE와 각 DBMS의 데이터 타입은 다음과 같이 매핑됩니다.</w:t>
      </w:r>
    </w:p>
    <w:p w:rsidR="00240A40" w:rsidRPr="00240A40" w:rsidRDefault="00240A40" w:rsidP="00240A40">
      <w:pPr>
        <w:pStyle w:val="af9"/>
      </w:pPr>
      <w:bookmarkStart w:id="67" w:name="_Ref299032066"/>
      <w:bookmarkStart w:id="68" w:name="_Toc311736409"/>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3</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4</w:t>
      </w:r>
      <w:r w:rsidR="00EA48F3">
        <w:fldChar w:fldCharType="end"/>
      </w:r>
      <w:r>
        <w:rPr>
          <w:rFonts w:hint="eastAsia"/>
        </w:rPr>
        <w:t xml:space="preserve"> XE-DBMS 간 데이터 타입 매핑</w:t>
      </w:r>
      <w:bookmarkEnd w:id="67"/>
      <w:bookmarkEnd w:id="68"/>
    </w:p>
    <w:tbl>
      <w:tblPr>
        <w:tblStyle w:val="nTbl"/>
        <w:tblW w:w="8672" w:type="dxa"/>
        <w:tblInd w:w="737" w:type="dxa"/>
        <w:tblLayout w:type="fixed"/>
        <w:tblLook w:val="04A0"/>
      </w:tblPr>
      <w:tblGrid>
        <w:gridCol w:w="1701"/>
        <w:gridCol w:w="1843"/>
        <w:gridCol w:w="3544"/>
        <w:gridCol w:w="1584"/>
      </w:tblGrid>
      <w:tr w:rsidR="00417638" w:rsidRPr="00D2322F" w:rsidTr="00802A63">
        <w:trPr>
          <w:cnfStyle w:val="100000000000"/>
          <w:tblHeader/>
        </w:trPr>
        <w:tc>
          <w:tcPr>
            <w:tcW w:w="1701" w:type="dxa"/>
          </w:tcPr>
          <w:p w:rsidR="00417638" w:rsidRPr="00D2322F" w:rsidRDefault="00417638" w:rsidP="00417638">
            <w:pPr>
              <w:pStyle w:val="nTblHeader"/>
            </w:pPr>
            <w:r>
              <w:rPr>
                <w:rFonts w:hint="eastAsia"/>
              </w:rPr>
              <w:t>XE</w:t>
            </w:r>
          </w:p>
        </w:tc>
        <w:tc>
          <w:tcPr>
            <w:tcW w:w="1843" w:type="dxa"/>
          </w:tcPr>
          <w:p w:rsidR="00417638" w:rsidRPr="00D2322F" w:rsidRDefault="00417638" w:rsidP="00EE2365">
            <w:pPr>
              <w:pStyle w:val="nTblHeader"/>
            </w:pPr>
            <w:r>
              <w:rPr>
                <w:rFonts w:hint="eastAsia"/>
              </w:rPr>
              <w:t>My</w:t>
            </w:r>
            <w:r w:rsidR="00EE2365">
              <w:rPr>
                <w:rFonts w:hint="eastAsia"/>
              </w:rPr>
              <w:t>SQL</w:t>
            </w:r>
          </w:p>
        </w:tc>
        <w:tc>
          <w:tcPr>
            <w:tcW w:w="3544" w:type="dxa"/>
          </w:tcPr>
          <w:p w:rsidR="00417638" w:rsidRDefault="00EE2365" w:rsidP="00417638">
            <w:pPr>
              <w:pStyle w:val="nTblHeader"/>
            </w:pPr>
            <w:r>
              <w:rPr>
                <w:rFonts w:hint="eastAsia"/>
              </w:rPr>
              <w:t>CUBRID</w:t>
            </w:r>
          </w:p>
        </w:tc>
        <w:tc>
          <w:tcPr>
            <w:tcW w:w="1584" w:type="dxa"/>
          </w:tcPr>
          <w:p w:rsidR="00417638" w:rsidRPr="00D2322F" w:rsidRDefault="00EE2365" w:rsidP="00417638">
            <w:pPr>
              <w:pStyle w:val="nTblHeader"/>
            </w:pPr>
            <w:r>
              <w:rPr>
                <w:rFonts w:hint="eastAsia"/>
              </w:rPr>
              <w:t>MS SQL</w:t>
            </w:r>
          </w:p>
        </w:tc>
      </w:tr>
      <w:tr w:rsidR="00417638" w:rsidTr="00802A63">
        <w:tc>
          <w:tcPr>
            <w:tcW w:w="1701" w:type="dxa"/>
          </w:tcPr>
          <w:p w:rsidR="00417638" w:rsidRPr="00417638" w:rsidRDefault="00417638" w:rsidP="00417638">
            <w:pPr>
              <w:pStyle w:val="nTblNormal"/>
            </w:pPr>
            <w:r w:rsidRPr="00417638">
              <w:t>number</w:t>
            </w:r>
          </w:p>
        </w:tc>
        <w:tc>
          <w:tcPr>
            <w:tcW w:w="1843" w:type="dxa"/>
          </w:tcPr>
          <w:p w:rsidR="00417638" w:rsidRPr="00417638" w:rsidRDefault="00240A40" w:rsidP="00417638">
            <w:pPr>
              <w:pStyle w:val="nTblNormal"/>
            </w:pPr>
            <w:r w:rsidRPr="00417638">
              <w:t>B</w:t>
            </w:r>
            <w:r w:rsidR="00417638" w:rsidRPr="00417638">
              <w:t>igint</w:t>
            </w:r>
          </w:p>
        </w:tc>
        <w:tc>
          <w:tcPr>
            <w:tcW w:w="3544" w:type="dxa"/>
          </w:tcPr>
          <w:p w:rsidR="00417638" w:rsidRPr="00417638" w:rsidRDefault="00417638" w:rsidP="00417638">
            <w:pPr>
              <w:pStyle w:val="nTblNormal"/>
            </w:pPr>
            <w:r w:rsidRPr="00417638">
              <w:t>integer</w:t>
            </w:r>
          </w:p>
        </w:tc>
        <w:tc>
          <w:tcPr>
            <w:tcW w:w="1584" w:type="dxa"/>
          </w:tcPr>
          <w:p w:rsidR="00417638" w:rsidRPr="00417638" w:rsidRDefault="00417638" w:rsidP="00417638">
            <w:pPr>
              <w:pStyle w:val="nTblNormal"/>
            </w:pPr>
            <w:r w:rsidRPr="00417638">
              <w:t>int</w:t>
            </w:r>
          </w:p>
        </w:tc>
      </w:tr>
      <w:tr w:rsidR="00417638" w:rsidTr="00802A63">
        <w:tc>
          <w:tcPr>
            <w:tcW w:w="1701" w:type="dxa"/>
          </w:tcPr>
          <w:p w:rsidR="00417638" w:rsidRPr="00417638" w:rsidRDefault="00417638" w:rsidP="00417638">
            <w:pPr>
              <w:pStyle w:val="nTblNormal"/>
            </w:pPr>
            <w:r w:rsidRPr="00417638">
              <w:t>bignumber</w:t>
            </w:r>
          </w:p>
        </w:tc>
        <w:tc>
          <w:tcPr>
            <w:tcW w:w="1843" w:type="dxa"/>
          </w:tcPr>
          <w:p w:rsidR="00417638" w:rsidRPr="00417638" w:rsidRDefault="00240A40" w:rsidP="00417638">
            <w:pPr>
              <w:pStyle w:val="nTblNormal"/>
            </w:pPr>
            <w:r w:rsidRPr="00417638">
              <w:t>B</w:t>
            </w:r>
            <w:r w:rsidR="00417638" w:rsidRPr="00417638">
              <w:t>igint</w:t>
            </w:r>
          </w:p>
        </w:tc>
        <w:tc>
          <w:tcPr>
            <w:tcW w:w="3544" w:type="dxa"/>
          </w:tcPr>
          <w:p w:rsidR="00417638" w:rsidRPr="00417638" w:rsidRDefault="00417638" w:rsidP="00417638">
            <w:pPr>
              <w:pStyle w:val="nTblNormal"/>
            </w:pPr>
            <w:r w:rsidRPr="00417638">
              <w:t>numeric(20)</w:t>
            </w:r>
          </w:p>
        </w:tc>
        <w:tc>
          <w:tcPr>
            <w:tcW w:w="1584" w:type="dxa"/>
          </w:tcPr>
          <w:p w:rsidR="00417638" w:rsidRPr="00417638" w:rsidRDefault="00417638" w:rsidP="00417638">
            <w:pPr>
              <w:pStyle w:val="nTblNormal"/>
            </w:pPr>
            <w:r w:rsidRPr="00417638">
              <w:t>bigint</w:t>
            </w:r>
          </w:p>
        </w:tc>
      </w:tr>
      <w:tr w:rsidR="00417638" w:rsidTr="00802A63">
        <w:tc>
          <w:tcPr>
            <w:tcW w:w="1701" w:type="dxa"/>
          </w:tcPr>
          <w:p w:rsidR="00417638" w:rsidRPr="00417638" w:rsidRDefault="00417638" w:rsidP="00417638">
            <w:pPr>
              <w:pStyle w:val="nTblNormal"/>
            </w:pPr>
            <w:r w:rsidRPr="00417638">
              <w:t>varchar</w:t>
            </w:r>
          </w:p>
        </w:tc>
        <w:tc>
          <w:tcPr>
            <w:tcW w:w="1843" w:type="dxa"/>
          </w:tcPr>
          <w:p w:rsidR="00417638" w:rsidRPr="00417638" w:rsidRDefault="00417638" w:rsidP="00417638">
            <w:pPr>
              <w:pStyle w:val="nTblNormal"/>
            </w:pPr>
            <w:r w:rsidRPr="00417638">
              <w:t>varchar</w:t>
            </w:r>
          </w:p>
        </w:tc>
        <w:tc>
          <w:tcPr>
            <w:tcW w:w="3544" w:type="dxa"/>
          </w:tcPr>
          <w:p w:rsidR="00417638" w:rsidRPr="00417638" w:rsidRDefault="00417638" w:rsidP="00417638">
            <w:pPr>
              <w:pStyle w:val="nTblNormal"/>
            </w:pPr>
            <w:r w:rsidRPr="00417638">
              <w:t>character varying</w:t>
            </w:r>
          </w:p>
        </w:tc>
        <w:tc>
          <w:tcPr>
            <w:tcW w:w="1584" w:type="dxa"/>
          </w:tcPr>
          <w:p w:rsidR="00417638" w:rsidRPr="00417638" w:rsidRDefault="00417638" w:rsidP="00417638">
            <w:pPr>
              <w:pStyle w:val="nTblNormal"/>
            </w:pPr>
            <w:r w:rsidRPr="00417638">
              <w:t>varchar</w:t>
            </w:r>
          </w:p>
        </w:tc>
      </w:tr>
      <w:tr w:rsidR="00417638" w:rsidTr="00802A63">
        <w:tc>
          <w:tcPr>
            <w:tcW w:w="1701" w:type="dxa"/>
          </w:tcPr>
          <w:p w:rsidR="00417638" w:rsidRPr="00417638" w:rsidRDefault="00417638" w:rsidP="00417638">
            <w:pPr>
              <w:pStyle w:val="nTblNormal"/>
            </w:pPr>
            <w:r w:rsidRPr="00417638">
              <w:t>char</w:t>
            </w:r>
          </w:p>
        </w:tc>
        <w:tc>
          <w:tcPr>
            <w:tcW w:w="1843" w:type="dxa"/>
          </w:tcPr>
          <w:p w:rsidR="00417638" w:rsidRPr="00417638" w:rsidRDefault="00417638" w:rsidP="00417638">
            <w:pPr>
              <w:pStyle w:val="nTblNormal"/>
            </w:pPr>
            <w:r w:rsidRPr="00417638">
              <w:t>char</w:t>
            </w:r>
          </w:p>
        </w:tc>
        <w:tc>
          <w:tcPr>
            <w:tcW w:w="3544" w:type="dxa"/>
          </w:tcPr>
          <w:p w:rsidR="00417638" w:rsidRPr="00417638" w:rsidRDefault="00417638" w:rsidP="00417638">
            <w:pPr>
              <w:pStyle w:val="nTblNormal"/>
            </w:pPr>
            <w:r w:rsidRPr="00417638">
              <w:t>character</w:t>
            </w:r>
          </w:p>
        </w:tc>
        <w:tc>
          <w:tcPr>
            <w:tcW w:w="1584" w:type="dxa"/>
          </w:tcPr>
          <w:p w:rsidR="00417638" w:rsidRPr="00417638" w:rsidRDefault="00417638" w:rsidP="00417638">
            <w:pPr>
              <w:pStyle w:val="nTblNormal"/>
            </w:pPr>
            <w:r w:rsidRPr="00417638">
              <w:t>char</w:t>
            </w:r>
          </w:p>
        </w:tc>
      </w:tr>
      <w:tr w:rsidR="00417638" w:rsidTr="00802A63">
        <w:tc>
          <w:tcPr>
            <w:tcW w:w="1701" w:type="dxa"/>
          </w:tcPr>
          <w:p w:rsidR="00417638" w:rsidRPr="00417638" w:rsidRDefault="00417638" w:rsidP="00417638">
            <w:pPr>
              <w:pStyle w:val="nTblNormal"/>
            </w:pPr>
            <w:r w:rsidRPr="00417638">
              <w:t>text</w:t>
            </w:r>
          </w:p>
        </w:tc>
        <w:tc>
          <w:tcPr>
            <w:tcW w:w="1843" w:type="dxa"/>
          </w:tcPr>
          <w:p w:rsidR="00417638" w:rsidRPr="00417638" w:rsidRDefault="00417638" w:rsidP="00417638">
            <w:pPr>
              <w:pStyle w:val="nTblNormal"/>
            </w:pPr>
            <w:r w:rsidRPr="00417638">
              <w:t>text</w:t>
            </w:r>
          </w:p>
        </w:tc>
        <w:tc>
          <w:tcPr>
            <w:tcW w:w="3544" w:type="dxa"/>
          </w:tcPr>
          <w:p w:rsidR="00417638" w:rsidRPr="00417638" w:rsidRDefault="00417638" w:rsidP="00417638">
            <w:pPr>
              <w:pStyle w:val="nTblNormal"/>
            </w:pPr>
            <w:r w:rsidRPr="00417638">
              <w:t>character varying(1073741823)</w:t>
            </w:r>
          </w:p>
        </w:tc>
        <w:tc>
          <w:tcPr>
            <w:tcW w:w="1584" w:type="dxa"/>
          </w:tcPr>
          <w:p w:rsidR="00417638" w:rsidRPr="00417638" w:rsidRDefault="00417638" w:rsidP="00417638">
            <w:pPr>
              <w:pStyle w:val="nTblNormal"/>
            </w:pPr>
            <w:r w:rsidRPr="00417638">
              <w:t>text</w:t>
            </w:r>
          </w:p>
        </w:tc>
      </w:tr>
      <w:tr w:rsidR="00417638" w:rsidTr="00802A63">
        <w:tc>
          <w:tcPr>
            <w:tcW w:w="1701" w:type="dxa"/>
          </w:tcPr>
          <w:p w:rsidR="00417638" w:rsidRPr="00417638" w:rsidRDefault="00417638" w:rsidP="00417638">
            <w:pPr>
              <w:pStyle w:val="nTblNormal"/>
            </w:pPr>
            <w:r w:rsidRPr="00417638">
              <w:t>bigtext</w:t>
            </w:r>
          </w:p>
        </w:tc>
        <w:tc>
          <w:tcPr>
            <w:tcW w:w="1843" w:type="dxa"/>
          </w:tcPr>
          <w:p w:rsidR="00417638" w:rsidRPr="00417638" w:rsidRDefault="00417638" w:rsidP="00417638">
            <w:pPr>
              <w:pStyle w:val="nTblNormal"/>
            </w:pPr>
            <w:r w:rsidRPr="00417638">
              <w:t>longtext</w:t>
            </w:r>
          </w:p>
        </w:tc>
        <w:tc>
          <w:tcPr>
            <w:tcW w:w="3544" w:type="dxa"/>
          </w:tcPr>
          <w:p w:rsidR="00417638" w:rsidRPr="00417638" w:rsidRDefault="00417638" w:rsidP="00417638">
            <w:pPr>
              <w:pStyle w:val="nTblNormal"/>
            </w:pPr>
            <w:r w:rsidRPr="00417638">
              <w:t>character varying(1073741823)</w:t>
            </w:r>
          </w:p>
        </w:tc>
        <w:tc>
          <w:tcPr>
            <w:tcW w:w="1584" w:type="dxa"/>
          </w:tcPr>
          <w:p w:rsidR="00417638" w:rsidRPr="00417638" w:rsidRDefault="00417638" w:rsidP="00417638">
            <w:pPr>
              <w:pStyle w:val="nTblNormal"/>
            </w:pPr>
            <w:r w:rsidRPr="00417638">
              <w:t>text</w:t>
            </w:r>
          </w:p>
        </w:tc>
      </w:tr>
      <w:tr w:rsidR="00417638" w:rsidTr="00802A63">
        <w:tc>
          <w:tcPr>
            <w:tcW w:w="1701" w:type="dxa"/>
          </w:tcPr>
          <w:p w:rsidR="00417638" w:rsidRPr="00417638" w:rsidRDefault="00417638" w:rsidP="00417638">
            <w:pPr>
              <w:pStyle w:val="nTblNormal"/>
            </w:pPr>
            <w:r w:rsidRPr="00417638">
              <w:t>date</w:t>
            </w:r>
          </w:p>
        </w:tc>
        <w:tc>
          <w:tcPr>
            <w:tcW w:w="1843" w:type="dxa"/>
          </w:tcPr>
          <w:p w:rsidR="00417638" w:rsidRPr="00417638" w:rsidRDefault="00417638" w:rsidP="00417638">
            <w:pPr>
              <w:pStyle w:val="nTblNormal"/>
            </w:pPr>
            <w:r w:rsidRPr="00417638">
              <w:t>varchar(14)</w:t>
            </w:r>
          </w:p>
        </w:tc>
        <w:tc>
          <w:tcPr>
            <w:tcW w:w="3544" w:type="dxa"/>
          </w:tcPr>
          <w:p w:rsidR="00417638" w:rsidRPr="00417638" w:rsidRDefault="00417638" w:rsidP="00417638">
            <w:pPr>
              <w:pStyle w:val="nTblNormal"/>
            </w:pPr>
            <w:r w:rsidRPr="00417638">
              <w:t>character varying(14)</w:t>
            </w:r>
          </w:p>
        </w:tc>
        <w:tc>
          <w:tcPr>
            <w:tcW w:w="1584" w:type="dxa"/>
          </w:tcPr>
          <w:p w:rsidR="00417638" w:rsidRPr="00417638" w:rsidRDefault="00417638" w:rsidP="00417638">
            <w:pPr>
              <w:pStyle w:val="nTblNormal"/>
            </w:pPr>
            <w:r w:rsidRPr="00417638">
              <w:t>varchar(14)</w:t>
            </w:r>
          </w:p>
        </w:tc>
      </w:tr>
      <w:tr w:rsidR="00417638" w:rsidTr="00802A63">
        <w:tc>
          <w:tcPr>
            <w:tcW w:w="1701" w:type="dxa"/>
          </w:tcPr>
          <w:p w:rsidR="00417638" w:rsidRPr="00417638" w:rsidRDefault="00417638" w:rsidP="00417638">
            <w:pPr>
              <w:pStyle w:val="nTblNormal"/>
            </w:pPr>
            <w:r w:rsidRPr="00417638">
              <w:t>float</w:t>
            </w:r>
          </w:p>
        </w:tc>
        <w:tc>
          <w:tcPr>
            <w:tcW w:w="1843" w:type="dxa"/>
          </w:tcPr>
          <w:p w:rsidR="00417638" w:rsidRPr="00417638" w:rsidRDefault="00417638" w:rsidP="00417638">
            <w:pPr>
              <w:pStyle w:val="nTblNormal"/>
            </w:pPr>
            <w:r w:rsidRPr="00417638">
              <w:t>float</w:t>
            </w:r>
          </w:p>
        </w:tc>
        <w:tc>
          <w:tcPr>
            <w:tcW w:w="3544" w:type="dxa"/>
          </w:tcPr>
          <w:p w:rsidR="00417638" w:rsidRPr="00417638" w:rsidRDefault="00417638" w:rsidP="00417638">
            <w:pPr>
              <w:pStyle w:val="nTblNormal"/>
            </w:pPr>
            <w:r w:rsidRPr="00417638">
              <w:t>float</w:t>
            </w:r>
          </w:p>
        </w:tc>
        <w:tc>
          <w:tcPr>
            <w:tcW w:w="1584" w:type="dxa"/>
          </w:tcPr>
          <w:p w:rsidR="00417638" w:rsidRPr="00417638" w:rsidRDefault="00417638" w:rsidP="00417638">
            <w:pPr>
              <w:pStyle w:val="nTblNormal"/>
            </w:pPr>
            <w:r w:rsidRPr="00417638">
              <w:t>float</w:t>
            </w:r>
          </w:p>
        </w:tc>
      </w:tr>
      <w:tr w:rsidR="00417638" w:rsidTr="00802A63">
        <w:tc>
          <w:tcPr>
            <w:tcW w:w="1701" w:type="dxa"/>
          </w:tcPr>
          <w:p w:rsidR="00417638" w:rsidRPr="00417638" w:rsidRDefault="00417638" w:rsidP="00417638">
            <w:pPr>
              <w:pStyle w:val="nTblNormal"/>
            </w:pPr>
            <w:r w:rsidRPr="00417638">
              <w:t>tinytext</w:t>
            </w:r>
          </w:p>
        </w:tc>
        <w:tc>
          <w:tcPr>
            <w:tcW w:w="1843" w:type="dxa"/>
          </w:tcPr>
          <w:p w:rsidR="00417638" w:rsidRPr="00417638" w:rsidRDefault="00417638" w:rsidP="00417638">
            <w:pPr>
              <w:pStyle w:val="nTblNormal"/>
            </w:pPr>
          </w:p>
        </w:tc>
        <w:tc>
          <w:tcPr>
            <w:tcW w:w="3544" w:type="dxa"/>
          </w:tcPr>
          <w:p w:rsidR="00417638" w:rsidRPr="00417638" w:rsidRDefault="00417638" w:rsidP="00417638">
            <w:pPr>
              <w:pStyle w:val="nTblNormal"/>
            </w:pPr>
            <w:r w:rsidRPr="00417638">
              <w:t>character varying(256)</w:t>
            </w:r>
          </w:p>
        </w:tc>
        <w:tc>
          <w:tcPr>
            <w:tcW w:w="1584" w:type="dxa"/>
          </w:tcPr>
          <w:p w:rsidR="00417638" w:rsidRPr="00417638" w:rsidRDefault="00417638" w:rsidP="00417638">
            <w:pPr>
              <w:pStyle w:val="nTblNormal"/>
            </w:pPr>
          </w:p>
        </w:tc>
      </w:tr>
    </w:tbl>
    <w:p w:rsidR="00056B4C" w:rsidRDefault="00056B4C" w:rsidP="00417638">
      <w:pPr>
        <w:pStyle w:val="21"/>
      </w:pPr>
      <w:bookmarkStart w:id="69" w:name="_Toc311623013"/>
      <w:r>
        <w:lastRenderedPageBreak/>
        <w:t xml:space="preserve">XML </w:t>
      </w:r>
      <w:r w:rsidR="00283E16">
        <w:rPr>
          <w:rFonts w:hint="eastAsia"/>
        </w:rPr>
        <w:t>Query Parser</w:t>
      </w:r>
      <w:bookmarkEnd w:id="69"/>
    </w:p>
    <w:p w:rsidR="00283E16" w:rsidRDefault="00283E16" w:rsidP="00056B4C">
      <w:pPr>
        <w:pStyle w:val="nNormal"/>
      </w:pPr>
      <w:r>
        <w:rPr>
          <w:rFonts w:hint="eastAsia"/>
        </w:rPr>
        <w:t>XML Query Parser 클래스는 XML 쿼리 파일을 입력</w:t>
      </w:r>
      <w:r w:rsidR="00913A06">
        <w:rPr>
          <w:rFonts w:hint="eastAsia"/>
        </w:rPr>
        <w:t xml:space="preserve"> </w:t>
      </w:r>
      <w:r>
        <w:rPr>
          <w:rFonts w:hint="eastAsia"/>
        </w:rPr>
        <w:t xml:space="preserve">받아서 </w:t>
      </w:r>
      <w:r w:rsidR="007C0AAC">
        <w:rPr>
          <w:rFonts w:hint="eastAsia"/>
        </w:rPr>
        <w:t>파싱한 후 SQL 쿼리</w:t>
      </w:r>
      <w:r w:rsidR="007C0AAC">
        <w:t>(select, update, insert, delete</w:t>
      </w:r>
      <w:r w:rsidR="00C833C1">
        <w:rPr>
          <w:rFonts w:hint="eastAsia"/>
        </w:rPr>
        <w:t xml:space="preserve"> 같은 쿼리 타입</w:t>
      </w:r>
      <w:r w:rsidR="007C0AAC">
        <w:t xml:space="preserve">, </w:t>
      </w:r>
      <w:r w:rsidR="00C833C1">
        <w:rPr>
          <w:rFonts w:hint="eastAsia"/>
        </w:rPr>
        <w:t>사용된 표현식</w:t>
      </w:r>
      <w:r w:rsidR="007C0AAC">
        <w:t xml:space="preserve">, </w:t>
      </w:r>
      <w:r w:rsidR="00C833C1">
        <w:rPr>
          <w:rFonts w:hint="eastAsia"/>
        </w:rPr>
        <w:t>연결/필터링 조건</w:t>
      </w:r>
      <w:r w:rsidR="007C0AAC">
        <w:t xml:space="preserve">, </w:t>
      </w:r>
      <w:r w:rsidR="00C833C1">
        <w:rPr>
          <w:rFonts w:hint="eastAsia"/>
        </w:rPr>
        <w:t>조건문에 따른 그룹/순서</w:t>
      </w:r>
      <w:r w:rsidR="007C0AAC">
        <w:t>)</w:t>
      </w:r>
      <w:r w:rsidR="007C0AAC">
        <w:rPr>
          <w:rFonts w:hint="eastAsia"/>
        </w:rPr>
        <w:t xml:space="preserve">를 생성하는 데 필요한 모든 정보를 </w:t>
      </w:r>
      <w:r w:rsidR="00780856">
        <w:rPr>
          <w:rFonts w:hint="eastAsia"/>
        </w:rPr>
        <w:t>관련 클래스 오브젝트</w:t>
      </w:r>
      <w:r w:rsidR="007C0AAC">
        <w:rPr>
          <w:rFonts w:hint="eastAsia"/>
        </w:rPr>
        <w:t xml:space="preserve"> 형태로 포함하는 PHP 파일을 생성합니다. </w:t>
      </w:r>
      <w:r w:rsidR="00C833C1">
        <w:rPr>
          <w:rFonts w:hint="eastAsia"/>
        </w:rPr>
        <w:t xml:space="preserve">이 PHP 파일은 각 DB 클래스의 입력값으로 사용되고, 각 DB 클래스는 DBMS별로 적절한 이스케이프 문자와 커스텀 언어 구조를 사용해서 SQL을 생성합니다. </w:t>
      </w:r>
    </w:p>
    <w:p w:rsidR="00056B4C" w:rsidRDefault="00C833C1" w:rsidP="00056B4C">
      <w:pPr>
        <w:pStyle w:val="nNormal"/>
      </w:pPr>
      <w:r>
        <w:rPr>
          <w:rFonts w:hint="eastAsia"/>
        </w:rPr>
        <w:t>예를 들어, 다음과 같은 XML 쿼리가 있다고 가정해 보겠습니다.</w:t>
      </w:r>
    </w:p>
    <w:p w:rsidR="00056B4C" w:rsidRDefault="00056B4C" w:rsidP="00417638">
      <w:pPr>
        <w:pStyle w:val="nCode"/>
      </w:pPr>
      <w:r>
        <w:t># ./modules/document/queries/getCategory.xml</w:t>
      </w:r>
    </w:p>
    <w:p w:rsidR="00056B4C" w:rsidRDefault="00056B4C" w:rsidP="00417638">
      <w:pPr>
        <w:pStyle w:val="nCode"/>
      </w:pPr>
      <w:r>
        <w:t>&lt;query id="getCategory" action="select"&gt;</w:t>
      </w:r>
    </w:p>
    <w:p w:rsidR="00056B4C" w:rsidRDefault="00056B4C" w:rsidP="00417638">
      <w:pPr>
        <w:pStyle w:val="nCode"/>
      </w:pPr>
      <w:r>
        <w:t xml:space="preserve">   &lt;</w:t>
      </w:r>
      <w:proofErr w:type="gramStart"/>
      <w:r>
        <w:t>tables</w:t>
      </w:r>
      <w:proofErr w:type="gramEnd"/>
      <w:r>
        <w:t>&gt;</w:t>
      </w:r>
    </w:p>
    <w:p w:rsidR="00056B4C" w:rsidRDefault="00056B4C" w:rsidP="00417638">
      <w:pPr>
        <w:pStyle w:val="nCode"/>
      </w:pPr>
      <w:r>
        <w:t xml:space="preserve">       &lt;table name="document_categories" /&gt;</w:t>
      </w:r>
    </w:p>
    <w:p w:rsidR="00056B4C" w:rsidRDefault="00056B4C" w:rsidP="00417638">
      <w:pPr>
        <w:pStyle w:val="nCode"/>
      </w:pPr>
      <w:r>
        <w:t xml:space="preserve">   &lt;/tables&gt;</w:t>
      </w:r>
    </w:p>
    <w:p w:rsidR="00056B4C" w:rsidRDefault="00056B4C" w:rsidP="00417638">
      <w:pPr>
        <w:pStyle w:val="nCode"/>
      </w:pPr>
      <w:r>
        <w:t xml:space="preserve">   &lt;</w:t>
      </w:r>
      <w:proofErr w:type="gramStart"/>
      <w:r>
        <w:t>conditions</w:t>
      </w:r>
      <w:proofErr w:type="gramEnd"/>
      <w:r>
        <w:t>&gt;</w:t>
      </w:r>
    </w:p>
    <w:p w:rsidR="00056B4C" w:rsidRDefault="00056B4C" w:rsidP="00417638">
      <w:pPr>
        <w:pStyle w:val="nCode"/>
      </w:pPr>
      <w:r>
        <w:t xml:space="preserve">       &lt;condition operation="equal" column="category_srl" var="category_srl" filter="number" notnull="notnull" /&gt;</w:t>
      </w:r>
    </w:p>
    <w:p w:rsidR="00056B4C" w:rsidRDefault="00056B4C" w:rsidP="00417638">
      <w:pPr>
        <w:pStyle w:val="nCode"/>
      </w:pPr>
      <w:r>
        <w:t xml:space="preserve">   &lt;/conditions&gt;</w:t>
      </w:r>
    </w:p>
    <w:p w:rsidR="00056B4C" w:rsidRDefault="00056B4C" w:rsidP="00417638">
      <w:pPr>
        <w:pStyle w:val="nCode"/>
      </w:pPr>
      <w:r>
        <w:t>&lt;/query&gt;</w:t>
      </w:r>
    </w:p>
    <w:p w:rsidR="00056B4C" w:rsidRDefault="00C833C1" w:rsidP="00C833C1">
      <w:pPr>
        <w:pStyle w:val="nNormal"/>
      </w:pPr>
      <w:r>
        <w:t>executeQuery</w:t>
      </w:r>
      <w:r>
        <w:rPr>
          <w:rFonts w:hint="eastAsia"/>
        </w:rPr>
        <w:t xml:space="preserve"> 함수를 사용해서 이 쿼리를 호출하면 </w:t>
      </w:r>
      <w:r w:rsidR="0046266D">
        <w:rPr>
          <w:rFonts w:hint="eastAsia"/>
        </w:rPr>
        <w:t>XE</w:t>
      </w:r>
      <w:r w:rsidR="0046266D" w:rsidRPr="0046266D">
        <w:rPr>
          <w:rFonts w:hint="eastAsia"/>
        </w:rPr>
        <w:t>는</w:t>
      </w:r>
      <w:r w:rsidR="006B4592" w:rsidRPr="0046266D">
        <w:rPr>
          <w:rFonts w:hint="eastAsia"/>
        </w:rPr>
        <w:t xml:space="preserve"> 파싱한 결과를 </w:t>
      </w:r>
      <w:r w:rsidR="0046266D" w:rsidRPr="0046266D">
        <w:rPr>
          <w:rFonts w:hint="eastAsia"/>
        </w:rPr>
        <w:t>포함하는</w:t>
      </w:r>
      <w:r w:rsidR="006B4592" w:rsidRPr="0046266D">
        <w:rPr>
          <w:rFonts w:hint="eastAsia"/>
        </w:rPr>
        <w:t xml:space="preserve"> </w:t>
      </w:r>
      <w:r w:rsidR="009C3FC5" w:rsidRPr="0046266D">
        <w:rPr>
          <w:rFonts w:hint="eastAsia"/>
        </w:rPr>
        <w:t>PHP</w:t>
      </w:r>
      <w:r w:rsidR="0046266D" w:rsidRPr="0046266D">
        <w:rPr>
          <w:rFonts w:hint="eastAsia"/>
        </w:rPr>
        <w:t xml:space="preserve"> </w:t>
      </w:r>
      <w:r w:rsidR="009C3FC5" w:rsidRPr="0046266D">
        <w:rPr>
          <w:rFonts w:hint="eastAsia"/>
        </w:rPr>
        <w:t xml:space="preserve">형태의 </w:t>
      </w:r>
      <w:r w:rsidR="006B4592" w:rsidRPr="0046266D">
        <w:rPr>
          <w:rFonts w:hint="eastAsia"/>
        </w:rPr>
        <w:t>캐시 파일</w:t>
      </w:r>
      <w:r w:rsidRPr="0046266D">
        <w:rPr>
          <w:rFonts w:hint="eastAsia"/>
        </w:rPr>
        <w:t>이 생성되었는지 확인합니다. XML Query Parser 클래스</w:t>
      </w:r>
      <w:r>
        <w:rPr>
          <w:rFonts w:hint="eastAsia"/>
        </w:rPr>
        <w:t xml:space="preserve">를 호출하지 않았으면 PHP 파일을 </w:t>
      </w:r>
      <w:proofErr w:type="gramStart"/>
      <w:r>
        <w:rPr>
          <w:rFonts w:hint="eastAsia"/>
        </w:rPr>
        <w:t xml:space="preserve">생성해서 </w:t>
      </w:r>
      <w:r w:rsidR="00056B4C">
        <w:t>./</w:t>
      </w:r>
      <w:proofErr w:type="gramEnd"/>
      <w:r w:rsidR="00056B4C">
        <w:t>files/cache/queries</w:t>
      </w:r>
      <w:r>
        <w:rPr>
          <w:rFonts w:hint="eastAsia"/>
        </w:rPr>
        <w:t>에 저장합니다.</w:t>
      </w:r>
    </w:p>
    <w:p w:rsidR="00056B4C" w:rsidRDefault="00056B4C" w:rsidP="00417638">
      <w:pPr>
        <w:pStyle w:val="nCode"/>
      </w:pPr>
      <w:r>
        <w:t># ./files/cache/queries/document.getCategory.</w:t>
      </w:r>
      <w:r w:rsidR="00780856">
        <w:rPr>
          <w:rFonts w:hint="eastAsia"/>
        </w:rPr>
        <w:t>1.5.0.8.</w:t>
      </w:r>
      <w:r>
        <w:t>cache.php</w:t>
      </w:r>
    </w:p>
    <w:p w:rsidR="00780856" w:rsidRDefault="00780856" w:rsidP="00780856">
      <w:pPr>
        <w:pStyle w:val="nCode"/>
      </w:pPr>
      <w:proofErr w:type="gramStart"/>
      <w:r>
        <w:t>&lt;?php</w:t>
      </w:r>
      <w:proofErr w:type="gramEnd"/>
      <w:r>
        <w:t xml:space="preserve"> if(!defined('__ZBXE__')) exit();</w:t>
      </w:r>
    </w:p>
    <w:p w:rsidR="00780856" w:rsidRDefault="00780856" w:rsidP="00780856">
      <w:pPr>
        <w:pStyle w:val="nCode"/>
      </w:pPr>
      <w:r>
        <w:t xml:space="preserve">$query = new </w:t>
      </w:r>
      <w:proofErr w:type="gramStart"/>
      <w:r>
        <w:t>Query(</w:t>
      </w:r>
      <w:proofErr w:type="gramEnd"/>
      <w:r>
        <w:t>);</w:t>
      </w:r>
    </w:p>
    <w:p w:rsidR="00780856" w:rsidRDefault="00780856" w:rsidP="00780856">
      <w:pPr>
        <w:pStyle w:val="nCode"/>
      </w:pPr>
      <w:r>
        <w:t>$query-&gt;</w:t>
      </w:r>
      <w:proofErr w:type="gramStart"/>
      <w:r>
        <w:t>setQueryId(</w:t>
      </w:r>
      <w:proofErr w:type="gramEnd"/>
      <w:r>
        <w:t>"getCategory");</w:t>
      </w:r>
    </w:p>
    <w:p w:rsidR="00780856" w:rsidRDefault="00780856" w:rsidP="00780856">
      <w:pPr>
        <w:pStyle w:val="nCode"/>
      </w:pPr>
      <w:r>
        <w:t>$query-&gt;</w:t>
      </w:r>
      <w:proofErr w:type="gramStart"/>
      <w:r>
        <w:t>setAction(</w:t>
      </w:r>
      <w:proofErr w:type="gramEnd"/>
      <w:r>
        <w:t>"select");</w:t>
      </w:r>
    </w:p>
    <w:p w:rsidR="00780856" w:rsidRDefault="00780856" w:rsidP="00780856">
      <w:pPr>
        <w:pStyle w:val="nCode"/>
      </w:pPr>
      <w:r>
        <w:t>$query-&gt;</w:t>
      </w:r>
      <w:proofErr w:type="gramStart"/>
      <w:r>
        <w:t>setPriority(</w:t>
      </w:r>
      <w:proofErr w:type="gramEnd"/>
      <w:r>
        <w:t>"");</w:t>
      </w:r>
    </w:p>
    <w:p w:rsidR="00780856" w:rsidRDefault="00780856" w:rsidP="00780856">
      <w:pPr>
        <w:pStyle w:val="nCode"/>
      </w:pPr>
    </w:p>
    <w:p w:rsidR="00780856" w:rsidRDefault="00780856" w:rsidP="00780856">
      <w:pPr>
        <w:pStyle w:val="nCode"/>
      </w:pPr>
      <w:r>
        <w:t xml:space="preserve">$category_srl1_argument = new </w:t>
      </w:r>
      <w:proofErr w:type="gramStart"/>
      <w:r>
        <w:t>ConditionArgument(</w:t>
      </w:r>
      <w:proofErr w:type="gramEnd"/>
      <w:r>
        <w:t>'category_srl', $args-&gt;category_srl, 'equal');</w:t>
      </w:r>
    </w:p>
    <w:p w:rsidR="00780856" w:rsidRDefault="00780856" w:rsidP="00780856">
      <w:pPr>
        <w:pStyle w:val="nCode"/>
      </w:pPr>
      <w:r>
        <w:t>$category_srl1_argument-&gt;</w:t>
      </w:r>
      <w:proofErr w:type="gramStart"/>
      <w:r>
        <w:t>checkFilter(</w:t>
      </w:r>
      <w:proofErr w:type="gramEnd"/>
      <w:r>
        <w:t>'number');</w:t>
      </w:r>
    </w:p>
    <w:p w:rsidR="00780856" w:rsidRDefault="00780856" w:rsidP="00780856">
      <w:pPr>
        <w:pStyle w:val="nCode"/>
      </w:pPr>
      <w:r>
        <w:t>$category_srl1_argument-&gt;</w:t>
      </w:r>
      <w:proofErr w:type="gramStart"/>
      <w:r>
        <w:t>checkNotNull(</w:t>
      </w:r>
      <w:proofErr w:type="gramEnd"/>
      <w:r>
        <w:t>);</w:t>
      </w:r>
    </w:p>
    <w:p w:rsidR="00780856" w:rsidRDefault="00780856" w:rsidP="00780856">
      <w:pPr>
        <w:pStyle w:val="nCode"/>
      </w:pPr>
      <w:r>
        <w:t>$category_srl1_argument-&gt;</w:t>
      </w:r>
      <w:proofErr w:type="gramStart"/>
      <w:r>
        <w:t>createConditionValue(</w:t>
      </w:r>
      <w:proofErr w:type="gramEnd"/>
      <w:r>
        <w:t>);</w:t>
      </w:r>
    </w:p>
    <w:p w:rsidR="00780856" w:rsidRDefault="00780856" w:rsidP="00780856">
      <w:pPr>
        <w:pStyle w:val="nCode"/>
      </w:pPr>
      <w:proofErr w:type="gramStart"/>
      <w:r>
        <w:t>if(</w:t>
      </w:r>
      <w:proofErr w:type="gramEnd"/>
      <w:r>
        <w:t>!$category_srl1_argument-&gt;isValid()) return $category_srl1_argument-&gt;getErrorMessage();</w:t>
      </w:r>
    </w:p>
    <w:p w:rsidR="00780856" w:rsidRDefault="00780856" w:rsidP="00780856">
      <w:pPr>
        <w:pStyle w:val="nCode"/>
      </w:pPr>
      <w:proofErr w:type="gramStart"/>
      <w:r>
        <w:t>if(</w:t>
      </w:r>
      <w:proofErr w:type="gramEnd"/>
      <w:r>
        <w:t>$category_srl1_argument !== null) $category_srl1_argument-&gt;setColumnType('number');</w:t>
      </w:r>
    </w:p>
    <w:p w:rsidR="00780856" w:rsidRDefault="00780856" w:rsidP="00780856">
      <w:pPr>
        <w:pStyle w:val="nCode"/>
      </w:pPr>
    </w:p>
    <w:p w:rsidR="00780856" w:rsidRDefault="00780856" w:rsidP="00780856">
      <w:pPr>
        <w:pStyle w:val="nCode"/>
      </w:pPr>
      <w:r>
        <w:t>$query-&gt;</w:t>
      </w:r>
      <w:proofErr w:type="gramStart"/>
      <w:r>
        <w:t>setColumns(</w:t>
      </w:r>
      <w:proofErr w:type="gramEnd"/>
      <w:r>
        <w:t>array(</w:t>
      </w:r>
    </w:p>
    <w:p w:rsidR="00780856" w:rsidRDefault="00780856" w:rsidP="00780856">
      <w:pPr>
        <w:pStyle w:val="nCode"/>
      </w:pPr>
      <w:proofErr w:type="gramStart"/>
      <w:r>
        <w:t>new</w:t>
      </w:r>
      <w:proofErr w:type="gramEnd"/>
      <w:r>
        <w:t xml:space="preserve"> StarExpression()</w:t>
      </w:r>
    </w:p>
    <w:p w:rsidR="00780856" w:rsidRDefault="00780856" w:rsidP="00780856">
      <w:pPr>
        <w:pStyle w:val="nCode"/>
      </w:pPr>
      <w:r>
        <w:t>));</w:t>
      </w:r>
    </w:p>
    <w:p w:rsidR="00780856" w:rsidRDefault="00780856" w:rsidP="00780856">
      <w:pPr>
        <w:pStyle w:val="nCode"/>
      </w:pPr>
      <w:r>
        <w:t>$query-&gt;</w:t>
      </w:r>
      <w:proofErr w:type="gramStart"/>
      <w:r>
        <w:t>setTables(</w:t>
      </w:r>
      <w:proofErr w:type="gramEnd"/>
      <w:r>
        <w:t>array(</w:t>
      </w:r>
    </w:p>
    <w:p w:rsidR="00780856" w:rsidRDefault="00780856" w:rsidP="00780856">
      <w:pPr>
        <w:pStyle w:val="nCode"/>
      </w:pPr>
      <w:proofErr w:type="gramStart"/>
      <w:r>
        <w:t>new</w:t>
      </w:r>
      <w:proofErr w:type="gramEnd"/>
      <w:r>
        <w:t xml:space="preserve"> Table('`testtesttest_document_categories`', '`document_categories`')</w:t>
      </w:r>
    </w:p>
    <w:p w:rsidR="00780856" w:rsidRDefault="00780856" w:rsidP="00780856">
      <w:pPr>
        <w:pStyle w:val="nCode"/>
      </w:pPr>
      <w:r>
        <w:t>));</w:t>
      </w:r>
    </w:p>
    <w:p w:rsidR="00780856" w:rsidRDefault="00780856" w:rsidP="00780856">
      <w:pPr>
        <w:pStyle w:val="nCode"/>
      </w:pPr>
      <w:r>
        <w:t>$query-&gt;</w:t>
      </w:r>
      <w:proofErr w:type="gramStart"/>
      <w:r>
        <w:t>setConditions(</w:t>
      </w:r>
      <w:proofErr w:type="gramEnd"/>
      <w:r>
        <w:t>array(</w:t>
      </w:r>
    </w:p>
    <w:p w:rsidR="00780856" w:rsidRDefault="00780856" w:rsidP="00780856">
      <w:pPr>
        <w:pStyle w:val="nCode"/>
      </w:pPr>
      <w:proofErr w:type="gramStart"/>
      <w:r>
        <w:t>new</w:t>
      </w:r>
      <w:proofErr w:type="gramEnd"/>
      <w:r>
        <w:t xml:space="preserve"> ConditionGroup(array(</w:t>
      </w:r>
    </w:p>
    <w:p w:rsidR="00780856" w:rsidRDefault="00780856" w:rsidP="00780856">
      <w:pPr>
        <w:pStyle w:val="nCode"/>
      </w:pPr>
      <w:r>
        <w:t xml:space="preserve">new </w:t>
      </w:r>
      <w:proofErr w:type="gramStart"/>
      <w:r>
        <w:t>ConditionWithArgument(</w:t>
      </w:r>
      <w:proofErr w:type="gramEnd"/>
      <w:r>
        <w:t>'`category_srl`',$category_srl1_argument,"equal")))</w:t>
      </w:r>
    </w:p>
    <w:p w:rsidR="00780856" w:rsidRDefault="00780856" w:rsidP="00780856">
      <w:pPr>
        <w:pStyle w:val="nCode"/>
      </w:pPr>
      <w:r>
        <w:t>));</w:t>
      </w:r>
    </w:p>
    <w:p w:rsidR="00780856" w:rsidRDefault="00780856" w:rsidP="00780856">
      <w:pPr>
        <w:pStyle w:val="nCode"/>
      </w:pPr>
      <w:r>
        <w:t>$query-&gt;</w:t>
      </w:r>
      <w:proofErr w:type="gramStart"/>
      <w:r>
        <w:t>setGroups(</w:t>
      </w:r>
      <w:proofErr w:type="gramEnd"/>
      <w:r>
        <w:t>array());</w:t>
      </w:r>
    </w:p>
    <w:p w:rsidR="00780856" w:rsidRDefault="00780856" w:rsidP="00780856">
      <w:pPr>
        <w:pStyle w:val="nCode"/>
      </w:pPr>
      <w:r>
        <w:t>$query-&gt;</w:t>
      </w:r>
      <w:proofErr w:type="gramStart"/>
      <w:r>
        <w:t>setOrder(</w:t>
      </w:r>
      <w:proofErr w:type="gramEnd"/>
      <w:r>
        <w:t>array());</w:t>
      </w:r>
    </w:p>
    <w:p w:rsidR="00780856" w:rsidRDefault="00780856" w:rsidP="00780856">
      <w:pPr>
        <w:pStyle w:val="nCode"/>
      </w:pPr>
      <w:r>
        <w:t>$query-&gt;</w:t>
      </w:r>
      <w:proofErr w:type="gramStart"/>
      <w:r>
        <w:t>setLimit(</w:t>
      </w:r>
      <w:proofErr w:type="gramEnd"/>
      <w:r>
        <w:t>);</w:t>
      </w:r>
    </w:p>
    <w:p w:rsidR="00780856" w:rsidRDefault="00780856" w:rsidP="00780856">
      <w:pPr>
        <w:pStyle w:val="nCode"/>
      </w:pPr>
      <w:proofErr w:type="gramStart"/>
      <w:r>
        <w:t>return</w:t>
      </w:r>
      <w:proofErr w:type="gramEnd"/>
      <w:r>
        <w:t xml:space="preserve"> $query; ?&gt;</w:t>
      </w:r>
    </w:p>
    <w:p w:rsidR="00C833C1" w:rsidRDefault="00C833C1" w:rsidP="00056B4C">
      <w:pPr>
        <w:pStyle w:val="nNormal"/>
      </w:pPr>
      <w:r>
        <w:rPr>
          <w:rFonts w:hint="eastAsia"/>
        </w:rPr>
        <w:t xml:space="preserve">그런 다음 </w:t>
      </w:r>
      <w:r w:rsidR="007570B9">
        <w:rPr>
          <w:rFonts w:hint="eastAsia"/>
        </w:rPr>
        <w:t>DB</w:t>
      </w:r>
      <w:r>
        <w:rPr>
          <w:rFonts w:hint="eastAsia"/>
        </w:rPr>
        <w:t xml:space="preserve">별 </w:t>
      </w:r>
      <w:r>
        <w:t>executeQuery</w:t>
      </w:r>
      <w:r>
        <w:rPr>
          <w:rFonts w:hint="eastAsia"/>
        </w:rPr>
        <w:t xml:space="preserve"> 메서드가 호출되고 위의 파일의 출력</w:t>
      </w:r>
      <w:r w:rsidR="00913A06">
        <w:rPr>
          <w:rFonts w:hint="eastAsia"/>
        </w:rPr>
        <w:t xml:space="preserve"> </w:t>
      </w:r>
      <w:r>
        <w:rPr>
          <w:rFonts w:hint="eastAsia"/>
        </w:rPr>
        <w:t xml:space="preserve">값이 이 메서드의 입력으로 사용됩니다. DB 클래스는 </w:t>
      </w:r>
      <w:r w:rsidR="00365CF5">
        <w:rPr>
          <w:rFonts w:hint="eastAsia"/>
        </w:rPr>
        <w:t>SQL 쿼리를 생성하고 실행합니다. 예를 들어 위의 쿼리는 다음과 같은 SQL 쿼리가 됩니다.</w:t>
      </w:r>
    </w:p>
    <w:p w:rsidR="00056B4C" w:rsidRDefault="00056B4C" w:rsidP="00417638">
      <w:pPr>
        <w:pStyle w:val="nCode"/>
      </w:pPr>
      <w:proofErr w:type="gramStart"/>
      <w:r>
        <w:t>select</w:t>
      </w:r>
      <w:proofErr w:type="gramEnd"/>
      <w:r>
        <w:t xml:space="preserve"> * from "xe_document_categories" as "document_categories" where ("category_srl" = 15)</w:t>
      </w:r>
    </w:p>
    <w:p w:rsidR="00365CF5" w:rsidRDefault="00056B4C" w:rsidP="00056B4C">
      <w:pPr>
        <w:pStyle w:val="nNormal"/>
      </w:pPr>
      <w:r>
        <w:lastRenderedPageBreak/>
        <w:t xml:space="preserve">cache.php </w:t>
      </w:r>
      <w:r w:rsidR="00365CF5">
        <w:rPr>
          <w:rFonts w:hint="eastAsia"/>
        </w:rPr>
        <w:t xml:space="preserve">파일 역시 열(column) 타입에 관한 정보를 포함하고 있습니다. 이 정보는 테이블 스키마 파일에서 추출합니다. XE는 </w:t>
      </w:r>
      <w:proofErr w:type="gramStart"/>
      <w:r w:rsidR="00365CF5">
        <w:rPr>
          <w:rFonts w:hint="eastAsia"/>
        </w:rPr>
        <w:t xml:space="preserve">먼저 </w:t>
      </w:r>
      <w:r w:rsidR="00365CF5">
        <w:t>./</w:t>
      </w:r>
      <w:proofErr w:type="gramEnd"/>
      <w:r w:rsidR="00365CF5">
        <w:t>modules/&lt;</w:t>
      </w:r>
      <w:r w:rsidR="00365CF5" w:rsidRPr="00A863B6">
        <w:t>module_name&gt;</w:t>
      </w:r>
      <w:r w:rsidR="009C3FC5" w:rsidRPr="00A863B6">
        <w:rPr>
          <w:rFonts w:hint="eastAsia"/>
        </w:rPr>
        <w:t>/schemas</w:t>
      </w:r>
      <w:r w:rsidR="00365CF5" w:rsidRPr="00A863B6">
        <w:t>/&lt;table_name&gt;</w:t>
      </w:r>
      <w:r w:rsidR="00365CF5">
        <w:rPr>
          <w:rFonts w:hint="eastAsia"/>
        </w:rPr>
        <w:t xml:space="preserve"> 안에서 해당 스키마 파일을 찾습니다. 찾는 파일이 없으면 </w:t>
      </w:r>
      <w:r w:rsidR="00365CF5">
        <w:t>&lt;table_name&gt;</w:t>
      </w:r>
      <w:r w:rsidR="00365CF5">
        <w:rPr>
          <w:rFonts w:hint="eastAsia"/>
        </w:rPr>
        <w:t xml:space="preserve">라는 파일을 찾을 때까지 각 모듈을 검색합니다. </w:t>
      </w:r>
    </w:p>
    <w:p w:rsidR="00056B4C" w:rsidRDefault="00056B4C" w:rsidP="00056B4C">
      <w:pPr>
        <w:pStyle w:val="nNormal"/>
      </w:pPr>
    </w:p>
    <w:p w:rsidR="00056B4C" w:rsidRDefault="00056B4C" w:rsidP="00417638">
      <w:pPr>
        <w:pStyle w:val="21"/>
      </w:pPr>
      <w:bookmarkStart w:id="70" w:name="_Toc311623014"/>
      <w:r>
        <w:lastRenderedPageBreak/>
        <w:t xml:space="preserve">XE </w:t>
      </w:r>
      <w:r w:rsidR="007570B9">
        <w:rPr>
          <w:rFonts w:hint="eastAsia"/>
        </w:rPr>
        <w:t>DB</w:t>
      </w:r>
      <w:r w:rsidR="00C87284">
        <w:rPr>
          <w:rFonts w:hint="eastAsia"/>
        </w:rPr>
        <w:t xml:space="preserve"> </w:t>
      </w:r>
      <w:r w:rsidR="00C87284">
        <w:rPr>
          <w:rFonts w:hint="eastAsia"/>
        </w:rPr>
        <w:t>클래스</w:t>
      </w:r>
      <w:bookmarkEnd w:id="70"/>
    </w:p>
    <w:p w:rsidR="00C87284" w:rsidRDefault="00C87284" w:rsidP="00056B4C">
      <w:pPr>
        <w:pStyle w:val="nNormal"/>
      </w:pPr>
      <w:r>
        <w:rPr>
          <w:rFonts w:hint="eastAsia"/>
        </w:rPr>
        <w:t xml:space="preserve">XE는 지원하는 모든 DBMS에 대해 커스텀 클래스를 제공합니다. 커스텀 클래스는 DBMS별로 커스텀 SQL 문법을 생성합니다. </w:t>
      </w:r>
    </w:p>
    <w:p w:rsidR="00056B4C" w:rsidRDefault="00C87284" w:rsidP="00056B4C">
      <w:pPr>
        <w:pStyle w:val="nNormal"/>
      </w:pPr>
      <w:r>
        <w:rPr>
          <w:rFonts w:hint="eastAsia"/>
        </w:rPr>
        <w:t xml:space="preserve">예를 들어 </w:t>
      </w:r>
      <w:r w:rsidR="007746CB">
        <w:rPr>
          <w:rFonts w:hint="eastAsia"/>
        </w:rPr>
        <w:t>XE core</w:t>
      </w:r>
      <w:r>
        <w:rPr>
          <w:rFonts w:hint="eastAsia"/>
        </w:rPr>
        <w:t xml:space="preserve">와 함께 사용되는 클래스는 다음과 같습니다. </w:t>
      </w:r>
    </w:p>
    <w:p w:rsidR="00056B4C" w:rsidRDefault="00056B4C" w:rsidP="00417638">
      <w:pPr>
        <w:pStyle w:val="nCode"/>
      </w:pPr>
      <w:r>
        <w:t>DB.class.php</w:t>
      </w:r>
    </w:p>
    <w:p w:rsidR="00056B4C" w:rsidRDefault="00056B4C" w:rsidP="00417638">
      <w:pPr>
        <w:pStyle w:val="nCode"/>
      </w:pPr>
      <w:r>
        <w:t>DBMysql.class.php</w:t>
      </w:r>
    </w:p>
    <w:p w:rsidR="00056B4C" w:rsidRDefault="00056B4C" w:rsidP="00417638">
      <w:pPr>
        <w:pStyle w:val="nCode"/>
      </w:pPr>
      <w:r>
        <w:t>DBCubrid.class.php</w:t>
      </w:r>
    </w:p>
    <w:p w:rsidR="00056B4C" w:rsidRDefault="00056B4C" w:rsidP="00417638">
      <w:pPr>
        <w:pStyle w:val="nCode"/>
      </w:pPr>
      <w:r>
        <w:t>DBMssql.class.php</w:t>
      </w:r>
    </w:p>
    <w:p w:rsidR="00056B4C" w:rsidRDefault="00056B4C" w:rsidP="00417638">
      <w:pPr>
        <w:pStyle w:val="nCode"/>
      </w:pPr>
      <w:proofErr w:type="gramStart"/>
      <w:r>
        <w:rPr>
          <w:rFonts w:hint="eastAsia"/>
        </w:rPr>
        <w:t>…</w:t>
      </w:r>
      <w:r>
        <w:t>.</w:t>
      </w:r>
      <w:proofErr w:type="gramEnd"/>
    </w:p>
    <w:p w:rsidR="00056B4C" w:rsidRDefault="00C87284" w:rsidP="00056B4C">
      <w:pPr>
        <w:pStyle w:val="nNormal"/>
      </w:pPr>
      <w:r>
        <w:rPr>
          <w:rFonts w:hint="eastAsia"/>
        </w:rPr>
        <w:t xml:space="preserve">모든 커스텀 </w:t>
      </w:r>
      <w:proofErr w:type="gramStart"/>
      <w:r>
        <w:rPr>
          <w:rFonts w:hint="eastAsia"/>
        </w:rPr>
        <w:t xml:space="preserve">클래스는 </w:t>
      </w:r>
      <w:r w:rsidR="00056B4C">
        <w:t>./</w:t>
      </w:r>
      <w:proofErr w:type="gramEnd"/>
      <w:r w:rsidR="00056B4C">
        <w:t>classes/db</w:t>
      </w:r>
      <w:r>
        <w:rPr>
          <w:rFonts w:hint="eastAsia"/>
        </w:rPr>
        <w:t>에 저장됩니다</w:t>
      </w:r>
      <w:r w:rsidR="00056B4C">
        <w:t>.</w:t>
      </w:r>
    </w:p>
    <w:p w:rsidR="00C87284" w:rsidRDefault="00C87284" w:rsidP="00056B4C">
      <w:pPr>
        <w:pStyle w:val="nNormal"/>
      </w:pPr>
      <w:r>
        <w:rPr>
          <w:rFonts w:hint="eastAsia"/>
        </w:rPr>
        <w:t xml:space="preserve">모든 커스텀 </w:t>
      </w:r>
      <w:r w:rsidR="00056B4C">
        <w:t xml:space="preserve">DB </w:t>
      </w:r>
      <w:r>
        <w:rPr>
          <w:rFonts w:hint="eastAsia"/>
        </w:rPr>
        <w:t>클래스는 공통 DB 클래스를 상속합니다. 코드를 작성할 때 일반 DB 클래스를 사용하면, XE가 어떤 DB 클래스 구현체를 사용할지</w:t>
      </w:r>
      <w:r w:rsidRPr="00C87284">
        <w:rPr>
          <w:rFonts w:hint="eastAsia"/>
        </w:rPr>
        <w:t xml:space="preserve"> </w:t>
      </w:r>
      <w:r>
        <w:rPr>
          <w:rFonts w:hint="eastAsia"/>
        </w:rPr>
        <w:t>실행시간에 결정합니다.</w:t>
      </w:r>
    </w:p>
    <w:p w:rsidR="00056B4C" w:rsidRDefault="00056B4C" w:rsidP="00056B4C">
      <w:pPr>
        <w:pStyle w:val="nNormal"/>
      </w:pPr>
    </w:p>
    <w:p w:rsidR="00417638" w:rsidRDefault="00417638" w:rsidP="00056B4C">
      <w:pPr>
        <w:pStyle w:val="nNormal"/>
        <w:sectPr w:rsidR="00417638" w:rsidSect="00F50937">
          <w:type w:val="oddPage"/>
          <w:pgSz w:w="11906" w:h="16838" w:code="9"/>
          <w:pgMar w:top="2155" w:right="851" w:bottom="1361" w:left="851" w:header="1134" w:footer="737" w:gutter="851"/>
          <w:cols w:space="425"/>
          <w:titlePg/>
          <w:docGrid w:linePitch="360"/>
        </w:sectPr>
      </w:pPr>
    </w:p>
    <w:p w:rsidR="00056B4C" w:rsidRDefault="00980807" w:rsidP="00417638">
      <w:pPr>
        <w:pStyle w:val="1"/>
        <w:framePr w:wrap="notBeside"/>
      </w:pPr>
      <w:bookmarkStart w:id="71" w:name="_Ref298346199"/>
      <w:bookmarkStart w:id="72" w:name="_Ref299644901"/>
      <w:bookmarkStart w:id="73" w:name="_Toc311623015"/>
      <w:r>
        <w:rPr>
          <w:rFonts w:hint="eastAsia"/>
        </w:rPr>
        <w:lastRenderedPageBreak/>
        <w:t>폼</w:t>
      </w:r>
      <w:bookmarkEnd w:id="71"/>
      <w:r w:rsidR="007961B2">
        <w:rPr>
          <w:rFonts w:hint="eastAsia"/>
        </w:rPr>
        <w:t xml:space="preserve"> </w:t>
      </w:r>
      <w:r w:rsidR="007961B2">
        <w:rPr>
          <w:rFonts w:hint="eastAsia"/>
        </w:rPr>
        <w:t>사용</w:t>
      </w:r>
      <w:bookmarkEnd w:id="72"/>
      <w:bookmarkEnd w:id="73"/>
    </w:p>
    <w:p w:rsidR="00056B4C" w:rsidRDefault="007961B2" w:rsidP="0013068B">
      <w:pPr>
        <w:pStyle w:val="nCvrNormal"/>
      </w:pPr>
      <w:r>
        <w:rPr>
          <w:rFonts w:hint="eastAsia"/>
        </w:rPr>
        <w:t>이 장에서는 폼을 사용하는 방법을 설명합니다.</w:t>
      </w:r>
    </w:p>
    <w:p w:rsidR="00056B4C" w:rsidRDefault="00C87284" w:rsidP="00417638">
      <w:pPr>
        <w:pStyle w:val="21"/>
      </w:pPr>
      <w:bookmarkStart w:id="74" w:name="_Toc311623016"/>
      <w:r>
        <w:rPr>
          <w:rFonts w:hint="eastAsia"/>
        </w:rPr>
        <w:lastRenderedPageBreak/>
        <w:t>개요</w:t>
      </w:r>
      <w:bookmarkEnd w:id="74"/>
    </w:p>
    <w:p w:rsidR="00AB6FC7" w:rsidRPr="00AB6FC7" w:rsidRDefault="00AB6FC7" w:rsidP="007D433C">
      <w:pPr>
        <w:pStyle w:val="nNormal"/>
      </w:pPr>
      <w:r w:rsidRPr="00AB6FC7">
        <w:rPr>
          <w:rFonts w:hint="eastAsia"/>
        </w:rPr>
        <w:t>폼은 사용자 입력값을 서버에 전송</w:t>
      </w:r>
      <w:r w:rsidR="007D433C">
        <w:rPr>
          <w:rFonts w:hint="eastAsia"/>
        </w:rPr>
        <w:t>할 때</w:t>
      </w:r>
      <w:r w:rsidRPr="00AB6FC7">
        <w:rPr>
          <w:rFonts w:hint="eastAsia"/>
        </w:rPr>
        <w:t xml:space="preserve"> 사용됩니다. </w:t>
      </w:r>
      <w:r w:rsidR="00056B4C" w:rsidRPr="00AB6FC7">
        <w:t>XE</w:t>
      </w:r>
      <w:r w:rsidR="00A430FE" w:rsidRPr="00AB6FC7">
        <w:rPr>
          <w:rFonts w:hint="eastAsia"/>
        </w:rPr>
        <w:t>에서</w:t>
      </w:r>
      <w:r w:rsidRPr="00AB6FC7">
        <w:rPr>
          <w:rFonts w:hint="eastAsia"/>
        </w:rPr>
        <w:t xml:space="preserve">는 </w:t>
      </w:r>
      <w:r w:rsidR="00A46B9B">
        <w:rPr>
          <w:rFonts w:hint="eastAsia"/>
        </w:rPr>
        <w:t>폼</w:t>
      </w:r>
      <w:r w:rsidR="00AE31D3">
        <w:rPr>
          <w:rFonts w:hint="eastAsia"/>
        </w:rPr>
        <w:t>을</w:t>
      </w:r>
      <w:r w:rsidR="00A46B9B">
        <w:rPr>
          <w:rFonts w:hint="eastAsia"/>
        </w:rPr>
        <w:t xml:space="preserve"> 전송</w:t>
      </w:r>
      <w:r w:rsidR="00AE31D3">
        <w:rPr>
          <w:rFonts w:hint="eastAsia"/>
        </w:rPr>
        <w:t>할 때</w:t>
      </w:r>
      <w:r w:rsidR="00A46B9B">
        <w:rPr>
          <w:rFonts w:hint="eastAsia"/>
        </w:rPr>
        <w:t xml:space="preserve"> 입력값의 유효성</w:t>
      </w:r>
      <w:r w:rsidR="00AE31D3">
        <w:rPr>
          <w:rFonts w:hint="eastAsia"/>
        </w:rPr>
        <w:t>을</w:t>
      </w:r>
      <w:r w:rsidR="00A46B9B">
        <w:rPr>
          <w:rFonts w:hint="eastAsia"/>
        </w:rPr>
        <w:t xml:space="preserve"> 확인</w:t>
      </w:r>
      <w:r w:rsidR="00AE31D3">
        <w:rPr>
          <w:rFonts w:hint="eastAsia"/>
        </w:rPr>
        <w:t>하기</w:t>
      </w:r>
      <w:r w:rsidR="00A46B9B">
        <w:rPr>
          <w:rFonts w:hint="eastAsia"/>
        </w:rPr>
        <w:t xml:space="preserve"> 위한 룰셋 기능을 제공합니다. XE의 룰셋 기능을</w:t>
      </w:r>
      <w:r w:rsidRPr="00AB6FC7">
        <w:rPr>
          <w:rFonts w:hint="eastAsia"/>
        </w:rPr>
        <w:t xml:space="preserve"> 사용</w:t>
      </w:r>
      <w:r w:rsidR="007D433C">
        <w:rPr>
          <w:rFonts w:hint="eastAsia"/>
        </w:rPr>
        <w:t>하면</w:t>
      </w:r>
      <w:r w:rsidRPr="00AB6FC7">
        <w:rPr>
          <w:rFonts w:hint="eastAsia"/>
        </w:rPr>
        <w:t xml:space="preserve"> 입력값</w:t>
      </w:r>
      <w:r w:rsidR="00753CF6">
        <w:rPr>
          <w:rFonts w:hint="eastAsia"/>
        </w:rPr>
        <w:t>의</w:t>
      </w:r>
      <w:r w:rsidRPr="00AB6FC7">
        <w:rPr>
          <w:rFonts w:hint="eastAsia"/>
        </w:rPr>
        <w:t xml:space="preserve"> 유효</w:t>
      </w:r>
      <w:r w:rsidR="00753CF6">
        <w:rPr>
          <w:rFonts w:hint="eastAsia"/>
        </w:rPr>
        <w:t>성</w:t>
      </w:r>
      <w:r w:rsidRPr="00AB6FC7">
        <w:rPr>
          <w:rFonts w:hint="eastAsia"/>
        </w:rPr>
        <w:t xml:space="preserve"> </w:t>
      </w:r>
      <w:r w:rsidR="00753CF6">
        <w:rPr>
          <w:rFonts w:hint="eastAsia"/>
        </w:rPr>
        <w:t>확인</w:t>
      </w:r>
      <w:r w:rsidRPr="00AB6FC7">
        <w:rPr>
          <w:rFonts w:hint="eastAsia"/>
        </w:rPr>
        <w:t xml:space="preserve"> 스크립트를 별도로 제작할 필요가 없습니다. </w:t>
      </w:r>
    </w:p>
    <w:p w:rsidR="00056B4C" w:rsidRDefault="00A430FE" w:rsidP="00AB6FC7">
      <w:pPr>
        <w:pStyle w:val="nNormal"/>
      </w:pPr>
      <w:r>
        <w:rPr>
          <w:rFonts w:hint="eastAsia"/>
        </w:rPr>
        <w:t>폼별로 다음과 같은 항목이 필요합니다.</w:t>
      </w:r>
    </w:p>
    <w:p w:rsidR="00056B4C" w:rsidRDefault="00693AD9" w:rsidP="00417638">
      <w:pPr>
        <w:pStyle w:val="nListBuld1"/>
      </w:pPr>
      <w:r>
        <w:rPr>
          <w:rFonts w:hint="eastAsia"/>
        </w:rPr>
        <w:t>폼 마크업과 설계</w:t>
      </w:r>
    </w:p>
    <w:p w:rsidR="00056B4C" w:rsidRDefault="00317FA5" w:rsidP="00417638">
      <w:pPr>
        <w:pStyle w:val="nListBuld1"/>
      </w:pPr>
      <w:r>
        <w:rPr>
          <w:rFonts w:hint="eastAsia"/>
        </w:rPr>
        <w:t>폼 전송</w:t>
      </w:r>
      <w:r w:rsidR="00693AD9">
        <w:rPr>
          <w:rFonts w:hint="eastAsia"/>
        </w:rPr>
        <w:t xml:space="preserve"> 시 호출되는 서버 측 메서드</w:t>
      </w:r>
    </w:p>
    <w:p w:rsidR="00693AD9" w:rsidRDefault="00693AD9" w:rsidP="00693AD9">
      <w:pPr>
        <w:pStyle w:val="nNormal"/>
      </w:pPr>
      <w:r>
        <w:rPr>
          <w:rFonts w:hint="eastAsia"/>
        </w:rPr>
        <w:t xml:space="preserve">이와 같은 </w:t>
      </w:r>
      <w:r w:rsidR="00317FA5">
        <w:rPr>
          <w:rFonts w:hint="eastAsia"/>
        </w:rPr>
        <w:t>폼 전송</w:t>
      </w:r>
      <w:r>
        <w:rPr>
          <w:rFonts w:hint="eastAsia"/>
        </w:rPr>
        <w:t>을 위해서 연동하는 XE의 구성</w:t>
      </w:r>
      <w:r w:rsidR="00055FAF">
        <w:rPr>
          <w:rFonts w:hint="eastAsia"/>
        </w:rPr>
        <w:t xml:space="preserve"> </w:t>
      </w:r>
      <w:r>
        <w:rPr>
          <w:rFonts w:hint="eastAsia"/>
        </w:rPr>
        <w:t>요소는 다음과 같습니다.</w:t>
      </w:r>
    </w:p>
    <w:p w:rsidR="00056B4C" w:rsidRDefault="00693AD9" w:rsidP="007961B2">
      <w:pPr>
        <w:pStyle w:val="nListBuld1"/>
      </w:pPr>
      <w:r>
        <w:rPr>
          <w:rFonts w:hint="eastAsia"/>
        </w:rPr>
        <w:t>폼 템플릿 파일: 폼의 레이아웃과 필드 정의</w:t>
      </w:r>
    </w:p>
    <w:p w:rsidR="00056B4C" w:rsidRDefault="00317FA5" w:rsidP="007961B2">
      <w:pPr>
        <w:pStyle w:val="nListBuld1"/>
      </w:pPr>
      <w:r>
        <w:rPr>
          <w:rFonts w:hint="eastAsia"/>
        </w:rPr>
        <w:t>폼 전송</w:t>
      </w:r>
      <w:r w:rsidR="00693AD9">
        <w:rPr>
          <w:rFonts w:hint="eastAsia"/>
        </w:rPr>
        <w:t>을 처리할 controller 메서드</w:t>
      </w:r>
      <w:r w:rsidR="00056B4C">
        <w:t xml:space="preserve">(controller </w:t>
      </w:r>
      <w:r w:rsidR="00693AD9">
        <w:rPr>
          <w:rFonts w:hint="eastAsia"/>
        </w:rPr>
        <w:t>파일 내</w:t>
      </w:r>
      <w:r w:rsidR="00056B4C">
        <w:t>)</w:t>
      </w:r>
    </w:p>
    <w:p w:rsidR="0096786C" w:rsidRDefault="0096786C" w:rsidP="007961B2">
      <w:pPr>
        <w:pStyle w:val="nListBuld1"/>
      </w:pPr>
      <w:r>
        <w:rPr>
          <w:rFonts w:hint="eastAsia"/>
        </w:rPr>
        <w:t>폼 유효성 검사를 위한 룰셋 XML 파일</w:t>
      </w:r>
    </w:p>
    <w:p w:rsidR="00056B4C" w:rsidRPr="00417638" w:rsidRDefault="00056B4C" w:rsidP="00056B4C">
      <w:pPr>
        <w:pStyle w:val="nNormal"/>
      </w:pPr>
    </w:p>
    <w:p w:rsidR="00056B4C" w:rsidRDefault="00056B4C" w:rsidP="00417638">
      <w:pPr>
        <w:pStyle w:val="21"/>
      </w:pPr>
      <w:bookmarkStart w:id="75" w:name="_Toc311623017"/>
      <w:r>
        <w:lastRenderedPageBreak/>
        <w:t xml:space="preserve">XE </w:t>
      </w:r>
      <w:r w:rsidR="00C87663">
        <w:rPr>
          <w:rFonts w:hint="eastAsia"/>
        </w:rPr>
        <w:t>폼</w:t>
      </w:r>
      <w:r w:rsidR="00C87663">
        <w:rPr>
          <w:rFonts w:hint="eastAsia"/>
        </w:rPr>
        <w:t xml:space="preserve"> </w:t>
      </w:r>
      <w:r w:rsidR="006032B7">
        <w:rPr>
          <w:rFonts w:hint="eastAsia"/>
        </w:rPr>
        <w:t>작성</w:t>
      </w:r>
      <w:bookmarkEnd w:id="75"/>
    </w:p>
    <w:p w:rsidR="00056B4C" w:rsidRPr="00D17CBA" w:rsidRDefault="00543768" w:rsidP="00056B4C">
      <w:pPr>
        <w:pStyle w:val="nNormal"/>
      </w:pPr>
      <w:r>
        <w:rPr>
          <w:rFonts w:hint="eastAsia"/>
        </w:rPr>
        <w:t>사용자에게 이름을 물어 입력하게 한 다음 환영 인사를 보여 주는 페이지를 나타내는, 아주 간단한 폼을 만들어 보겠습니다. 모듈에는 하나의 뷰만 있</w:t>
      </w:r>
      <w:r w:rsidR="00EE2365">
        <w:rPr>
          <w:rFonts w:hint="eastAsia"/>
        </w:rPr>
        <w:t>습</w:t>
      </w:r>
      <w:r>
        <w:rPr>
          <w:rFonts w:hint="eastAsia"/>
        </w:rPr>
        <w:t xml:space="preserve">니다. </w:t>
      </w:r>
      <w:r w:rsidR="003D639C">
        <w:rPr>
          <w:rFonts w:hint="eastAsia"/>
        </w:rPr>
        <w:t xml:space="preserve">이 뷰는 </w:t>
      </w:r>
      <w:r w:rsidR="00D17CBA">
        <w:rPr>
          <w:rFonts w:hint="eastAsia"/>
        </w:rPr>
        <w:t xml:space="preserve">사용자가 이름을 입력한 후 hello 메시지를 </w:t>
      </w:r>
      <w:r w:rsidR="003D639C">
        <w:rPr>
          <w:rFonts w:hint="eastAsia"/>
        </w:rPr>
        <w:t xml:space="preserve">표시하거나 이름을 입력하는 폼을 다시 출력합니다. </w:t>
      </w:r>
    </w:p>
    <w:p w:rsidR="00056B4C" w:rsidRDefault="00A1052D" w:rsidP="00056B4C">
      <w:pPr>
        <w:pStyle w:val="nNormal"/>
      </w:pPr>
      <w:r>
        <w:rPr>
          <w:rFonts w:hint="eastAsia"/>
        </w:rPr>
        <w:t xml:space="preserve">이 예제 모듈의 완성된 버전은 </w:t>
      </w:r>
      <w:hyperlink r:id="rId30" w:history="1">
        <w:r w:rsidRPr="008D34C0">
          <w:rPr>
            <w:rStyle w:val="af"/>
            <w:rFonts w:hint="eastAsia"/>
          </w:rPr>
          <w:t>hello.zip</w:t>
        </w:r>
      </w:hyperlink>
      <w:r>
        <w:rPr>
          <w:rFonts w:hint="eastAsia"/>
        </w:rPr>
        <w:t xml:space="preserve">에서 다운로드할 수 있습니다. </w:t>
      </w:r>
      <w:r w:rsidR="00475BAC">
        <w:rPr>
          <w:rFonts w:hint="eastAsia"/>
        </w:rPr>
        <w:t>이 절에서 설명할 튜토리얼을 따라 하면서 직접 모듈을 완성하려면 시작 파일(</w:t>
      </w:r>
      <w:hyperlink r:id="rId31" w:history="1">
        <w:r w:rsidR="00D22207" w:rsidRPr="00D22207">
          <w:rPr>
            <w:rStyle w:val="af"/>
            <w:rFonts w:hint="eastAsia"/>
          </w:rPr>
          <w:t>hello-tutorial.zip</w:t>
        </w:r>
      </w:hyperlink>
      <w:r w:rsidR="00475BAC">
        <w:rPr>
          <w:rFonts w:hint="eastAsia"/>
        </w:rPr>
        <w:t>)만</w:t>
      </w:r>
      <w:r w:rsidR="00164526">
        <w:rPr>
          <w:rFonts w:hint="eastAsia"/>
        </w:rPr>
        <w:t xml:space="preserve"> 다운로드하십시오</w:t>
      </w:r>
      <w:r w:rsidR="00475BAC">
        <w:rPr>
          <w:rFonts w:hint="eastAsia"/>
        </w:rPr>
        <w:t>.</w:t>
      </w:r>
    </w:p>
    <w:p w:rsidR="00056B4C" w:rsidRDefault="00475BAC" w:rsidP="00417638">
      <w:pPr>
        <w:pStyle w:val="31"/>
      </w:pPr>
      <w:bookmarkStart w:id="76" w:name="_Toc311623018"/>
      <w:r>
        <w:rPr>
          <w:rFonts w:hint="eastAsia"/>
        </w:rPr>
        <w:t>폼</w:t>
      </w:r>
      <w:r>
        <w:rPr>
          <w:rFonts w:hint="eastAsia"/>
        </w:rPr>
        <w:t xml:space="preserve"> </w:t>
      </w:r>
      <w:r>
        <w:rPr>
          <w:rFonts w:hint="eastAsia"/>
        </w:rPr>
        <w:t>뷰</w:t>
      </w:r>
      <w:r>
        <w:rPr>
          <w:rFonts w:hint="eastAsia"/>
        </w:rPr>
        <w:t xml:space="preserve"> </w:t>
      </w:r>
      <w:r>
        <w:rPr>
          <w:rFonts w:hint="eastAsia"/>
        </w:rPr>
        <w:t>생성</w:t>
      </w:r>
      <w:bookmarkEnd w:id="76"/>
      <w:permStart w:id="1" w:edGrp="everyone"/>
      <w:permEnd w:id="1"/>
    </w:p>
    <w:p w:rsidR="00056B4C" w:rsidRDefault="00680D14" w:rsidP="00680D14">
      <w:pPr>
        <w:pStyle w:val="nNormal"/>
      </w:pPr>
      <w:r>
        <w:rPr>
          <w:rFonts w:hint="eastAsia"/>
        </w:rPr>
        <w:t xml:space="preserve">먼저 입력 상자와 등록 버튼만 있는 폼 형태를 만들어 보겠습니다. 파일 이름(name.html)을 정한 </w:t>
      </w:r>
      <w:proofErr w:type="gramStart"/>
      <w:r>
        <w:rPr>
          <w:rFonts w:hint="eastAsia"/>
        </w:rPr>
        <w:t xml:space="preserve">후 </w:t>
      </w:r>
      <w:r w:rsidR="00056B4C">
        <w:t>./</w:t>
      </w:r>
      <w:proofErr w:type="gramEnd"/>
      <w:r w:rsidR="00056B4C">
        <w:t>modules/hello/tpl/</w:t>
      </w:r>
      <w:r>
        <w:rPr>
          <w:rFonts w:hint="eastAsia"/>
        </w:rPr>
        <w:t>에 저장합니다.</w:t>
      </w:r>
    </w:p>
    <w:p w:rsidR="00056B4C" w:rsidRDefault="00056B4C" w:rsidP="00417638">
      <w:pPr>
        <w:pStyle w:val="nCode"/>
      </w:pPr>
      <w:r>
        <w:tab/>
        <w:t xml:space="preserve">&lt;h1&gt;Enter your </w:t>
      </w:r>
      <w:proofErr w:type="gramStart"/>
      <w:r>
        <w:t>name:</w:t>
      </w:r>
      <w:proofErr w:type="gramEnd"/>
      <w:r>
        <w:t>&lt;/h1&gt;</w:t>
      </w:r>
    </w:p>
    <w:p w:rsidR="00056B4C" w:rsidRDefault="00056B4C" w:rsidP="00417638">
      <w:pPr>
        <w:pStyle w:val="nCode"/>
      </w:pPr>
      <w:r>
        <w:tab/>
        <w:t>&lt;form id="name_form" action="</w:t>
      </w:r>
      <w:proofErr w:type="gramStart"/>
      <w:r>
        <w:t>./</w:t>
      </w:r>
      <w:proofErr w:type="gramEnd"/>
      <w:r>
        <w:t xml:space="preserve">" method="post" </w:t>
      </w:r>
      <w:r w:rsidR="00C76651">
        <w:rPr>
          <w:rFonts w:hint="eastAsia"/>
        </w:rPr>
        <w:t>ruleset=</w:t>
      </w:r>
      <w:r w:rsidR="000A665A">
        <w:t>"</w:t>
      </w:r>
      <w:r w:rsidR="00C76651">
        <w:rPr>
          <w:rFonts w:hint="eastAsia"/>
        </w:rPr>
        <w:t>say_hello</w:t>
      </w:r>
      <w:r w:rsidR="000A665A">
        <w:t>"</w:t>
      </w:r>
      <w:r>
        <w:t>&gt;</w:t>
      </w:r>
    </w:p>
    <w:p w:rsidR="00C76651" w:rsidRDefault="00C76651" w:rsidP="00417638">
      <w:pPr>
        <w:pStyle w:val="nCode"/>
      </w:pPr>
      <w:r>
        <w:rPr>
          <w:rFonts w:hint="eastAsia"/>
        </w:rPr>
        <w:t xml:space="preserve">         &lt;input type=</w:t>
      </w:r>
      <w:r w:rsidR="000A665A">
        <w:t>"</w:t>
      </w:r>
      <w:r>
        <w:rPr>
          <w:rFonts w:hint="eastAsia"/>
        </w:rPr>
        <w:t>hidden</w:t>
      </w:r>
      <w:r w:rsidR="000A665A">
        <w:t>"</w:t>
      </w:r>
      <w:r>
        <w:rPr>
          <w:rFonts w:hint="eastAsia"/>
        </w:rPr>
        <w:t xml:space="preserve"> name=</w:t>
      </w:r>
      <w:r w:rsidR="000A665A">
        <w:t>"</w:t>
      </w:r>
      <w:r>
        <w:rPr>
          <w:rFonts w:hint="eastAsia"/>
        </w:rPr>
        <w:t>module</w:t>
      </w:r>
      <w:r w:rsidR="000A665A">
        <w:t>"</w:t>
      </w:r>
      <w:r>
        <w:rPr>
          <w:rFonts w:hint="eastAsia"/>
        </w:rPr>
        <w:t xml:space="preserve"> value=</w:t>
      </w:r>
      <w:r w:rsidR="000A665A">
        <w:t>"</w:t>
      </w:r>
      <w:r>
        <w:rPr>
          <w:rFonts w:hint="eastAsia"/>
        </w:rPr>
        <w:t>hello</w:t>
      </w:r>
      <w:r w:rsidR="000A665A">
        <w:t>"</w:t>
      </w:r>
      <w:r>
        <w:rPr>
          <w:rFonts w:hint="eastAsia"/>
        </w:rPr>
        <w:t xml:space="preserve"> /&gt;</w:t>
      </w:r>
    </w:p>
    <w:p w:rsidR="00C76651" w:rsidRDefault="00C76651" w:rsidP="00417638">
      <w:pPr>
        <w:pStyle w:val="nCode"/>
      </w:pPr>
      <w:r>
        <w:rPr>
          <w:rFonts w:hint="eastAsia"/>
        </w:rPr>
        <w:t xml:space="preserve">         &lt;input type=</w:t>
      </w:r>
      <w:r w:rsidR="000A665A">
        <w:t>"</w:t>
      </w:r>
      <w:r>
        <w:rPr>
          <w:rFonts w:hint="eastAsia"/>
        </w:rPr>
        <w:t>hidden</w:t>
      </w:r>
      <w:r w:rsidR="000A665A">
        <w:t>"</w:t>
      </w:r>
      <w:r>
        <w:rPr>
          <w:rFonts w:hint="eastAsia"/>
        </w:rPr>
        <w:t xml:space="preserve"> name=</w:t>
      </w:r>
      <w:r w:rsidR="000A665A">
        <w:t>"</w:t>
      </w:r>
      <w:r>
        <w:rPr>
          <w:rFonts w:hint="eastAsia"/>
        </w:rPr>
        <w:t>act</w:t>
      </w:r>
      <w:r w:rsidR="000A665A">
        <w:t>"</w:t>
      </w:r>
      <w:r>
        <w:rPr>
          <w:rFonts w:hint="eastAsia"/>
        </w:rPr>
        <w:t xml:space="preserve"> value=</w:t>
      </w:r>
      <w:r w:rsidR="000A665A">
        <w:t>"</w:t>
      </w:r>
      <w:r>
        <w:rPr>
          <w:rFonts w:hint="eastAsia"/>
        </w:rPr>
        <w:t>procHelloGreet</w:t>
      </w:r>
      <w:r w:rsidR="000A665A">
        <w:t>"</w:t>
      </w:r>
      <w:r>
        <w:rPr>
          <w:rFonts w:hint="eastAsia"/>
        </w:rPr>
        <w:t xml:space="preserve"> /&gt;</w:t>
      </w:r>
    </w:p>
    <w:p w:rsidR="00056B4C" w:rsidRDefault="00056B4C" w:rsidP="00417638">
      <w:pPr>
        <w:pStyle w:val="nCode"/>
      </w:pPr>
      <w:r>
        <w:tab/>
        <w:t xml:space="preserve">        &lt;input type="text" name="name" id="name" value="" /&gt;</w:t>
      </w:r>
    </w:p>
    <w:p w:rsidR="00056B4C" w:rsidRDefault="00056B4C" w:rsidP="00417638">
      <w:pPr>
        <w:pStyle w:val="nCode"/>
      </w:pPr>
      <w:r>
        <w:tab/>
        <w:t xml:space="preserve">        &lt;br /&gt;</w:t>
      </w:r>
    </w:p>
    <w:p w:rsidR="00056B4C" w:rsidRDefault="00056B4C" w:rsidP="00417638">
      <w:pPr>
        <w:pStyle w:val="nCode"/>
      </w:pPr>
      <w:r>
        <w:tab/>
        <w:t xml:space="preserve">        </w:t>
      </w:r>
    </w:p>
    <w:p w:rsidR="00056B4C" w:rsidRDefault="00056B4C" w:rsidP="00417638">
      <w:pPr>
        <w:pStyle w:val="nCode"/>
      </w:pPr>
      <w:r>
        <w:tab/>
        <w:t xml:space="preserve">        &lt;input type="submit" value="OK" /&gt;</w:t>
      </w:r>
    </w:p>
    <w:p w:rsidR="00056B4C" w:rsidRDefault="00056B4C" w:rsidP="00417638">
      <w:pPr>
        <w:pStyle w:val="nCode"/>
      </w:pPr>
      <w:r>
        <w:tab/>
        <w:t>&lt;/form&gt;</w:t>
      </w:r>
    </w:p>
    <w:p w:rsidR="00336521" w:rsidRDefault="00C76651" w:rsidP="00056B4C">
      <w:pPr>
        <w:pStyle w:val="nNormal"/>
      </w:pPr>
      <w:r>
        <w:rPr>
          <w:rFonts w:hint="eastAsia"/>
        </w:rPr>
        <w:t>XE에서 폼</w:t>
      </w:r>
      <w:r w:rsidR="00AE31D3">
        <w:rPr>
          <w:rFonts w:hint="eastAsia"/>
        </w:rPr>
        <w:t>을</w:t>
      </w:r>
      <w:r w:rsidR="002E6FF4">
        <w:rPr>
          <w:rFonts w:hint="eastAsia"/>
        </w:rPr>
        <w:t xml:space="preserve"> 전송</w:t>
      </w:r>
      <w:r w:rsidR="00AE31D3">
        <w:rPr>
          <w:rFonts w:hint="eastAsia"/>
        </w:rPr>
        <w:t>하려면</w:t>
      </w:r>
      <w:r w:rsidR="002E6FF4">
        <w:rPr>
          <w:rFonts w:hint="eastAsia"/>
        </w:rPr>
        <w:t xml:space="preserve"> 기본적으로 어떤 모듈의 어떤 액션</w:t>
      </w:r>
      <w:r w:rsidR="00E747AF">
        <w:rPr>
          <w:rFonts w:hint="eastAsia"/>
        </w:rPr>
        <w:t xml:space="preserve">으로 데이터를 전송할 지 추가하고, 데이터 유효성 검사를 위해 </w:t>
      </w:r>
      <w:r w:rsidR="00AE31D3">
        <w:rPr>
          <w:rFonts w:hint="eastAsia"/>
        </w:rPr>
        <w:t>룰셋</w:t>
      </w:r>
      <w:r w:rsidR="00E747AF">
        <w:rPr>
          <w:rFonts w:hint="eastAsia"/>
        </w:rPr>
        <w:t>을 지정하여야 합니다. 위의 예제에서는 hello</w:t>
      </w:r>
      <w:r w:rsidR="00AE31D3">
        <w:rPr>
          <w:rFonts w:hint="eastAsia"/>
        </w:rPr>
        <w:t xml:space="preserve"> </w:t>
      </w:r>
      <w:r w:rsidR="00E747AF">
        <w:rPr>
          <w:rFonts w:hint="eastAsia"/>
        </w:rPr>
        <w:t>모듈의 procHelloGreet</w:t>
      </w:r>
      <w:r w:rsidR="00AE31D3">
        <w:rPr>
          <w:rFonts w:hint="eastAsia"/>
        </w:rPr>
        <w:t xml:space="preserve"> </w:t>
      </w:r>
      <w:r w:rsidR="00E747AF">
        <w:rPr>
          <w:rFonts w:hint="eastAsia"/>
        </w:rPr>
        <w:t>액션에 데이터를 전송하도록 하고, say_hello라는 룰셋</w:t>
      </w:r>
      <w:r w:rsidR="00927444">
        <w:rPr>
          <w:rFonts w:hint="eastAsia"/>
        </w:rPr>
        <w:t xml:space="preserve"> </w:t>
      </w:r>
      <w:r w:rsidR="00E747AF">
        <w:rPr>
          <w:rFonts w:hint="eastAsia"/>
        </w:rPr>
        <w:t>파일로 유효성 검사를 하도록 설정</w:t>
      </w:r>
      <w:r w:rsidR="00AE31D3">
        <w:rPr>
          <w:rFonts w:hint="eastAsia"/>
        </w:rPr>
        <w:t>했</w:t>
      </w:r>
      <w:r w:rsidR="00E747AF">
        <w:rPr>
          <w:rFonts w:hint="eastAsia"/>
        </w:rPr>
        <w:t>습니다.</w:t>
      </w:r>
    </w:p>
    <w:tbl>
      <w:tblPr>
        <w:tblW w:w="9015" w:type="dxa"/>
        <w:tblInd w:w="709"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8116"/>
      </w:tblGrid>
      <w:tr w:rsidR="00336521" w:rsidTr="00336521">
        <w:tc>
          <w:tcPr>
            <w:tcW w:w="899" w:type="dxa"/>
            <w:tcBorders>
              <w:top w:val="single" w:sz="2" w:space="0" w:color="262626"/>
              <w:bottom w:val="single" w:sz="2" w:space="0" w:color="262626"/>
            </w:tcBorders>
          </w:tcPr>
          <w:p w:rsidR="00336521" w:rsidRPr="00A81CB4" w:rsidRDefault="00705D60" w:rsidP="00705D60">
            <w:pPr>
              <w:pStyle w:val="nBoxIcon"/>
            </w:pPr>
            <w:r>
              <w:rPr>
                <w:noProof/>
              </w:rPr>
              <w:drawing>
                <wp:inline distT="0" distB="0" distL="0" distR="0">
                  <wp:extent cx="304800" cy="304800"/>
                  <wp:effectExtent l="19050" t="0" r="0" b="0"/>
                  <wp:docPr id="11" name="그림 4" descr="참고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참고_big.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8116" w:type="dxa"/>
            <w:tcBorders>
              <w:top w:val="single" w:sz="2" w:space="0" w:color="262626"/>
              <w:bottom w:val="single" w:sz="2" w:space="0" w:color="262626"/>
            </w:tcBorders>
            <w:tcMar>
              <w:left w:w="0" w:type="dxa"/>
            </w:tcMar>
          </w:tcPr>
          <w:p w:rsidR="00336521" w:rsidRDefault="00336521" w:rsidP="00705D60">
            <w:pPr>
              <w:pStyle w:val="nBxTitle"/>
            </w:pPr>
            <w:r>
              <w:rPr>
                <w:rFonts w:hint="eastAsia"/>
              </w:rPr>
              <w:t>참고</w:t>
            </w:r>
          </w:p>
          <w:p w:rsidR="00336521" w:rsidRPr="008027BC" w:rsidRDefault="00336521" w:rsidP="000A58BF">
            <w:pPr>
              <w:pStyle w:val="nBxText"/>
            </w:pPr>
            <w:r>
              <w:rPr>
                <w:rFonts w:hint="eastAsia"/>
              </w:rPr>
              <w:t>form 태그의 ruleset 속성은 적용할 룰셋 파일의 파일 이름입니다. 해당 속성값 앞에 @를 붙이면 XE에서 동적으로 생성되는 룰셋을 참고하라는 뜻이 됩니다. 예를 들어, XE 1.5에서는 로그인 계정</w:t>
            </w:r>
            <w:r w:rsidR="000A58BF">
              <w:rPr>
                <w:rFonts w:hint="eastAsia"/>
              </w:rPr>
              <w:t>으로</w:t>
            </w:r>
            <w:r>
              <w:rPr>
                <w:rFonts w:hint="eastAsia"/>
              </w:rPr>
              <w:t xml:space="preserve"> user_id 또는 email_address를 선택하도록 되어</w:t>
            </w:r>
            <w:r w:rsidR="000A58BF">
              <w:rPr>
                <w:rFonts w:hint="eastAsia"/>
              </w:rPr>
              <w:t xml:space="preserve"> </w:t>
            </w:r>
            <w:r>
              <w:rPr>
                <w:rFonts w:hint="eastAsia"/>
              </w:rPr>
              <w:t>있습니다. 이때 설정값에 따라 로그인 데이터 유효성 검사 방식이 달라져야 하므로 동적 룰셋을 적용</w:t>
            </w:r>
            <w:r w:rsidR="000A58BF">
              <w:rPr>
                <w:rFonts w:hint="eastAsia"/>
              </w:rPr>
              <w:t>합</w:t>
            </w:r>
            <w:r>
              <w:rPr>
                <w:rFonts w:hint="eastAsia"/>
              </w:rPr>
              <w:t>니다. 동적 룰셋 파일은 files/rul</w:t>
            </w:r>
            <w:r w:rsidR="00321A39">
              <w:rPr>
                <w:rFonts w:hint="eastAsia"/>
              </w:rPr>
              <w:t>e</w:t>
            </w:r>
            <w:r>
              <w:rPr>
                <w:rFonts w:hint="eastAsia"/>
              </w:rPr>
              <w:t>set에 저장됩니다.</w:t>
            </w:r>
          </w:p>
        </w:tc>
      </w:tr>
    </w:tbl>
    <w:p w:rsidR="00056B4C" w:rsidRDefault="00826D7A" w:rsidP="00056B4C">
      <w:pPr>
        <w:pStyle w:val="nNormal"/>
      </w:pPr>
      <w:bookmarkStart w:id="77" w:name="_GoBack"/>
      <w:bookmarkEnd w:id="77"/>
      <w:r>
        <w:rPr>
          <w:rFonts w:hint="eastAsia"/>
        </w:rPr>
        <w:t>템플릿 파일을 출력하는 뷰 메서드</w:t>
      </w:r>
      <w:r w:rsidR="00E747AF">
        <w:rPr>
          <w:rFonts w:hint="eastAsia"/>
        </w:rPr>
        <w:t>를</w:t>
      </w:r>
      <w:r>
        <w:rPr>
          <w:rFonts w:hint="eastAsia"/>
        </w:rPr>
        <w:t xml:space="preserve"> 생성합니다. </w:t>
      </w:r>
      <w:proofErr w:type="gramStart"/>
      <w:r w:rsidR="00056B4C">
        <w:t>./modules/hello/hello.view.php</w:t>
      </w:r>
      <w:r>
        <w:rPr>
          <w:rFonts w:hint="eastAsia"/>
        </w:rPr>
        <w:t>에 다음의 메서드를 추가합니다.</w:t>
      </w:r>
      <w:proofErr w:type="gramEnd"/>
    </w:p>
    <w:p w:rsidR="00056B4C" w:rsidRDefault="00056B4C" w:rsidP="00417638">
      <w:pPr>
        <w:pStyle w:val="nCode"/>
      </w:pPr>
      <w:r>
        <w:t xml:space="preserve">       /**</w:t>
      </w:r>
    </w:p>
    <w:p w:rsidR="00056B4C" w:rsidRDefault="00056B4C" w:rsidP="00417638">
      <w:pPr>
        <w:pStyle w:val="nCode"/>
      </w:pPr>
      <w:r>
        <w:t xml:space="preserve">        * @brief Display form for entering a name</w:t>
      </w:r>
    </w:p>
    <w:p w:rsidR="00056B4C" w:rsidRDefault="00056B4C" w:rsidP="00417638">
      <w:pPr>
        <w:pStyle w:val="nCode"/>
      </w:pPr>
      <w:r>
        <w:t xml:space="preserve">        **/</w:t>
      </w:r>
    </w:p>
    <w:p w:rsidR="00056B4C" w:rsidRDefault="00056B4C" w:rsidP="00417638">
      <w:pPr>
        <w:pStyle w:val="nCode"/>
      </w:pPr>
      <w:r>
        <w:t xml:space="preserve">       </w:t>
      </w:r>
      <w:proofErr w:type="gramStart"/>
      <w:r>
        <w:t>function</w:t>
      </w:r>
      <w:proofErr w:type="gramEnd"/>
      <w:r>
        <w:t xml:space="preserve"> dispHelloName() {</w:t>
      </w:r>
    </w:p>
    <w:p w:rsidR="00056B4C" w:rsidRDefault="00056B4C" w:rsidP="00417638">
      <w:pPr>
        <w:pStyle w:val="nCode"/>
      </w:pPr>
      <w:r>
        <w:t xml:space="preserve">           $this-&gt;</w:t>
      </w:r>
      <w:proofErr w:type="gramStart"/>
      <w:r>
        <w:t>setTemplateFile(</w:t>
      </w:r>
      <w:proofErr w:type="gramEnd"/>
      <w:r>
        <w:t>'name');</w:t>
      </w:r>
    </w:p>
    <w:p w:rsidR="00056B4C" w:rsidRDefault="00056B4C" w:rsidP="00417638">
      <w:pPr>
        <w:pStyle w:val="nCode"/>
      </w:pPr>
      <w:r>
        <w:t xml:space="preserve">       }</w:t>
      </w:r>
    </w:p>
    <w:p w:rsidR="00056B4C" w:rsidRDefault="00807424" w:rsidP="00056B4C">
      <w:pPr>
        <w:pStyle w:val="nNormal"/>
      </w:pPr>
      <w:proofErr w:type="gramStart"/>
      <w:r>
        <w:t>./modules/hello/conf/module.xml</w:t>
      </w:r>
      <w:r>
        <w:rPr>
          <w:rFonts w:hint="eastAsia"/>
        </w:rPr>
        <w:t>에 다음과 같이 추가해서 최종 사용자가 사용할 수 있게 합니다.</w:t>
      </w:r>
      <w:proofErr w:type="gramEnd"/>
    </w:p>
    <w:p w:rsidR="00056B4C" w:rsidRDefault="00056B4C" w:rsidP="00417638">
      <w:pPr>
        <w:pStyle w:val="nCode"/>
      </w:pPr>
      <w:proofErr w:type="gramStart"/>
      <w:r>
        <w:t>&lt;?xml</w:t>
      </w:r>
      <w:proofErr w:type="gramEnd"/>
      <w:r>
        <w:t xml:space="preserve"> version="1.0" encoding="utf-8"?&gt;</w:t>
      </w:r>
    </w:p>
    <w:p w:rsidR="00056B4C" w:rsidRDefault="00056B4C" w:rsidP="00417638">
      <w:pPr>
        <w:pStyle w:val="nCode"/>
      </w:pPr>
      <w:r>
        <w:t>&lt;</w:t>
      </w:r>
      <w:proofErr w:type="gramStart"/>
      <w:r>
        <w:t>module</w:t>
      </w:r>
      <w:proofErr w:type="gramEnd"/>
      <w:r>
        <w:t>&gt;</w:t>
      </w:r>
    </w:p>
    <w:p w:rsidR="00056B4C" w:rsidRDefault="00056B4C" w:rsidP="00417638">
      <w:pPr>
        <w:pStyle w:val="nCode"/>
      </w:pPr>
      <w:r>
        <w:t xml:space="preserve">   &lt;grants /&gt;</w:t>
      </w:r>
    </w:p>
    <w:p w:rsidR="00056B4C" w:rsidRDefault="00056B4C" w:rsidP="00417638">
      <w:pPr>
        <w:pStyle w:val="nCode"/>
      </w:pPr>
      <w:r>
        <w:t xml:space="preserve">   &lt;permissions /&gt;</w:t>
      </w:r>
    </w:p>
    <w:p w:rsidR="00056B4C" w:rsidRDefault="00056B4C" w:rsidP="00417638">
      <w:pPr>
        <w:pStyle w:val="nCode"/>
      </w:pPr>
      <w:r>
        <w:t xml:space="preserve">   &lt;</w:t>
      </w:r>
      <w:proofErr w:type="gramStart"/>
      <w:r>
        <w:t>actions</w:t>
      </w:r>
      <w:proofErr w:type="gramEnd"/>
      <w:r>
        <w:t>&gt;</w:t>
      </w:r>
    </w:p>
    <w:p w:rsidR="00056B4C" w:rsidRDefault="00056B4C" w:rsidP="00417638">
      <w:pPr>
        <w:pStyle w:val="nCode"/>
      </w:pPr>
      <w:r>
        <w:t xml:space="preserve">       &lt;action name="dispHelloName" type="view" standalone="true" index="true" /&gt;</w:t>
      </w:r>
    </w:p>
    <w:p w:rsidR="00056B4C" w:rsidRDefault="00056B4C" w:rsidP="00417638">
      <w:pPr>
        <w:pStyle w:val="nCode"/>
      </w:pPr>
      <w:r>
        <w:t xml:space="preserve">   &lt;/actions&gt;</w:t>
      </w:r>
    </w:p>
    <w:p w:rsidR="00056B4C" w:rsidRDefault="00056B4C" w:rsidP="00417638">
      <w:pPr>
        <w:pStyle w:val="nCode"/>
      </w:pPr>
      <w:r>
        <w:t>&lt;/module&gt;</w:t>
      </w:r>
    </w:p>
    <w:p w:rsidR="00807424" w:rsidRDefault="00807424" w:rsidP="00056B4C">
      <w:pPr>
        <w:pStyle w:val="nNormal"/>
      </w:pPr>
      <w:r>
        <w:rPr>
          <w:rFonts w:hint="eastAsia"/>
        </w:rPr>
        <w:lastRenderedPageBreak/>
        <w:t xml:space="preserve">이제 </w:t>
      </w:r>
      <w:r>
        <w:t>/</w:t>
      </w:r>
      <w:proofErr w:type="gramStart"/>
      <w:r>
        <w:t>?module</w:t>
      </w:r>
      <w:proofErr w:type="gramEnd"/>
      <w:r>
        <w:t>=hello</w:t>
      </w:r>
      <w:r>
        <w:rPr>
          <w:rFonts w:hint="eastAsia"/>
        </w:rPr>
        <w:t>로 접근하면 다음과 같은 폼을 확인할 수 있습니다.</w:t>
      </w:r>
    </w:p>
    <w:p w:rsidR="00807424" w:rsidRDefault="00417638" w:rsidP="00807424">
      <w:pPr>
        <w:pStyle w:val="nNormal"/>
        <w:keepNext/>
      </w:pPr>
      <w:r>
        <w:rPr>
          <w:noProof/>
        </w:rPr>
        <w:drawing>
          <wp:inline distT="0" distB="0" distL="0" distR="0">
            <wp:extent cx="3962400" cy="2070100"/>
            <wp:effectExtent l="19050" t="19050" r="19050" b="2540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962400" cy="2070100"/>
                    </a:xfrm>
                    <a:prstGeom prst="rect">
                      <a:avLst/>
                    </a:prstGeom>
                    <a:noFill/>
                    <a:ln w="3175">
                      <a:solidFill>
                        <a:schemeClr val="accent1"/>
                      </a:solidFill>
                      <a:miter lim="800000"/>
                      <a:headEnd/>
                      <a:tailEnd/>
                    </a:ln>
                  </pic:spPr>
                </pic:pic>
              </a:graphicData>
            </a:graphic>
          </wp:inline>
        </w:drawing>
      </w:r>
    </w:p>
    <w:p w:rsidR="00056B4C" w:rsidRDefault="00807424" w:rsidP="00807424">
      <w:pPr>
        <w:pStyle w:val="af9"/>
      </w:pPr>
      <w:bookmarkStart w:id="78" w:name="_Toc311736412"/>
      <w:r>
        <w:rPr>
          <w:rFonts w:hint="eastAsia"/>
        </w:rPr>
        <w:t xml:space="preserve">그림 </w:t>
      </w:r>
      <w:r w:rsidR="00EA48F3">
        <w:fldChar w:fldCharType="begin"/>
      </w:r>
      <w:r w:rsidR="00A209A3">
        <w:instrText xml:space="preserve"> </w:instrText>
      </w:r>
      <w:r w:rsidR="00A209A3">
        <w:rPr>
          <w:rFonts w:hint="eastAsia"/>
        </w:rPr>
        <w:instrText>STYLEREF 1 \s</w:instrText>
      </w:r>
      <w:r w:rsidR="00A209A3">
        <w:instrText xml:space="preserve"> </w:instrText>
      </w:r>
      <w:r w:rsidR="00EA48F3">
        <w:fldChar w:fldCharType="separate"/>
      </w:r>
      <w:r w:rsidR="00D66CB9">
        <w:rPr>
          <w:noProof/>
        </w:rPr>
        <w:t>4</w:t>
      </w:r>
      <w:r w:rsidR="00EA48F3">
        <w:fldChar w:fldCharType="end"/>
      </w:r>
      <w:r w:rsidR="00A209A3">
        <w:noBreakHyphen/>
      </w:r>
      <w:r w:rsidR="00EA48F3">
        <w:fldChar w:fldCharType="begin"/>
      </w:r>
      <w:r w:rsidR="00A209A3">
        <w:instrText xml:space="preserve"> </w:instrText>
      </w:r>
      <w:r w:rsidR="00A209A3">
        <w:rPr>
          <w:rFonts w:hint="eastAsia"/>
        </w:rPr>
        <w:instrText>SEQ 그림 \* ARABIC \s 1</w:instrText>
      </w:r>
      <w:r w:rsidR="00A209A3">
        <w:instrText xml:space="preserve"> </w:instrText>
      </w:r>
      <w:r w:rsidR="00EA48F3">
        <w:fldChar w:fldCharType="separate"/>
      </w:r>
      <w:r w:rsidR="00D66CB9">
        <w:rPr>
          <w:noProof/>
        </w:rPr>
        <w:t>1</w:t>
      </w:r>
      <w:r w:rsidR="00EA48F3">
        <w:fldChar w:fldCharType="end"/>
      </w:r>
      <w:r>
        <w:rPr>
          <w:rFonts w:hint="eastAsia"/>
        </w:rPr>
        <w:t xml:space="preserve"> 이름 입력 폼</w:t>
      </w:r>
      <w:bookmarkEnd w:id="78"/>
    </w:p>
    <w:p w:rsidR="00056B4C" w:rsidRDefault="00807424" w:rsidP="00417638">
      <w:pPr>
        <w:pStyle w:val="31"/>
      </w:pPr>
      <w:bookmarkStart w:id="79" w:name="_Toc311623019"/>
      <w:r>
        <w:rPr>
          <w:rFonts w:hint="eastAsia"/>
        </w:rPr>
        <w:t xml:space="preserve">XML </w:t>
      </w:r>
      <w:r w:rsidR="00E747AF">
        <w:rPr>
          <w:rFonts w:hint="eastAsia"/>
        </w:rPr>
        <w:t>룰셋</w:t>
      </w:r>
      <w:r>
        <w:rPr>
          <w:rFonts w:hint="eastAsia"/>
        </w:rPr>
        <w:t xml:space="preserve"> </w:t>
      </w:r>
      <w:r>
        <w:rPr>
          <w:rFonts w:hint="eastAsia"/>
        </w:rPr>
        <w:t>파일과</w:t>
      </w:r>
      <w:r>
        <w:rPr>
          <w:rFonts w:hint="eastAsia"/>
        </w:rPr>
        <w:t xml:space="preserve"> </w:t>
      </w:r>
      <w:r>
        <w:rPr>
          <w:rFonts w:hint="eastAsia"/>
        </w:rPr>
        <w:t>컨트롤러</w:t>
      </w:r>
      <w:r>
        <w:rPr>
          <w:rFonts w:hint="eastAsia"/>
        </w:rPr>
        <w:t xml:space="preserve"> </w:t>
      </w:r>
      <w:r>
        <w:rPr>
          <w:rFonts w:hint="eastAsia"/>
        </w:rPr>
        <w:t>액션</w:t>
      </w:r>
      <w:r>
        <w:rPr>
          <w:rFonts w:hint="eastAsia"/>
        </w:rPr>
        <w:t xml:space="preserve"> </w:t>
      </w:r>
      <w:r>
        <w:rPr>
          <w:rFonts w:hint="eastAsia"/>
        </w:rPr>
        <w:t>추가</w:t>
      </w:r>
      <w:bookmarkEnd w:id="79"/>
    </w:p>
    <w:p w:rsidR="00807424" w:rsidRDefault="003005FB" w:rsidP="00056B4C">
      <w:pPr>
        <w:pStyle w:val="nNormal"/>
      </w:pPr>
      <w:r>
        <w:rPr>
          <w:rFonts w:hint="eastAsia"/>
        </w:rPr>
        <w:t xml:space="preserve">아직 우리가 만든 폼은 아무 기능도 하지 않습니다. 이 폼에 사용자 이름을 </w:t>
      </w:r>
      <w:r w:rsidR="00BA4F3F">
        <w:rPr>
          <w:rFonts w:hint="eastAsia"/>
        </w:rPr>
        <w:t>조회</w:t>
      </w:r>
      <w:r>
        <w:rPr>
          <w:rFonts w:hint="eastAsia"/>
        </w:rPr>
        <w:t>하고 hello 메시지를 출력하는 메서드를 추가해 보겠습니다.</w:t>
      </w:r>
    </w:p>
    <w:p w:rsidR="00056B4C" w:rsidRPr="001A41B7" w:rsidRDefault="00056B4C" w:rsidP="00056B4C">
      <w:pPr>
        <w:pStyle w:val="nNormal"/>
      </w:pPr>
      <w:proofErr w:type="gramStart"/>
      <w:r>
        <w:t>./modules/hello/hello.controller.php</w:t>
      </w:r>
      <w:r w:rsidR="003005FB">
        <w:rPr>
          <w:rFonts w:hint="eastAsia"/>
        </w:rPr>
        <w:t>에 다음과 같은 메서드를 추가합니다.</w:t>
      </w:r>
      <w:proofErr w:type="gramEnd"/>
      <w:r w:rsidR="001A41B7">
        <w:rPr>
          <w:rFonts w:hint="eastAsia"/>
        </w:rPr>
        <w:t xml:space="preserve"> 룰셋 파일</w:t>
      </w:r>
      <w:r w:rsidR="009447E6">
        <w:rPr>
          <w:rFonts w:hint="eastAsia"/>
        </w:rPr>
        <w:t>을</w:t>
      </w:r>
      <w:r w:rsidR="001A41B7">
        <w:rPr>
          <w:rFonts w:hint="eastAsia"/>
        </w:rPr>
        <w:t xml:space="preserve"> 사용</w:t>
      </w:r>
      <w:r w:rsidR="009447E6">
        <w:rPr>
          <w:rFonts w:hint="eastAsia"/>
        </w:rPr>
        <w:t>할 때</w:t>
      </w:r>
      <w:r w:rsidR="001A41B7">
        <w:rPr>
          <w:rFonts w:hint="eastAsia"/>
        </w:rPr>
        <w:t>는 액션 실행 후 이동할 액션을 명시해야 합니다. procHelloGreet</w:t>
      </w:r>
      <w:r w:rsidR="006F6097">
        <w:rPr>
          <w:rFonts w:hint="eastAsia"/>
        </w:rPr>
        <w:t xml:space="preserve"> </w:t>
      </w:r>
      <w:r w:rsidR="001A41B7">
        <w:rPr>
          <w:rFonts w:hint="eastAsia"/>
        </w:rPr>
        <w:t>함수</w:t>
      </w:r>
      <w:r w:rsidR="000A58BF">
        <w:rPr>
          <w:rFonts w:hint="eastAsia"/>
        </w:rPr>
        <w:t>의</w:t>
      </w:r>
      <w:r w:rsidR="001A41B7">
        <w:rPr>
          <w:rFonts w:hint="eastAsia"/>
        </w:rPr>
        <w:t xml:space="preserve"> 실행</w:t>
      </w:r>
      <w:r w:rsidR="000A58BF">
        <w:rPr>
          <w:rFonts w:hint="eastAsia"/>
        </w:rPr>
        <w:t>이</w:t>
      </w:r>
      <w:r w:rsidR="001A41B7">
        <w:rPr>
          <w:rFonts w:hint="eastAsia"/>
        </w:rPr>
        <w:t xml:space="preserve"> 완료되면 dispHelloName</w:t>
      </w:r>
      <w:r w:rsidR="00155F29">
        <w:rPr>
          <w:rFonts w:hint="eastAsia"/>
        </w:rPr>
        <w:t xml:space="preserve"> </w:t>
      </w:r>
      <w:r w:rsidR="001A41B7">
        <w:rPr>
          <w:rFonts w:hint="eastAsia"/>
        </w:rPr>
        <w:t>화면으로 이동하도록 아래와 같이 setRedirectUrl을 설정합니다.</w:t>
      </w:r>
    </w:p>
    <w:p w:rsidR="00056B4C" w:rsidRDefault="00056B4C" w:rsidP="00417638">
      <w:pPr>
        <w:pStyle w:val="nCode"/>
      </w:pPr>
      <w:r>
        <w:tab/>
        <w:t>/**</w:t>
      </w:r>
    </w:p>
    <w:p w:rsidR="00056B4C" w:rsidRDefault="00056B4C" w:rsidP="00417638">
      <w:pPr>
        <w:pStyle w:val="nCode"/>
      </w:pPr>
      <w:r>
        <w:tab/>
        <w:t xml:space="preserve"> * Action for handling the name input form submission</w:t>
      </w:r>
    </w:p>
    <w:p w:rsidR="00056B4C" w:rsidRDefault="00056B4C" w:rsidP="00417638">
      <w:pPr>
        <w:pStyle w:val="nCode"/>
      </w:pPr>
      <w:r>
        <w:tab/>
        <w:t xml:space="preserve"> * Retrieves the name given by the user and passes it on for displaying the greeting screen</w:t>
      </w:r>
    </w:p>
    <w:p w:rsidR="00056B4C" w:rsidRDefault="00056B4C" w:rsidP="00417638">
      <w:pPr>
        <w:pStyle w:val="nCode"/>
      </w:pPr>
      <w:r>
        <w:tab/>
        <w:t xml:space="preserve"> */</w:t>
      </w:r>
    </w:p>
    <w:p w:rsidR="00056B4C" w:rsidRDefault="00056B4C" w:rsidP="00417638">
      <w:pPr>
        <w:pStyle w:val="nCode"/>
      </w:pPr>
      <w:r>
        <w:tab/>
      </w:r>
      <w:proofErr w:type="gramStart"/>
      <w:r>
        <w:t>function</w:t>
      </w:r>
      <w:proofErr w:type="gramEnd"/>
      <w:r>
        <w:t xml:space="preserve"> procHelloGreet(){</w:t>
      </w:r>
    </w:p>
    <w:p w:rsidR="00056B4C" w:rsidRDefault="00056B4C" w:rsidP="00417638">
      <w:pPr>
        <w:pStyle w:val="nCode"/>
      </w:pPr>
      <w:r>
        <w:tab/>
      </w:r>
      <w:r>
        <w:tab/>
        <w:t>$name = Context::</w:t>
      </w:r>
      <w:proofErr w:type="gramStart"/>
      <w:r>
        <w:t>get(</w:t>
      </w:r>
      <w:proofErr w:type="gramEnd"/>
      <w:r>
        <w:t>'name');</w:t>
      </w:r>
    </w:p>
    <w:p w:rsidR="001A41B7" w:rsidRDefault="00056B4C" w:rsidP="001A41B7">
      <w:pPr>
        <w:pStyle w:val="nCode"/>
      </w:pPr>
      <w:r>
        <w:tab/>
      </w:r>
      <w:r>
        <w:tab/>
      </w:r>
      <w:r w:rsidR="001A41B7" w:rsidRPr="001A41B7">
        <w:t>$this-&gt;setRedirectUrl(getNotEncodedUrl('', 'module', 'hello', 'act', 'dispHelloName', 'name', $name));</w:t>
      </w:r>
    </w:p>
    <w:p w:rsidR="00056B4C" w:rsidRDefault="00056B4C" w:rsidP="00417638">
      <w:pPr>
        <w:pStyle w:val="nCode"/>
      </w:pPr>
      <w:r>
        <w:tab/>
        <w:t>}</w:t>
      </w:r>
    </w:p>
    <w:p w:rsidR="003005FB" w:rsidRDefault="003005FB" w:rsidP="00056B4C">
      <w:pPr>
        <w:pStyle w:val="nNormal"/>
      </w:pPr>
      <w:proofErr w:type="gramStart"/>
      <w:r>
        <w:t>./modules/hello/conf/module.xml</w:t>
      </w:r>
      <w:r>
        <w:rPr>
          <w:rFonts w:hint="eastAsia"/>
        </w:rPr>
        <w:t xml:space="preserve">의 &lt;actions&gt; </w:t>
      </w:r>
      <w:r w:rsidR="000F610B">
        <w:rPr>
          <w:rFonts w:hint="eastAsia"/>
        </w:rPr>
        <w:t>요소</w:t>
      </w:r>
      <w:r>
        <w:rPr>
          <w:rFonts w:hint="eastAsia"/>
        </w:rPr>
        <w:t>에 다음과 같이 추가합니다.</w:t>
      </w:r>
      <w:proofErr w:type="gramEnd"/>
    </w:p>
    <w:p w:rsidR="00056B4C" w:rsidRDefault="00056B4C" w:rsidP="00E36719">
      <w:pPr>
        <w:pStyle w:val="nCode"/>
      </w:pPr>
      <w:r>
        <w:t>&lt;action name="procHelloGreet" type="controller" standalone="true" /&gt;</w:t>
      </w:r>
    </w:p>
    <w:p w:rsidR="00056B4C" w:rsidRPr="001A41B7" w:rsidRDefault="001A41B7" w:rsidP="00A863B6">
      <w:pPr>
        <w:pStyle w:val="nNormal"/>
      </w:pPr>
      <w:r>
        <w:rPr>
          <w:rFonts w:hint="eastAsia"/>
        </w:rPr>
        <w:t>폼 내용의 유효성</w:t>
      </w:r>
      <w:r w:rsidR="000A58BF">
        <w:rPr>
          <w:rFonts w:hint="eastAsia"/>
        </w:rPr>
        <w:t>을</w:t>
      </w:r>
      <w:r>
        <w:rPr>
          <w:rFonts w:hint="eastAsia"/>
        </w:rPr>
        <w:t xml:space="preserve"> </w:t>
      </w:r>
      <w:r w:rsidR="00601B60">
        <w:rPr>
          <w:rFonts w:hint="eastAsia"/>
        </w:rPr>
        <w:t>검사</w:t>
      </w:r>
      <w:r w:rsidR="000A58BF">
        <w:rPr>
          <w:rFonts w:hint="eastAsia"/>
        </w:rPr>
        <w:t>하려면</w:t>
      </w:r>
      <w:r>
        <w:rPr>
          <w:rFonts w:hint="eastAsia"/>
        </w:rPr>
        <w:t xml:space="preserve"> XML 룰셋 파일을 추가해야 합니다.</w:t>
      </w:r>
      <w:r w:rsidR="00F4397F" w:rsidRPr="00A863B6">
        <w:rPr>
          <w:rFonts w:hint="eastAsia"/>
        </w:rPr>
        <w:t xml:space="preserve"> </w:t>
      </w:r>
      <w:r w:rsidR="008A614B" w:rsidRPr="00A863B6">
        <w:rPr>
          <w:rFonts w:hint="eastAsia"/>
        </w:rPr>
        <w:t xml:space="preserve">파일 이름을 </w:t>
      </w:r>
      <w:r w:rsidR="00056B4C" w:rsidRPr="00A863B6">
        <w:t>say_hello.xml</w:t>
      </w:r>
      <w:r w:rsidR="008A614B" w:rsidRPr="00A863B6">
        <w:rPr>
          <w:rFonts w:hint="eastAsia"/>
        </w:rPr>
        <w:t>로</w:t>
      </w:r>
      <w:r w:rsidR="008A614B">
        <w:rPr>
          <w:rFonts w:hint="eastAsia"/>
        </w:rPr>
        <w:t xml:space="preserve"> </w:t>
      </w:r>
      <w:proofErr w:type="gramStart"/>
      <w:r w:rsidR="008A614B">
        <w:rPr>
          <w:rFonts w:hint="eastAsia"/>
        </w:rPr>
        <w:t xml:space="preserve">짓고 </w:t>
      </w:r>
      <w:r w:rsidR="00056B4C">
        <w:t>./</w:t>
      </w:r>
      <w:proofErr w:type="gramEnd"/>
      <w:r w:rsidR="00056B4C">
        <w:t>modules/hello/</w:t>
      </w:r>
      <w:r>
        <w:rPr>
          <w:rFonts w:hint="eastAsia"/>
        </w:rPr>
        <w:t>ruleset/</w:t>
      </w:r>
      <w:r w:rsidR="008A614B">
        <w:rPr>
          <w:rFonts w:hint="eastAsia"/>
        </w:rPr>
        <w:t xml:space="preserve"> 아래에 저장합니다.</w:t>
      </w:r>
    </w:p>
    <w:p w:rsidR="001A41B7" w:rsidRDefault="001A41B7" w:rsidP="001A41B7">
      <w:pPr>
        <w:pStyle w:val="nCode"/>
      </w:pPr>
      <w:proofErr w:type="gramStart"/>
      <w:r>
        <w:t>&lt;?xml</w:t>
      </w:r>
      <w:proofErr w:type="gramEnd"/>
      <w:r>
        <w:t xml:space="preserve"> version="1.0" encoding="utf-8"?&gt;</w:t>
      </w:r>
    </w:p>
    <w:p w:rsidR="001A41B7" w:rsidRDefault="001A41B7" w:rsidP="001A41B7">
      <w:pPr>
        <w:pStyle w:val="nCode"/>
      </w:pPr>
      <w:r>
        <w:t>&lt;ruleset version="1.5.0"&gt;</w:t>
      </w:r>
    </w:p>
    <w:p w:rsidR="001A41B7" w:rsidRDefault="001A41B7" w:rsidP="001A41B7">
      <w:pPr>
        <w:pStyle w:val="nCode"/>
      </w:pPr>
      <w:r>
        <w:t xml:space="preserve">    &lt;</w:t>
      </w:r>
      <w:proofErr w:type="gramStart"/>
      <w:r>
        <w:t>fields</w:t>
      </w:r>
      <w:proofErr w:type="gramEnd"/>
      <w:r>
        <w:t>&gt;</w:t>
      </w:r>
    </w:p>
    <w:p w:rsidR="001A41B7" w:rsidRDefault="001A41B7" w:rsidP="001A41B7">
      <w:pPr>
        <w:pStyle w:val="nCode"/>
      </w:pPr>
      <w:r>
        <w:t xml:space="preserve">        &lt;field name="name" required="true" /&gt;</w:t>
      </w:r>
    </w:p>
    <w:p w:rsidR="001A41B7" w:rsidRDefault="001A41B7" w:rsidP="001A41B7">
      <w:pPr>
        <w:pStyle w:val="nCode"/>
      </w:pPr>
      <w:r>
        <w:t xml:space="preserve">    &lt;/fields&gt;</w:t>
      </w:r>
    </w:p>
    <w:p w:rsidR="001A41B7" w:rsidRDefault="001A41B7" w:rsidP="001A41B7">
      <w:pPr>
        <w:pStyle w:val="nCode"/>
      </w:pPr>
      <w:r>
        <w:t>&lt;/ruleset&gt;</w:t>
      </w:r>
    </w:p>
    <w:p w:rsidR="00056B4C" w:rsidRDefault="001A41B7" w:rsidP="00056B4C">
      <w:pPr>
        <w:pStyle w:val="nNormal"/>
      </w:pPr>
      <w:r>
        <w:rPr>
          <w:rFonts w:hint="eastAsia"/>
        </w:rPr>
        <w:t>룰셋</w:t>
      </w:r>
      <w:r w:rsidR="00BA4F3F">
        <w:rPr>
          <w:rFonts w:hint="eastAsia"/>
        </w:rPr>
        <w:t xml:space="preserve"> 파일에 사용되는 </w:t>
      </w:r>
      <w:r w:rsidR="000F610B">
        <w:rPr>
          <w:rFonts w:hint="eastAsia"/>
        </w:rPr>
        <w:t>요소</w:t>
      </w:r>
      <w:r w:rsidR="00E6721A">
        <w:rPr>
          <w:rFonts w:hint="eastAsia"/>
        </w:rPr>
        <w:t xml:space="preserve">와 속성에 대한 자세한 설명은 </w:t>
      </w:r>
      <w:r w:rsidR="00BA4F3F">
        <w:rPr>
          <w:rFonts w:hint="eastAsia"/>
        </w:rPr>
        <w:t>"</w:t>
      </w:r>
      <w:r w:rsidR="00EA48F3">
        <w:fldChar w:fldCharType="begin"/>
      </w:r>
      <w:r w:rsidR="00601B60">
        <w:instrText xml:space="preserve"> REF _Ref311126628 \r \h </w:instrText>
      </w:r>
      <w:r w:rsidR="00EA48F3">
        <w:fldChar w:fldCharType="separate"/>
      </w:r>
      <w:r w:rsidR="00601B60">
        <w:t>2.1.5</w:t>
      </w:r>
      <w:r w:rsidR="00EA48F3">
        <w:fldChar w:fldCharType="end"/>
      </w:r>
      <w:r w:rsidR="00601B60">
        <w:rPr>
          <w:rFonts w:hint="eastAsia"/>
        </w:rPr>
        <w:t xml:space="preserve"> </w:t>
      </w:r>
      <w:r w:rsidR="00EA48F3">
        <w:fldChar w:fldCharType="begin"/>
      </w:r>
      <w:r w:rsidR="00601B60">
        <w:instrText xml:space="preserve"> REF _Ref311126628 \h </w:instrText>
      </w:r>
      <w:r w:rsidR="00EA48F3">
        <w:fldChar w:fldCharType="separate"/>
      </w:r>
      <w:r w:rsidR="00601B60">
        <w:rPr>
          <w:rFonts w:hint="eastAsia"/>
        </w:rPr>
        <w:t>룰셋 사용</w:t>
      </w:r>
      <w:r w:rsidR="00EA48F3">
        <w:fldChar w:fldCharType="end"/>
      </w:r>
      <w:r w:rsidR="00BA4F3F">
        <w:rPr>
          <w:rFonts w:hint="eastAsia"/>
        </w:rPr>
        <w:t>"을 참조하십시오.</w:t>
      </w:r>
    </w:p>
    <w:p w:rsidR="00056B4C" w:rsidRDefault="004C7A22" w:rsidP="00370BEF">
      <w:pPr>
        <w:pStyle w:val="31"/>
      </w:pPr>
      <w:bookmarkStart w:id="80" w:name="_Toc311623020"/>
      <w:r>
        <w:rPr>
          <w:rFonts w:hint="eastAsia"/>
        </w:rPr>
        <w:t>인사</w:t>
      </w:r>
      <w:r>
        <w:rPr>
          <w:rFonts w:hint="eastAsia"/>
        </w:rPr>
        <w:t xml:space="preserve"> </w:t>
      </w:r>
      <w:r>
        <w:rPr>
          <w:rFonts w:hint="eastAsia"/>
        </w:rPr>
        <w:t>메시지</w:t>
      </w:r>
      <w:r>
        <w:rPr>
          <w:rFonts w:hint="eastAsia"/>
        </w:rPr>
        <w:t xml:space="preserve"> </w:t>
      </w:r>
      <w:r>
        <w:rPr>
          <w:rFonts w:hint="eastAsia"/>
        </w:rPr>
        <w:t>출력</w:t>
      </w:r>
      <w:bookmarkEnd w:id="80"/>
    </w:p>
    <w:p w:rsidR="00056B4C" w:rsidRDefault="004C7A22" w:rsidP="00056B4C">
      <w:pPr>
        <w:pStyle w:val="nNormal"/>
      </w:pPr>
      <w:proofErr w:type="gramStart"/>
      <w:r>
        <w:t>./modules/hello/hello.view.php</w:t>
      </w:r>
      <w:r>
        <w:rPr>
          <w:rFonts w:hint="eastAsia"/>
        </w:rPr>
        <w:t>에 있는</w:t>
      </w:r>
      <w:r>
        <w:t xml:space="preserve"> </w:t>
      </w:r>
      <w:r w:rsidR="00056B4C">
        <w:t xml:space="preserve">dispHelloName </w:t>
      </w:r>
      <w:r>
        <w:rPr>
          <w:rFonts w:hint="eastAsia"/>
        </w:rPr>
        <w:t>메서드를 다음과 같이 수정합니다.</w:t>
      </w:r>
      <w:proofErr w:type="gramEnd"/>
    </w:p>
    <w:p w:rsidR="00056B4C" w:rsidRDefault="00056B4C" w:rsidP="00370BEF">
      <w:pPr>
        <w:pStyle w:val="nCode"/>
      </w:pPr>
      <w:r>
        <w:lastRenderedPageBreak/>
        <w:t xml:space="preserve">       /**</w:t>
      </w:r>
    </w:p>
    <w:p w:rsidR="00056B4C" w:rsidRDefault="00056B4C" w:rsidP="00370BEF">
      <w:pPr>
        <w:pStyle w:val="nCode"/>
      </w:pPr>
      <w:r>
        <w:t xml:space="preserve">        * @brief Display form for entering a name</w:t>
      </w:r>
    </w:p>
    <w:p w:rsidR="00056B4C" w:rsidRDefault="00056B4C" w:rsidP="00370BEF">
      <w:pPr>
        <w:pStyle w:val="nCode"/>
      </w:pPr>
      <w:r>
        <w:t xml:space="preserve">        **/</w:t>
      </w:r>
    </w:p>
    <w:p w:rsidR="00056B4C" w:rsidRDefault="00056B4C" w:rsidP="00370BEF">
      <w:pPr>
        <w:pStyle w:val="nCode"/>
      </w:pPr>
      <w:r>
        <w:t xml:space="preserve">       </w:t>
      </w:r>
      <w:proofErr w:type="gramStart"/>
      <w:r>
        <w:t>function</w:t>
      </w:r>
      <w:proofErr w:type="gramEnd"/>
      <w:r>
        <w:t xml:space="preserve"> dispHelloName() {</w:t>
      </w:r>
    </w:p>
    <w:p w:rsidR="00056B4C" w:rsidRDefault="00056B4C" w:rsidP="00370BEF">
      <w:pPr>
        <w:pStyle w:val="nCode"/>
      </w:pPr>
      <w:r>
        <w:t xml:space="preserve">       </w:t>
      </w:r>
      <w:r>
        <w:tab/>
      </w:r>
      <w:r>
        <w:tab/>
        <w:t>$name = Context::</w:t>
      </w:r>
      <w:proofErr w:type="gramStart"/>
      <w:r>
        <w:t>get(</w:t>
      </w:r>
      <w:proofErr w:type="gramEnd"/>
      <w:r>
        <w:t>'name');</w:t>
      </w:r>
    </w:p>
    <w:p w:rsidR="00056B4C" w:rsidRDefault="00056B4C" w:rsidP="00370BEF">
      <w:pPr>
        <w:pStyle w:val="nCode"/>
      </w:pPr>
      <w:r>
        <w:t xml:space="preserve">       </w:t>
      </w:r>
      <w:r>
        <w:tab/>
      </w:r>
      <w:r>
        <w:tab/>
      </w:r>
      <w:proofErr w:type="gramStart"/>
      <w:r>
        <w:t>if(</w:t>
      </w:r>
      <w:proofErr w:type="gramEnd"/>
      <w:r>
        <w:t>isset($name)){</w:t>
      </w:r>
    </w:p>
    <w:p w:rsidR="00056B4C" w:rsidRDefault="00056B4C" w:rsidP="00370BEF">
      <w:pPr>
        <w:pStyle w:val="nCode"/>
      </w:pPr>
      <w:r>
        <w:t xml:space="preserve">       </w:t>
      </w:r>
      <w:r>
        <w:tab/>
      </w:r>
      <w:r>
        <w:tab/>
      </w:r>
      <w:r>
        <w:tab/>
        <w:t>$hello_message = "</w:t>
      </w:r>
      <w:proofErr w:type="gramStart"/>
      <w:r>
        <w:t>Hello "</w:t>
      </w:r>
      <w:proofErr w:type="gramEnd"/>
      <w:r>
        <w:t xml:space="preserve"> . $name;</w:t>
      </w:r>
    </w:p>
    <w:p w:rsidR="00056B4C" w:rsidRDefault="00056B4C" w:rsidP="00370BEF">
      <w:pPr>
        <w:pStyle w:val="nCode"/>
      </w:pPr>
      <w:r>
        <w:t xml:space="preserve">       </w:t>
      </w:r>
      <w:r>
        <w:tab/>
      </w:r>
      <w:r>
        <w:tab/>
      </w:r>
      <w:r>
        <w:tab/>
        <w:t>Context::</w:t>
      </w:r>
      <w:proofErr w:type="gramStart"/>
      <w:r>
        <w:t>set(</w:t>
      </w:r>
      <w:proofErr w:type="gramEnd"/>
      <w:r>
        <w:t>'hello_message', $hello_message);</w:t>
      </w:r>
    </w:p>
    <w:p w:rsidR="00056B4C" w:rsidRDefault="00056B4C" w:rsidP="00370BEF">
      <w:pPr>
        <w:pStyle w:val="nCode"/>
      </w:pPr>
      <w:r>
        <w:t xml:space="preserve">       </w:t>
      </w:r>
      <w:r>
        <w:tab/>
      </w:r>
      <w:r>
        <w:tab/>
        <w:t>}</w:t>
      </w:r>
    </w:p>
    <w:p w:rsidR="00056B4C" w:rsidRDefault="00056B4C" w:rsidP="00370BEF">
      <w:pPr>
        <w:pStyle w:val="nCode"/>
      </w:pPr>
      <w:r>
        <w:t xml:space="preserve">      $this-&gt;</w:t>
      </w:r>
      <w:proofErr w:type="gramStart"/>
      <w:r>
        <w:t>setTemplateFile(</w:t>
      </w:r>
      <w:proofErr w:type="gramEnd"/>
      <w:r>
        <w:t>'name');</w:t>
      </w:r>
    </w:p>
    <w:p w:rsidR="00056B4C" w:rsidRDefault="00056B4C" w:rsidP="00370BEF">
      <w:pPr>
        <w:pStyle w:val="nCode"/>
      </w:pPr>
      <w:r>
        <w:t xml:space="preserve">       }</w:t>
      </w:r>
    </w:p>
    <w:p w:rsidR="00056B4C" w:rsidRDefault="004C7A22" w:rsidP="00056B4C">
      <w:pPr>
        <w:pStyle w:val="nNormal"/>
      </w:pPr>
      <w:r>
        <w:rPr>
          <w:rFonts w:hint="eastAsia"/>
        </w:rPr>
        <w:t>템플릿 파일</w:t>
      </w:r>
      <w:r>
        <w:t>(</w:t>
      </w:r>
      <w:proofErr w:type="gramStart"/>
      <w:r>
        <w:t>./</w:t>
      </w:r>
      <w:proofErr w:type="gramEnd"/>
      <w:r>
        <w:t>modules/hello/tpl/name.html)</w:t>
      </w:r>
      <w:r>
        <w:rPr>
          <w:rFonts w:hint="eastAsia"/>
        </w:rPr>
        <w:t>도 다음과 같이 수정합니다.</w:t>
      </w:r>
    </w:p>
    <w:p w:rsidR="00632021" w:rsidRDefault="00632021" w:rsidP="00632021">
      <w:pPr>
        <w:pStyle w:val="nCode"/>
      </w:pPr>
      <w:r>
        <w:t>&lt;h1 cond="</w:t>
      </w:r>
      <w:proofErr w:type="gramStart"/>
      <w:r>
        <w:t>isset(</w:t>
      </w:r>
      <w:proofErr w:type="gramEnd"/>
      <w:r>
        <w:t>$hello_message)"&gt;{$hello_message}&lt;/h1&gt;</w:t>
      </w:r>
    </w:p>
    <w:p w:rsidR="00632021" w:rsidRDefault="00632021" w:rsidP="00632021">
      <w:pPr>
        <w:pStyle w:val="nCode"/>
      </w:pPr>
      <w:r>
        <w:t>&lt;block cond="</w:t>
      </w:r>
      <w:proofErr w:type="gramStart"/>
      <w:r>
        <w:t>!isset</w:t>
      </w:r>
      <w:proofErr w:type="gramEnd"/>
      <w:r>
        <w:t>($hello_message)"&gt;</w:t>
      </w:r>
    </w:p>
    <w:p w:rsidR="00632021" w:rsidRDefault="00632021" w:rsidP="00632021">
      <w:pPr>
        <w:pStyle w:val="nCode"/>
      </w:pPr>
      <w:r>
        <w:t xml:space="preserve">    &lt;h1&gt;Enter your </w:t>
      </w:r>
      <w:proofErr w:type="gramStart"/>
      <w:r>
        <w:t>name:</w:t>
      </w:r>
      <w:proofErr w:type="gramEnd"/>
      <w:r>
        <w:t>&lt;/h1&gt;</w:t>
      </w:r>
    </w:p>
    <w:p w:rsidR="00632021" w:rsidRDefault="00632021" w:rsidP="00632021">
      <w:pPr>
        <w:pStyle w:val="nCode"/>
      </w:pPr>
      <w:r>
        <w:t xml:space="preserve">    &lt;form id="name_form" action="</w:t>
      </w:r>
      <w:proofErr w:type="gramStart"/>
      <w:r>
        <w:t>./</w:t>
      </w:r>
      <w:proofErr w:type="gramEnd"/>
      <w:r>
        <w:t>" method="post" ruleset="say_hello"&gt;</w:t>
      </w:r>
    </w:p>
    <w:p w:rsidR="00632021" w:rsidRDefault="00632021" w:rsidP="00632021">
      <w:pPr>
        <w:pStyle w:val="nCode"/>
      </w:pPr>
      <w:r>
        <w:t xml:space="preserve">        &lt;input type="hidden" name="module" value="hello" /&gt;</w:t>
      </w:r>
    </w:p>
    <w:p w:rsidR="00632021" w:rsidRDefault="00632021" w:rsidP="00632021">
      <w:pPr>
        <w:pStyle w:val="nCode"/>
      </w:pPr>
      <w:r>
        <w:t xml:space="preserve">        &lt;input type="hidden" name="act" value="procHelloGreet" /&gt;</w:t>
      </w:r>
    </w:p>
    <w:p w:rsidR="00632021" w:rsidRDefault="00632021" w:rsidP="00632021">
      <w:pPr>
        <w:pStyle w:val="nCode"/>
      </w:pPr>
      <w:r>
        <w:t xml:space="preserve">        &lt;input type="text" name="name" id="name" value="" /&gt;</w:t>
      </w:r>
    </w:p>
    <w:p w:rsidR="00632021" w:rsidRDefault="00632021" w:rsidP="00632021">
      <w:pPr>
        <w:pStyle w:val="nCode"/>
      </w:pPr>
      <w:r>
        <w:t xml:space="preserve">        &lt;br /&gt;</w:t>
      </w:r>
    </w:p>
    <w:p w:rsidR="00632021" w:rsidRDefault="00632021" w:rsidP="00632021">
      <w:pPr>
        <w:pStyle w:val="nCode"/>
      </w:pPr>
    </w:p>
    <w:p w:rsidR="00632021" w:rsidRDefault="00632021" w:rsidP="00632021">
      <w:pPr>
        <w:pStyle w:val="nCode"/>
      </w:pPr>
      <w:r>
        <w:t xml:space="preserve">        &lt;input type="submit" value="OK" /&gt;</w:t>
      </w:r>
    </w:p>
    <w:p w:rsidR="00632021" w:rsidRDefault="00632021" w:rsidP="00632021">
      <w:pPr>
        <w:pStyle w:val="nCode"/>
      </w:pPr>
      <w:r>
        <w:t xml:space="preserve">    &lt;/form&gt;</w:t>
      </w:r>
    </w:p>
    <w:p w:rsidR="00056B4C" w:rsidRDefault="00632021" w:rsidP="00056B4C">
      <w:pPr>
        <w:pStyle w:val="nNormal"/>
      </w:pPr>
      <w:r>
        <w:t>&lt;/block&gt;</w:t>
      </w:r>
      <w:r w:rsidR="004C7A22">
        <w:rPr>
          <w:rFonts w:hint="eastAsia"/>
        </w:rPr>
        <w:t>브라우저에서 해당 페이지를 다시 로드하면 다음과 같은 인사 메시지를 볼 수 있습니다.</w:t>
      </w:r>
    </w:p>
    <w:p w:rsidR="004C7A22" w:rsidRDefault="00370BEF" w:rsidP="004C7A22">
      <w:pPr>
        <w:pStyle w:val="nNormal"/>
        <w:keepNext/>
      </w:pPr>
      <w:r>
        <w:rPr>
          <w:noProof/>
        </w:rPr>
        <w:drawing>
          <wp:inline distT="0" distB="0" distL="0" distR="0">
            <wp:extent cx="4533900" cy="1270000"/>
            <wp:effectExtent l="19050" t="19050" r="19050" b="2540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4533900" cy="1270000"/>
                    </a:xfrm>
                    <a:prstGeom prst="rect">
                      <a:avLst/>
                    </a:prstGeom>
                    <a:noFill/>
                    <a:ln w="3175">
                      <a:solidFill>
                        <a:schemeClr val="accent1"/>
                      </a:solidFill>
                      <a:miter lim="800000"/>
                      <a:headEnd/>
                      <a:tailEnd/>
                    </a:ln>
                  </pic:spPr>
                </pic:pic>
              </a:graphicData>
            </a:graphic>
          </wp:inline>
        </w:drawing>
      </w:r>
    </w:p>
    <w:p w:rsidR="00056B4C" w:rsidRDefault="004C7A22" w:rsidP="004C7A22">
      <w:pPr>
        <w:pStyle w:val="af9"/>
      </w:pPr>
      <w:bookmarkStart w:id="81" w:name="_Toc311736413"/>
      <w:r>
        <w:rPr>
          <w:rFonts w:hint="eastAsia"/>
        </w:rPr>
        <w:t xml:space="preserve">그림 </w:t>
      </w:r>
      <w:r w:rsidR="00EA48F3">
        <w:fldChar w:fldCharType="begin"/>
      </w:r>
      <w:r w:rsidR="00A209A3">
        <w:instrText xml:space="preserve"> </w:instrText>
      </w:r>
      <w:r w:rsidR="00A209A3">
        <w:rPr>
          <w:rFonts w:hint="eastAsia"/>
        </w:rPr>
        <w:instrText>STYLEREF 1 \s</w:instrText>
      </w:r>
      <w:r w:rsidR="00A209A3">
        <w:instrText xml:space="preserve"> </w:instrText>
      </w:r>
      <w:r w:rsidR="00EA48F3">
        <w:fldChar w:fldCharType="separate"/>
      </w:r>
      <w:r w:rsidR="00D66CB9">
        <w:rPr>
          <w:noProof/>
        </w:rPr>
        <w:t>4</w:t>
      </w:r>
      <w:r w:rsidR="00EA48F3">
        <w:fldChar w:fldCharType="end"/>
      </w:r>
      <w:r w:rsidR="00A209A3">
        <w:noBreakHyphen/>
      </w:r>
      <w:r w:rsidR="00EA48F3">
        <w:fldChar w:fldCharType="begin"/>
      </w:r>
      <w:r w:rsidR="00A209A3">
        <w:instrText xml:space="preserve"> </w:instrText>
      </w:r>
      <w:r w:rsidR="00A209A3">
        <w:rPr>
          <w:rFonts w:hint="eastAsia"/>
        </w:rPr>
        <w:instrText>SEQ 그림 \* ARABIC \s 1</w:instrText>
      </w:r>
      <w:r w:rsidR="00A209A3">
        <w:instrText xml:space="preserve"> </w:instrText>
      </w:r>
      <w:r w:rsidR="00EA48F3">
        <w:fldChar w:fldCharType="separate"/>
      </w:r>
      <w:r w:rsidR="00D66CB9">
        <w:rPr>
          <w:noProof/>
        </w:rPr>
        <w:t>2</w:t>
      </w:r>
      <w:r w:rsidR="00EA48F3">
        <w:fldChar w:fldCharType="end"/>
      </w:r>
      <w:r>
        <w:rPr>
          <w:rFonts w:hint="eastAsia"/>
        </w:rPr>
        <w:t xml:space="preserve"> 인사 메시지 출력</w:t>
      </w:r>
      <w:bookmarkEnd w:id="81"/>
    </w:p>
    <w:p w:rsidR="00056B4C" w:rsidRDefault="004C7A22" w:rsidP="00056B4C">
      <w:pPr>
        <w:pStyle w:val="nNormal"/>
      </w:pPr>
      <w:r>
        <w:rPr>
          <w:rFonts w:hint="eastAsia"/>
        </w:rPr>
        <w:t>이제 폼이 완성되었습니다.</w:t>
      </w:r>
    </w:p>
    <w:p w:rsidR="00CC1B92" w:rsidRDefault="00CC1B92" w:rsidP="002C56C6">
      <w:pPr>
        <w:pStyle w:val="nCvrNormal"/>
      </w:pPr>
    </w:p>
    <w:p w:rsidR="00CC1B92" w:rsidRDefault="00CC1B92" w:rsidP="002C56C6">
      <w:pPr>
        <w:pStyle w:val="nCvrNormal"/>
        <w:sectPr w:rsidR="00CC1B92" w:rsidSect="00F50937">
          <w:type w:val="oddPage"/>
          <w:pgSz w:w="11906" w:h="16838" w:code="9"/>
          <w:pgMar w:top="2155" w:right="851" w:bottom="1361" w:left="851" w:header="1134" w:footer="737" w:gutter="851"/>
          <w:cols w:space="425"/>
          <w:titlePg/>
          <w:docGrid w:linePitch="360"/>
        </w:sectPr>
      </w:pPr>
    </w:p>
    <w:p w:rsidR="00CC1B92" w:rsidRDefault="00CC1B92" w:rsidP="00CC1B92">
      <w:pPr>
        <w:pStyle w:val="1"/>
        <w:framePr w:wrap="notBeside"/>
      </w:pPr>
      <w:bookmarkStart w:id="82" w:name="_Toc311623021"/>
      <w:r>
        <w:rPr>
          <w:rFonts w:hint="eastAsia"/>
        </w:rPr>
        <w:lastRenderedPageBreak/>
        <w:t xml:space="preserve">Document </w:t>
      </w:r>
      <w:r>
        <w:rPr>
          <w:rFonts w:hint="eastAsia"/>
        </w:rPr>
        <w:t>모듈</w:t>
      </w:r>
      <w:r>
        <w:rPr>
          <w:rFonts w:hint="eastAsia"/>
        </w:rPr>
        <w:t xml:space="preserve"> </w:t>
      </w:r>
      <w:r>
        <w:rPr>
          <w:rFonts w:hint="eastAsia"/>
        </w:rPr>
        <w:t>사용</w:t>
      </w:r>
      <w:bookmarkEnd w:id="82"/>
    </w:p>
    <w:p w:rsidR="00CD7209" w:rsidRDefault="00CC1B92" w:rsidP="002C56C6">
      <w:pPr>
        <w:pStyle w:val="nCvrNormal"/>
      </w:pPr>
      <w:r>
        <w:rPr>
          <w:rFonts w:hint="eastAsia"/>
        </w:rPr>
        <w:t>이 장에서는 XE에서 기본적으로 제공하는 document 모듈을 사용하는 방법을 설명합니다.</w:t>
      </w:r>
    </w:p>
    <w:p w:rsidR="00056B4C" w:rsidRDefault="009E43FE" w:rsidP="00CD7209">
      <w:pPr>
        <w:pStyle w:val="21"/>
      </w:pPr>
      <w:bookmarkStart w:id="83" w:name="_Toc311623022"/>
      <w:r>
        <w:rPr>
          <w:rFonts w:hint="eastAsia"/>
        </w:rPr>
        <w:lastRenderedPageBreak/>
        <w:t>개요</w:t>
      </w:r>
      <w:bookmarkEnd w:id="83"/>
    </w:p>
    <w:p w:rsidR="00C62317" w:rsidRPr="00C34093" w:rsidRDefault="00056B4C" w:rsidP="00D95D77">
      <w:pPr>
        <w:pStyle w:val="nNormal"/>
      </w:pPr>
      <w:r>
        <w:t>XE</w:t>
      </w:r>
      <w:r w:rsidR="00C62317">
        <w:rPr>
          <w:rFonts w:hint="eastAsia"/>
        </w:rPr>
        <w:t xml:space="preserve">는 모듈식 구조로 되어 </w:t>
      </w:r>
      <w:r w:rsidR="00C62317" w:rsidRPr="00C34093">
        <w:rPr>
          <w:rFonts w:hint="eastAsia"/>
        </w:rPr>
        <w:t>있</w:t>
      </w:r>
      <w:r w:rsidR="00C34093" w:rsidRPr="00C34093">
        <w:rPr>
          <w:rFonts w:hint="eastAsia"/>
        </w:rPr>
        <w:t>어서</w:t>
      </w:r>
      <w:r w:rsidR="00C62317" w:rsidRPr="00C34093">
        <w:rPr>
          <w:rFonts w:hint="eastAsia"/>
        </w:rPr>
        <w:t xml:space="preserve"> </w:t>
      </w:r>
      <w:r w:rsidR="00A0221D" w:rsidRPr="00C34093">
        <w:rPr>
          <w:rFonts w:hint="eastAsia"/>
        </w:rPr>
        <w:t>이미 작성된 모듈을 사용</w:t>
      </w:r>
      <w:r w:rsidR="00C34093" w:rsidRPr="00C34093">
        <w:rPr>
          <w:rFonts w:hint="eastAsia"/>
        </w:rPr>
        <w:t>해서</w:t>
      </w:r>
      <w:r w:rsidR="00A0221D" w:rsidRPr="00C34093">
        <w:rPr>
          <w:rFonts w:hint="eastAsia"/>
        </w:rPr>
        <w:t xml:space="preserve"> </w:t>
      </w:r>
      <w:r w:rsidR="00FA0DEE">
        <w:rPr>
          <w:rFonts w:hint="eastAsia"/>
        </w:rPr>
        <w:t xml:space="preserve">XE </w:t>
      </w:r>
      <w:r w:rsidR="00A0221D" w:rsidRPr="00C34093">
        <w:rPr>
          <w:rFonts w:hint="eastAsia"/>
        </w:rPr>
        <w:t xml:space="preserve">core의 기능을 쉽게 확장할 수 있습니다. </w:t>
      </w:r>
      <w:r w:rsidR="003435E3" w:rsidRPr="00C34093">
        <w:rPr>
          <w:rFonts w:hint="eastAsia"/>
        </w:rPr>
        <w:t xml:space="preserve">콘텐츠와 관련된 </w:t>
      </w:r>
      <w:r w:rsidR="002E16ED">
        <w:rPr>
          <w:rFonts w:hint="eastAsia"/>
        </w:rPr>
        <w:t>추가 기능</w:t>
      </w:r>
      <w:r w:rsidR="003435E3" w:rsidRPr="00C34093">
        <w:rPr>
          <w:rFonts w:hint="eastAsia"/>
        </w:rPr>
        <w:t xml:space="preserve">을 구현할 때 가장 중요한 요소는 </w:t>
      </w:r>
      <w:r w:rsidR="004D461F">
        <w:rPr>
          <w:rFonts w:hint="eastAsia"/>
        </w:rPr>
        <w:t>document</w:t>
      </w:r>
      <w:r w:rsidR="003435E3" w:rsidRPr="00C34093">
        <w:rPr>
          <w:rFonts w:hint="eastAsia"/>
        </w:rPr>
        <w:t xml:space="preserve"> 모듈입니다.</w:t>
      </w:r>
    </w:p>
    <w:p w:rsidR="00056B4C" w:rsidRDefault="004D461F" w:rsidP="00056B4C">
      <w:pPr>
        <w:pStyle w:val="nNormal"/>
      </w:pPr>
      <w:r>
        <w:rPr>
          <w:rFonts w:hint="eastAsia"/>
        </w:rPr>
        <w:t>document</w:t>
      </w:r>
      <w:r w:rsidR="00D95D77">
        <w:rPr>
          <w:rFonts w:hint="eastAsia"/>
        </w:rPr>
        <w:t xml:space="preserve"> 모듈에서 제공하는 기능은 다음과 같습니다.</w:t>
      </w:r>
    </w:p>
    <w:p w:rsidR="00056B4C" w:rsidRDefault="00D95D77" w:rsidP="00CD7209">
      <w:pPr>
        <w:pStyle w:val="nListBuld1"/>
      </w:pPr>
      <w:r>
        <w:rPr>
          <w:rFonts w:hint="eastAsia"/>
        </w:rPr>
        <w:t>콘텐츠를 생성하고 조회하는 기능</w:t>
      </w:r>
    </w:p>
    <w:p w:rsidR="00056B4C" w:rsidRDefault="00D95D77" w:rsidP="00CD7209">
      <w:pPr>
        <w:pStyle w:val="nListBuld1"/>
      </w:pPr>
      <w:r>
        <w:rPr>
          <w:rFonts w:hint="eastAsia"/>
        </w:rPr>
        <w:t>댓글 수와 조회 수, 다른 유용한 통계에 관한 정보</w:t>
      </w:r>
    </w:p>
    <w:p w:rsidR="00056B4C" w:rsidRPr="00C34093" w:rsidRDefault="003435E3" w:rsidP="00C34093">
      <w:pPr>
        <w:pStyle w:val="nListBuld1"/>
      </w:pPr>
      <w:r w:rsidRPr="00C34093">
        <w:rPr>
          <w:rFonts w:hint="eastAsia"/>
        </w:rPr>
        <w:t>수정</w:t>
      </w:r>
      <w:r w:rsidR="00D95D77" w:rsidRPr="00C34093">
        <w:rPr>
          <w:rFonts w:hint="eastAsia"/>
        </w:rPr>
        <w:t xml:space="preserve"> 이력</w:t>
      </w:r>
    </w:p>
    <w:p w:rsidR="00056B4C" w:rsidRDefault="00D95D77" w:rsidP="00CD7209">
      <w:pPr>
        <w:pStyle w:val="nListBuld1"/>
      </w:pPr>
      <w:r>
        <w:rPr>
          <w:rFonts w:hint="eastAsia"/>
        </w:rPr>
        <w:t>카테고리나 태그를 통해 콘텐츠를 쉽게 구성하는 기능</w:t>
      </w:r>
    </w:p>
    <w:p w:rsidR="00056B4C" w:rsidRDefault="00D95D77" w:rsidP="00CD7209">
      <w:pPr>
        <w:pStyle w:val="nListBuld1"/>
      </w:pPr>
      <w:r>
        <w:rPr>
          <w:rFonts w:hint="eastAsia"/>
        </w:rPr>
        <w:t>배치(batch) 편집</w:t>
      </w:r>
    </w:p>
    <w:p w:rsidR="00056B4C" w:rsidRDefault="00D95D77" w:rsidP="00CD7209">
      <w:pPr>
        <w:pStyle w:val="nListBuld1"/>
      </w:pPr>
      <w:r>
        <w:rPr>
          <w:rFonts w:hint="eastAsia"/>
        </w:rPr>
        <w:t>XE의 다른 모듈과 쉽게 통합</w:t>
      </w:r>
    </w:p>
    <w:p w:rsidR="00D95D77" w:rsidRDefault="00D95D77" w:rsidP="00D95D77">
      <w:pPr>
        <w:pStyle w:val="nNormal"/>
      </w:pPr>
      <w:r>
        <w:rPr>
          <w:rFonts w:hint="eastAsia"/>
        </w:rPr>
        <w:t xml:space="preserve">이 모듈을 활용하는 방법을 더 자세히 알고 싶으면 콘텐츠를 저장하는 데 </w:t>
      </w:r>
      <w:r w:rsidR="004D461F">
        <w:rPr>
          <w:rFonts w:hint="eastAsia"/>
        </w:rPr>
        <w:t>document</w:t>
      </w:r>
      <w:r>
        <w:rPr>
          <w:rFonts w:hint="eastAsia"/>
        </w:rPr>
        <w:t xml:space="preserve"> 모듈을 사용하는 포럼, 위키, </w:t>
      </w:r>
      <w:r>
        <w:t>textyle,</w:t>
      </w:r>
      <w:r>
        <w:rPr>
          <w:rFonts w:hint="eastAsia"/>
        </w:rPr>
        <w:t xml:space="preserve"> 이슈 트래커 </w:t>
      </w:r>
      <w:r w:rsidR="000E0201">
        <w:rPr>
          <w:rFonts w:hint="eastAsia"/>
        </w:rPr>
        <w:t xml:space="preserve">등의 </w:t>
      </w:r>
      <w:r>
        <w:rPr>
          <w:rFonts w:hint="eastAsia"/>
        </w:rPr>
        <w:t xml:space="preserve">모듈을 참고하십시오. </w:t>
      </w:r>
    </w:p>
    <w:p w:rsidR="00056B4C" w:rsidRPr="000E0201" w:rsidRDefault="00056B4C" w:rsidP="00056B4C">
      <w:pPr>
        <w:pStyle w:val="nNormal"/>
      </w:pPr>
    </w:p>
    <w:p w:rsidR="00056B4C" w:rsidRPr="00CD7209" w:rsidRDefault="00056B4C" w:rsidP="00056B4C">
      <w:pPr>
        <w:pStyle w:val="nNormal"/>
      </w:pPr>
    </w:p>
    <w:p w:rsidR="00056B4C" w:rsidRDefault="00056B4C" w:rsidP="00056B4C">
      <w:pPr>
        <w:pStyle w:val="nNormal"/>
      </w:pPr>
    </w:p>
    <w:p w:rsidR="00056B4C" w:rsidRDefault="00DB04CC" w:rsidP="00CD7209">
      <w:pPr>
        <w:pStyle w:val="21"/>
      </w:pPr>
      <w:bookmarkStart w:id="84" w:name="_Toc311623023"/>
      <w:r>
        <w:rPr>
          <w:rFonts w:hint="eastAsia"/>
        </w:rPr>
        <w:lastRenderedPageBreak/>
        <w:t xml:space="preserve">document </w:t>
      </w:r>
      <w:r>
        <w:rPr>
          <w:rFonts w:hint="eastAsia"/>
        </w:rPr>
        <w:t>모듈</w:t>
      </w:r>
      <w:r w:rsidR="006032B7">
        <w:rPr>
          <w:rFonts w:hint="eastAsia"/>
        </w:rPr>
        <w:t xml:space="preserve"> </w:t>
      </w:r>
      <w:r w:rsidR="006032B7">
        <w:rPr>
          <w:rFonts w:hint="eastAsia"/>
        </w:rPr>
        <w:t>작성</w:t>
      </w:r>
      <w:bookmarkEnd w:id="84"/>
    </w:p>
    <w:p w:rsidR="00056B4C" w:rsidRDefault="000E0201" w:rsidP="00CD7209">
      <w:pPr>
        <w:pStyle w:val="31"/>
      </w:pPr>
      <w:bookmarkStart w:id="85" w:name="_Toc311623024"/>
      <w:r>
        <w:rPr>
          <w:rFonts w:hint="eastAsia"/>
        </w:rPr>
        <w:t>문서</w:t>
      </w:r>
      <w:r>
        <w:rPr>
          <w:rFonts w:hint="eastAsia"/>
        </w:rPr>
        <w:t xml:space="preserve"> </w:t>
      </w:r>
      <w:r>
        <w:rPr>
          <w:rFonts w:hint="eastAsia"/>
        </w:rPr>
        <w:t>생성</w:t>
      </w:r>
      <w:bookmarkEnd w:id="85"/>
    </w:p>
    <w:p w:rsidR="00056B4C" w:rsidRDefault="00ED28A2" w:rsidP="00C34093">
      <w:pPr>
        <w:pStyle w:val="nNormal"/>
      </w:pPr>
      <w:r>
        <w:rPr>
          <w:rFonts w:hint="eastAsia"/>
        </w:rPr>
        <w:t xml:space="preserve">문서 생성 메서드는 </w:t>
      </w:r>
      <w:r w:rsidR="00056B4C">
        <w:t xml:space="preserve">documentController </w:t>
      </w:r>
      <w:proofErr w:type="gramStart"/>
      <w:r w:rsidR="00056B4C">
        <w:t>- .</w:t>
      </w:r>
      <w:r w:rsidR="00E0527B">
        <w:t>/</w:t>
      </w:r>
      <w:proofErr w:type="gramEnd"/>
      <w:r w:rsidR="00056B4C">
        <w:t>modules</w:t>
      </w:r>
      <w:r w:rsidR="00E0527B">
        <w:t>/</w:t>
      </w:r>
      <w:r w:rsidR="00056B4C">
        <w:t>document</w:t>
      </w:r>
      <w:r w:rsidR="00E0527B">
        <w:t>/</w:t>
      </w:r>
      <w:r w:rsidR="00056B4C">
        <w:t>document.controller.php</w:t>
      </w:r>
      <w:r>
        <w:rPr>
          <w:rFonts w:hint="eastAsia"/>
        </w:rPr>
        <w:t xml:space="preserve">에 </w:t>
      </w:r>
      <w:r w:rsidR="00C14EFD" w:rsidRPr="00C34093">
        <w:rPr>
          <w:rFonts w:hint="eastAsia"/>
        </w:rPr>
        <w:t>정의되어</w:t>
      </w:r>
      <w:r w:rsidR="00C14EFD">
        <w:rPr>
          <w:rFonts w:hint="eastAsia"/>
        </w:rPr>
        <w:t xml:space="preserve"> </w:t>
      </w:r>
      <w:r w:rsidR="003435E3">
        <w:rPr>
          <w:rFonts w:hint="eastAsia"/>
        </w:rPr>
        <w:t>있습</w:t>
      </w:r>
      <w:r>
        <w:rPr>
          <w:rFonts w:hint="eastAsia"/>
        </w:rPr>
        <w:t>니다</w:t>
      </w:r>
      <w:r w:rsidR="00056B4C">
        <w:t xml:space="preserve">. </w:t>
      </w:r>
      <w:r>
        <w:rPr>
          <w:rFonts w:hint="eastAsia"/>
        </w:rPr>
        <w:t>예제는 다음과 같습니다.</w:t>
      </w:r>
    </w:p>
    <w:p w:rsidR="00056B4C" w:rsidRDefault="00056B4C" w:rsidP="00CD7209">
      <w:pPr>
        <w:pStyle w:val="nCode"/>
      </w:pPr>
      <w:r>
        <w:t xml:space="preserve">$obj-&gt;title = </w:t>
      </w:r>
      <w:r w:rsidR="000A665A">
        <w:t>"</w:t>
      </w:r>
      <w:r>
        <w:t>My sample document</w:t>
      </w:r>
      <w:r w:rsidR="000A665A">
        <w:t>"</w:t>
      </w:r>
      <w:r>
        <w:t>;</w:t>
      </w:r>
    </w:p>
    <w:p w:rsidR="00056B4C" w:rsidRDefault="00056B4C" w:rsidP="00CD7209">
      <w:pPr>
        <w:pStyle w:val="nCode"/>
      </w:pPr>
      <w:r>
        <w:t xml:space="preserve">$obj-&gt;content = </w:t>
      </w:r>
      <w:r w:rsidR="000A665A">
        <w:t>"</w:t>
      </w:r>
      <w:r>
        <w:t>Hello World!</w:t>
      </w:r>
      <w:proofErr w:type="gramStart"/>
      <w:r w:rsidR="000A665A">
        <w:t>"</w:t>
      </w:r>
      <w:r>
        <w:t>;</w:t>
      </w:r>
      <w:proofErr w:type="gramEnd"/>
    </w:p>
    <w:p w:rsidR="00056B4C" w:rsidRDefault="00056B4C" w:rsidP="00CD7209">
      <w:pPr>
        <w:pStyle w:val="nCode"/>
      </w:pPr>
      <w:r>
        <w:t xml:space="preserve">$obj-&gt;tags = </w:t>
      </w:r>
      <w:r w:rsidR="000A665A">
        <w:t>"</w:t>
      </w:r>
      <w:r>
        <w:t>demo, hello</w:t>
      </w:r>
      <w:r w:rsidR="000A665A">
        <w:t>"</w:t>
      </w:r>
      <w:r>
        <w:t>;</w:t>
      </w:r>
    </w:p>
    <w:p w:rsidR="00056B4C" w:rsidRDefault="00056B4C" w:rsidP="00CD7209">
      <w:pPr>
        <w:pStyle w:val="nCode"/>
      </w:pPr>
      <w:r>
        <w:t xml:space="preserve">$document_srl = </w:t>
      </w:r>
      <w:proofErr w:type="gramStart"/>
      <w:r>
        <w:t>getNextSequence(</w:t>
      </w:r>
      <w:proofErr w:type="gramEnd"/>
      <w:r>
        <w:t>);</w:t>
      </w:r>
    </w:p>
    <w:p w:rsidR="00056B4C" w:rsidRDefault="00056B4C" w:rsidP="00CD7209">
      <w:pPr>
        <w:pStyle w:val="nCode"/>
      </w:pPr>
      <w:r>
        <w:t>$obj-&gt;document_srl = $document_srl;</w:t>
      </w:r>
    </w:p>
    <w:p w:rsidR="00056B4C" w:rsidRDefault="00056B4C" w:rsidP="00CD7209">
      <w:pPr>
        <w:pStyle w:val="nCode"/>
      </w:pPr>
      <w:r>
        <w:t>$obj-&gt;module_srl = $this-&gt;module_srl;</w:t>
      </w:r>
    </w:p>
    <w:p w:rsidR="00056B4C" w:rsidRDefault="00056B4C" w:rsidP="00CD7209">
      <w:pPr>
        <w:pStyle w:val="nCode"/>
      </w:pPr>
      <w:r>
        <w:t>$obj-&gt;allow_comment = 'Y';</w:t>
      </w:r>
    </w:p>
    <w:p w:rsidR="00056B4C" w:rsidRDefault="00056B4C" w:rsidP="00CD7209">
      <w:pPr>
        <w:pStyle w:val="nCode"/>
      </w:pPr>
      <w:r>
        <w:t>$obj-&gt;allow_trackback = 'Y';</w:t>
      </w:r>
    </w:p>
    <w:p w:rsidR="00056B4C" w:rsidRDefault="00056B4C" w:rsidP="00CD7209">
      <w:pPr>
        <w:pStyle w:val="nCode"/>
      </w:pPr>
      <w:r>
        <w:t>$oDocumentController = &amp;</w:t>
      </w:r>
      <w:proofErr w:type="gramStart"/>
      <w:r>
        <w:t>getController(</w:t>
      </w:r>
      <w:proofErr w:type="gramEnd"/>
      <w:r>
        <w:t>'document');</w:t>
      </w:r>
    </w:p>
    <w:p w:rsidR="00056B4C" w:rsidRDefault="00056B4C" w:rsidP="00CD7209">
      <w:pPr>
        <w:pStyle w:val="nCode"/>
      </w:pPr>
      <w:r>
        <w:t>$output = $oDocumentController-&gt;</w:t>
      </w:r>
      <w:proofErr w:type="gramStart"/>
      <w:r>
        <w:t>insertDocument(</w:t>
      </w:r>
      <w:proofErr w:type="gramEnd"/>
      <w:r>
        <w:t>$obj);</w:t>
      </w:r>
    </w:p>
    <w:p w:rsidR="0090397E" w:rsidRPr="00C34093" w:rsidRDefault="00B85F21" w:rsidP="00C34093">
      <w:pPr>
        <w:pStyle w:val="nNormal"/>
      </w:pPr>
      <w:r w:rsidRPr="00C34093">
        <w:rPr>
          <w:rFonts w:hint="eastAsia"/>
        </w:rPr>
        <w:t xml:space="preserve">모든 문서는 </w:t>
      </w:r>
      <w:r w:rsidR="00C14EFD" w:rsidRPr="00C34093">
        <w:rPr>
          <w:rFonts w:hint="eastAsia"/>
        </w:rPr>
        <w:t>[DB플래그]</w:t>
      </w:r>
      <w:r w:rsidRPr="00C34093">
        <w:t>_documents</w:t>
      </w:r>
      <w:r w:rsidRPr="00C34093">
        <w:rPr>
          <w:rFonts w:hint="eastAsia"/>
        </w:rPr>
        <w:t xml:space="preserve"> 테이블에 저장됩니다. 기본 필드 외에도, extra_var 기능을 사용해서 필요한 커스텀 필드를 쉽게 추가할 수 있습니다. </w:t>
      </w:r>
      <w:r w:rsidR="0090397E" w:rsidRPr="00C34093">
        <w:rPr>
          <w:rFonts w:hint="eastAsia"/>
        </w:rPr>
        <w:t>extra_vars는 모듈 인스턴스를 기준으로 생성됩니다. 따라서, 이 모듈 인스턴스에 포함된 모든 문서는 extra_vars로 정의된 필드를 사용할 수 있습니다.</w:t>
      </w:r>
    </w:p>
    <w:p w:rsidR="00056B4C" w:rsidRDefault="00B85F21" w:rsidP="00B85F21">
      <w:pPr>
        <w:pStyle w:val="nNormal"/>
      </w:pPr>
      <w:r>
        <w:rPr>
          <w:rFonts w:hint="eastAsia"/>
        </w:rPr>
        <w:t xml:space="preserve">커스텀 필드의 </w:t>
      </w:r>
      <w:r w:rsidRPr="00C34093">
        <w:rPr>
          <w:rFonts w:hint="eastAsia"/>
        </w:rPr>
        <w:t xml:space="preserve">이름과 타입 정보는 </w:t>
      </w:r>
      <w:r w:rsidR="00605104" w:rsidRPr="00C34093">
        <w:rPr>
          <w:rFonts w:hint="eastAsia"/>
        </w:rPr>
        <w:t>[DB플래그]</w:t>
      </w:r>
      <w:r w:rsidRPr="00C34093">
        <w:t>_document_extra_keys</w:t>
      </w:r>
      <w:r w:rsidRPr="00C34093">
        <w:rPr>
          <w:rFonts w:hint="eastAsia"/>
        </w:rPr>
        <w:t xml:space="preserve"> 테이블에 저장됩니다. </w:t>
      </w:r>
      <w:r w:rsidRPr="00C34093">
        <w:t>documentController</w:t>
      </w:r>
      <w:r w:rsidRPr="00C34093">
        <w:rPr>
          <w:rFonts w:hint="eastAsia"/>
        </w:rPr>
        <w:t xml:space="preserve">에 있는 </w:t>
      </w:r>
      <w:r w:rsidRPr="00C34093">
        <w:t>insertDocumentExtraKey</w:t>
      </w:r>
      <w:r w:rsidRPr="00C34093">
        <w:rPr>
          <w:rFonts w:hint="eastAsia"/>
        </w:rPr>
        <w:t xml:space="preserve"> 메서드를 사용해서 새 키를 추가할 수 있습니다. 새 키의 값은 </w:t>
      </w:r>
      <w:r w:rsidR="00605104" w:rsidRPr="00C34093">
        <w:rPr>
          <w:rFonts w:hint="eastAsia"/>
        </w:rPr>
        <w:t>[DB플래그]</w:t>
      </w:r>
      <w:r w:rsidRPr="00C34093">
        <w:t>_document_extra_vars</w:t>
      </w:r>
      <w:r w:rsidRPr="00C34093">
        <w:rPr>
          <w:rFonts w:hint="eastAsia"/>
        </w:rPr>
        <w:t xml:space="preserve"> 테이블에 저장됩니다.</w:t>
      </w:r>
      <w:r>
        <w:rPr>
          <w:rFonts w:hint="eastAsia"/>
        </w:rPr>
        <w:t xml:space="preserve"> </w:t>
      </w:r>
      <w:r>
        <w:t>documentController</w:t>
      </w:r>
      <w:r>
        <w:rPr>
          <w:rFonts w:hint="eastAsia"/>
        </w:rPr>
        <w:t xml:space="preserve"> 클래스의 </w:t>
      </w:r>
      <w:r>
        <w:t>insertDocumentExtraVar</w:t>
      </w:r>
      <w:r>
        <w:rPr>
          <w:rFonts w:hint="eastAsia"/>
        </w:rPr>
        <w:t xml:space="preserve"> 메서드를 사용해서 </w:t>
      </w:r>
      <w:r w:rsidR="00C34093">
        <w:rPr>
          <w:rFonts w:hint="eastAsia"/>
        </w:rPr>
        <w:t xml:space="preserve">새 키의 값을 </w:t>
      </w:r>
      <w:r>
        <w:rPr>
          <w:rFonts w:hint="eastAsia"/>
        </w:rPr>
        <w:t>추가할 수 있습니다.</w:t>
      </w:r>
    </w:p>
    <w:p w:rsidR="00056B4C" w:rsidRDefault="00B85F21" w:rsidP="00CD7209">
      <w:pPr>
        <w:pStyle w:val="31"/>
      </w:pPr>
      <w:bookmarkStart w:id="86" w:name="_Toc311623025"/>
      <w:r>
        <w:rPr>
          <w:rFonts w:hint="eastAsia"/>
        </w:rPr>
        <w:t>문서</w:t>
      </w:r>
      <w:r>
        <w:rPr>
          <w:rFonts w:hint="eastAsia"/>
        </w:rPr>
        <w:t xml:space="preserve"> </w:t>
      </w:r>
      <w:r>
        <w:rPr>
          <w:rFonts w:hint="eastAsia"/>
        </w:rPr>
        <w:t>속성</w:t>
      </w:r>
      <w:bookmarkEnd w:id="86"/>
    </w:p>
    <w:p w:rsidR="001310B7" w:rsidRDefault="001310B7" w:rsidP="001310B7">
      <w:pPr>
        <w:pStyle w:val="nNormal"/>
      </w:pPr>
      <w:r>
        <w:rPr>
          <w:rFonts w:hint="eastAsia"/>
        </w:rPr>
        <w:t>사용되는 문서 속성은 다음과 같습니다.</w:t>
      </w:r>
    </w:p>
    <w:p w:rsidR="001C367F" w:rsidRDefault="001C367F" w:rsidP="001C367F">
      <w:pPr>
        <w:pStyle w:val="af9"/>
      </w:pPr>
      <w:bookmarkStart w:id="87" w:name="_Toc311736410"/>
      <w:r>
        <w:rPr>
          <w:rFonts w:hint="eastAsia"/>
        </w:rPr>
        <w:t xml:space="preserve">표 </w:t>
      </w:r>
      <w:r w:rsidR="00EA48F3">
        <w:fldChar w:fldCharType="begin"/>
      </w:r>
      <w:r w:rsidR="00A10E21">
        <w:instrText xml:space="preserve"> </w:instrText>
      </w:r>
      <w:r w:rsidR="00A10E21">
        <w:rPr>
          <w:rFonts w:hint="eastAsia"/>
        </w:rPr>
        <w:instrText>STYLEREF 1 \s</w:instrText>
      </w:r>
      <w:r w:rsidR="00A10E21">
        <w:instrText xml:space="preserve"> </w:instrText>
      </w:r>
      <w:r w:rsidR="00EA48F3">
        <w:fldChar w:fldCharType="separate"/>
      </w:r>
      <w:r w:rsidR="00A10E21">
        <w:rPr>
          <w:noProof/>
        </w:rPr>
        <w:t>5</w:t>
      </w:r>
      <w:r w:rsidR="00EA48F3">
        <w:fldChar w:fldCharType="end"/>
      </w:r>
      <w:r w:rsidR="00A10E21">
        <w:noBreakHyphen/>
      </w:r>
      <w:r w:rsidR="00EA48F3">
        <w:fldChar w:fldCharType="begin"/>
      </w:r>
      <w:r w:rsidR="00A10E21">
        <w:instrText xml:space="preserve"> </w:instrText>
      </w:r>
      <w:r w:rsidR="00A10E21">
        <w:rPr>
          <w:rFonts w:hint="eastAsia"/>
        </w:rPr>
        <w:instrText>SEQ 표 \* ARABIC \s 1</w:instrText>
      </w:r>
      <w:r w:rsidR="00A10E21">
        <w:instrText xml:space="preserve"> </w:instrText>
      </w:r>
      <w:r w:rsidR="00EA48F3">
        <w:fldChar w:fldCharType="separate"/>
      </w:r>
      <w:r w:rsidR="00A10E21">
        <w:rPr>
          <w:noProof/>
        </w:rPr>
        <w:t>1</w:t>
      </w:r>
      <w:r w:rsidR="00EA48F3">
        <w:fldChar w:fldCharType="end"/>
      </w:r>
      <w:r>
        <w:rPr>
          <w:rFonts w:hint="eastAsia"/>
        </w:rPr>
        <w:t xml:space="preserve"> 문서 속성</w:t>
      </w:r>
      <w:bookmarkEnd w:id="87"/>
    </w:p>
    <w:tbl>
      <w:tblPr>
        <w:tblStyle w:val="nTbl"/>
        <w:tblW w:w="8647" w:type="dxa"/>
        <w:tblInd w:w="737" w:type="dxa"/>
        <w:tblLayout w:type="fixed"/>
        <w:tblLook w:val="04A0"/>
      </w:tblPr>
      <w:tblGrid>
        <w:gridCol w:w="1559"/>
        <w:gridCol w:w="7088"/>
      </w:tblGrid>
      <w:tr w:rsidR="001310B7" w:rsidRPr="00D2322F" w:rsidTr="00B0074F">
        <w:trPr>
          <w:cnfStyle w:val="100000000000"/>
          <w:tblHeader/>
        </w:trPr>
        <w:tc>
          <w:tcPr>
            <w:tcW w:w="1559" w:type="dxa"/>
          </w:tcPr>
          <w:p w:rsidR="001310B7" w:rsidRPr="00D2322F" w:rsidRDefault="001310B7" w:rsidP="001310B7">
            <w:pPr>
              <w:pStyle w:val="nTblHeader"/>
            </w:pPr>
            <w:r>
              <w:rPr>
                <w:rFonts w:hint="eastAsia"/>
              </w:rPr>
              <w:t>속성</w:t>
            </w:r>
          </w:p>
        </w:tc>
        <w:tc>
          <w:tcPr>
            <w:tcW w:w="7088" w:type="dxa"/>
          </w:tcPr>
          <w:p w:rsidR="001310B7" w:rsidRPr="00D2322F" w:rsidRDefault="001310B7" w:rsidP="001310B7">
            <w:pPr>
              <w:pStyle w:val="nTblHeader"/>
            </w:pPr>
            <w:r>
              <w:rPr>
                <w:rFonts w:hint="eastAsia"/>
              </w:rPr>
              <w:t>설명</w:t>
            </w:r>
          </w:p>
        </w:tc>
      </w:tr>
      <w:tr w:rsidR="001974F9" w:rsidRPr="00CD7209" w:rsidTr="00B0074F">
        <w:tc>
          <w:tcPr>
            <w:tcW w:w="1559" w:type="dxa"/>
          </w:tcPr>
          <w:p w:rsidR="001974F9" w:rsidRPr="001310B7" w:rsidRDefault="001974F9" w:rsidP="00DB0D9A">
            <w:pPr>
              <w:pStyle w:val="nTblNormal"/>
            </w:pPr>
            <w:r w:rsidRPr="001310B7">
              <w:t xml:space="preserve">document_srl </w:t>
            </w:r>
          </w:p>
        </w:tc>
        <w:tc>
          <w:tcPr>
            <w:tcW w:w="7088" w:type="dxa"/>
          </w:tcPr>
          <w:p w:rsidR="001974F9" w:rsidRPr="001310B7" w:rsidRDefault="001974F9" w:rsidP="00DB0D9A">
            <w:pPr>
              <w:pStyle w:val="nTblNormal"/>
            </w:pPr>
            <w:r>
              <w:rPr>
                <w:rFonts w:hint="eastAsia"/>
              </w:rPr>
              <w:t>문서의 고유한 ID</w:t>
            </w:r>
          </w:p>
        </w:tc>
      </w:tr>
      <w:tr w:rsidR="001974F9" w:rsidRPr="00CD7209" w:rsidTr="00B0074F">
        <w:tc>
          <w:tcPr>
            <w:tcW w:w="1559" w:type="dxa"/>
          </w:tcPr>
          <w:p w:rsidR="001974F9" w:rsidRPr="001310B7" w:rsidRDefault="001974F9" w:rsidP="00DB0D9A">
            <w:pPr>
              <w:pStyle w:val="nTblNormal"/>
            </w:pPr>
            <w:r w:rsidRPr="001310B7">
              <w:t xml:space="preserve">module_srl </w:t>
            </w:r>
          </w:p>
        </w:tc>
        <w:tc>
          <w:tcPr>
            <w:tcW w:w="7088" w:type="dxa"/>
          </w:tcPr>
          <w:p w:rsidR="001974F9" w:rsidRPr="001310B7" w:rsidRDefault="001974F9" w:rsidP="00DB0D9A">
            <w:pPr>
              <w:pStyle w:val="nTblNormal"/>
            </w:pPr>
            <w:r>
              <w:rPr>
                <w:rFonts w:hint="eastAsia"/>
              </w:rPr>
              <w:t>문서가 연결되는 모듈 인스턴스</w:t>
            </w:r>
          </w:p>
        </w:tc>
      </w:tr>
      <w:tr w:rsidR="001974F9" w:rsidRPr="00CD7209" w:rsidTr="00B0074F">
        <w:tc>
          <w:tcPr>
            <w:tcW w:w="1559" w:type="dxa"/>
          </w:tcPr>
          <w:p w:rsidR="001974F9" w:rsidRPr="001310B7" w:rsidRDefault="001974F9" w:rsidP="00B0074F">
            <w:pPr>
              <w:pStyle w:val="nTblNormal"/>
            </w:pPr>
            <w:r w:rsidRPr="001310B7">
              <w:t xml:space="preserve">category_srl </w:t>
            </w:r>
          </w:p>
        </w:tc>
        <w:tc>
          <w:tcPr>
            <w:tcW w:w="7088" w:type="dxa"/>
          </w:tcPr>
          <w:p w:rsidR="001974F9" w:rsidRPr="001310B7" w:rsidRDefault="001974F9" w:rsidP="001C367F">
            <w:pPr>
              <w:pStyle w:val="nTblNormal"/>
            </w:pPr>
            <w:r>
              <w:rPr>
                <w:rFonts w:hint="eastAsia"/>
              </w:rPr>
              <w:t>문서 카테고리의 ID</w:t>
            </w:r>
            <w:r w:rsidR="001C367F">
              <w:rPr>
                <w:rFonts w:hint="eastAsia"/>
              </w:rPr>
              <w:t xml:space="preserve">. </w:t>
            </w:r>
            <w:r>
              <w:rPr>
                <w:rFonts w:hint="eastAsia"/>
              </w:rPr>
              <w:t xml:space="preserve">문서 </w:t>
            </w:r>
            <w:r w:rsidRPr="00C34093">
              <w:rPr>
                <w:rFonts w:hint="eastAsia"/>
              </w:rPr>
              <w:t xml:space="preserve">카테고리는 </w:t>
            </w:r>
            <w:r w:rsidR="00D6651B" w:rsidRPr="00C34093">
              <w:rPr>
                <w:rFonts w:hint="eastAsia"/>
              </w:rPr>
              <w:t>[DB플래그]</w:t>
            </w:r>
            <w:r w:rsidRPr="00C34093">
              <w:t xml:space="preserve">_document_categories </w:t>
            </w:r>
            <w:r w:rsidRPr="00C34093">
              <w:rPr>
                <w:rFonts w:hint="eastAsia"/>
              </w:rPr>
              <w:t>테이블에 저장</w:t>
            </w:r>
            <w:r w:rsidR="001C367F">
              <w:rPr>
                <w:rFonts w:hint="eastAsia"/>
              </w:rPr>
              <w:t>됩니다.</w:t>
            </w:r>
          </w:p>
        </w:tc>
      </w:tr>
      <w:tr w:rsidR="001974F9" w:rsidRPr="00CD7209" w:rsidTr="00B0074F">
        <w:tc>
          <w:tcPr>
            <w:tcW w:w="1559" w:type="dxa"/>
          </w:tcPr>
          <w:p w:rsidR="001974F9" w:rsidRPr="001310B7" w:rsidRDefault="001974F9" w:rsidP="00B0074F">
            <w:pPr>
              <w:pStyle w:val="nTblNormal"/>
            </w:pPr>
            <w:r w:rsidRPr="001310B7">
              <w:t xml:space="preserve">lang_code </w:t>
            </w:r>
          </w:p>
        </w:tc>
        <w:tc>
          <w:tcPr>
            <w:tcW w:w="7088" w:type="dxa"/>
          </w:tcPr>
          <w:p w:rsidR="001974F9" w:rsidRPr="001310B7" w:rsidRDefault="001974F9" w:rsidP="009E4D16">
            <w:pPr>
              <w:pStyle w:val="nTblNormal"/>
            </w:pPr>
            <w:r>
              <w:rPr>
                <w:rFonts w:hint="eastAsia"/>
              </w:rPr>
              <w:t>문서의 언어 코드. 동일한 문서를 다른 언어로 된 여러 개의 버전으로 만들 때 사용</w:t>
            </w:r>
            <w:r w:rsidR="00C34093">
              <w:rPr>
                <w:rFonts w:hint="eastAsia"/>
              </w:rPr>
              <w:t>됩니다.</w:t>
            </w:r>
          </w:p>
        </w:tc>
      </w:tr>
      <w:tr w:rsidR="001974F9" w:rsidRPr="00CD7209" w:rsidTr="00B0074F">
        <w:tc>
          <w:tcPr>
            <w:tcW w:w="1559" w:type="dxa"/>
          </w:tcPr>
          <w:p w:rsidR="001974F9" w:rsidRPr="001310B7" w:rsidRDefault="001974F9" w:rsidP="00B0074F">
            <w:pPr>
              <w:pStyle w:val="nTblNormal"/>
            </w:pPr>
            <w:r w:rsidRPr="001310B7">
              <w:t xml:space="preserve">is_notice </w:t>
            </w:r>
          </w:p>
        </w:tc>
        <w:tc>
          <w:tcPr>
            <w:tcW w:w="7088" w:type="dxa"/>
          </w:tcPr>
          <w:p w:rsidR="001974F9" w:rsidRPr="001310B7" w:rsidRDefault="001974F9" w:rsidP="00B0074F">
            <w:pPr>
              <w:pStyle w:val="nTblNormal"/>
            </w:pPr>
            <w:r>
              <w:rPr>
                <w:rFonts w:hint="eastAsia"/>
              </w:rPr>
              <w:t>문서에 중요 표시를 할 때 사용되는 속성. 예를 들면 문서 목록의 맨 위에 공지를 표시할 때 이 속성을 사용할 수 있</w:t>
            </w:r>
            <w:r w:rsidR="00C34093">
              <w:rPr>
                <w:rFonts w:hint="eastAsia"/>
              </w:rPr>
              <w:t>습니다</w:t>
            </w:r>
            <w:r>
              <w:rPr>
                <w:rFonts w:hint="eastAsia"/>
              </w:rPr>
              <w:t>.</w:t>
            </w:r>
          </w:p>
        </w:tc>
      </w:tr>
      <w:tr w:rsidR="001974F9" w:rsidRPr="00CD7209" w:rsidTr="00B0074F">
        <w:tc>
          <w:tcPr>
            <w:tcW w:w="1559" w:type="dxa"/>
          </w:tcPr>
          <w:p w:rsidR="001974F9" w:rsidRPr="001310B7" w:rsidRDefault="001974F9" w:rsidP="00B0074F">
            <w:pPr>
              <w:pStyle w:val="nTblNormal"/>
            </w:pPr>
            <w:r w:rsidRPr="001310B7">
              <w:t xml:space="preserve">title </w:t>
            </w:r>
          </w:p>
        </w:tc>
        <w:tc>
          <w:tcPr>
            <w:tcW w:w="7088" w:type="dxa"/>
          </w:tcPr>
          <w:p w:rsidR="001974F9" w:rsidRPr="001310B7" w:rsidRDefault="001974F9" w:rsidP="001974F9">
            <w:pPr>
              <w:pStyle w:val="nTblNormal"/>
            </w:pPr>
            <w:r>
              <w:rPr>
                <w:rFonts w:hint="eastAsia"/>
              </w:rPr>
              <w:t>문서 제목</w:t>
            </w:r>
          </w:p>
        </w:tc>
      </w:tr>
      <w:tr w:rsidR="001974F9" w:rsidRPr="00CD7209" w:rsidTr="00B0074F">
        <w:tc>
          <w:tcPr>
            <w:tcW w:w="1559" w:type="dxa"/>
          </w:tcPr>
          <w:p w:rsidR="001974F9" w:rsidRPr="001310B7" w:rsidRDefault="001974F9" w:rsidP="00B0074F">
            <w:pPr>
              <w:pStyle w:val="nTblNormal"/>
            </w:pPr>
            <w:r w:rsidRPr="001310B7">
              <w:t xml:space="preserve">content </w:t>
            </w:r>
          </w:p>
        </w:tc>
        <w:tc>
          <w:tcPr>
            <w:tcW w:w="7088" w:type="dxa"/>
          </w:tcPr>
          <w:p w:rsidR="001974F9" w:rsidRPr="001310B7" w:rsidRDefault="001974F9" w:rsidP="001974F9">
            <w:pPr>
              <w:pStyle w:val="nTblNormal"/>
            </w:pPr>
            <w:r>
              <w:rPr>
                <w:rFonts w:hint="eastAsia"/>
              </w:rPr>
              <w:t>문서 내용</w:t>
            </w:r>
          </w:p>
        </w:tc>
      </w:tr>
      <w:tr w:rsidR="001974F9" w:rsidRPr="00CD7209" w:rsidTr="00B0074F">
        <w:tc>
          <w:tcPr>
            <w:tcW w:w="1559" w:type="dxa"/>
          </w:tcPr>
          <w:p w:rsidR="001974F9" w:rsidRPr="001310B7" w:rsidRDefault="001974F9" w:rsidP="00B0074F">
            <w:pPr>
              <w:pStyle w:val="nTblNormal"/>
            </w:pPr>
            <w:r w:rsidRPr="001310B7">
              <w:t xml:space="preserve">readed_count </w:t>
            </w:r>
          </w:p>
        </w:tc>
        <w:tc>
          <w:tcPr>
            <w:tcW w:w="7088" w:type="dxa"/>
          </w:tcPr>
          <w:p w:rsidR="00D65659" w:rsidRPr="001310B7" w:rsidRDefault="00D65659" w:rsidP="00B0074F">
            <w:pPr>
              <w:pStyle w:val="nTblNormal"/>
            </w:pPr>
            <w:r>
              <w:rPr>
                <w:rFonts w:hint="eastAsia"/>
              </w:rPr>
              <w:t>문서를 본 횟수</w:t>
            </w:r>
          </w:p>
        </w:tc>
      </w:tr>
      <w:tr w:rsidR="001974F9" w:rsidRPr="00CD7209" w:rsidTr="00B0074F">
        <w:tc>
          <w:tcPr>
            <w:tcW w:w="1559" w:type="dxa"/>
          </w:tcPr>
          <w:p w:rsidR="001974F9" w:rsidRPr="001310B7" w:rsidRDefault="001974F9" w:rsidP="00B0074F">
            <w:pPr>
              <w:pStyle w:val="nTblNormal"/>
            </w:pPr>
            <w:r w:rsidRPr="001310B7">
              <w:lastRenderedPageBreak/>
              <w:t xml:space="preserve">voted_count </w:t>
            </w:r>
          </w:p>
        </w:tc>
        <w:tc>
          <w:tcPr>
            <w:tcW w:w="7088" w:type="dxa"/>
          </w:tcPr>
          <w:p w:rsidR="00D65659" w:rsidRPr="001310B7" w:rsidRDefault="00D65659" w:rsidP="00B0074F">
            <w:pPr>
              <w:pStyle w:val="nTblNormal"/>
            </w:pPr>
            <w:r>
              <w:rPr>
                <w:rFonts w:hint="eastAsia"/>
              </w:rPr>
              <w:t xml:space="preserve">문서의 추천 횟수. </w:t>
            </w:r>
            <w:r w:rsidR="00C011A8">
              <w:rPr>
                <w:rFonts w:hint="eastAsia"/>
              </w:rPr>
              <w:t>이 속성은 포인트 모듈과 통합해서 구현</w:t>
            </w:r>
            <w:r w:rsidR="00C34093">
              <w:rPr>
                <w:rFonts w:hint="eastAsia"/>
              </w:rPr>
              <w:t>합니다.</w:t>
            </w:r>
          </w:p>
        </w:tc>
      </w:tr>
      <w:tr w:rsidR="001974F9" w:rsidRPr="00CD7209" w:rsidTr="00B0074F">
        <w:tc>
          <w:tcPr>
            <w:tcW w:w="1559" w:type="dxa"/>
          </w:tcPr>
          <w:p w:rsidR="001974F9" w:rsidRPr="001310B7" w:rsidRDefault="001974F9" w:rsidP="00B0074F">
            <w:pPr>
              <w:pStyle w:val="nTblNormal"/>
            </w:pPr>
            <w:r w:rsidRPr="001310B7">
              <w:t xml:space="preserve">blamed_count </w:t>
            </w:r>
          </w:p>
        </w:tc>
        <w:tc>
          <w:tcPr>
            <w:tcW w:w="7088" w:type="dxa"/>
          </w:tcPr>
          <w:p w:rsidR="00C011A8" w:rsidRPr="001310B7" w:rsidRDefault="00C011A8" w:rsidP="00C34093">
            <w:pPr>
              <w:pStyle w:val="nTblNormal"/>
            </w:pPr>
            <w:r>
              <w:rPr>
                <w:rFonts w:hint="eastAsia"/>
              </w:rPr>
              <w:t>문서</w:t>
            </w:r>
            <w:r w:rsidR="00C34093">
              <w:rPr>
                <w:rFonts w:hint="eastAsia"/>
              </w:rPr>
              <w:t>의 신고 횟수</w:t>
            </w:r>
          </w:p>
        </w:tc>
      </w:tr>
      <w:tr w:rsidR="001974F9" w:rsidRPr="00CD7209" w:rsidTr="00B0074F">
        <w:tc>
          <w:tcPr>
            <w:tcW w:w="1559" w:type="dxa"/>
          </w:tcPr>
          <w:p w:rsidR="001974F9" w:rsidRPr="001310B7" w:rsidRDefault="001974F9" w:rsidP="00B0074F">
            <w:pPr>
              <w:pStyle w:val="nTblNormal"/>
            </w:pPr>
            <w:r w:rsidRPr="001310B7">
              <w:t xml:space="preserve">comment_count </w:t>
            </w:r>
          </w:p>
        </w:tc>
        <w:tc>
          <w:tcPr>
            <w:tcW w:w="7088" w:type="dxa"/>
          </w:tcPr>
          <w:p w:rsidR="00C011A8" w:rsidRPr="001310B7" w:rsidRDefault="00C011A8" w:rsidP="00B0074F">
            <w:pPr>
              <w:pStyle w:val="nTblNormal"/>
            </w:pPr>
            <w:r>
              <w:rPr>
                <w:rFonts w:hint="eastAsia"/>
              </w:rPr>
              <w:t>문서에 연결된 댓글 개수</w:t>
            </w:r>
          </w:p>
        </w:tc>
      </w:tr>
      <w:tr w:rsidR="001974F9" w:rsidRPr="00CD7209" w:rsidTr="00B0074F">
        <w:tc>
          <w:tcPr>
            <w:tcW w:w="1559" w:type="dxa"/>
          </w:tcPr>
          <w:p w:rsidR="001974F9" w:rsidRPr="001310B7" w:rsidRDefault="001974F9" w:rsidP="00B0074F">
            <w:pPr>
              <w:pStyle w:val="nTblNormal"/>
            </w:pPr>
            <w:r w:rsidRPr="001310B7">
              <w:t xml:space="preserve">trackback_count </w:t>
            </w:r>
          </w:p>
        </w:tc>
        <w:tc>
          <w:tcPr>
            <w:tcW w:w="7088" w:type="dxa"/>
          </w:tcPr>
          <w:p w:rsidR="00C011A8" w:rsidRPr="001310B7" w:rsidRDefault="00C011A8" w:rsidP="00B0074F">
            <w:pPr>
              <w:pStyle w:val="nTblNormal"/>
            </w:pPr>
            <w:r>
              <w:rPr>
                <w:rFonts w:hint="eastAsia"/>
              </w:rPr>
              <w:t>문서의 트랙백 개수</w:t>
            </w:r>
          </w:p>
        </w:tc>
      </w:tr>
      <w:tr w:rsidR="001974F9" w:rsidRPr="00CD7209" w:rsidTr="00B0074F">
        <w:tc>
          <w:tcPr>
            <w:tcW w:w="1559" w:type="dxa"/>
          </w:tcPr>
          <w:p w:rsidR="001974F9" w:rsidRPr="001310B7" w:rsidRDefault="001974F9" w:rsidP="00B0074F">
            <w:pPr>
              <w:pStyle w:val="nTblNormal"/>
            </w:pPr>
            <w:r w:rsidRPr="001310B7">
              <w:t xml:space="preserve">uploaded_count </w:t>
            </w:r>
          </w:p>
        </w:tc>
        <w:tc>
          <w:tcPr>
            <w:tcW w:w="7088" w:type="dxa"/>
          </w:tcPr>
          <w:p w:rsidR="001974F9" w:rsidRPr="001310B7" w:rsidRDefault="00662959" w:rsidP="00662959">
            <w:pPr>
              <w:pStyle w:val="nTblNormal"/>
            </w:pPr>
            <w:r>
              <w:rPr>
                <w:rFonts w:hint="eastAsia"/>
              </w:rPr>
              <w:t>문서의 첨부 횟수</w:t>
            </w:r>
          </w:p>
        </w:tc>
      </w:tr>
      <w:tr w:rsidR="001974F9" w:rsidRPr="00CD7209" w:rsidTr="00B0074F">
        <w:tc>
          <w:tcPr>
            <w:tcW w:w="1559" w:type="dxa"/>
          </w:tcPr>
          <w:p w:rsidR="001974F9" w:rsidRPr="001310B7" w:rsidRDefault="001974F9" w:rsidP="00B0074F">
            <w:pPr>
              <w:pStyle w:val="nTblNormal"/>
            </w:pPr>
            <w:r w:rsidRPr="001310B7">
              <w:t xml:space="preserve">password </w:t>
            </w:r>
          </w:p>
        </w:tc>
        <w:tc>
          <w:tcPr>
            <w:tcW w:w="7088" w:type="dxa"/>
          </w:tcPr>
          <w:p w:rsidR="00C14EFD" w:rsidRPr="0039187E" w:rsidRDefault="00662959" w:rsidP="007C1474">
            <w:pPr>
              <w:pStyle w:val="nTblNormal"/>
            </w:pPr>
            <w:r w:rsidRPr="0039187E">
              <w:rPr>
                <w:rFonts w:hint="eastAsia"/>
              </w:rPr>
              <w:t xml:space="preserve">비밀 문서에 사용. </w:t>
            </w:r>
            <w:r w:rsidR="00C14EFD" w:rsidRPr="0039187E">
              <w:rPr>
                <w:rFonts w:hint="eastAsia"/>
              </w:rPr>
              <w:t xml:space="preserve">비회원이 글을 쓸 </w:t>
            </w:r>
            <w:r w:rsidR="00C34093" w:rsidRPr="0039187E">
              <w:rPr>
                <w:rFonts w:hint="eastAsia"/>
              </w:rPr>
              <w:t>때</w:t>
            </w:r>
            <w:r w:rsidR="00C14EFD" w:rsidRPr="0039187E">
              <w:rPr>
                <w:rFonts w:hint="eastAsia"/>
              </w:rPr>
              <w:t xml:space="preserve"> 비밀번호를 저장</w:t>
            </w:r>
            <w:r w:rsidR="00C34093" w:rsidRPr="0039187E">
              <w:rPr>
                <w:rFonts w:hint="eastAsia"/>
              </w:rPr>
              <w:t>하고,</w:t>
            </w:r>
            <w:r w:rsidR="00C14EFD" w:rsidRPr="0039187E">
              <w:rPr>
                <w:rFonts w:hint="eastAsia"/>
              </w:rPr>
              <w:t xml:space="preserve"> </w:t>
            </w:r>
            <w:r w:rsidR="00C34093" w:rsidRPr="0039187E">
              <w:rPr>
                <w:rFonts w:hint="eastAsia"/>
              </w:rPr>
              <w:t>글을 수정하거나 삭제할 때 사용합니다.</w:t>
            </w:r>
            <w:r w:rsidR="00C14EFD" w:rsidRPr="0039187E">
              <w:rPr>
                <w:rFonts w:hint="eastAsia"/>
              </w:rPr>
              <w:t xml:space="preserve"> 비밀글</w:t>
            </w:r>
            <w:r w:rsidR="00C34093" w:rsidRPr="0039187E">
              <w:rPr>
                <w:rFonts w:hint="eastAsia"/>
              </w:rPr>
              <w:t>은</w:t>
            </w:r>
            <w:r w:rsidR="00C14EFD" w:rsidRPr="0039187E">
              <w:rPr>
                <w:rFonts w:hint="eastAsia"/>
              </w:rPr>
              <w:t xml:space="preserve"> 글보기에서 사용됩니다.</w:t>
            </w:r>
          </w:p>
        </w:tc>
      </w:tr>
      <w:tr w:rsidR="001974F9" w:rsidRPr="00CD7209" w:rsidTr="00B0074F">
        <w:tc>
          <w:tcPr>
            <w:tcW w:w="1559" w:type="dxa"/>
          </w:tcPr>
          <w:p w:rsidR="001974F9" w:rsidRPr="001310B7" w:rsidRDefault="001974F9" w:rsidP="00B0074F">
            <w:pPr>
              <w:pStyle w:val="nTblNormal"/>
            </w:pPr>
            <w:r w:rsidRPr="001310B7">
              <w:t>user_id, user</w:t>
            </w:r>
            <w:r w:rsidR="00C14EFD">
              <w:rPr>
                <w:rFonts w:hint="eastAsia"/>
              </w:rPr>
              <w:t>_</w:t>
            </w:r>
            <w:r w:rsidRPr="001310B7">
              <w:t>name,</w:t>
            </w:r>
            <w:r w:rsidR="00C14EFD">
              <w:rPr>
                <w:rFonts w:hint="eastAsia"/>
              </w:rPr>
              <w:t xml:space="preserve"> </w:t>
            </w:r>
            <w:r w:rsidR="00EE2365">
              <w:rPr>
                <w:rFonts w:hint="eastAsia"/>
              </w:rPr>
              <w:t>nick_name</w:t>
            </w:r>
            <w:r w:rsidR="00C14EFD">
              <w:rPr>
                <w:rFonts w:hint="eastAsia"/>
              </w:rPr>
              <w:t>,</w:t>
            </w:r>
            <w:r w:rsidRPr="001310B7">
              <w:t xml:space="preserve"> member_srl </w:t>
            </w:r>
          </w:p>
        </w:tc>
        <w:tc>
          <w:tcPr>
            <w:tcW w:w="7088" w:type="dxa"/>
          </w:tcPr>
          <w:p w:rsidR="00662959" w:rsidRPr="001310B7" w:rsidRDefault="00662959" w:rsidP="00B0074F">
            <w:pPr>
              <w:pStyle w:val="nTblNormal"/>
            </w:pPr>
            <w:r>
              <w:rPr>
                <w:rFonts w:hint="eastAsia"/>
              </w:rPr>
              <w:t>문서 소유자에 관한 정보</w:t>
            </w:r>
          </w:p>
        </w:tc>
      </w:tr>
      <w:tr w:rsidR="001974F9" w:rsidRPr="00CD7209" w:rsidTr="00B0074F">
        <w:tc>
          <w:tcPr>
            <w:tcW w:w="1559" w:type="dxa"/>
          </w:tcPr>
          <w:p w:rsidR="001974F9" w:rsidRPr="001310B7" w:rsidRDefault="001974F9" w:rsidP="00B0074F">
            <w:pPr>
              <w:pStyle w:val="nTblNormal"/>
            </w:pPr>
            <w:r w:rsidRPr="001310B7">
              <w:t xml:space="preserve">tags </w:t>
            </w:r>
          </w:p>
        </w:tc>
        <w:tc>
          <w:tcPr>
            <w:tcW w:w="7088" w:type="dxa"/>
          </w:tcPr>
          <w:p w:rsidR="00662959" w:rsidRPr="001310B7" w:rsidRDefault="00662959" w:rsidP="00B0074F">
            <w:pPr>
              <w:pStyle w:val="nTblNormal"/>
            </w:pPr>
            <w:r>
              <w:rPr>
                <w:rFonts w:hint="eastAsia"/>
              </w:rPr>
              <w:t>문서 태그. 값을 쉼표(,)로 구분해서 저장함.</w:t>
            </w:r>
          </w:p>
        </w:tc>
      </w:tr>
      <w:tr w:rsidR="001974F9" w:rsidRPr="00CD7209" w:rsidTr="00B0074F">
        <w:tc>
          <w:tcPr>
            <w:tcW w:w="1559" w:type="dxa"/>
          </w:tcPr>
          <w:p w:rsidR="001974F9" w:rsidRPr="001310B7" w:rsidRDefault="001974F9" w:rsidP="00B0074F">
            <w:pPr>
              <w:pStyle w:val="nTblNormal"/>
            </w:pPr>
            <w:r w:rsidRPr="001310B7">
              <w:t xml:space="preserve">regdate </w:t>
            </w:r>
          </w:p>
        </w:tc>
        <w:tc>
          <w:tcPr>
            <w:tcW w:w="7088" w:type="dxa"/>
          </w:tcPr>
          <w:p w:rsidR="00662959" w:rsidRPr="001310B7" w:rsidRDefault="00662959" w:rsidP="00B0074F">
            <w:pPr>
              <w:pStyle w:val="nTblNormal"/>
            </w:pPr>
            <w:r>
              <w:rPr>
                <w:rFonts w:hint="eastAsia"/>
              </w:rPr>
              <w:t>문서가 생성된 날짜</w:t>
            </w:r>
          </w:p>
        </w:tc>
      </w:tr>
      <w:tr w:rsidR="001974F9" w:rsidRPr="00CD7209" w:rsidTr="00B0074F">
        <w:tc>
          <w:tcPr>
            <w:tcW w:w="1559" w:type="dxa"/>
          </w:tcPr>
          <w:p w:rsidR="001974F9" w:rsidRPr="001310B7" w:rsidRDefault="001974F9" w:rsidP="00B0074F">
            <w:pPr>
              <w:pStyle w:val="nTblNormal"/>
            </w:pPr>
            <w:r w:rsidRPr="001310B7">
              <w:t xml:space="preserve">last_updated </w:t>
            </w:r>
          </w:p>
        </w:tc>
        <w:tc>
          <w:tcPr>
            <w:tcW w:w="7088" w:type="dxa"/>
          </w:tcPr>
          <w:p w:rsidR="001974F9" w:rsidRPr="001310B7" w:rsidRDefault="00662959" w:rsidP="00662959">
            <w:pPr>
              <w:pStyle w:val="nTblNormal"/>
            </w:pPr>
            <w:r>
              <w:rPr>
                <w:rFonts w:hint="eastAsia"/>
              </w:rPr>
              <w:t>문서가 마지막으로 수정된 날짜</w:t>
            </w:r>
          </w:p>
        </w:tc>
      </w:tr>
      <w:tr w:rsidR="001974F9" w:rsidRPr="00CD7209" w:rsidTr="00B0074F">
        <w:tc>
          <w:tcPr>
            <w:tcW w:w="1559" w:type="dxa"/>
          </w:tcPr>
          <w:p w:rsidR="001974F9" w:rsidRPr="001310B7" w:rsidRDefault="00EE2365" w:rsidP="00B0074F">
            <w:pPr>
              <w:pStyle w:val="nTblNormal"/>
            </w:pPr>
            <w:r w:rsidRPr="001310B7">
              <w:t>ipadd</w:t>
            </w:r>
            <w:r>
              <w:rPr>
                <w:rFonts w:hint="eastAsia"/>
              </w:rPr>
              <w:t>r</w:t>
            </w:r>
            <w:r w:rsidRPr="001310B7">
              <w:t>ess</w:t>
            </w:r>
            <w:r w:rsidR="001974F9" w:rsidRPr="001310B7">
              <w:t xml:space="preserve"> </w:t>
            </w:r>
          </w:p>
        </w:tc>
        <w:tc>
          <w:tcPr>
            <w:tcW w:w="7088" w:type="dxa"/>
          </w:tcPr>
          <w:p w:rsidR="00662959" w:rsidRPr="001310B7" w:rsidRDefault="00662959" w:rsidP="00B0074F">
            <w:pPr>
              <w:pStyle w:val="nTblNormal"/>
            </w:pPr>
            <w:r>
              <w:rPr>
                <w:rFonts w:hint="eastAsia"/>
              </w:rPr>
              <w:t xml:space="preserve">문서를 생성한 사용자의 IP </w:t>
            </w:r>
            <w:r w:rsidR="00B833E6">
              <w:rPr>
                <w:rFonts w:hint="eastAsia"/>
              </w:rPr>
              <w:t>주소</w:t>
            </w:r>
          </w:p>
        </w:tc>
      </w:tr>
      <w:tr w:rsidR="001974F9" w:rsidRPr="00CD7209" w:rsidTr="00B0074F">
        <w:tc>
          <w:tcPr>
            <w:tcW w:w="1559" w:type="dxa"/>
          </w:tcPr>
          <w:p w:rsidR="001974F9" w:rsidRPr="001310B7" w:rsidRDefault="00632021" w:rsidP="00B0074F">
            <w:pPr>
              <w:pStyle w:val="nTblNormal"/>
            </w:pPr>
            <w:r>
              <w:rPr>
                <w:rFonts w:hint="eastAsia"/>
              </w:rPr>
              <w:t>comment_status</w:t>
            </w:r>
          </w:p>
        </w:tc>
        <w:tc>
          <w:tcPr>
            <w:tcW w:w="7088" w:type="dxa"/>
          </w:tcPr>
          <w:p w:rsidR="00662959" w:rsidRPr="001310B7" w:rsidRDefault="000C395F" w:rsidP="003D7DFB">
            <w:pPr>
              <w:pStyle w:val="nTblNormal"/>
            </w:pPr>
            <w:r>
              <w:rPr>
                <w:rFonts w:hint="eastAsia"/>
              </w:rPr>
              <w:t>문서에 댓글</w:t>
            </w:r>
            <w:r w:rsidR="00AF47DA">
              <w:rPr>
                <w:rFonts w:hint="eastAsia"/>
              </w:rPr>
              <w:t xml:space="preserve"> 허용 여부</w:t>
            </w:r>
            <w:r w:rsidR="007C45AC">
              <w:rPr>
                <w:rFonts w:hint="eastAsia"/>
              </w:rPr>
              <w:t>(ALLOW: 허용, DENY: 제한)</w:t>
            </w:r>
          </w:p>
        </w:tc>
      </w:tr>
      <w:tr w:rsidR="00AF47DA" w:rsidRPr="00CD7209" w:rsidTr="00B0074F">
        <w:tc>
          <w:tcPr>
            <w:tcW w:w="1559" w:type="dxa"/>
          </w:tcPr>
          <w:p w:rsidR="00AF47DA" w:rsidRPr="001310B7" w:rsidDel="00632021" w:rsidRDefault="00AF47DA" w:rsidP="00B0074F">
            <w:pPr>
              <w:pStyle w:val="nTblNormal"/>
            </w:pPr>
            <w:r>
              <w:rPr>
                <w:rFonts w:hint="eastAsia"/>
              </w:rPr>
              <w:t>status</w:t>
            </w:r>
          </w:p>
        </w:tc>
        <w:tc>
          <w:tcPr>
            <w:tcW w:w="7088" w:type="dxa"/>
          </w:tcPr>
          <w:p w:rsidR="00AF47DA" w:rsidRDefault="00AF47DA" w:rsidP="003D7DFB">
            <w:pPr>
              <w:pStyle w:val="nTblNormal"/>
            </w:pPr>
            <w:r>
              <w:rPr>
                <w:rFonts w:hint="eastAsia"/>
              </w:rPr>
              <w:t>문서의 상태 값(</w:t>
            </w:r>
            <w:r>
              <w:t xml:space="preserve">PRIVATE: </w:t>
            </w:r>
            <w:r>
              <w:rPr>
                <w:rFonts w:hint="eastAsia"/>
              </w:rPr>
              <w:t>비공개, PUBLIC: 공개, SECRET: 비밀글, TEMP: 임시</w:t>
            </w:r>
            <w:r w:rsidR="003D7DFB">
              <w:rPr>
                <w:rFonts w:hint="eastAsia"/>
              </w:rPr>
              <w:t xml:space="preserve"> </w:t>
            </w:r>
            <w:r>
              <w:rPr>
                <w:rFonts w:hint="eastAsia"/>
              </w:rPr>
              <w:t>저장)</w:t>
            </w:r>
          </w:p>
        </w:tc>
      </w:tr>
    </w:tbl>
    <w:p w:rsidR="00056B4C" w:rsidRDefault="000C395F" w:rsidP="0039187E">
      <w:pPr>
        <w:pStyle w:val="nNormal"/>
      </w:pPr>
      <w:r>
        <w:rPr>
          <w:rFonts w:hint="eastAsia"/>
        </w:rPr>
        <w:t xml:space="preserve">이 </w:t>
      </w:r>
      <w:r w:rsidRPr="0039187E">
        <w:rPr>
          <w:rFonts w:hint="eastAsia"/>
        </w:rPr>
        <w:t>속성들은 모두</w:t>
      </w:r>
      <w:r w:rsidR="00C14EFD" w:rsidRPr="0039187E">
        <w:t xml:space="preserve"> </w:t>
      </w:r>
      <w:r w:rsidR="00C14EFD" w:rsidRPr="0039187E">
        <w:rPr>
          <w:rFonts w:hint="eastAsia"/>
        </w:rPr>
        <w:t>[DB플래그]</w:t>
      </w:r>
      <w:r w:rsidR="00056B4C" w:rsidRPr="0039187E">
        <w:t>_documents</w:t>
      </w:r>
      <w:r w:rsidR="00056B4C">
        <w:t xml:space="preserve"> </w:t>
      </w:r>
      <w:r>
        <w:rPr>
          <w:rFonts w:hint="eastAsia"/>
        </w:rPr>
        <w:t>테이블의 필드를 나타냅니다.</w:t>
      </w:r>
      <w:r w:rsidR="00056B4C">
        <w:t xml:space="preserve"> </w:t>
      </w:r>
      <w:r>
        <w:rPr>
          <w:rFonts w:hint="eastAsia"/>
        </w:rPr>
        <w:t xml:space="preserve">문서 항목의 모델 클래스는 </w:t>
      </w:r>
      <w:r w:rsidR="00056B4C">
        <w:t>document.item.php</w:t>
      </w:r>
      <w:r>
        <w:rPr>
          <w:rFonts w:hint="eastAsia"/>
        </w:rPr>
        <w:t>입니다</w:t>
      </w:r>
      <w:r w:rsidR="00056B4C">
        <w:t>.</w:t>
      </w:r>
    </w:p>
    <w:p w:rsidR="00056B4C" w:rsidRDefault="00B833E6" w:rsidP="00CD7209">
      <w:pPr>
        <w:pStyle w:val="31"/>
      </w:pPr>
      <w:bookmarkStart w:id="88" w:name="_Toc311623026"/>
      <w:r>
        <w:rPr>
          <w:rFonts w:hint="eastAsia"/>
        </w:rPr>
        <w:t>문서</w:t>
      </w:r>
      <w:r>
        <w:rPr>
          <w:rFonts w:hint="eastAsia"/>
        </w:rPr>
        <w:t xml:space="preserve"> </w:t>
      </w:r>
      <w:r w:rsidR="00056B4C">
        <w:t>URL</w:t>
      </w:r>
      <w:bookmarkEnd w:id="88"/>
    </w:p>
    <w:p w:rsidR="00056B4C" w:rsidRDefault="00B833E6" w:rsidP="00056B4C">
      <w:pPr>
        <w:pStyle w:val="nNormal"/>
      </w:pPr>
      <w:r>
        <w:rPr>
          <w:rFonts w:hint="eastAsia"/>
        </w:rPr>
        <w:t>문서는 다양한 방법으로 접근할 수 있습니다.</w:t>
      </w:r>
      <w:r w:rsidR="00056B4C">
        <w:t xml:space="preserve"> </w:t>
      </w:r>
    </w:p>
    <w:p w:rsidR="00056B4C" w:rsidRDefault="00B833E6" w:rsidP="00056B4C">
      <w:pPr>
        <w:pStyle w:val="nNormal"/>
      </w:pPr>
      <w:r>
        <w:rPr>
          <w:rFonts w:hint="eastAsia"/>
        </w:rPr>
        <w:t>우선, 다음과 같은 구조로 불변 주소(permalink)를 표시합니다.</w:t>
      </w:r>
    </w:p>
    <w:p w:rsidR="00056B4C" w:rsidRDefault="00056B4C" w:rsidP="0054000E">
      <w:pPr>
        <w:pStyle w:val="nCode"/>
      </w:pPr>
      <w:proofErr w:type="gramStart"/>
      <w:r>
        <w:t>http:</w:t>
      </w:r>
      <w:proofErr w:type="gramEnd"/>
      <w:r>
        <w:t>//&lt;xe_name&gt;/&lt;document_srl&gt;</w:t>
      </w:r>
    </w:p>
    <w:p w:rsidR="00056B4C" w:rsidRDefault="00B833E6" w:rsidP="00056B4C">
      <w:pPr>
        <w:pStyle w:val="nNormal"/>
      </w:pPr>
      <w:r>
        <w:rPr>
          <w:rFonts w:hint="eastAsia"/>
        </w:rPr>
        <w:t xml:space="preserve">XE의 모든 문서는 다음과 같이 사용자 친화적인 이름으로 접근할 수도 있습니다. </w:t>
      </w:r>
    </w:p>
    <w:p w:rsidR="00056B4C" w:rsidRDefault="00056B4C" w:rsidP="0054000E">
      <w:pPr>
        <w:pStyle w:val="nCode"/>
      </w:pPr>
      <w:proofErr w:type="gramStart"/>
      <w:r>
        <w:t>http:</w:t>
      </w:r>
      <w:proofErr w:type="gramEnd"/>
      <w:r>
        <w:t>//&lt;xe_name&gt;/entry/&lt;document_title&gt;</w:t>
      </w:r>
    </w:p>
    <w:p w:rsidR="00B833E6" w:rsidRDefault="00B833E6" w:rsidP="0039187E">
      <w:pPr>
        <w:pStyle w:val="nNormal"/>
      </w:pPr>
      <w:r>
        <w:rPr>
          <w:rFonts w:hint="eastAsia"/>
        </w:rPr>
        <w:t xml:space="preserve">문서 제목이 매우 길거나 공백을 포함하고 </w:t>
      </w:r>
      <w:r w:rsidRPr="0039187E">
        <w:rPr>
          <w:rFonts w:hint="eastAsia"/>
        </w:rPr>
        <w:t>있으면</w:t>
      </w:r>
      <w:r w:rsidR="00D6651B" w:rsidRPr="0039187E">
        <w:rPr>
          <w:rFonts w:hint="eastAsia"/>
        </w:rPr>
        <w:t xml:space="preserve"> 관리자 제어판의 </w:t>
      </w:r>
      <w:r w:rsidR="00D6651B" w:rsidRPr="0039187E">
        <w:rPr>
          <w:rStyle w:val="nUI"/>
          <w:rFonts w:hint="eastAsia"/>
        </w:rPr>
        <w:t>정보관리 &gt; 문서</w:t>
      </w:r>
      <w:r w:rsidRPr="0039187E">
        <w:rPr>
          <w:rFonts w:hint="eastAsia"/>
        </w:rPr>
        <w:t>에서 문서의</w:t>
      </w:r>
      <w:r>
        <w:rPr>
          <w:rFonts w:hint="eastAsia"/>
        </w:rPr>
        <w:t xml:space="preserve"> 별칭을 정의할 수도 있습니다. 한 문서에 하나 이상의 별칭을 붙일 수 있습니다. 별칭으로 문서에 접근할 때 URL 구조는 다음과 같습니다.</w:t>
      </w:r>
    </w:p>
    <w:p w:rsidR="00056B4C" w:rsidRDefault="00056B4C" w:rsidP="0054000E">
      <w:pPr>
        <w:pStyle w:val="nCode"/>
      </w:pPr>
      <w:proofErr w:type="gramStart"/>
      <w:r>
        <w:t>http:</w:t>
      </w:r>
      <w:proofErr w:type="gramEnd"/>
      <w:r>
        <w:t>//&lt;xe_name&gt;/entry/&lt;alias&gt;</w:t>
      </w:r>
    </w:p>
    <w:p w:rsidR="00B833E6" w:rsidRDefault="00B833E6" w:rsidP="00056B4C">
      <w:pPr>
        <w:pStyle w:val="nNormal"/>
      </w:pPr>
      <w:r>
        <w:rPr>
          <w:rFonts w:hint="eastAsia"/>
        </w:rPr>
        <w:t>위와 같은 내장된 문서 접근 방법 외에도, 커스텀 모듈에서 자신만의 뷰 메서드를 정의할 수 있습니다.</w:t>
      </w:r>
    </w:p>
    <w:tbl>
      <w:tblPr>
        <w:tblW w:w="8628" w:type="dxa"/>
        <w:tblInd w:w="729" w:type="dxa"/>
        <w:tblBorders>
          <w:top w:val="single" w:sz="2" w:space="0" w:color="262626"/>
          <w:bottom w:val="single" w:sz="2" w:space="0" w:color="262626"/>
        </w:tblBorders>
        <w:tblLayout w:type="fixed"/>
        <w:tblCellMar>
          <w:top w:w="57" w:type="dxa"/>
          <w:left w:w="0" w:type="dxa"/>
          <w:bottom w:w="57" w:type="dxa"/>
          <w:right w:w="0" w:type="dxa"/>
        </w:tblCellMar>
        <w:tblLook w:val="00A0"/>
      </w:tblPr>
      <w:tblGrid>
        <w:gridCol w:w="899"/>
        <w:gridCol w:w="7729"/>
      </w:tblGrid>
      <w:tr w:rsidR="00BA5F2A" w:rsidTr="00BA5F2A">
        <w:tc>
          <w:tcPr>
            <w:tcW w:w="899" w:type="dxa"/>
            <w:tcBorders>
              <w:top w:val="single" w:sz="2" w:space="0" w:color="262626"/>
              <w:bottom w:val="single" w:sz="2" w:space="0" w:color="262626"/>
            </w:tcBorders>
          </w:tcPr>
          <w:p w:rsidR="00BA5F2A" w:rsidRPr="00A81CB4" w:rsidRDefault="00BA5F2A" w:rsidP="00DB0D9A">
            <w:pPr>
              <w:pStyle w:val="nBoxIcon"/>
            </w:pPr>
            <w:r>
              <w:rPr>
                <w:noProof/>
              </w:rPr>
              <w:lastRenderedPageBreak/>
              <w:drawing>
                <wp:inline distT="0" distB="0" distL="0" distR="0">
                  <wp:extent cx="304800" cy="304800"/>
                  <wp:effectExtent l="19050" t="0" r="0" b="0"/>
                  <wp:docPr id="8" name="그림 4" descr="참고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참고_big.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7729" w:type="dxa"/>
            <w:tcBorders>
              <w:top w:val="single" w:sz="2" w:space="0" w:color="262626"/>
              <w:bottom w:val="single" w:sz="2" w:space="0" w:color="262626"/>
            </w:tcBorders>
            <w:tcMar>
              <w:left w:w="0" w:type="dxa"/>
            </w:tcMar>
          </w:tcPr>
          <w:p w:rsidR="00BA5F2A" w:rsidRDefault="00BA5F2A" w:rsidP="00DB0D9A">
            <w:pPr>
              <w:pStyle w:val="nBxTitle"/>
            </w:pPr>
            <w:r>
              <w:rPr>
                <w:rFonts w:hint="eastAsia"/>
              </w:rPr>
              <w:t>참고</w:t>
            </w:r>
          </w:p>
          <w:p w:rsidR="00BA5F2A" w:rsidRPr="008027BC" w:rsidRDefault="00BA5F2A" w:rsidP="00DB0D9A">
            <w:pPr>
              <w:pStyle w:val="nBxText"/>
            </w:pPr>
            <w:r>
              <w:rPr>
                <w:rFonts w:hint="eastAsia"/>
              </w:rPr>
              <w:t>위의 예제들은 XE를 설치할 때 mod_rewrite가 가능하게 설정되어 있어야 사용할 수 있습니다.</w:t>
            </w:r>
          </w:p>
        </w:tc>
      </w:tr>
    </w:tbl>
    <w:p w:rsidR="00056B4C" w:rsidRDefault="00EE1345" w:rsidP="0054000E">
      <w:pPr>
        <w:pStyle w:val="31"/>
      </w:pPr>
      <w:bookmarkStart w:id="89" w:name="_Toc311623027"/>
      <w:r>
        <w:rPr>
          <w:rFonts w:hint="eastAsia"/>
        </w:rPr>
        <w:t>문서</w:t>
      </w:r>
      <w:r>
        <w:rPr>
          <w:rFonts w:hint="eastAsia"/>
        </w:rPr>
        <w:t xml:space="preserve"> </w:t>
      </w:r>
      <w:r>
        <w:rPr>
          <w:rFonts w:hint="eastAsia"/>
        </w:rPr>
        <w:t>카테고리</w:t>
      </w:r>
      <w:bookmarkEnd w:id="89"/>
    </w:p>
    <w:p w:rsidR="00056B4C" w:rsidRDefault="00CF3407" w:rsidP="00CF3407">
      <w:pPr>
        <w:pStyle w:val="nNormal"/>
      </w:pPr>
      <w:r>
        <w:rPr>
          <w:rFonts w:hint="eastAsia"/>
        </w:rPr>
        <w:t xml:space="preserve">각 문서는 카테고리에 포함될 수 있습니다. </w:t>
      </w:r>
      <w:r w:rsidRPr="00083BCD">
        <w:rPr>
          <w:rFonts w:hint="eastAsia"/>
        </w:rPr>
        <w:t xml:space="preserve">카테고리는 </w:t>
      </w:r>
      <w:r w:rsidR="00D6651B" w:rsidRPr="00083BCD">
        <w:rPr>
          <w:rFonts w:hint="eastAsia"/>
        </w:rPr>
        <w:t>[DB플래그]</w:t>
      </w:r>
      <w:r w:rsidR="00056B4C" w:rsidRPr="00083BCD">
        <w:t>_document</w:t>
      </w:r>
      <w:r w:rsidR="00056B4C">
        <w:t xml:space="preserve">_categories </w:t>
      </w:r>
      <w:r>
        <w:rPr>
          <w:rFonts w:hint="eastAsia"/>
        </w:rPr>
        <w:t xml:space="preserve">테이블에 저장되며, </w:t>
      </w:r>
      <w:r w:rsidR="0039187E">
        <w:rPr>
          <w:rFonts w:hint="eastAsia"/>
        </w:rPr>
        <w:t>계층 구조로 만들 수 있습니다. 기본적으로는 비계층적입니다.</w:t>
      </w:r>
      <w:r>
        <w:rPr>
          <w:rFonts w:hint="eastAsia"/>
        </w:rPr>
        <w:t xml:space="preserve"> </w:t>
      </w:r>
    </w:p>
    <w:p w:rsidR="00056B4C" w:rsidRDefault="00FC25F5" w:rsidP="00056B4C">
      <w:pPr>
        <w:pStyle w:val="nNormal"/>
      </w:pPr>
      <w:r>
        <w:rPr>
          <w:rFonts w:hint="eastAsia"/>
        </w:rPr>
        <w:t xml:space="preserve">카테고리는 </w:t>
      </w:r>
      <w:r w:rsidR="00056B4C">
        <w:t>documentController</w:t>
      </w:r>
      <w:r>
        <w:rPr>
          <w:rFonts w:hint="eastAsia"/>
        </w:rPr>
        <w:t>와</w:t>
      </w:r>
      <w:r w:rsidR="00056B4C">
        <w:t xml:space="preserve"> documentModel </w:t>
      </w:r>
      <w:r>
        <w:rPr>
          <w:rFonts w:hint="eastAsia"/>
        </w:rPr>
        <w:t xml:space="preserve">클래스를 </w:t>
      </w:r>
      <w:r w:rsidR="0039187E">
        <w:rPr>
          <w:rFonts w:hint="eastAsia"/>
        </w:rPr>
        <w:t>사용해서</w:t>
      </w:r>
      <w:r>
        <w:rPr>
          <w:rFonts w:hint="eastAsia"/>
        </w:rPr>
        <w:t xml:space="preserve"> </w:t>
      </w:r>
      <w:r w:rsidR="0039187E">
        <w:rPr>
          <w:rFonts w:hint="eastAsia"/>
        </w:rPr>
        <w:t>관리</w:t>
      </w:r>
      <w:r>
        <w:rPr>
          <w:rFonts w:hint="eastAsia"/>
        </w:rPr>
        <w:t>합니다</w:t>
      </w:r>
      <w:r w:rsidR="00056B4C">
        <w:t>.</w:t>
      </w:r>
      <w:r w:rsidR="0039187E">
        <w:rPr>
          <w:rFonts w:hint="eastAsia"/>
        </w:rPr>
        <w:t xml:space="preserve"> </w:t>
      </w:r>
      <w:r w:rsidR="00056B4C">
        <w:t xml:space="preserve">documentController </w:t>
      </w:r>
      <w:r>
        <w:rPr>
          <w:rFonts w:hint="eastAsia"/>
        </w:rPr>
        <w:t>클래스는 카테고리 관리와 관련된 다음과 같은 메서드를 포함합니다.</w:t>
      </w:r>
    </w:p>
    <w:p w:rsidR="00056B4C" w:rsidRDefault="00056B4C" w:rsidP="0054000E">
      <w:pPr>
        <w:pStyle w:val="nListBuld1"/>
      </w:pPr>
      <w:r>
        <w:t>insertCategory</w:t>
      </w:r>
    </w:p>
    <w:p w:rsidR="00056B4C" w:rsidRDefault="00056B4C" w:rsidP="0054000E">
      <w:pPr>
        <w:pStyle w:val="nListBuld1"/>
      </w:pPr>
      <w:r>
        <w:t>deleteCategory</w:t>
      </w:r>
    </w:p>
    <w:p w:rsidR="00056B4C" w:rsidRDefault="00056B4C" w:rsidP="0054000E">
      <w:pPr>
        <w:pStyle w:val="nListBuld1"/>
      </w:pPr>
      <w:r>
        <w:t>moveCategoryUp</w:t>
      </w:r>
    </w:p>
    <w:p w:rsidR="00056B4C" w:rsidRDefault="00056B4C" w:rsidP="0054000E">
      <w:pPr>
        <w:pStyle w:val="nListBuld1"/>
      </w:pPr>
      <w:r>
        <w:t>moveCategoryDown</w:t>
      </w:r>
    </w:p>
    <w:p w:rsidR="00056B4C" w:rsidRDefault="00056B4C" w:rsidP="0054000E">
      <w:pPr>
        <w:pStyle w:val="nListBuld1"/>
      </w:pPr>
      <w:r>
        <w:t>procDocumentMoveCategory</w:t>
      </w:r>
    </w:p>
    <w:p w:rsidR="00056B4C" w:rsidRDefault="00056B4C" w:rsidP="0054000E">
      <w:pPr>
        <w:pStyle w:val="nListBuld1"/>
      </w:pPr>
      <w:r>
        <w:t>updateCategory</w:t>
      </w:r>
    </w:p>
    <w:p w:rsidR="00056B4C" w:rsidRDefault="00056B4C" w:rsidP="0054000E">
      <w:pPr>
        <w:pStyle w:val="nListBuld1"/>
      </w:pPr>
      <w:r>
        <w:t>updateCategoryCount</w:t>
      </w:r>
    </w:p>
    <w:p w:rsidR="00056B4C" w:rsidRDefault="00056B4C" w:rsidP="00056B4C">
      <w:pPr>
        <w:pStyle w:val="nNormal"/>
      </w:pPr>
      <w:r>
        <w:t xml:space="preserve">documentModel </w:t>
      </w:r>
      <w:r w:rsidR="00FC25F5">
        <w:rPr>
          <w:rFonts w:hint="eastAsia"/>
        </w:rPr>
        <w:t>클래스는 카테고리 관리와 관련된 다음과 같은 메서드를 포함합니다.</w:t>
      </w:r>
    </w:p>
    <w:p w:rsidR="00056B4C" w:rsidRDefault="00056B4C" w:rsidP="0054000E">
      <w:pPr>
        <w:pStyle w:val="nListBuld1"/>
      </w:pPr>
      <w:r>
        <w:t>getCategory</w:t>
      </w:r>
    </w:p>
    <w:p w:rsidR="00056B4C" w:rsidRDefault="00056B4C" w:rsidP="0054000E">
      <w:pPr>
        <w:pStyle w:val="nListBuld1"/>
      </w:pPr>
      <w:r>
        <w:t>getCategoryChildCount</w:t>
      </w:r>
    </w:p>
    <w:p w:rsidR="00056B4C" w:rsidRDefault="00056B4C" w:rsidP="0054000E">
      <w:pPr>
        <w:pStyle w:val="nListBuld1"/>
      </w:pPr>
      <w:r>
        <w:t>getCategoryDocumentCount</w:t>
      </w:r>
    </w:p>
    <w:p w:rsidR="00056B4C" w:rsidRDefault="00056B4C" w:rsidP="0054000E">
      <w:pPr>
        <w:pStyle w:val="nListBuld1"/>
      </w:pPr>
      <w:r>
        <w:t>getCategoryHTML</w:t>
      </w:r>
    </w:p>
    <w:p w:rsidR="00056B4C" w:rsidRDefault="00056B4C" w:rsidP="0054000E">
      <w:pPr>
        <w:pStyle w:val="nListBuld1"/>
      </w:pPr>
      <w:r>
        <w:t>getCategoryList</w:t>
      </w:r>
    </w:p>
    <w:p w:rsidR="00056B4C" w:rsidRDefault="00056B4C" w:rsidP="0054000E">
      <w:pPr>
        <w:pStyle w:val="nListBuld1"/>
      </w:pPr>
      <w:r>
        <w:t>getDocumentCategories</w:t>
      </w:r>
    </w:p>
    <w:p w:rsidR="00056B4C" w:rsidRDefault="00056B4C" w:rsidP="0054000E">
      <w:pPr>
        <w:pStyle w:val="nListBuld1"/>
      </w:pPr>
      <w:r>
        <w:t>getCategoryTplInfo</w:t>
      </w:r>
    </w:p>
    <w:p w:rsidR="00056B4C" w:rsidRDefault="00FC25F5" w:rsidP="00A3300B">
      <w:pPr>
        <w:pStyle w:val="31"/>
      </w:pPr>
      <w:bookmarkStart w:id="90" w:name="_Toc311623028"/>
      <w:r>
        <w:rPr>
          <w:rFonts w:hint="eastAsia"/>
        </w:rPr>
        <w:t>문서</w:t>
      </w:r>
      <w:r>
        <w:rPr>
          <w:rFonts w:hint="eastAsia"/>
        </w:rPr>
        <w:t xml:space="preserve"> </w:t>
      </w:r>
      <w:r>
        <w:rPr>
          <w:rFonts w:hint="eastAsia"/>
        </w:rPr>
        <w:t>개정</w:t>
      </w:r>
      <w:r>
        <w:rPr>
          <w:rFonts w:hint="eastAsia"/>
        </w:rPr>
        <w:t xml:space="preserve"> </w:t>
      </w:r>
      <w:r>
        <w:rPr>
          <w:rFonts w:hint="eastAsia"/>
        </w:rPr>
        <w:t>이력</w:t>
      </w:r>
      <w:bookmarkEnd w:id="90"/>
    </w:p>
    <w:p w:rsidR="00186FD4" w:rsidRDefault="00DB04CC" w:rsidP="00056B4C">
      <w:pPr>
        <w:pStyle w:val="nNormal"/>
      </w:pPr>
      <w:r>
        <w:rPr>
          <w:rFonts w:hint="eastAsia"/>
        </w:rPr>
        <w:t>document 모듈</w:t>
      </w:r>
      <w:r w:rsidR="00186FD4">
        <w:rPr>
          <w:rFonts w:hint="eastAsia"/>
        </w:rPr>
        <w:t xml:space="preserve">은 문서의 개정 이력을 유지하는 메커니즘을 가지고 있습니다. 문서가 수정될 때마다 </w:t>
      </w:r>
      <w:r w:rsidR="00186FD4">
        <w:t>documentController</w:t>
      </w:r>
      <w:r w:rsidR="00186FD4">
        <w:rPr>
          <w:rFonts w:hint="eastAsia"/>
        </w:rPr>
        <w:t xml:space="preserve"> 클래스의 </w:t>
      </w:r>
      <w:r w:rsidR="00186FD4">
        <w:t>updateDocument</w:t>
      </w:r>
      <w:r w:rsidR="00186FD4">
        <w:rPr>
          <w:rFonts w:hint="eastAsia"/>
        </w:rPr>
        <w:t xml:space="preserve"> 메서드가 로그 엔트리를 자동으로 추가합니다.</w:t>
      </w:r>
    </w:p>
    <w:p w:rsidR="00056B4C" w:rsidRDefault="00186FD4" w:rsidP="00056B4C">
      <w:pPr>
        <w:pStyle w:val="nNormal"/>
      </w:pPr>
      <w:r>
        <w:rPr>
          <w:rFonts w:hint="eastAsia"/>
        </w:rPr>
        <w:t xml:space="preserve">개정 이력은 기본적으로 비활성화되어 있습니다. 개정 이력을 활성화하려면 문서 부분 설정 페이지에서 </w:t>
      </w:r>
      <w:r w:rsidR="004D461F" w:rsidRPr="001C367F">
        <w:rPr>
          <w:rStyle w:val="nUI"/>
          <w:rFonts w:hint="eastAsia"/>
        </w:rPr>
        <w:t>히스토리 사용</w:t>
      </w:r>
      <w:r>
        <w:rPr>
          <w:rFonts w:hint="eastAsia"/>
        </w:rPr>
        <w:t xml:space="preserve"> 옵션을 선택해야 합니다.</w:t>
      </w:r>
    </w:p>
    <w:p w:rsidR="006663DB" w:rsidRDefault="00186FD4" w:rsidP="00186FD4">
      <w:pPr>
        <w:pStyle w:val="nNormal"/>
      </w:pPr>
      <w:r>
        <w:rPr>
          <w:rFonts w:hint="eastAsia"/>
        </w:rPr>
        <w:t xml:space="preserve">개정 </w:t>
      </w:r>
      <w:r w:rsidRPr="0039187E">
        <w:rPr>
          <w:rFonts w:hint="eastAsia"/>
        </w:rPr>
        <w:t xml:space="preserve">이력은 </w:t>
      </w:r>
      <w:r w:rsidR="00D6651B" w:rsidRPr="0039187E">
        <w:rPr>
          <w:rFonts w:hint="eastAsia"/>
        </w:rPr>
        <w:t>[DB플래그]</w:t>
      </w:r>
      <w:r w:rsidR="00056B4C" w:rsidRPr="0039187E">
        <w:t>_document</w:t>
      </w:r>
      <w:r w:rsidR="00056B4C">
        <w:t xml:space="preserve">_histories </w:t>
      </w:r>
      <w:r>
        <w:rPr>
          <w:rFonts w:hint="eastAsia"/>
        </w:rPr>
        <w:t>테이블에 저장됩니다</w:t>
      </w:r>
      <w:r w:rsidR="00056B4C">
        <w:t xml:space="preserve">. </w:t>
      </w:r>
      <w:r w:rsidR="006663DB">
        <w:t>documentModel</w:t>
      </w:r>
      <w:r w:rsidR="006663DB">
        <w:rPr>
          <w:rFonts w:hint="eastAsia"/>
        </w:rPr>
        <w:t xml:space="preserve"> 클래스에 있는 다음의 메서드를 사용해서 문서의 로그를 조회할 수 있습니다.</w:t>
      </w:r>
    </w:p>
    <w:p w:rsidR="00056B4C" w:rsidRDefault="00056B4C" w:rsidP="00A3300B">
      <w:pPr>
        <w:pStyle w:val="nListBuld1"/>
      </w:pPr>
      <w:r>
        <w:t>getHistories</w:t>
      </w:r>
    </w:p>
    <w:p w:rsidR="00056B4C" w:rsidRDefault="00056B4C" w:rsidP="00A3300B">
      <w:pPr>
        <w:pStyle w:val="nListBuld1"/>
      </w:pPr>
      <w:r>
        <w:lastRenderedPageBreak/>
        <w:t>getHistory</w:t>
      </w:r>
    </w:p>
    <w:p w:rsidR="00056B4C" w:rsidRDefault="006663DB" w:rsidP="00A3300B">
      <w:pPr>
        <w:pStyle w:val="31"/>
      </w:pPr>
      <w:bookmarkStart w:id="91" w:name="_Toc311623029"/>
      <w:r>
        <w:rPr>
          <w:rFonts w:hint="eastAsia"/>
        </w:rPr>
        <w:t>문서</w:t>
      </w:r>
      <w:r>
        <w:rPr>
          <w:rFonts w:hint="eastAsia"/>
        </w:rPr>
        <w:t xml:space="preserve"> </w:t>
      </w:r>
      <w:r>
        <w:rPr>
          <w:rFonts w:hint="eastAsia"/>
        </w:rPr>
        <w:t>조회</w:t>
      </w:r>
      <w:bookmarkEnd w:id="91"/>
    </w:p>
    <w:p w:rsidR="00056B4C" w:rsidRDefault="001E6595" w:rsidP="00056B4C">
      <w:pPr>
        <w:pStyle w:val="nNormal"/>
      </w:pPr>
      <w:r>
        <w:rPr>
          <w:rFonts w:hint="eastAsia"/>
        </w:rPr>
        <w:t xml:space="preserve">문서를 조회할 때 사용되는 메서드는 </w:t>
      </w:r>
      <w:r w:rsidR="00056B4C">
        <w:t>documentModel</w:t>
      </w:r>
      <w:r>
        <w:rPr>
          <w:rFonts w:hint="eastAsia"/>
        </w:rPr>
        <w:t xml:space="preserve">의 </w:t>
      </w:r>
      <w:r>
        <w:t>getDocumentList</w:t>
      </w:r>
      <w:r>
        <w:rPr>
          <w:rFonts w:hint="eastAsia"/>
        </w:rPr>
        <w:t>입니다.</w:t>
      </w:r>
      <w:r w:rsidR="006736C8">
        <w:rPr>
          <w:rFonts w:hint="eastAsia"/>
        </w:rPr>
        <w:t xml:space="preserve"> 이 메서드를 사용해서 다음과 같은 기준으로 문서를 필터링할 수 있습니다.</w:t>
      </w:r>
    </w:p>
    <w:p w:rsidR="00056B4C" w:rsidRDefault="006736C8" w:rsidP="00A3300B">
      <w:pPr>
        <w:pStyle w:val="nListBuld1"/>
      </w:pPr>
      <w:r>
        <w:rPr>
          <w:rFonts w:hint="eastAsia"/>
        </w:rPr>
        <w:t xml:space="preserve">모듈 </w:t>
      </w:r>
      <w:r w:rsidR="00056B4C">
        <w:t>srl</w:t>
      </w:r>
    </w:p>
    <w:p w:rsidR="00056B4C" w:rsidRDefault="006736C8" w:rsidP="00A3300B">
      <w:pPr>
        <w:pStyle w:val="nListBuld1"/>
      </w:pPr>
      <w:r>
        <w:rPr>
          <w:rFonts w:hint="eastAsia"/>
        </w:rPr>
        <w:t>카테고리</w:t>
      </w:r>
    </w:p>
    <w:p w:rsidR="00056B4C" w:rsidRDefault="006736C8" w:rsidP="00A3300B">
      <w:pPr>
        <w:pStyle w:val="nListBuld1"/>
      </w:pPr>
      <w:r>
        <w:rPr>
          <w:rFonts w:hint="eastAsia"/>
        </w:rPr>
        <w:t>문서를 생성한 회원</w:t>
      </w:r>
    </w:p>
    <w:p w:rsidR="00056B4C" w:rsidRDefault="006736C8" w:rsidP="00A3300B">
      <w:pPr>
        <w:pStyle w:val="nListBuld1"/>
      </w:pPr>
      <w:r>
        <w:rPr>
          <w:rFonts w:hint="eastAsia"/>
        </w:rPr>
        <w:t>제목</w:t>
      </w:r>
    </w:p>
    <w:p w:rsidR="00056B4C" w:rsidRDefault="006736C8" w:rsidP="00A3300B">
      <w:pPr>
        <w:pStyle w:val="nListBuld1"/>
      </w:pPr>
      <w:r>
        <w:rPr>
          <w:rFonts w:hint="eastAsia"/>
        </w:rPr>
        <w:t>내용</w:t>
      </w:r>
    </w:p>
    <w:p w:rsidR="00056B4C" w:rsidRDefault="006736C8" w:rsidP="00A3300B">
      <w:pPr>
        <w:pStyle w:val="nListBuld1"/>
      </w:pPr>
      <w:r>
        <w:rPr>
          <w:rFonts w:hint="eastAsia"/>
        </w:rPr>
        <w:t>태그</w:t>
      </w:r>
    </w:p>
    <w:p w:rsidR="00056B4C" w:rsidRDefault="006736C8" w:rsidP="00A3300B">
      <w:pPr>
        <w:pStyle w:val="nListBuld1"/>
      </w:pPr>
      <w:r>
        <w:rPr>
          <w:rFonts w:hint="eastAsia"/>
        </w:rPr>
        <w:t xml:space="preserve">타입 </w:t>
      </w:r>
      <w:r>
        <w:t>–</w:t>
      </w:r>
      <w:r w:rsidR="00056B4C">
        <w:t xml:space="preserve"> </w:t>
      </w:r>
      <w:r>
        <w:rPr>
          <w:rFonts w:hint="eastAsia"/>
        </w:rPr>
        <w:t>공지, 비밀</w:t>
      </w:r>
    </w:p>
    <w:p w:rsidR="00056B4C" w:rsidRDefault="006736C8" w:rsidP="00A3300B">
      <w:pPr>
        <w:pStyle w:val="nListBuld1"/>
      </w:pPr>
      <w:r>
        <w:rPr>
          <w:rFonts w:hint="eastAsia"/>
        </w:rPr>
        <w:t>조회 수, 추천 수 등</w:t>
      </w:r>
    </w:p>
    <w:p w:rsidR="00056B4C" w:rsidRDefault="006736C8" w:rsidP="00A3300B">
      <w:pPr>
        <w:pStyle w:val="nListBuld1"/>
      </w:pPr>
      <w:r>
        <w:rPr>
          <w:rFonts w:hint="eastAsia"/>
        </w:rPr>
        <w:t>생성 날짜, 수정 날짜</w:t>
      </w:r>
    </w:p>
    <w:p w:rsidR="00A3300B" w:rsidRDefault="00A3300B" w:rsidP="00056B4C">
      <w:pPr>
        <w:pStyle w:val="nNormal"/>
      </w:pPr>
    </w:p>
    <w:p w:rsidR="00A3300B" w:rsidRDefault="00A3300B" w:rsidP="00056B4C">
      <w:pPr>
        <w:pStyle w:val="nNormal"/>
        <w:sectPr w:rsidR="00A3300B" w:rsidSect="00F50937">
          <w:type w:val="oddPage"/>
          <w:pgSz w:w="11906" w:h="16838" w:code="9"/>
          <w:pgMar w:top="2155" w:right="851" w:bottom="1361" w:left="851" w:header="1134" w:footer="737" w:gutter="851"/>
          <w:cols w:space="425"/>
          <w:titlePg/>
          <w:docGrid w:linePitch="360"/>
        </w:sectPr>
      </w:pPr>
    </w:p>
    <w:p w:rsidR="00056B4C" w:rsidRDefault="00056B4C" w:rsidP="00A3300B">
      <w:pPr>
        <w:pStyle w:val="1"/>
        <w:framePr w:wrap="notBeside"/>
      </w:pPr>
      <w:bookmarkStart w:id="92" w:name="_Toc311623030"/>
      <w:r>
        <w:lastRenderedPageBreak/>
        <w:t xml:space="preserve">API </w:t>
      </w:r>
      <w:r w:rsidR="00FD34D9">
        <w:rPr>
          <w:rFonts w:hint="eastAsia"/>
        </w:rPr>
        <w:t>레퍼런스</w:t>
      </w:r>
      <w:bookmarkEnd w:id="92"/>
    </w:p>
    <w:p w:rsidR="00A3300B" w:rsidRDefault="00065E97" w:rsidP="002C56C6">
      <w:pPr>
        <w:pStyle w:val="nCvrNormal"/>
      </w:pPr>
      <w:r>
        <w:rPr>
          <w:rFonts w:hint="eastAsia"/>
        </w:rPr>
        <w:t xml:space="preserve">이 장에서는 XE의 </w:t>
      </w:r>
      <w:r w:rsidR="008C152E">
        <w:rPr>
          <w:rFonts w:hint="eastAsia"/>
        </w:rPr>
        <w:t xml:space="preserve">전역 함수와 클래스별 함수를 </w:t>
      </w:r>
      <w:r>
        <w:rPr>
          <w:rFonts w:hint="eastAsia"/>
        </w:rPr>
        <w:t>설명합니다.</w:t>
      </w:r>
    </w:p>
    <w:p w:rsidR="00056B4C" w:rsidRDefault="00056B4C" w:rsidP="00A3300B">
      <w:pPr>
        <w:pStyle w:val="21"/>
      </w:pPr>
      <w:bookmarkStart w:id="93" w:name="_Toc311623031"/>
      <w:r>
        <w:lastRenderedPageBreak/>
        <w:t xml:space="preserve">XE </w:t>
      </w:r>
      <w:r w:rsidR="007C052A">
        <w:rPr>
          <w:rFonts w:hint="eastAsia"/>
        </w:rPr>
        <w:t>전역</w:t>
      </w:r>
      <w:r w:rsidR="007C052A">
        <w:rPr>
          <w:rFonts w:hint="eastAsia"/>
        </w:rPr>
        <w:t xml:space="preserve"> </w:t>
      </w:r>
      <w:r w:rsidR="007C052A">
        <w:rPr>
          <w:rFonts w:hint="eastAsia"/>
        </w:rPr>
        <w:t>함수</w:t>
      </w:r>
      <w:bookmarkEnd w:id="93"/>
    </w:p>
    <w:p w:rsidR="00056B4C" w:rsidRDefault="009A6AF1" w:rsidP="00056B4C">
      <w:pPr>
        <w:pStyle w:val="nNormal"/>
      </w:pPr>
      <w:r>
        <w:rPr>
          <w:rFonts w:hint="eastAsia"/>
        </w:rPr>
        <w:t xml:space="preserve">XE의 전역 함수는 </w:t>
      </w:r>
      <w:r w:rsidR="00056B4C">
        <w:t xml:space="preserve">XE_ROOT/config/func.inc.php </w:t>
      </w:r>
      <w:r>
        <w:rPr>
          <w:rFonts w:hint="eastAsia"/>
        </w:rPr>
        <w:t>파일에 정의되어 있습니다</w:t>
      </w:r>
      <w:r w:rsidR="00056B4C">
        <w:t>.</w:t>
      </w:r>
    </w:p>
    <w:p w:rsidR="00056B4C" w:rsidRDefault="00056B4C" w:rsidP="00321A39">
      <w:pPr>
        <w:pStyle w:val="41"/>
      </w:pPr>
      <w:proofErr w:type="gramStart"/>
      <w:r>
        <w:t>debugPrint(</w:t>
      </w:r>
      <w:proofErr w:type="gramEnd"/>
      <w:r>
        <w:t>mixed OBJECT)</w:t>
      </w:r>
    </w:p>
    <w:p w:rsidR="009A6AF1" w:rsidRDefault="009A6AF1" w:rsidP="00056B4C">
      <w:pPr>
        <w:pStyle w:val="nNormal"/>
      </w:pPr>
      <w:r>
        <w:rPr>
          <w:rFonts w:hint="eastAsia"/>
        </w:rPr>
        <w:t xml:space="preserve">디버깅 함수. </w:t>
      </w:r>
    </w:p>
    <w:p w:rsidR="009A6AF1" w:rsidRDefault="00056B4C" w:rsidP="00056B4C">
      <w:pPr>
        <w:pStyle w:val="nNormal"/>
      </w:pPr>
      <w:r>
        <w:t>__DEBUG__</w:t>
      </w:r>
      <w:r w:rsidR="009A6AF1">
        <w:rPr>
          <w:rFonts w:hint="eastAsia"/>
        </w:rPr>
        <w:t>의 값은</w:t>
      </w:r>
      <w:r>
        <w:t xml:space="preserve"> </w:t>
      </w:r>
      <w:r w:rsidR="00FA17B4">
        <w:rPr>
          <w:rFonts w:hint="eastAsia"/>
        </w:rPr>
        <w:t>[</w:t>
      </w:r>
      <w:r w:rsidR="009A6AF1">
        <w:t>XE_ROOT</w:t>
      </w:r>
      <w:r w:rsidR="00FA17B4">
        <w:rPr>
          <w:rFonts w:hint="eastAsia"/>
        </w:rPr>
        <w:t>]</w:t>
      </w:r>
      <w:r w:rsidR="009A6AF1">
        <w:t xml:space="preserve">/config/config.inc.php </w:t>
      </w:r>
      <w:r w:rsidR="009A6AF1">
        <w:rPr>
          <w:rFonts w:hint="eastAsia"/>
        </w:rPr>
        <w:t xml:space="preserve">파일에 1 이상으로 정의되어야 합니다. </w:t>
      </w:r>
      <w:r w:rsidR="00DD134E">
        <w:t>__DEBUG_OUTPUT__</w:t>
      </w:r>
      <w:r w:rsidR="00DD134E">
        <w:rPr>
          <w:rFonts w:hint="eastAsia"/>
        </w:rPr>
        <w:t xml:space="preserve">값에 따라 결과값을 얻는 </w:t>
      </w:r>
      <w:r w:rsidR="001516E5">
        <w:rPr>
          <w:rFonts w:hint="eastAsia"/>
        </w:rPr>
        <w:t>방법을</w:t>
      </w:r>
      <w:r w:rsidR="00DD134E">
        <w:rPr>
          <w:rFonts w:hint="eastAsia"/>
        </w:rPr>
        <w:t xml:space="preserve"> 선택할 수 있습니다.</w:t>
      </w:r>
    </w:p>
    <w:p w:rsidR="00056B4C" w:rsidRDefault="00056B4C" w:rsidP="00DD134E">
      <w:pPr>
        <w:pStyle w:val="nListBuld1"/>
      </w:pPr>
      <w:r>
        <w:t xml:space="preserve">0: </w:t>
      </w:r>
      <w:r w:rsidR="00DD134E">
        <w:rPr>
          <w:rFonts w:hint="eastAsia"/>
        </w:rPr>
        <w:t>출력할 파일</w:t>
      </w:r>
      <w:r>
        <w:t>/_debug_message.php</w:t>
      </w:r>
      <w:r w:rsidR="00DD134E">
        <w:rPr>
          <w:rFonts w:hint="eastAsia"/>
        </w:rPr>
        <w:t>에 연결</w:t>
      </w:r>
    </w:p>
    <w:p w:rsidR="00056B4C" w:rsidRDefault="00056B4C" w:rsidP="00DD134E">
      <w:pPr>
        <w:pStyle w:val="nListBuld1"/>
      </w:pPr>
      <w:r>
        <w:t xml:space="preserve">1: </w:t>
      </w:r>
      <w:r w:rsidR="001516E5">
        <w:rPr>
          <w:rFonts w:hint="eastAsia"/>
        </w:rPr>
        <w:t>HTML 바닥에 댓글로 출력</w:t>
      </w:r>
      <w:r>
        <w:t>(</w:t>
      </w:r>
      <w:r w:rsidR="001516E5">
        <w:rPr>
          <w:rFonts w:hint="eastAsia"/>
        </w:rPr>
        <w:t xml:space="preserve">응답 </w:t>
      </w:r>
      <w:r w:rsidR="004D461F">
        <w:rPr>
          <w:rFonts w:hint="eastAsia"/>
        </w:rPr>
        <w:t>타입이</w:t>
      </w:r>
      <w:r w:rsidR="001516E5">
        <w:rPr>
          <w:rFonts w:hint="eastAsia"/>
        </w:rPr>
        <w:t xml:space="preserve"> </w:t>
      </w:r>
      <w:r>
        <w:t>HTML</w:t>
      </w:r>
      <w:r w:rsidR="001516E5">
        <w:rPr>
          <w:rFonts w:hint="eastAsia"/>
        </w:rPr>
        <w:t>인 경우</w:t>
      </w:r>
      <w:r>
        <w:t>)</w:t>
      </w:r>
    </w:p>
    <w:p w:rsidR="00056B4C" w:rsidRDefault="00056B4C" w:rsidP="00DD134E">
      <w:pPr>
        <w:pStyle w:val="nListBuld1"/>
      </w:pPr>
      <w:r>
        <w:t xml:space="preserve">2: Firebug </w:t>
      </w:r>
      <w:r w:rsidR="001516E5">
        <w:rPr>
          <w:rFonts w:hint="eastAsia"/>
        </w:rPr>
        <w:t>콘솔에 출력</w:t>
      </w:r>
      <w:r>
        <w:t xml:space="preserve">(PHP &gt;= 5.2.0. Firebug/FirePHP </w:t>
      </w:r>
      <w:r w:rsidR="001516E5">
        <w:rPr>
          <w:rFonts w:hint="eastAsia"/>
        </w:rPr>
        <w:t>플러그인 필요</w:t>
      </w:r>
      <w:r>
        <w:t>)</w:t>
      </w:r>
    </w:p>
    <w:p w:rsidR="00056B4C" w:rsidRDefault="00056B4C" w:rsidP="00321A39">
      <w:pPr>
        <w:pStyle w:val="41"/>
      </w:pPr>
      <w:proofErr w:type="gramStart"/>
      <w:r>
        <w:t>instance</w:t>
      </w:r>
      <w:proofErr w:type="gramEnd"/>
      <w:r>
        <w:t xml:space="preserve"> getController(string MODULE_NAME)</w:t>
      </w:r>
    </w:p>
    <w:p w:rsidR="001516E5" w:rsidRDefault="001516E5" w:rsidP="00056B4C">
      <w:pPr>
        <w:pStyle w:val="nNormal"/>
      </w:pPr>
      <w:r>
        <w:rPr>
          <w:rFonts w:hint="eastAsia"/>
        </w:rPr>
        <w:t xml:space="preserve">모듈의 </w:t>
      </w:r>
      <w:r w:rsidR="00DB0D9A">
        <w:rPr>
          <w:rFonts w:hint="eastAsia"/>
        </w:rPr>
        <w:t>Controller</w:t>
      </w:r>
      <w:r>
        <w:rPr>
          <w:rFonts w:hint="eastAsia"/>
        </w:rPr>
        <w:t xml:space="preserve"> 인스턴스를 </w:t>
      </w:r>
      <w:r w:rsidR="00DB0D9A">
        <w:rPr>
          <w:rFonts w:hint="eastAsia"/>
        </w:rPr>
        <w:t>가져옵니다</w:t>
      </w:r>
      <w:r>
        <w:rPr>
          <w:rFonts w:hint="eastAsia"/>
        </w:rPr>
        <w:t xml:space="preserve">. </w:t>
      </w:r>
    </w:p>
    <w:p w:rsidR="00056B4C" w:rsidRPr="001516E5" w:rsidRDefault="00056B4C" w:rsidP="001516E5">
      <w:pPr>
        <w:pStyle w:val="nCode"/>
      </w:pPr>
      <w:r w:rsidRPr="001516E5">
        <w:t>// If you want to get the document.controller.class instance</w:t>
      </w:r>
    </w:p>
    <w:p w:rsidR="00056B4C" w:rsidRPr="001516E5" w:rsidRDefault="00056B4C" w:rsidP="001516E5">
      <w:pPr>
        <w:pStyle w:val="nCode"/>
      </w:pPr>
      <w:r w:rsidRPr="001516E5">
        <w:t>$oDocumentController = &amp;</w:t>
      </w:r>
      <w:proofErr w:type="gramStart"/>
      <w:r w:rsidRPr="001516E5">
        <w:t>getController(</w:t>
      </w:r>
      <w:proofErr w:type="gramEnd"/>
      <w:r w:rsidRPr="001516E5">
        <w:t>'document');</w:t>
      </w:r>
    </w:p>
    <w:p w:rsidR="00056B4C" w:rsidRDefault="00056B4C" w:rsidP="00321A39">
      <w:pPr>
        <w:pStyle w:val="41"/>
      </w:pPr>
      <w:proofErr w:type="gramStart"/>
      <w:r>
        <w:t>instance</w:t>
      </w:r>
      <w:proofErr w:type="gramEnd"/>
      <w:r>
        <w:t xml:space="preserve"> getAdminController(string MODULE_NAME)</w:t>
      </w:r>
    </w:p>
    <w:p w:rsidR="00056B4C" w:rsidRDefault="001516E5" w:rsidP="00056B4C">
      <w:pPr>
        <w:pStyle w:val="nNormal"/>
      </w:pPr>
      <w:r>
        <w:rPr>
          <w:rFonts w:hint="eastAsia"/>
        </w:rPr>
        <w:t xml:space="preserve">모듈의 </w:t>
      </w:r>
      <w:r w:rsidR="00056B4C">
        <w:t xml:space="preserve">Admin </w:t>
      </w:r>
      <w:r>
        <w:rPr>
          <w:rFonts w:hint="eastAsia"/>
        </w:rPr>
        <w:t>C</w:t>
      </w:r>
      <w:r w:rsidR="00056B4C">
        <w:t xml:space="preserve">ontroller </w:t>
      </w:r>
      <w:r>
        <w:rPr>
          <w:rFonts w:hint="eastAsia"/>
        </w:rPr>
        <w:t xml:space="preserve">인스턴스를 </w:t>
      </w:r>
      <w:r w:rsidR="00DB0D9A">
        <w:rPr>
          <w:rFonts w:hint="eastAsia"/>
        </w:rPr>
        <w:t>가져옵니다</w:t>
      </w:r>
      <w:r>
        <w:rPr>
          <w:rFonts w:hint="eastAsia"/>
        </w:rPr>
        <w:t>.</w:t>
      </w:r>
    </w:p>
    <w:p w:rsidR="00056B4C" w:rsidRDefault="00056B4C" w:rsidP="001516E5">
      <w:pPr>
        <w:pStyle w:val="nCode"/>
      </w:pPr>
      <w:r>
        <w:t>// If you want to get the documentAdminController instance</w:t>
      </w:r>
    </w:p>
    <w:p w:rsidR="00056B4C" w:rsidRDefault="00056B4C" w:rsidP="001516E5">
      <w:pPr>
        <w:pStyle w:val="nCode"/>
      </w:pPr>
      <w:r>
        <w:t>$oDocumentAdminController = &amp;</w:t>
      </w:r>
      <w:proofErr w:type="gramStart"/>
      <w:r>
        <w:t>getAdminController(</w:t>
      </w:r>
      <w:proofErr w:type="gramEnd"/>
      <w:r>
        <w:t>'document');</w:t>
      </w:r>
    </w:p>
    <w:p w:rsidR="00056B4C" w:rsidRDefault="00056B4C" w:rsidP="00321A39">
      <w:pPr>
        <w:pStyle w:val="41"/>
      </w:pPr>
      <w:proofErr w:type="gramStart"/>
      <w:r>
        <w:t>instance</w:t>
      </w:r>
      <w:proofErr w:type="gramEnd"/>
      <w:r>
        <w:t xml:space="preserve"> getView(string MODULE_NAME)</w:t>
      </w:r>
    </w:p>
    <w:p w:rsidR="00056B4C" w:rsidRDefault="001516E5" w:rsidP="00056B4C">
      <w:pPr>
        <w:pStyle w:val="nNormal"/>
      </w:pPr>
      <w:r>
        <w:rPr>
          <w:rFonts w:hint="eastAsia"/>
        </w:rPr>
        <w:t xml:space="preserve">모듈의 </w:t>
      </w:r>
      <w:r w:rsidR="00DB0D9A">
        <w:rPr>
          <w:rFonts w:hint="eastAsia"/>
        </w:rPr>
        <w:t>View</w:t>
      </w:r>
      <w:r>
        <w:rPr>
          <w:rFonts w:hint="eastAsia"/>
        </w:rPr>
        <w:t xml:space="preserve"> 인스턴스를 </w:t>
      </w:r>
      <w:r w:rsidR="00DB0D9A">
        <w:rPr>
          <w:rFonts w:hint="eastAsia"/>
        </w:rPr>
        <w:t>가져옵니다</w:t>
      </w:r>
      <w:r>
        <w:rPr>
          <w:rFonts w:hint="eastAsia"/>
        </w:rPr>
        <w:t>.</w:t>
      </w:r>
    </w:p>
    <w:p w:rsidR="00056B4C" w:rsidRDefault="00056B4C" w:rsidP="001516E5">
      <w:pPr>
        <w:pStyle w:val="nCode"/>
      </w:pPr>
      <w:r>
        <w:t>// If you want to get the rssView instance</w:t>
      </w:r>
    </w:p>
    <w:p w:rsidR="00056B4C" w:rsidRDefault="00056B4C" w:rsidP="001516E5">
      <w:pPr>
        <w:pStyle w:val="nCode"/>
      </w:pPr>
      <w:r>
        <w:t>$oRssView = &amp;</w:t>
      </w:r>
      <w:proofErr w:type="gramStart"/>
      <w:r>
        <w:t>getView(</w:t>
      </w:r>
      <w:proofErr w:type="gramEnd"/>
      <w:r>
        <w:t>'rss');</w:t>
      </w:r>
    </w:p>
    <w:p w:rsidR="00056B4C" w:rsidRDefault="00056B4C" w:rsidP="00321A39">
      <w:pPr>
        <w:pStyle w:val="41"/>
      </w:pPr>
      <w:proofErr w:type="gramStart"/>
      <w:r>
        <w:t>instance</w:t>
      </w:r>
      <w:proofErr w:type="gramEnd"/>
      <w:r>
        <w:t xml:space="preserve"> getAdminView(string MODULE_NAME)</w:t>
      </w:r>
    </w:p>
    <w:p w:rsidR="00056B4C" w:rsidRDefault="00DB0D9A" w:rsidP="00056B4C">
      <w:pPr>
        <w:pStyle w:val="nNormal"/>
      </w:pPr>
      <w:r>
        <w:rPr>
          <w:rFonts w:hint="eastAsia"/>
        </w:rPr>
        <w:t xml:space="preserve">Admin View 인스턴스 함수를 가져옵니다. </w:t>
      </w:r>
    </w:p>
    <w:p w:rsidR="00056B4C" w:rsidRDefault="00056B4C" w:rsidP="00DB0D9A">
      <w:pPr>
        <w:pStyle w:val="nCode"/>
      </w:pPr>
      <w:r>
        <w:t>// If you want to get the adminAdminView instance</w:t>
      </w:r>
    </w:p>
    <w:p w:rsidR="00056B4C" w:rsidRDefault="00056B4C" w:rsidP="00DB0D9A">
      <w:pPr>
        <w:pStyle w:val="nCode"/>
      </w:pPr>
      <w:r>
        <w:t>$oAdminAdminView = &amp;</w:t>
      </w:r>
      <w:proofErr w:type="gramStart"/>
      <w:r>
        <w:t>getAdminView(</w:t>
      </w:r>
      <w:proofErr w:type="gramEnd"/>
      <w:r>
        <w:t>'admin');</w:t>
      </w:r>
    </w:p>
    <w:p w:rsidR="00056B4C" w:rsidRDefault="00056B4C" w:rsidP="00321A39">
      <w:pPr>
        <w:pStyle w:val="41"/>
      </w:pPr>
      <w:proofErr w:type="gramStart"/>
      <w:r>
        <w:t>instance</w:t>
      </w:r>
      <w:proofErr w:type="gramEnd"/>
      <w:r>
        <w:t xml:space="preserve"> getModel(string MODULE_NAME)</w:t>
      </w:r>
    </w:p>
    <w:p w:rsidR="00056B4C" w:rsidRDefault="00DB0D9A" w:rsidP="00056B4C">
      <w:pPr>
        <w:pStyle w:val="nNormal"/>
      </w:pPr>
      <w:r>
        <w:rPr>
          <w:rFonts w:hint="eastAsia"/>
        </w:rPr>
        <w:t>모듈의 Model 인스턴스를 가져옵니다.</w:t>
      </w:r>
    </w:p>
    <w:p w:rsidR="00056B4C" w:rsidRDefault="00056B4C" w:rsidP="00DB0D9A">
      <w:pPr>
        <w:pStyle w:val="nCode"/>
      </w:pPr>
      <w:r>
        <w:t>// If you want to get the documentModel instance</w:t>
      </w:r>
    </w:p>
    <w:p w:rsidR="00056B4C" w:rsidRDefault="00056B4C" w:rsidP="00DB0D9A">
      <w:pPr>
        <w:pStyle w:val="nCode"/>
      </w:pPr>
      <w:r>
        <w:t>$oDocumentModel = &amp;</w:t>
      </w:r>
      <w:proofErr w:type="gramStart"/>
      <w:r>
        <w:t>getModel(</w:t>
      </w:r>
      <w:proofErr w:type="gramEnd"/>
      <w:r>
        <w:t>'document');</w:t>
      </w:r>
    </w:p>
    <w:p w:rsidR="00056B4C" w:rsidRDefault="00C77F4F" w:rsidP="00321A39">
      <w:pPr>
        <w:pStyle w:val="41"/>
      </w:pPr>
      <w:proofErr w:type="gramStart"/>
      <w:r>
        <w:t>instance</w:t>
      </w:r>
      <w:proofErr w:type="gramEnd"/>
      <w:r w:rsidR="00056B4C">
        <w:t xml:space="preserve"> getAdminModel(string MODULE_NAME)</w:t>
      </w:r>
    </w:p>
    <w:p w:rsidR="00056B4C" w:rsidRDefault="00DB0D9A" w:rsidP="00056B4C">
      <w:pPr>
        <w:pStyle w:val="nNormal"/>
      </w:pPr>
      <w:r>
        <w:rPr>
          <w:rFonts w:hint="eastAsia"/>
        </w:rPr>
        <w:t xml:space="preserve">모듈의 Admin Model 인스턴스를 가져옵니다. </w:t>
      </w:r>
    </w:p>
    <w:p w:rsidR="00056B4C" w:rsidRDefault="00056B4C" w:rsidP="00DB0D9A">
      <w:pPr>
        <w:pStyle w:val="nCode"/>
      </w:pPr>
      <w:r>
        <w:t>// If you want to get the documentAdminModel instance</w:t>
      </w:r>
    </w:p>
    <w:p w:rsidR="00056B4C" w:rsidRDefault="00056B4C" w:rsidP="00DB0D9A">
      <w:pPr>
        <w:pStyle w:val="nCode"/>
      </w:pPr>
      <w:r>
        <w:t>$oDocumentAdminModel = &amp;</w:t>
      </w:r>
      <w:proofErr w:type="gramStart"/>
      <w:r>
        <w:t>getAdminModel(</w:t>
      </w:r>
      <w:proofErr w:type="gramEnd"/>
      <w:r>
        <w:t>'document');</w:t>
      </w:r>
    </w:p>
    <w:p w:rsidR="00056B4C" w:rsidRDefault="00056B4C" w:rsidP="00321A39">
      <w:pPr>
        <w:pStyle w:val="41"/>
      </w:pPr>
      <w:proofErr w:type="gramStart"/>
      <w:r>
        <w:lastRenderedPageBreak/>
        <w:t>instance</w:t>
      </w:r>
      <w:proofErr w:type="gramEnd"/>
      <w:r>
        <w:t xml:space="preserve"> getAPI(string MODULE_NAME)</w:t>
      </w:r>
    </w:p>
    <w:p w:rsidR="00056B4C" w:rsidRDefault="00DB0D9A" w:rsidP="00056B4C">
      <w:pPr>
        <w:pStyle w:val="nNormal"/>
      </w:pPr>
      <w:r>
        <w:rPr>
          <w:rFonts w:hint="eastAsia"/>
        </w:rPr>
        <w:t>모듈의 API 인스턴스를 가져옵니다.</w:t>
      </w:r>
    </w:p>
    <w:p w:rsidR="00056B4C" w:rsidRDefault="00056B4C" w:rsidP="00DB0D9A">
      <w:pPr>
        <w:pStyle w:val="nCode"/>
      </w:pPr>
      <w:r>
        <w:t>// If you want to get the boardAPI instance</w:t>
      </w:r>
    </w:p>
    <w:p w:rsidR="00056B4C" w:rsidRDefault="00056B4C" w:rsidP="00DB0D9A">
      <w:pPr>
        <w:pStyle w:val="nCode"/>
      </w:pPr>
      <w:r>
        <w:t>$oBoardAPI = &amp;</w:t>
      </w:r>
      <w:proofErr w:type="gramStart"/>
      <w:r>
        <w:t>getAPI(</w:t>
      </w:r>
      <w:proofErr w:type="gramEnd"/>
      <w:r>
        <w:t>'board');</w:t>
      </w:r>
    </w:p>
    <w:p w:rsidR="00056B4C" w:rsidRDefault="00056B4C" w:rsidP="00321A39">
      <w:pPr>
        <w:pStyle w:val="41"/>
      </w:pPr>
      <w:proofErr w:type="gramStart"/>
      <w:r>
        <w:t>instance</w:t>
      </w:r>
      <w:proofErr w:type="gramEnd"/>
      <w:r>
        <w:t xml:space="preserve"> getWAP(string MODULE_NAME)</w:t>
      </w:r>
    </w:p>
    <w:p w:rsidR="00056B4C" w:rsidRDefault="00DB0D9A" w:rsidP="00056B4C">
      <w:pPr>
        <w:pStyle w:val="nNormal"/>
      </w:pPr>
      <w:r>
        <w:rPr>
          <w:rFonts w:hint="eastAsia"/>
        </w:rPr>
        <w:t>모듈의 WAP 인스턴스를 가져옵니다.</w:t>
      </w:r>
    </w:p>
    <w:p w:rsidR="00056B4C" w:rsidRDefault="00056B4C" w:rsidP="00DB0D9A">
      <w:pPr>
        <w:pStyle w:val="nCode"/>
      </w:pPr>
      <w:r>
        <w:t>// If you want to get the boardWAP instance</w:t>
      </w:r>
    </w:p>
    <w:p w:rsidR="00056B4C" w:rsidRDefault="00056B4C" w:rsidP="00DB0D9A">
      <w:pPr>
        <w:pStyle w:val="nCode"/>
      </w:pPr>
      <w:r>
        <w:t>$oBoardWAP = &amp;</w:t>
      </w:r>
      <w:proofErr w:type="gramStart"/>
      <w:r>
        <w:t>getWAP(</w:t>
      </w:r>
      <w:proofErr w:type="gramEnd"/>
      <w:r>
        <w:t>'board');</w:t>
      </w:r>
    </w:p>
    <w:p w:rsidR="00056B4C" w:rsidRDefault="00056B4C" w:rsidP="00321A39">
      <w:pPr>
        <w:pStyle w:val="41"/>
      </w:pPr>
      <w:proofErr w:type="gramStart"/>
      <w:r>
        <w:t>instance</w:t>
      </w:r>
      <w:proofErr w:type="gramEnd"/>
      <w:r>
        <w:t xml:space="preserve"> getClass(string MODULE_NAME)</w:t>
      </w:r>
    </w:p>
    <w:p w:rsidR="00056B4C" w:rsidRDefault="00DB0D9A" w:rsidP="00056B4C">
      <w:pPr>
        <w:pStyle w:val="nNormal"/>
      </w:pPr>
      <w:r>
        <w:rPr>
          <w:rFonts w:hint="eastAsia"/>
        </w:rPr>
        <w:t>모듈의 클래스 인스턴스를 가져옵니다.</w:t>
      </w:r>
    </w:p>
    <w:p w:rsidR="00056B4C" w:rsidRDefault="00056B4C" w:rsidP="00DB0D9A">
      <w:pPr>
        <w:pStyle w:val="nCode"/>
      </w:pPr>
      <w:r>
        <w:t>// If you want to get the documentClass instance</w:t>
      </w:r>
    </w:p>
    <w:p w:rsidR="00056B4C" w:rsidRDefault="00056B4C" w:rsidP="00DB0D9A">
      <w:pPr>
        <w:pStyle w:val="nCode"/>
      </w:pPr>
      <w:r>
        <w:t>$oDocumentClass = &amp;</w:t>
      </w:r>
      <w:proofErr w:type="gramStart"/>
      <w:r>
        <w:t>getClass(</w:t>
      </w:r>
      <w:proofErr w:type="gramEnd"/>
      <w:r>
        <w:t>'document');</w:t>
      </w:r>
    </w:p>
    <w:p w:rsidR="00056B4C" w:rsidRDefault="00056B4C" w:rsidP="00321A39">
      <w:pPr>
        <w:pStyle w:val="41"/>
      </w:pPr>
      <w:r>
        <w:t xml:space="preserve">Object </w:t>
      </w:r>
      <w:proofErr w:type="gramStart"/>
      <w:r>
        <w:t>executeQuery(</w:t>
      </w:r>
      <w:proofErr w:type="gramEnd"/>
      <w:r>
        <w:t>string QUERY_ID, stdClass PARAM)</w:t>
      </w:r>
    </w:p>
    <w:p w:rsidR="00056B4C" w:rsidRDefault="00DB0D9A" w:rsidP="00DB0D9A">
      <w:pPr>
        <w:pStyle w:val="nNormal"/>
      </w:pPr>
      <w:r>
        <w:rPr>
          <w:rFonts w:hint="eastAsia"/>
        </w:rPr>
        <w:t xml:space="preserve">XML 쿼리를 실행합니다. </w:t>
      </w:r>
      <w:r w:rsidRPr="00EF2D2A">
        <w:rPr>
          <w:rFonts w:hint="eastAsia"/>
        </w:rPr>
        <w:t xml:space="preserve">결과 데이터는 </w:t>
      </w:r>
      <w:r w:rsidR="006044A2" w:rsidRPr="00EF2D2A">
        <w:rPr>
          <w:rFonts w:hint="eastAsia"/>
        </w:rPr>
        <w:t>Object</w:t>
      </w:r>
      <w:r w:rsidR="00EF2D2A" w:rsidRPr="00EF2D2A">
        <w:rPr>
          <w:rFonts w:hint="eastAsia"/>
        </w:rPr>
        <w:t xml:space="preserve"> </w:t>
      </w:r>
      <w:r w:rsidRPr="00EF2D2A">
        <w:rPr>
          <w:rFonts w:hint="eastAsia"/>
        </w:rPr>
        <w:t xml:space="preserve">클래스의 </w:t>
      </w:r>
      <w:r w:rsidR="006044A2" w:rsidRPr="00EF2D2A">
        <w:rPr>
          <w:rFonts w:hint="eastAsia"/>
        </w:rPr>
        <w:t>인스턴스로</w:t>
      </w:r>
      <w:r w:rsidRPr="00EF2D2A">
        <w:rPr>
          <w:rFonts w:hint="eastAsia"/>
        </w:rPr>
        <w:t xml:space="preserve"> 반환됩니다.</w:t>
      </w:r>
      <w:r>
        <w:rPr>
          <w:rFonts w:hint="eastAsia"/>
        </w:rPr>
        <w:t xml:space="preserve"> </w:t>
      </w:r>
      <w:r w:rsidR="00056B4C">
        <w:t>Object:</w:t>
      </w:r>
      <w:proofErr w:type="gramStart"/>
      <w:r w:rsidR="00056B4C">
        <w:t>:toBool</w:t>
      </w:r>
      <w:proofErr w:type="gramEnd"/>
      <w:r w:rsidR="00056B4C">
        <w:t>()</w:t>
      </w:r>
      <w:r>
        <w:rPr>
          <w:rFonts w:hint="eastAsia"/>
        </w:rPr>
        <w:t>가</w:t>
      </w:r>
      <w:r w:rsidR="00056B4C">
        <w:t xml:space="preserve"> FALSE</w:t>
      </w:r>
      <w:r>
        <w:rPr>
          <w:rFonts w:hint="eastAsia"/>
        </w:rPr>
        <w:t xml:space="preserve">이면 쿼리에 실패했음을 나타내고, </w:t>
      </w:r>
      <w:r w:rsidR="00056B4C">
        <w:t>TRUE</w:t>
      </w:r>
      <w:r>
        <w:rPr>
          <w:rFonts w:hint="eastAsia"/>
        </w:rPr>
        <w:t>이면</w:t>
      </w:r>
      <w:r w:rsidR="00056B4C">
        <w:t xml:space="preserve"> </w:t>
      </w:r>
      <w:r w:rsidR="00C821A5">
        <w:rPr>
          <w:rFonts w:hint="eastAsia"/>
        </w:rPr>
        <w:t xml:space="preserve">쿼리가 정상적으로 실행되었다는 뜻입니다. </w:t>
      </w:r>
    </w:p>
    <w:p w:rsidR="00056B4C" w:rsidRDefault="00C821A5" w:rsidP="00056B4C">
      <w:pPr>
        <w:pStyle w:val="nNormal"/>
      </w:pPr>
      <w:r>
        <w:rPr>
          <w:rFonts w:hint="eastAsia"/>
        </w:rPr>
        <w:t xml:space="preserve">select문의 결과 데이터는 </w:t>
      </w:r>
      <w:r w:rsidR="00056B4C">
        <w:t>Object:</w:t>
      </w:r>
      <w:proofErr w:type="gramStart"/>
      <w:r w:rsidR="00056B4C">
        <w:t>:data</w:t>
      </w:r>
      <w:proofErr w:type="gramEnd"/>
      <w:r w:rsidR="00056B4C">
        <w:t xml:space="preserve"> </w:t>
      </w:r>
      <w:r>
        <w:rPr>
          <w:rFonts w:hint="eastAsia"/>
        </w:rPr>
        <w:t>변수에 담아 객체에 반환됩니다.</w:t>
      </w:r>
    </w:p>
    <w:p w:rsidR="00056B4C" w:rsidRDefault="00056B4C" w:rsidP="00321A39">
      <w:pPr>
        <w:pStyle w:val="41"/>
      </w:pPr>
      <w:r>
        <w:t xml:space="preserve">Object </w:t>
      </w:r>
      <w:proofErr w:type="gramStart"/>
      <w:r>
        <w:t>executeQueryArray(</w:t>
      </w:r>
      <w:proofErr w:type="gramEnd"/>
      <w:r>
        <w:t>string QUERY_ID, stdClass PARAM)</w:t>
      </w:r>
    </w:p>
    <w:p w:rsidR="00C821A5" w:rsidRDefault="00056B4C" w:rsidP="00056B4C">
      <w:pPr>
        <w:pStyle w:val="nNormal"/>
      </w:pPr>
      <w:r>
        <w:t>executeQuery()</w:t>
      </w:r>
      <w:r w:rsidR="00C821A5">
        <w:rPr>
          <w:rFonts w:hint="eastAsia"/>
        </w:rPr>
        <w:t>와 같은 기능을 하지만</w:t>
      </w:r>
      <w:r>
        <w:t xml:space="preserve">, </w:t>
      </w:r>
      <w:r w:rsidR="00C821A5">
        <w:t>Object</w:t>
      </w:r>
      <w:proofErr w:type="gramStart"/>
      <w:r w:rsidR="00C821A5">
        <w:t>:data</w:t>
      </w:r>
      <w:proofErr w:type="gramEnd"/>
      <w:r w:rsidR="00C821A5">
        <w:rPr>
          <w:rFonts w:hint="eastAsia"/>
        </w:rPr>
        <w:t xml:space="preserve"> 변수의 결과가 한 행이더라도 배열로 반환합니다. </w:t>
      </w:r>
    </w:p>
    <w:p w:rsidR="00056B4C" w:rsidRDefault="00056B4C" w:rsidP="00321A39">
      <w:pPr>
        <w:pStyle w:val="41"/>
      </w:pPr>
      <w:proofErr w:type="gramStart"/>
      <w:r>
        <w:t>int</w:t>
      </w:r>
      <w:proofErr w:type="gramEnd"/>
      <w:r>
        <w:t xml:space="preserve"> getNextSequence()</w:t>
      </w:r>
    </w:p>
    <w:p w:rsidR="00056B4C" w:rsidRDefault="00C821A5" w:rsidP="00056B4C">
      <w:pPr>
        <w:pStyle w:val="nNormal"/>
      </w:pPr>
      <w:r>
        <w:rPr>
          <w:rFonts w:hint="eastAsia"/>
        </w:rPr>
        <w:t xml:space="preserve">다음 시퀀스 번호를 가져옵니다. </w:t>
      </w:r>
    </w:p>
    <w:p w:rsidR="00C821A5" w:rsidRPr="008F052A" w:rsidRDefault="00C821A5" w:rsidP="00056B4C">
      <w:pPr>
        <w:pStyle w:val="nNormal"/>
      </w:pPr>
      <w:r>
        <w:rPr>
          <w:rFonts w:hint="eastAsia"/>
        </w:rPr>
        <w:t xml:space="preserve">XE는 내부적으로 하나의 시퀀스를 사용하며, </w:t>
      </w:r>
      <w:r>
        <w:t>member_srl, module_srl</w:t>
      </w:r>
      <w:r>
        <w:rPr>
          <w:rFonts w:hint="eastAsia"/>
        </w:rPr>
        <w:t>,</w:t>
      </w:r>
      <w:r>
        <w:t xml:space="preserve"> document_srl</w:t>
      </w:r>
      <w:r>
        <w:rPr>
          <w:rFonts w:hint="eastAsia"/>
        </w:rPr>
        <w:t xml:space="preserve"> 같은 모든 </w:t>
      </w:r>
      <w:r w:rsidR="00FA17B4">
        <w:rPr>
          <w:rFonts w:hint="eastAsia"/>
        </w:rPr>
        <w:t>primary_key</w:t>
      </w:r>
      <w:r>
        <w:rPr>
          <w:rFonts w:hint="eastAsia"/>
        </w:rPr>
        <w:t>는 이 함수를 사용해서 설정합니다.</w:t>
      </w:r>
      <w:r w:rsidR="00FA17B4" w:rsidRPr="00EF2D2A">
        <w:rPr>
          <w:rFonts w:hint="eastAsia"/>
        </w:rPr>
        <w:t xml:space="preserve"> 즉, [DB플래그]_documents</w:t>
      </w:r>
      <w:r w:rsidR="00EF2D2A" w:rsidRPr="00EF2D2A">
        <w:rPr>
          <w:rFonts w:hint="eastAsia"/>
        </w:rPr>
        <w:t xml:space="preserve"> </w:t>
      </w:r>
      <w:r w:rsidR="00FA17B4" w:rsidRPr="00EF2D2A">
        <w:rPr>
          <w:rFonts w:hint="eastAsia"/>
        </w:rPr>
        <w:t>테이블에서 document_srl을 1씩 증가(auto increment)시키지 않고, 이 시퀀스 번호를 사용합니다.</w:t>
      </w:r>
      <w:r w:rsidR="00FA17B4">
        <w:rPr>
          <w:rFonts w:hint="eastAsia"/>
        </w:rPr>
        <w:t xml:space="preserve"> </w:t>
      </w:r>
    </w:p>
    <w:p w:rsidR="00056B4C" w:rsidRDefault="00056B4C" w:rsidP="00321A39">
      <w:pPr>
        <w:pStyle w:val="41"/>
      </w:pPr>
      <w:proofErr w:type="gramStart"/>
      <w:r>
        <w:t>string</w:t>
      </w:r>
      <w:proofErr w:type="gramEnd"/>
      <w:r>
        <w:t xml:space="preserve"> getUrl(['',] string KEY, string VALUE [,string KEY, string VALUE ...])</w:t>
      </w:r>
    </w:p>
    <w:p w:rsidR="00056B4C" w:rsidRDefault="00C821A5" w:rsidP="00056B4C">
      <w:pPr>
        <w:pStyle w:val="nNormal"/>
      </w:pPr>
      <w:r>
        <w:rPr>
          <w:rFonts w:hint="eastAsia"/>
        </w:rPr>
        <w:t>URL을 생성합니다.</w:t>
      </w:r>
    </w:p>
    <w:p w:rsidR="00FA17B4" w:rsidRDefault="006044A2" w:rsidP="00EF2D2A">
      <w:pPr>
        <w:pStyle w:val="nNormal"/>
      </w:pPr>
      <w:r w:rsidRPr="006044A2">
        <w:rPr>
          <w:rFonts w:hint="eastAsia"/>
        </w:rPr>
        <w:t>XE는 현재 요청 URL에서 주어진 파라미터의 값을 변경한 후 새로운 URL을 반환합니다. 만약 첫</w:t>
      </w:r>
      <w:r w:rsidR="00EF2D2A">
        <w:rPr>
          <w:rFonts w:hint="eastAsia"/>
        </w:rPr>
        <w:t xml:space="preserve"> </w:t>
      </w:r>
      <w:r w:rsidRPr="006044A2">
        <w:rPr>
          <w:rFonts w:hint="eastAsia"/>
        </w:rPr>
        <w:t xml:space="preserve">번째 파라미터가 ''라면 XE는 주어진 파라미터의 값만 </w:t>
      </w:r>
      <w:r w:rsidR="00EF2D2A">
        <w:rPr>
          <w:rFonts w:hint="eastAsia"/>
        </w:rPr>
        <w:t>사</w:t>
      </w:r>
      <w:r w:rsidRPr="006044A2">
        <w:rPr>
          <w:rFonts w:hint="eastAsia"/>
        </w:rPr>
        <w:t>용</w:t>
      </w:r>
      <w:r w:rsidR="00EF2D2A">
        <w:rPr>
          <w:rFonts w:hint="eastAsia"/>
        </w:rPr>
        <w:t>해서</w:t>
      </w:r>
      <w:r w:rsidRPr="006044A2">
        <w:rPr>
          <w:rFonts w:hint="eastAsia"/>
        </w:rPr>
        <w:t xml:space="preserve"> 새로운 URL을 생성합니다.</w:t>
      </w:r>
    </w:p>
    <w:p w:rsidR="00761702" w:rsidRDefault="00761702" w:rsidP="00761702">
      <w:pPr>
        <w:pStyle w:val="nCode"/>
      </w:pPr>
      <w:r>
        <w:t xml:space="preserve">// </w:t>
      </w:r>
      <w:proofErr w:type="gramStart"/>
      <w:r>
        <w:rPr>
          <w:rFonts w:hint="eastAsia"/>
        </w:rPr>
        <w:t>domain :</w:t>
      </w:r>
      <w:proofErr w:type="gramEnd"/>
      <w:r>
        <w:rPr>
          <w:rFonts w:hint="eastAsia"/>
        </w:rPr>
        <w:t xml:space="preserve"> </w:t>
      </w:r>
      <w:r w:rsidRPr="00D0318D">
        <w:rPr>
          <w:rFonts w:hint="eastAsia"/>
        </w:rPr>
        <w:t>www.example.com</w:t>
      </w:r>
    </w:p>
    <w:p w:rsidR="00761702" w:rsidRDefault="00761702" w:rsidP="00761702">
      <w:pPr>
        <w:pStyle w:val="nCode"/>
      </w:pPr>
      <w:r>
        <w:rPr>
          <w:rFonts w:hint="eastAsia"/>
        </w:rPr>
        <w:t xml:space="preserve">// xe install </w:t>
      </w:r>
      <w:proofErr w:type="gramStart"/>
      <w:r>
        <w:rPr>
          <w:rFonts w:hint="eastAsia"/>
        </w:rPr>
        <w:t>path :</w:t>
      </w:r>
      <w:proofErr w:type="gramEnd"/>
      <w:r>
        <w:rPr>
          <w:rFonts w:hint="eastAsia"/>
        </w:rPr>
        <w:t xml:space="preserve"> /xe</w:t>
      </w:r>
    </w:p>
    <w:p w:rsidR="00761702" w:rsidRDefault="00761702" w:rsidP="00761702">
      <w:pPr>
        <w:pStyle w:val="nCode"/>
      </w:pPr>
      <w:r>
        <w:rPr>
          <w:rFonts w:hint="eastAsia"/>
        </w:rPr>
        <w:t xml:space="preserve">// request </w:t>
      </w:r>
      <w:proofErr w:type="gramStart"/>
      <w:r>
        <w:rPr>
          <w:rFonts w:hint="eastAsia"/>
        </w:rPr>
        <w:t>url :</w:t>
      </w:r>
      <w:proofErr w:type="gramEnd"/>
      <w:r>
        <w:rPr>
          <w:rFonts w:hint="eastAsia"/>
        </w:rPr>
        <w:t xml:space="preserve"> www.example.com/xe/index.php?module=sample&amp;act=dispSampleAct</w:t>
      </w:r>
    </w:p>
    <w:p w:rsidR="00761702" w:rsidRPr="00761702" w:rsidRDefault="00761702" w:rsidP="00761702">
      <w:pPr>
        <w:pStyle w:val="nCode"/>
      </w:pPr>
    </w:p>
    <w:p w:rsidR="00761702" w:rsidRDefault="00761702" w:rsidP="00761702">
      <w:pPr>
        <w:pStyle w:val="nCode"/>
      </w:pPr>
      <w:r>
        <w:rPr>
          <w:rFonts w:hint="eastAsia"/>
        </w:rPr>
        <w:t xml:space="preserve">$reset_url = </w:t>
      </w:r>
      <w:proofErr w:type="gramStart"/>
      <w:r>
        <w:rPr>
          <w:rFonts w:hint="eastAsia"/>
        </w:rPr>
        <w:t>getUrl(</w:t>
      </w:r>
      <w:proofErr w:type="gramEnd"/>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Pr>
          <w:rFonts w:hint="eastAsia"/>
        </w:rPr>
        <w:t>);</w:t>
      </w:r>
    </w:p>
    <w:p w:rsidR="00761702" w:rsidRDefault="00761702" w:rsidP="00761702">
      <w:pPr>
        <w:pStyle w:val="nCode"/>
      </w:pPr>
      <w:r>
        <w:rPr>
          <w:rFonts w:hint="eastAsia"/>
        </w:rPr>
        <w:t>print_</w:t>
      </w:r>
      <w:proofErr w:type="gramStart"/>
      <w:r>
        <w:rPr>
          <w:rFonts w:hint="eastAsia"/>
        </w:rPr>
        <w:t>r(</w:t>
      </w:r>
      <w:proofErr w:type="gramEnd"/>
      <w:r>
        <w:rPr>
          <w:rFonts w:hint="eastAsia"/>
        </w:rPr>
        <w:t xml:space="preserve">$reset_url); </w:t>
      </w:r>
    </w:p>
    <w:p w:rsidR="00761702" w:rsidRDefault="00761702" w:rsidP="00761702">
      <w:pPr>
        <w:pStyle w:val="nCode"/>
      </w:pPr>
      <w:r>
        <w:rPr>
          <w:rFonts w:hint="eastAsia"/>
        </w:rPr>
        <w:t xml:space="preserve">// </w:t>
      </w:r>
      <w:proofErr w:type="gramStart"/>
      <w:r>
        <w:rPr>
          <w:rFonts w:hint="eastAsia"/>
        </w:rPr>
        <w:t>result :</w:t>
      </w:r>
      <w:proofErr w:type="gramEnd"/>
      <w:r>
        <w:rPr>
          <w:rFonts w:hint="eastAsia"/>
        </w:rPr>
        <w:t xml:space="preserve"> /xe/index.php?module=reset</w:t>
      </w:r>
    </w:p>
    <w:p w:rsidR="00761702" w:rsidRDefault="00761702" w:rsidP="00761702">
      <w:pPr>
        <w:pStyle w:val="nCode"/>
      </w:pPr>
    </w:p>
    <w:p w:rsidR="00761702" w:rsidRDefault="00761702" w:rsidP="00761702">
      <w:pPr>
        <w:pStyle w:val="nCode"/>
      </w:pPr>
      <w:r>
        <w:rPr>
          <w:rFonts w:hint="eastAsia"/>
        </w:rPr>
        <w:t xml:space="preserve">$update_url = </w:t>
      </w:r>
      <w:proofErr w:type="gramStart"/>
      <w:r>
        <w:rPr>
          <w:rFonts w:hint="eastAsia"/>
        </w:rPr>
        <w:t>getUrl(</w:t>
      </w:r>
      <w:proofErr w:type="gramEnd"/>
      <w:r w:rsidR="00964EB7">
        <w:t>'</w:t>
      </w:r>
      <w:r>
        <w:rPr>
          <w:rFonts w:hint="eastAsia"/>
        </w:rPr>
        <w:t>module</w:t>
      </w:r>
      <w:r w:rsidR="00964EB7">
        <w:t>'</w:t>
      </w:r>
      <w:r>
        <w:rPr>
          <w:rFonts w:hint="eastAsia"/>
        </w:rPr>
        <w:t xml:space="preserve">, </w:t>
      </w:r>
      <w:r w:rsidR="00964EB7">
        <w:t>'</w:t>
      </w:r>
      <w:r>
        <w:rPr>
          <w:rFonts w:hint="eastAsia"/>
        </w:rPr>
        <w:t>update</w:t>
      </w:r>
      <w:r w:rsidR="00964EB7">
        <w:t>'</w:t>
      </w:r>
      <w:r>
        <w:rPr>
          <w:rFonts w:hint="eastAsia"/>
        </w:rPr>
        <w:t>);</w:t>
      </w:r>
    </w:p>
    <w:p w:rsidR="00761702" w:rsidRDefault="00761702" w:rsidP="00761702">
      <w:pPr>
        <w:pStyle w:val="nCode"/>
      </w:pPr>
      <w:r>
        <w:rPr>
          <w:rFonts w:hint="eastAsia"/>
        </w:rPr>
        <w:t>print_</w:t>
      </w:r>
      <w:proofErr w:type="gramStart"/>
      <w:r>
        <w:rPr>
          <w:rFonts w:hint="eastAsia"/>
        </w:rPr>
        <w:t>r(</w:t>
      </w:r>
      <w:proofErr w:type="gramEnd"/>
      <w:r>
        <w:rPr>
          <w:rFonts w:hint="eastAsia"/>
        </w:rPr>
        <w:t>$update_url);</w:t>
      </w:r>
    </w:p>
    <w:p w:rsidR="00761702" w:rsidRDefault="00761702" w:rsidP="00761702">
      <w:pPr>
        <w:pStyle w:val="nCode"/>
      </w:pPr>
      <w:r>
        <w:rPr>
          <w:rFonts w:hint="eastAsia"/>
        </w:rPr>
        <w:lastRenderedPageBreak/>
        <w:t xml:space="preserve">// </w:t>
      </w:r>
      <w:proofErr w:type="gramStart"/>
      <w:r>
        <w:rPr>
          <w:rFonts w:hint="eastAsia"/>
        </w:rPr>
        <w:t>resul</w:t>
      </w:r>
      <w:r w:rsidR="00B12F9A">
        <w:rPr>
          <w:rFonts w:hint="eastAsia"/>
        </w:rPr>
        <w:t>t :</w:t>
      </w:r>
      <w:proofErr w:type="gramEnd"/>
      <w:r w:rsidR="00B12F9A">
        <w:rPr>
          <w:rFonts w:hint="eastAsia"/>
        </w:rPr>
        <w:t xml:space="preserve"> /xe/index.php?module=update&amp;amp;</w:t>
      </w:r>
      <w:r>
        <w:rPr>
          <w:rFonts w:hint="eastAsia"/>
        </w:rPr>
        <w:t>act=dispSampleAct</w:t>
      </w:r>
    </w:p>
    <w:p w:rsidR="00056B4C" w:rsidRDefault="00056B4C" w:rsidP="00321A39">
      <w:pPr>
        <w:pStyle w:val="41"/>
      </w:pPr>
      <w:proofErr w:type="gramStart"/>
      <w:r>
        <w:t>string</w:t>
      </w:r>
      <w:proofErr w:type="gramEnd"/>
      <w:r>
        <w:t xml:space="preserve"> getFullUrl(['',] string KEY, string VALUE [,string KEY, string VALUE ...])</w:t>
      </w:r>
    </w:p>
    <w:p w:rsidR="00056B4C" w:rsidRDefault="009000B8" w:rsidP="00056B4C">
      <w:pPr>
        <w:pStyle w:val="nNormal"/>
      </w:pPr>
      <w:r>
        <w:rPr>
          <w:rFonts w:hint="eastAsia"/>
        </w:rPr>
        <w:t xml:space="preserve">http://로 시작하는 </w:t>
      </w:r>
      <w:r w:rsidR="00056B4C">
        <w:t>URL</w:t>
      </w:r>
      <w:r>
        <w:rPr>
          <w:rFonts w:hint="eastAsia"/>
        </w:rPr>
        <w:t>을 생성합니다.</w:t>
      </w:r>
    </w:p>
    <w:p w:rsidR="00761702" w:rsidRDefault="00761702" w:rsidP="00761702">
      <w:pPr>
        <w:pStyle w:val="nCode"/>
      </w:pPr>
      <w:r>
        <w:t xml:space="preserve">// </w:t>
      </w:r>
      <w:proofErr w:type="gramStart"/>
      <w:r>
        <w:rPr>
          <w:rFonts w:hint="eastAsia"/>
        </w:rPr>
        <w:t>domain :</w:t>
      </w:r>
      <w:proofErr w:type="gramEnd"/>
      <w:r>
        <w:rPr>
          <w:rFonts w:hint="eastAsia"/>
        </w:rPr>
        <w:t xml:space="preserve"> </w:t>
      </w:r>
      <w:r w:rsidRPr="00D0318D">
        <w:rPr>
          <w:rFonts w:hint="eastAsia"/>
        </w:rPr>
        <w:t>www.example.com</w:t>
      </w:r>
    </w:p>
    <w:p w:rsidR="00761702" w:rsidRDefault="00761702" w:rsidP="00761702">
      <w:pPr>
        <w:pStyle w:val="nCode"/>
      </w:pPr>
      <w:r>
        <w:rPr>
          <w:rFonts w:hint="eastAsia"/>
        </w:rPr>
        <w:t xml:space="preserve">// xe install </w:t>
      </w:r>
      <w:proofErr w:type="gramStart"/>
      <w:r>
        <w:rPr>
          <w:rFonts w:hint="eastAsia"/>
        </w:rPr>
        <w:t>path :</w:t>
      </w:r>
      <w:proofErr w:type="gramEnd"/>
      <w:r>
        <w:rPr>
          <w:rFonts w:hint="eastAsia"/>
        </w:rPr>
        <w:t xml:space="preserve"> /xe</w:t>
      </w:r>
    </w:p>
    <w:p w:rsidR="00761702" w:rsidRDefault="00761702" w:rsidP="00761702">
      <w:pPr>
        <w:pStyle w:val="nCode"/>
      </w:pPr>
      <w:r>
        <w:rPr>
          <w:rFonts w:hint="eastAsia"/>
        </w:rPr>
        <w:t xml:space="preserve">// request </w:t>
      </w:r>
      <w:proofErr w:type="gramStart"/>
      <w:r>
        <w:rPr>
          <w:rFonts w:hint="eastAsia"/>
        </w:rPr>
        <w:t>url :</w:t>
      </w:r>
      <w:proofErr w:type="gramEnd"/>
      <w:r>
        <w:rPr>
          <w:rFonts w:hint="eastAsia"/>
        </w:rPr>
        <w:t xml:space="preserve"> www.example.com/xe/index.php?module=sample&amp;act=dispSampleAct</w:t>
      </w:r>
    </w:p>
    <w:p w:rsidR="00761702" w:rsidRPr="00761702" w:rsidRDefault="00761702" w:rsidP="00761702">
      <w:pPr>
        <w:pStyle w:val="nCode"/>
      </w:pPr>
    </w:p>
    <w:p w:rsidR="00761702" w:rsidRDefault="00761702" w:rsidP="00761702">
      <w:pPr>
        <w:pStyle w:val="nCode"/>
      </w:pPr>
      <w:r>
        <w:rPr>
          <w:rFonts w:hint="eastAsia"/>
        </w:rPr>
        <w:t xml:space="preserve">$reset_url = </w:t>
      </w:r>
      <w:proofErr w:type="gramStart"/>
      <w:r>
        <w:rPr>
          <w:rFonts w:hint="eastAsia"/>
        </w:rPr>
        <w:t>getFullUrl(</w:t>
      </w:r>
      <w:proofErr w:type="gramEnd"/>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sidR="00750D70">
        <w:rPr>
          <w:rFonts w:hint="eastAsia"/>
        </w:rPr>
        <w:t xml:space="preserve">, </w:t>
      </w:r>
      <w:r w:rsidR="00964EB7">
        <w:t>'</w:t>
      </w:r>
      <w:r w:rsidR="00750D70">
        <w:rPr>
          <w:rFonts w:hint="eastAsia"/>
        </w:rPr>
        <w:t>mid</w:t>
      </w:r>
      <w:r w:rsidR="00964EB7">
        <w:t>'</w:t>
      </w:r>
      <w:r w:rsidR="00750D70">
        <w:rPr>
          <w:rFonts w:hint="eastAsia"/>
        </w:rPr>
        <w:t xml:space="preserve">, </w:t>
      </w:r>
      <w:r w:rsidR="00964EB7">
        <w:t>'</w:t>
      </w:r>
      <w:r w:rsidR="00750D70">
        <w:rPr>
          <w:rFonts w:hint="eastAsia"/>
        </w:rPr>
        <w:t>samplemid</w:t>
      </w:r>
      <w:r w:rsidR="00964EB7">
        <w:t>'</w:t>
      </w:r>
      <w:r>
        <w:rPr>
          <w:rFonts w:hint="eastAsia"/>
        </w:rPr>
        <w:t>);</w:t>
      </w:r>
    </w:p>
    <w:p w:rsidR="00761702" w:rsidRDefault="00761702" w:rsidP="00761702">
      <w:pPr>
        <w:pStyle w:val="nCode"/>
      </w:pPr>
      <w:r>
        <w:rPr>
          <w:rFonts w:hint="eastAsia"/>
        </w:rPr>
        <w:t>print_</w:t>
      </w:r>
      <w:proofErr w:type="gramStart"/>
      <w:r>
        <w:rPr>
          <w:rFonts w:hint="eastAsia"/>
        </w:rPr>
        <w:t>r(</w:t>
      </w:r>
      <w:proofErr w:type="gramEnd"/>
      <w:r>
        <w:rPr>
          <w:rFonts w:hint="eastAsia"/>
        </w:rPr>
        <w:t xml:space="preserve">$reset_url); </w:t>
      </w:r>
    </w:p>
    <w:p w:rsidR="00761702" w:rsidRPr="00761702" w:rsidRDefault="00761702" w:rsidP="00761702">
      <w:pPr>
        <w:pStyle w:val="nCode"/>
      </w:pPr>
      <w:r>
        <w:rPr>
          <w:rFonts w:hint="eastAsia"/>
        </w:rPr>
        <w:t xml:space="preserve">// </w:t>
      </w:r>
      <w:proofErr w:type="gramStart"/>
      <w:r>
        <w:rPr>
          <w:rFonts w:hint="eastAsia"/>
        </w:rPr>
        <w:t>result :</w:t>
      </w:r>
      <w:proofErr w:type="gramEnd"/>
      <w:r>
        <w:rPr>
          <w:rFonts w:hint="eastAsia"/>
        </w:rPr>
        <w:t xml:space="preserve"> </w:t>
      </w:r>
      <w:r w:rsidR="00750D70">
        <w:rPr>
          <w:rFonts w:hint="eastAsia"/>
        </w:rPr>
        <w:t>http://www.example.com</w:t>
      </w:r>
      <w:r>
        <w:rPr>
          <w:rFonts w:hint="eastAsia"/>
        </w:rPr>
        <w:t>/xe/index.php?module=reset</w:t>
      </w:r>
      <w:r w:rsidR="00750D70">
        <w:rPr>
          <w:rFonts w:hint="eastAsia"/>
        </w:rPr>
        <w:t>&amp;amp;mid=samplemid</w:t>
      </w:r>
    </w:p>
    <w:p w:rsidR="00056B4C" w:rsidRDefault="00056B4C" w:rsidP="00321A39">
      <w:pPr>
        <w:pStyle w:val="41"/>
      </w:pPr>
      <w:proofErr w:type="gramStart"/>
      <w:r>
        <w:t>string</w:t>
      </w:r>
      <w:proofErr w:type="gramEnd"/>
      <w:r>
        <w:t xml:space="preserve"> getNotEncodedFullUrl(['',] string KEY, string VALUE [,string KEY, string VALUE ...])</w:t>
      </w:r>
    </w:p>
    <w:p w:rsidR="00056B4C" w:rsidRPr="004D461F" w:rsidRDefault="006044A2" w:rsidP="004D461F">
      <w:pPr>
        <w:pStyle w:val="nNormal"/>
      </w:pPr>
      <w:r w:rsidRPr="004D461F">
        <w:rPr>
          <w:rFonts w:hint="eastAsia"/>
        </w:rPr>
        <w:t xml:space="preserve">인코딩되지 않은 </w:t>
      </w:r>
      <w:r w:rsidR="00056B4C" w:rsidRPr="004D461F">
        <w:t>URL</w:t>
      </w:r>
      <w:r w:rsidR="00627CE1" w:rsidRPr="004D461F">
        <w:rPr>
          <w:rFonts w:hint="eastAsia"/>
        </w:rPr>
        <w:t>을 생성합니다</w:t>
      </w:r>
      <w:r w:rsidR="00056B4C" w:rsidRPr="004D461F">
        <w:t>. getFullUrl()</w:t>
      </w:r>
      <w:r w:rsidR="00627CE1" w:rsidRPr="004D461F">
        <w:rPr>
          <w:rFonts w:hint="eastAsia"/>
        </w:rPr>
        <w:t>과 같은 기능을 합니다</w:t>
      </w:r>
      <w:r w:rsidR="00056B4C" w:rsidRPr="004D461F">
        <w:t>.</w:t>
      </w:r>
    </w:p>
    <w:p w:rsidR="00750D70" w:rsidRDefault="00750D70" w:rsidP="00750D70">
      <w:pPr>
        <w:pStyle w:val="nCode"/>
      </w:pPr>
      <w:r>
        <w:t xml:space="preserve">// </w:t>
      </w:r>
      <w:proofErr w:type="gramStart"/>
      <w:r>
        <w:rPr>
          <w:rFonts w:hint="eastAsia"/>
        </w:rPr>
        <w:t>domain :</w:t>
      </w:r>
      <w:proofErr w:type="gramEnd"/>
      <w:r>
        <w:rPr>
          <w:rFonts w:hint="eastAsia"/>
        </w:rPr>
        <w:t xml:space="preserve"> </w:t>
      </w:r>
      <w:r w:rsidRPr="00D0318D">
        <w:rPr>
          <w:rFonts w:hint="eastAsia"/>
        </w:rPr>
        <w:t>www.example.com</w:t>
      </w:r>
    </w:p>
    <w:p w:rsidR="00750D70" w:rsidRDefault="00750D70" w:rsidP="00750D70">
      <w:pPr>
        <w:pStyle w:val="nCode"/>
      </w:pPr>
      <w:r>
        <w:rPr>
          <w:rFonts w:hint="eastAsia"/>
        </w:rPr>
        <w:t xml:space="preserve">// xe install </w:t>
      </w:r>
      <w:proofErr w:type="gramStart"/>
      <w:r>
        <w:rPr>
          <w:rFonts w:hint="eastAsia"/>
        </w:rPr>
        <w:t>path :</w:t>
      </w:r>
      <w:proofErr w:type="gramEnd"/>
      <w:r>
        <w:rPr>
          <w:rFonts w:hint="eastAsia"/>
        </w:rPr>
        <w:t xml:space="preserve"> /xe</w:t>
      </w:r>
    </w:p>
    <w:p w:rsidR="00750D70" w:rsidRDefault="00750D70" w:rsidP="00750D70">
      <w:pPr>
        <w:pStyle w:val="nCode"/>
      </w:pPr>
      <w:r>
        <w:rPr>
          <w:rFonts w:hint="eastAsia"/>
        </w:rPr>
        <w:t xml:space="preserve">// request </w:t>
      </w:r>
      <w:proofErr w:type="gramStart"/>
      <w:r>
        <w:rPr>
          <w:rFonts w:hint="eastAsia"/>
        </w:rPr>
        <w:t>url :</w:t>
      </w:r>
      <w:proofErr w:type="gramEnd"/>
      <w:r>
        <w:rPr>
          <w:rFonts w:hint="eastAsia"/>
        </w:rPr>
        <w:t xml:space="preserve"> www.example.com/xe/index.php?module=sample&amp;act=dispSampleAct</w:t>
      </w:r>
    </w:p>
    <w:p w:rsidR="00750D70" w:rsidRPr="00761702" w:rsidRDefault="00750D70" w:rsidP="00750D70">
      <w:pPr>
        <w:pStyle w:val="nCode"/>
      </w:pPr>
    </w:p>
    <w:p w:rsidR="00750D70" w:rsidRDefault="00750D70" w:rsidP="00750D70">
      <w:pPr>
        <w:pStyle w:val="nCode"/>
      </w:pPr>
      <w:r>
        <w:rPr>
          <w:rFonts w:hint="eastAsia"/>
        </w:rPr>
        <w:t xml:space="preserve">$reset_url = </w:t>
      </w:r>
      <w:proofErr w:type="gramStart"/>
      <w:r>
        <w:rPr>
          <w:rFonts w:hint="eastAsia"/>
        </w:rPr>
        <w:t>getNotEncodedFullUrl(</w:t>
      </w:r>
      <w:proofErr w:type="gramEnd"/>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Pr>
          <w:rFonts w:hint="eastAsia"/>
        </w:rPr>
        <w:t xml:space="preserve">, </w:t>
      </w:r>
      <w:r w:rsidR="00964EB7">
        <w:t>'</w:t>
      </w:r>
      <w:r>
        <w:rPr>
          <w:rFonts w:hint="eastAsia"/>
        </w:rPr>
        <w:t>mid</w:t>
      </w:r>
      <w:r w:rsidR="00964EB7">
        <w:t>'</w:t>
      </w:r>
      <w:r>
        <w:rPr>
          <w:rFonts w:hint="eastAsia"/>
        </w:rPr>
        <w:t xml:space="preserve">, </w:t>
      </w:r>
      <w:r w:rsidR="00964EB7">
        <w:t>'</w:t>
      </w:r>
      <w:r>
        <w:rPr>
          <w:rFonts w:hint="eastAsia"/>
        </w:rPr>
        <w:t>samplemid</w:t>
      </w:r>
      <w:r w:rsidR="00964EB7">
        <w:t>'</w:t>
      </w:r>
      <w:r>
        <w:rPr>
          <w:rFonts w:hint="eastAsia"/>
        </w:rPr>
        <w:t>);</w:t>
      </w:r>
    </w:p>
    <w:p w:rsidR="00750D70" w:rsidRDefault="00750D70" w:rsidP="00750D70">
      <w:pPr>
        <w:pStyle w:val="nCode"/>
      </w:pPr>
      <w:r>
        <w:rPr>
          <w:rFonts w:hint="eastAsia"/>
        </w:rPr>
        <w:t>print_</w:t>
      </w:r>
      <w:proofErr w:type="gramStart"/>
      <w:r>
        <w:rPr>
          <w:rFonts w:hint="eastAsia"/>
        </w:rPr>
        <w:t>r(</w:t>
      </w:r>
      <w:proofErr w:type="gramEnd"/>
      <w:r>
        <w:rPr>
          <w:rFonts w:hint="eastAsia"/>
        </w:rPr>
        <w:t xml:space="preserve">$reset_url); </w:t>
      </w:r>
    </w:p>
    <w:p w:rsidR="00750D70" w:rsidRPr="00750D70" w:rsidRDefault="00750D70" w:rsidP="00750D70">
      <w:pPr>
        <w:pStyle w:val="nCode"/>
      </w:pPr>
      <w:r>
        <w:rPr>
          <w:rFonts w:hint="eastAsia"/>
        </w:rPr>
        <w:t xml:space="preserve">// </w:t>
      </w:r>
      <w:proofErr w:type="gramStart"/>
      <w:r>
        <w:rPr>
          <w:rFonts w:hint="eastAsia"/>
        </w:rPr>
        <w:t>result :</w:t>
      </w:r>
      <w:proofErr w:type="gramEnd"/>
      <w:r>
        <w:rPr>
          <w:rFonts w:hint="eastAsia"/>
        </w:rPr>
        <w:t xml:space="preserve"> http://www.example.com/xe/index.php?module=reset&amp;mid=samplemid</w:t>
      </w:r>
    </w:p>
    <w:p w:rsidR="00C46DFA" w:rsidRDefault="00C46DFA" w:rsidP="00321A39">
      <w:pPr>
        <w:pStyle w:val="41"/>
      </w:pPr>
      <w:proofErr w:type="gramStart"/>
      <w:r>
        <w:rPr>
          <w:rFonts w:hint="eastAsia"/>
        </w:rPr>
        <w:t>string</w:t>
      </w:r>
      <w:proofErr w:type="gramEnd"/>
      <w:r>
        <w:rPr>
          <w:rFonts w:hint="eastAsia"/>
        </w:rPr>
        <w:t xml:space="preserve"> getAutoEncodedUrl([</w:t>
      </w:r>
      <w:r>
        <w:t>‘’</w:t>
      </w:r>
      <w:r>
        <w:rPr>
          <w:rFonts w:hint="eastAsia"/>
        </w:rPr>
        <w:t xml:space="preserve">,], string KEY, string VALUE [,string KEY, string VALUE </w:t>
      </w:r>
      <w:r>
        <w:t>…</w:t>
      </w:r>
      <w:r>
        <w:rPr>
          <w:rFonts w:hint="eastAsia"/>
        </w:rPr>
        <w:t>])</w:t>
      </w:r>
    </w:p>
    <w:p w:rsidR="00705D60" w:rsidRDefault="00FD7A44">
      <w:pPr>
        <w:pStyle w:val="nNormal"/>
      </w:pPr>
      <w:r>
        <w:rPr>
          <w:rFonts w:hint="eastAsia"/>
        </w:rPr>
        <w:t>이미</w:t>
      </w:r>
      <w:r w:rsidR="00C46DFA">
        <w:rPr>
          <w:rFonts w:hint="eastAsia"/>
        </w:rPr>
        <w:t xml:space="preserve"> 인코딩</w:t>
      </w:r>
      <w:r w:rsidR="00C91FC4">
        <w:rPr>
          <w:rFonts w:hint="eastAsia"/>
        </w:rPr>
        <w:t>되었으면</w:t>
      </w:r>
      <w:r w:rsidR="00C46DFA">
        <w:rPr>
          <w:rFonts w:hint="eastAsia"/>
        </w:rPr>
        <w:t xml:space="preserve"> 중복으로 인코딩</w:t>
      </w:r>
      <w:r w:rsidR="000A58BF">
        <w:rPr>
          <w:rFonts w:hint="eastAsia"/>
        </w:rPr>
        <w:t>되</w:t>
      </w:r>
      <w:r w:rsidR="00C46DFA">
        <w:rPr>
          <w:rFonts w:hint="eastAsia"/>
        </w:rPr>
        <w:t>지 않</w:t>
      </w:r>
      <w:r>
        <w:rPr>
          <w:rFonts w:hint="eastAsia"/>
        </w:rPr>
        <w:t>게</w:t>
      </w:r>
      <w:r w:rsidR="00C46DFA">
        <w:rPr>
          <w:rFonts w:hint="eastAsia"/>
        </w:rPr>
        <w:t xml:space="preserve"> URL을 생성합니다.</w:t>
      </w:r>
    </w:p>
    <w:p w:rsidR="00C46DFA" w:rsidRDefault="00C46DFA" w:rsidP="00C46DFA">
      <w:pPr>
        <w:pStyle w:val="nCode"/>
      </w:pPr>
      <w:r>
        <w:t xml:space="preserve">// </w:t>
      </w:r>
      <w:proofErr w:type="gramStart"/>
      <w:r>
        <w:rPr>
          <w:rFonts w:hint="eastAsia"/>
        </w:rPr>
        <w:t>domain :</w:t>
      </w:r>
      <w:proofErr w:type="gramEnd"/>
      <w:r>
        <w:rPr>
          <w:rFonts w:hint="eastAsia"/>
        </w:rPr>
        <w:t xml:space="preserve"> </w:t>
      </w:r>
      <w:r w:rsidRPr="00D0318D">
        <w:rPr>
          <w:rFonts w:hint="eastAsia"/>
        </w:rPr>
        <w:t>www.example.com</w:t>
      </w:r>
    </w:p>
    <w:p w:rsidR="00C46DFA" w:rsidRDefault="00C46DFA" w:rsidP="00C46DFA">
      <w:pPr>
        <w:pStyle w:val="nCode"/>
      </w:pPr>
      <w:r>
        <w:rPr>
          <w:rFonts w:hint="eastAsia"/>
        </w:rPr>
        <w:t xml:space="preserve">// xe install </w:t>
      </w:r>
      <w:proofErr w:type="gramStart"/>
      <w:r>
        <w:rPr>
          <w:rFonts w:hint="eastAsia"/>
        </w:rPr>
        <w:t>path :</w:t>
      </w:r>
      <w:proofErr w:type="gramEnd"/>
      <w:r>
        <w:rPr>
          <w:rFonts w:hint="eastAsia"/>
        </w:rPr>
        <w:t xml:space="preserve"> /xe</w:t>
      </w:r>
    </w:p>
    <w:p w:rsidR="00C46DFA" w:rsidRDefault="00C46DFA" w:rsidP="00C46DFA">
      <w:pPr>
        <w:pStyle w:val="nCode"/>
      </w:pPr>
      <w:r>
        <w:rPr>
          <w:rFonts w:hint="eastAsia"/>
        </w:rPr>
        <w:t xml:space="preserve">// request </w:t>
      </w:r>
      <w:proofErr w:type="gramStart"/>
      <w:r>
        <w:rPr>
          <w:rFonts w:hint="eastAsia"/>
        </w:rPr>
        <w:t>url :</w:t>
      </w:r>
      <w:proofErr w:type="gramEnd"/>
      <w:r>
        <w:rPr>
          <w:rFonts w:hint="eastAsia"/>
        </w:rPr>
        <w:t xml:space="preserve"> www.example.com/xe/index.php?module=sample&amp;act=dispSampleAct</w:t>
      </w:r>
    </w:p>
    <w:p w:rsidR="00C46DFA" w:rsidRPr="00761702" w:rsidRDefault="00C46DFA" w:rsidP="00C46DFA">
      <w:pPr>
        <w:pStyle w:val="nCode"/>
      </w:pPr>
    </w:p>
    <w:p w:rsidR="00C46DFA" w:rsidRDefault="00C46DFA" w:rsidP="00C46DFA">
      <w:pPr>
        <w:pStyle w:val="nCode"/>
      </w:pPr>
      <w:r>
        <w:rPr>
          <w:rFonts w:hint="eastAsia"/>
        </w:rPr>
        <w:t xml:space="preserve">$reset_url = </w:t>
      </w:r>
      <w:proofErr w:type="gramStart"/>
      <w:r>
        <w:rPr>
          <w:rFonts w:hint="eastAsia"/>
        </w:rPr>
        <w:t>get</w:t>
      </w:r>
      <w:r w:rsidR="00FD7A44">
        <w:rPr>
          <w:rFonts w:hint="eastAsia"/>
        </w:rPr>
        <w:t>Auto</w:t>
      </w:r>
      <w:r>
        <w:rPr>
          <w:rFonts w:hint="eastAsia"/>
        </w:rPr>
        <w:t>EncodedUrl(</w:t>
      </w:r>
      <w:proofErr w:type="gramEnd"/>
      <w:r>
        <w:t>''</w:t>
      </w:r>
      <w:r>
        <w:rPr>
          <w:rFonts w:hint="eastAsia"/>
        </w:rPr>
        <w:t xml:space="preserve">, </w:t>
      </w:r>
      <w:r>
        <w:t>'</w:t>
      </w:r>
      <w:r>
        <w:rPr>
          <w:rFonts w:hint="eastAsia"/>
        </w:rPr>
        <w:t>name</w:t>
      </w:r>
      <w:r>
        <w:t>'</w:t>
      </w:r>
      <w:r>
        <w:rPr>
          <w:rFonts w:hint="eastAsia"/>
        </w:rPr>
        <w:t xml:space="preserve">, </w:t>
      </w:r>
      <w:r>
        <w:t>'</w:t>
      </w:r>
      <w:r>
        <w:rPr>
          <w:rFonts w:hint="eastAsia"/>
        </w:rPr>
        <w:t>&lt;script&gt;</w:t>
      </w:r>
      <w:r>
        <w:t>'</w:t>
      </w:r>
      <w:r>
        <w:rPr>
          <w:rFonts w:hint="eastAsia"/>
        </w:rPr>
        <w:t xml:space="preserve">, </w:t>
      </w:r>
      <w:r>
        <w:t>‘</w:t>
      </w:r>
      <w:r>
        <w:rPr>
          <w:rFonts w:hint="eastAsia"/>
        </w:rPr>
        <w:t>title</w:t>
      </w:r>
      <w:r>
        <w:t>’</w:t>
      </w:r>
      <w:r>
        <w:rPr>
          <w:rFonts w:hint="eastAsia"/>
        </w:rPr>
        <w:t xml:space="preserve">, </w:t>
      </w:r>
      <w:r>
        <w:t>‘</w:t>
      </w:r>
      <w:r>
        <w:rPr>
          <w:rFonts w:hint="eastAsia"/>
        </w:rPr>
        <w:t>&amp;lt;title</w:t>
      </w:r>
      <w:r>
        <w:t>’</w:t>
      </w:r>
      <w:r>
        <w:rPr>
          <w:rFonts w:hint="eastAsia"/>
        </w:rPr>
        <w:t>);</w:t>
      </w:r>
    </w:p>
    <w:p w:rsidR="00C46DFA" w:rsidRDefault="00C46DFA" w:rsidP="00C46DFA">
      <w:pPr>
        <w:pStyle w:val="nCode"/>
      </w:pPr>
      <w:r>
        <w:rPr>
          <w:rFonts w:hint="eastAsia"/>
        </w:rPr>
        <w:t>print_</w:t>
      </w:r>
      <w:proofErr w:type="gramStart"/>
      <w:r>
        <w:rPr>
          <w:rFonts w:hint="eastAsia"/>
        </w:rPr>
        <w:t>r(</w:t>
      </w:r>
      <w:proofErr w:type="gramEnd"/>
      <w:r>
        <w:rPr>
          <w:rFonts w:hint="eastAsia"/>
        </w:rPr>
        <w:t xml:space="preserve">$reset_url); </w:t>
      </w:r>
    </w:p>
    <w:p w:rsidR="00705D60" w:rsidRDefault="00C46DFA">
      <w:pPr>
        <w:pStyle w:val="nCode"/>
      </w:pPr>
      <w:r>
        <w:rPr>
          <w:rFonts w:hint="eastAsia"/>
        </w:rPr>
        <w:t xml:space="preserve">// </w:t>
      </w:r>
      <w:proofErr w:type="gramStart"/>
      <w:r>
        <w:rPr>
          <w:rFonts w:hint="eastAsia"/>
        </w:rPr>
        <w:t>result :</w:t>
      </w:r>
      <w:proofErr w:type="gramEnd"/>
      <w:r>
        <w:rPr>
          <w:rFonts w:hint="eastAsia"/>
        </w:rPr>
        <w:t xml:space="preserve"> http://www.example.com/xe/index.php?name=&amp;lt;script&amp;rt;&amp;amp;title=&amp;lt;title</w:t>
      </w:r>
    </w:p>
    <w:p w:rsidR="00056B4C" w:rsidRDefault="00056B4C" w:rsidP="00321A39">
      <w:pPr>
        <w:pStyle w:val="41"/>
      </w:pPr>
      <w:proofErr w:type="gramStart"/>
      <w:r>
        <w:t>string</w:t>
      </w:r>
      <w:proofErr w:type="gramEnd"/>
      <w:r>
        <w:t xml:space="preserve"> getSiteUrl(string DOMAIN, ['',] string KEY, string VALUE [,string KEY, string VALUE ...])</w:t>
      </w:r>
    </w:p>
    <w:p w:rsidR="00627CE1" w:rsidRDefault="00627CE1" w:rsidP="00056B4C">
      <w:pPr>
        <w:pStyle w:val="nNormal"/>
      </w:pPr>
      <w:r>
        <w:rPr>
          <w:rFonts w:hint="eastAsia"/>
        </w:rPr>
        <w:t>가상 사이트 URL을 생성합니다. 첫 번째</w:t>
      </w:r>
      <w:r w:rsidR="00E32A58">
        <w:rPr>
          <w:rFonts w:hint="eastAsia"/>
        </w:rPr>
        <w:t xml:space="preserve"> 매개변수</w:t>
      </w:r>
      <w:r>
        <w:rPr>
          <w:rFonts w:hint="eastAsia"/>
        </w:rPr>
        <w:t>는 도메인이나 vid를 사용합니다.</w:t>
      </w:r>
    </w:p>
    <w:p w:rsidR="00750D70" w:rsidRDefault="00750D70" w:rsidP="00750D70">
      <w:pPr>
        <w:pStyle w:val="nCode"/>
      </w:pPr>
      <w:r>
        <w:t xml:space="preserve">// </w:t>
      </w:r>
      <w:proofErr w:type="gramStart"/>
      <w:r>
        <w:rPr>
          <w:rFonts w:hint="eastAsia"/>
        </w:rPr>
        <w:t>domain :</w:t>
      </w:r>
      <w:proofErr w:type="gramEnd"/>
      <w:r>
        <w:rPr>
          <w:rFonts w:hint="eastAsia"/>
        </w:rPr>
        <w:t xml:space="preserve"> </w:t>
      </w:r>
      <w:r w:rsidRPr="00D0318D">
        <w:rPr>
          <w:rFonts w:hint="eastAsia"/>
        </w:rPr>
        <w:t>www.example.com</w:t>
      </w:r>
    </w:p>
    <w:p w:rsidR="00750D70" w:rsidRDefault="00750D70" w:rsidP="00750D70">
      <w:pPr>
        <w:pStyle w:val="nCode"/>
      </w:pPr>
      <w:r>
        <w:rPr>
          <w:rFonts w:hint="eastAsia"/>
        </w:rPr>
        <w:t xml:space="preserve">// xe install </w:t>
      </w:r>
      <w:proofErr w:type="gramStart"/>
      <w:r>
        <w:rPr>
          <w:rFonts w:hint="eastAsia"/>
        </w:rPr>
        <w:t>path :</w:t>
      </w:r>
      <w:proofErr w:type="gramEnd"/>
      <w:r>
        <w:rPr>
          <w:rFonts w:hint="eastAsia"/>
        </w:rPr>
        <w:t xml:space="preserve"> /xe</w:t>
      </w:r>
    </w:p>
    <w:p w:rsidR="00750D70" w:rsidRDefault="00750D70" w:rsidP="00750D70">
      <w:pPr>
        <w:pStyle w:val="nCode"/>
      </w:pPr>
      <w:r>
        <w:rPr>
          <w:rFonts w:hint="eastAsia"/>
        </w:rPr>
        <w:t xml:space="preserve">// request </w:t>
      </w:r>
      <w:proofErr w:type="gramStart"/>
      <w:r>
        <w:rPr>
          <w:rFonts w:hint="eastAsia"/>
        </w:rPr>
        <w:t>url :</w:t>
      </w:r>
      <w:proofErr w:type="gramEnd"/>
      <w:r>
        <w:rPr>
          <w:rFonts w:hint="eastAsia"/>
        </w:rPr>
        <w:t xml:space="preserve"> www.example.com/xe/index.php?module=sample&amp;act=dispSampleAct</w:t>
      </w:r>
    </w:p>
    <w:p w:rsidR="00750D70" w:rsidRPr="00761702" w:rsidRDefault="00750D70" w:rsidP="00750D70">
      <w:pPr>
        <w:pStyle w:val="nCode"/>
      </w:pPr>
    </w:p>
    <w:p w:rsidR="00750D70" w:rsidRDefault="00750D70" w:rsidP="00750D70">
      <w:pPr>
        <w:pStyle w:val="nCode"/>
      </w:pPr>
      <w:r>
        <w:rPr>
          <w:rFonts w:hint="eastAsia"/>
        </w:rPr>
        <w:t xml:space="preserve">$reset_url = </w:t>
      </w:r>
      <w:proofErr w:type="gramStart"/>
      <w:r>
        <w:rPr>
          <w:rFonts w:hint="eastAsia"/>
        </w:rPr>
        <w:t>getSiteUrl(</w:t>
      </w:r>
      <w:proofErr w:type="gramEnd"/>
      <w:r w:rsidR="00964EB7">
        <w:t>'</w:t>
      </w:r>
      <w:r>
        <w:rPr>
          <w:rFonts w:hint="eastAsia"/>
        </w:rPr>
        <w:t>site_id</w:t>
      </w:r>
      <w:r w:rsidR="00964EB7">
        <w:t>'</w:t>
      </w:r>
      <w:r>
        <w:rPr>
          <w:rFonts w:hint="eastAsia"/>
        </w:rPr>
        <w:t xml:space="preserve">, </w:t>
      </w:r>
      <w:r w:rsidR="00964EB7">
        <w:t>''</w:t>
      </w:r>
      <w:r>
        <w:rPr>
          <w:rFonts w:hint="eastAsia"/>
        </w:rPr>
        <w:t xml:space="preserve">, </w:t>
      </w:r>
      <w:r w:rsidR="00964EB7">
        <w:t>'</w:t>
      </w:r>
      <w:r>
        <w:rPr>
          <w:rFonts w:hint="eastAsia"/>
        </w:rPr>
        <w:t>module</w:t>
      </w:r>
      <w:r w:rsidR="00964EB7">
        <w:t>'</w:t>
      </w:r>
      <w:r>
        <w:rPr>
          <w:rFonts w:hint="eastAsia"/>
        </w:rPr>
        <w:t xml:space="preserve">, </w:t>
      </w:r>
      <w:r w:rsidR="00964EB7">
        <w:t>'</w:t>
      </w:r>
      <w:r>
        <w:rPr>
          <w:rFonts w:hint="eastAsia"/>
        </w:rPr>
        <w:t>reset</w:t>
      </w:r>
      <w:r w:rsidR="00964EB7">
        <w:t>'</w:t>
      </w:r>
      <w:r>
        <w:rPr>
          <w:rFonts w:hint="eastAsia"/>
        </w:rPr>
        <w:t>);</w:t>
      </w:r>
    </w:p>
    <w:p w:rsidR="00750D70" w:rsidRDefault="00750D70" w:rsidP="00750D70">
      <w:pPr>
        <w:pStyle w:val="nCode"/>
      </w:pPr>
      <w:r>
        <w:rPr>
          <w:rFonts w:hint="eastAsia"/>
        </w:rPr>
        <w:t>print_</w:t>
      </w:r>
      <w:proofErr w:type="gramStart"/>
      <w:r>
        <w:rPr>
          <w:rFonts w:hint="eastAsia"/>
        </w:rPr>
        <w:t>r(</w:t>
      </w:r>
      <w:proofErr w:type="gramEnd"/>
      <w:r>
        <w:rPr>
          <w:rFonts w:hint="eastAsia"/>
        </w:rPr>
        <w:t xml:space="preserve">$reset_url); </w:t>
      </w:r>
    </w:p>
    <w:p w:rsidR="00750D70" w:rsidRPr="00750D70" w:rsidRDefault="00750D70" w:rsidP="00750D70">
      <w:pPr>
        <w:pStyle w:val="nCode"/>
      </w:pPr>
      <w:r>
        <w:rPr>
          <w:rFonts w:hint="eastAsia"/>
        </w:rPr>
        <w:t xml:space="preserve">// </w:t>
      </w:r>
      <w:proofErr w:type="gramStart"/>
      <w:r>
        <w:rPr>
          <w:rFonts w:hint="eastAsia"/>
        </w:rPr>
        <w:t>result :</w:t>
      </w:r>
      <w:proofErr w:type="gramEnd"/>
      <w:r>
        <w:rPr>
          <w:rFonts w:hint="eastAsia"/>
        </w:rPr>
        <w:t xml:space="preserve"> http://www.example.com/xe/index.php?module=reset&amp;vid=site_id</w:t>
      </w:r>
    </w:p>
    <w:p w:rsidR="00056B4C" w:rsidRPr="00EF2D2A" w:rsidRDefault="00056B4C" w:rsidP="00321A39">
      <w:pPr>
        <w:pStyle w:val="41"/>
      </w:pPr>
      <w:proofErr w:type="gramStart"/>
      <w:r w:rsidRPr="00EF2D2A">
        <w:t>string</w:t>
      </w:r>
      <w:proofErr w:type="gramEnd"/>
      <w:r w:rsidRPr="00EF2D2A">
        <w:t xml:space="preserve"> </w:t>
      </w:r>
      <w:r w:rsidRPr="00321A39">
        <w:t>getNotEncodedSiteUrl</w:t>
      </w:r>
      <w:r w:rsidRPr="00EF2D2A">
        <w:t>(string DOMAIN, ['',] string KEY, string VALUE[,string KEY, string VALUE...])</w:t>
      </w:r>
    </w:p>
    <w:p w:rsidR="00056B4C" w:rsidRDefault="00627CE1" w:rsidP="00627CE1">
      <w:pPr>
        <w:pStyle w:val="nNormal"/>
      </w:pPr>
      <w:r>
        <w:rPr>
          <w:rFonts w:hint="eastAsia"/>
        </w:rPr>
        <w:t xml:space="preserve">인코딩되지 않은 URL을 생성합니다. </w:t>
      </w:r>
      <w:r w:rsidR="00056B4C">
        <w:t>getSiteUrl()</w:t>
      </w:r>
      <w:r>
        <w:rPr>
          <w:rFonts w:hint="eastAsia"/>
        </w:rPr>
        <w:t>과 같은 기능을 합니다</w:t>
      </w:r>
      <w:r w:rsidR="00056B4C">
        <w:t>.</w:t>
      </w:r>
    </w:p>
    <w:p w:rsidR="00056B4C" w:rsidRDefault="00056B4C" w:rsidP="00321A39">
      <w:pPr>
        <w:pStyle w:val="41"/>
      </w:pPr>
      <w:proofErr w:type="gramStart"/>
      <w:r>
        <w:t>string</w:t>
      </w:r>
      <w:proofErr w:type="gramEnd"/>
      <w:r>
        <w:t xml:space="preserve"> getFullSiteUrl(string DOMAIN, ['',] string KEY, string VALUE [,string KEY, string VALUE ...])</w:t>
      </w:r>
    </w:p>
    <w:p w:rsidR="00056B4C" w:rsidRDefault="00627CE1" w:rsidP="00056B4C">
      <w:pPr>
        <w:pStyle w:val="nNormal"/>
      </w:pPr>
      <w:r>
        <w:rPr>
          <w:rFonts w:hint="eastAsia"/>
        </w:rPr>
        <w:t xml:space="preserve">가상 사이트에 대해 </w:t>
      </w:r>
      <w:r>
        <w:t>http://</w:t>
      </w:r>
      <w:r>
        <w:rPr>
          <w:rFonts w:hint="eastAsia"/>
        </w:rPr>
        <w:t>로 시작하는 URL을 생성합니다.</w:t>
      </w:r>
    </w:p>
    <w:p w:rsidR="00056B4C" w:rsidRDefault="00056B4C" w:rsidP="00321A39">
      <w:pPr>
        <w:pStyle w:val="41"/>
      </w:pPr>
      <w:proofErr w:type="gramStart"/>
      <w:r>
        <w:t>int</w:t>
      </w:r>
      <w:proofErr w:type="gramEnd"/>
      <w:r>
        <w:t xml:space="preserve"> ztime(string STR)</w:t>
      </w:r>
    </w:p>
    <w:p w:rsidR="00627CE1" w:rsidRDefault="00627CE1" w:rsidP="00056B4C">
      <w:pPr>
        <w:pStyle w:val="nNormal"/>
      </w:pPr>
      <w:r>
        <w:t>YYYYMMDDHHIISS</w:t>
      </w:r>
      <w:r>
        <w:rPr>
          <w:rFonts w:hint="eastAsia"/>
        </w:rPr>
        <w:t xml:space="preserve"> 형식의 시간값을 유닉스 시간으로 변경합니다.</w:t>
      </w:r>
    </w:p>
    <w:p w:rsidR="00056B4C" w:rsidRDefault="00056B4C" w:rsidP="00321A39">
      <w:pPr>
        <w:pStyle w:val="41"/>
      </w:pPr>
      <w:proofErr w:type="gramStart"/>
      <w:r>
        <w:lastRenderedPageBreak/>
        <w:t>string</w:t>
      </w:r>
      <w:proofErr w:type="gramEnd"/>
      <w:r>
        <w:t xml:space="preserve"> getTimeGap(string DATE, string FORMAT)</w:t>
      </w:r>
    </w:p>
    <w:p w:rsidR="006044A2" w:rsidRPr="00A91733" w:rsidRDefault="006044A2" w:rsidP="00A91733">
      <w:pPr>
        <w:pStyle w:val="nNormal"/>
      </w:pPr>
      <w:r w:rsidRPr="00A91733">
        <w:rPr>
          <w:rFonts w:hint="eastAsia"/>
        </w:rPr>
        <w:t>YYYYMMDDHHIISS 형식의 시간값을 현재 시간과의 차이(분/시)로 보여줍니다.</w:t>
      </w:r>
      <w:r w:rsidR="00A91733" w:rsidRPr="00A91733">
        <w:rPr>
          <w:rFonts w:hint="eastAsia"/>
        </w:rPr>
        <w:t xml:space="preserve"> </w:t>
      </w:r>
      <w:r w:rsidRPr="00A91733">
        <w:rPr>
          <w:rFonts w:hint="eastAsia"/>
        </w:rPr>
        <w:t>시간 차이가 하루</w:t>
      </w:r>
      <w:r w:rsidR="00A91733" w:rsidRPr="00A91733">
        <w:rPr>
          <w:rFonts w:hint="eastAsia"/>
        </w:rPr>
        <w:t xml:space="preserve"> 이상이면</w:t>
      </w:r>
      <w:r w:rsidRPr="00A91733">
        <w:rPr>
          <w:rFonts w:hint="eastAsia"/>
        </w:rPr>
        <w:t xml:space="preserve"> FORMAT에 설정한 형식으로 보여줍니다.</w:t>
      </w:r>
    </w:p>
    <w:p w:rsidR="00056B4C" w:rsidRDefault="00056B4C" w:rsidP="00321A39">
      <w:pPr>
        <w:pStyle w:val="41"/>
      </w:pPr>
      <w:proofErr w:type="gramStart"/>
      <w:r>
        <w:t>string</w:t>
      </w:r>
      <w:proofErr w:type="gramEnd"/>
      <w:r>
        <w:t xml:space="preserve"> getMonthName(int MONTH, bool SHORT)</w:t>
      </w:r>
    </w:p>
    <w:p w:rsidR="00056B4C" w:rsidRDefault="00627CE1" w:rsidP="00056B4C">
      <w:pPr>
        <w:pStyle w:val="nNormal"/>
      </w:pPr>
      <w:r>
        <w:rPr>
          <w:rFonts w:hint="eastAsia"/>
        </w:rPr>
        <w:t>월 이름을 표시합니다.</w:t>
      </w:r>
    </w:p>
    <w:p w:rsidR="00750D70" w:rsidRDefault="00750D70" w:rsidP="00750D70">
      <w:pPr>
        <w:pStyle w:val="nCode"/>
      </w:pPr>
      <w:r>
        <w:rPr>
          <w:rFonts w:hint="eastAsia"/>
        </w:rPr>
        <w:t>print_</w:t>
      </w:r>
      <w:proofErr w:type="gramStart"/>
      <w:r>
        <w:rPr>
          <w:rFonts w:hint="eastAsia"/>
        </w:rPr>
        <w:t>r(</w:t>
      </w:r>
      <w:proofErr w:type="gramEnd"/>
      <w:r>
        <w:rPr>
          <w:rFonts w:hint="eastAsia"/>
        </w:rPr>
        <w:t xml:space="preserve">getMonthName(3, true)); </w:t>
      </w:r>
    </w:p>
    <w:p w:rsidR="00750D70" w:rsidRDefault="00750D70" w:rsidP="00750D70">
      <w:pPr>
        <w:pStyle w:val="nCode"/>
      </w:pPr>
      <w:r>
        <w:rPr>
          <w:rFonts w:hint="eastAsia"/>
        </w:rPr>
        <w:t xml:space="preserve">// </w:t>
      </w:r>
      <w:proofErr w:type="gramStart"/>
      <w:r>
        <w:rPr>
          <w:rFonts w:hint="eastAsia"/>
        </w:rPr>
        <w:t>result :</w:t>
      </w:r>
      <w:proofErr w:type="gramEnd"/>
      <w:r>
        <w:rPr>
          <w:rFonts w:hint="eastAsia"/>
        </w:rPr>
        <w:t xml:space="preserve"> Mar</w:t>
      </w:r>
    </w:p>
    <w:p w:rsidR="00750D70" w:rsidRDefault="00750D70" w:rsidP="00750D70">
      <w:pPr>
        <w:pStyle w:val="nCode"/>
      </w:pPr>
    </w:p>
    <w:p w:rsidR="00750D70" w:rsidRDefault="00750D70" w:rsidP="00750D70">
      <w:pPr>
        <w:pStyle w:val="nCode"/>
      </w:pPr>
      <w:r>
        <w:rPr>
          <w:rFonts w:hint="eastAsia"/>
        </w:rPr>
        <w:t>print_</w:t>
      </w:r>
      <w:proofErr w:type="gramStart"/>
      <w:r>
        <w:rPr>
          <w:rFonts w:hint="eastAsia"/>
        </w:rPr>
        <w:t>r(</w:t>
      </w:r>
      <w:proofErr w:type="gramEnd"/>
      <w:r>
        <w:rPr>
          <w:rFonts w:hint="eastAsia"/>
        </w:rPr>
        <w:t>getMonthName(10, false));</w:t>
      </w:r>
    </w:p>
    <w:p w:rsidR="00750D70" w:rsidRPr="00750D70" w:rsidRDefault="00750D70" w:rsidP="00750D70">
      <w:pPr>
        <w:pStyle w:val="nCode"/>
      </w:pPr>
      <w:r>
        <w:rPr>
          <w:rFonts w:hint="eastAsia"/>
        </w:rPr>
        <w:t xml:space="preserve">// </w:t>
      </w:r>
      <w:proofErr w:type="gramStart"/>
      <w:r>
        <w:rPr>
          <w:rFonts w:hint="eastAsia"/>
        </w:rPr>
        <w:t>result :</w:t>
      </w:r>
      <w:proofErr w:type="gramEnd"/>
      <w:r>
        <w:rPr>
          <w:rFonts w:hint="eastAsia"/>
        </w:rPr>
        <w:t xml:space="preserve"> October</w:t>
      </w:r>
    </w:p>
    <w:p w:rsidR="00056B4C" w:rsidRDefault="00056B4C" w:rsidP="00321A39">
      <w:pPr>
        <w:pStyle w:val="41"/>
      </w:pPr>
      <w:proofErr w:type="gramStart"/>
      <w:r>
        <w:t>string</w:t>
      </w:r>
      <w:proofErr w:type="gramEnd"/>
      <w:r>
        <w:t xml:space="preserve"> zdate(string STR, string FORMAT, bool CONVERSION)</w:t>
      </w:r>
    </w:p>
    <w:p w:rsidR="00627CE1" w:rsidRDefault="00627CE1" w:rsidP="00056B4C">
      <w:pPr>
        <w:pStyle w:val="nNormal"/>
      </w:pPr>
      <w:r>
        <w:t>YYYYMMDDHHIISS</w:t>
      </w:r>
      <w:r>
        <w:rPr>
          <w:rFonts w:hint="eastAsia"/>
        </w:rPr>
        <w:t xml:space="preserve"> 형식의 시간값을 원하는 시간 형식으로 변경합니다.</w:t>
      </w:r>
    </w:p>
    <w:p w:rsidR="00D16FE2" w:rsidRDefault="00D16FE2" w:rsidP="00D16FE2">
      <w:pPr>
        <w:pStyle w:val="nCode"/>
      </w:pPr>
      <w:r>
        <w:rPr>
          <w:rFonts w:hint="eastAsia"/>
        </w:rPr>
        <w:t>print_</w:t>
      </w:r>
      <w:proofErr w:type="gramStart"/>
      <w:r>
        <w:rPr>
          <w:rFonts w:hint="eastAsia"/>
        </w:rPr>
        <w:t>r</w:t>
      </w:r>
      <w:r w:rsidRPr="00D16FE2">
        <w:t>(</w:t>
      </w:r>
      <w:proofErr w:type="gramEnd"/>
      <w:r w:rsidRPr="00D16FE2">
        <w:t>zdate('19830310123644', 'Y-m-d H:i:s'))</w:t>
      </w:r>
      <w:r>
        <w:rPr>
          <w:rFonts w:hint="eastAsia"/>
        </w:rPr>
        <w:t xml:space="preserve">; </w:t>
      </w:r>
    </w:p>
    <w:p w:rsidR="00D16FE2" w:rsidRDefault="00D16FE2" w:rsidP="00D16FE2">
      <w:pPr>
        <w:pStyle w:val="nCode"/>
      </w:pPr>
      <w:r>
        <w:rPr>
          <w:rFonts w:hint="eastAsia"/>
        </w:rPr>
        <w:t xml:space="preserve">// </w:t>
      </w:r>
      <w:proofErr w:type="gramStart"/>
      <w:r>
        <w:rPr>
          <w:rFonts w:hint="eastAsia"/>
        </w:rPr>
        <w:t>result :</w:t>
      </w:r>
      <w:proofErr w:type="gramEnd"/>
      <w:r>
        <w:rPr>
          <w:rFonts w:hint="eastAsia"/>
        </w:rPr>
        <w:t xml:space="preserve"> 1983-03-10 12:36:44</w:t>
      </w:r>
    </w:p>
    <w:p w:rsidR="00056B4C" w:rsidRDefault="00056B4C" w:rsidP="00321A39">
      <w:pPr>
        <w:pStyle w:val="41"/>
      </w:pPr>
      <w:proofErr w:type="gramStart"/>
      <w:r>
        <w:t>string</w:t>
      </w:r>
      <w:proofErr w:type="gramEnd"/>
      <w:r>
        <w:t xml:space="preserve"> cut_str(string STRING, int CUT_SIZE, string TAIL)</w:t>
      </w:r>
    </w:p>
    <w:p w:rsidR="00D16FE2" w:rsidRDefault="00627CE1" w:rsidP="00D16FE2">
      <w:pPr>
        <w:pStyle w:val="nNormal"/>
      </w:pPr>
      <w:r>
        <w:rPr>
          <w:rFonts w:hint="eastAsia"/>
        </w:rPr>
        <w:t>문자열을 특정 크기로 자르고 문자열 뒤에 꼬리말(tail)을 추가합니다.</w:t>
      </w:r>
    </w:p>
    <w:p w:rsidR="00D16FE2" w:rsidRDefault="00D16FE2" w:rsidP="00D16FE2">
      <w:pPr>
        <w:pStyle w:val="nCode"/>
      </w:pPr>
      <w:r>
        <w:rPr>
          <w:rFonts w:hint="eastAsia"/>
        </w:rPr>
        <w:t>print_</w:t>
      </w:r>
      <w:proofErr w:type="gramStart"/>
      <w:r>
        <w:rPr>
          <w:rFonts w:hint="eastAsia"/>
        </w:rPr>
        <w:t>r(</w:t>
      </w:r>
      <w:proofErr w:type="gramEnd"/>
      <w:r w:rsidRPr="00D16FE2">
        <w:t>cut_str('All roads lead to XE', 3, '...')</w:t>
      </w:r>
      <w:r>
        <w:rPr>
          <w:rFonts w:hint="eastAsia"/>
        </w:rPr>
        <w:t>);</w:t>
      </w:r>
    </w:p>
    <w:p w:rsidR="00D16FE2" w:rsidRPr="00D16FE2" w:rsidRDefault="00D16FE2" w:rsidP="00D16FE2">
      <w:pPr>
        <w:pStyle w:val="nCode"/>
      </w:pPr>
      <w:r>
        <w:rPr>
          <w:rFonts w:hint="eastAsia"/>
        </w:rPr>
        <w:t xml:space="preserve">// </w:t>
      </w:r>
      <w:proofErr w:type="gramStart"/>
      <w:r>
        <w:rPr>
          <w:rFonts w:hint="eastAsia"/>
        </w:rPr>
        <w:t>result :</w:t>
      </w:r>
      <w:proofErr w:type="gramEnd"/>
      <w:r>
        <w:rPr>
          <w:rFonts w:hint="eastAsia"/>
        </w:rPr>
        <w:t xml:space="preserve"> All</w:t>
      </w:r>
      <w:r>
        <w:t>…</w:t>
      </w:r>
    </w:p>
    <w:p w:rsidR="00056B4C" w:rsidRDefault="00056B4C" w:rsidP="00321A39">
      <w:pPr>
        <w:pStyle w:val="41"/>
      </w:pPr>
      <w:proofErr w:type="gramStart"/>
      <w:r>
        <w:t>string</w:t>
      </w:r>
      <w:proofErr w:type="gramEnd"/>
      <w:r>
        <w:t xml:space="preserve"> removeHackTag(string CONTENT)</w:t>
      </w:r>
    </w:p>
    <w:p w:rsidR="00627CE1" w:rsidRDefault="00627CE1" w:rsidP="00056B4C">
      <w:pPr>
        <w:pStyle w:val="nNormal"/>
      </w:pPr>
      <w:r>
        <w:rPr>
          <w:rFonts w:hint="eastAsia"/>
        </w:rPr>
        <w:t>해킹 시도로 의심되는 코드를 삭제합니다.</w:t>
      </w:r>
    </w:p>
    <w:p w:rsidR="00056B4C" w:rsidRDefault="00056B4C" w:rsidP="00321A39">
      <w:pPr>
        <w:pStyle w:val="41"/>
      </w:pPr>
      <w:proofErr w:type="gramStart"/>
      <w:r>
        <w:t>bool</w:t>
      </w:r>
      <w:proofErr w:type="gramEnd"/>
      <w:r>
        <w:t xml:space="preserve"> isCrawler(string AGENT)</w:t>
      </w:r>
    </w:p>
    <w:p w:rsidR="00627CE1" w:rsidRDefault="00627CE1" w:rsidP="00056B4C">
      <w:pPr>
        <w:pStyle w:val="nNormal"/>
      </w:pPr>
      <w:r>
        <w:rPr>
          <w:rFonts w:hint="eastAsia"/>
        </w:rPr>
        <w:t>로그인 사용자 에이전트와 IP를 검사해서 크롤러인지 확인합니다.</w:t>
      </w:r>
    </w:p>
    <w:p w:rsidR="00056B4C" w:rsidRDefault="00056B4C" w:rsidP="00AD1045">
      <w:pPr>
        <w:pStyle w:val="21"/>
      </w:pPr>
      <w:bookmarkStart w:id="94" w:name="_Toc311623032"/>
      <w:r>
        <w:lastRenderedPageBreak/>
        <w:t xml:space="preserve">Context </w:t>
      </w:r>
      <w:r w:rsidR="00627CE1">
        <w:rPr>
          <w:rFonts w:hint="eastAsia"/>
        </w:rPr>
        <w:t>클래스</w:t>
      </w:r>
      <w:bookmarkEnd w:id="94"/>
    </w:p>
    <w:p w:rsidR="00627CE1" w:rsidRDefault="00627CE1" w:rsidP="00056B4C">
      <w:pPr>
        <w:pStyle w:val="nNormal"/>
      </w:pPr>
      <w:r>
        <w:rPr>
          <w:rFonts w:hint="eastAsia"/>
        </w:rPr>
        <w:t xml:space="preserve">Context는 </w:t>
      </w:r>
      <w:r>
        <w:t>GET/POST</w:t>
      </w:r>
      <w:r>
        <w:rPr>
          <w:rFonts w:hint="eastAsia"/>
        </w:rPr>
        <w:t xml:space="preserve">의 값을 수신하고 변수와 다양한 정보를 템플릿에 전달합니다. 또한, </w:t>
      </w:r>
      <w:r w:rsidR="00577D6B">
        <w:rPr>
          <w:rFonts w:hint="eastAsia"/>
        </w:rPr>
        <w:t xml:space="preserve">요청이 </w:t>
      </w:r>
      <w:r w:rsidR="00577D6B">
        <w:t>XMLRPC, JSON</w:t>
      </w:r>
      <w:r w:rsidR="00577D6B">
        <w:rPr>
          <w:rFonts w:hint="eastAsia"/>
        </w:rPr>
        <w:t>,</w:t>
      </w:r>
      <w:r w:rsidR="00577D6B">
        <w:t xml:space="preserve"> GET/POST</w:t>
      </w:r>
      <w:r w:rsidR="00577D6B">
        <w:rPr>
          <w:rFonts w:hint="eastAsia"/>
        </w:rPr>
        <w:t xml:space="preserve"> 중 어디에 해당하는지 식별합니다.</w:t>
      </w:r>
    </w:p>
    <w:p w:rsidR="00056B4C" w:rsidRDefault="00056B4C" w:rsidP="00321A39">
      <w:pPr>
        <w:pStyle w:val="41"/>
      </w:pPr>
      <w:r>
        <w:t>Context::</w:t>
      </w:r>
      <w:proofErr w:type="gramStart"/>
      <w:r>
        <w:t>set(</w:t>
      </w:r>
      <w:proofErr w:type="gramEnd"/>
      <w:r>
        <w:t>string KEY, mixed VALUE)</w:t>
      </w:r>
    </w:p>
    <w:p w:rsidR="00577D6B" w:rsidRDefault="00577D6B" w:rsidP="00056B4C">
      <w:pPr>
        <w:pStyle w:val="nNormal"/>
      </w:pPr>
      <w:r>
        <w:rPr>
          <w:rFonts w:hint="eastAsia"/>
        </w:rPr>
        <w:t>템플릿에 전달될 변수를 설정합니다.</w:t>
      </w:r>
    </w:p>
    <w:p w:rsidR="00056B4C" w:rsidRDefault="00056B4C" w:rsidP="00AD1045">
      <w:pPr>
        <w:pStyle w:val="nCode"/>
      </w:pPr>
      <w:r>
        <w:t>Context::</w:t>
      </w:r>
      <w:proofErr w:type="gramStart"/>
      <w:r>
        <w:t>set(</w:t>
      </w:r>
      <w:proofErr w:type="gramEnd"/>
      <w:r>
        <w:t>'user_id','user</w:t>
      </w:r>
      <w:r w:rsidR="00964EB7">
        <w:t>'</w:t>
      </w:r>
      <w:r>
        <w:t>);</w:t>
      </w:r>
    </w:p>
    <w:p w:rsidR="00056B4C" w:rsidRPr="00972098" w:rsidRDefault="00E32A58" w:rsidP="00972098">
      <w:pPr>
        <w:pStyle w:val="nNormal"/>
      </w:pPr>
      <w:r w:rsidRPr="00972098">
        <w:rPr>
          <w:rFonts w:hint="eastAsia"/>
        </w:rPr>
        <w:t>템플릿에서는 {$user_id}로 전달된 값을 출력할 수 있습니다.</w:t>
      </w:r>
    </w:p>
    <w:p w:rsidR="00056B4C" w:rsidRDefault="00056B4C" w:rsidP="00321A39">
      <w:pPr>
        <w:pStyle w:val="41"/>
      </w:pPr>
      <w:proofErr w:type="gramStart"/>
      <w:r>
        <w:t>mixed</w:t>
      </w:r>
      <w:proofErr w:type="gramEnd"/>
      <w:r>
        <w:t xml:space="preserve"> Context::get(string KEY)</w:t>
      </w:r>
    </w:p>
    <w:p w:rsidR="00577D6B" w:rsidRDefault="00577D6B" w:rsidP="00056B4C">
      <w:pPr>
        <w:pStyle w:val="nNormal"/>
      </w:pPr>
      <w:r>
        <w:rPr>
          <w:rFonts w:hint="eastAsia"/>
        </w:rPr>
        <w:t>요청(Request)에 전달될 변수나 설정 결과값을 조회합니다.</w:t>
      </w:r>
    </w:p>
    <w:p w:rsidR="00056B4C" w:rsidRDefault="00056B4C" w:rsidP="00AD1045">
      <w:pPr>
        <w:pStyle w:val="nCode"/>
      </w:pPr>
      <w:r>
        <w:t>$user_id = Context::</w:t>
      </w:r>
      <w:proofErr w:type="gramStart"/>
      <w:r>
        <w:t>get(</w:t>
      </w:r>
      <w:proofErr w:type="gramEnd"/>
      <w:r>
        <w:t>'user_id');</w:t>
      </w:r>
    </w:p>
    <w:p w:rsidR="00056B4C" w:rsidRDefault="00056B4C" w:rsidP="00321A39">
      <w:pPr>
        <w:pStyle w:val="41"/>
      </w:pPr>
      <w:proofErr w:type="gramStart"/>
      <w:r>
        <w:t>stdClass</w:t>
      </w:r>
      <w:proofErr w:type="gramEnd"/>
      <w:r>
        <w:t xml:space="preserve"> Context::gets(string KEY1 [ , string KEY2 ...])</w:t>
      </w:r>
    </w:p>
    <w:p w:rsidR="00577D6B" w:rsidRDefault="00577D6B" w:rsidP="00056B4C">
      <w:pPr>
        <w:pStyle w:val="nNormal"/>
      </w:pPr>
      <w:r>
        <w:rPr>
          <w:rFonts w:hint="eastAsia"/>
        </w:rPr>
        <w:t>여러 개의 값을 한 번에 조회하고 stdClass에 반환합니다.</w:t>
      </w:r>
    </w:p>
    <w:p w:rsidR="00056B4C" w:rsidRDefault="00056B4C" w:rsidP="00321A39">
      <w:pPr>
        <w:pStyle w:val="41"/>
      </w:pPr>
      <w:proofErr w:type="gramStart"/>
      <w:r>
        <w:t>stdClass</w:t>
      </w:r>
      <w:proofErr w:type="gramEnd"/>
      <w:r>
        <w:t xml:space="preserve"> Context::getRequestVars()</w:t>
      </w:r>
    </w:p>
    <w:p w:rsidR="00577D6B" w:rsidRDefault="00577D6B" w:rsidP="00056B4C">
      <w:pPr>
        <w:pStyle w:val="nNormal"/>
      </w:pPr>
      <w:r>
        <w:rPr>
          <w:rFonts w:hint="eastAsia"/>
        </w:rPr>
        <w:t xml:space="preserve">요청으로부터 전달되는 변수를 stdClass로 반환합니다. </w:t>
      </w:r>
    </w:p>
    <w:p w:rsidR="00056B4C" w:rsidRDefault="00056B4C" w:rsidP="00321A39">
      <w:pPr>
        <w:pStyle w:val="41"/>
      </w:pPr>
      <w:r>
        <w:t>Context::</w:t>
      </w:r>
      <w:proofErr w:type="gramStart"/>
      <w:r>
        <w:t>addJsFile(</w:t>
      </w:r>
      <w:proofErr w:type="gramEnd"/>
      <w:r>
        <w:t>string FILE_PATH, bool OPTIMIZED ,string TARGETIE, int INDEX)</w:t>
      </w:r>
    </w:p>
    <w:p w:rsidR="00577D6B" w:rsidRPr="00577D6B" w:rsidRDefault="00DE4424" w:rsidP="00056B4C">
      <w:pPr>
        <w:pStyle w:val="nNormal"/>
      </w:pPr>
      <w:r>
        <w:rPr>
          <w:rFonts w:hint="eastAsia"/>
        </w:rPr>
        <w:t>JS 파일</w:t>
      </w:r>
      <w:r w:rsidR="00577D6B">
        <w:rPr>
          <w:rFonts w:hint="eastAsia"/>
        </w:rPr>
        <w:t>을 템플릿에 추가합니다. 확장자가 js인 파일만 추가합니다.</w:t>
      </w:r>
    </w:p>
    <w:p w:rsidR="00056B4C" w:rsidRDefault="00056B4C" w:rsidP="00321A39">
      <w:pPr>
        <w:pStyle w:val="41"/>
      </w:pPr>
      <w:r>
        <w:t>Context::</w:t>
      </w:r>
      <w:proofErr w:type="gramStart"/>
      <w:r>
        <w:t>addCSSFile(</w:t>
      </w:r>
      <w:proofErr w:type="gramEnd"/>
      <w:r>
        <w:t>string FILE_PATH, bool OPTIMIZED ,string TARGETIE, int INDEX)</w:t>
      </w:r>
    </w:p>
    <w:p w:rsidR="00577D6B" w:rsidRDefault="00577D6B" w:rsidP="00056B4C">
      <w:pPr>
        <w:pStyle w:val="nNormal"/>
      </w:pPr>
      <w:r>
        <w:rPr>
          <w:rFonts w:hint="eastAsia"/>
        </w:rPr>
        <w:t>CSS 파일을 템플릿에 추가합니다.</w:t>
      </w:r>
    </w:p>
    <w:p w:rsidR="00056B4C" w:rsidRDefault="00056B4C" w:rsidP="00321A39">
      <w:pPr>
        <w:pStyle w:val="41"/>
      </w:pPr>
      <w:r>
        <w:t>Context::</w:t>
      </w:r>
      <w:proofErr w:type="gramStart"/>
      <w:r>
        <w:t>addJsFliter(</w:t>
      </w:r>
      <w:proofErr w:type="gramEnd"/>
      <w:r>
        <w:t>string FILTER_NAME)</w:t>
      </w:r>
    </w:p>
    <w:p w:rsidR="00577D6B" w:rsidRDefault="00577D6B" w:rsidP="00056B4C">
      <w:pPr>
        <w:pStyle w:val="nNormal"/>
      </w:pPr>
      <w:r>
        <w:rPr>
          <w:rFonts w:hint="eastAsia"/>
        </w:rPr>
        <w:t>XML로 작성된 필터를 템플릿에 로드합니다.</w:t>
      </w:r>
    </w:p>
    <w:p w:rsidR="00056B4C" w:rsidRDefault="00056B4C" w:rsidP="00321A39">
      <w:pPr>
        <w:pStyle w:val="41"/>
      </w:pPr>
      <w:r>
        <w:t>Context::</w:t>
      </w:r>
      <w:proofErr w:type="gramStart"/>
      <w:r>
        <w:t>setBrowserTitle(</w:t>
      </w:r>
      <w:proofErr w:type="gramEnd"/>
      <w:r>
        <w:t>string TITLE)</w:t>
      </w:r>
    </w:p>
    <w:p w:rsidR="00577D6B" w:rsidRDefault="00577D6B" w:rsidP="00056B4C">
      <w:pPr>
        <w:pStyle w:val="nNormal"/>
      </w:pPr>
      <w:r>
        <w:rPr>
          <w:rFonts w:hint="eastAsia"/>
        </w:rPr>
        <w:t>HTML의 제목을 지정합니다.</w:t>
      </w:r>
    </w:p>
    <w:p w:rsidR="00056B4C" w:rsidRDefault="00056B4C" w:rsidP="00321A39">
      <w:pPr>
        <w:pStyle w:val="41"/>
      </w:pPr>
      <w:r>
        <w:t>Context::</w:t>
      </w:r>
      <w:proofErr w:type="gramStart"/>
      <w:r>
        <w:t>loadJavascriptPlugin(</w:t>
      </w:r>
      <w:proofErr w:type="gramEnd"/>
      <w:r>
        <w:t>string PLUGIN_NAME)</w:t>
      </w:r>
    </w:p>
    <w:p w:rsidR="00577D6B" w:rsidRDefault="00577D6B" w:rsidP="00056B4C">
      <w:pPr>
        <w:pStyle w:val="nNormal"/>
      </w:pPr>
      <w:r>
        <w:rPr>
          <w:rFonts w:hint="eastAsia"/>
        </w:rPr>
        <w:t>자바스크립트 플러그인을 템플릿에 로드합니다.</w:t>
      </w:r>
    </w:p>
    <w:p w:rsidR="00056B4C" w:rsidRDefault="00056B4C" w:rsidP="00321A39">
      <w:pPr>
        <w:pStyle w:val="41"/>
      </w:pPr>
      <w:r>
        <w:t>Context::</w:t>
      </w:r>
      <w:proofErr w:type="gramStart"/>
      <w:r>
        <w:t>addHtmlHeader(</w:t>
      </w:r>
      <w:proofErr w:type="gramEnd"/>
      <w:r>
        <w:t>string HEAD)</w:t>
      </w:r>
    </w:p>
    <w:p w:rsidR="00577D6B" w:rsidRDefault="00577D6B" w:rsidP="00056B4C">
      <w:pPr>
        <w:pStyle w:val="nNormal"/>
      </w:pPr>
      <w:r>
        <w:rPr>
          <w:rFonts w:hint="eastAsia"/>
        </w:rPr>
        <w:t>HTML의 &lt;head&gt;와 &lt;/head&gt; 사이에 문자열을 추가합니다.</w:t>
      </w:r>
    </w:p>
    <w:p w:rsidR="00056B4C" w:rsidRDefault="00056B4C" w:rsidP="00AD1045">
      <w:pPr>
        <w:pStyle w:val="21"/>
      </w:pPr>
      <w:bookmarkStart w:id="95" w:name="_Toc311623033"/>
      <w:r>
        <w:lastRenderedPageBreak/>
        <w:t xml:space="preserve">Extravar </w:t>
      </w:r>
      <w:r w:rsidR="00577D6B">
        <w:rPr>
          <w:rFonts w:hint="eastAsia"/>
        </w:rPr>
        <w:t>클래스</w:t>
      </w:r>
      <w:bookmarkEnd w:id="95"/>
    </w:p>
    <w:p w:rsidR="00577D6B" w:rsidRDefault="00056B4C" w:rsidP="00056B4C">
      <w:pPr>
        <w:pStyle w:val="nNormal"/>
      </w:pPr>
      <w:r>
        <w:t xml:space="preserve">Extravar </w:t>
      </w:r>
      <w:r w:rsidR="00577D6B">
        <w:rPr>
          <w:rFonts w:hint="eastAsia"/>
        </w:rPr>
        <w:t>클래스는 보통 확장 변수와 게시판 같은 모듈에 사용됩니다.</w:t>
      </w:r>
    </w:p>
    <w:p w:rsidR="00056B4C" w:rsidRDefault="00056B4C" w:rsidP="00321A39">
      <w:pPr>
        <w:pStyle w:val="41"/>
      </w:pPr>
      <w:r>
        <w:t>ExtraItem::</w:t>
      </w:r>
      <w:proofErr w:type="gramStart"/>
      <w:r>
        <w:t>setValue(</w:t>
      </w:r>
      <w:proofErr w:type="gramEnd"/>
      <w:r>
        <w:t>string VALUE)</w:t>
      </w:r>
    </w:p>
    <w:p w:rsidR="00577D6B" w:rsidRDefault="00577D6B" w:rsidP="00056B4C">
      <w:pPr>
        <w:pStyle w:val="nNormal"/>
      </w:pPr>
      <w:r>
        <w:rPr>
          <w:rFonts w:hint="eastAsia"/>
        </w:rPr>
        <w:t>확장 변수의 값을 지정합니다.</w:t>
      </w:r>
    </w:p>
    <w:p w:rsidR="00056B4C" w:rsidRDefault="00056B4C" w:rsidP="00321A39">
      <w:pPr>
        <w:pStyle w:val="41"/>
      </w:pPr>
      <w:r>
        <w:t>ExtraItem::</w:t>
      </w:r>
      <w:proofErr w:type="gramStart"/>
      <w:r>
        <w:t>getValueHTML()</w:t>
      </w:r>
      <w:proofErr w:type="gramEnd"/>
    </w:p>
    <w:p w:rsidR="006044A2" w:rsidRPr="00577D6B" w:rsidRDefault="006044A2" w:rsidP="00056B4C">
      <w:pPr>
        <w:pStyle w:val="nNormal"/>
      </w:pPr>
      <w:r w:rsidRPr="006044A2">
        <w:rPr>
          <w:rFonts w:hint="eastAsia"/>
        </w:rPr>
        <w:t>확장 변수의 타입에 따라 HTML에 적합한 마크업이 된 상태로 확장 변수의 값을 반환합니다.</w:t>
      </w:r>
    </w:p>
    <w:p w:rsidR="00056B4C" w:rsidRDefault="00056B4C" w:rsidP="00321A39">
      <w:pPr>
        <w:pStyle w:val="41"/>
      </w:pPr>
      <w:r>
        <w:t>ExtraItem::</w:t>
      </w:r>
      <w:proofErr w:type="gramStart"/>
      <w:r>
        <w:t>getFormHTML()</w:t>
      </w:r>
      <w:proofErr w:type="gramEnd"/>
    </w:p>
    <w:p w:rsidR="00577D6B" w:rsidRDefault="00577D6B" w:rsidP="00056B4C">
      <w:pPr>
        <w:pStyle w:val="nNormal"/>
      </w:pPr>
      <w:r>
        <w:rPr>
          <w:rFonts w:hint="eastAsia"/>
        </w:rPr>
        <w:t>확장 변수의 타입에 따라 HTML 결과 파일</w:t>
      </w:r>
      <w:r w:rsidR="00A56DF7">
        <w:rPr>
          <w:rFonts w:hint="eastAsia"/>
        </w:rPr>
        <w:t>의 입력 폼을 출력합니다.</w:t>
      </w:r>
    </w:p>
    <w:p w:rsidR="00056B4C" w:rsidRDefault="00056B4C" w:rsidP="00056B4C">
      <w:pPr>
        <w:pStyle w:val="nNormal"/>
      </w:pPr>
    </w:p>
    <w:p w:rsidR="00056B4C" w:rsidRDefault="00056B4C" w:rsidP="009E4C0C">
      <w:pPr>
        <w:pStyle w:val="21"/>
      </w:pPr>
      <w:bookmarkStart w:id="96" w:name="_Toc311623034"/>
      <w:r>
        <w:lastRenderedPageBreak/>
        <w:t xml:space="preserve">Mail </w:t>
      </w:r>
      <w:r w:rsidR="00B350AB">
        <w:rPr>
          <w:rFonts w:hint="eastAsia"/>
        </w:rPr>
        <w:t>클래스</w:t>
      </w:r>
      <w:bookmarkEnd w:id="96"/>
    </w:p>
    <w:p w:rsidR="00056B4C" w:rsidRDefault="00056B4C" w:rsidP="00056B4C">
      <w:pPr>
        <w:pStyle w:val="nNormal"/>
      </w:pPr>
      <w:r>
        <w:t>Mail</w:t>
      </w:r>
      <w:r w:rsidR="00B350AB">
        <w:rPr>
          <w:rFonts w:hint="eastAsia"/>
        </w:rPr>
        <w:t xml:space="preserve"> 클래스는 XE에서 메일 전송을 담당합니다. XE는 서버가 메일을 전송할 수 있게 설정되어 있을 때만 메일을 전송할 수 있습니다.</w:t>
      </w:r>
    </w:p>
    <w:p w:rsidR="00056B4C" w:rsidRDefault="00056B4C" w:rsidP="00321A39">
      <w:pPr>
        <w:pStyle w:val="41"/>
      </w:pPr>
      <w:r>
        <w:t>Mail::</w:t>
      </w:r>
      <w:proofErr w:type="gramStart"/>
      <w:r>
        <w:t>setSender(</w:t>
      </w:r>
      <w:proofErr w:type="gramEnd"/>
      <w:r>
        <w:t>string NAME, string EMAIL)</w:t>
      </w:r>
    </w:p>
    <w:p w:rsidR="00B350AB" w:rsidRDefault="00B350AB" w:rsidP="00056B4C">
      <w:pPr>
        <w:pStyle w:val="nNormal"/>
      </w:pPr>
      <w:r>
        <w:rPr>
          <w:rFonts w:hint="eastAsia"/>
        </w:rPr>
        <w:t>메일의 발신자를 지정합니다.</w:t>
      </w:r>
    </w:p>
    <w:p w:rsidR="00056B4C" w:rsidRDefault="00056B4C" w:rsidP="00321A39">
      <w:pPr>
        <w:pStyle w:val="41"/>
      </w:pPr>
      <w:r>
        <w:t>Mail::</w:t>
      </w:r>
      <w:proofErr w:type="gramStart"/>
      <w:r>
        <w:t>getSender()</w:t>
      </w:r>
      <w:proofErr w:type="gramEnd"/>
    </w:p>
    <w:p w:rsidR="00182834" w:rsidRDefault="00B350AB" w:rsidP="00056B4C">
      <w:pPr>
        <w:pStyle w:val="nNormal"/>
      </w:pPr>
      <w:r>
        <w:t>Mail:</w:t>
      </w:r>
      <w:proofErr w:type="gramStart"/>
      <w:r>
        <w:t>:setSender</w:t>
      </w:r>
      <w:proofErr w:type="gramEnd"/>
      <w:r>
        <w:t>()</w:t>
      </w:r>
      <w:r>
        <w:rPr>
          <w:rFonts w:hint="eastAsia"/>
        </w:rPr>
        <w:t xml:space="preserve"> 함수에서 지정한 발신자를 반환합니다. </w:t>
      </w:r>
    </w:p>
    <w:p w:rsidR="00B350AB" w:rsidRDefault="00B350AB" w:rsidP="00182834">
      <w:pPr>
        <w:pStyle w:val="nListBuld1"/>
      </w:pPr>
      <w:r>
        <w:rPr>
          <w:rFonts w:hint="eastAsia"/>
        </w:rPr>
        <w:t xml:space="preserve">발신자는 </w:t>
      </w:r>
      <w:r>
        <w:t>base64</w:t>
      </w:r>
      <w:r>
        <w:rPr>
          <w:rFonts w:hint="eastAsia"/>
        </w:rPr>
        <w:t>으로 인코딩하며, 발신자 이름이 존재하면 반환합니다.</w:t>
      </w:r>
    </w:p>
    <w:p w:rsidR="00182834" w:rsidRDefault="00182834" w:rsidP="00182834">
      <w:pPr>
        <w:pStyle w:val="nListBuld1"/>
      </w:pPr>
      <w:r>
        <w:rPr>
          <w:rFonts w:hint="eastAsia"/>
        </w:rPr>
        <w:t>발신자 이름이 존재하지 않으면 빈 문자열(' ')을 반환합니다.</w:t>
      </w:r>
    </w:p>
    <w:p w:rsidR="00056B4C" w:rsidRDefault="00056B4C" w:rsidP="00321A39">
      <w:pPr>
        <w:pStyle w:val="41"/>
      </w:pPr>
      <w:r>
        <w:t>Mail::</w:t>
      </w:r>
      <w:proofErr w:type="gramStart"/>
      <w:r>
        <w:t>setReceiptor(</w:t>
      </w:r>
      <w:proofErr w:type="gramEnd"/>
      <w:r>
        <w:t>string NAME, string EMAIL)</w:t>
      </w:r>
    </w:p>
    <w:p w:rsidR="00B350AB" w:rsidRDefault="00B350AB" w:rsidP="00056B4C">
      <w:pPr>
        <w:pStyle w:val="nNormal"/>
      </w:pPr>
      <w:r>
        <w:rPr>
          <w:rFonts w:hint="eastAsia"/>
        </w:rPr>
        <w:t>메일의 수신자를 지정합니다.</w:t>
      </w:r>
    </w:p>
    <w:p w:rsidR="00056B4C" w:rsidRDefault="00056B4C" w:rsidP="00321A39">
      <w:pPr>
        <w:pStyle w:val="41"/>
      </w:pPr>
      <w:r>
        <w:t>Mail::</w:t>
      </w:r>
      <w:proofErr w:type="gramStart"/>
      <w:r>
        <w:t>getReceiptor()</w:t>
      </w:r>
      <w:proofErr w:type="gramEnd"/>
    </w:p>
    <w:p w:rsidR="00182834" w:rsidRDefault="00B350AB" w:rsidP="00B350AB">
      <w:pPr>
        <w:pStyle w:val="nNormal"/>
      </w:pPr>
      <w:r>
        <w:t>Mail:</w:t>
      </w:r>
      <w:proofErr w:type="gramStart"/>
      <w:r>
        <w:t>:setReceiptor</w:t>
      </w:r>
      <w:proofErr w:type="gramEnd"/>
      <w:r>
        <w:t>()</w:t>
      </w:r>
      <w:r>
        <w:rPr>
          <w:rFonts w:hint="eastAsia"/>
        </w:rPr>
        <w:t xml:space="preserve"> 함수에서 지정한 수신자를 반환합니다. </w:t>
      </w:r>
    </w:p>
    <w:p w:rsidR="00B350AB" w:rsidRDefault="00B350AB" w:rsidP="00182834">
      <w:pPr>
        <w:pStyle w:val="nListBuld1"/>
      </w:pPr>
      <w:r>
        <w:rPr>
          <w:rFonts w:hint="eastAsia"/>
        </w:rPr>
        <w:t xml:space="preserve">수신자는 </w:t>
      </w:r>
      <w:r>
        <w:t>base64</w:t>
      </w:r>
      <w:r>
        <w:rPr>
          <w:rFonts w:hint="eastAsia"/>
        </w:rPr>
        <w:t>으로 인코딩하며, 수신자 이름이 존재하면 반환합니다.</w:t>
      </w:r>
    </w:p>
    <w:p w:rsidR="00182834" w:rsidRDefault="00182834" w:rsidP="00182834">
      <w:pPr>
        <w:pStyle w:val="nListBuld1"/>
      </w:pPr>
      <w:r>
        <w:rPr>
          <w:rFonts w:hint="eastAsia"/>
        </w:rPr>
        <w:t>수신자 이름이 존재하지 않으면 빈 문자열(' ')을 반환합니다.</w:t>
      </w:r>
    </w:p>
    <w:p w:rsidR="00056B4C" w:rsidRDefault="00056B4C" w:rsidP="00321A39">
      <w:pPr>
        <w:pStyle w:val="41"/>
      </w:pPr>
      <w:r>
        <w:t>Mail::</w:t>
      </w:r>
      <w:proofErr w:type="gramStart"/>
      <w:r>
        <w:t>setTitle(</w:t>
      </w:r>
      <w:proofErr w:type="gramEnd"/>
      <w:r>
        <w:t>string TITLE)</w:t>
      </w:r>
    </w:p>
    <w:p w:rsidR="00B350AB" w:rsidRDefault="00B350AB" w:rsidP="00056B4C">
      <w:pPr>
        <w:pStyle w:val="nNormal"/>
      </w:pPr>
      <w:r>
        <w:rPr>
          <w:rFonts w:hint="eastAsia"/>
        </w:rPr>
        <w:t>메일의 제목을 지정합니다.</w:t>
      </w:r>
    </w:p>
    <w:p w:rsidR="00056B4C" w:rsidRDefault="00056B4C" w:rsidP="00321A39">
      <w:pPr>
        <w:pStyle w:val="41"/>
      </w:pPr>
      <w:r>
        <w:t>Mail::</w:t>
      </w:r>
      <w:proofErr w:type="gramStart"/>
      <w:r>
        <w:t>getTitle()</w:t>
      </w:r>
      <w:proofErr w:type="gramEnd"/>
    </w:p>
    <w:p w:rsidR="00B350AB" w:rsidRDefault="00B350AB" w:rsidP="00056B4C">
      <w:pPr>
        <w:pStyle w:val="nNormal"/>
      </w:pPr>
      <w:r>
        <w:t>base64</w:t>
      </w:r>
      <w:r>
        <w:rPr>
          <w:rFonts w:hint="eastAsia"/>
        </w:rPr>
        <w:t>로 인코딩된 메일 제목을 반환합니다.</w:t>
      </w:r>
    </w:p>
    <w:p w:rsidR="00056B4C" w:rsidRDefault="00056B4C" w:rsidP="00321A39">
      <w:pPr>
        <w:pStyle w:val="41"/>
      </w:pPr>
      <w:r>
        <w:t>Mail::</w:t>
      </w:r>
      <w:proofErr w:type="gramStart"/>
      <w:r>
        <w:t>setContent(</w:t>
      </w:r>
      <w:proofErr w:type="gramEnd"/>
      <w:r>
        <w:t>string CONTENT)</w:t>
      </w:r>
    </w:p>
    <w:p w:rsidR="00B350AB" w:rsidRDefault="00B350AB" w:rsidP="00056B4C">
      <w:pPr>
        <w:pStyle w:val="nNormal"/>
      </w:pPr>
      <w:r>
        <w:rPr>
          <w:rFonts w:hint="eastAsia"/>
        </w:rPr>
        <w:t>메일의 본문을 지정합니다.</w:t>
      </w:r>
    </w:p>
    <w:p w:rsidR="00056B4C" w:rsidRDefault="00056B4C" w:rsidP="00321A39">
      <w:pPr>
        <w:pStyle w:val="41"/>
      </w:pPr>
      <w:r>
        <w:t>Mail::</w:t>
      </w:r>
      <w:proofErr w:type="gramStart"/>
      <w:r>
        <w:t>replaceResourceRealPath(</w:t>
      </w:r>
      <w:proofErr w:type="gramEnd"/>
      <w:r>
        <w:t>mixed MATCHES)</w:t>
      </w:r>
    </w:p>
    <w:p w:rsidR="00B350AB" w:rsidRDefault="00B350AB" w:rsidP="00056B4C">
      <w:pPr>
        <w:pStyle w:val="nNormal"/>
      </w:pPr>
      <w:r>
        <w:rPr>
          <w:rFonts w:hint="eastAsia"/>
        </w:rPr>
        <w:t>본문에 포함된 이미지의 주소를 절대 경로로 변환합니다.</w:t>
      </w:r>
    </w:p>
    <w:p w:rsidR="00056B4C" w:rsidRDefault="00056B4C" w:rsidP="00321A39">
      <w:pPr>
        <w:pStyle w:val="41"/>
      </w:pPr>
      <w:r>
        <w:t>Mail::</w:t>
      </w:r>
      <w:proofErr w:type="gramStart"/>
      <w:r>
        <w:t>getPlainContent()</w:t>
      </w:r>
      <w:proofErr w:type="gramEnd"/>
    </w:p>
    <w:p w:rsidR="006044A2" w:rsidRPr="00972098" w:rsidRDefault="006044A2" w:rsidP="00972098">
      <w:pPr>
        <w:pStyle w:val="nNormal"/>
      </w:pPr>
      <w:r w:rsidRPr="00972098">
        <w:rPr>
          <w:rFonts w:hint="eastAsia"/>
        </w:rPr>
        <w:t>메일 본문을 텍스트로 반환합니다.</w:t>
      </w:r>
    </w:p>
    <w:p w:rsidR="00056B4C" w:rsidRDefault="00056B4C" w:rsidP="00321A39">
      <w:pPr>
        <w:pStyle w:val="41"/>
      </w:pPr>
      <w:r>
        <w:t>Mail::</w:t>
      </w:r>
      <w:proofErr w:type="gramStart"/>
      <w:r>
        <w:t>getHTMLContent()</w:t>
      </w:r>
      <w:proofErr w:type="gramEnd"/>
    </w:p>
    <w:p w:rsidR="00B350AB" w:rsidRDefault="00B350AB" w:rsidP="00056B4C">
      <w:pPr>
        <w:pStyle w:val="nNormal"/>
      </w:pPr>
      <w:r>
        <w:rPr>
          <w:rFonts w:hint="eastAsia"/>
        </w:rPr>
        <w:t xml:space="preserve">메일 본문을 HTML </w:t>
      </w:r>
      <w:r w:rsidR="000C41FF">
        <w:rPr>
          <w:rFonts w:hint="eastAsia"/>
        </w:rPr>
        <w:t>형식</w:t>
      </w:r>
      <w:r>
        <w:rPr>
          <w:rFonts w:hint="eastAsia"/>
        </w:rPr>
        <w:t>으로 반환합니다.</w:t>
      </w:r>
    </w:p>
    <w:p w:rsidR="00056B4C" w:rsidRDefault="00056B4C" w:rsidP="00321A39">
      <w:pPr>
        <w:pStyle w:val="41"/>
      </w:pPr>
      <w:r>
        <w:lastRenderedPageBreak/>
        <w:t>Mail::</w:t>
      </w:r>
      <w:proofErr w:type="gramStart"/>
      <w:r>
        <w:t>setContentType(</w:t>
      </w:r>
      <w:proofErr w:type="gramEnd"/>
      <w:r>
        <w:t>string MODE)</w:t>
      </w:r>
    </w:p>
    <w:p w:rsidR="00B350AB" w:rsidRDefault="00B350AB" w:rsidP="00056B4C">
      <w:pPr>
        <w:pStyle w:val="nNormal"/>
      </w:pPr>
      <w:r>
        <w:rPr>
          <w:rFonts w:hint="eastAsia"/>
        </w:rPr>
        <w:t xml:space="preserve">메일 본문의 </w:t>
      </w:r>
      <w:r w:rsidR="000C41FF">
        <w:rPr>
          <w:rFonts w:hint="eastAsia"/>
        </w:rPr>
        <w:t>형식</w:t>
      </w:r>
      <w:r>
        <w:rPr>
          <w:rFonts w:hint="eastAsia"/>
        </w:rPr>
        <w:t xml:space="preserve">을 지정합니다. 기본값은 HTML </w:t>
      </w:r>
      <w:r w:rsidR="000C41FF">
        <w:rPr>
          <w:rFonts w:hint="eastAsia"/>
        </w:rPr>
        <w:t>형식</w:t>
      </w:r>
      <w:r>
        <w:rPr>
          <w:rFonts w:hint="eastAsia"/>
        </w:rPr>
        <w:t>입니다.</w:t>
      </w:r>
    </w:p>
    <w:p w:rsidR="00056B4C" w:rsidRDefault="00056B4C" w:rsidP="00321A39">
      <w:pPr>
        <w:pStyle w:val="41"/>
      </w:pPr>
      <w:r>
        <w:t>Mail::</w:t>
      </w:r>
      <w:proofErr w:type="gramStart"/>
      <w:r>
        <w:t>send()</w:t>
      </w:r>
      <w:proofErr w:type="gramEnd"/>
    </w:p>
    <w:p w:rsidR="00B350AB" w:rsidRDefault="00B350AB" w:rsidP="00056B4C">
      <w:pPr>
        <w:pStyle w:val="nNormal"/>
      </w:pPr>
      <w:r>
        <w:rPr>
          <w:rFonts w:hint="eastAsia"/>
        </w:rPr>
        <w:t xml:space="preserve">메일을 전송합니다. 메일을 전송하기 전에 </w:t>
      </w:r>
      <w:r>
        <w:t>Mail:</w:t>
      </w:r>
      <w:proofErr w:type="gramStart"/>
      <w:r>
        <w:t>:setSender</w:t>
      </w:r>
      <w:proofErr w:type="gramEnd"/>
      <w:r>
        <w:t>(), Mail::setReceiptor()</w:t>
      </w:r>
      <w:r>
        <w:rPr>
          <w:rFonts w:hint="eastAsia"/>
        </w:rPr>
        <w:t xml:space="preserve">, </w:t>
      </w:r>
      <w:r>
        <w:t>Mail::setContent()</w:t>
      </w:r>
      <w:r>
        <w:rPr>
          <w:rFonts w:hint="eastAsia"/>
        </w:rPr>
        <w:t xml:space="preserve"> 함수를 사용해서 발신자, 수신자, 메일 본문을 지정해야 합니다.</w:t>
      </w:r>
    </w:p>
    <w:p w:rsidR="00056B4C" w:rsidRDefault="00056B4C" w:rsidP="00321A39">
      <w:pPr>
        <w:pStyle w:val="41"/>
      </w:pPr>
      <w:r>
        <w:t>Mail::</w:t>
      </w:r>
      <w:proofErr w:type="gramStart"/>
      <w:r>
        <w:t>checkMailMX(</w:t>
      </w:r>
      <w:proofErr w:type="gramEnd"/>
      <w:r>
        <w:t>string EMAIL_ADDRESS)</w:t>
      </w:r>
    </w:p>
    <w:p w:rsidR="00B350AB" w:rsidRDefault="00B350AB" w:rsidP="00056B4C">
      <w:pPr>
        <w:pStyle w:val="nNormal"/>
      </w:pPr>
      <w:r>
        <w:rPr>
          <w:rFonts w:hint="eastAsia"/>
        </w:rPr>
        <w:t>메일 주소가 유효한지 검사합니다. 메일 주소가 올바르지 않으면 false를 반환합니다.</w:t>
      </w:r>
    </w:p>
    <w:p w:rsidR="00056B4C" w:rsidRDefault="00056B4C" w:rsidP="00321A39">
      <w:pPr>
        <w:pStyle w:val="41"/>
      </w:pPr>
      <w:r>
        <w:t>Mail::</w:t>
      </w:r>
      <w:proofErr w:type="gramStart"/>
      <w:r>
        <w:t>isVaildMailAddress(</w:t>
      </w:r>
      <w:proofErr w:type="gramEnd"/>
      <w:r>
        <w:t>string EMAIL_ADDRESS)</w:t>
      </w:r>
    </w:p>
    <w:p w:rsidR="008F3667" w:rsidRPr="00972098" w:rsidRDefault="00B350AB" w:rsidP="008F3667">
      <w:pPr>
        <w:pStyle w:val="nNormal"/>
      </w:pPr>
      <w:r>
        <w:rPr>
          <w:rFonts w:hint="eastAsia"/>
        </w:rPr>
        <w:t xml:space="preserve">메일 주소가 유효한지 정규 표현식으로 빠르게 확인합니다. </w:t>
      </w:r>
      <w:r w:rsidR="008F3667" w:rsidRPr="00972098">
        <w:rPr>
          <w:rFonts w:hint="eastAsia"/>
        </w:rPr>
        <w:t>메일 주소가 유효하면 전달받은 변수를 변경하지 않고 그대로 다시 반환합니다.</w:t>
      </w:r>
    </w:p>
    <w:p w:rsidR="00056B4C" w:rsidRPr="008F3667" w:rsidRDefault="00056B4C" w:rsidP="00056B4C">
      <w:pPr>
        <w:pStyle w:val="nNormal"/>
      </w:pPr>
    </w:p>
    <w:p w:rsidR="00056B4C" w:rsidRDefault="00056B4C" w:rsidP="009E4C0C">
      <w:pPr>
        <w:pStyle w:val="21"/>
      </w:pPr>
      <w:bookmarkStart w:id="97" w:name="_Toc311623035"/>
      <w:r>
        <w:lastRenderedPageBreak/>
        <w:t xml:space="preserve">Object </w:t>
      </w:r>
      <w:r w:rsidR="00B350AB">
        <w:rPr>
          <w:rFonts w:hint="eastAsia"/>
        </w:rPr>
        <w:t>클래스</w:t>
      </w:r>
      <w:bookmarkEnd w:id="97"/>
    </w:p>
    <w:p w:rsidR="00056B4C" w:rsidRPr="005A47F4" w:rsidRDefault="00056B4C" w:rsidP="00056B4C">
      <w:pPr>
        <w:pStyle w:val="nNormal"/>
      </w:pPr>
      <w:r>
        <w:t xml:space="preserve">Object </w:t>
      </w:r>
      <w:r w:rsidR="00E45A74">
        <w:rPr>
          <w:rFonts w:hint="eastAsia"/>
        </w:rPr>
        <w:t xml:space="preserve">클래스는 모듈 간 데이터를 주고받는 데 사용합니다. </w:t>
      </w:r>
      <w:r w:rsidR="006044A2" w:rsidRPr="00972098">
        <w:rPr>
          <w:rFonts w:hint="eastAsia"/>
        </w:rPr>
        <w:t>모듈은 Object 클래스를 상속하고 error와 message</w:t>
      </w:r>
      <w:r w:rsidR="00972098" w:rsidRPr="00972098">
        <w:rPr>
          <w:rFonts w:hint="eastAsia"/>
        </w:rPr>
        <w:t>,</w:t>
      </w:r>
      <w:r w:rsidR="006044A2" w:rsidRPr="00972098">
        <w:rPr>
          <w:rFonts w:hint="eastAsia"/>
        </w:rPr>
        <w:t xml:space="preserve"> variables 변수를 이용해서 값과 상태를 교환합니다.</w:t>
      </w:r>
    </w:p>
    <w:p w:rsidR="00056B4C" w:rsidRDefault="00056B4C" w:rsidP="00321A39">
      <w:pPr>
        <w:pStyle w:val="41"/>
      </w:pPr>
      <w:r>
        <w:t>Object::</w:t>
      </w:r>
      <w:proofErr w:type="gramStart"/>
      <w:r>
        <w:t>Object(</w:t>
      </w:r>
      <w:proofErr w:type="gramEnd"/>
      <w:r>
        <w:t>[int ERROR, string MESSAGE])</w:t>
      </w:r>
    </w:p>
    <w:p w:rsidR="00056B4C" w:rsidRDefault="00056B4C" w:rsidP="00056B4C">
      <w:pPr>
        <w:pStyle w:val="nNormal"/>
      </w:pPr>
      <w:r>
        <w:t xml:space="preserve">Object </w:t>
      </w:r>
      <w:r w:rsidR="005A47F4">
        <w:rPr>
          <w:rFonts w:hint="eastAsia"/>
        </w:rPr>
        <w:t>생성자</w:t>
      </w:r>
      <w:r>
        <w:t>.</w:t>
      </w:r>
    </w:p>
    <w:p w:rsidR="00056B4C" w:rsidRDefault="00056B4C" w:rsidP="005A47F4">
      <w:pPr>
        <w:pStyle w:val="nListBuld1"/>
      </w:pPr>
      <w:r>
        <w:t xml:space="preserve">ERROR: </w:t>
      </w:r>
      <w:r w:rsidR="005A47F4">
        <w:rPr>
          <w:rFonts w:hint="eastAsia"/>
        </w:rPr>
        <w:t>에러 코드</w:t>
      </w:r>
      <w:r>
        <w:t>(</w:t>
      </w:r>
      <w:r w:rsidR="005A47F4">
        <w:rPr>
          <w:rFonts w:hint="eastAsia"/>
        </w:rPr>
        <w:t>이 값이 0이면 에러 아님</w:t>
      </w:r>
      <w:r>
        <w:t>)</w:t>
      </w:r>
    </w:p>
    <w:p w:rsidR="00056B4C" w:rsidRDefault="00056B4C" w:rsidP="005A47F4">
      <w:pPr>
        <w:pStyle w:val="nListBuld1"/>
      </w:pPr>
      <w:r>
        <w:t xml:space="preserve">MESSAGE: </w:t>
      </w:r>
      <w:r w:rsidR="005A47F4">
        <w:rPr>
          <w:rFonts w:hint="eastAsia"/>
        </w:rPr>
        <w:t>에러 메시지</w:t>
      </w:r>
      <w:r>
        <w:t>(</w:t>
      </w:r>
      <w:r w:rsidR="005A47F4">
        <w:rPr>
          <w:rFonts w:hint="eastAsia"/>
        </w:rPr>
        <w:t>이 값이 success이면 에러 아님</w:t>
      </w:r>
      <w:r>
        <w:t>)</w:t>
      </w:r>
    </w:p>
    <w:p w:rsidR="00056B4C" w:rsidRDefault="00056B4C" w:rsidP="00321A39">
      <w:pPr>
        <w:pStyle w:val="41"/>
      </w:pPr>
      <w:proofErr w:type="gramStart"/>
      <w:r>
        <w:t>bool</w:t>
      </w:r>
      <w:proofErr w:type="gramEnd"/>
      <w:r>
        <w:t xml:space="preserve"> Object::toBool()</w:t>
      </w:r>
    </w:p>
    <w:p w:rsidR="005A47F4" w:rsidRDefault="005A47F4" w:rsidP="00056B4C">
      <w:pPr>
        <w:pStyle w:val="nNormal"/>
      </w:pPr>
      <w:r>
        <w:rPr>
          <w:rFonts w:hint="eastAsia"/>
        </w:rPr>
        <w:t>Object가 에러인지 확인합니다. 반환값이 true이면 해당 객체는 에러가 아닙니다.</w:t>
      </w:r>
    </w:p>
    <w:p w:rsidR="00056B4C" w:rsidRDefault="00056B4C" w:rsidP="009E4C0C">
      <w:pPr>
        <w:pStyle w:val="nCode"/>
      </w:pPr>
      <w:r>
        <w:t xml:space="preserve">$output = </w:t>
      </w:r>
      <w:proofErr w:type="gramStart"/>
      <w:r>
        <w:t>executeQuery(</w:t>
      </w:r>
      <w:proofErr w:type="gramEnd"/>
      <w:r>
        <w:t>'document.insertDocument', $obj);</w:t>
      </w:r>
    </w:p>
    <w:p w:rsidR="00056B4C" w:rsidRDefault="00056B4C" w:rsidP="009E4C0C">
      <w:pPr>
        <w:pStyle w:val="nCode"/>
      </w:pPr>
      <w:proofErr w:type="gramStart"/>
      <w:r>
        <w:t>if(</w:t>
      </w:r>
      <w:proofErr w:type="gramEnd"/>
      <w:r>
        <w:t>!$output-&gt;toBool()) {</w:t>
      </w:r>
    </w:p>
    <w:p w:rsidR="00056B4C" w:rsidRDefault="00056B4C" w:rsidP="009E4C0C">
      <w:pPr>
        <w:pStyle w:val="nCode"/>
      </w:pPr>
      <w:r>
        <w:t xml:space="preserve">        </w:t>
      </w:r>
      <w:r>
        <w:tab/>
        <w:t>$oDB-&gt;</w:t>
      </w:r>
      <w:proofErr w:type="gramStart"/>
      <w:r>
        <w:t>rollback(</w:t>
      </w:r>
      <w:proofErr w:type="gramEnd"/>
      <w:r>
        <w:t>);</w:t>
      </w:r>
    </w:p>
    <w:p w:rsidR="00056B4C" w:rsidRDefault="00056B4C" w:rsidP="009E4C0C">
      <w:pPr>
        <w:pStyle w:val="nCode"/>
      </w:pPr>
      <w:r>
        <w:t xml:space="preserve">        </w:t>
      </w:r>
      <w:r>
        <w:tab/>
      </w:r>
      <w:proofErr w:type="gramStart"/>
      <w:r>
        <w:t>return</w:t>
      </w:r>
      <w:proofErr w:type="gramEnd"/>
      <w:r>
        <w:t xml:space="preserve"> $output;</w:t>
      </w:r>
    </w:p>
    <w:p w:rsidR="00056B4C" w:rsidRDefault="00056B4C" w:rsidP="009E4C0C">
      <w:pPr>
        <w:pStyle w:val="nCode"/>
      </w:pPr>
      <w:r>
        <w:t>}</w:t>
      </w:r>
    </w:p>
    <w:p w:rsidR="00056B4C" w:rsidRDefault="00056B4C" w:rsidP="00321A39">
      <w:pPr>
        <w:pStyle w:val="41"/>
      </w:pPr>
      <w:r>
        <w:t>Object::</w:t>
      </w:r>
      <w:proofErr w:type="gramStart"/>
      <w:r>
        <w:t>add(</w:t>
      </w:r>
      <w:proofErr w:type="gramEnd"/>
      <w:r>
        <w:t>string KEY, mixed VALUE)</w:t>
      </w:r>
    </w:p>
    <w:p w:rsidR="00056B4C" w:rsidRDefault="005A47F4" w:rsidP="00056B4C">
      <w:pPr>
        <w:pStyle w:val="nNormal"/>
      </w:pPr>
      <w:r w:rsidRPr="00972098">
        <w:rPr>
          <w:rFonts w:hint="eastAsia"/>
        </w:rPr>
        <w:t>KEY</w:t>
      </w:r>
      <w:r w:rsidR="006044A2" w:rsidRPr="00972098">
        <w:rPr>
          <w:rFonts w:hint="eastAsia"/>
        </w:rPr>
        <w:t>를 키로 하여</w:t>
      </w:r>
      <w:r w:rsidRPr="00972098">
        <w:rPr>
          <w:rFonts w:hint="eastAsia"/>
        </w:rPr>
        <w:t xml:space="preserve"> 변수를</w:t>
      </w:r>
      <w:r>
        <w:rPr>
          <w:rFonts w:hint="eastAsia"/>
        </w:rPr>
        <w:t xml:space="preserve"> Object에 추가합니다.</w:t>
      </w:r>
    </w:p>
    <w:p w:rsidR="00056B4C" w:rsidRDefault="00056B4C" w:rsidP="00321A39">
      <w:pPr>
        <w:pStyle w:val="41"/>
      </w:pPr>
      <w:r>
        <w:t>Object::</w:t>
      </w:r>
      <w:proofErr w:type="gramStart"/>
      <w:r>
        <w:t>adds(</w:t>
      </w:r>
      <w:proofErr w:type="gramEnd"/>
      <w:r>
        <w:t>stdClass OBJECT)</w:t>
      </w:r>
    </w:p>
    <w:p w:rsidR="005A47F4" w:rsidRDefault="008F3667" w:rsidP="00056B4C">
      <w:pPr>
        <w:pStyle w:val="nNormal"/>
      </w:pPr>
      <w:r w:rsidRPr="00972098">
        <w:rPr>
          <w:rFonts w:hint="eastAsia"/>
        </w:rPr>
        <w:t xml:space="preserve">전달받은 stdClass에 속한 모든 </w:t>
      </w:r>
      <w:r w:rsidR="005A47F4">
        <w:rPr>
          <w:rFonts w:hint="eastAsia"/>
        </w:rPr>
        <w:t>변수를 Object에 추가합니다.</w:t>
      </w:r>
    </w:p>
    <w:p w:rsidR="00056B4C" w:rsidRDefault="00056B4C" w:rsidP="009E4C0C">
      <w:pPr>
        <w:pStyle w:val="nCode"/>
      </w:pPr>
      <w:r>
        <w:t xml:space="preserve">$oObj = new </w:t>
      </w:r>
      <w:proofErr w:type="gramStart"/>
      <w:r>
        <w:t>Object(</w:t>
      </w:r>
      <w:proofErr w:type="gramEnd"/>
      <w:r>
        <w:t>);</w:t>
      </w:r>
    </w:p>
    <w:p w:rsidR="00056B4C" w:rsidRDefault="00056B4C" w:rsidP="009E4C0C">
      <w:pPr>
        <w:pStyle w:val="nCode"/>
      </w:pPr>
      <w:r>
        <w:t>$params-&gt;key1 = "value1";</w:t>
      </w:r>
    </w:p>
    <w:p w:rsidR="00056B4C" w:rsidRDefault="00056B4C" w:rsidP="009E4C0C">
      <w:pPr>
        <w:pStyle w:val="nCode"/>
      </w:pPr>
      <w:r>
        <w:t>$params-&gt;key2 = "value1";</w:t>
      </w:r>
    </w:p>
    <w:p w:rsidR="00056B4C" w:rsidRDefault="00056B4C" w:rsidP="009E4C0C">
      <w:pPr>
        <w:pStyle w:val="nCode"/>
      </w:pPr>
      <w:r>
        <w:t>$oObj-&gt;</w:t>
      </w:r>
      <w:proofErr w:type="gramStart"/>
      <w:r>
        <w:t>adds(</w:t>
      </w:r>
      <w:proofErr w:type="gramEnd"/>
      <w:r>
        <w:t>$obj);</w:t>
      </w:r>
    </w:p>
    <w:p w:rsidR="00056B4C" w:rsidRDefault="00056B4C" w:rsidP="00321A39">
      <w:pPr>
        <w:pStyle w:val="41"/>
      </w:pPr>
      <w:proofErr w:type="gramStart"/>
      <w:r>
        <w:t>mixed</w:t>
      </w:r>
      <w:proofErr w:type="gramEnd"/>
      <w:r>
        <w:t xml:space="preserve"> Object::get(string KEY)</w:t>
      </w:r>
    </w:p>
    <w:p w:rsidR="0058244F" w:rsidRPr="0058244F" w:rsidRDefault="0058244F" w:rsidP="00972098">
      <w:pPr>
        <w:pStyle w:val="nNormal"/>
      </w:pPr>
      <w:r w:rsidRPr="0058244F">
        <w:rPr>
          <w:rFonts w:hint="eastAsia"/>
        </w:rPr>
        <w:t>Object</w:t>
      </w:r>
      <w:r w:rsidR="00972098">
        <w:rPr>
          <w:rFonts w:hint="eastAsia"/>
        </w:rPr>
        <w:t>의</w:t>
      </w:r>
      <w:r w:rsidR="006044A2">
        <w:rPr>
          <w:rFonts w:hint="eastAsia"/>
        </w:rPr>
        <w:t xml:space="preserve"> 변수 중 키가 </w:t>
      </w:r>
      <w:r w:rsidRPr="0058244F">
        <w:rPr>
          <w:rFonts w:hint="eastAsia"/>
        </w:rPr>
        <w:t>KEY</w:t>
      </w:r>
      <w:r w:rsidR="006044A2">
        <w:rPr>
          <w:rFonts w:hint="eastAsia"/>
        </w:rPr>
        <w:t>인 변수를 반환합니다.</w:t>
      </w:r>
    </w:p>
    <w:p w:rsidR="00056B4C" w:rsidRDefault="00056B4C" w:rsidP="00321A39">
      <w:pPr>
        <w:pStyle w:val="41"/>
      </w:pPr>
      <w:proofErr w:type="gramStart"/>
      <w:r>
        <w:t>stdClass</w:t>
      </w:r>
      <w:proofErr w:type="gramEnd"/>
      <w:r>
        <w:t xml:space="preserve"> Object::gets(string KEY[ , string KEY , ...])</w:t>
      </w:r>
    </w:p>
    <w:p w:rsidR="0058244F" w:rsidRPr="0058244F" w:rsidRDefault="0058244F" w:rsidP="00972098">
      <w:pPr>
        <w:pStyle w:val="nNormal"/>
      </w:pPr>
      <w:r w:rsidRPr="0058244F">
        <w:rPr>
          <w:rFonts w:hint="eastAsia"/>
        </w:rPr>
        <w:t>Object</w:t>
      </w:r>
      <w:r w:rsidR="00972098">
        <w:rPr>
          <w:rFonts w:hint="eastAsia"/>
        </w:rPr>
        <w:t>의</w:t>
      </w:r>
      <w:r w:rsidR="006044A2">
        <w:rPr>
          <w:rFonts w:hint="eastAsia"/>
        </w:rPr>
        <w:t xml:space="preserve"> 변수 중</w:t>
      </w:r>
      <w:r w:rsidRPr="0058244F">
        <w:rPr>
          <w:rFonts w:hint="eastAsia"/>
        </w:rPr>
        <w:t xml:space="preserve"> </w:t>
      </w:r>
      <w:r w:rsidR="006044A2">
        <w:rPr>
          <w:rFonts w:hint="eastAsia"/>
        </w:rPr>
        <w:t xml:space="preserve">키의 값이 </w:t>
      </w:r>
      <w:r w:rsidRPr="0058244F">
        <w:rPr>
          <w:rFonts w:hint="eastAsia"/>
        </w:rPr>
        <w:t>KEY로 선언된 변수</w:t>
      </w:r>
      <w:r>
        <w:rPr>
          <w:rFonts w:hint="eastAsia"/>
        </w:rPr>
        <w:t>들</w:t>
      </w:r>
      <w:r w:rsidRPr="0058244F">
        <w:rPr>
          <w:rFonts w:hint="eastAsia"/>
        </w:rPr>
        <w:t xml:space="preserve">을 </w:t>
      </w:r>
      <w:r>
        <w:rPr>
          <w:rFonts w:hint="eastAsia"/>
        </w:rPr>
        <w:t xml:space="preserve">stdClass로 묶어 </w:t>
      </w:r>
      <w:r w:rsidRPr="0058244F">
        <w:rPr>
          <w:rFonts w:hint="eastAsia"/>
        </w:rPr>
        <w:t>반환합니다.</w:t>
      </w:r>
    </w:p>
    <w:p w:rsidR="00056B4C" w:rsidRDefault="00056B4C" w:rsidP="009E4C0C">
      <w:pPr>
        <w:pStyle w:val="nCode"/>
      </w:pPr>
      <w:r>
        <w:t>$obj = $oObj-&gt;</w:t>
      </w:r>
      <w:proofErr w:type="gramStart"/>
      <w:r>
        <w:t>gets(</w:t>
      </w:r>
      <w:proofErr w:type="gramEnd"/>
      <w:r>
        <w:t>'key1','key2','key3');</w:t>
      </w:r>
    </w:p>
    <w:p w:rsidR="00056B4C" w:rsidRDefault="00056B4C" w:rsidP="009E4C0C">
      <w:pPr>
        <w:pStyle w:val="nCode"/>
      </w:pPr>
      <w:r>
        <w:t>// $obj-&gt;key1, $obj-&gt;key2, $obj-&gt;key3</w:t>
      </w:r>
    </w:p>
    <w:p w:rsidR="00056B4C" w:rsidRDefault="00056B4C" w:rsidP="009E4C0C">
      <w:pPr>
        <w:pStyle w:val="21"/>
      </w:pPr>
      <w:bookmarkStart w:id="98" w:name="_Toc311623036"/>
      <w:r>
        <w:lastRenderedPageBreak/>
        <w:t xml:space="preserve">FileHandler </w:t>
      </w:r>
      <w:r w:rsidR="005A47F4">
        <w:rPr>
          <w:rFonts w:hint="eastAsia"/>
        </w:rPr>
        <w:t>클래스</w:t>
      </w:r>
      <w:bookmarkEnd w:id="98"/>
    </w:p>
    <w:p w:rsidR="0058244F" w:rsidRPr="0058244F" w:rsidRDefault="006044A2" w:rsidP="005A47F4">
      <w:pPr>
        <w:pStyle w:val="nNormal"/>
      </w:pPr>
      <w:r w:rsidRPr="006044A2">
        <w:rPr>
          <w:rFonts w:hint="eastAsia"/>
        </w:rPr>
        <w:t>이 클래스는 폴더와 파일을 다루기 위한 메서드를 포함</w:t>
      </w:r>
      <w:r w:rsidR="00972098">
        <w:rPr>
          <w:rFonts w:hint="eastAsia"/>
        </w:rPr>
        <w:t>합</w:t>
      </w:r>
      <w:r w:rsidRPr="006044A2">
        <w:rPr>
          <w:rFonts w:hint="eastAsia"/>
        </w:rPr>
        <w:t>니다.</w:t>
      </w:r>
    </w:p>
    <w:p w:rsidR="00056B4C" w:rsidRDefault="00056B4C" w:rsidP="00321A39">
      <w:pPr>
        <w:pStyle w:val="41"/>
      </w:pPr>
      <w:r>
        <w:t>FileHandler::</w:t>
      </w:r>
      <w:proofErr w:type="gramStart"/>
      <w:r>
        <w:t>copyDir(</w:t>
      </w:r>
      <w:proofErr w:type="gramEnd"/>
      <w:r>
        <w:t>string SOURCE_DIR, string TARGET_DIR [ , string FILTER] [ , string TYPE])</w:t>
      </w:r>
    </w:p>
    <w:p w:rsidR="005A47F4" w:rsidRDefault="005A47F4" w:rsidP="00056B4C">
      <w:pPr>
        <w:pStyle w:val="nNormal"/>
      </w:pPr>
      <w:r>
        <w:t>SOURCE_DIR</w:t>
      </w:r>
      <w:r>
        <w:rPr>
          <w:rFonts w:hint="eastAsia"/>
        </w:rPr>
        <w:t>에서</w:t>
      </w:r>
      <w:r>
        <w:t xml:space="preserve"> TARGET_DIR</w:t>
      </w:r>
      <w:r>
        <w:rPr>
          <w:rFonts w:hint="eastAsia"/>
        </w:rPr>
        <w:t xml:space="preserve">로 </w:t>
      </w:r>
      <w:r w:rsidR="00C8125F">
        <w:rPr>
          <w:rFonts w:hint="eastAsia"/>
        </w:rPr>
        <w:t>폴더</w:t>
      </w:r>
      <w:r>
        <w:rPr>
          <w:rFonts w:hint="eastAsia"/>
        </w:rPr>
        <w:t>를 복사합니다.</w:t>
      </w:r>
    </w:p>
    <w:p w:rsidR="005A47F4" w:rsidRDefault="00056B4C" w:rsidP="005A47F4">
      <w:pPr>
        <w:pStyle w:val="nListBuld1"/>
      </w:pPr>
      <w:r>
        <w:t xml:space="preserve">FILTER: </w:t>
      </w:r>
      <w:r w:rsidR="005A47F4">
        <w:rPr>
          <w:rFonts w:hint="eastAsia"/>
        </w:rPr>
        <w:t xml:space="preserve">정규 표현식을 사용해서 </w:t>
      </w:r>
      <w:r w:rsidR="00C8125F">
        <w:rPr>
          <w:rFonts w:hint="eastAsia"/>
        </w:rPr>
        <w:t>폴더</w:t>
      </w:r>
      <w:r w:rsidR="005A47F4">
        <w:rPr>
          <w:rFonts w:hint="eastAsia"/>
        </w:rPr>
        <w:t xml:space="preserve"> 내의 </w:t>
      </w:r>
      <w:r w:rsidR="007A16BF">
        <w:rPr>
          <w:rFonts w:hint="eastAsia"/>
        </w:rPr>
        <w:t xml:space="preserve">하위 </w:t>
      </w:r>
      <w:r w:rsidR="00C8125F">
        <w:rPr>
          <w:rFonts w:hint="eastAsia"/>
        </w:rPr>
        <w:t>폴더</w:t>
      </w:r>
      <w:r w:rsidR="005A47F4">
        <w:rPr>
          <w:rFonts w:hint="eastAsia"/>
        </w:rPr>
        <w:t>와 파일을 복사할 때 일치하는 파일은 복사되지 않습니다.</w:t>
      </w:r>
    </w:p>
    <w:p w:rsidR="005A47F4" w:rsidRDefault="00056B4C" w:rsidP="005A47F4">
      <w:pPr>
        <w:pStyle w:val="nListBuld1"/>
      </w:pPr>
      <w:r>
        <w:t xml:space="preserve">TYPE: </w:t>
      </w:r>
      <w:r w:rsidR="005A47F4">
        <w:rPr>
          <w:rFonts w:hint="eastAsia"/>
        </w:rPr>
        <w:t>옵션이</w:t>
      </w:r>
      <w:r>
        <w:t xml:space="preserve"> </w:t>
      </w:r>
      <w:r w:rsidR="005A47F4">
        <w:rPr>
          <w:rFonts w:hint="eastAsia"/>
        </w:rPr>
        <w:t>'</w:t>
      </w:r>
      <w:r>
        <w:t>force</w:t>
      </w:r>
      <w:r w:rsidR="005A47F4">
        <w:rPr>
          <w:rFonts w:hint="eastAsia"/>
        </w:rPr>
        <w:t>'이면</w:t>
      </w:r>
      <w:r>
        <w:t xml:space="preserve">, </w:t>
      </w:r>
      <w:r w:rsidR="007A16BF">
        <w:rPr>
          <w:rFonts w:hint="eastAsia"/>
        </w:rPr>
        <w:t xml:space="preserve">하위 </w:t>
      </w:r>
      <w:r w:rsidR="00C8125F">
        <w:rPr>
          <w:rFonts w:hint="eastAsia"/>
        </w:rPr>
        <w:t>폴더</w:t>
      </w:r>
      <w:r w:rsidR="005A47F4">
        <w:rPr>
          <w:rFonts w:hint="eastAsia"/>
        </w:rPr>
        <w:t xml:space="preserve">에 있는 중복된 </w:t>
      </w:r>
      <w:r w:rsidR="007A16BF">
        <w:rPr>
          <w:rFonts w:hint="eastAsia"/>
        </w:rPr>
        <w:t>파일을 모두 덮어 씁니다.</w:t>
      </w:r>
    </w:p>
    <w:p w:rsidR="00056B4C" w:rsidRDefault="00056B4C" w:rsidP="00321A39">
      <w:pPr>
        <w:pStyle w:val="41"/>
      </w:pPr>
      <w:r>
        <w:t>FileHandler::</w:t>
      </w:r>
      <w:proofErr w:type="gramStart"/>
      <w:r>
        <w:t>copyFile(</w:t>
      </w:r>
      <w:proofErr w:type="gramEnd"/>
      <w:r>
        <w:t>string SOURCE _FILE, string TARGET_FILE [ , string FORCE])</w:t>
      </w:r>
    </w:p>
    <w:p w:rsidR="007A16BF" w:rsidRDefault="007A16BF" w:rsidP="00056B4C">
      <w:pPr>
        <w:pStyle w:val="nNormal"/>
      </w:pPr>
      <w:r>
        <w:t>SOURCE_FILE</w:t>
      </w:r>
      <w:r>
        <w:rPr>
          <w:rFonts w:hint="eastAsia"/>
        </w:rPr>
        <w:t>에서</w:t>
      </w:r>
      <w:r>
        <w:t xml:space="preserve"> TARGET_FILE</w:t>
      </w:r>
      <w:r>
        <w:rPr>
          <w:rFonts w:hint="eastAsia"/>
        </w:rPr>
        <w:t>로 파일을 복사합니다.</w:t>
      </w:r>
    </w:p>
    <w:p w:rsidR="00056B4C" w:rsidRDefault="00056B4C" w:rsidP="007A16BF">
      <w:pPr>
        <w:pStyle w:val="nListBuld1"/>
      </w:pPr>
      <w:r>
        <w:t xml:space="preserve">FORCE: </w:t>
      </w:r>
      <w:r w:rsidR="007A16BF">
        <w:rPr>
          <w:rFonts w:hint="eastAsia"/>
        </w:rPr>
        <w:t>옵션이 '</w:t>
      </w:r>
      <w:r>
        <w:t>Y</w:t>
      </w:r>
      <w:r w:rsidR="007A16BF">
        <w:rPr>
          <w:rFonts w:hint="eastAsia"/>
        </w:rPr>
        <w:t>'이면,</w:t>
      </w:r>
      <w:r>
        <w:t xml:space="preserve"> </w:t>
      </w:r>
      <w:r w:rsidR="007A16BF">
        <w:rPr>
          <w:rFonts w:hint="eastAsia"/>
        </w:rPr>
        <w:t>중복된 파일을 모두 덮어 씁니다.</w:t>
      </w:r>
    </w:p>
    <w:p w:rsidR="00056B4C" w:rsidRDefault="00056B4C" w:rsidP="00321A39">
      <w:pPr>
        <w:pStyle w:val="41"/>
      </w:pPr>
      <w:proofErr w:type="gramStart"/>
      <w:r>
        <w:t>string</w:t>
      </w:r>
      <w:proofErr w:type="gramEnd"/>
      <w:r>
        <w:t xml:space="preserve"> FileHandler::readFile(string FILE_NAME)</w:t>
      </w:r>
    </w:p>
    <w:p w:rsidR="007A16BF" w:rsidRDefault="007A16BF" w:rsidP="00056B4C">
      <w:pPr>
        <w:pStyle w:val="nNormal"/>
      </w:pPr>
      <w:r>
        <w:rPr>
          <w:rFonts w:hint="eastAsia"/>
        </w:rPr>
        <w:t>파일의 내용을 읽어서 반환합니다.</w:t>
      </w:r>
    </w:p>
    <w:p w:rsidR="00056B4C" w:rsidRDefault="00056B4C" w:rsidP="00321A39">
      <w:pPr>
        <w:pStyle w:val="41"/>
      </w:pPr>
      <w:r>
        <w:t>FileHandler::</w:t>
      </w:r>
      <w:proofErr w:type="gramStart"/>
      <w:r>
        <w:t>writeFile(</w:t>
      </w:r>
      <w:proofErr w:type="gramEnd"/>
      <w:r>
        <w:t>string FILE_NAME, string BUFFER [, string MODE])</w:t>
      </w:r>
    </w:p>
    <w:p w:rsidR="007A16BF" w:rsidRDefault="007A16BF" w:rsidP="00056B4C">
      <w:pPr>
        <w:pStyle w:val="nNormal"/>
      </w:pPr>
      <w:r>
        <w:rPr>
          <w:rFonts w:hint="eastAsia"/>
        </w:rPr>
        <w:t>BUFFER의 내용을 파일에 씁니다.</w:t>
      </w:r>
    </w:p>
    <w:p w:rsidR="00056B4C" w:rsidRDefault="00056B4C" w:rsidP="007A16BF">
      <w:pPr>
        <w:pStyle w:val="nListBuld1"/>
      </w:pPr>
      <w:r>
        <w:t xml:space="preserve">FILE_NAME: </w:t>
      </w:r>
      <w:r w:rsidR="007A16BF">
        <w:rPr>
          <w:rFonts w:hint="eastAsia"/>
        </w:rPr>
        <w:t>저장될 파일</w:t>
      </w:r>
    </w:p>
    <w:p w:rsidR="00056B4C" w:rsidRDefault="00056B4C" w:rsidP="007A16BF">
      <w:pPr>
        <w:pStyle w:val="nListBuld1"/>
      </w:pPr>
      <w:r>
        <w:t xml:space="preserve">BUFFER: </w:t>
      </w:r>
      <w:r w:rsidR="007A16BF">
        <w:rPr>
          <w:rFonts w:hint="eastAsia"/>
        </w:rPr>
        <w:t>저장될 내용</w:t>
      </w:r>
    </w:p>
    <w:p w:rsidR="00056B4C" w:rsidRDefault="00056B4C" w:rsidP="007A16BF">
      <w:pPr>
        <w:pStyle w:val="nListBuld1"/>
      </w:pPr>
      <w:r>
        <w:t>MODE: 'w'</w:t>
      </w:r>
      <w:r w:rsidR="007A16BF">
        <w:rPr>
          <w:rFonts w:hint="eastAsia"/>
        </w:rPr>
        <w:t xml:space="preserve">는 새로 </w:t>
      </w:r>
      <w:r w:rsidR="007A16BF" w:rsidRPr="00972098">
        <w:rPr>
          <w:rFonts w:hint="eastAsia"/>
        </w:rPr>
        <w:t>저장</w:t>
      </w:r>
      <w:r w:rsidRPr="00972098">
        <w:t>, 'a'</w:t>
      </w:r>
      <w:r w:rsidR="007A16BF" w:rsidRPr="00972098">
        <w:rPr>
          <w:rFonts w:hint="eastAsia"/>
        </w:rPr>
        <w:t>는 기존 파일</w:t>
      </w:r>
      <w:r w:rsidR="006044A2" w:rsidRPr="00972098">
        <w:rPr>
          <w:rFonts w:hint="eastAsia"/>
        </w:rPr>
        <w:t>의 끝에 내용 추가</w:t>
      </w:r>
    </w:p>
    <w:p w:rsidR="00056B4C" w:rsidRDefault="00056B4C" w:rsidP="00321A39">
      <w:pPr>
        <w:pStyle w:val="41"/>
      </w:pPr>
      <w:r>
        <w:t>FileHandler::</w:t>
      </w:r>
      <w:proofErr w:type="gramStart"/>
      <w:r>
        <w:t>makeDir(</w:t>
      </w:r>
      <w:proofErr w:type="gramEnd"/>
      <w:r>
        <w:t>string PATH)</w:t>
      </w:r>
    </w:p>
    <w:p w:rsidR="007A16BF" w:rsidRDefault="007A16BF" w:rsidP="00056B4C">
      <w:pPr>
        <w:pStyle w:val="nNormal"/>
      </w:pPr>
      <w:r>
        <w:rPr>
          <w:rFonts w:hint="eastAsia"/>
        </w:rPr>
        <w:t xml:space="preserve">PATH의 </w:t>
      </w:r>
      <w:r w:rsidR="00C8125F">
        <w:rPr>
          <w:rFonts w:hint="eastAsia"/>
        </w:rPr>
        <w:t>폴더</w:t>
      </w:r>
      <w:r>
        <w:rPr>
          <w:rFonts w:hint="eastAsia"/>
        </w:rPr>
        <w:t xml:space="preserve">와 그 하위의 </w:t>
      </w:r>
      <w:r w:rsidR="00C8125F">
        <w:rPr>
          <w:rFonts w:hint="eastAsia"/>
        </w:rPr>
        <w:t>폴더</w:t>
      </w:r>
      <w:r>
        <w:rPr>
          <w:rFonts w:hint="eastAsia"/>
        </w:rPr>
        <w:t>를 재귀적인 방식으로 생성합니다.</w:t>
      </w:r>
    </w:p>
    <w:p w:rsidR="00056B4C" w:rsidRDefault="00056B4C" w:rsidP="007A16BF">
      <w:pPr>
        <w:pStyle w:val="nCode"/>
      </w:pPr>
      <w:r>
        <w:t>FileHandler::</w:t>
      </w:r>
      <w:proofErr w:type="gramStart"/>
      <w:r>
        <w:t>makeDir(</w:t>
      </w:r>
      <w:proofErr w:type="gramEnd"/>
      <w:r>
        <w:t>_XE_PATH_ . '</w:t>
      </w:r>
      <w:proofErr w:type="gramStart"/>
      <w:r>
        <w:t>files/cache/nhn/openuitech/sol</w:t>
      </w:r>
      <w:proofErr w:type="gramEnd"/>
      <w:r>
        <w:t>');</w:t>
      </w:r>
    </w:p>
    <w:p w:rsidR="00056B4C" w:rsidRDefault="00056B4C" w:rsidP="00321A39">
      <w:pPr>
        <w:pStyle w:val="41"/>
      </w:pPr>
      <w:r>
        <w:t>FileHandler::</w:t>
      </w:r>
      <w:proofErr w:type="gramStart"/>
      <w:r>
        <w:t>removeDir(</w:t>
      </w:r>
      <w:proofErr w:type="gramEnd"/>
      <w:r>
        <w:t>string PATH)</w:t>
      </w:r>
    </w:p>
    <w:p w:rsidR="007A16BF" w:rsidRDefault="007A16BF" w:rsidP="00056B4C">
      <w:pPr>
        <w:pStyle w:val="nNormal"/>
      </w:pPr>
      <w:r>
        <w:rPr>
          <w:rFonts w:hint="eastAsia"/>
        </w:rPr>
        <w:t xml:space="preserve">PATH의 </w:t>
      </w:r>
      <w:r w:rsidR="00C8125F">
        <w:rPr>
          <w:rFonts w:hint="eastAsia"/>
        </w:rPr>
        <w:t>폴더</w:t>
      </w:r>
      <w:r>
        <w:rPr>
          <w:rFonts w:hint="eastAsia"/>
        </w:rPr>
        <w:t xml:space="preserve">와 그 하위의 </w:t>
      </w:r>
      <w:r w:rsidR="00C8125F">
        <w:rPr>
          <w:rFonts w:hint="eastAsia"/>
        </w:rPr>
        <w:t>폴더</w:t>
      </w:r>
      <w:r>
        <w:rPr>
          <w:rFonts w:hint="eastAsia"/>
        </w:rPr>
        <w:t>를 재귀적인 방식으로 삭제합니다.</w:t>
      </w:r>
    </w:p>
    <w:p w:rsidR="00056B4C" w:rsidRDefault="00056B4C" w:rsidP="007A16BF">
      <w:pPr>
        <w:pStyle w:val="nCode"/>
      </w:pPr>
      <w:r>
        <w:t>FileHandler::</w:t>
      </w:r>
      <w:proofErr w:type="gramStart"/>
      <w:r>
        <w:t>removeDir(</w:t>
      </w:r>
      <w:proofErr w:type="gramEnd"/>
      <w:r>
        <w:t>_XE_PATH_ . '</w:t>
      </w:r>
      <w:proofErr w:type="gramStart"/>
      <w:r>
        <w:t>files/cache/openiuthech</w:t>
      </w:r>
      <w:proofErr w:type="gramEnd"/>
      <w:r>
        <w:t>');</w:t>
      </w:r>
    </w:p>
    <w:p w:rsidR="00056B4C" w:rsidRDefault="00056B4C" w:rsidP="00321A39">
      <w:pPr>
        <w:pStyle w:val="41"/>
      </w:pPr>
      <w:proofErr w:type="gramStart"/>
      <w:r>
        <w:t>bool</w:t>
      </w:r>
      <w:proofErr w:type="gramEnd"/>
      <w:r>
        <w:t xml:space="preserve"> FileHandler::getRemoteFile(string URL, string TARGET_FILE)</w:t>
      </w:r>
    </w:p>
    <w:p w:rsidR="00735E00" w:rsidRPr="006044A2" w:rsidRDefault="006044A2" w:rsidP="00972098">
      <w:pPr>
        <w:pStyle w:val="nNormal"/>
      </w:pPr>
      <w:r w:rsidRPr="006044A2">
        <w:rPr>
          <w:rFonts w:hint="eastAsia"/>
        </w:rPr>
        <w:t>원격 파일을 받아 로컬에 저장합니다.</w:t>
      </w:r>
    </w:p>
    <w:p w:rsidR="00056B4C" w:rsidRDefault="00056B4C" w:rsidP="00735E00">
      <w:pPr>
        <w:pStyle w:val="nListBuld1"/>
      </w:pPr>
      <w:r>
        <w:t xml:space="preserve">URL: </w:t>
      </w:r>
      <w:r w:rsidR="00735E00">
        <w:rPr>
          <w:rFonts w:hint="eastAsia"/>
        </w:rPr>
        <w:t>http://로 시작하는 경로를 입력합니다.</w:t>
      </w:r>
    </w:p>
    <w:p w:rsidR="00056B4C" w:rsidRDefault="00056B4C" w:rsidP="00735E00">
      <w:pPr>
        <w:pStyle w:val="nListBuld1"/>
      </w:pPr>
      <w:r>
        <w:t xml:space="preserve">TARGET_FILE: </w:t>
      </w:r>
      <w:r w:rsidR="00735E00">
        <w:rPr>
          <w:rFonts w:hint="eastAsia"/>
        </w:rPr>
        <w:t>저장될 파일</w:t>
      </w:r>
    </w:p>
    <w:p w:rsidR="00056B4C" w:rsidRDefault="00056B4C" w:rsidP="00321A39">
      <w:pPr>
        <w:pStyle w:val="41"/>
      </w:pPr>
      <w:proofErr w:type="gramStart"/>
      <w:r>
        <w:lastRenderedPageBreak/>
        <w:t>bool</w:t>
      </w:r>
      <w:proofErr w:type="gramEnd"/>
      <w:r>
        <w:t xml:space="preserve"> FileHandler::createImageFile(string SOURCE_FILE, string TARGET_FILE ,int WIDTH, int HEIGHT, string FILE_TYPE, string THUMBNAIL_TYPE)</w:t>
      </w:r>
    </w:p>
    <w:p w:rsidR="0058244F" w:rsidRPr="0058244F" w:rsidRDefault="006044A2" w:rsidP="00972098">
      <w:pPr>
        <w:pStyle w:val="nNormal"/>
      </w:pPr>
      <w:r w:rsidRPr="006044A2">
        <w:rPr>
          <w:rFonts w:hint="eastAsia"/>
        </w:rPr>
        <w:t>기존 이미지 파일을 이용해</w:t>
      </w:r>
      <w:r w:rsidR="00972098">
        <w:rPr>
          <w:rFonts w:hint="eastAsia"/>
        </w:rPr>
        <w:t>서</w:t>
      </w:r>
      <w:r w:rsidRPr="006044A2">
        <w:rPr>
          <w:rFonts w:hint="eastAsia"/>
        </w:rPr>
        <w:t xml:space="preserve"> 크기와 생성 방식(가로세로 비율 유지, 잘라내기)을 지정해 </w:t>
      </w:r>
      <w:r w:rsidR="00972098">
        <w:rPr>
          <w:rFonts w:hint="eastAsia"/>
        </w:rPr>
        <w:t>섬</w:t>
      </w:r>
      <w:r w:rsidRPr="006044A2">
        <w:rPr>
          <w:rFonts w:hint="eastAsia"/>
        </w:rPr>
        <w:t xml:space="preserve">네일을 </w:t>
      </w:r>
      <w:r w:rsidR="00972098">
        <w:rPr>
          <w:rFonts w:hint="eastAsia"/>
        </w:rPr>
        <w:t>생성합</w:t>
      </w:r>
      <w:r w:rsidRPr="006044A2">
        <w:rPr>
          <w:rFonts w:hint="eastAsia"/>
        </w:rPr>
        <w:t>니다.</w:t>
      </w:r>
    </w:p>
    <w:p w:rsidR="00056B4C" w:rsidRPr="005A3452" w:rsidRDefault="00056B4C" w:rsidP="00735E00">
      <w:pPr>
        <w:pStyle w:val="nListBuld1"/>
      </w:pPr>
      <w:r>
        <w:t xml:space="preserve">SOURCE_FILE: </w:t>
      </w:r>
      <w:r w:rsidR="00735E00">
        <w:rPr>
          <w:rFonts w:hint="eastAsia"/>
        </w:rPr>
        <w:t>원본 이미지 파일</w:t>
      </w:r>
    </w:p>
    <w:p w:rsidR="00056B4C" w:rsidRPr="005A3452" w:rsidRDefault="00056B4C" w:rsidP="00735E00">
      <w:pPr>
        <w:pStyle w:val="nListBuld1"/>
      </w:pPr>
      <w:r>
        <w:t xml:space="preserve">TARGET_FILE: </w:t>
      </w:r>
      <w:r w:rsidR="00735E00">
        <w:rPr>
          <w:rFonts w:hint="eastAsia"/>
        </w:rPr>
        <w:t>저장될 이미지 파일</w:t>
      </w:r>
    </w:p>
    <w:p w:rsidR="00056B4C" w:rsidRDefault="00056B4C" w:rsidP="00735E00">
      <w:pPr>
        <w:pStyle w:val="nListBuld1"/>
      </w:pPr>
      <w:r>
        <w:t xml:space="preserve">WIDTH: </w:t>
      </w:r>
      <w:r w:rsidR="00735E00">
        <w:rPr>
          <w:rFonts w:hint="eastAsia"/>
        </w:rPr>
        <w:t>저장될 이미지의 너비</w:t>
      </w:r>
    </w:p>
    <w:p w:rsidR="00056B4C" w:rsidRPr="005A3452" w:rsidRDefault="00056B4C" w:rsidP="00735E00">
      <w:pPr>
        <w:pStyle w:val="nListBuld1"/>
      </w:pPr>
      <w:r>
        <w:t xml:space="preserve">HEIGHT: </w:t>
      </w:r>
      <w:r w:rsidR="00735E00">
        <w:rPr>
          <w:rFonts w:hint="eastAsia"/>
        </w:rPr>
        <w:t>저장될 이미지의 높이</w:t>
      </w:r>
    </w:p>
    <w:p w:rsidR="00056B4C" w:rsidRPr="005A3452" w:rsidRDefault="00056B4C" w:rsidP="00735E00">
      <w:pPr>
        <w:pStyle w:val="nListBuld1"/>
      </w:pPr>
      <w:r>
        <w:t xml:space="preserve">FILE_TYPE: </w:t>
      </w:r>
      <w:r w:rsidR="00735E00">
        <w:rPr>
          <w:rFonts w:hint="eastAsia"/>
        </w:rPr>
        <w:t>저장될 이미지의 타입</w:t>
      </w:r>
    </w:p>
    <w:p w:rsidR="00257934" w:rsidRDefault="00056B4C" w:rsidP="00735E00">
      <w:pPr>
        <w:pStyle w:val="nListBuld1"/>
      </w:pPr>
      <w:r>
        <w:t>THUMBNAIL_TYPE: ratio,</w:t>
      </w:r>
      <w:r w:rsidR="00735E00">
        <w:rPr>
          <w:rFonts w:hint="eastAsia"/>
        </w:rPr>
        <w:t xml:space="preserve"> </w:t>
      </w:r>
      <w:r>
        <w:t xml:space="preserve">crop, </w:t>
      </w:r>
      <w:r w:rsidR="00735E00">
        <w:rPr>
          <w:rFonts w:hint="eastAsia"/>
        </w:rPr>
        <w:t>또는</w:t>
      </w:r>
      <w:r>
        <w:t xml:space="preserve"> thumbnail</w:t>
      </w:r>
    </w:p>
    <w:p w:rsidR="00F50937" w:rsidRDefault="00F50937" w:rsidP="00F50937">
      <w:pPr>
        <w:pStyle w:val="nNormal"/>
      </w:pPr>
    </w:p>
    <w:p w:rsidR="00CA25B7" w:rsidRDefault="00CA25B7" w:rsidP="00CA25B7">
      <w:pPr>
        <w:pStyle w:val="nNormal"/>
      </w:pPr>
    </w:p>
    <w:p w:rsidR="00625520" w:rsidRPr="00C16822" w:rsidRDefault="00625520" w:rsidP="00CA25B7">
      <w:pPr>
        <w:pStyle w:val="nNormal"/>
      </w:pPr>
    </w:p>
    <w:p w:rsidR="00625520" w:rsidRDefault="00625520" w:rsidP="00CA25B7">
      <w:pPr>
        <w:pStyle w:val="nNormal"/>
      </w:pPr>
    </w:p>
    <w:p w:rsidR="00CA25B7" w:rsidRDefault="00CA25B7" w:rsidP="0046091F">
      <w:pPr>
        <w:pStyle w:val="nNormal"/>
      </w:pPr>
    </w:p>
    <w:sectPr w:rsidR="00CA25B7" w:rsidSect="00187673">
      <w:headerReference w:type="even" r:id="rId34"/>
      <w:headerReference w:type="default" r:id="rId35"/>
      <w:type w:val="oddPage"/>
      <w:pgSz w:w="11906" w:h="16838" w:code="9"/>
      <w:pgMar w:top="2155" w:right="851" w:bottom="1361" w:left="851" w:header="1134" w:footer="737" w:gutter="85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9ED" w:rsidRDefault="00C339ED">
      <w:r>
        <w:separator/>
      </w:r>
    </w:p>
    <w:p w:rsidR="00C339ED" w:rsidRDefault="00C339ED"/>
    <w:p w:rsidR="00C339ED" w:rsidRDefault="00C339ED"/>
  </w:endnote>
  <w:endnote w:type="continuationSeparator" w:id="0">
    <w:p w:rsidR="00C339ED" w:rsidRDefault="00C339ED">
      <w:r>
        <w:continuationSeparator/>
      </w:r>
    </w:p>
    <w:p w:rsidR="00C339ED" w:rsidRDefault="00C339ED"/>
    <w:p w:rsidR="00C339ED" w:rsidRDefault="00C339E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Rix고딕 L">
    <w:altName w:val="나눔명조"/>
    <w:charset w:val="81"/>
    <w:family w:val="roman"/>
    <w:pitch w:val="variable"/>
    <w:sig w:usb0="00000000" w:usb1="29D77CFB" w:usb2="00000010" w:usb3="00000000" w:csb0="00080001" w:csb1="00000000"/>
  </w:font>
  <w:font w:name="Trebuchet MS">
    <w:panose1 w:val="020B0603020202020204"/>
    <w:charset w:val="00"/>
    <w:family w:val="swiss"/>
    <w:pitch w:val="variable"/>
    <w:sig w:usb0="00000287" w:usb1="00000000" w:usb2="00000000" w:usb3="00000000" w:csb0="0000009F" w:csb1="00000000"/>
  </w:font>
  <w:font w:name="Rix고딕 EB">
    <w:altName w:val="맑은 고딕"/>
    <w:charset w:val="81"/>
    <w:family w:val="roman"/>
    <w:pitch w:val="variable"/>
    <w:sig w:usb0="800002A7" w:usb1="29D77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나눔고딕 ExtraBold">
    <w:panose1 w:val="020D0904000000000000"/>
    <w:charset w:val="81"/>
    <w:family w:val="modern"/>
    <w:pitch w:val="variable"/>
    <w:sig w:usb0="800002A7" w:usb1="29D7FCFB" w:usb2="00000010"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321A39" w:rsidTr="0000431E">
      <w:trPr>
        <w:trHeight w:val="840"/>
      </w:trPr>
      <w:tc>
        <w:tcPr>
          <w:tcW w:w="5332" w:type="dxa"/>
          <w:vAlign w:val="bottom"/>
        </w:tcPr>
        <w:p w:rsidR="00321A39" w:rsidRPr="00A06C15" w:rsidRDefault="00EA48F3" w:rsidP="00A06C15">
          <w:pPr>
            <w:pStyle w:val="ae"/>
          </w:pPr>
          <w:r w:rsidRPr="00EA48F3">
            <w:fldChar w:fldCharType="begin"/>
          </w:r>
          <w:r w:rsidR="00321A39">
            <w:instrText xml:space="preserve"> PAGE   \* MERGEFORMAT </w:instrText>
          </w:r>
          <w:r w:rsidRPr="00EA48F3">
            <w:fldChar w:fldCharType="separate"/>
          </w:r>
          <w:r w:rsidR="00861E05" w:rsidRPr="00861E05">
            <w:rPr>
              <w:noProof/>
              <w:lang w:val="ko-KR"/>
            </w:rPr>
            <w:t>6</w:t>
          </w:r>
          <w:r>
            <w:rPr>
              <w:noProof/>
              <w:lang w:val="ko-KR"/>
            </w:rPr>
            <w:fldChar w:fldCharType="end"/>
          </w:r>
        </w:p>
      </w:tc>
      <w:tc>
        <w:tcPr>
          <w:tcW w:w="0" w:type="auto"/>
          <w:vAlign w:val="bottom"/>
        </w:tcPr>
        <w:p w:rsidR="00321A39" w:rsidRPr="00181FD1" w:rsidRDefault="00321A39" w:rsidP="0000431E">
          <w:pPr>
            <w:jc w:val="right"/>
          </w:pPr>
        </w:p>
      </w:tc>
    </w:tr>
  </w:tbl>
  <w:p w:rsidR="00321A39" w:rsidRDefault="00321A3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4564"/>
      <w:gridCol w:w="4789"/>
    </w:tblGrid>
    <w:tr w:rsidR="00321A39" w:rsidTr="00454644">
      <w:trPr>
        <w:trHeight w:val="840"/>
      </w:trPr>
      <w:tc>
        <w:tcPr>
          <w:tcW w:w="4564" w:type="dxa"/>
          <w:vAlign w:val="bottom"/>
        </w:tcPr>
        <w:p w:rsidR="00321A39" w:rsidRPr="009A75F0" w:rsidRDefault="00321A39" w:rsidP="00181FD1">
          <w:pPr>
            <w:pStyle w:val="ae"/>
          </w:pPr>
        </w:p>
      </w:tc>
      <w:tc>
        <w:tcPr>
          <w:tcW w:w="4789" w:type="dxa"/>
          <w:vAlign w:val="bottom"/>
        </w:tcPr>
        <w:p w:rsidR="00321A39" w:rsidRPr="00181FD1" w:rsidRDefault="00EA48F3" w:rsidP="00A06C15">
          <w:pPr>
            <w:pStyle w:val="ae"/>
            <w:jc w:val="right"/>
          </w:pPr>
          <w:r w:rsidRPr="00EA48F3">
            <w:fldChar w:fldCharType="begin"/>
          </w:r>
          <w:r w:rsidR="00321A39">
            <w:instrText xml:space="preserve"> PAGE   \* MERGEFORMAT </w:instrText>
          </w:r>
          <w:r w:rsidRPr="00EA48F3">
            <w:fldChar w:fldCharType="separate"/>
          </w:r>
          <w:r w:rsidR="00861E05" w:rsidRPr="00861E05">
            <w:rPr>
              <w:noProof/>
              <w:lang w:val="ko-KR"/>
            </w:rPr>
            <w:t>7</w:t>
          </w:r>
          <w:r>
            <w:rPr>
              <w:noProof/>
              <w:lang w:val="ko-KR"/>
            </w:rPr>
            <w:fldChar w:fldCharType="end"/>
          </w:r>
        </w:p>
      </w:tc>
    </w:tr>
  </w:tbl>
  <w:p w:rsidR="00321A39" w:rsidRDefault="00321A3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321A39" w:rsidTr="0030468C">
      <w:trPr>
        <w:trHeight w:val="840"/>
      </w:trPr>
      <w:tc>
        <w:tcPr>
          <w:tcW w:w="5332" w:type="dxa"/>
          <w:vAlign w:val="bottom"/>
        </w:tcPr>
        <w:p w:rsidR="00321A39" w:rsidRPr="009A75F0" w:rsidRDefault="00321A39" w:rsidP="008A5E5B"/>
      </w:tc>
      <w:tc>
        <w:tcPr>
          <w:tcW w:w="0" w:type="auto"/>
          <w:vAlign w:val="bottom"/>
        </w:tcPr>
        <w:p w:rsidR="00321A39" w:rsidRPr="00181FD1" w:rsidRDefault="00321A39" w:rsidP="009C7A33">
          <w:pPr>
            <w:jc w:val="right"/>
          </w:pPr>
          <w:r w:rsidRPr="00454644">
            <w:rPr>
              <w:noProof/>
            </w:rPr>
            <w:drawing>
              <wp:anchor distT="0" distB="0" distL="114300" distR="114300" simplePos="0" relativeHeight="251661312" behindDoc="0" locked="0" layoutInCell="1" allowOverlap="1">
                <wp:simplePos x="0" y="0"/>
                <wp:positionH relativeFrom="margin">
                  <wp:posOffset>1952625</wp:posOffset>
                </wp:positionH>
                <wp:positionV relativeFrom="paragraph">
                  <wp:posOffset>358140</wp:posOffset>
                </wp:positionV>
                <wp:extent cx="624840" cy="179705"/>
                <wp:effectExtent l="19050" t="0" r="3810" b="0"/>
                <wp:wrapNone/>
                <wp:docPr id="3" name="그림 0" descr="NHN로고_small_다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N로고_small_다시.png"/>
                        <pic:cNvPicPr/>
                      </pic:nvPicPr>
                      <pic:blipFill>
                        <a:blip r:embed="rId1"/>
                        <a:stretch>
                          <a:fillRect/>
                        </a:stretch>
                      </pic:blipFill>
                      <pic:spPr>
                        <a:xfrm>
                          <a:off x="0" y="0"/>
                          <a:ext cx="624840" cy="179705"/>
                        </a:xfrm>
                        <a:prstGeom prst="rect">
                          <a:avLst/>
                        </a:prstGeom>
                      </pic:spPr>
                    </pic:pic>
                  </a:graphicData>
                </a:graphic>
              </wp:anchor>
            </w:drawing>
          </w:r>
        </w:p>
      </w:tc>
    </w:tr>
  </w:tbl>
  <w:p w:rsidR="00321A39" w:rsidRDefault="00321A39">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321A39" w:rsidTr="0030468C">
      <w:trPr>
        <w:trHeight w:val="840"/>
      </w:trPr>
      <w:tc>
        <w:tcPr>
          <w:tcW w:w="5332" w:type="dxa"/>
          <w:vAlign w:val="bottom"/>
        </w:tcPr>
        <w:p w:rsidR="00321A39" w:rsidRPr="009A75F0" w:rsidRDefault="00321A39" w:rsidP="008A5E5B"/>
      </w:tc>
      <w:tc>
        <w:tcPr>
          <w:tcW w:w="0" w:type="auto"/>
          <w:vAlign w:val="bottom"/>
        </w:tcPr>
        <w:p w:rsidR="00321A39" w:rsidRPr="00181FD1" w:rsidRDefault="00321A39" w:rsidP="009C7A33">
          <w:pPr>
            <w:jc w:val="right"/>
          </w:pPr>
        </w:p>
      </w:tc>
    </w:tr>
  </w:tbl>
  <w:p w:rsidR="00321A39" w:rsidRDefault="00321A39">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321A39" w:rsidTr="0000431E">
      <w:trPr>
        <w:trHeight w:val="840"/>
      </w:trPr>
      <w:tc>
        <w:tcPr>
          <w:tcW w:w="5332" w:type="dxa"/>
          <w:vAlign w:val="bottom"/>
        </w:tcPr>
        <w:p w:rsidR="00321A39" w:rsidRPr="009A75F0" w:rsidRDefault="00EA48F3" w:rsidP="00B93C22">
          <w:pPr>
            <w:pStyle w:val="ae"/>
          </w:pPr>
          <w:r w:rsidRPr="00EA48F3">
            <w:fldChar w:fldCharType="begin"/>
          </w:r>
          <w:r w:rsidR="00321A39">
            <w:instrText xml:space="preserve"> PAGE   \* MERGEFORMAT </w:instrText>
          </w:r>
          <w:r w:rsidRPr="00EA48F3">
            <w:fldChar w:fldCharType="separate"/>
          </w:r>
          <w:r w:rsidR="00861E05" w:rsidRPr="00861E05">
            <w:rPr>
              <w:noProof/>
              <w:lang w:val="ko-KR"/>
            </w:rPr>
            <w:t>46</w:t>
          </w:r>
          <w:r>
            <w:rPr>
              <w:noProof/>
              <w:lang w:val="ko-KR"/>
            </w:rPr>
            <w:fldChar w:fldCharType="end"/>
          </w:r>
          <w:r w:rsidR="00321A39">
            <w:rPr>
              <w:rFonts w:hint="eastAsia"/>
            </w:rPr>
            <w:t xml:space="preserve"> </w:t>
          </w:r>
          <w:r w:rsidR="00321A39">
            <w:rPr>
              <w:rFonts w:hint="eastAsia"/>
            </w:rPr>
            <w:sym w:font="Wingdings" w:char="F09E"/>
          </w:r>
          <w:r w:rsidR="00321A39" w:rsidRPr="004915E6">
            <w:rPr>
              <w:rFonts w:hint="eastAsia"/>
            </w:rPr>
            <w:t xml:space="preserve"> </w:t>
          </w:r>
          <w:fldSimple w:instr=" STYLEREF  nCvrTitle  \* MERGEFORMAT ">
            <w:r w:rsidR="00861E05">
              <w:rPr>
                <w:noProof/>
              </w:rPr>
              <w:t>/XE 개발자 매뉴얼</w:t>
            </w:r>
          </w:fldSimple>
        </w:p>
      </w:tc>
      <w:tc>
        <w:tcPr>
          <w:tcW w:w="0" w:type="auto"/>
          <w:vAlign w:val="bottom"/>
        </w:tcPr>
        <w:p w:rsidR="00321A39" w:rsidRPr="00181FD1" w:rsidRDefault="00321A39" w:rsidP="0000431E">
          <w:pPr>
            <w:jc w:val="right"/>
          </w:pPr>
        </w:p>
      </w:tc>
    </w:tr>
  </w:tbl>
  <w:p w:rsidR="00321A39" w:rsidRDefault="00321A39">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4564"/>
      <w:gridCol w:w="4789"/>
    </w:tblGrid>
    <w:tr w:rsidR="00321A39" w:rsidTr="00454644">
      <w:trPr>
        <w:trHeight w:val="840"/>
      </w:trPr>
      <w:tc>
        <w:tcPr>
          <w:tcW w:w="4564" w:type="dxa"/>
          <w:vAlign w:val="bottom"/>
        </w:tcPr>
        <w:p w:rsidR="00321A39" w:rsidRPr="009A75F0" w:rsidRDefault="00321A39" w:rsidP="00181FD1">
          <w:pPr>
            <w:pStyle w:val="ae"/>
          </w:pPr>
        </w:p>
      </w:tc>
      <w:tc>
        <w:tcPr>
          <w:tcW w:w="4789" w:type="dxa"/>
          <w:vAlign w:val="bottom"/>
        </w:tcPr>
        <w:p w:rsidR="00321A39" w:rsidRPr="00181FD1" w:rsidRDefault="00EA48F3" w:rsidP="00735517">
          <w:pPr>
            <w:pStyle w:val="ae"/>
            <w:jc w:val="right"/>
          </w:pPr>
          <w:r w:rsidRPr="00EA48F3">
            <w:fldChar w:fldCharType="begin"/>
          </w:r>
          <w:r w:rsidR="00321A39">
            <w:instrText xml:space="preserve"> PAGE   \* MERGEFORMAT </w:instrText>
          </w:r>
          <w:r w:rsidRPr="00EA48F3">
            <w:fldChar w:fldCharType="separate"/>
          </w:r>
          <w:r w:rsidR="00861E05" w:rsidRPr="00861E05">
            <w:rPr>
              <w:noProof/>
              <w:lang w:val="ko-KR"/>
            </w:rPr>
            <w:t>45</w:t>
          </w:r>
          <w:r>
            <w:rPr>
              <w:noProof/>
              <w:lang w:val="ko-KR"/>
            </w:rPr>
            <w:fldChar w:fldCharType="end"/>
          </w:r>
        </w:p>
      </w:tc>
    </w:tr>
  </w:tbl>
  <w:p w:rsidR="00321A39" w:rsidRDefault="00321A39">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321A39" w:rsidTr="0030468C">
      <w:trPr>
        <w:trHeight w:val="840"/>
      </w:trPr>
      <w:tc>
        <w:tcPr>
          <w:tcW w:w="5332" w:type="dxa"/>
          <w:vAlign w:val="bottom"/>
        </w:tcPr>
        <w:p w:rsidR="00321A39" w:rsidRPr="009A75F0" w:rsidRDefault="00321A39" w:rsidP="008A5E5B"/>
      </w:tc>
      <w:tc>
        <w:tcPr>
          <w:tcW w:w="0" w:type="auto"/>
          <w:vAlign w:val="bottom"/>
        </w:tcPr>
        <w:p w:rsidR="00321A39" w:rsidRPr="00181FD1" w:rsidRDefault="00321A39" w:rsidP="009C7A33">
          <w:pPr>
            <w:jc w:val="right"/>
          </w:pPr>
        </w:p>
      </w:tc>
    </w:tr>
  </w:tbl>
  <w:p w:rsidR="00321A39" w:rsidRDefault="00321A3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9ED" w:rsidRDefault="00C339ED">
      <w:r>
        <w:separator/>
      </w:r>
    </w:p>
    <w:p w:rsidR="00C339ED" w:rsidRDefault="00C339ED"/>
    <w:p w:rsidR="00C339ED" w:rsidRDefault="00C339ED"/>
  </w:footnote>
  <w:footnote w:type="continuationSeparator" w:id="0">
    <w:p w:rsidR="00C339ED" w:rsidRDefault="00C339ED">
      <w:r>
        <w:continuationSeparator/>
      </w:r>
    </w:p>
    <w:p w:rsidR="00C339ED" w:rsidRDefault="00C339ED"/>
    <w:p w:rsidR="00C339ED" w:rsidRDefault="00C339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44" w:rsidRDefault="00FD7A4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44" w:rsidRDefault="00FD7A4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44" w:rsidRDefault="00FD7A44">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single" w:sz="2" w:space="0" w:color="616467"/>
        <w:right w:val="none" w:sz="0" w:space="0" w:color="auto"/>
        <w:insideH w:val="none" w:sz="0" w:space="0" w:color="auto"/>
        <w:insideV w:val="none" w:sz="0" w:space="0" w:color="auto"/>
      </w:tblBorders>
      <w:tblCellMar>
        <w:left w:w="0" w:type="dxa"/>
        <w:right w:w="0" w:type="dxa"/>
      </w:tblCellMar>
      <w:tblLook w:val="04A0"/>
    </w:tblPr>
    <w:tblGrid>
      <w:gridCol w:w="9353"/>
    </w:tblGrid>
    <w:tr w:rsidR="00321A39" w:rsidTr="00F166DD">
      <w:tc>
        <w:tcPr>
          <w:tcW w:w="9551" w:type="dxa"/>
        </w:tcPr>
        <w:p w:rsidR="00321A39" w:rsidRDefault="00EA48F3" w:rsidP="00BD77A1">
          <w:pPr>
            <w:pStyle w:val="ad"/>
          </w:pPr>
          <w:fldSimple w:instr=" STYLEREF  &quot;제목 1&quot; \n  \* MERGEFORMAT ">
            <w:r w:rsidR="00861E05">
              <w:rPr>
                <w:noProof/>
              </w:rPr>
              <w:t>3</w:t>
            </w:r>
          </w:fldSimple>
          <w:r w:rsidR="00321A39">
            <w:rPr>
              <w:rFonts w:hint="eastAsia"/>
            </w:rPr>
            <w:t xml:space="preserve">. </w:t>
          </w:r>
          <w:fldSimple w:instr=" STYLEREF  &quot;제목 1&quot;  \* MERGEFORMAT ">
            <w:r w:rsidR="00861E05">
              <w:rPr>
                <w:noProof/>
              </w:rPr>
              <w:t>DB 연동</w:t>
            </w:r>
          </w:fldSimple>
        </w:p>
      </w:tc>
    </w:tr>
  </w:tbl>
  <w:p w:rsidR="00321A39" w:rsidRDefault="00321A39">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616467"/>
      </w:tblBorders>
      <w:tblCellMar>
        <w:left w:w="0" w:type="dxa"/>
        <w:right w:w="0" w:type="dxa"/>
      </w:tblCellMar>
      <w:tblLook w:val="04A0"/>
    </w:tblPr>
    <w:tblGrid>
      <w:gridCol w:w="9353"/>
    </w:tblGrid>
    <w:tr w:rsidR="00321A39" w:rsidTr="00B654CF">
      <w:trPr>
        <w:trHeight w:val="286"/>
      </w:trPr>
      <w:tc>
        <w:tcPr>
          <w:tcW w:w="0" w:type="auto"/>
          <w:vAlign w:val="center"/>
        </w:tcPr>
        <w:p w:rsidR="00321A39" w:rsidRDefault="00EA48F3" w:rsidP="00B47D4B">
          <w:pPr>
            <w:pStyle w:val="ad"/>
            <w:jc w:val="right"/>
          </w:pPr>
          <w:fldSimple w:instr=" STYLEREF  &quot;제목 1&quot; \n  \* MERGEFORMAT ">
            <w:r w:rsidR="00861E05">
              <w:rPr>
                <w:noProof/>
              </w:rPr>
              <w:t>3</w:t>
            </w:r>
          </w:fldSimple>
          <w:r w:rsidR="00321A39">
            <w:rPr>
              <w:rFonts w:hint="eastAsia"/>
            </w:rPr>
            <w:t xml:space="preserve">. </w:t>
          </w:r>
          <w:fldSimple w:instr=" STYLEREF  &quot;제목 1&quot;  \* MERGEFORMAT ">
            <w:r w:rsidR="00861E05">
              <w:rPr>
                <w:noProof/>
              </w:rPr>
              <w:t>DB 연동</w:t>
            </w:r>
          </w:fldSimple>
        </w:p>
      </w:tc>
    </w:tr>
  </w:tbl>
  <w:p w:rsidR="00321A39" w:rsidRDefault="00321A39">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39" w:rsidRDefault="00EA48F3">
    <w:pPr>
      <w:pStyle w:val="ad"/>
    </w:pPr>
    <w:r>
      <w:rPr>
        <w:noProof/>
      </w:rPr>
      <w:pict>
        <v:shapetype id="_x0000_t32" coordsize="21600,21600" o:spt="32" o:oned="t" path="m,l21600,21600e" filled="f">
          <v:path arrowok="t" fillok="f" o:connecttype="none"/>
          <o:lock v:ext="edit" shapetype="t"/>
        </v:shapetype>
        <v:shape id="_x0000_s2049" type="#_x0000_t32" style="position:absolute;margin-left:0;margin-top:289.15pt;width:467.7pt;height:0;z-index:251658240;mso-position-vertical-relative:page" o:connectortype="straight" strokecolor="#616467" strokeweight=".25pt">
          <w10:wrap anchory="page"/>
        </v:shape>
      </w:pict>
    </w:r>
    <w:r>
      <w:rPr>
        <w:noProof/>
      </w:rPr>
      <w:pict>
        <v:shape id="_x0000_s2050" type="#_x0000_t32" style="position:absolute;margin-left:0;margin-top:42.55pt;width:467.7pt;height:0;z-index:251659264;mso-position-vertical-relative:page" o:connectortype="straight" strokecolor="#616467" strokeweight=".25pt">
          <w10:wrap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single" w:sz="2" w:space="0" w:color="616467"/>
        <w:right w:val="none" w:sz="0" w:space="0" w:color="auto"/>
        <w:insideH w:val="none" w:sz="0" w:space="0" w:color="auto"/>
        <w:insideV w:val="none" w:sz="0" w:space="0" w:color="auto"/>
      </w:tblBorders>
      <w:tblCellMar>
        <w:left w:w="0" w:type="dxa"/>
        <w:right w:w="0" w:type="dxa"/>
      </w:tblCellMar>
      <w:tblLook w:val="04A0"/>
    </w:tblPr>
    <w:tblGrid>
      <w:gridCol w:w="9353"/>
    </w:tblGrid>
    <w:tr w:rsidR="00321A39" w:rsidTr="002C56C6">
      <w:tc>
        <w:tcPr>
          <w:tcW w:w="9551" w:type="dxa"/>
        </w:tcPr>
        <w:p w:rsidR="00321A39" w:rsidRDefault="00EA48F3" w:rsidP="002C56C6">
          <w:pPr>
            <w:pStyle w:val="ad"/>
          </w:pPr>
          <w:fldSimple w:instr=" STYLEREF  &quot;제목 1&quot; \n  \* MERGEFORMAT ">
            <w:r w:rsidR="00861E05">
              <w:rPr>
                <w:noProof/>
              </w:rPr>
              <w:t>6</w:t>
            </w:r>
          </w:fldSimple>
          <w:r w:rsidR="00321A39">
            <w:rPr>
              <w:rFonts w:hint="eastAsia"/>
            </w:rPr>
            <w:t xml:space="preserve">. </w:t>
          </w:r>
          <w:fldSimple w:instr=" STYLEREF  &quot;제목 1&quot;  \* MERGEFORMAT ">
            <w:r w:rsidR="00861E05">
              <w:rPr>
                <w:noProof/>
              </w:rPr>
              <w:t>API 레퍼런스</w:t>
            </w:r>
          </w:fldSimple>
        </w:p>
      </w:tc>
    </w:tr>
  </w:tbl>
  <w:p w:rsidR="00321A39" w:rsidRDefault="00321A39" w:rsidP="00972098">
    <w:pPr>
      <w:pStyle w:val="ad"/>
    </w:pPr>
  </w:p>
  <w:p w:rsidR="00321A39" w:rsidRPr="00972098" w:rsidRDefault="00321A39" w:rsidP="00972098">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616467"/>
      </w:tblBorders>
      <w:tblCellMar>
        <w:left w:w="0" w:type="dxa"/>
        <w:right w:w="0" w:type="dxa"/>
      </w:tblCellMar>
      <w:tblLook w:val="04A0"/>
    </w:tblPr>
    <w:tblGrid>
      <w:gridCol w:w="9353"/>
    </w:tblGrid>
    <w:tr w:rsidR="00321A39" w:rsidTr="00972098">
      <w:trPr>
        <w:trHeight w:val="286"/>
      </w:trPr>
      <w:tc>
        <w:tcPr>
          <w:tcW w:w="9353" w:type="dxa"/>
          <w:vAlign w:val="center"/>
        </w:tcPr>
        <w:p w:rsidR="00321A39" w:rsidRDefault="00EA48F3" w:rsidP="00625520">
          <w:pPr>
            <w:pStyle w:val="ad"/>
            <w:jc w:val="right"/>
          </w:pPr>
          <w:fldSimple w:instr=" STYLEREF  &quot;제목 1&quot; \n  \* MERGEFORMAT ">
            <w:r w:rsidR="00861E05">
              <w:rPr>
                <w:noProof/>
              </w:rPr>
              <w:t>6</w:t>
            </w:r>
          </w:fldSimple>
          <w:r w:rsidR="00321A39">
            <w:rPr>
              <w:rFonts w:hint="eastAsia"/>
            </w:rPr>
            <w:t xml:space="preserve">. </w:t>
          </w:r>
          <w:fldSimple w:instr=" STYLEREF  &quot;제목 1&quot;  \* MERGEFORMAT ">
            <w:r w:rsidR="00861E05">
              <w:rPr>
                <w:noProof/>
              </w:rPr>
              <w:t>API 레퍼런스</w:t>
            </w:r>
          </w:fldSimple>
        </w:p>
      </w:tc>
    </w:tr>
  </w:tbl>
  <w:p w:rsidR="00321A39" w:rsidRDefault="00321A39">
    <w:pPr>
      <w:pStyle w:val="ad"/>
    </w:pPr>
  </w:p>
  <w:p w:rsidR="00321A39" w:rsidRDefault="00321A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146508"/>
    <w:lvl w:ilvl="0">
      <w:start w:val="1"/>
      <w:numFmt w:val="decimal"/>
      <w:pStyle w:val="5"/>
      <w:lvlText w:val="%1."/>
      <w:lvlJc w:val="left"/>
      <w:pPr>
        <w:tabs>
          <w:tab w:val="num" w:pos="2061"/>
        </w:tabs>
        <w:ind w:left="2061" w:hanging="360"/>
      </w:pPr>
    </w:lvl>
  </w:abstractNum>
  <w:abstractNum w:abstractNumId="1">
    <w:nsid w:val="FFFFFF7D"/>
    <w:multiLevelType w:val="singleLevel"/>
    <w:tmpl w:val="D3C60C68"/>
    <w:lvl w:ilvl="0">
      <w:start w:val="1"/>
      <w:numFmt w:val="decimal"/>
      <w:pStyle w:val="4"/>
      <w:lvlText w:val="%1."/>
      <w:lvlJc w:val="left"/>
      <w:pPr>
        <w:tabs>
          <w:tab w:val="num" w:pos="1636"/>
        </w:tabs>
        <w:ind w:left="1636" w:hanging="360"/>
      </w:pPr>
    </w:lvl>
  </w:abstractNum>
  <w:abstractNum w:abstractNumId="2">
    <w:nsid w:val="FFFFFF7E"/>
    <w:multiLevelType w:val="singleLevel"/>
    <w:tmpl w:val="6E624034"/>
    <w:lvl w:ilvl="0">
      <w:start w:val="1"/>
      <w:numFmt w:val="decimal"/>
      <w:pStyle w:val="3"/>
      <w:lvlText w:val="%1."/>
      <w:lvlJc w:val="left"/>
      <w:pPr>
        <w:tabs>
          <w:tab w:val="num" w:pos="1211"/>
        </w:tabs>
        <w:ind w:left="1211" w:hanging="360"/>
      </w:pPr>
    </w:lvl>
  </w:abstractNum>
  <w:abstractNum w:abstractNumId="3">
    <w:nsid w:val="FFFFFF7F"/>
    <w:multiLevelType w:val="singleLevel"/>
    <w:tmpl w:val="F8F462A8"/>
    <w:lvl w:ilvl="0">
      <w:start w:val="1"/>
      <w:numFmt w:val="decimal"/>
      <w:pStyle w:val="2"/>
      <w:lvlText w:val="%1."/>
      <w:lvlJc w:val="left"/>
      <w:pPr>
        <w:tabs>
          <w:tab w:val="num" w:pos="785"/>
        </w:tabs>
        <w:ind w:left="785" w:hanging="360"/>
      </w:pPr>
    </w:lvl>
  </w:abstractNum>
  <w:abstractNum w:abstractNumId="4">
    <w:nsid w:val="FFFFFF80"/>
    <w:multiLevelType w:val="singleLevel"/>
    <w:tmpl w:val="568CCA7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3C0633A6"/>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38F0C05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92B00240"/>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9348D26A"/>
    <w:lvl w:ilvl="0">
      <w:start w:val="1"/>
      <w:numFmt w:val="decimal"/>
      <w:pStyle w:val="a"/>
      <w:lvlText w:val="%1."/>
      <w:lvlJc w:val="left"/>
      <w:pPr>
        <w:tabs>
          <w:tab w:val="num" w:pos="360"/>
        </w:tabs>
        <w:ind w:left="360" w:hanging="360"/>
      </w:pPr>
    </w:lvl>
  </w:abstractNum>
  <w:abstractNum w:abstractNumId="9">
    <w:nsid w:val="FFFFFF89"/>
    <w:multiLevelType w:val="singleLevel"/>
    <w:tmpl w:val="4176D7EA"/>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12EC1694"/>
    <w:multiLevelType w:val="hybridMultilevel"/>
    <w:tmpl w:val="9A2405D6"/>
    <w:lvl w:ilvl="0" w:tplc="5202A75E">
      <w:start w:val="1"/>
      <w:numFmt w:val="bullet"/>
      <w:pStyle w:val="nTblListBuld1"/>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A864577"/>
    <w:multiLevelType w:val="multilevel"/>
    <w:tmpl w:val="D2F4775C"/>
    <w:lvl w:ilvl="0">
      <w:start w:val="1"/>
      <w:numFmt w:val="bullet"/>
      <w:pStyle w:val="nListBuld1"/>
      <w:lvlText w:val="•"/>
      <w:lvlJc w:val="left"/>
      <w:pPr>
        <w:tabs>
          <w:tab w:val="num" w:pos="1049"/>
        </w:tabs>
        <w:ind w:left="1049" w:hanging="301"/>
      </w:pPr>
      <w:rPr>
        <w:rFonts w:ascii="Arial" w:hAnsi="Arial" w:hint="default"/>
      </w:rPr>
    </w:lvl>
    <w:lvl w:ilvl="1">
      <w:start w:val="1"/>
      <w:numFmt w:val="bullet"/>
      <w:pStyle w:val="nListBuld2"/>
      <w:lvlText w:val="−"/>
      <w:lvlJc w:val="left"/>
      <w:pPr>
        <w:tabs>
          <w:tab w:val="num" w:pos="1049"/>
        </w:tabs>
        <w:ind w:left="1350" w:hanging="301"/>
      </w:pPr>
      <w:rPr>
        <w:rFonts w:ascii="Arial Unicode MS" w:eastAsia="Arial Unicode MS" w:hAnsi="Arial Unicode M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FE55DB7"/>
    <w:multiLevelType w:val="multilevel"/>
    <w:tmpl w:val="04090023"/>
    <w:styleLink w:val="a1"/>
    <w:lvl w:ilvl="0">
      <w:start w:val="1"/>
      <w:numFmt w:val="decimalFullWidth"/>
      <w:lvlText w:val="%1"/>
      <w:lvlJc w:val="left"/>
      <w:pPr>
        <w:ind w:left="425" w:hanging="425"/>
      </w:pPr>
    </w:lvl>
    <w:lvl w:ilvl="1">
      <w:start w:val="1"/>
      <w:numFmt w:val="ganada"/>
      <w:lvlText w:val="%2)"/>
      <w:lvlJc w:val="left"/>
      <w:pPr>
        <w:ind w:left="851" w:hanging="426"/>
      </w:pPr>
    </w:lvl>
    <w:lvl w:ilvl="2">
      <w:start w:val="1"/>
      <w:numFmt w:val="decimalEnclosedCircle"/>
      <w:lvlText w:val="%3"/>
      <w:lvlJc w:val="left"/>
      <w:pPr>
        <w:ind w:left="1276" w:hanging="425"/>
      </w:pPr>
    </w:lvl>
    <w:lvl w:ilvl="3">
      <w:start w:val="1"/>
      <w:numFmt w:val="none"/>
      <w:lvlText w:val=""/>
      <w:lvlJc w:val="left"/>
      <w:pPr>
        <w:ind w:left="1559" w:hanging="283"/>
      </w:pPr>
    </w:lvl>
    <w:lvl w:ilvl="4">
      <w:start w:val="1"/>
      <w:numFmt w:val="none"/>
      <w:lvlText w:val=""/>
      <w:lvlJc w:val="left"/>
      <w:pPr>
        <w:ind w:left="1984" w:hanging="425"/>
      </w:pPr>
    </w:lvl>
    <w:lvl w:ilvl="5">
      <w:start w:val="1"/>
      <w:numFmt w:val="none"/>
      <w:lvlText w:val=""/>
      <w:lvlJc w:val="left"/>
      <w:pPr>
        <w:ind w:left="2409" w:hanging="425"/>
      </w:pPr>
    </w:lvl>
    <w:lvl w:ilvl="6">
      <w:start w:val="1"/>
      <w:numFmt w:val="none"/>
      <w:lvlText w:val=""/>
      <w:lvlJc w:val="left"/>
      <w:pPr>
        <w:ind w:left="2835" w:hanging="426"/>
      </w:pPr>
    </w:lvl>
    <w:lvl w:ilvl="7">
      <w:start w:val="1"/>
      <w:numFmt w:val="none"/>
      <w:lvlText w:val=""/>
      <w:lvlJc w:val="left"/>
      <w:pPr>
        <w:ind w:left="3260" w:hanging="425"/>
      </w:pPr>
    </w:lvl>
    <w:lvl w:ilvl="8">
      <w:start w:val="1"/>
      <w:numFmt w:val="none"/>
      <w:lvlText w:val=""/>
      <w:lvlJc w:val="left"/>
      <w:pPr>
        <w:ind w:left="3685" w:hanging="425"/>
      </w:pPr>
    </w:lvl>
  </w:abstractNum>
  <w:abstractNum w:abstractNumId="13">
    <w:nsid w:val="20296E66"/>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FB615F5"/>
    <w:multiLevelType w:val="hybridMultilevel"/>
    <w:tmpl w:val="D3365094"/>
    <w:lvl w:ilvl="0" w:tplc="E2E2B1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AA3456B"/>
    <w:multiLevelType w:val="multilevel"/>
    <w:tmpl w:val="85EC51A6"/>
    <w:lvl w:ilvl="0">
      <w:start w:val="1"/>
      <w:numFmt w:val="decimal"/>
      <w:pStyle w:val="1"/>
      <w:suff w:val="space"/>
      <w:lvlText w:val="%1."/>
      <w:lvlJc w:val="left"/>
      <w:pPr>
        <w:ind w:left="0" w:firstLine="0"/>
      </w:pPr>
      <w:rPr>
        <w:rFonts w:ascii="Verdana" w:eastAsia="맑은 고딕" w:hAnsi="Verdana" w:hint="default"/>
        <w:b/>
        <w:i w:val="0"/>
        <w:color w:val="auto"/>
        <w:sz w:val="68"/>
        <w:u w:val="none"/>
      </w:rPr>
    </w:lvl>
    <w:lvl w:ilvl="1">
      <w:start w:val="1"/>
      <w:numFmt w:val="decimal"/>
      <w:pStyle w:val="21"/>
      <w:lvlText w:val="%1.%2"/>
      <w:lvlJc w:val="left"/>
      <w:pPr>
        <w:tabs>
          <w:tab w:val="num" w:pos="720"/>
        </w:tabs>
        <w:ind w:left="720" w:hanging="720"/>
      </w:pPr>
      <w:rPr>
        <w:rFonts w:asciiTheme="majorEastAsia" w:eastAsia="바탕" w:hint="default"/>
        <w:b/>
        <w:i w:val="0"/>
        <w:color w:val="auto"/>
        <w:sz w:val="24"/>
        <w:u w:val="none"/>
      </w:rPr>
    </w:lvl>
    <w:lvl w:ilvl="2">
      <w:start w:val="1"/>
      <w:numFmt w:val="decimal"/>
      <w:pStyle w:val="31"/>
      <w:lvlText w:val="%1.%2.%3"/>
      <w:lvlJc w:val="left"/>
      <w:pPr>
        <w:tabs>
          <w:tab w:val="num" w:pos="720"/>
        </w:tabs>
        <w:ind w:left="720" w:hanging="720"/>
      </w:pPr>
      <w:rPr>
        <w:rFonts w:asciiTheme="majorEastAsia" w:eastAsia="바탕" w:hint="default"/>
        <w:b/>
        <w:i w:val="0"/>
        <w:sz w:val="20"/>
        <w:u w:val="none"/>
      </w:rPr>
    </w:lvl>
    <w:lvl w:ilvl="3">
      <w:start w:val="1"/>
      <w:numFmt w:val="none"/>
      <w:pStyle w:val="41"/>
      <w:suff w:val="nothing"/>
      <w:lvlText w:val="%4"/>
      <w:lvlJc w:val="left"/>
      <w:pPr>
        <w:ind w:left="1021" w:hanging="301"/>
      </w:pPr>
      <w:rPr>
        <w:rFonts w:hint="eastAsia"/>
      </w:rPr>
    </w:lvl>
    <w:lvl w:ilvl="4">
      <w:start w:val="1"/>
      <w:numFmt w:val="decimal"/>
      <w:pStyle w:val="nListNumd1"/>
      <w:lvlText w:val="%5."/>
      <w:lvlJc w:val="left"/>
      <w:pPr>
        <w:tabs>
          <w:tab w:val="num" w:pos="1021"/>
        </w:tabs>
        <w:ind w:left="1021" w:hanging="301"/>
      </w:pPr>
      <w:rPr>
        <w:rFonts w:ascii="Rix고딕 L" w:eastAsia="Rix고딕 L" w:hint="eastAsia"/>
        <w:b w:val="0"/>
        <w:i w:val="0"/>
        <w:sz w:val="18"/>
      </w:rPr>
    </w:lvl>
    <w:lvl w:ilvl="5">
      <w:start w:val="1"/>
      <w:numFmt w:val="lowerLetter"/>
      <w:pStyle w:val="nListNumd2"/>
      <w:lvlText w:val="%6."/>
      <w:lvlJc w:val="left"/>
      <w:pPr>
        <w:tabs>
          <w:tab w:val="num" w:pos="1321"/>
        </w:tabs>
        <w:ind w:left="1321" w:hanging="300"/>
      </w:pPr>
      <w:rPr>
        <w:rFonts w:eastAsia="Rix고딕 L" w:hint="eastAsia"/>
        <w:b w:val="0"/>
        <w:i w:val="0"/>
        <w:sz w:val="18"/>
      </w:rPr>
    </w:lvl>
    <w:lvl w:ilvl="6">
      <w:start w:val="1"/>
      <w:numFmt w:val="upperLetter"/>
      <w:pStyle w:val="nAppendTitle1"/>
      <w:lvlText w:val="부록 %7."/>
      <w:lvlJc w:val="left"/>
      <w:pPr>
        <w:tabs>
          <w:tab w:val="num" w:pos="1701"/>
        </w:tabs>
        <w:ind w:left="1701" w:firstLine="0"/>
      </w:pPr>
      <w:rPr>
        <w:rFonts w:ascii="맑은 고딕" w:eastAsia="맑은 고딕" w:hAnsi="Trebuchet MS" w:hint="eastAsia"/>
        <w:b/>
        <w:i w:val="0"/>
        <w:color w:val="auto"/>
        <w:sz w:val="68"/>
      </w:rPr>
    </w:lvl>
    <w:lvl w:ilvl="7">
      <w:start w:val="1"/>
      <w:numFmt w:val="decimal"/>
      <w:pStyle w:val="nAppendTitle2"/>
      <w:lvlText w:val="%7.%8"/>
      <w:lvlJc w:val="left"/>
      <w:pPr>
        <w:tabs>
          <w:tab w:val="num" w:pos="709"/>
        </w:tabs>
        <w:ind w:left="709" w:hanging="709"/>
      </w:pPr>
      <w:rPr>
        <w:rFonts w:eastAsia="맑은 고딕" w:hint="eastAsia"/>
        <w:b/>
        <w:i w:val="0"/>
      </w:rPr>
    </w:lvl>
    <w:lvl w:ilvl="8">
      <w:start w:val="1"/>
      <w:numFmt w:val="decimal"/>
      <w:pStyle w:val="nAppendTitle3"/>
      <w:lvlText w:val="%7.%8.%9"/>
      <w:lvlJc w:val="left"/>
      <w:pPr>
        <w:tabs>
          <w:tab w:val="num" w:pos="720"/>
        </w:tabs>
        <w:ind w:left="720" w:hanging="720"/>
      </w:pPr>
      <w:rPr>
        <w:rFonts w:eastAsia="맑은 고딕" w:hint="eastAsia"/>
        <w:b/>
        <w:i w:val="0"/>
      </w:rPr>
    </w:lvl>
  </w:abstractNum>
  <w:abstractNum w:abstractNumId="16">
    <w:nsid w:val="751C7437"/>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78052E26"/>
    <w:multiLevelType w:val="hybridMultilevel"/>
    <w:tmpl w:val="AE800086"/>
    <w:lvl w:ilvl="0" w:tplc="82CC29F0">
      <w:start w:val="1"/>
      <w:numFmt w:val="bullet"/>
      <w:pStyle w:val="nTblListBuld2"/>
      <w:lvlText w:val="-"/>
      <w:lvlJc w:val="left"/>
      <w:pPr>
        <w:ind w:left="970" w:hanging="400"/>
      </w:pPr>
      <w:rPr>
        <w:rFonts w:ascii="Rix고딕 L" w:eastAsia="Rix고딕 L" w:hAnsi="Rix고딕 L" w:hint="eastAsia"/>
      </w:rPr>
    </w:lvl>
    <w:lvl w:ilvl="1" w:tplc="04090003" w:tentative="1">
      <w:start w:val="1"/>
      <w:numFmt w:val="bullet"/>
      <w:lvlText w:val=""/>
      <w:lvlJc w:val="left"/>
      <w:pPr>
        <w:ind w:left="1370" w:hanging="400"/>
      </w:pPr>
      <w:rPr>
        <w:rFonts w:ascii="Wingdings" w:hAnsi="Wingdings" w:hint="default"/>
      </w:rPr>
    </w:lvl>
    <w:lvl w:ilvl="2" w:tplc="04090005" w:tentative="1">
      <w:start w:val="1"/>
      <w:numFmt w:val="bullet"/>
      <w:lvlText w:val=""/>
      <w:lvlJc w:val="left"/>
      <w:pPr>
        <w:ind w:left="1770" w:hanging="400"/>
      </w:pPr>
      <w:rPr>
        <w:rFonts w:ascii="Wingdings" w:hAnsi="Wingdings" w:hint="default"/>
      </w:rPr>
    </w:lvl>
    <w:lvl w:ilvl="3" w:tplc="04090001" w:tentative="1">
      <w:start w:val="1"/>
      <w:numFmt w:val="bullet"/>
      <w:lvlText w:val=""/>
      <w:lvlJc w:val="left"/>
      <w:pPr>
        <w:ind w:left="2170" w:hanging="400"/>
      </w:pPr>
      <w:rPr>
        <w:rFonts w:ascii="Wingdings" w:hAnsi="Wingdings" w:hint="default"/>
      </w:rPr>
    </w:lvl>
    <w:lvl w:ilvl="4" w:tplc="04090003" w:tentative="1">
      <w:start w:val="1"/>
      <w:numFmt w:val="bullet"/>
      <w:lvlText w:val=""/>
      <w:lvlJc w:val="left"/>
      <w:pPr>
        <w:ind w:left="2570" w:hanging="400"/>
      </w:pPr>
      <w:rPr>
        <w:rFonts w:ascii="Wingdings" w:hAnsi="Wingdings" w:hint="default"/>
      </w:rPr>
    </w:lvl>
    <w:lvl w:ilvl="5" w:tplc="04090005" w:tentative="1">
      <w:start w:val="1"/>
      <w:numFmt w:val="bullet"/>
      <w:lvlText w:val=""/>
      <w:lvlJc w:val="left"/>
      <w:pPr>
        <w:ind w:left="2970" w:hanging="400"/>
      </w:pPr>
      <w:rPr>
        <w:rFonts w:ascii="Wingdings" w:hAnsi="Wingdings" w:hint="default"/>
      </w:rPr>
    </w:lvl>
    <w:lvl w:ilvl="6" w:tplc="04090001" w:tentative="1">
      <w:start w:val="1"/>
      <w:numFmt w:val="bullet"/>
      <w:lvlText w:val=""/>
      <w:lvlJc w:val="left"/>
      <w:pPr>
        <w:ind w:left="3370" w:hanging="400"/>
      </w:pPr>
      <w:rPr>
        <w:rFonts w:ascii="Wingdings" w:hAnsi="Wingdings" w:hint="default"/>
      </w:rPr>
    </w:lvl>
    <w:lvl w:ilvl="7" w:tplc="04090003" w:tentative="1">
      <w:start w:val="1"/>
      <w:numFmt w:val="bullet"/>
      <w:lvlText w:val=""/>
      <w:lvlJc w:val="left"/>
      <w:pPr>
        <w:ind w:left="3770" w:hanging="400"/>
      </w:pPr>
      <w:rPr>
        <w:rFonts w:ascii="Wingdings" w:hAnsi="Wingdings" w:hint="default"/>
      </w:rPr>
    </w:lvl>
    <w:lvl w:ilvl="8" w:tplc="04090005" w:tentative="1">
      <w:start w:val="1"/>
      <w:numFmt w:val="bullet"/>
      <w:lvlText w:val=""/>
      <w:lvlJc w:val="left"/>
      <w:pPr>
        <w:ind w:left="4170" w:hanging="400"/>
      </w:pPr>
      <w:rPr>
        <w:rFonts w:ascii="Wingdings" w:hAnsi="Wingdings" w:hint="default"/>
      </w:rPr>
    </w:lvl>
  </w:abstractNum>
  <w:num w:numId="1">
    <w:abstractNumId w:val="11"/>
  </w:num>
  <w:num w:numId="2">
    <w:abstractNumId w:val="11"/>
  </w:num>
  <w:num w:numId="3">
    <w:abstractNumId w:val="10"/>
  </w:num>
  <w:num w:numId="4">
    <w:abstractNumId w:val="17"/>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23">
    <w:abstractNumId w:val="15"/>
    <w:lvlOverride w:ilvl="0">
      <w:startOverride w:val="6"/>
    </w:lvlOverride>
    <w:lvlOverride w:ilvl="1">
      <w:startOverride w:val="6"/>
    </w:lvlOverride>
    <w:lvlOverride w:ilvl="2">
      <w:startOverride w:val="1"/>
    </w:lvlOverride>
    <w:lvlOverride w:ilvl="3">
      <w:startOverride w:val="16"/>
    </w:lvlOverride>
    <w:lvlOverride w:ilvl="4">
      <w:startOverride w:val="1"/>
    </w:lvlOverride>
    <w:lvlOverride w:ilvl="5">
      <w:startOverride w:val="1"/>
    </w:lvlOverride>
    <w:lvlOverride w:ilvl="6">
      <w:startOverride w:val="1"/>
    </w:lvlOverride>
    <w:lvlOverride w:ilvl="7">
      <w:startOverride w:val="3"/>
    </w:lvlOverride>
    <w:lvlOverride w:ilvl="8">
      <w:startOverride w:val="1"/>
    </w:lvlOverride>
  </w:num>
  <w:num w:numId="24">
    <w:abstractNumId w:val="10"/>
  </w:num>
  <w:num w:numId="25">
    <w:abstractNumId w:val="14"/>
  </w:num>
  <w:num w:numId="26">
    <w:abstractNumId w:val="15"/>
  </w:num>
  <w:num w:numId="27">
    <w:abstractNumId w:val="15"/>
  </w:num>
  <w:num w:numId="28">
    <w:abstractNumId w:val="15"/>
  </w:num>
  <w:num w:numId="29">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proofState w:grammar="clean"/>
  <w:attachedTemplate r:id="rId1"/>
  <w:stylePaneFormatFilter w:val="7704"/>
  <w:stylePaneSortMethod w:val="0000"/>
  <w:documentProtection w:edit="readOnly" w:formatting="1" w:enforcement="0"/>
  <w:defaultTabStop w:val="799"/>
  <w:evenAndOddHeaders/>
  <w:drawingGridHorizontalSpacing w:val="100"/>
  <w:displayHorizontalDrawingGridEvery w:val="0"/>
  <w:displayVerticalDrawingGridEvery w:val="2"/>
  <w:noPunctuationKerning/>
  <w:characterSpacingControl w:val="doNotCompress"/>
  <w:hdrShapeDefaults>
    <o:shapedefaults v:ext="edit" spidmax="18434">
      <o:colormru v:ext="edit" colors="white,#00535d,#221e1f,#616467"/>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B4C"/>
    <w:rsid w:val="000000EA"/>
    <w:rsid w:val="00000AA8"/>
    <w:rsid w:val="00002551"/>
    <w:rsid w:val="00003474"/>
    <w:rsid w:val="00003607"/>
    <w:rsid w:val="000037BB"/>
    <w:rsid w:val="0000431E"/>
    <w:rsid w:val="000044D4"/>
    <w:rsid w:val="00006501"/>
    <w:rsid w:val="00007167"/>
    <w:rsid w:val="00007E26"/>
    <w:rsid w:val="00011078"/>
    <w:rsid w:val="000115F8"/>
    <w:rsid w:val="00011D20"/>
    <w:rsid w:val="0001313A"/>
    <w:rsid w:val="000137D7"/>
    <w:rsid w:val="00014CBF"/>
    <w:rsid w:val="00015098"/>
    <w:rsid w:val="0001640B"/>
    <w:rsid w:val="00017E02"/>
    <w:rsid w:val="000226E9"/>
    <w:rsid w:val="00022F22"/>
    <w:rsid w:val="0002343A"/>
    <w:rsid w:val="00024E2E"/>
    <w:rsid w:val="000262AC"/>
    <w:rsid w:val="0002715E"/>
    <w:rsid w:val="0002790A"/>
    <w:rsid w:val="000308DD"/>
    <w:rsid w:val="00031B25"/>
    <w:rsid w:val="0003218B"/>
    <w:rsid w:val="000331D3"/>
    <w:rsid w:val="00033A2A"/>
    <w:rsid w:val="00033A56"/>
    <w:rsid w:val="000343C6"/>
    <w:rsid w:val="00034F52"/>
    <w:rsid w:val="00034F6D"/>
    <w:rsid w:val="00035104"/>
    <w:rsid w:val="00035C50"/>
    <w:rsid w:val="0003659B"/>
    <w:rsid w:val="00037636"/>
    <w:rsid w:val="000379FF"/>
    <w:rsid w:val="0004025F"/>
    <w:rsid w:val="00040D60"/>
    <w:rsid w:val="000424E9"/>
    <w:rsid w:val="00042BAD"/>
    <w:rsid w:val="00043241"/>
    <w:rsid w:val="00044687"/>
    <w:rsid w:val="000455C2"/>
    <w:rsid w:val="00046DC3"/>
    <w:rsid w:val="0004765B"/>
    <w:rsid w:val="000512DF"/>
    <w:rsid w:val="0005252C"/>
    <w:rsid w:val="00053177"/>
    <w:rsid w:val="000531AE"/>
    <w:rsid w:val="000537AE"/>
    <w:rsid w:val="000549C0"/>
    <w:rsid w:val="00055FAF"/>
    <w:rsid w:val="000565C2"/>
    <w:rsid w:val="00056B4C"/>
    <w:rsid w:val="0006142B"/>
    <w:rsid w:val="0006158F"/>
    <w:rsid w:val="00063321"/>
    <w:rsid w:val="0006388C"/>
    <w:rsid w:val="00065557"/>
    <w:rsid w:val="00065A3E"/>
    <w:rsid w:val="00065DC7"/>
    <w:rsid w:val="00065E97"/>
    <w:rsid w:val="000663B7"/>
    <w:rsid w:val="0006673E"/>
    <w:rsid w:val="00066FCB"/>
    <w:rsid w:val="000706D0"/>
    <w:rsid w:val="00071BB1"/>
    <w:rsid w:val="00072CCE"/>
    <w:rsid w:val="00072F63"/>
    <w:rsid w:val="00073DF6"/>
    <w:rsid w:val="00074151"/>
    <w:rsid w:val="000747FF"/>
    <w:rsid w:val="000757E5"/>
    <w:rsid w:val="000769AD"/>
    <w:rsid w:val="00076FA2"/>
    <w:rsid w:val="00077C48"/>
    <w:rsid w:val="00080926"/>
    <w:rsid w:val="0008093E"/>
    <w:rsid w:val="000837AE"/>
    <w:rsid w:val="00083864"/>
    <w:rsid w:val="00083BCD"/>
    <w:rsid w:val="000844DE"/>
    <w:rsid w:val="000855E8"/>
    <w:rsid w:val="00086901"/>
    <w:rsid w:val="00086B67"/>
    <w:rsid w:val="0008734B"/>
    <w:rsid w:val="000876D7"/>
    <w:rsid w:val="00087ABB"/>
    <w:rsid w:val="000909A5"/>
    <w:rsid w:val="00091052"/>
    <w:rsid w:val="00091B4B"/>
    <w:rsid w:val="00092CC7"/>
    <w:rsid w:val="00093138"/>
    <w:rsid w:val="00094B9D"/>
    <w:rsid w:val="00094DD8"/>
    <w:rsid w:val="00095EC3"/>
    <w:rsid w:val="0009610C"/>
    <w:rsid w:val="0009793E"/>
    <w:rsid w:val="00097DF2"/>
    <w:rsid w:val="000A034A"/>
    <w:rsid w:val="000A09AE"/>
    <w:rsid w:val="000A0D9C"/>
    <w:rsid w:val="000A131B"/>
    <w:rsid w:val="000A14BE"/>
    <w:rsid w:val="000A1F1C"/>
    <w:rsid w:val="000A2A77"/>
    <w:rsid w:val="000A4562"/>
    <w:rsid w:val="000A4F6B"/>
    <w:rsid w:val="000A58BF"/>
    <w:rsid w:val="000A5B18"/>
    <w:rsid w:val="000A62EA"/>
    <w:rsid w:val="000A665A"/>
    <w:rsid w:val="000A7880"/>
    <w:rsid w:val="000B10A8"/>
    <w:rsid w:val="000B3DE6"/>
    <w:rsid w:val="000B3E93"/>
    <w:rsid w:val="000B4543"/>
    <w:rsid w:val="000B4F79"/>
    <w:rsid w:val="000B5A72"/>
    <w:rsid w:val="000B5C5A"/>
    <w:rsid w:val="000B5E38"/>
    <w:rsid w:val="000B6178"/>
    <w:rsid w:val="000B666B"/>
    <w:rsid w:val="000B7529"/>
    <w:rsid w:val="000C0B9E"/>
    <w:rsid w:val="000C0D38"/>
    <w:rsid w:val="000C0DBE"/>
    <w:rsid w:val="000C19DB"/>
    <w:rsid w:val="000C1B42"/>
    <w:rsid w:val="000C1D6C"/>
    <w:rsid w:val="000C395F"/>
    <w:rsid w:val="000C41FF"/>
    <w:rsid w:val="000C5E3A"/>
    <w:rsid w:val="000C5F8E"/>
    <w:rsid w:val="000C72FE"/>
    <w:rsid w:val="000C7AAC"/>
    <w:rsid w:val="000D0ABE"/>
    <w:rsid w:val="000D18FB"/>
    <w:rsid w:val="000D1D8E"/>
    <w:rsid w:val="000D24FE"/>
    <w:rsid w:val="000D2A8B"/>
    <w:rsid w:val="000D2F5A"/>
    <w:rsid w:val="000D3B42"/>
    <w:rsid w:val="000D42C7"/>
    <w:rsid w:val="000D443A"/>
    <w:rsid w:val="000D6102"/>
    <w:rsid w:val="000D6740"/>
    <w:rsid w:val="000D68B6"/>
    <w:rsid w:val="000D6A1B"/>
    <w:rsid w:val="000D6F60"/>
    <w:rsid w:val="000D7B92"/>
    <w:rsid w:val="000D7CE6"/>
    <w:rsid w:val="000E0069"/>
    <w:rsid w:val="000E019C"/>
    <w:rsid w:val="000E0201"/>
    <w:rsid w:val="000E026B"/>
    <w:rsid w:val="000E0C0D"/>
    <w:rsid w:val="000E2395"/>
    <w:rsid w:val="000E548D"/>
    <w:rsid w:val="000F0CF4"/>
    <w:rsid w:val="000F10DD"/>
    <w:rsid w:val="000F13BC"/>
    <w:rsid w:val="000F3C18"/>
    <w:rsid w:val="000F4CFA"/>
    <w:rsid w:val="000F4F4E"/>
    <w:rsid w:val="000F4FD3"/>
    <w:rsid w:val="000F610B"/>
    <w:rsid w:val="000F7F09"/>
    <w:rsid w:val="00100A14"/>
    <w:rsid w:val="00100C19"/>
    <w:rsid w:val="00100D8B"/>
    <w:rsid w:val="00104918"/>
    <w:rsid w:val="00104C7C"/>
    <w:rsid w:val="00104C9F"/>
    <w:rsid w:val="00104F97"/>
    <w:rsid w:val="00106318"/>
    <w:rsid w:val="001075F0"/>
    <w:rsid w:val="001134CF"/>
    <w:rsid w:val="0011492F"/>
    <w:rsid w:val="00115041"/>
    <w:rsid w:val="001164CB"/>
    <w:rsid w:val="00116D5E"/>
    <w:rsid w:val="001174FE"/>
    <w:rsid w:val="0012197A"/>
    <w:rsid w:val="0012232E"/>
    <w:rsid w:val="0012265F"/>
    <w:rsid w:val="001229F8"/>
    <w:rsid w:val="001235FE"/>
    <w:rsid w:val="00123DF2"/>
    <w:rsid w:val="00124A75"/>
    <w:rsid w:val="00125341"/>
    <w:rsid w:val="001254DC"/>
    <w:rsid w:val="00125735"/>
    <w:rsid w:val="00125C60"/>
    <w:rsid w:val="001272BC"/>
    <w:rsid w:val="0013068B"/>
    <w:rsid w:val="00130952"/>
    <w:rsid w:val="00130FB5"/>
    <w:rsid w:val="00130FBA"/>
    <w:rsid w:val="001310B7"/>
    <w:rsid w:val="0013154B"/>
    <w:rsid w:val="00132482"/>
    <w:rsid w:val="001326F6"/>
    <w:rsid w:val="00132B2F"/>
    <w:rsid w:val="00133B6C"/>
    <w:rsid w:val="001358C1"/>
    <w:rsid w:val="00135B2D"/>
    <w:rsid w:val="00136B39"/>
    <w:rsid w:val="00137547"/>
    <w:rsid w:val="0014078C"/>
    <w:rsid w:val="001414EF"/>
    <w:rsid w:val="001416F7"/>
    <w:rsid w:val="001443EF"/>
    <w:rsid w:val="00144843"/>
    <w:rsid w:val="00144C12"/>
    <w:rsid w:val="00145650"/>
    <w:rsid w:val="0014578A"/>
    <w:rsid w:val="001512D2"/>
    <w:rsid w:val="001516E5"/>
    <w:rsid w:val="00151D3A"/>
    <w:rsid w:val="00151DFA"/>
    <w:rsid w:val="001521D7"/>
    <w:rsid w:val="00153094"/>
    <w:rsid w:val="00153722"/>
    <w:rsid w:val="00153BF6"/>
    <w:rsid w:val="0015511B"/>
    <w:rsid w:val="001553FB"/>
    <w:rsid w:val="001554B2"/>
    <w:rsid w:val="00155F29"/>
    <w:rsid w:val="001579DC"/>
    <w:rsid w:val="00157A51"/>
    <w:rsid w:val="00157CF8"/>
    <w:rsid w:val="00160C88"/>
    <w:rsid w:val="00160F93"/>
    <w:rsid w:val="001612BD"/>
    <w:rsid w:val="001613E8"/>
    <w:rsid w:val="00161CE4"/>
    <w:rsid w:val="00161E45"/>
    <w:rsid w:val="001638DB"/>
    <w:rsid w:val="00164526"/>
    <w:rsid w:val="00164C1D"/>
    <w:rsid w:val="0016532B"/>
    <w:rsid w:val="00165EC4"/>
    <w:rsid w:val="001660B7"/>
    <w:rsid w:val="00166375"/>
    <w:rsid w:val="0016660F"/>
    <w:rsid w:val="001709CF"/>
    <w:rsid w:val="00171688"/>
    <w:rsid w:val="00172348"/>
    <w:rsid w:val="0017251A"/>
    <w:rsid w:val="001726DC"/>
    <w:rsid w:val="00174BCC"/>
    <w:rsid w:val="0017611D"/>
    <w:rsid w:val="00176151"/>
    <w:rsid w:val="001769B4"/>
    <w:rsid w:val="001805F2"/>
    <w:rsid w:val="00180F45"/>
    <w:rsid w:val="00181B38"/>
    <w:rsid w:val="00181FD1"/>
    <w:rsid w:val="001820B5"/>
    <w:rsid w:val="00182834"/>
    <w:rsid w:val="00182906"/>
    <w:rsid w:val="00182BA5"/>
    <w:rsid w:val="00182DBF"/>
    <w:rsid w:val="00183179"/>
    <w:rsid w:val="001836E5"/>
    <w:rsid w:val="00184493"/>
    <w:rsid w:val="00184B37"/>
    <w:rsid w:val="00186FD4"/>
    <w:rsid w:val="00187369"/>
    <w:rsid w:val="00187673"/>
    <w:rsid w:val="00187ACE"/>
    <w:rsid w:val="001905BC"/>
    <w:rsid w:val="001914A7"/>
    <w:rsid w:val="0019176A"/>
    <w:rsid w:val="00191DD0"/>
    <w:rsid w:val="00192AF5"/>
    <w:rsid w:val="00193135"/>
    <w:rsid w:val="001935FE"/>
    <w:rsid w:val="00193CD6"/>
    <w:rsid w:val="00193ED1"/>
    <w:rsid w:val="0019432E"/>
    <w:rsid w:val="00194565"/>
    <w:rsid w:val="00195BB7"/>
    <w:rsid w:val="001974F9"/>
    <w:rsid w:val="00197807"/>
    <w:rsid w:val="001A0928"/>
    <w:rsid w:val="001A1384"/>
    <w:rsid w:val="001A2B58"/>
    <w:rsid w:val="001A3AC3"/>
    <w:rsid w:val="001A41B7"/>
    <w:rsid w:val="001A575D"/>
    <w:rsid w:val="001A5A33"/>
    <w:rsid w:val="001A5E4E"/>
    <w:rsid w:val="001A63AF"/>
    <w:rsid w:val="001B2DB9"/>
    <w:rsid w:val="001B3B96"/>
    <w:rsid w:val="001B3F83"/>
    <w:rsid w:val="001B449E"/>
    <w:rsid w:val="001B573C"/>
    <w:rsid w:val="001B582D"/>
    <w:rsid w:val="001B6521"/>
    <w:rsid w:val="001B7D5F"/>
    <w:rsid w:val="001B7E96"/>
    <w:rsid w:val="001C0D8F"/>
    <w:rsid w:val="001C0F73"/>
    <w:rsid w:val="001C10C8"/>
    <w:rsid w:val="001C1662"/>
    <w:rsid w:val="001C1D95"/>
    <w:rsid w:val="001C2D10"/>
    <w:rsid w:val="001C367F"/>
    <w:rsid w:val="001C3CB9"/>
    <w:rsid w:val="001C44EB"/>
    <w:rsid w:val="001C4569"/>
    <w:rsid w:val="001C490E"/>
    <w:rsid w:val="001C4AE7"/>
    <w:rsid w:val="001C5225"/>
    <w:rsid w:val="001C5291"/>
    <w:rsid w:val="001C55F4"/>
    <w:rsid w:val="001C5618"/>
    <w:rsid w:val="001C5A5F"/>
    <w:rsid w:val="001C6011"/>
    <w:rsid w:val="001C7048"/>
    <w:rsid w:val="001C7F6A"/>
    <w:rsid w:val="001D0035"/>
    <w:rsid w:val="001D0061"/>
    <w:rsid w:val="001D0216"/>
    <w:rsid w:val="001D046A"/>
    <w:rsid w:val="001D1A3B"/>
    <w:rsid w:val="001D32BD"/>
    <w:rsid w:val="001D3718"/>
    <w:rsid w:val="001D3CDE"/>
    <w:rsid w:val="001D4705"/>
    <w:rsid w:val="001D59C5"/>
    <w:rsid w:val="001D6A09"/>
    <w:rsid w:val="001E1093"/>
    <w:rsid w:val="001E297F"/>
    <w:rsid w:val="001E2B2C"/>
    <w:rsid w:val="001E368C"/>
    <w:rsid w:val="001E36E9"/>
    <w:rsid w:val="001E415C"/>
    <w:rsid w:val="001E41A5"/>
    <w:rsid w:val="001E6595"/>
    <w:rsid w:val="001E6D77"/>
    <w:rsid w:val="001F0346"/>
    <w:rsid w:val="001F0E85"/>
    <w:rsid w:val="001F15B0"/>
    <w:rsid w:val="001F1B69"/>
    <w:rsid w:val="001F1CDB"/>
    <w:rsid w:val="001F3110"/>
    <w:rsid w:val="001F348A"/>
    <w:rsid w:val="001F34C9"/>
    <w:rsid w:val="001F3D65"/>
    <w:rsid w:val="001F3FFC"/>
    <w:rsid w:val="001F4198"/>
    <w:rsid w:val="001F4530"/>
    <w:rsid w:val="001F45CA"/>
    <w:rsid w:val="001F4985"/>
    <w:rsid w:val="001F5745"/>
    <w:rsid w:val="001F79F1"/>
    <w:rsid w:val="00201D93"/>
    <w:rsid w:val="002020CE"/>
    <w:rsid w:val="00202C69"/>
    <w:rsid w:val="002034FB"/>
    <w:rsid w:val="0020485E"/>
    <w:rsid w:val="0020670D"/>
    <w:rsid w:val="0020730B"/>
    <w:rsid w:val="00210600"/>
    <w:rsid w:val="00210A73"/>
    <w:rsid w:val="002113CE"/>
    <w:rsid w:val="002113ED"/>
    <w:rsid w:val="002119E4"/>
    <w:rsid w:val="00211DAB"/>
    <w:rsid w:val="002122FD"/>
    <w:rsid w:val="00215605"/>
    <w:rsid w:val="00215AE6"/>
    <w:rsid w:val="00215B67"/>
    <w:rsid w:val="00216B21"/>
    <w:rsid w:val="00216F47"/>
    <w:rsid w:val="0021718C"/>
    <w:rsid w:val="00220649"/>
    <w:rsid w:val="0022074F"/>
    <w:rsid w:val="00220D5D"/>
    <w:rsid w:val="00220DF4"/>
    <w:rsid w:val="00220F3F"/>
    <w:rsid w:val="00221591"/>
    <w:rsid w:val="00221727"/>
    <w:rsid w:val="002217F9"/>
    <w:rsid w:val="00222DBD"/>
    <w:rsid w:val="002234E6"/>
    <w:rsid w:val="00224197"/>
    <w:rsid w:val="00224B8F"/>
    <w:rsid w:val="00225436"/>
    <w:rsid w:val="00225F92"/>
    <w:rsid w:val="0022660D"/>
    <w:rsid w:val="0022723E"/>
    <w:rsid w:val="00227423"/>
    <w:rsid w:val="0023035B"/>
    <w:rsid w:val="00232389"/>
    <w:rsid w:val="002326EA"/>
    <w:rsid w:val="0023296F"/>
    <w:rsid w:val="00233073"/>
    <w:rsid w:val="00233118"/>
    <w:rsid w:val="002331D3"/>
    <w:rsid w:val="00234024"/>
    <w:rsid w:val="002351EA"/>
    <w:rsid w:val="00236022"/>
    <w:rsid w:val="00236D6A"/>
    <w:rsid w:val="00240A40"/>
    <w:rsid w:val="00240B15"/>
    <w:rsid w:val="0024156C"/>
    <w:rsid w:val="002417D4"/>
    <w:rsid w:val="00241AE3"/>
    <w:rsid w:val="00245142"/>
    <w:rsid w:val="00245BFB"/>
    <w:rsid w:val="00246BE8"/>
    <w:rsid w:val="00246D31"/>
    <w:rsid w:val="00247BB8"/>
    <w:rsid w:val="00250FB2"/>
    <w:rsid w:val="002513CB"/>
    <w:rsid w:val="00251982"/>
    <w:rsid w:val="00251DB7"/>
    <w:rsid w:val="00251E6A"/>
    <w:rsid w:val="002530E7"/>
    <w:rsid w:val="002532E8"/>
    <w:rsid w:val="00255307"/>
    <w:rsid w:val="00255E5B"/>
    <w:rsid w:val="00256877"/>
    <w:rsid w:val="00256D52"/>
    <w:rsid w:val="00257934"/>
    <w:rsid w:val="002579F1"/>
    <w:rsid w:val="00257C74"/>
    <w:rsid w:val="00260AF5"/>
    <w:rsid w:val="002615F5"/>
    <w:rsid w:val="00261F04"/>
    <w:rsid w:val="00262188"/>
    <w:rsid w:val="002622B4"/>
    <w:rsid w:val="0026335D"/>
    <w:rsid w:val="0026363A"/>
    <w:rsid w:val="0026411E"/>
    <w:rsid w:val="002647D3"/>
    <w:rsid w:val="00265158"/>
    <w:rsid w:val="0026571D"/>
    <w:rsid w:val="00265B70"/>
    <w:rsid w:val="00271021"/>
    <w:rsid w:val="00271283"/>
    <w:rsid w:val="00272C4F"/>
    <w:rsid w:val="00273C29"/>
    <w:rsid w:val="002752A5"/>
    <w:rsid w:val="00276A0A"/>
    <w:rsid w:val="00277840"/>
    <w:rsid w:val="00283E16"/>
    <w:rsid w:val="00285476"/>
    <w:rsid w:val="0028613E"/>
    <w:rsid w:val="002863A1"/>
    <w:rsid w:val="00286728"/>
    <w:rsid w:val="00286CBB"/>
    <w:rsid w:val="002873A9"/>
    <w:rsid w:val="0028784E"/>
    <w:rsid w:val="002878C6"/>
    <w:rsid w:val="002908D4"/>
    <w:rsid w:val="00291AF7"/>
    <w:rsid w:val="00291DB9"/>
    <w:rsid w:val="00292512"/>
    <w:rsid w:val="00292F6C"/>
    <w:rsid w:val="002932DE"/>
    <w:rsid w:val="002939D4"/>
    <w:rsid w:val="00293DA0"/>
    <w:rsid w:val="00294AFA"/>
    <w:rsid w:val="00294E10"/>
    <w:rsid w:val="00295098"/>
    <w:rsid w:val="002958F9"/>
    <w:rsid w:val="00295D69"/>
    <w:rsid w:val="0029685C"/>
    <w:rsid w:val="00296928"/>
    <w:rsid w:val="00296AA9"/>
    <w:rsid w:val="002A06C9"/>
    <w:rsid w:val="002A0AEB"/>
    <w:rsid w:val="002A1C93"/>
    <w:rsid w:val="002A3334"/>
    <w:rsid w:val="002A397E"/>
    <w:rsid w:val="002A5056"/>
    <w:rsid w:val="002A6862"/>
    <w:rsid w:val="002A6A41"/>
    <w:rsid w:val="002A7304"/>
    <w:rsid w:val="002B09F1"/>
    <w:rsid w:val="002B0F09"/>
    <w:rsid w:val="002B0F15"/>
    <w:rsid w:val="002B1CD5"/>
    <w:rsid w:val="002B2323"/>
    <w:rsid w:val="002B3752"/>
    <w:rsid w:val="002B4609"/>
    <w:rsid w:val="002B50DB"/>
    <w:rsid w:val="002B51C6"/>
    <w:rsid w:val="002B67E3"/>
    <w:rsid w:val="002B78A2"/>
    <w:rsid w:val="002B7DBB"/>
    <w:rsid w:val="002C0718"/>
    <w:rsid w:val="002C1A10"/>
    <w:rsid w:val="002C2088"/>
    <w:rsid w:val="002C27A9"/>
    <w:rsid w:val="002C3C35"/>
    <w:rsid w:val="002C40ED"/>
    <w:rsid w:val="002C42C9"/>
    <w:rsid w:val="002C56C6"/>
    <w:rsid w:val="002C6394"/>
    <w:rsid w:val="002C702B"/>
    <w:rsid w:val="002D1B61"/>
    <w:rsid w:val="002D2B62"/>
    <w:rsid w:val="002D42F2"/>
    <w:rsid w:val="002D44EA"/>
    <w:rsid w:val="002D47E3"/>
    <w:rsid w:val="002D4E45"/>
    <w:rsid w:val="002D7097"/>
    <w:rsid w:val="002D78BE"/>
    <w:rsid w:val="002E1544"/>
    <w:rsid w:val="002E15A6"/>
    <w:rsid w:val="002E16ED"/>
    <w:rsid w:val="002E1A73"/>
    <w:rsid w:val="002E2084"/>
    <w:rsid w:val="002E2613"/>
    <w:rsid w:val="002E5124"/>
    <w:rsid w:val="002E52C5"/>
    <w:rsid w:val="002E5719"/>
    <w:rsid w:val="002E5C05"/>
    <w:rsid w:val="002E6FF4"/>
    <w:rsid w:val="002E70DC"/>
    <w:rsid w:val="002E763A"/>
    <w:rsid w:val="002F09B3"/>
    <w:rsid w:val="002F1738"/>
    <w:rsid w:val="002F24AA"/>
    <w:rsid w:val="002F2819"/>
    <w:rsid w:val="002F294E"/>
    <w:rsid w:val="002F2A01"/>
    <w:rsid w:val="002F33D0"/>
    <w:rsid w:val="002F4132"/>
    <w:rsid w:val="002F48C4"/>
    <w:rsid w:val="002F50B1"/>
    <w:rsid w:val="002F538D"/>
    <w:rsid w:val="002F77E8"/>
    <w:rsid w:val="00300579"/>
    <w:rsid w:val="003005FB"/>
    <w:rsid w:val="003010C5"/>
    <w:rsid w:val="00301DE8"/>
    <w:rsid w:val="00303680"/>
    <w:rsid w:val="00303759"/>
    <w:rsid w:val="0030439D"/>
    <w:rsid w:val="0030468C"/>
    <w:rsid w:val="00304B2D"/>
    <w:rsid w:val="00304CE0"/>
    <w:rsid w:val="00305744"/>
    <w:rsid w:val="0030661F"/>
    <w:rsid w:val="00306C15"/>
    <w:rsid w:val="0030744B"/>
    <w:rsid w:val="00311B47"/>
    <w:rsid w:val="00311C20"/>
    <w:rsid w:val="003121F1"/>
    <w:rsid w:val="00313786"/>
    <w:rsid w:val="00313CA4"/>
    <w:rsid w:val="003142C7"/>
    <w:rsid w:val="0031533E"/>
    <w:rsid w:val="00316EE9"/>
    <w:rsid w:val="00317465"/>
    <w:rsid w:val="00317591"/>
    <w:rsid w:val="003175B9"/>
    <w:rsid w:val="00317FA5"/>
    <w:rsid w:val="0032025A"/>
    <w:rsid w:val="00321225"/>
    <w:rsid w:val="003216C8"/>
    <w:rsid w:val="00321A39"/>
    <w:rsid w:val="003222E7"/>
    <w:rsid w:val="003225A6"/>
    <w:rsid w:val="003229D0"/>
    <w:rsid w:val="00322E8C"/>
    <w:rsid w:val="003232B4"/>
    <w:rsid w:val="0032588B"/>
    <w:rsid w:val="0032636D"/>
    <w:rsid w:val="00326C42"/>
    <w:rsid w:val="00326E87"/>
    <w:rsid w:val="00331160"/>
    <w:rsid w:val="00331776"/>
    <w:rsid w:val="00331FD5"/>
    <w:rsid w:val="003322F6"/>
    <w:rsid w:val="0033353D"/>
    <w:rsid w:val="00334D85"/>
    <w:rsid w:val="00335210"/>
    <w:rsid w:val="003355BE"/>
    <w:rsid w:val="003360AB"/>
    <w:rsid w:val="00336521"/>
    <w:rsid w:val="003402B5"/>
    <w:rsid w:val="00340B25"/>
    <w:rsid w:val="00340FDC"/>
    <w:rsid w:val="003412D1"/>
    <w:rsid w:val="003415F1"/>
    <w:rsid w:val="00341E31"/>
    <w:rsid w:val="003430D9"/>
    <w:rsid w:val="003435E3"/>
    <w:rsid w:val="0034456F"/>
    <w:rsid w:val="003463D3"/>
    <w:rsid w:val="00347085"/>
    <w:rsid w:val="00351348"/>
    <w:rsid w:val="00353FFB"/>
    <w:rsid w:val="00354B1C"/>
    <w:rsid w:val="00355794"/>
    <w:rsid w:val="0035791D"/>
    <w:rsid w:val="003607B0"/>
    <w:rsid w:val="00361432"/>
    <w:rsid w:val="00361FA4"/>
    <w:rsid w:val="00363D62"/>
    <w:rsid w:val="00365221"/>
    <w:rsid w:val="00365A54"/>
    <w:rsid w:val="00365CF5"/>
    <w:rsid w:val="00365FF1"/>
    <w:rsid w:val="003663ED"/>
    <w:rsid w:val="003666BA"/>
    <w:rsid w:val="00367718"/>
    <w:rsid w:val="00367EEF"/>
    <w:rsid w:val="00370103"/>
    <w:rsid w:val="00370730"/>
    <w:rsid w:val="003707E6"/>
    <w:rsid w:val="00370BEF"/>
    <w:rsid w:val="00372664"/>
    <w:rsid w:val="00373BC7"/>
    <w:rsid w:val="0037522C"/>
    <w:rsid w:val="003757E7"/>
    <w:rsid w:val="003760E1"/>
    <w:rsid w:val="0037698A"/>
    <w:rsid w:val="00376BE0"/>
    <w:rsid w:val="00381438"/>
    <w:rsid w:val="00381A86"/>
    <w:rsid w:val="003824AF"/>
    <w:rsid w:val="00382D56"/>
    <w:rsid w:val="00383894"/>
    <w:rsid w:val="00383A89"/>
    <w:rsid w:val="00384B0E"/>
    <w:rsid w:val="0038562B"/>
    <w:rsid w:val="00385DBD"/>
    <w:rsid w:val="00386055"/>
    <w:rsid w:val="0039090E"/>
    <w:rsid w:val="003912FB"/>
    <w:rsid w:val="0039187E"/>
    <w:rsid w:val="00392DD7"/>
    <w:rsid w:val="00393062"/>
    <w:rsid w:val="003937E2"/>
    <w:rsid w:val="00393B30"/>
    <w:rsid w:val="00394CFA"/>
    <w:rsid w:val="00395B27"/>
    <w:rsid w:val="00395FCB"/>
    <w:rsid w:val="0039674E"/>
    <w:rsid w:val="00396A5A"/>
    <w:rsid w:val="003971E7"/>
    <w:rsid w:val="003A0A95"/>
    <w:rsid w:val="003A203C"/>
    <w:rsid w:val="003A219A"/>
    <w:rsid w:val="003A25BA"/>
    <w:rsid w:val="003A268D"/>
    <w:rsid w:val="003A31CF"/>
    <w:rsid w:val="003A31F1"/>
    <w:rsid w:val="003A451D"/>
    <w:rsid w:val="003A6360"/>
    <w:rsid w:val="003A686A"/>
    <w:rsid w:val="003A6E63"/>
    <w:rsid w:val="003B0A12"/>
    <w:rsid w:val="003B173D"/>
    <w:rsid w:val="003B1DB6"/>
    <w:rsid w:val="003B2403"/>
    <w:rsid w:val="003B2D2A"/>
    <w:rsid w:val="003B31E7"/>
    <w:rsid w:val="003B457D"/>
    <w:rsid w:val="003B4686"/>
    <w:rsid w:val="003B621E"/>
    <w:rsid w:val="003B7F81"/>
    <w:rsid w:val="003C0164"/>
    <w:rsid w:val="003C1842"/>
    <w:rsid w:val="003C1AB9"/>
    <w:rsid w:val="003C3F65"/>
    <w:rsid w:val="003C4908"/>
    <w:rsid w:val="003C4AC8"/>
    <w:rsid w:val="003C5150"/>
    <w:rsid w:val="003C5667"/>
    <w:rsid w:val="003C5750"/>
    <w:rsid w:val="003C6041"/>
    <w:rsid w:val="003C6936"/>
    <w:rsid w:val="003C7B79"/>
    <w:rsid w:val="003D043E"/>
    <w:rsid w:val="003D0790"/>
    <w:rsid w:val="003D079F"/>
    <w:rsid w:val="003D089F"/>
    <w:rsid w:val="003D0B93"/>
    <w:rsid w:val="003D17F5"/>
    <w:rsid w:val="003D18C6"/>
    <w:rsid w:val="003D2CFD"/>
    <w:rsid w:val="003D2F22"/>
    <w:rsid w:val="003D3644"/>
    <w:rsid w:val="003D3B83"/>
    <w:rsid w:val="003D5B0E"/>
    <w:rsid w:val="003D639C"/>
    <w:rsid w:val="003D7DFB"/>
    <w:rsid w:val="003D7E87"/>
    <w:rsid w:val="003E1306"/>
    <w:rsid w:val="003E1BD4"/>
    <w:rsid w:val="003E2A71"/>
    <w:rsid w:val="003E304D"/>
    <w:rsid w:val="003E32E9"/>
    <w:rsid w:val="003E4D93"/>
    <w:rsid w:val="003E5127"/>
    <w:rsid w:val="003E5B88"/>
    <w:rsid w:val="003E5BE7"/>
    <w:rsid w:val="003E6EFE"/>
    <w:rsid w:val="003E7091"/>
    <w:rsid w:val="003E7471"/>
    <w:rsid w:val="003E7F06"/>
    <w:rsid w:val="003F0600"/>
    <w:rsid w:val="003F1D1C"/>
    <w:rsid w:val="003F1FAF"/>
    <w:rsid w:val="003F3D71"/>
    <w:rsid w:val="003F5337"/>
    <w:rsid w:val="003F55D7"/>
    <w:rsid w:val="003F60F3"/>
    <w:rsid w:val="003F751B"/>
    <w:rsid w:val="003F78AB"/>
    <w:rsid w:val="00400557"/>
    <w:rsid w:val="00402212"/>
    <w:rsid w:val="00402998"/>
    <w:rsid w:val="00402B9D"/>
    <w:rsid w:val="0040371A"/>
    <w:rsid w:val="004057AD"/>
    <w:rsid w:val="00405D15"/>
    <w:rsid w:val="004066F3"/>
    <w:rsid w:val="00407869"/>
    <w:rsid w:val="00407B98"/>
    <w:rsid w:val="00407D58"/>
    <w:rsid w:val="00407EB4"/>
    <w:rsid w:val="0041054F"/>
    <w:rsid w:val="00410552"/>
    <w:rsid w:val="004112C1"/>
    <w:rsid w:val="004116B3"/>
    <w:rsid w:val="00411D4F"/>
    <w:rsid w:val="00411E51"/>
    <w:rsid w:val="00414004"/>
    <w:rsid w:val="00414838"/>
    <w:rsid w:val="00415017"/>
    <w:rsid w:val="00415A9D"/>
    <w:rsid w:val="00417638"/>
    <w:rsid w:val="00417791"/>
    <w:rsid w:val="00417EC5"/>
    <w:rsid w:val="00420052"/>
    <w:rsid w:val="00420964"/>
    <w:rsid w:val="00421066"/>
    <w:rsid w:val="00423A7B"/>
    <w:rsid w:val="00423E2C"/>
    <w:rsid w:val="00423F0D"/>
    <w:rsid w:val="004241C9"/>
    <w:rsid w:val="00424DD8"/>
    <w:rsid w:val="00425D8D"/>
    <w:rsid w:val="00430925"/>
    <w:rsid w:val="00430B9B"/>
    <w:rsid w:val="00430D8A"/>
    <w:rsid w:val="00431FA3"/>
    <w:rsid w:val="00431FF2"/>
    <w:rsid w:val="00432E5F"/>
    <w:rsid w:val="00433152"/>
    <w:rsid w:val="00433758"/>
    <w:rsid w:val="00433DE5"/>
    <w:rsid w:val="004355A0"/>
    <w:rsid w:val="00436E11"/>
    <w:rsid w:val="00437603"/>
    <w:rsid w:val="00437769"/>
    <w:rsid w:val="004421B7"/>
    <w:rsid w:val="00442854"/>
    <w:rsid w:val="004429B8"/>
    <w:rsid w:val="00443224"/>
    <w:rsid w:val="004432EF"/>
    <w:rsid w:val="00444B46"/>
    <w:rsid w:val="004451AF"/>
    <w:rsid w:val="0044525F"/>
    <w:rsid w:val="004457B0"/>
    <w:rsid w:val="004459E4"/>
    <w:rsid w:val="0044729B"/>
    <w:rsid w:val="004476F2"/>
    <w:rsid w:val="004476FB"/>
    <w:rsid w:val="00451663"/>
    <w:rsid w:val="004516CA"/>
    <w:rsid w:val="00451A34"/>
    <w:rsid w:val="004526A8"/>
    <w:rsid w:val="00453A3F"/>
    <w:rsid w:val="00454537"/>
    <w:rsid w:val="00454644"/>
    <w:rsid w:val="00454803"/>
    <w:rsid w:val="0045498A"/>
    <w:rsid w:val="00454E96"/>
    <w:rsid w:val="00455635"/>
    <w:rsid w:val="0045610B"/>
    <w:rsid w:val="00457333"/>
    <w:rsid w:val="004602A7"/>
    <w:rsid w:val="0046091F"/>
    <w:rsid w:val="00460F81"/>
    <w:rsid w:val="0046266D"/>
    <w:rsid w:val="00464423"/>
    <w:rsid w:val="00464D56"/>
    <w:rsid w:val="00465053"/>
    <w:rsid w:val="00465EB8"/>
    <w:rsid w:val="004669A1"/>
    <w:rsid w:val="004669DB"/>
    <w:rsid w:val="004702D0"/>
    <w:rsid w:val="00471291"/>
    <w:rsid w:val="00472EA5"/>
    <w:rsid w:val="0047393B"/>
    <w:rsid w:val="00474878"/>
    <w:rsid w:val="00474BA1"/>
    <w:rsid w:val="0047569D"/>
    <w:rsid w:val="004756D7"/>
    <w:rsid w:val="0047584E"/>
    <w:rsid w:val="00475BAC"/>
    <w:rsid w:val="004769FF"/>
    <w:rsid w:val="00477E8C"/>
    <w:rsid w:val="00477ED8"/>
    <w:rsid w:val="00477EEF"/>
    <w:rsid w:val="00480ABD"/>
    <w:rsid w:val="00481219"/>
    <w:rsid w:val="00481378"/>
    <w:rsid w:val="00484464"/>
    <w:rsid w:val="0048470F"/>
    <w:rsid w:val="0048474F"/>
    <w:rsid w:val="00484DB6"/>
    <w:rsid w:val="00486086"/>
    <w:rsid w:val="004869C7"/>
    <w:rsid w:val="00487311"/>
    <w:rsid w:val="004878B7"/>
    <w:rsid w:val="00487B4C"/>
    <w:rsid w:val="0049029D"/>
    <w:rsid w:val="0049091D"/>
    <w:rsid w:val="00490DA4"/>
    <w:rsid w:val="004915E6"/>
    <w:rsid w:val="00491A66"/>
    <w:rsid w:val="00491A6C"/>
    <w:rsid w:val="0049317B"/>
    <w:rsid w:val="00493A1A"/>
    <w:rsid w:val="00494844"/>
    <w:rsid w:val="00494DAA"/>
    <w:rsid w:val="00495B53"/>
    <w:rsid w:val="00495F2C"/>
    <w:rsid w:val="00496228"/>
    <w:rsid w:val="0049630B"/>
    <w:rsid w:val="00496694"/>
    <w:rsid w:val="00497215"/>
    <w:rsid w:val="00497369"/>
    <w:rsid w:val="004975A2"/>
    <w:rsid w:val="0049777F"/>
    <w:rsid w:val="004A0F58"/>
    <w:rsid w:val="004A1C1E"/>
    <w:rsid w:val="004A2A0E"/>
    <w:rsid w:val="004A36F7"/>
    <w:rsid w:val="004A411F"/>
    <w:rsid w:val="004A4D2A"/>
    <w:rsid w:val="004A5B22"/>
    <w:rsid w:val="004B0087"/>
    <w:rsid w:val="004B1110"/>
    <w:rsid w:val="004B2AB5"/>
    <w:rsid w:val="004B3C82"/>
    <w:rsid w:val="004B4435"/>
    <w:rsid w:val="004B4D18"/>
    <w:rsid w:val="004B4DE5"/>
    <w:rsid w:val="004B4E56"/>
    <w:rsid w:val="004B58F9"/>
    <w:rsid w:val="004B5C02"/>
    <w:rsid w:val="004B6C3F"/>
    <w:rsid w:val="004B7107"/>
    <w:rsid w:val="004B7155"/>
    <w:rsid w:val="004B79D1"/>
    <w:rsid w:val="004B7EB1"/>
    <w:rsid w:val="004C0E5A"/>
    <w:rsid w:val="004C2827"/>
    <w:rsid w:val="004C285A"/>
    <w:rsid w:val="004C288A"/>
    <w:rsid w:val="004C30FB"/>
    <w:rsid w:val="004C4CF7"/>
    <w:rsid w:val="004C4FB2"/>
    <w:rsid w:val="004C6E36"/>
    <w:rsid w:val="004C7A22"/>
    <w:rsid w:val="004C7A3E"/>
    <w:rsid w:val="004C7EE8"/>
    <w:rsid w:val="004D144A"/>
    <w:rsid w:val="004D16BB"/>
    <w:rsid w:val="004D204B"/>
    <w:rsid w:val="004D316E"/>
    <w:rsid w:val="004D32E9"/>
    <w:rsid w:val="004D352A"/>
    <w:rsid w:val="004D3CD3"/>
    <w:rsid w:val="004D4060"/>
    <w:rsid w:val="004D461F"/>
    <w:rsid w:val="004D71AE"/>
    <w:rsid w:val="004D7453"/>
    <w:rsid w:val="004E0205"/>
    <w:rsid w:val="004E1F92"/>
    <w:rsid w:val="004E27ED"/>
    <w:rsid w:val="004E2B52"/>
    <w:rsid w:val="004E437B"/>
    <w:rsid w:val="004E50BA"/>
    <w:rsid w:val="004E5569"/>
    <w:rsid w:val="004E6D9A"/>
    <w:rsid w:val="004E6D9C"/>
    <w:rsid w:val="004F0ACD"/>
    <w:rsid w:val="004F0C9A"/>
    <w:rsid w:val="004F2ABD"/>
    <w:rsid w:val="004F2FB0"/>
    <w:rsid w:val="004F3EF8"/>
    <w:rsid w:val="004F4087"/>
    <w:rsid w:val="004F5203"/>
    <w:rsid w:val="004F60A8"/>
    <w:rsid w:val="004F60B0"/>
    <w:rsid w:val="004F74B6"/>
    <w:rsid w:val="005017F3"/>
    <w:rsid w:val="00502582"/>
    <w:rsid w:val="005044B6"/>
    <w:rsid w:val="00504790"/>
    <w:rsid w:val="00504BB0"/>
    <w:rsid w:val="005059F5"/>
    <w:rsid w:val="00506DEF"/>
    <w:rsid w:val="00510CB7"/>
    <w:rsid w:val="00511A6E"/>
    <w:rsid w:val="0051267F"/>
    <w:rsid w:val="00512D27"/>
    <w:rsid w:val="0051427F"/>
    <w:rsid w:val="00514701"/>
    <w:rsid w:val="00515331"/>
    <w:rsid w:val="0051576D"/>
    <w:rsid w:val="00516553"/>
    <w:rsid w:val="00517344"/>
    <w:rsid w:val="00517D79"/>
    <w:rsid w:val="005206E9"/>
    <w:rsid w:val="0052151B"/>
    <w:rsid w:val="00521BA7"/>
    <w:rsid w:val="00521D89"/>
    <w:rsid w:val="00523B56"/>
    <w:rsid w:val="00524408"/>
    <w:rsid w:val="00524F16"/>
    <w:rsid w:val="005253A0"/>
    <w:rsid w:val="005267FC"/>
    <w:rsid w:val="00530192"/>
    <w:rsid w:val="005301C8"/>
    <w:rsid w:val="0053046D"/>
    <w:rsid w:val="00530F4F"/>
    <w:rsid w:val="00530F9B"/>
    <w:rsid w:val="00533EC6"/>
    <w:rsid w:val="00534929"/>
    <w:rsid w:val="00535327"/>
    <w:rsid w:val="00535C3F"/>
    <w:rsid w:val="005361FD"/>
    <w:rsid w:val="005363A4"/>
    <w:rsid w:val="00536BFC"/>
    <w:rsid w:val="0053720D"/>
    <w:rsid w:val="0054000E"/>
    <w:rsid w:val="005405FD"/>
    <w:rsid w:val="00541331"/>
    <w:rsid w:val="00543768"/>
    <w:rsid w:val="00543A6A"/>
    <w:rsid w:val="00544162"/>
    <w:rsid w:val="00544304"/>
    <w:rsid w:val="005464FC"/>
    <w:rsid w:val="005467C4"/>
    <w:rsid w:val="00546EE2"/>
    <w:rsid w:val="0054777B"/>
    <w:rsid w:val="00550158"/>
    <w:rsid w:val="0055077D"/>
    <w:rsid w:val="005508B9"/>
    <w:rsid w:val="00552236"/>
    <w:rsid w:val="00552474"/>
    <w:rsid w:val="00553553"/>
    <w:rsid w:val="0055472D"/>
    <w:rsid w:val="00554E3F"/>
    <w:rsid w:val="005552D6"/>
    <w:rsid w:val="00555964"/>
    <w:rsid w:val="00560C96"/>
    <w:rsid w:val="00562D1F"/>
    <w:rsid w:val="00563AA2"/>
    <w:rsid w:val="0056512E"/>
    <w:rsid w:val="00565A9B"/>
    <w:rsid w:val="00565C97"/>
    <w:rsid w:val="00567E37"/>
    <w:rsid w:val="005702A6"/>
    <w:rsid w:val="00571341"/>
    <w:rsid w:val="00571B5B"/>
    <w:rsid w:val="005723B3"/>
    <w:rsid w:val="00572ABA"/>
    <w:rsid w:val="0057332A"/>
    <w:rsid w:val="00573851"/>
    <w:rsid w:val="00573C37"/>
    <w:rsid w:val="005745F8"/>
    <w:rsid w:val="00574C8C"/>
    <w:rsid w:val="0057521E"/>
    <w:rsid w:val="0057539D"/>
    <w:rsid w:val="0057561F"/>
    <w:rsid w:val="005759B1"/>
    <w:rsid w:val="0057636B"/>
    <w:rsid w:val="00576DF8"/>
    <w:rsid w:val="0057752E"/>
    <w:rsid w:val="0057762A"/>
    <w:rsid w:val="00577D6B"/>
    <w:rsid w:val="0058038E"/>
    <w:rsid w:val="0058200B"/>
    <w:rsid w:val="005820B0"/>
    <w:rsid w:val="0058244F"/>
    <w:rsid w:val="00582C6C"/>
    <w:rsid w:val="00582D73"/>
    <w:rsid w:val="00583607"/>
    <w:rsid w:val="00583B78"/>
    <w:rsid w:val="00583CAC"/>
    <w:rsid w:val="00583FF6"/>
    <w:rsid w:val="00584E4C"/>
    <w:rsid w:val="005855DE"/>
    <w:rsid w:val="00585827"/>
    <w:rsid w:val="00585C03"/>
    <w:rsid w:val="00585EC0"/>
    <w:rsid w:val="005906D1"/>
    <w:rsid w:val="0059153F"/>
    <w:rsid w:val="005926C9"/>
    <w:rsid w:val="0059386A"/>
    <w:rsid w:val="00593D1D"/>
    <w:rsid w:val="00593E6C"/>
    <w:rsid w:val="00594330"/>
    <w:rsid w:val="00594534"/>
    <w:rsid w:val="00594AF4"/>
    <w:rsid w:val="00595295"/>
    <w:rsid w:val="005961E7"/>
    <w:rsid w:val="00596971"/>
    <w:rsid w:val="00597169"/>
    <w:rsid w:val="00597C14"/>
    <w:rsid w:val="005A09D8"/>
    <w:rsid w:val="005A115A"/>
    <w:rsid w:val="005A144E"/>
    <w:rsid w:val="005A1955"/>
    <w:rsid w:val="005A2239"/>
    <w:rsid w:val="005A24B9"/>
    <w:rsid w:val="005A270D"/>
    <w:rsid w:val="005A3452"/>
    <w:rsid w:val="005A47F4"/>
    <w:rsid w:val="005A4CD9"/>
    <w:rsid w:val="005A5F0F"/>
    <w:rsid w:val="005A70CD"/>
    <w:rsid w:val="005A7335"/>
    <w:rsid w:val="005A7567"/>
    <w:rsid w:val="005A7593"/>
    <w:rsid w:val="005B096F"/>
    <w:rsid w:val="005B0BF8"/>
    <w:rsid w:val="005B0EF6"/>
    <w:rsid w:val="005B1B2D"/>
    <w:rsid w:val="005B24A5"/>
    <w:rsid w:val="005B2502"/>
    <w:rsid w:val="005B27F2"/>
    <w:rsid w:val="005B27FD"/>
    <w:rsid w:val="005B287F"/>
    <w:rsid w:val="005B3088"/>
    <w:rsid w:val="005B3993"/>
    <w:rsid w:val="005B6FE6"/>
    <w:rsid w:val="005B750F"/>
    <w:rsid w:val="005B7AEE"/>
    <w:rsid w:val="005B7D1E"/>
    <w:rsid w:val="005C0324"/>
    <w:rsid w:val="005C1057"/>
    <w:rsid w:val="005C111E"/>
    <w:rsid w:val="005C117A"/>
    <w:rsid w:val="005C1A9F"/>
    <w:rsid w:val="005C217A"/>
    <w:rsid w:val="005C3293"/>
    <w:rsid w:val="005C4636"/>
    <w:rsid w:val="005C46AE"/>
    <w:rsid w:val="005C617C"/>
    <w:rsid w:val="005C62B3"/>
    <w:rsid w:val="005C7CC5"/>
    <w:rsid w:val="005C7D05"/>
    <w:rsid w:val="005D0871"/>
    <w:rsid w:val="005D14D3"/>
    <w:rsid w:val="005D1F4E"/>
    <w:rsid w:val="005D2C44"/>
    <w:rsid w:val="005D2DE2"/>
    <w:rsid w:val="005D3E4A"/>
    <w:rsid w:val="005D4E71"/>
    <w:rsid w:val="005D5642"/>
    <w:rsid w:val="005D6268"/>
    <w:rsid w:val="005D7AEB"/>
    <w:rsid w:val="005E108A"/>
    <w:rsid w:val="005E1877"/>
    <w:rsid w:val="005E2B57"/>
    <w:rsid w:val="005E4A67"/>
    <w:rsid w:val="005E707F"/>
    <w:rsid w:val="005E724D"/>
    <w:rsid w:val="005E7504"/>
    <w:rsid w:val="005E7AFA"/>
    <w:rsid w:val="005F1162"/>
    <w:rsid w:val="005F1C7F"/>
    <w:rsid w:val="005F31CE"/>
    <w:rsid w:val="005F3DF2"/>
    <w:rsid w:val="005F58B0"/>
    <w:rsid w:val="005F635A"/>
    <w:rsid w:val="005F72B1"/>
    <w:rsid w:val="00600E04"/>
    <w:rsid w:val="00601B60"/>
    <w:rsid w:val="00602C92"/>
    <w:rsid w:val="006032B7"/>
    <w:rsid w:val="00603599"/>
    <w:rsid w:val="006044A2"/>
    <w:rsid w:val="00605104"/>
    <w:rsid w:val="006060CE"/>
    <w:rsid w:val="00606596"/>
    <w:rsid w:val="00607B3D"/>
    <w:rsid w:val="00611949"/>
    <w:rsid w:val="006123AE"/>
    <w:rsid w:val="00612B03"/>
    <w:rsid w:val="006138BA"/>
    <w:rsid w:val="0061439E"/>
    <w:rsid w:val="00614A99"/>
    <w:rsid w:val="00615380"/>
    <w:rsid w:val="00616BE1"/>
    <w:rsid w:val="006171B0"/>
    <w:rsid w:val="00617C13"/>
    <w:rsid w:val="00621BAD"/>
    <w:rsid w:val="006228AB"/>
    <w:rsid w:val="006232F2"/>
    <w:rsid w:val="00623EE3"/>
    <w:rsid w:val="0062454D"/>
    <w:rsid w:val="00625520"/>
    <w:rsid w:val="006274F5"/>
    <w:rsid w:val="00627770"/>
    <w:rsid w:val="00627CE1"/>
    <w:rsid w:val="006308F6"/>
    <w:rsid w:val="00630A5D"/>
    <w:rsid w:val="00630AB7"/>
    <w:rsid w:val="00630CD8"/>
    <w:rsid w:val="0063152C"/>
    <w:rsid w:val="00632021"/>
    <w:rsid w:val="00632794"/>
    <w:rsid w:val="00632FC1"/>
    <w:rsid w:val="00633155"/>
    <w:rsid w:val="00633F6D"/>
    <w:rsid w:val="006342BF"/>
    <w:rsid w:val="00635D86"/>
    <w:rsid w:val="00636648"/>
    <w:rsid w:val="00637ABF"/>
    <w:rsid w:val="00640736"/>
    <w:rsid w:val="00641DA1"/>
    <w:rsid w:val="00643581"/>
    <w:rsid w:val="00644127"/>
    <w:rsid w:val="00644293"/>
    <w:rsid w:val="00645057"/>
    <w:rsid w:val="00645BCA"/>
    <w:rsid w:val="006468FC"/>
    <w:rsid w:val="0064712F"/>
    <w:rsid w:val="00647A81"/>
    <w:rsid w:val="0065081E"/>
    <w:rsid w:val="00650C92"/>
    <w:rsid w:val="006514CD"/>
    <w:rsid w:val="00651EF9"/>
    <w:rsid w:val="006524C7"/>
    <w:rsid w:val="00652A9C"/>
    <w:rsid w:val="00654C5C"/>
    <w:rsid w:val="00655AEE"/>
    <w:rsid w:val="00655FCC"/>
    <w:rsid w:val="006561EA"/>
    <w:rsid w:val="00656AFF"/>
    <w:rsid w:val="00657203"/>
    <w:rsid w:val="00657E5A"/>
    <w:rsid w:val="0066033F"/>
    <w:rsid w:val="00660F85"/>
    <w:rsid w:val="00662366"/>
    <w:rsid w:val="00662959"/>
    <w:rsid w:val="00662C26"/>
    <w:rsid w:val="0066323E"/>
    <w:rsid w:val="00664AAB"/>
    <w:rsid w:val="00665856"/>
    <w:rsid w:val="006658A5"/>
    <w:rsid w:val="006659FF"/>
    <w:rsid w:val="006663DB"/>
    <w:rsid w:val="00666560"/>
    <w:rsid w:val="00667A9E"/>
    <w:rsid w:val="00670EDA"/>
    <w:rsid w:val="00672351"/>
    <w:rsid w:val="0067289F"/>
    <w:rsid w:val="0067339D"/>
    <w:rsid w:val="006736C8"/>
    <w:rsid w:val="00673965"/>
    <w:rsid w:val="00674029"/>
    <w:rsid w:val="00675216"/>
    <w:rsid w:val="006757FA"/>
    <w:rsid w:val="00676440"/>
    <w:rsid w:val="00677E28"/>
    <w:rsid w:val="006800AD"/>
    <w:rsid w:val="00680D14"/>
    <w:rsid w:val="00680DF3"/>
    <w:rsid w:val="0068200B"/>
    <w:rsid w:val="006823E3"/>
    <w:rsid w:val="006827FB"/>
    <w:rsid w:val="00682DDF"/>
    <w:rsid w:val="00682E35"/>
    <w:rsid w:val="006858A9"/>
    <w:rsid w:val="006859B3"/>
    <w:rsid w:val="006863CE"/>
    <w:rsid w:val="0068709C"/>
    <w:rsid w:val="00690BD1"/>
    <w:rsid w:val="00691846"/>
    <w:rsid w:val="00692AFE"/>
    <w:rsid w:val="006932E3"/>
    <w:rsid w:val="00693AD9"/>
    <w:rsid w:val="0069436E"/>
    <w:rsid w:val="006943FA"/>
    <w:rsid w:val="00694618"/>
    <w:rsid w:val="00694ACC"/>
    <w:rsid w:val="006950A8"/>
    <w:rsid w:val="0069564C"/>
    <w:rsid w:val="006971EF"/>
    <w:rsid w:val="006A0121"/>
    <w:rsid w:val="006A0E84"/>
    <w:rsid w:val="006A1052"/>
    <w:rsid w:val="006A1E0E"/>
    <w:rsid w:val="006A1FB0"/>
    <w:rsid w:val="006A27A5"/>
    <w:rsid w:val="006A3F4F"/>
    <w:rsid w:val="006A4172"/>
    <w:rsid w:val="006A4264"/>
    <w:rsid w:val="006A433C"/>
    <w:rsid w:val="006A4D3D"/>
    <w:rsid w:val="006A6231"/>
    <w:rsid w:val="006B0F50"/>
    <w:rsid w:val="006B1C82"/>
    <w:rsid w:val="006B249E"/>
    <w:rsid w:val="006B2893"/>
    <w:rsid w:val="006B42BE"/>
    <w:rsid w:val="006B4592"/>
    <w:rsid w:val="006B4F4D"/>
    <w:rsid w:val="006B4F8F"/>
    <w:rsid w:val="006B685B"/>
    <w:rsid w:val="006B6BA6"/>
    <w:rsid w:val="006B6F22"/>
    <w:rsid w:val="006C0338"/>
    <w:rsid w:val="006C10BA"/>
    <w:rsid w:val="006C2B87"/>
    <w:rsid w:val="006C39F2"/>
    <w:rsid w:val="006C4EA5"/>
    <w:rsid w:val="006C5958"/>
    <w:rsid w:val="006D09DD"/>
    <w:rsid w:val="006D0D3A"/>
    <w:rsid w:val="006D267D"/>
    <w:rsid w:val="006E080A"/>
    <w:rsid w:val="006E2957"/>
    <w:rsid w:val="006E361A"/>
    <w:rsid w:val="006E36E9"/>
    <w:rsid w:val="006E3CEC"/>
    <w:rsid w:val="006E4877"/>
    <w:rsid w:val="006E4A4E"/>
    <w:rsid w:val="006E56A6"/>
    <w:rsid w:val="006E66FF"/>
    <w:rsid w:val="006E6BD2"/>
    <w:rsid w:val="006E7022"/>
    <w:rsid w:val="006F00B1"/>
    <w:rsid w:val="006F0186"/>
    <w:rsid w:val="006F0C3C"/>
    <w:rsid w:val="006F1731"/>
    <w:rsid w:val="006F28A8"/>
    <w:rsid w:val="006F38F9"/>
    <w:rsid w:val="006F6097"/>
    <w:rsid w:val="006F7834"/>
    <w:rsid w:val="0070099E"/>
    <w:rsid w:val="00700DF7"/>
    <w:rsid w:val="00701831"/>
    <w:rsid w:val="00702D91"/>
    <w:rsid w:val="00703106"/>
    <w:rsid w:val="007041D3"/>
    <w:rsid w:val="00705D60"/>
    <w:rsid w:val="00707DE6"/>
    <w:rsid w:val="007104D6"/>
    <w:rsid w:val="00710AFF"/>
    <w:rsid w:val="007118BA"/>
    <w:rsid w:val="00711DEB"/>
    <w:rsid w:val="00711FC6"/>
    <w:rsid w:val="007134EB"/>
    <w:rsid w:val="007139F5"/>
    <w:rsid w:val="00714EF1"/>
    <w:rsid w:val="00720E5A"/>
    <w:rsid w:val="00720F6A"/>
    <w:rsid w:val="00721E6D"/>
    <w:rsid w:val="0072271C"/>
    <w:rsid w:val="00723732"/>
    <w:rsid w:val="00725AE5"/>
    <w:rsid w:val="00725E8D"/>
    <w:rsid w:val="00726B4D"/>
    <w:rsid w:val="00726F91"/>
    <w:rsid w:val="00727586"/>
    <w:rsid w:val="007278F8"/>
    <w:rsid w:val="007307D5"/>
    <w:rsid w:val="007314EC"/>
    <w:rsid w:val="00731E13"/>
    <w:rsid w:val="00731F08"/>
    <w:rsid w:val="007333E4"/>
    <w:rsid w:val="007335D7"/>
    <w:rsid w:val="007351EA"/>
    <w:rsid w:val="00735413"/>
    <w:rsid w:val="00735517"/>
    <w:rsid w:val="00735E00"/>
    <w:rsid w:val="0073736D"/>
    <w:rsid w:val="00740D0A"/>
    <w:rsid w:val="00742484"/>
    <w:rsid w:val="00742D16"/>
    <w:rsid w:val="00743AB4"/>
    <w:rsid w:val="007444CF"/>
    <w:rsid w:val="00747270"/>
    <w:rsid w:val="007478EE"/>
    <w:rsid w:val="00750D70"/>
    <w:rsid w:val="007510E0"/>
    <w:rsid w:val="00752F5D"/>
    <w:rsid w:val="00753CF6"/>
    <w:rsid w:val="00753DCC"/>
    <w:rsid w:val="007570B9"/>
    <w:rsid w:val="0075719E"/>
    <w:rsid w:val="00760555"/>
    <w:rsid w:val="00761119"/>
    <w:rsid w:val="00761702"/>
    <w:rsid w:val="00762587"/>
    <w:rsid w:val="007629ED"/>
    <w:rsid w:val="00762C17"/>
    <w:rsid w:val="00763732"/>
    <w:rsid w:val="007637A6"/>
    <w:rsid w:val="00764B65"/>
    <w:rsid w:val="00767209"/>
    <w:rsid w:val="007675C2"/>
    <w:rsid w:val="00767E26"/>
    <w:rsid w:val="007708B9"/>
    <w:rsid w:val="00770968"/>
    <w:rsid w:val="007712B1"/>
    <w:rsid w:val="0077221E"/>
    <w:rsid w:val="0077278C"/>
    <w:rsid w:val="00772E90"/>
    <w:rsid w:val="00774311"/>
    <w:rsid w:val="007746CB"/>
    <w:rsid w:val="00774E8F"/>
    <w:rsid w:val="00776739"/>
    <w:rsid w:val="00780856"/>
    <w:rsid w:val="00782E5C"/>
    <w:rsid w:val="00783BB2"/>
    <w:rsid w:val="00790A6B"/>
    <w:rsid w:val="00790B03"/>
    <w:rsid w:val="00791B84"/>
    <w:rsid w:val="0079358A"/>
    <w:rsid w:val="0079556D"/>
    <w:rsid w:val="00795CFF"/>
    <w:rsid w:val="007961B2"/>
    <w:rsid w:val="00796F2D"/>
    <w:rsid w:val="00797270"/>
    <w:rsid w:val="007978C3"/>
    <w:rsid w:val="007A0E04"/>
    <w:rsid w:val="007A1277"/>
    <w:rsid w:val="007A1552"/>
    <w:rsid w:val="007A16BF"/>
    <w:rsid w:val="007A1E38"/>
    <w:rsid w:val="007A2927"/>
    <w:rsid w:val="007A37AA"/>
    <w:rsid w:val="007A3F00"/>
    <w:rsid w:val="007A4ADB"/>
    <w:rsid w:val="007A4D9C"/>
    <w:rsid w:val="007A61DA"/>
    <w:rsid w:val="007A6449"/>
    <w:rsid w:val="007A667D"/>
    <w:rsid w:val="007A7E1C"/>
    <w:rsid w:val="007B164D"/>
    <w:rsid w:val="007B2AA2"/>
    <w:rsid w:val="007B3DD6"/>
    <w:rsid w:val="007B3E86"/>
    <w:rsid w:val="007B42EB"/>
    <w:rsid w:val="007B4605"/>
    <w:rsid w:val="007B4897"/>
    <w:rsid w:val="007B4DA2"/>
    <w:rsid w:val="007B5806"/>
    <w:rsid w:val="007B5CCC"/>
    <w:rsid w:val="007B60C9"/>
    <w:rsid w:val="007B65F2"/>
    <w:rsid w:val="007B6E6A"/>
    <w:rsid w:val="007C01A7"/>
    <w:rsid w:val="007C022D"/>
    <w:rsid w:val="007C052A"/>
    <w:rsid w:val="007C0AAC"/>
    <w:rsid w:val="007C105E"/>
    <w:rsid w:val="007C1474"/>
    <w:rsid w:val="007C28A7"/>
    <w:rsid w:val="007C3057"/>
    <w:rsid w:val="007C35E9"/>
    <w:rsid w:val="007C3613"/>
    <w:rsid w:val="007C421C"/>
    <w:rsid w:val="007C42CB"/>
    <w:rsid w:val="007C45AC"/>
    <w:rsid w:val="007C4647"/>
    <w:rsid w:val="007C5467"/>
    <w:rsid w:val="007C5C68"/>
    <w:rsid w:val="007C617A"/>
    <w:rsid w:val="007D1D3E"/>
    <w:rsid w:val="007D1F86"/>
    <w:rsid w:val="007D3055"/>
    <w:rsid w:val="007D433C"/>
    <w:rsid w:val="007D5C4B"/>
    <w:rsid w:val="007D7A6E"/>
    <w:rsid w:val="007E0967"/>
    <w:rsid w:val="007E0D83"/>
    <w:rsid w:val="007E0D8E"/>
    <w:rsid w:val="007E164D"/>
    <w:rsid w:val="007E24D1"/>
    <w:rsid w:val="007E2B92"/>
    <w:rsid w:val="007E3716"/>
    <w:rsid w:val="007E37EE"/>
    <w:rsid w:val="007E3C37"/>
    <w:rsid w:val="007E4A7D"/>
    <w:rsid w:val="007E4BEE"/>
    <w:rsid w:val="007E4BFB"/>
    <w:rsid w:val="007E61EC"/>
    <w:rsid w:val="007E7BE0"/>
    <w:rsid w:val="007F0E31"/>
    <w:rsid w:val="007F1C9D"/>
    <w:rsid w:val="007F248A"/>
    <w:rsid w:val="007F3B33"/>
    <w:rsid w:val="007F3D2D"/>
    <w:rsid w:val="007F63A6"/>
    <w:rsid w:val="007F6417"/>
    <w:rsid w:val="007F7B82"/>
    <w:rsid w:val="00801213"/>
    <w:rsid w:val="00802A63"/>
    <w:rsid w:val="0080325F"/>
    <w:rsid w:val="00803F2E"/>
    <w:rsid w:val="0080418C"/>
    <w:rsid w:val="00805FCF"/>
    <w:rsid w:val="00805FDB"/>
    <w:rsid w:val="00807424"/>
    <w:rsid w:val="00811AB4"/>
    <w:rsid w:val="008155C8"/>
    <w:rsid w:val="008160CC"/>
    <w:rsid w:val="008163AF"/>
    <w:rsid w:val="008164FF"/>
    <w:rsid w:val="0081732F"/>
    <w:rsid w:val="00817A0F"/>
    <w:rsid w:val="00817BDA"/>
    <w:rsid w:val="0082057D"/>
    <w:rsid w:val="00820588"/>
    <w:rsid w:val="008223D9"/>
    <w:rsid w:val="00822F32"/>
    <w:rsid w:val="00824405"/>
    <w:rsid w:val="008244BD"/>
    <w:rsid w:val="0082473B"/>
    <w:rsid w:val="00825274"/>
    <w:rsid w:val="00826D7A"/>
    <w:rsid w:val="00827215"/>
    <w:rsid w:val="00827963"/>
    <w:rsid w:val="00827D8D"/>
    <w:rsid w:val="00831B01"/>
    <w:rsid w:val="00832481"/>
    <w:rsid w:val="00832557"/>
    <w:rsid w:val="008328CB"/>
    <w:rsid w:val="00832A3C"/>
    <w:rsid w:val="008331C5"/>
    <w:rsid w:val="0083446F"/>
    <w:rsid w:val="0083526F"/>
    <w:rsid w:val="00837250"/>
    <w:rsid w:val="0083799D"/>
    <w:rsid w:val="00837C55"/>
    <w:rsid w:val="008401D8"/>
    <w:rsid w:val="008404FC"/>
    <w:rsid w:val="0084234B"/>
    <w:rsid w:val="00843234"/>
    <w:rsid w:val="00846432"/>
    <w:rsid w:val="00846CB2"/>
    <w:rsid w:val="008470DA"/>
    <w:rsid w:val="00847B75"/>
    <w:rsid w:val="0085027C"/>
    <w:rsid w:val="00850F6B"/>
    <w:rsid w:val="00851080"/>
    <w:rsid w:val="00853CA5"/>
    <w:rsid w:val="008541B6"/>
    <w:rsid w:val="0085637A"/>
    <w:rsid w:val="00857E00"/>
    <w:rsid w:val="008600E7"/>
    <w:rsid w:val="00861212"/>
    <w:rsid w:val="00861E05"/>
    <w:rsid w:val="008624DC"/>
    <w:rsid w:val="00862856"/>
    <w:rsid w:val="00862C1A"/>
    <w:rsid w:val="00863F51"/>
    <w:rsid w:val="00864608"/>
    <w:rsid w:val="008654D1"/>
    <w:rsid w:val="008657D3"/>
    <w:rsid w:val="008667C1"/>
    <w:rsid w:val="00866829"/>
    <w:rsid w:val="00866A03"/>
    <w:rsid w:val="00866A37"/>
    <w:rsid w:val="0086714B"/>
    <w:rsid w:val="0086728E"/>
    <w:rsid w:val="008679EC"/>
    <w:rsid w:val="00867BB1"/>
    <w:rsid w:val="008702F2"/>
    <w:rsid w:val="008706B4"/>
    <w:rsid w:val="008708AA"/>
    <w:rsid w:val="00871E11"/>
    <w:rsid w:val="00874093"/>
    <w:rsid w:val="00874E1A"/>
    <w:rsid w:val="00880AB2"/>
    <w:rsid w:val="00880DE7"/>
    <w:rsid w:val="00881287"/>
    <w:rsid w:val="00882939"/>
    <w:rsid w:val="00882B38"/>
    <w:rsid w:val="008832BD"/>
    <w:rsid w:val="00883C07"/>
    <w:rsid w:val="00885791"/>
    <w:rsid w:val="008867D0"/>
    <w:rsid w:val="008875C4"/>
    <w:rsid w:val="00887DD7"/>
    <w:rsid w:val="008900E2"/>
    <w:rsid w:val="008924D0"/>
    <w:rsid w:val="00892F9D"/>
    <w:rsid w:val="008937CA"/>
    <w:rsid w:val="008947C1"/>
    <w:rsid w:val="008953EA"/>
    <w:rsid w:val="00895F7A"/>
    <w:rsid w:val="008967DE"/>
    <w:rsid w:val="008979B6"/>
    <w:rsid w:val="00897A2A"/>
    <w:rsid w:val="00897B59"/>
    <w:rsid w:val="00897BD9"/>
    <w:rsid w:val="008A0D5E"/>
    <w:rsid w:val="008A0E2F"/>
    <w:rsid w:val="008A573E"/>
    <w:rsid w:val="008A58E7"/>
    <w:rsid w:val="008A5E5B"/>
    <w:rsid w:val="008A614B"/>
    <w:rsid w:val="008A67E8"/>
    <w:rsid w:val="008A6D7C"/>
    <w:rsid w:val="008B09C0"/>
    <w:rsid w:val="008B1206"/>
    <w:rsid w:val="008B2471"/>
    <w:rsid w:val="008B3216"/>
    <w:rsid w:val="008B3C83"/>
    <w:rsid w:val="008B3DF2"/>
    <w:rsid w:val="008B423E"/>
    <w:rsid w:val="008B44EE"/>
    <w:rsid w:val="008B4FE6"/>
    <w:rsid w:val="008B6322"/>
    <w:rsid w:val="008B65E5"/>
    <w:rsid w:val="008B674D"/>
    <w:rsid w:val="008C0633"/>
    <w:rsid w:val="008C152E"/>
    <w:rsid w:val="008C1C41"/>
    <w:rsid w:val="008C2B73"/>
    <w:rsid w:val="008C2C10"/>
    <w:rsid w:val="008C55BF"/>
    <w:rsid w:val="008C5DC2"/>
    <w:rsid w:val="008C61FD"/>
    <w:rsid w:val="008C683F"/>
    <w:rsid w:val="008D05BF"/>
    <w:rsid w:val="008D34C0"/>
    <w:rsid w:val="008D6F16"/>
    <w:rsid w:val="008D7E34"/>
    <w:rsid w:val="008E1583"/>
    <w:rsid w:val="008E1A13"/>
    <w:rsid w:val="008E32A1"/>
    <w:rsid w:val="008E4133"/>
    <w:rsid w:val="008E4601"/>
    <w:rsid w:val="008E4906"/>
    <w:rsid w:val="008E4B4A"/>
    <w:rsid w:val="008E4CD7"/>
    <w:rsid w:val="008E62C9"/>
    <w:rsid w:val="008E7045"/>
    <w:rsid w:val="008E7302"/>
    <w:rsid w:val="008E77E9"/>
    <w:rsid w:val="008E7F13"/>
    <w:rsid w:val="008F052A"/>
    <w:rsid w:val="008F117B"/>
    <w:rsid w:val="008F1A5C"/>
    <w:rsid w:val="008F29DE"/>
    <w:rsid w:val="008F3025"/>
    <w:rsid w:val="008F3667"/>
    <w:rsid w:val="008F3B82"/>
    <w:rsid w:val="008F50B7"/>
    <w:rsid w:val="008F60D1"/>
    <w:rsid w:val="008F6111"/>
    <w:rsid w:val="008F7339"/>
    <w:rsid w:val="008F762C"/>
    <w:rsid w:val="008F7F38"/>
    <w:rsid w:val="009000B8"/>
    <w:rsid w:val="00900364"/>
    <w:rsid w:val="00900899"/>
    <w:rsid w:val="00902F45"/>
    <w:rsid w:val="0090397E"/>
    <w:rsid w:val="009050EC"/>
    <w:rsid w:val="00905AAC"/>
    <w:rsid w:val="00905CC7"/>
    <w:rsid w:val="00905F31"/>
    <w:rsid w:val="00906367"/>
    <w:rsid w:val="009066FD"/>
    <w:rsid w:val="009067E7"/>
    <w:rsid w:val="00906EDC"/>
    <w:rsid w:val="0090713F"/>
    <w:rsid w:val="009071D0"/>
    <w:rsid w:val="00907289"/>
    <w:rsid w:val="00907A0A"/>
    <w:rsid w:val="009100F2"/>
    <w:rsid w:val="0091017D"/>
    <w:rsid w:val="00911E51"/>
    <w:rsid w:val="00912961"/>
    <w:rsid w:val="00912A9D"/>
    <w:rsid w:val="00913549"/>
    <w:rsid w:val="00913A06"/>
    <w:rsid w:val="00913FB3"/>
    <w:rsid w:val="00914D6C"/>
    <w:rsid w:val="00916FC7"/>
    <w:rsid w:val="009171F3"/>
    <w:rsid w:val="00920372"/>
    <w:rsid w:val="009206A7"/>
    <w:rsid w:val="00921850"/>
    <w:rsid w:val="00921B45"/>
    <w:rsid w:val="0092220A"/>
    <w:rsid w:val="009222C5"/>
    <w:rsid w:val="00922761"/>
    <w:rsid w:val="00924E8A"/>
    <w:rsid w:val="00927444"/>
    <w:rsid w:val="0093070A"/>
    <w:rsid w:val="00930D8F"/>
    <w:rsid w:val="00931A5A"/>
    <w:rsid w:val="00931DBB"/>
    <w:rsid w:val="009325CF"/>
    <w:rsid w:val="00933435"/>
    <w:rsid w:val="0093419D"/>
    <w:rsid w:val="00934B1D"/>
    <w:rsid w:val="0093505D"/>
    <w:rsid w:val="00936B07"/>
    <w:rsid w:val="00940FDE"/>
    <w:rsid w:val="0094105D"/>
    <w:rsid w:val="00941D87"/>
    <w:rsid w:val="00941E8D"/>
    <w:rsid w:val="00942094"/>
    <w:rsid w:val="009422FD"/>
    <w:rsid w:val="009423A2"/>
    <w:rsid w:val="009428F9"/>
    <w:rsid w:val="00942BF7"/>
    <w:rsid w:val="00943434"/>
    <w:rsid w:val="0094424D"/>
    <w:rsid w:val="00944679"/>
    <w:rsid w:val="009447E6"/>
    <w:rsid w:val="009448C1"/>
    <w:rsid w:val="0094495D"/>
    <w:rsid w:val="00945255"/>
    <w:rsid w:val="00945459"/>
    <w:rsid w:val="009473D8"/>
    <w:rsid w:val="00947745"/>
    <w:rsid w:val="0095035B"/>
    <w:rsid w:val="0095127D"/>
    <w:rsid w:val="009512B3"/>
    <w:rsid w:val="009521E4"/>
    <w:rsid w:val="00953903"/>
    <w:rsid w:val="00954468"/>
    <w:rsid w:val="0095502F"/>
    <w:rsid w:val="0095547B"/>
    <w:rsid w:val="0095745E"/>
    <w:rsid w:val="00957DA4"/>
    <w:rsid w:val="00960109"/>
    <w:rsid w:val="0096239D"/>
    <w:rsid w:val="00964EB7"/>
    <w:rsid w:val="00965868"/>
    <w:rsid w:val="00965B82"/>
    <w:rsid w:val="00965F80"/>
    <w:rsid w:val="00966EFF"/>
    <w:rsid w:val="009677B4"/>
    <w:rsid w:val="0096786C"/>
    <w:rsid w:val="009708CD"/>
    <w:rsid w:val="00971C2C"/>
    <w:rsid w:val="00972098"/>
    <w:rsid w:val="00972310"/>
    <w:rsid w:val="0097249E"/>
    <w:rsid w:val="0097266E"/>
    <w:rsid w:val="00972845"/>
    <w:rsid w:val="009731D8"/>
    <w:rsid w:val="00973269"/>
    <w:rsid w:val="00975DC7"/>
    <w:rsid w:val="009768E4"/>
    <w:rsid w:val="00977CAD"/>
    <w:rsid w:val="00980807"/>
    <w:rsid w:val="00980F1F"/>
    <w:rsid w:val="009810E9"/>
    <w:rsid w:val="009812F5"/>
    <w:rsid w:val="009818D5"/>
    <w:rsid w:val="00982D5C"/>
    <w:rsid w:val="009836E7"/>
    <w:rsid w:val="0098426A"/>
    <w:rsid w:val="009842EF"/>
    <w:rsid w:val="0098430C"/>
    <w:rsid w:val="00984916"/>
    <w:rsid w:val="00984931"/>
    <w:rsid w:val="00984B07"/>
    <w:rsid w:val="0098582E"/>
    <w:rsid w:val="00985DA6"/>
    <w:rsid w:val="0098625B"/>
    <w:rsid w:val="0098683F"/>
    <w:rsid w:val="00990083"/>
    <w:rsid w:val="00990E05"/>
    <w:rsid w:val="00990ED5"/>
    <w:rsid w:val="00991E77"/>
    <w:rsid w:val="009925C8"/>
    <w:rsid w:val="0099333D"/>
    <w:rsid w:val="009954CC"/>
    <w:rsid w:val="00995933"/>
    <w:rsid w:val="009968B7"/>
    <w:rsid w:val="0099694D"/>
    <w:rsid w:val="009978C7"/>
    <w:rsid w:val="00997AB7"/>
    <w:rsid w:val="00997D1A"/>
    <w:rsid w:val="009A0276"/>
    <w:rsid w:val="009A0AF6"/>
    <w:rsid w:val="009A16C2"/>
    <w:rsid w:val="009A1C38"/>
    <w:rsid w:val="009A1FD7"/>
    <w:rsid w:val="009A31F2"/>
    <w:rsid w:val="009A4287"/>
    <w:rsid w:val="009A5742"/>
    <w:rsid w:val="009A5CF3"/>
    <w:rsid w:val="009A62A1"/>
    <w:rsid w:val="009A6AF1"/>
    <w:rsid w:val="009A75F0"/>
    <w:rsid w:val="009A7DE8"/>
    <w:rsid w:val="009B11E3"/>
    <w:rsid w:val="009B1964"/>
    <w:rsid w:val="009B4341"/>
    <w:rsid w:val="009B49E7"/>
    <w:rsid w:val="009B4AA3"/>
    <w:rsid w:val="009B5017"/>
    <w:rsid w:val="009B70EF"/>
    <w:rsid w:val="009C2F9D"/>
    <w:rsid w:val="009C3FC1"/>
    <w:rsid w:val="009C3FC5"/>
    <w:rsid w:val="009C42E3"/>
    <w:rsid w:val="009C568B"/>
    <w:rsid w:val="009C568D"/>
    <w:rsid w:val="009C5B19"/>
    <w:rsid w:val="009C6D66"/>
    <w:rsid w:val="009C7832"/>
    <w:rsid w:val="009C7A33"/>
    <w:rsid w:val="009C7D1F"/>
    <w:rsid w:val="009C7DB5"/>
    <w:rsid w:val="009D016E"/>
    <w:rsid w:val="009D0AB4"/>
    <w:rsid w:val="009D272C"/>
    <w:rsid w:val="009D4064"/>
    <w:rsid w:val="009D4178"/>
    <w:rsid w:val="009D6B05"/>
    <w:rsid w:val="009E26C4"/>
    <w:rsid w:val="009E2C28"/>
    <w:rsid w:val="009E2E00"/>
    <w:rsid w:val="009E3344"/>
    <w:rsid w:val="009E35D0"/>
    <w:rsid w:val="009E43FE"/>
    <w:rsid w:val="009E4C0C"/>
    <w:rsid w:val="009E4D16"/>
    <w:rsid w:val="009E4F04"/>
    <w:rsid w:val="009E5973"/>
    <w:rsid w:val="009E5E59"/>
    <w:rsid w:val="009E5E8C"/>
    <w:rsid w:val="009E6F54"/>
    <w:rsid w:val="009E6FF0"/>
    <w:rsid w:val="009E707D"/>
    <w:rsid w:val="009E7180"/>
    <w:rsid w:val="009E7237"/>
    <w:rsid w:val="009E7403"/>
    <w:rsid w:val="009E779B"/>
    <w:rsid w:val="009E789B"/>
    <w:rsid w:val="009E7BAA"/>
    <w:rsid w:val="009F1CA8"/>
    <w:rsid w:val="009F2830"/>
    <w:rsid w:val="009F2E59"/>
    <w:rsid w:val="009F497F"/>
    <w:rsid w:val="009F4DB3"/>
    <w:rsid w:val="009F5363"/>
    <w:rsid w:val="009F7269"/>
    <w:rsid w:val="00A004F3"/>
    <w:rsid w:val="00A01040"/>
    <w:rsid w:val="00A01764"/>
    <w:rsid w:val="00A0179A"/>
    <w:rsid w:val="00A018EC"/>
    <w:rsid w:val="00A0221D"/>
    <w:rsid w:val="00A0258F"/>
    <w:rsid w:val="00A043A0"/>
    <w:rsid w:val="00A04458"/>
    <w:rsid w:val="00A04E94"/>
    <w:rsid w:val="00A06C15"/>
    <w:rsid w:val="00A10345"/>
    <w:rsid w:val="00A1052D"/>
    <w:rsid w:val="00A10E21"/>
    <w:rsid w:val="00A113FE"/>
    <w:rsid w:val="00A11A6E"/>
    <w:rsid w:val="00A12268"/>
    <w:rsid w:val="00A126E7"/>
    <w:rsid w:val="00A12E2A"/>
    <w:rsid w:val="00A13153"/>
    <w:rsid w:val="00A132D9"/>
    <w:rsid w:val="00A133A8"/>
    <w:rsid w:val="00A13FB2"/>
    <w:rsid w:val="00A14816"/>
    <w:rsid w:val="00A14F67"/>
    <w:rsid w:val="00A1518E"/>
    <w:rsid w:val="00A16556"/>
    <w:rsid w:val="00A1711E"/>
    <w:rsid w:val="00A1716A"/>
    <w:rsid w:val="00A1758D"/>
    <w:rsid w:val="00A17C55"/>
    <w:rsid w:val="00A17E78"/>
    <w:rsid w:val="00A209A3"/>
    <w:rsid w:val="00A22DF8"/>
    <w:rsid w:val="00A23E59"/>
    <w:rsid w:val="00A25FD4"/>
    <w:rsid w:val="00A263D2"/>
    <w:rsid w:val="00A300CA"/>
    <w:rsid w:val="00A30D29"/>
    <w:rsid w:val="00A31180"/>
    <w:rsid w:val="00A31439"/>
    <w:rsid w:val="00A3300B"/>
    <w:rsid w:val="00A34CAD"/>
    <w:rsid w:val="00A353BF"/>
    <w:rsid w:val="00A36045"/>
    <w:rsid w:val="00A40BDB"/>
    <w:rsid w:val="00A415DC"/>
    <w:rsid w:val="00A41659"/>
    <w:rsid w:val="00A4174A"/>
    <w:rsid w:val="00A42B60"/>
    <w:rsid w:val="00A430FE"/>
    <w:rsid w:val="00A436B2"/>
    <w:rsid w:val="00A43FAE"/>
    <w:rsid w:val="00A44E05"/>
    <w:rsid w:val="00A461C7"/>
    <w:rsid w:val="00A461F8"/>
    <w:rsid w:val="00A4665B"/>
    <w:rsid w:val="00A4693C"/>
    <w:rsid w:val="00A46B9B"/>
    <w:rsid w:val="00A50076"/>
    <w:rsid w:val="00A505AB"/>
    <w:rsid w:val="00A51C3E"/>
    <w:rsid w:val="00A51D7D"/>
    <w:rsid w:val="00A52446"/>
    <w:rsid w:val="00A5464A"/>
    <w:rsid w:val="00A56094"/>
    <w:rsid w:val="00A56DF7"/>
    <w:rsid w:val="00A602A2"/>
    <w:rsid w:val="00A60D80"/>
    <w:rsid w:val="00A61963"/>
    <w:rsid w:val="00A62807"/>
    <w:rsid w:val="00A63936"/>
    <w:rsid w:val="00A64041"/>
    <w:rsid w:val="00A703B2"/>
    <w:rsid w:val="00A7092B"/>
    <w:rsid w:val="00A70C83"/>
    <w:rsid w:val="00A712AE"/>
    <w:rsid w:val="00A72413"/>
    <w:rsid w:val="00A724C1"/>
    <w:rsid w:val="00A72DE9"/>
    <w:rsid w:val="00A74374"/>
    <w:rsid w:val="00A7533B"/>
    <w:rsid w:val="00A753AB"/>
    <w:rsid w:val="00A768FD"/>
    <w:rsid w:val="00A7743A"/>
    <w:rsid w:val="00A7790A"/>
    <w:rsid w:val="00A77C48"/>
    <w:rsid w:val="00A81CB4"/>
    <w:rsid w:val="00A82558"/>
    <w:rsid w:val="00A82AC0"/>
    <w:rsid w:val="00A842A6"/>
    <w:rsid w:val="00A860CE"/>
    <w:rsid w:val="00A863B6"/>
    <w:rsid w:val="00A87C57"/>
    <w:rsid w:val="00A9054F"/>
    <w:rsid w:val="00A91733"/>
    <w:rsid w:val="00A91890"/>
    <w:rsid w:val="00A9202B"/>
    <w:rsid w:val="00A924D7"/>
    <w:rsid w:val="00A928A0"/>
    <w:rsid w:val="00A92F82"/>
    <w:rsid w:val="00A9367C"/>
    <w:rsid w:val="00A948F1"/>
    <w:rsid w:val="00A959DF"/>
    <w:rsid w:val="00A97423"/>
    <w:rsid w:val="00A9755C"/>
    <w:rsid w:val="00A97B15"/>
    <w:rsid w:val="00AA0195"/>
    <w:rsid w:val="00AA0620"/>
    <w:rsid w:val="00AA09A1"/>
    <w:rsid w:val="00AA1448"/>
    <w:rsid w:val="00AA1465"/>
    <w:rsid w:val="00AA24DE"/>
    <w:rsid w:val="00AA37D4"/>
    <w:rsid w:val="00AA5C27"/>
    <w:rsid w:val="00AA5E4B"/>
    <w:rsid w:val="00AA79A3"/>
    <w:rsid w:val="00AB1161"/>
    <w:rsid w:val="00AB1172"/>
    <w:rsid w:val="00AB13AE"/>
    <w:rsid w:val="00AB4981"/>
    <w:rsid w:val="00AB5632"/>
    <w:rsid w:val="00AB5C3F"/>
    <w:rsid w:val="00AB69C3"/>
    <w:rsid w:val="00AB6BAE"/>
    <w:rsid w:val="00AB6CF9"/>
    <w:rsid w:val="00AB6FC7"/>
    <w:rsid w:val="00AB7464"/>
    <w:rsid w:val="00AC03F1"/>
    <w:rsid w:val="00AC0D67"/>
    <w:rsid w:val="00AC1088"/>
    <w:rsid w:val="00AC1422"/>
    <w:rsid w:val="00AC209B"/>
    <w:rsid w:val="00AC2233"/>
    <w:rsid w:val="00AC2A7D"/>
    <w:rsid w:val="00AC64B1"/>
    <w:rsid w:val="00AC6BA6"/>
    <w:rsid w:val="00AC75D8"/>
    <w:rsid w:val="00AC78C4"/>
    <w:rsid w:val="00AC7974"/>
    <w:rsid w:val="00AC7A4C"/>
    <w:rsid w:val="00AC7D45"/>
    <w:rsid w:val="00AD0328"/>
    <w:rsid w:val="00AD06E3"/>
    <w:rsid w:val="00AD1045"/>
    <w:rsid w:val="00AD177C"/>
    <w:rsid w:val="00AD2AF7"/>
    <w:rsid w:val="00AD2E50"/>
    <w:rsid w:val="00AD31F1"/>
    <w:rsid w:val="00AD60AC"/>
    <w:rsid w:val="00AD7AAD"/>
    <w:rsid w:val="00AE0468"/>
    <w:rsid w:val="00AE11E4"/>
    <w:rsid w:val="00AE1470"/>
    <w:rsid w:val="00AE17E3"/>
    <w:rsid w:val="00AE226C"/>
    <w:rsid w:val="00AE300C"/>
    <w:rsid w:val="00AE31D3"/>
    <w:rsid w:val="00AE4B33"/>
    <w:rsid w:val="00AE514D"/>
    <w:rsid w:val="00AE5497"/>
    <w:rsid w:val="00AE56BD"/>
    <w:rsid w:val="00AE7D54"/>
    <w:rsid w:val="00AF16F5"/>
    <w:rsid w:val="00AF1E27"/>
    <w:rsid w:val="00AF2F4C"/>
    <w:rsid w:val="00AF319B"/>
    <w:rsid w:val="00AF3425"/>
    <w:rsid w:val="00AF370F"/>
    <w:rsid w:val="00AF372E"/>
    <w:rsid w:val="00AF47DA"/>
    <w:rsid w:val="00AF4D1E"/>
    <w:rsid w:val="00AF59DE"/>
    <w:rsid w:val="00AF6376"/>
    <w:rsid w:val="00AF63B0"/>
    <w:rsid w:val="00AF65A0"/>
    <w:rsid w:val="00AF6F0D"/>
    <w:rsid w:val="00AF78C2"/>
    <w:rsid w:val="00B0074F"/>
    <w:rsid w:val="00B012CD"/>
    <w:rsid w:val="00B01553"/>
    <w:rsid w:val="00B016D1"/>
    <w:rsid w:val="00B018A8"/>
    <w:rsid w:val="00B01B60"/>
    <w:rsid w:val="00B01CB0"/>
    <w:rsid w:val="00B03633"/>
    <w:rsid w:val="00B036D1"/>
    <w:rsid w:val="00B03E07"/>
    <w:rsid w:val="00B070B2"/>
    <w:rsid w:val="00B07C37"/>
    <w:rsid w:val="00B10F45"/>
    <w:rsid w:val="00B1152C"/>
    <w:rsid w:val="00B11EBD"/>
    <w:rsid w:val="00B12697"/>
    <w:rsid w:val="00B12915"/>
    <w:rsid w:val="00B12930"/>
    <w:rsid w:val="00B12F9A"/>
    <w:rsid w:val="00B13F01"/>
    <w:rsid w:val="00B15B3A"/>
    <w:rsid w:val="00B16343"/>
    <w:rsid w:val="00B16714"/>
    <w:rsid w:val="00B17371"/>
    <w:rsid w:val="00B17FD7"/>
    <w:rsid w:val="00B20266"/>
    <w:rsid w:val="00B20839"/>
    <w:rsid w:val="00B21652"/>
    <w:rsid w:val="00B23EF4"/>
    <w:rsid w:val="00B24483"/>
    <w:rsid w:val="00B25243"/>
    <w:rsid w:val="00B25790"/>
    <w:rsid w:val="00B26253"/>
    <w:rsid w:val="00B262E1"/>
    <w:rsid w:val="00B3082C"/>
    <w:rsid w:val="00B3149B"/>
    <w:rsid w:val="00B31687"/>
    <w:rsid w:val="00B32B25"/>
    <w:rsid w:val="00B32F23"/>
    <w:rsid w:val="00B3338D"/>
    <w:rsid w:val="00B34363"/>
    <w:rsid w:val="00B34949"/>
    <w:rsid w:val="00B350AB"/>
    <w:rsid w:val="00B35422"/>
    <w:rsid w:val="00B3573A"/>
    <w:rsid w:val="00B36FF4"/>
    <w:rsid w:val="00B37707"/>
    <w:rsid w:val="00B377AE"/>
    <w:rsid w:val="00B40A1E"/>
    <w:rsid w:val="00B40EC6"/>
    <w:rsid w:val="00B4176E"/>
    <w:rsid w:val="00B4365D"/>
    <w:rsid w:val="00B443FD"/>
    <w:rsid w:val="00B44802"/>
    <w:rsid w:val="00B46563"/>
    <w:rsid w:val="00B469B4"/>
    <w:rsid w:val="00B47A6B"/>
    <w:rsid w:val="00B47D4B"/>
    <w:rsid w:val="00B47E83"/>
    <w:rsid w:val="00B54B55"/>
    <w:rsid w:val="00B56B6D"/>
    <w:rsid w:val="00B57713"/>
    <w:rsid w:val="00B602AF"/>
    <w:rsid w:val="00B60D90"/>
    <w:rsid w:val="00B654CF"/>
    <w:rsid w:val="00B6559D"/>
    <w:rsid w:val="00B65888"/>
    <w:rsid w:val="00B66BDB"/>
    <w:rsid w:val="00B67B0B"/>
    <w:rsid w:val="00B67E9A"/>
    <w:rsid w:val="00B70200"/>
    <w:rsid w:val="00B72CCB"/>
    <w:rsid w:val="00B736A0"/>
    <w:rsid w:val="00B746AF"/>
    <w:rsid w:val="00B749C9"/>
    <w:rsid w:val="00B75BCA"/>
    <w:rsid w:val="00B75C61"/>
    <w:rsid w:val="00B76FA9"/>
    <w:rsid w:val="00B77518"/>
    <w:rsid w:val="00B77A59"/>
    <w:rsid w:val="00B80679"/>
    <w:rsid w:val="00B80EC1"/>
    <w:rsid w:val="00B814AC"/>
    <w:rsid w:val="00B826D8"/>
    <w:rsid w:val="00B82877"/>
    <w:rsid w:val="00B82FD5"/>
    <w:rsid w:val="00B830A1"/>
    <w:rsid w:val="00B833E6"/>
    <w:rsid w:val="00B83A1E"/>
    <w:rsid w:val="00B84594"/>
    <w:rsid w:val="00B84C6B"/>
    <w:rsid w:val="00B84CDF"/>
    <w:rsid w:val="00B85F21"/>
    <w:rsid w:val="00B863D3"/>
    <w:rsid w:val="00B871D7"/>
    <w:rsid w:val="00B877E0"/>
    <w:rsid w:val="00B910A0"/>
    <w:rsid w:val="00B91D83"/>
    <w:rsid w:val="00B92906"/>
    <w:rsid w:val="00B93C22"/>
    <w:rsid w:val="00B9473B"/>
    <w:rsid w:val="00BA004C"/>
    <w:rsid w:val="00BA0B19"/>
    <w:rsid w:val="00BA1E88"/>
    <w:rsid w:val="00BA4186"/>
    <w:rsid w:val="00BA4F3F"/>
    <w:rsid w:val="00BA5F2A"/>
    <w:rsid w:val="00BA62BF"/>
    <w:rsid w:val="00BA6F99"/>
    <w:rsid w:val="00BA7295"/>
    <w:rsid w:val="00BA7D7E"/>
    <w:rsid w:val="00BA7ECB"/>
    <w:rsid w:val="00BA7F7E"/>
    <w:rsid w:val="00BB157F"/>
    <w:rsid w:val="00BB2602"/>
    <w:rsid w:val="00BB29C7"/>
    <w:rsid w:val="00BB2EC8"/>
    <w:rsid w:val="00BB3BE7"/>
    <w:rsid w:val="00BB3ECF"/>
    <w:rsid w:val="00BB50B5"/>
    <w:rsid w:val="00BB6263"/>
    <w:rsid w:val="00BB6DAC"/>
    <w:rsid w:val="00BB7165"/>
    <w:rsid w:val="00BC0E55"/>
    <w:rsid w:val="00BC0F8C"/>
    <w:rsid w:val="00BC1428"/>
    <w:rsid w:val="00BC232D"/>
    <w:rsid w:val="00BC4AB5"/>
    <w:rsid w:val="00BC69D4"/>
    <w:rsid w:val="00BC7546"/>
    <w:rsid w:val="00BD01D3"/>
    <w:rsid w:val="00BD16FD"/>
    <w:rsid w:val="00BD20AC"/>
    <w:rsid w:val="00BD450F"/>
    <w:rsid w:val="00BD4A10"/>
    <w:rsid w:val="00BD4D8F"/>
    <w:rsid w:val="00BD5463"/>
    <w:rsid w:val="00BD567D"/>
    <w:rsid w:val="00BD5BE1"/>
    <w:rsid w:val="00BD5F10"/>
    <w:rsid w:val="00BD77A1"/>
    <w:rsid w:val="00BD7D19"/>
    <w:rsid w:val="00BE095D"/>
    <w:rsid w:val="00BE0B7B"/>
    <w:rsid w:val="00BE1D66"/>
    <w:rsid w:val="00BE29F3"/>
    <w:rsid w:val="00BE3A80"/>
    <w:rsid w:val="00BE3FCE"/>
    <w:rsid w:val="00BE5784"/>
    <w:rsid w:val="00BE5C42"/>
    <w:rsid w:val="00BE5DAE"/>
    <w:rsid w:val="00BE6014"/>
    <w:rsid w:val="00BE698C"/>
    <w:rsid w:val="00BE6EAD"/>
    <w:rsid w:val="00BF1D81"/>
    <w:rsid w:val="00BF2E3E"/>
    <w:rsid w:val="00BF3327"/>
    <w:rsid w:val="00BF376A"/>
    <w:rsid w:val="00BF5547"/>
    <w:rsid w:val="00BF5CB1"/>
    <w:rsid w:val="00C00E35"/>
    <w:rsid w:val="00C011A8"/>
    <w:rsid w:val="00C020EF"/>
    <w:rsid w:val="00C0294C"/>
    <w:rsid w:val="00C03081"/>
    <w:rsid w:val="00C0352E"/>
    <w:rsid w:val="00C03D51"/>
    <w:rsid w:val="00C03F65"/>
    <w:rsid w:val="00C04715"/>
    <w:rsid w:val="00C0484F"/>
    <w:rsid w:val="00C108BB"/>
    <w:rsid w:val="00C111F1"/>
    <w:rsid w:val="00C11A45"/>
    <w:rsid w:val="00C1420A"/>
    <w:rsid w:val="00C14EFD"/>
    <w:rsid w:val="00C16822"/>
    <w:rsid w:val="00C173FA"/>
    <w:rsid w:val="00C219CE"/>
    <w:rsid w:val="00C22357"/>
    <w:rsid w:val="00C226BF"/>
    <w:rsid w:val="00C2431C"/>
    <w:rsid w:val="00C2570D"/>
    <w:rsid w:val="00C26C0B"/>
    <w:rsid w:val="00C275E8"/>
    <w:rsid w:val="00C27DEB"/>
    <w:rsid w:val="00C30293"/>
    <w:rsid w:val="00C304D9"/>
    <w:rsid w:val="00C30D7F"/>
    <w:rsid w:val="00C3281E"/>
    <w:rsid w:val="00C32E6A"/>
    <w:rsid w:val="00C339ED"/>
    <w:rsid w:val="00C33E6C"/>
    <w:rsid w:val="00C34093"/>
    <w:rsid w:val="00C34AED"/>
    <w:rsid w:val="00C36A90"/>
    <w:rsid w:val="00C36AF4"/>
    <w:rsid w:val="00C36DF1"/>
    <w:rsid w:val="00C404E9"/>
    <w:rsid w:val="00C430A4"/>
    <w:rsid w:val="00C43929"/>
    <w:rsid w:val="00C44E8A"/>
    <w:rsid w:val="00C45058"/>
    <w:rsid w:val="00C45DAF"/>
    <w:rsid w:val="00C46DFA"/>
    <w:rsid w:val="00C47941"/>
    <w:rsid w:val="00C505F3"/>
    <w:rsid w:val="00C51378"/>
    <w:rsid w:val="00C5166D"/>
    <w:rsid w:val="00C54A06"/>
    <w:rsid w:val="00C54B0A"/>
    <w:rsid w:val="00C55A61"/>
    <w:rsid w:val="00C55D36"/>
    <w:rsid w:val="00C561D7"/>
    <w:rsid w:val="00C56E8C"/>
    <w:rsid w:val="00C5738D"/>
    <w:rsid w:val="00C57B28"/>
    <w:rsid w:val="00C60C39"/>
    <w:rsid w:val="00C61B39"/>
    <w:rsid w:val="00C62317"/>
    <w:rsid w:val="00C6269C"/>
    <w:rsid w:val="00C6285B"/>
    <w:rsid w:val="00C628E3"/>
    <w:rsid w:val="00C642E4"/>
    <w:rsid w:val="00C6448A"/>
    <w:rsid w:val="00C65115"/>
    <w:rsid w:val="00C654E4"/>
    <w:rsid w:val="00C658D5"/>
    <w:rsid w:val="00C658E8"/>
    <w:rsid w:val="00C67913"/>
    <w:rsid w:val="00C710D2"/>
    <w:rsid w:val="00C71568"/>
    <w:rsid w:val="00C7180B"/>
    <w:rsid w:val="00C71BD8"/>
    <w:rsid w:val="00C72C86"/>
    <w:rsid w:val="00C72EA1"/>
    <w:rsid w:val="00C73103"/>
    <w:rsid w:val="00C7356B"/>
    <w:rsid w:val="00C7526E"/>
    <w:rsid w:val="00C76651"/>
    <w:rsid w:val="00C76834"/>
    <w:rsid w:val="00C770DD"/>
    <w:rsid w:val="00C77F4F"/>
    <w:rsid w:val="00C8059C"/>
    <w:rsid w:val="00C807BD"/>
    <w:rsid w:val="00C80B2E"/>
    <w:rsid w:val="00C80BB6"/>
    <w:rsid w:val="00C8125F"/>
    <w:rsid w:val="00C81603"/>
    <w:rsid w:val="00C81B93"/>
    <w:rsid w:val="00C821A5"/>
    <w:rsid w:val="00C82B6F"/>
    <w:rsid w:val="00C833C1"/>
    <w:rsid w:val="00C842D0"/>
    <w:rsid w:val="00C8478D"/>
    <w:rsid w:val="00C853D9"/>
    <w:rsid w:val="00C85923"/>
    <w:rsid w:val="00C86037"/>
    <w:rsid w:val="00C87284"/>
    <w:rsid w:val="00C87663"/>
    <w:rsid w:val="00C90906"/>
    <w:rsid w:val="00C9095A"/>
    <w:rsid w:val="00C9107C"/>
    <w:rsid w:val="00C91FC4"/>
    <w:rsid w:val="00C9240D"/>
    <w:rsid w:val="00C930E8"/>
    <w:rsid w:val="00C94BBA"/>
    <w:rsid w:val="00C94D8B"/>
    <w:rsid w:val="00C9655E"/>
    <w:rsid w:val="00C97304"/>
    <w:rsid w:val="00CA102B"/>
    <w:rsid w:val="00CA25B7"/>
    <w:rsid w:val="00CA2BF3"/>
    <w:rsid w:val="00CA3071"/>
    <w:rsid w:val="00CA350D"/>
    <w:rsid w:val="00CA4137"/>
    <w:rsid w:val="00CA466F"/>
    <w:rsid w:val="00CA670F"/>
    <w:rsid w:val="00CA74DF"/>
    <w:rsid w:val="00CA7BE3"/>
    <w:rsid w:val="00CA7F96"/>
    <w:rsid w:val="00CB118B"/>
    <w:rsid w:val="00CB19DE"/>
    <w:rsid w:val="00CB4393"/>
    <w:rsid w:val="00CB4CAF"/>
    <w:rsid w:val="00CB4E82"/>
    <w:rsid w:val="00CB5013"/>
    <w:rsid w:val="00CC039A"/>
    <w:rsid w:val="00CC06AD"/>
    <w:rsid w:val="00CC14D8"/>
    <w:rsid w:val="00CC1781"/>
    <w:rsid w:val="00CC1B81"/>
    <w:rsid w:val="00CC1B92"/>
    <w:rsid w:val="00CC1EE2"/>
    <w:rsid w:val="00CC393D"/>
    <w:rsid w:val="00CC506A"/>
    <w:rsid w:val="00CC7038"/>
    <w:rsid w:val="00CD0706"/>
    <w:rsid w:val="00CD100B"/>
    <w:rsid w:val="00CD20F1"/>
    <w:rsid w:val="00CD2C71"/>
    <w:rsid w:val="00CD2D09"/>
    <w:rsid w:val="00CD46BA"/>
    <w:rsid w:val="00CD568E"/>
    <w:rsid w:val="00CD7209"/>
    <w:rsid w:val="00CD7396"/>
    <w:rsid w:val="00CD7526"/>
    <w:rsid w:val="00CE0C61"/>
    <w:rsid w:val="00CE2E3C"/>
    <w:rsid w:val="00CE30BD"/>
    <w:rsid w:val="00CE32B8"/>
    <w:rsid w:val="00CE3742"/>
    <w:rsid w:val="00CE43F4"/>
    <w:rsid w:val="00CE4E35"/>
    <w:rsid w:val="00CE4F40"/>
    <w:rsid w:val="00CE5465"/>
    <w:rsid w:val="00CE7422"/>
    <w:rsid w:val="00CF0013"/>
    <w:rsid w:val="00CF0F8B"/>
    <w:rsid w:val="00CF1836"/>
    <w:rsid w:val="00CF2884"/>
    <w:rsid w:val="00CF2BBB"/>
    <w:rsid w:val="00CF2E7D"/>
    <w:rsid w:val="00CF3407"/>
    <w:rsid w:val="00CF3453"/>
    <w:rsid w:val="00CF37FF"/>
    <w:rsid w:val="00CF3E48"/>
    <w:rsid w:val="00CF5721"/>
    <w:rsid w:val="00CF5990"/>
    <w:rsid w:val="00CF7315"/>
    <w:rsid w:val="00D01580"/>
    <w:rsid w:val="00D02501"/>
    <w:rsid w:val="00D0318D"/>
    <w:rsid w:val="00D03E90"/>
    <w:rsid w:val="00D045A0"/>
    <w:rsid w:val="00D057BB"/>
    <w:rsid w:val="00D063D6"/>
    <w:rsid w:val="00D06938"/>
    <w:rsid w:val="00D10777"/>
    <w:rsid w:val="00D10AD3"/>
    <w:rsid w:val="00D12533"/>
    <w:rsid w:val="00D13213"/>
    <w:rsid w:val="00D134FA"/>
    <w:rsid w:val="00D136AD"/>
    <w:rsid w:val="00D14BBC"/>
    <w:rsid w:val="00D154B6"/>
    <w:rsid w:val="00D1569A"/>
    <w:rsid w:val="00D16FE2"/>
    <w:rsid w:val="00D175FF"/>
    <w:rsid w:val="00D17CBA"/>
    <w:rsid w:val="00D20686"/>
    <w:rsid w:val="00D2081E"/>
    <w:rsid w:val="00D221E7"/>
    <w:rsid w:val="00D22207"/>
    <w:rsid w:val="00D22626"/>
    <w:rsid w:val="00D22B3C"/>
    <w:rsid w:val="00D22BD2"/>
    <w:rsid w:val="00D22E49"/>
    <w:rsid w:val="00D2322F"/>
    <w:rsid w:val="00D23CEB"/>
    <w:rsid w:val="00D24BA2"/>
    <w:rsid w:val="00D25AF2"/>
    <w:rsid w:val="00D26AB4"/>
    <w:rsid w:val="00D26BCA"/>
    <w:rsid w:val="00D26DA9"/>
    <w:rsid w:val="00D27BF2"/>
    <w:rsid w:val="00D30164"/>
    <w:rsid w:val="00D303C1"/>
    <w:rsid w:val="00D30D6B"/>
    <w:rsid w:val="00D30D8A"/>
    <w:rsid w:val="00D32442"/>
    <w:rsid w:val="00D335F5"/>
    <w:rsid w:val="00D33CD2"/>
    <w:rsid w:val="00D34BCD"/>
    <w:rsid w:val="00D34ED2"/>
    <w:rsid w:val="00D34F28"/>
    <w:rsid w:val="00D35376"/>
    <w:rsid w:val="00D35DAA"/>
    <w:rsid w:val="00D36888"/>
    <w:rsid w:val="00D4011F"/>
    <w:rsid w:val="00D41090"/>
    <w:rsid w:val="00D414E8"/>
    <w:rsid w:val="00D41FA6"/>
    <w:rsid w:val="00D44D73"/>
    <w:rsid w:val="00D47FD1"/>
    <w:rsid w:val="00D51593"/>
    <w:rsid w:val="00D526E1"/>
    <w:rsid w:val="00D5327B"/>
    <w:rsid w:val="00D55135"/>
    <w:rsid w:val="00D55654"/>
    <w:rsid w:val="00D55E8F"/>
    <w:rsid w:val="00D5726C"/>
    <w:rsid w:val="00D60002"/>
    <w:rsid w:val="00D6200C"/>
    <w:rsid w:val="00D631AF"/>
    <w:rsid w:val="00D633B6"/>
    <w:rsid w:val="00D642EE"/>
    <w:rsid w:val="00D65659"/>
    <w:rsid w:val="00D65F20"/>
    <w:rsid w:val="00D6651B"/>
    <w:rsid w:val="00D66CB9"/>
    <w:rsid w:val="00D66DA6"/>
    <w:rsid w:val="00D67F1F"/>
    <w:rsid w:val="00D70B75"/>
    <w:rsid w:val="00D711AB"/>
    <w:rsid w:val="00D71874"/>
    <w:rsid w:val="00D7395B"/>
    <w:rsid w:val="00D748CA"/>
    <w:rsid w:val="00D751D4"/>
    <w:rsid w:val="00D754CA"/>
    <w:rsid w:val="00D7695B"/>
    <w:rsid w:val="00D76B60"/>
    <w:rsid w:val="00D76F11"/>
    <w:rsid w:val="00D8071E"/>
    <w:rsid w:val="00D809D0"/>
    <w:rsid w:val="00D80C86"/>
    <w:rsid w:val="00D81717"/>
    <w:rsid w:val="00D828F3"/>
    <w:rsid w:val="00D82F97"/>
    <w:rsid w:val="00D8392C"/>
    <w:rsid w:val="00D83FDB"/>
    <w:rsid w:val="00D84D62"/>
    <w:rsid w:val="00D8555F"/>
    <w:rsid w:val="00D85D92"/>
    <w:rsid w:val="00D860B3"/>
    <w:rsid w:val="00D86950"/>
    <w:rsid w:val="00D86B4C"/>
    <w:rsid w:val="00D9083B"/>
    <w:rsid w:val="00D91077"/>
    <w:rsid w:val="00D91944"/>
    <w:rsid w:val="00D9241D"/>
    <w:rsid w:val="00D9249E"/>
    <w:rsid w:val="00D92973"/>
    <w:rsid w:val="00D941AF"/>
    <w:rsid w:val="00D94CA7"/>
    <w:rsid w:val="00D951EE"/>
    <w:rsid w:val="00D953AB"/>
    <w:rsid w:val="00D95D77"/>
    <w:rsid w:val="00D96ECB"/>
    <w:rsid w:val="00D97C26"/>
    <w:rsid w:val="00DA083C"/>
    <w:rsid w:val="00DA1395"/>
    <w:rsid w:val="00DA170D"/>
    <w:rsid w:val="00DA2952"/>
    <w:rsid w:val="00DA3BC5"/>
    <w:rsid w:val="00DA401E"/>
    <w:rsid w:val="00DA4A8F"/>
    <w:rsid w:val="00DA54EC"/>
    <w:rsid w:val="00DA70C4"/>
    <w:rsid w:val="00DB04CC"/>
    <w:rsid w:val="00DB0D9A"/>
    <w:rsid w:val="00DB2814"/>
    <w:rsid w:val="00DB563D"/>
    <w:rsid w:val="00DB656A"/>
    <w:rsid w:val="00DB6B2E"/>
    <w:rsid w:val="00DC03F4"/>
    <w:rsid w:val="00DC23BB"/>
    <w:rsid w:val="00DC2849"/>
    <w:rsid w:val="00DC3155"/>
    <w:rsid w:val="00DC5B0B"/>
    <w:rsid w:val="00DC5CC0"/>
    <w:rsid w:val="00DC5D4C"/>
    <w:rsid w:val="00DC5E54"/>
    <w:rsid w:val="00DD03FA"/>
    <w:rsid w:val="00DD0E33"/>
    <w:rsid w:val="00DD1264"/>
    <w:rsid w:val="00DD12E7"/>
    <w:rsid w:val="00DD134E"/>
    <w:rsid w:val="00DD2A1D"/>
    <w:rsid w:val="00DD386A"/>
    <w:rsid w:val="00DD3971"/>
    <w:rsid w:val="00DD42EF"/>
    <w:rsid w:val="00DD4595"/>
    <w:rsid w:val="00DD50CE"/>
    <w:rsid w:val="00DD5323"/>
    <w:rsid w:val="00DD661C"/>
    <w:rsid w:val="00DD6689"/>
    <w:rsid w:val="00DD6BD2"/>
    <w:rsid w:val="00DD7C97"/>
    <w:rsid w:val="00DE2D0A"/>
    <w:rsid w:val="00DE4424"/>
    <w:rsid w:val="00DE6668"/>
    <w:rsid w:val="00DE66EC"/>
    <w:rsid w:val="00DE71D2"/>
    <w:rsid w:val="00DF0328"/>
    <w:rsid w:val="00DF1281"/>
    <w:rsid w:val="00DF1392"/>
    <w:rsid w:val="00DF1C91"/>
    <w:rsid w:val="00DF2240"/>
    <w:rsid w:val="00DF24CC"/>
    <w:rsid w:val="00DF29DB"/>
    <w:rsid w:val="00DF2F40"/>
    <w:rsid w:val="00DF3857"/>
    <w:rsid w:val="00DF38FB"/>
    <w:rsid w:val="00DF4DAD"/>
    <w:rsid w:val="00DF5067"/>
    <w:rsid w:val="00DF5242"/>
    <w:rsid w:val="00DF6DA4"/>
    <w:rsid w:val="00E00484"/>
    <w:rsid w:val="00E0117E"/>
    <w:rsid w:val="00E01755"/>
    <w:rsid w:val="00E0217A"/>
    <w:rsid w:val="00E02433"/>
    <w:rsid w:val="00E02D18"/>
    <w:rsid w:val="00E03619"/>
    <w:rsid w:val="00E0398A"/>
    <w:rsid w:val="00E03D70"/>
    <w:rsid w:val="00E03EC4"/>
    <w:rsid w:val="00E045F2"/>
    <w:rsid w:val="00E050E2"/>
    <w:rsid w:val="00E0527B"/>
    <w:rsid w:val="00E05857"/>
    <w:rsid w:val="00E05E36"/>
    <w:rsid w:val="00E11B54"/>
    <w:rsid w:val="00E12AF1"/>
    <w:rsid w:val="00E13BE0"/>
    <w:rsid w:val="00E13EA0"/>
    <w:rsid w:val="00E14BDF"/>
    <w:rsid w:val="00E161C8"/>
    <w:rsid w:val="00E168C0"/>
    <w:rsid w:val="00E17720"/>
    <w:rsid w:val="00E17C9D"/>
    <w:rsid w:val="00E17D4B"/>
    <w:rsid w:val="00E228FF"/>
    <w:rsid w:val="00E2322E"/>
    <w:rsid w:val="00E23EA7"/>
    <w:rsid w:val="00E24E1A"/>
    <w:rsid w:val="00E2577E"/>
    <w:rsid w:val="00E2658F"/>
    <w:rsid w:val="00E271DB"/>
    <w:rsid w:val="00E277F7"/>
    <w:rsid w:val="00E27ACA"/>
    <w:rsid w:val="00E27FF1"/>
    <w:rsid w:val="00E30711"/>
    <w:rsid w:val="00E31097"/>
    <w:rsid w:val="00E311BF"/>
    <w:rsid w:val="00E3192A"/>
    <w:rsid w:val="00E32209"/>
    <w:rsid w:val="00E32A58"/>
    <w:rsid w:val="00E3468E"/>
    <w:rsid w:val="00E36086"/>
    <w:rsid w:val="00E360FB"/>
    <w:rsid w:val="00E3663F"/>
    <w:rsid w:val="00E36719"/>
    <w:rsid w:val="00E367C1"/>
    <w:rsid w:val="00E36A9E"/>
    <w:rsid w:val="00E36F23"/>
    <w:rsid w:val="00E36FE5"/>
    <w:rsid w:val="00E37113"/>
    <w:rsid w:val="00E3763B"/>
    <w:rsid w:val="00E41318"/>
    <w:rsid w:val="00E41C8D"/>
    <w:rsid w:val="00E42EFE"/>
    <w:rsid w:val="00E44F54"/>
    <w:rsid w:val="00E45A74"/>
    <w:rsid w:val="00E45BC8"/>
    <w:rsid w:val="00E46CAD"/>
    <w:rsid w:val="00E50363"/>
    <w:rsid w:val="00E50845"/>
    <w:rsid w:val="00E52CD1"/>
    <w:rsid w:val="00E5313C"/>
    <w:rsid w:val="00E545BF"/>
    <w:rsid w:val="00E56565"/>
    <w:rsid w:val="00E570DC"/>
    <w:rsid w:val="00E571C9"/>
    <w:rsid w:val="00E57520"/>
    <w:rsid w:val="00E5785B"/>
    <w:rsid w:val="00E57967"/>
    <w:rsid w:val="00E601E9"/>
    <w:rsid w:val="00E635EA"/>
    <w:rsid w:val="00E63612"/>
    <w:rsid w:val="00E65D87"/>
    <w:rsid w:val="00E66352"/>
    <w:rsid w:val="00E667C1"/>
    <w:rsid w:val="00E66E48"/>
    <w:rsid w:val="00E6721A"/>
    <w:rsid w:val="00E7050D"/>
    <w:rsid w:val="00E747AF"/>
    <w:rsid w:val="00E7529D"/>
    <w:rsid w:val="00E756C2"/>
    <w:rsid w:val="00E77C7C"/>
    <w:rsid w:val="00E809AE"/>
    <w:rsid w:val="00E82C9E"/>
    <w:rsid w:val="00E83DEB"/>
    <w:rsid w:val="00E84284"/>
    <w:rsid w:val="00E852AA"/>
    <w:rsid w:val="00E85568"/>
    <w:rsid w:val="00E855E2"/>
    <w:rsid w:val="00E86407"/>
    <w:rsid w:val="00E90163"/>
    <w:rsid w:val="00E91DFE"/>
    <w:rsid w:val="00E928C2"/>
    <w:rsid w:val="00E934A5"/>
    <w:rsid w:val="00E9455C"/>
    <w:rsid w:val="00E94758"/>
    <w:rsid w:val="00E95B23"/>
    <w:rsid w:val="00E95EE9"/>
    <w:rsid w:val="00E9605F"/>
    <w:rsid w:val="00E97C72"/>
    <w:rsid w:val="00EA1EA6"/>
    <w:rsid w:val="00EA231D"/>
    <w:rsid w:val="00EA28B6"/>
    <w:rsid w:val="00EA48F3"/>
    <w:rsid w:val="00EA6034"/>
    <w:rsid w:val="00EA6A68"/>
    <w:rsid w:val="00EA6B8F"/>
    <w:rsid w:val="00EA7836"/>
    <w:rsid w:val="00EA7D04"/>
    <w:rsid w:val="00EB0C52"/>
    <w:rsid w:val="00EB0DA0"/>
    <w:rsid w:val="00EB23E8"/>
    <w:rsid w:val="00EB281F"/>
    <w:rsid w:val="00EB3554"/>
    <w:rsid w:val="00EB4C6D"/>
    <w:rsid w:val="00EB59AC"/>
    <w:rsid w:val="00EB6B91"/>
    <w:rsid w:val="00EB6C49"/>
    <w:rsid w:val="00EC00BE"/>
    <w:rsid w:val="00EC01FD"/>
    <w:rsid w:val="00EC1F0A"/>
    <w:rsid w:val="00EC43F4"/>
    <w:rsid w:val="00EC45A5"/>
    <w:rsid w:val="00EC460E"/>
    <w:rsid w:val="00EC4C27"/>
    <w:rsid w:val="00EC5CA0"/>
    <w:rsid w:val="00EC6114"/>
    <w:rsid w:val="00EC6A4E"/>
    <w:rsid w:val="00ED0E4B"/>
    <w:rsid w:val="00ED1A30"/>
    <w:rsid w:val="00ED28A2"/>
    <w:rsid w:val="00ED2FC2"/>
    <w:rsid w:val="00ED32F2"/>
    <w:rsid w:val="00ED3639"/>
    <w:rsid w:val="00ED42F5"/>
    <w:rsid w:val="00ED436C"/>
    <w:rsid w:val="00ED565B"/>
    <w:rsid w:val="00ED63D2"/>
    <w:rsid w:val="00ED6E1E"/>
    <w:rsid w:val="00ED7176"/>
    <w:rsid w:val="00ED7251"/>
    <w:rsid w:val="00EE08A4"/>
    <w:rsid w:val="00EE1345"/>
    <w:rsid w:val="00EE142E"/>
    <w:rsid w:val="00EE1CAD"/>
    <w:rsid w:val="00EE20B1"/>
    <w:rsid w:val="00EE2365"/>
    <w:rsid w:val="00EE2F36"/>
    <w:rsid w:val="00EE3E3B"/>
    <w:rsid w:val="00EE4D11"/>
    <w:rsid w:val="00EE50CB"/>
    <w:rsid w:val="00EE6941"/>
    <w:rsid w:val="00EF181C"/>
    <w:rsid w:val="00EF1959"/>
    <w:rsid w:val="00EF2302"/>
    <w:rsid w:val="00EF2D2A"/>
    <w:rsid w:val="00EF31DB"/>
    <w:rsid w:val="00EF3424"/>
    <w:rsid w:val="00EF4C2F"/>
    <w:rsid w:val="00EF6F05"/>
    <w:rsid w:val="00F00599"/>
    <w:rsid w:val="00F00FAB"/>
    <w:rsid w:val="00F011D2"/>
    <w:rsid w:val="00F01598"/>
    <w:rsid w:val="00F015F2"/>
    <w:rsid w:val="00F019E9"/>
    <w:rsid w:val="00F02FDA"/>
    <w:rsid w:val="00F0426B"/>
    <w:rsid w:val="00F0440A"/>
    <w:rsid w:val="00F0479E"/>
    <w:rsid w:val="00F06094"/>
    <w:rsid w:val="00F06369"/>
    <w:rsid w:val="00F06813"/>
    <w:rsid w:val="00F06BA9"/>
    <w:rsid w:val="00F06CFA"/>
    <w:rsid w:val="00F06E73"/>
    <w:rsid w:val="00F10454"/>
    <w:rsid w:val="00F1068C"/>
    <w:rsid w:val="00F10804"/>
    <w:rsid w:val="00F12AC3"/>
    <w:rsid w:val="00F1431C"/>
    <w:rsid w:val="00F15181"/>
    <w:rsid w:val="00F1550E"/>
    <w:rsid w:val="00F166DD"/>
    <w:rsid w:val="00F173BD"/>
    <w:rsid w:val="00F1757E"/>
    <w:rsid w:val="00F20D61"/>
    <w:rsid w:val="00F20E02"/>
    <w:rsid w:val="00F210F8"/>
    <w:rsid w:val="00F23484"/>
    <w:rsid w:val="00F24433"/>
    <w:rsid w:val="00F2508C"/>
    <w:rsid w:val="00F26267"/>
    <w:rsid w:val="00F327E6"/>
    <w:rsid w:val="00F32FDA"/>
    <w:rsid w:val="00F33119"/>
    <w:rsid w:val="00F34533"/>
    <w:rsid w:val="00F3530B"/>
    <w:rsid w:val="00F35612"/>
    <w:rsid w:val="00F35DA7"/>
    <w:rsid w:val="00F35F18"/>
    <w:rsid w:val="00F37CAD"/>
    <w:rsid w:val="00F40CA4"/>
    <w:rsid w:val="00F4168F"/>
    <w:rsid w:val="00F42758"/>
    <w:rsid w:val="00F42918"/>
    <w:rsid w:val="00F42940"/>
    <w:rsid w:val="00F42E26"/>
    <w:rsid w:val="00F4397F"/>
    <w:rsid w:val="00F43C57"/>
    <w:rsid w:val="00F44265"/>
    <w:rsid w:val="00F446BA"/>
    <w:rsid w:val="00F453CC"/>
    <w:rsid w:val="00F46E65"/>
    <w:rsid w:val="00F46E8F"/>
    <w:rsid w:val="00F473E2"/>
    <w:rsid w:val="00F475B1"/>
    <w:rsid w:val="00F47812"/>
    <w:rsid w:val="00F50937"/>
    <w:rsid w:val="00F51727"/>
    <w:rsid w:val="00F51BD3"/>
    <w:rsid w:val="00F52737"/>
    <w:rsid w:val="00F52918"/>
    <w:rsid w:val="00F52D7A"/>
    <w:rsid w:val="00F53230"/>
    <w:rsid w:val="00F54595"/>
    <w:rsid w:val="00F54FD0"/>
    <w:rsid w:val="00F56E42"/>
    <w:rsid w:val="00F5780C"/>
    <w:rsid w:val="00F64744"/>
    <w:rsid w:val="00F648DB"/>
    <w:rsid w:val="00F64BAD"/>
    <w:rsid w:val="00F64D42"/>
    <w:rsid w:val="00F6576C"/>
    <w:rsid w:val="00F65AAC"/>
    <w:rsid w:val="00F65EC8"/>
    <w:rsid w:val="00F66EE3"/>
    <w:rsid w:val="00F670D7"/>
    <w:rsid w:val="00F674E0"/>
    <w:rsid w:val="00F6754C"/>
    <w:rsid w:val="00F7092B"/>
    <w:rsid w:val="00F710D0"/>
    <w:rsid w:val="00F71F5D"/>
    <w:rsid w:val="00F72F7C"/>
    <w:rsid w:val="00F73772"/>
    <w:rsid w:val="00F7406B"/>
    <w:rsid w:val="00F7485B"/>
    <w:rsid w:val="00F75408"/>
    <w:rsid w:val="00F758A1"/>
    <w:rsid w:val="00F75AA5"/>
    <w:rsid w:val="00F75EA1"/>
    <w:rsid w:val="00F76E32"/>
    <w:rsid w:val="00F76F8E"/>
    <w:rsid w:val="00F81FF7"/>
    <w:rsid w:val="00F82DA7"/>
    <w:rsid w:val="00F82DAB"/>
    <w:rsid w:val="00F834F5"/>
    <w:rsid w:val="00F8385C"/>
    <w:rsid w:val="00F83F27"/>
    <w:rsid w:val="00F84833"/>
    <w:rsid w:val="00F84DB5"/>
    <w:rsid w:val="00F85018"/>
    <w:rsid w:val="00F85218"/>
    <w:rsid w:val="00F85615"/>
    <w:rsid w:val="00F8571C"/>
    <w:rsid w:val="00F85A8A"/>
    <w:rsid w:val="00F86586"/>
    <w:rsid w:val="00F868E8"/>
    <w:rsid w:val="00F86E92"/>
    <w:rsid w:val="00F87275"/>
    <w:rsid w:val="00F87393"/>
    <w:rsid w:val="00F87AC1"/>
    <w:rsid w:val="00F904AD"/>
    <w:rsid w:val="00F90685"/>
    <w:rsid w:val="00F91214"/>
    <w:rsid w:val="00F921A8"/>
    <w:rsid w:val="00F92674"/>
    <w:rsid w:val="00F9275D"/>
    <w:rsid w:val="00F929FC"/>
    <w:rsid w:val="00F92F2D"/>
    <w:rsid w:val="00F9333A"/>
    <w:rsid w:val="00F95583"/>
    <w:rsid w:val="00F95D5D"/>
    <w:rsid w:val="00F972CB"/>
    <w:rsid w:val="00FA0DEE"/>
    <w:rsid w:val="00FA17B4"/>
    <w:rsid w:val="00FA1A17"/>
    <w:rsid w:val="00FA3044"/>
    <w:rsid w:val="00FA3086"/>
    <w:rsid w:val="00FA39B2"/>
    <w:rsid w:val="00FA40C0"/>
    <w:rsid w:val="00FA651F"/>
    <w:rsid w:val="00FA7341"/>
    <w:rsid w:val="00FB0D2E"/>
    <w:rsid w:val="00FB1038"/>
    <w:rsid w:val="00FB2889"/>
    <w:rsid w:val="00FB3A43"/>
    <w:rsid w:val="00FB63D5"/>
    <w:rsid w:val="00FB663E"/>
    <w:rsid w:val="00FC07BD"/>
    <w:rsid w:val="00FC08EE"/>
    <w:rsid w:val="00FC0D22"/>
    <w:rsid w:val="00FC0D94"/>
    <w:rsid w:val="00FC14C4"/>
    <w:rsid w:val="00FC25F5"/>
    <w:rsid w:val="00FC362D"/>
    <w:rsid w:val="00FC3F38"/>
    <w:rsid w:val="00FC614F"/>
    <w:rsid w:val="00FC6E9D"/>
    <w:rsid w:val="00FC751F"/>
    <w:rsid w:val="00FC7AC9"/>
    <w:rsid w:val="00FC7D18"/>
    <w:rsid w:val="00FD01BF"/>
    <w:rsid w:val="00FD0293"/>
    <w:rsid w:val="00FD0F92"/>
    <w:rsid w:val="00FD1663"/>
    <w:rsid w:val="00FD1B0D"/>
    <w:rsid w:val="00FD1CEB"/>
    <w:rsid w:val="00FD298A"/>
    <w:rsid w:val="00FD2F18"/>
    <w:rsid w:val="00FD335F"/>
    <w:rsid w:val="00FD34D9"/>
    <w:rsid w:val="00FD7A44"/>
    <w:rsid w:val="00FE0847"/>
    <w:rsid w:val="00FE09B8"/>
    <w:rsid w:val="00FE125E"/>
    <w:rsid w:val="00FE30B4"/>
    <w:rsid w:val="00FE434E"/>
    <w:rsid w:val="00FE5A9A"/>
    <w:rsid w:val="00FE5FB9"/>
    <w:rsid w:val="00FE6E67"/>
    <w:rsid w:val="00FE758A"/>
    <w:rsid w:val="00FF0337"/>
    <w:rsid w:val="00FF074C"/>
    <w:rsid w:val="00FF0BE6"/>
    <w:rsid w:val="00FF23D2"/>
    <w:rsid w:val="00FF2F16"/>
    <w:rsid w:val="00FF2FBA"/>
    <w:rsid w:val="00FF3487"/>
    <w:rsid w:val="00FF3F25"/>
    <w:rsid w:val="00FF4084"/>
    <w:rsid w:val="00FF5400"/>
    <w:rsid w:val="00FF55E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white,#00535d,#221e1f,#61646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er" w:uiPriority="99"/>
    <w:lsdException w:name="index heading" w:semiHidden="1" w:unhideWhenUsed="1"/>
    <w:lsdException w:name="caption" w:qFormat="1"/>
    <w:lsdException w:name="table of figures" w:uiPriority="99"/>
    <w:lsdException w:name="envelope address" w:semiHidden="1" w:unhideWhenUsed="1"/>
    <w:lsdException w:name="envelope return" w:semiHidden="1"/>
    <w:lsdException w:name="lin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lsdException w:name="Signature" w:semiHidden="1" w:unhideWhenUsed="1"/>
    <w:lsdException w:name="Default Paragraph Font" w:uiPriority="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nhideWhenUsed="1" w:qFormat="1"/>
    <w:lsdException w:name="Salutation"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semiHidden="1" w:qFormat="1"/>
    <w:lsdException w:name="Emphasis" w:semiHidden="1" w:qFormat="1"/>
    <w:lsdException w:name="E-mail Signature" w:semiHidden="1" w:unhideWhenUsed="1"/>
    <w:lsdException w:name="Normal (Web)" w:semiHidden="1" w:uiPriority="99"/>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lsdException w:name="HTML Sample" w:semiHidden="1" w:uiPriority="8" w:unhideWhenUsed="1"/>
    <w:lsdException w:name="HTML Typewriter" w:semiHidden="1" w:uiPriority="8" w:unhideWhenUsed="1"/>
    <w:lsdException w:name="HTML Variable" w:semiHidden="1" w:uiPriority="8" w:unhideWhenUsed="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a2">
    <w:name w:val="Normal"/>
    <w:semiHidden/>
    <w:qFormat/>
    <w:rsid w:val="003E304D"/>
    <w:pPr>
      <w:widowControl w:val="0"/>
      <w:wordWrap w:val="0"/>
      <w:autoSpaceDE w:val="0"/>
      <w:autoSpaceDN w:val="0"/>
      <w:jc w:val="both"/>
    </w:pPr>
    <w:rPr>
      <w:rFonts w:ascii="Arial" w:eastAsia="맑은 고딕" w:hAnsi="Arial"/>
      <w:kern w:val="2"/>
    </w:rPr>
  </w:style>
  <w:style w:type="paragraph" w:styleId="1">
    <w:name w:val="heading 1"/>
    <w:next w:val="nCvrNormal"/>
    <w:link w:val="1Char"/>
    <w:qFormat/>
    <w:rsid w:val="008A0E2F"/>
    <w:pPr>
      <w:keepNext/>
      <w:framePr w:vSpace="4082" w:wrap="notBeside" w:vAnchor="page" w:hAnchor="text" w:y="1022"/>
      <w:numPr>
        <w:numId w:val="20"/>
      </w:numPr>
      <w:spacing w:line="840" w:lineRule="exact"/>
      <w:outlineLvl w:val="0"/>
    </w:pPr>
    <w:rPr>
      <w:rFonts w:ascii="Arial" w:eastAsia="맑은 고딕" w:hAnsi="Arial" w:cs="Rix고딕 EB"/>
      <w:b/>
      <w:kern w:val="2"/>
      <w:sz w:val="68"/>
      <w:szCs w:val="68"/>
    </w:rPr>
  </w:style>
  <w:style w:type="paragraph" w:styleId="21">
    <w:name w:val="heading 2"/>
    <w:next w:val="31"/>
    <w:link w:val="2Char"/>
    <w:qFormat/>
    <w:rsid w:val="008A0E2F"/>
    <w:pPr>
      <w:keepNext/>
      <w:pageBreakBefore/>
      <w:numPr>
        <w:ilvl w:val="1"/>
        <w:numId w:val="20"/>
      </w:numPr>
      <w:spacing w:after="480" w:line="240" w:lineRule="exact"/>
      <w:outlineLvl w:val="1"/>
    </w:pPr>
    <w:rPr>
      <w:rFonts w:ascii="Arial" w:eastAsia="맑은 고딕" w:hAnsi="Arial" w:cs="Rix고딕 EB"/>
      <w:b/>
      <w:kern w:val="2"/>
      <w:sz w:val="24"/>
      <w:szCs w:val="24"/>
    </w:rPr>
  </w:style>
  <w:style w:type="paragraph" w:styleId="31">
    <w:name w:val="heading 3"/>
    <w:next w:val="nNormal"/>
    <w:link w:val="3Char"/>
    <w:qFormat/>
    <w:rsid w:val="008A0E2F"/>
    <w:pPr>
      <w:keepNext/>
      <w:numPr>
        <w:ilvl w:val="2"/>
        <w:numId w:val="20"/>
      </w:numPr>
      <w:spacing w:before="300" w:after="140"/>
      <w:outlineLvl w:val="2"/>
    </w:pPr>
    <w:rPr>
      <w:rFonts w:ascii="Arial" w:eastAsia="맑은 고딕" w:hAnsi="Arial" w:cs="Rix고딕 EB"/>
      <w:b/>
      <w:kern w:val="2"/>
    </w:rPr>
  </w:style>
  <w:style w:type="paragraph" w:styleId="41">
    <w:name w:val="heading 4"/>
    <w:next w:val="nNormal"/>
    <w:link w:val="4Char"/>
    <w:qFormat/>
    <w:rsid w:val="00321A39"/>
    <w:pPr>
      <w:keepNext/>
      <w:numPr>
        <w:ilvl w:val="3"/>
        <w:numId w:val="20"/>
      </w:numPr>
      <w:spacing w:before="240" w:after="100"/>
      <w:ind w:left="714" w:firstLine="6"/>
      <w:outlineLvl w:val="3"/>
    </w:pPr>
    <w:rPr>
      <w:rFonts w:ascii="맑은 고딕" w:eastAsia="맑은 고딕" w:hAnsi="Verdana" w:cs="Rix고딕 EB"/>
      <w:b/>
      <w:bCs/>
      <w:kern w:val="2"/>
      <w:sz w:val="18"/>
    </w:rPr>
  </w:style>
  <w:style w:type="paragraph" w:styleId="51">
    <w:name w:val="heading 5"/>
    <w:basedOn w:val="a2"/>
    <w:next w:val="a2"/>
    <w:link w:val="5Char"/>
    <w:semiHidden/>
    <w:unhideWhenUsed/>
    <w:qFormat/>
    <w:rsid w:val="00D335F5"/>
    <w:pPr>
      <w:keepNext/>
      <w:ind w:leftChars="500" w:left="500" w:hangingChars="200" w:hanging="2000"/>
      <w:outlineLvl w:val="4"/>
    </w:pPr>
    <w:rPr>
      <w:rFonts w:asciiTheme="majorHAnsi" w:eastAsiaTheme="majorEastAsia" w:hAnsiTheme="majorHAnsi" w:cstheme="majorBidi"/>
    </w:rPr>
  </w:style>
  <w:style w:type="paragraph" w:styleId="6">
    <w:name w:val="heading 6"/>
    <w:basedOn w:val="a2"/>
    <w:next w:val="a2"/>
    <w:link w:val="6Char"/>
    <w:semiHidden/>
    <w:unhideWhenUsed/>
    <w:qFormat/>
    <w:rsid w:val="00D335F5"/>
    <w:pPr>
      <w:keepNext/>
      <w:ind w:leftChars="600" w:left="600" w:hangingChars="200" w:hanging="2000"/>
      <w:outlineLvl w:val="5"/>
    </w:pPr>
    <w:rPr>
      <w:rFonts w:cstheme="majorBidi"/>
      <w:b/>
      <w:bCs/>
    </w:rPr>
  </w:style>
  <w:style w:type="paragraph" w:styleId="7">
    <w:name w:val="heading 7"/>
    <w:basedOn w:val="a2"/>
    <w:next w:val="a2"/>
    <w:link w:val="7Char"/>
    <w:semiHidden/>
    <w:unhideWhenUsed/>
    <w:qFormat/>
    <w:rsid w:val="00D335F5"/>
    <w:pPr>
      <w:keepNext/>
      <w:ind w:leftChars="700" w:left="700" w:hangingChars="200" w:hanging="2000"/>
      <w:outlineLvl w:val="6"/>
    </w:pPr>
    <w:rPr>
      <w:rFonts w:cstheme="majorBidi"/>
    </w:rPr>
  </w:style>
  <w:style w:type="paragraph" w:styleId="8">
    <w:name w:val="heading 8"/>
    <w:basedOn w:val="a2"/>
    <w:next w:val="a2"/>
    <w:link w:val="8Char"/>
    <w:semiHidden/>
    <w:unhideWhenUsed/>
    <w:qFormat/>
    <w:rsid w:val="00D335F5"/>
    <w:pPr>
      <w:keepNext/>
      <w:ind w:leftChars="800" w:left="800" w:hangingChars="200" w:hanging="2000"/>
      <w:outlineLvl w:val="7"/>
    </w:pPr>
    <w:rPr>
      <w:rFonts w:cstheme="majorBidi"/>
    </w:rPr>
  </w:style>
  <w:style w:type="paragraph" w:styleId="9">
    <w:name w:val="heading 9"/>
    <w:basedOn w:val="a2"/>
    <w:next w:val="a2"/>
    <w:link w:val="9Char"/>
    <w:semiHidden/>
    <w:unhideWhenUsed/>
    <w:qFormat/>
    <w:rsid w:val="00D335F5"/>
    <w:pPr>
      <w:keepNext/>
      <w:ind w:leftChars="900" w:left="900" w:hangingChars="200" w:hanging="2000"/>
      <w:outlineLvl w:val="8"/>
    </w:pPr>
    <w:rPr>
      <w:rFonts w:cstheme="majorBid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Normal">
    <w:name w:val="nNormal"/>
    <w:link w:val="nNormalChar"/>
    <w:qFormat/>
    <w:rsid w:val="00735517"/>
    <w:pPr>
      <w:autoSpaceDE w:val="0"/>
      <w:autoSpaceDN w:val="0"/>
      <w:spacing w:before="100" w:after="100" w:line="288" w:lineRule="auto"/>
      <w:ind w:left="720"/>
      <w:textAlignment w:val="center"/>
    </w:pPr>
    <w:rPr>
      <w:rFonts w:ascii="맑은 고딕" w:eastAsia="맑은 고딕" w:hAnsi="Verdana" w:cs="맑은 고딕"/>
      <w:sz w:val="18"/>
      <w:szCs w:val="18"/>
    </w:rPr>
  </w:style>
  <w:style w:type="character" w:customStyle="1" w:styleId="nNormalChar">
    <w:name w:val="nNormal Char"/>
    <w:basedOn w:val="a3"/>
    <w:link w:val="nNormal"/>
    <w:rsid w:val="00735517"/>
    <w:rPr>
      <w:rFonts w:ascii="맑은 고딕" w:eastAsia="맑은 고딕" w:hAnsi="Verdana" w:cs="맑은 고딕"/>
      <w:sz w:val="18"/>
      <w:szCs w:val="18"/>
    </w:rPr>
  </w:style>
  <w:style w:type="character" w:customStyle="1" w:styleId="3Char">
    <w:name w:val="제목 3 Char"/>
    <w:basedOn w:val="a3"/>
    <w:link w:val="31"/>
    <w:rsid w:val="008A0E2F"/>
    <w:rPr>
      <w:rFonts w:ascii="Arial" w:eastAsia="맑은 고딕" w:hAnsi="Arial" w:cs="Rix고딕 EB"/>
      <w:b/>
      <w:kern w:val="2"/>
    </w:rPr>
  </w:style>
  <w:style w:type="character" w:customStyle="1" w:styleId="2Char">
    <w:name w:val="제목 2 Char"/>
    <w:basedOn w:val="a3"/>
    <w:link w:val="21"/>
    <w:rsid w:val="008A0E2F"/>
    <w:rPr>
      <w:rFonts w:ascii="Arial" w:eastAsia="맑은 고딕" w:hAnsi="Arial" w:cs="Rix고딕 EB"/>
      <w:b/>
      <w:kern w:val="2"/>
      <w:sz w:val="24"/>
      <w:szCs w:val="24"/>
    </w:rPr>
  </w:style>
  <w:style w:type="character" w:customStyle="1" w:styleId="1Char">
    <w:name w:val="제목 1 Char"/>
    <w:basedOn w:val="a3"/>
    <w:link w:val="1"/>
    <w:rsid w:val="008A0E2F"/>
    <w:rPr>
      <w:rFonts w:ascii="Arial" w:eastAsia="맑은 고딕" w:hAnsi="Arial" w:cs="Rix고딕 EB"/>
      <w:b/>
      <w:kern w:val="2"/>
      <w:sz w:val="68"/>
      <w:szCs w:val="68"/>
    </w:rPr>
  </w:style>
  <w:style w:type="character" w:customStyle="1" w:styleId="4Char">
    <w:name w:val="제목 4 Char"/>
    <w:basedOn w:val="a3"/>
    <w:link w:val="41"/>
    <w:rsid w:val="00321A39"/>
    <w:rPr>
      <w:rFonts w:ascii="맑은 고딕" w:eastAsia="맑은 고딕" w:hAnsi="Verdana" w:cs="Rix고딕 EB"/>
      <w:b/>
      <w:bCs/>
      <w:kern w:val="2"/>
      <w:sz w:val="18"/>
    </w:rPr>
  </w:style>
  <w:style w:type="character" w:customStyle="1" w:styleId="5Char">
    <w:name w:val="제목 5 Char"/>
    <w:basedOn w:val="a3"/>
    <w:link w:val="51"/>
    <w:semiHidden/>
    <w:rsid w:val="00D335F5"/>
    <w:rPr>
      <w:rFonts w:asciiTheme="majorHAnsi" w:eastAsiaTheme="majorEastAsia" w:hAnsiTheme="majorHAnsi" w:cstheme="majorBidi"/>
      <w:kern w:val="2"/>
    </w:rPr>
  </w:style>
  <w:style w:type="character" w:customStyle="1" w:styleId="6Char">
    <w:name w:val="제목 6 Char"/>
    <w:basedOn w:val="a3"/>
    <w:link w:val="6"/>
    <w:semiHidden/>
    <w:rsid w:val="00D335F5"/>
    <w:rPr>
      <w:rFonts w:ascii="Arial" w:eastAsia="맑은 고딕" w:hAnsi="Arial" w:cstheme="majorBidi"/>
      <w:b/>
      <w:bCs/>
      <w:kern w:val="2"/>
    </w:rPr>
  </w:style>
  <w:style w:type="character" w:customStyle="1" w:styleId="7Char">
    <w:name w:val="제목 7 Char"/>
    <w:basedOn w:val="a3"/>
    <w:link w:val="7"/>
    <w:semiHidden/>
    <w:rsid w:val="00D335F5"/>
    <w:rPr>
      <w:rFonts w:ascii="Arial" w:eastAsia="맑은 고딕" w:hAnsi="Arial" w:cstheme="majorBidi"/>
      <w:kern w:val="2"/>
    </w:rPr>
  </w:style>
  <w:style w:type="character" w:customStyle="1" w:styleId="8Char">
    <w:name w:val="제목 8 Char"/>
    <w:basedOn w:val="a3"/>
    <w:link w:val="8"/>
    <w:semiHidden/>
    <w:rsid w:val="00D335F5"/>
    <w:rPr>
      <w:rFonts w:ascii="Arial" w:eastAsia="맑은 고딕" w:hAnsi="Arial" w:cstheme="majorBidi"/>
      <w:kern w:val="2"/>
    </w:rPr>
  </w:style>
  <w:style w:type="character" w:customStyle="1" w:styleId="9Char">
    <w:name w:val="제목 9 Char"/>
    <w:basedOn w:val="a3"/>
    <w:link w:val="9"/>
    <w:semiHidden/>
    <w:rsid w:val="00D335F5"/>
    <w:rPr>
      <w:rFonts w:ascii="Arial" w:eastAsia="맑은 고딕" w:hAnsi="Arial" w:cstheme="majorBidi"/>
      <w:kern w:val="2"/>
    </w:rPr>
  </w:style>
  <w:style w:type="character" w:styleId="a6">
    <w:name w:val="annotation reference"/>
    <w:basedOn w:val="a3"/>
    <w:semiHidden/>
    <w:rsid w:val="00E855E2"/>
    <w:rPr>
      <w:sz w:val="18"/>
      <w:szCs w:val="18"/>
    </w:rPr>
  </w:style>
  <w:style w:type="paragraph" w:customStyle="1" w:styleId="nTblListBuld2">
    <w:name w:val="nTblListBul_d2"/>
    <w:basedOn w:val="nTblListBuld1"/>
    <w:uiPriority w:val="5"/>
    <w:qFormat/>
    <w:rsid w:val="0084234B"/>
    <w:pPr>
      <w:numPr>
        <w:numId w:val="4"/>
      </w:numPr>
      <w:ind w:left="533" w:hanging="261"/>
    </w:pPr>
  </w:style>
  <w:style w:type="paragraph" w:customStyle="1" w:styleId="nTblListBuld1">
    <w:name w:val="nTblListBul_d1"/>
    <w:basedOn w:val="nTblNormal"/>
    <w:uiPriority w:val="5"/>
    <w:qFormat/>
    <w:rsid w:val="00372664"/>
    <w:pPr>
      <w:numPr>
        <w:numId w:val="3"/>
      </w:numPr>
      <w:ind w:left="397" w:hanging="354"/>
    </w:pPr>
  </w:style>
  <w:style w:type="paragraph" w:customStyle="1" w:styleId="nTblNormal">
    <w:name w:val="nTblNormal"/>
    <w:rsid w:val="00735517"/>
    <w:pPr>
      <w:wordWrap w:val="0"/>
      <w:snapToGrid w:val="0"/>
      <w:spacing w:before="60" w:after="60"/>
    </w:pPr>
    <w:rPr>
      <w:rFonts w:ascii="맑은 고딕" w:eastAsia="맑은 고딕" w:hAnsi="Verdana" w:cs="Rix고딕 L"/>
      <w:kern w:val="2"/>
      <w:sz w:val="18"/>
      <w:szCs w:val="18"/>
    </w:rPr>
  </w:style>
  <w:style w:type="paragraph" w:styleId="a7">
    <w:name w:val="annotation text"/>
    <w:basedOn w:val="a2"/>
    <w:link w:val="Char"/>
    <w:rsid w:val="00EA28B6"/>
    <w:pPr>
      <w:jc w:val="left"/>
    </w:pPr>
  </w:style>
  <w:style w:type="character" w:customStyle="1" w:styleId="Char">
    <w:name w:val="메모 텍스트 Char"/>
    <w:basedOn w:val="a3"/>
    <w:link w:val="a7"/>
    <w:rsid w:val="00A133A8"/>
    <w:rPr>
      <w:rFonts w:ascii="Arial" w:eastAsia="맑은 고딕" w:hAnsi="Arial"/>
      <w:kern w:val="2"/>
    </w:rPr>
  </w:style>
  <w:style w:type="paragraph" w:customStyle="1" w:styleId="a8">
    <w:name w:val="그림제목"/>
    <w:basedOn w:val="a2"/>
    <w:semiHidden/>
    <w:unhideWhenUsed/>
    <w:rsid w:val="00DD5323"/>
    <w:pPr>
      <w:ind w:leftChars="392" w:left="392" w:firstLineChars="140" w:firstLine="140"/>
    </w:pPr>
    <w:rPr>
      <w:rFonts w:cs="바탕"/>
    </w:rPr>
  </w:style>
  <w:style w:type="paragraph" w:customStyle="1" w:styleId="a9">
    <w:name w:val="그림 제목"/>
    <w:basedOn w:val="a8"/>
    <w:semiHidden/>
    <w:unhideWhenUsed/>
    <w:rsid w:val="00DD5323"/>
    <w:pPr>
      <w:ind w:left="784" w:firstLine="280"/>
    </w:pPr>
  </w:style>
  <w:style w:type="paragraph" w:styleId="aa">
    <w:name w:val="annotation subject"/>
    <w:basedOn w:val="a7"/>
    <w:next w:val="a7"/>
    <w:link w:val="Char0"/>
    <w:semiHidden/>
    <w:rsid w:val="00EA28B6"/>
    <w:rPr>
      <w:b/>
      <w:bCs/>
    </w:rPr>
  </w:style>
  <w:style w:type="character" w:customStyle="1" w:styleId="Char0">
    <w:name w:val="메모 주제 Char"/>
    <w:basedOn w:val="Char"/>
    <w:link w:val="aa"/>
    <w:semiHidden/>
    <w:rsid w:val="00A133A8"/>
    <w:rPr>
      <w:rFonts w:ascii="Arial" w:eastAsia="맑은 고딕" w:hAnsi="Arial"/>
      <w:b/>
      <w:bCs/>
      <w:kern w:val="2"/>
    </w:rPr>
  </w:style>
  <w:style w:type="paragraph" w:styleId="ab">
    <w:name w:val="Body Text"/>
    <w:basedOn w:val="a2"/>
    <w:link w:val="Char1"/>
    <w:semiHidden/>
    <w:unhideWhenUsed/>
    <w:rsid w:val="00DD5323"/>
    <w:pPr>
      <w:spacing w:after="180"/>
    </w:pPr>
  </w:style>
  <w:style w:type="character" w:customStyle="1" w:styleId="Char1">
    <w:name w:val="본문 Char"/>
    <w:basedOn w:val="a3"/>
    <w:link w:val="ab"/>
    <w:semiHidden/>
    <w:rsid w:val="00A133A8"/>
    <w:rPr>
      <w:rFonts w:ascii="Arial" w:eastAsia="맑은 고딕" w:hAnsi="Arial"/>
      <w:kern w:val="2"/>
    </w:rPr>
  </w:style>
  <w:style w:type="table" w:styleId="ac">
    <w:name w:val="Table Grid"/>
    <w:basedOn w:val="a4"/>
    <w:rsid w:val="005A1955"/>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link w:val="Char2"/>
    <w:rsid w:val="004915E6"/>
    <w:pPr>
      <w:tabs>
        <w:tab w:val="center" w:pos="4252"/>
        <w:tab w:val="right" w:pos="8504"/>
      </w:tabs>
      <w:snapToGrid w:val="0"/>
    </w:pPr>
    <w:rPr>
      <w:rFonts w:ascii="맑은 고딕" w:eastAsia="맑은 고딕" w:hAnsi="맑은 고딕" w:cs="Rix고딕 EB"/>
      <w:b/>
      <w:kern w:val="2"/>
      <w:sz w:val="16"/>
      <w:szCs w:val="16"/>
    </w:rPr>
  </w:style>
  <w:style w:type="character" w:customStyle="1" w:styleId="Char2">
    <w:name w:val="머리글 Char"/>
    <w:basedOn w:val="a3"/>
    <w:link w:val="ad"/>
    <w:rsid w:val="004B5C02"/>
    <w:rPr>
      <w:rFonts w:ascii="맑은 고딕" w:eastAsia="맑은 고딕" w:hAnsi="맑은 고딕" w:cs="Rix고딕 EB"/>
      <w:b/>
      <w:kern w:val="2"/>
      <w:sz w:val="16"/>
      <w:szCs w:val="16"/>
    </w:rPr>
  </w:style>
  <w:style w:type="paragraph" w:styleId="ae">
    <w:name w:val="footer"/>
    <w:link w:val="Char3"/>
    <w:uiPriority w:val="2"/>
    <w:rsid w:val="00181FD1"/>
    <w:pPr>
      <w:tabs>
        <w:tab w:val="center" w:pos="4252"/>
        <w:tab w:val="right" w:pos="8504"/>
      </w:tabs>
      <w:snapToGrid w:val="0"/>
      <w:spacing w:after="113"/>
    </w:pPr>
    <w:rPr>
      <w:rFonts w:ascii="맑은 고딕" w:eastAsia="맑은 고딕" w:hAnsi="맑은 고딕" w:cs="Rix고딕 L"/>
      <w:kern w:val="2"/>
      <w:sz w:val="16"/>
      <w:szCs w:val="16"/>
    </w:rPr>
  </w:style>
  <w:style w:type="character" w:customStyle="1" w:styleId="Char3">
    <w:name w:val="바닥글 Char"/>
    <w:basedOn w:val="a3"/>
    <w:link w:val="ae"/>
    <w:uiPriority w:val="2"/>
    <w:rsid w:val="004B5C02"/>
    <w:rPr>
      <w:rFonts w:ascii="맑은 고딕" w:eastAsia="맑은 고딕" w:hAnsi="맑은 고딕" w:cs="Rix고딕 L"/>
      <w:kern w:val="2"/>
      <w:sz w:val="16"/>
      <w:szCs w:val="16"/>
    </w:rPr>
  </w:style>
  <w:style w:type="paragraph" w:styleId="22">
    <w:name w:val="toc 2"/>
    <w:next w:val="a2"/>
    <w:uiPriority w:val="39"/>
    <w:qFormat/>
    <w:rsid w:val="00A0258F"/>
    <w:pPr>
      <w:shd w:val="clear" w:color="auto" w:fill="FFFFFF" w:themeFill="background1"/>
      <w:tabs>
        <w:tab w:val="left" w:pos="737"/>
        <w:tab w:val="left" w:leader="underscore" w:pos="7088"/>
      </w:tabs>
      <w:spacing w:line="340" w:lineRule="exact"/>
      <w:ind w:left="340"/>
    </w:pPr>
    <w:rPr>
      <w:rFonts w:ascii="맑은 고딕" w:eastAsia="맑은 고딕" w:hAnsi="맑은 고딕" w:cs="Rix고딕 EB"/>
      <w:b/>
      <w:noProof/>
      <w:sz w:val="16"/>
      <w:szCs w:val="18"/>
    </w:rPr>
  </w:style>
  <w:style w:type="paragraph" w:styleId="10">
    <w:name w:val="toc 1"/>
    <w:next w:val="22"/>
    <w:uiPriority w:val="39"/>
    <w:qFormat/>
    <w:rsid w:val="004D144A"/>
    <w:pPr>
      <w:shd w:val="clear" w:color="auto" w:fill="FFFFFF" w:themeFill="background1"/>
      <w:tabs>
        <w:tab w:val="left" w:pos="426"/>
        <w:tab w:val="left" w:leader="underscore" w:pos="7088"/>
      </w:tabs>
      <w:spacing w:before="480" w:after="80" w:line="340" w:lineRule="exact"/>
    </w:pPr>
    <w:rPr>
      <w:rFonts w:ascii="Verdana" w:eastAsia="맑은 고딕" w:hAnsi="Verdana" w:cs="Rix고딕 EB"/>
      <w:b/>
      <w:bCs/>
      <w:noProof/>
      <w:kern w:val="2"/>
    </w:rPr>
  </w:style>
  <w:style w:type="character" w:styleId="af">
    <w:name w:val="Hyperlink"/>
    <w:basedOn w:val="a3"/>
    <w:uiPriority w:val="99"/>
    <w:rsid w:val="00B72CCB"/>
    <w:rPr>
      <w:color w:val="0000FF"/>
      <w:u w:val="single"/>
    </w:rPr>
  </w:style>
  <w:style w:type="paragraph" w:styleId="af0">
    <w:name w:val="Plain Text"/>
    <w:basedOn w:val="a2"/>
    <w:semiHidden/>
    <w:rsid w:val="0082057D"/>
    <w:rPr>
      <w:rFonts w:hAnsi="Courier New" w:cs="Courier New"/>
    </w:rPr>
  </w:style>
  <w:style w:type="character" w:customStyle="1" w:styleId="af1">
    <w:name w:val="대제목"/>
    <w:basedOn w:val="a3"/>
    <w:semiHidden/>
    <w:rsid w:val="0082057D"/>
    <w:rPr>
      <w:rFonts w:ascii="돋움" w:eastAsia="돋움" w:hAnsi="돋움"/>
      <w:b/>
      <w:bCs/>
      <w:sz w:val="52"/>
    </w:rPr>
  </w:style>
  <w:style w:type="paragraph" w:customStyle="1" w:styleId="af2">
    <w:name w:val="소제목"/>
    <w:basedOn w:val="a2"/>
    <w:semiHidden/>
    <w:rsid w:val="00B82877"/>
    <w:pPr>
      <w:widowControl/>
      <w:wordWrap/>
      <w:autoSpaceDE/>
      <w:autoSpaceDN/>
      <w:spacing w:before="160" w:line="0" w:lineRule="atLeast"/>
      <w:ind w:right="34"/>
      <w:jc w:val="right"/>
    </w:pPr>
    <w:rPr>
      <w:rFonts w:ascii="돋움" w:hAnsi="돋움"/>
      <w:b/>
      <w:noProof/>
      <w:kern w:val="0"/>
      <w:sz w:val="32"/>
      <w:szCs w:val="32"/>
    </w:rPr>
  </w:style>
  <w:style w:type="paragraph" w:customStyle="1" w:styleId="11">
    <w:name w:val="본문1"/>
    <w:basedOn w:val="ab"/>
    <w:semiHidden/>
    <w:unhideWhenUsed/>
    <w:rsid w:val="0082057D"/>
    <w:pPr>
      <w:ind w:leftChars="400" w:left="800"/>
    </w:pPr>
    <w:rPr>
      <w:rFonts w:cs="바탕"/>
    </w:rPr>
  </w:style>
  <w:style w:type="paragraph" w:styleId="af3">
    <w:name w:val="List Paragraph"/>
    <w:basedOn w:val="a2"/>
    <w:uiPriority w:val="99"/>
    <w:semiHidden/>
    <w:qFormat/>
    <w:rsid w:val="00D335F5"/>
    <w:pPr>
      <w:ind w:leftChars="400" w:left="800"/>
    </w:pPr>
  </w:style>
  <w:style w:type="paragraph" w:styleId="af4">
    <w:name w:val="Document Map"/>
    <w:basedOn w:val="a2"/>
    <w:semiHidden/>
    <w:rsid w:val="001B3F83"/>
    <w:pPr>
      <w:shd w:val="clear" w:color="auto" w:fill="000080"/>
    </w:pPr>
  </w:style>
  <w:style w:type="paragraph" w:styleId="32">
    <w:name w:val="toc 3"/>
    <w:next w:val="a2"/>
    <w:uiPriority w:val="39"/>
    <w:qFormat/>
    <w:rsid w:val="00A0258F"/>
    <w:pPr>
      <w:widowControl w:val="0"/>
      <w:shd w:val="clear" w:color="auto" w:fill="FFFFFF" w:themeFill="background1"/>
      <w:tabs>
        <w:tab w:val="left" w:pos="1247"/>
        <w:tab w:val="left" w:leader="underscore" w:pos="7088"/>
      </w:tabs>
      <w:wordWrap w:val="0"/>
      <w:autoSpaceDE w:val="0"/>
      <w:autoSpaceDN w:val="0"/>
      <w:spacing w:line="340" w:lineRule="exact"/>
      <w:ind w:left="737"/>
      <w:jc w:val="both"/>
    </w:pPr>
    <w:rPr>
      <w:rFonts w:ascii="맑은 고딕" w:eastAsia="맑은 고딕" w:hAnsi="맑은 고딕" w:cs="Rix고딕 L"/>
      <w:kern w:val="2"/>
      <w:sz w:val="16"/>
      <w:szCs w:val="18"/>
    </w:rPr>
  </w:style>
  <w:style w:type="paragraph" w:styleId="42">
    <w:name w:val="toc 4"/>
    <w:basedOn w:val="a2"/>
    <w:next w:val="a2"/>
    <w:autoRedefine/>
    <w:uiPriority w:val="39"/>
    <w:rsid w:val="004A1C1E"/>
    <w:pPr>
      <w:jc w:val="left"/>
    </w:pPr>
    <w:rPr>
      <w:rFonts w:asciiTheme="minorHAnsi" w:eastAsiaTheme="minorHAnsi"/>
      <w:sz w:val="22"/>
      <w:szCs w:val="22"/>
    </w:rPr>
  </w:style>
  <w:style w:type="paragraph" w:styleId="52">
    <w:name w:val="toc 5"/>
    <w:basedOn w:val="a2"/>
    <w:next w:val="a2"/>
    <w:autoRedefine/>
    <w:uiPriority w:val="39"/>
    <w:rsid w:val="004A1C1E"/>
    <w:pPr>
      <w:jc w:val="left"/>
    </w:pPr>
    <w:rPr>
      <w:rFonts w:asciiTheme="minorHAnsi" w:eastAsiaTheme="minorHAnsi"/>
      <w:sz w:val="22"/>
      <w:szCs w:val="22"/>
    </w:rPr>
  </w:style>
  <w:style w:type="paragraph" w:styleId="60">
    <w:name w:val="toc 6"/>
    <w:basedOn w:val="a2"/>
    <w:next w:val="a2"/>
    <w:autoRedefine/>
    <w:uiPriority w:val="39"/>
    <w:rsid w:val="004A1C1E"/>
    <w:pPr>
      <w:jc w:val="left"/>
    </w:pPr>
    <w:rPr>
      <w:rFonts w:asciiTheme="minorHAnsi" w:eastAsiaTheme="minorHAnsi"/>
      <w:sz w:val="22"/>
      <w:szCs w:val="22"/>
    </w:rPr>
  </w:style>
  <w:style w:type="paragraph" w:styleId="70">
    <w:name w:val="toc 7"/>
    <w:basedOn w:val="a2"/>
    <w:next w:val="a2"/>
    <w:autoRedefine/>
    <w:uiPriority w:val="39"/>
    <w:rsid w:val="004A1C1E"/>
    <w:pPr>
      <w:jc w:val="left"/>
    </w:pPr>
    <w:rPr>
      <w:rFonts w:asciiTheme="minorHAnsi" w:eastAsiaTheme="minorHAnsi"/>
      <w:sz w:val="22"/>
      <w:szCs w:val="22"/>
    </w:rPr>
  </w:style>
  <w:style w:type="paragraph" w:styleId="80">
    <w:name w:val="toc 8"/>
    <w:basedOn w:val="a2"/>
    <w:next w:val="a2"/>
    <w:autoRedefine/>
    <w:uiPriority w:val="39"/>
    <w:rsid w:val="004A1C1E"/>
    <w:pPr>
      <w:jc w:val="left"/>
    </w:pPr>
    <w:rPr>
      <w:rFonts w:asciiTheme="minorHAnsi" w:eastAsiaTheme="minorHAnsi"/>
      <w:sz w:val="22"/>
      <w:szCs w:val="22"/>
    </w:rPr>
  </w:style>
  <w:style w:type="paragraph" w:styleId="90">
    <w:name w:val="toc 9"/>
    <w:basedOn w:val="a2"/>
    <w:next w:val="a2"/>
    <w:autoRedefine/>
    <w:uiPriority w:val="39"/>
    <w:rsid w:val="004A1C1E"/>
    <w:pPr>
      <w:jc w:val="left"/>
    </w:pPr>
    <w:rPr>
      <w:rFonts w:asciiTheme="minorHAnsi" w:eastAsiaTheme="minorHAnsi"/>
      <w:sz w:val="22"/>
      <w:szCs w:val="22"/>
    </w:rPr>
  </w:style>
  <w:style w:type="paragraph" w:styleId="af5">
    <w:name w:val="Date"/>
    <w:basedOn w:val="a2"/>
    <w:next w:val="a2"/>
    <w:semiHidden/>
    <w:rsid w:val="001D1A3B"/>
  </w:style>
  <w:style w:type="paragraph" w:styleId="af6">
    <w:name w:val="footnote text"/>
    <w:semiHidden/>
    <w:rsid w:val="004915E6"/>
    <w:pPr>
      <w:snapToGrid w:val="0"/>
      <w:spacing w:line="288" w:lineRule="auto"/>
    </w:pPr>
    <w:rPr>
      <w:rFonts w:ascii="맑은 고딕" w:eastAsia="맑은 고딕" w:hAnsi="맑은 고딕" w:cs="Rix고딕 L"/>
      <w:kern w:val="2"/>
      <w:sz w:val="14"/>
      <w:szCs w:val="14"/>
    </w:rPr>
  </w:style>
  <w:style w:type="character" w:styleId="af7">
    <w:name w:val="footnote reference"/>
    <w:basedOn w:val="a3"/>
    <w:semiHidden/>
    <w:rsid w:val="007C35E9"/>
    <w:rPr>
      <w:vertAlign w:val="superscript"/>
    </w:rPr>
  </w:style>
  <w:style w:type="paragraph" w:styleId="af8">
    <w:name w:val="Balloon Text"/>
    <w:basedOn w:val="a2"/>
    <w:semiHidden/>
    <w:rsid w:val="0094424D"/>
    <w:rPr>
      <w:sz w:val="18"/>
      <w:szCs w:val="18"/>
    </w:rPr>
  </w:style>
  <w:style w:type="paragraph" w:styleId="af9">
    <w:name w:val="caption"/>
    <w:basedOn w:val="nNormal"/>
    <w:next w:val="nNormal"/>
    <w:uiPriority w:val="5"/>
    <w:qFormat/>
    <w:rsid w:val="004915E6"/>
    <w:pPr>
      <w:spacing w:before="200" w:after="160" w:line="180" w:lineRule="exact"/>
    </w:pPr>
    <w:rPr>
      <w:rFonts w:cs="Rix고딕 EB"/>
      <w:b/>
      <w:bCs/>
    </w:rPr>
  </w:style>
  <w:style w:type="paragraph" w:customStyle="1" w:styleId="nBxText">
    <w:name w:val="nBxText"/>
    <w:uiPriority w:val="1"/>
    <w:qFormat/>
    <w:rsid w:val="00735517"/>
    <w:pPr>
      <w:widowControl w:val="0"/>
      <w:tabs>
        <w:tab w:val="left" w:pos="2835"/>
      </w:tabs>
      <w:wordWrap w:val="0"/>
      <w:autoSpaceDE w:val="0"/>
      <w:autoSpaceDN w:val="0"/>
      <w:spacing w:before="60" w:after="120" w:line="240" w:lineRule="exact"/>
      <w:ind w:left="170" w:right="170"/>
    </w:pPr>
    <w:rPr>
      <w:rFonts w:ascii="맑은 고딕" w:eastAsia="맑은 고딕" w:hAnsi="Verdana" w:cs="맑은 고딕"/>
      <w:sz w:val="18"/>
      <w:szCs w:val="24"/>
    </w:rPr>
  </w:style>
  <w:style w:type="paragraph" w:styleId="afa">
    <w:name w:val="Revision"/>
    <w:hidden/>
    <w:uiPriority w:val="99"/>
    <w:semiHidden/>
    <w:rsid w:val="009D4178"/>
    <w:rPr>
      <w:rFonts w:ascii="Arial" w:eastAsia="맑은 고딕" w:hAnsi="Arial"/>
      <w:kern w:val="2"/>
    </w:rPr>
  </w:style>
  <w:style w:type="character" w:styleId="afb">
    <w:name w:val="page number"/>
    <w:basedOn w:val="a3"/>
    <w:semiHidden/>
    <w:rsid w:val="00B72CCB"/>
  </w:style>
  <w:style w:type="paragraph" w:customStyle="1" w:styleId="nCvrTitle">
    <w:name w:val="nCvrTitle"/>
    <w:basedOn w:val="a2"/>
    <w:rsid w:val="00F00599"/>
    <w:pPr>
      <w:spacing w:before="67" w:line="840" w:lineRule="exact"/>
      <w:jc w:val="left"/>
    </w:pPr>
    <w:rPr>
      <w:rFonts w:cs="맑은 고딕"/>
      <w:b/>
      <w:bCs/>
      <w:kern w:val="20"/>
      <w:sz w:val="68"/>
      <w:szCs w:val="68"/>
    </w:rPr>
  </w:style>
  <w:style w:type="paragraph" w:customStyle="1" w:styleId="nCvrSubTitle">
    <w:name w:val="nCvrSubTitle"/>
    <w:qFormat/>
    <w:rsid w:val="00F00599"/>
    <w:rPr>
      <w:rFonts w:ascii="Arial" w:eastAsia="맑은 고딕" w:hAnsi="Arial" w:cs="맑은 고딕"/>
      <w:b/>
      <w:kern w:val="2"/>
      <w:sz w:val="30"/>
      <w:szCs w:val="30"/>
    </w:rPr>
  </w:style>
  <w:style w:type="paragraph" w:customStyle="1" w:styleId="nBxTitle">
    <w:name w:val="nBxTitle"/>
    <w:basedOn w:val="nBxText"/>
    <w:next w:val="nBxText"/>
    <w:uiPriority w:val="1"/>
    <w:qFormat/>
    <w:rsid w:val="003971E7"/>
    <w:pPr>
      <w:spacing w:before="100" w:after="100" w:line="264" w:lineRule="auto"/>
    </w:pPr>
    <w:rPr>
      <w:rFonts w:hAnsi="맑은 고딕"/>
      <w:b/>
      <w:szCs w:val="18"/>
    </w:rPr>
  </w:style>
  <w:style w:type="paragraph" w:customStyle="1" w:styleId="nListNumd1">
    <w:name w:val="nListNum_d1"/>
    <w:basedOn w:val="nNormal"/>
    <w:uiPriority w:val="3"/>
    <w:qFormat/>
    <w:rsid w:val="00BA0B19"/>
    <w:pPr>
      <w:numPr>
        <w:ilvl w:val="4"/>
        <w:numId w:val="20"/>
      </w:numPr>
      <w:tabs>
        <w:tab w:val="left" w:pos="1276"/>
      </w:tabs>
      <w:spacing w:before="60" w:after="60" w:line="240" w:lineRule="auto"/>
    </w:pPr>
    <w:rPr>
      <w:kern w:val="2"/>
    </w:rPr>
  </w:style>
  <w:style w:type="paragraph" w:customStyle="1" w:styleId="nListNumd2">
    <w:name w:val="nListNum_d2"/>
    <w:basedOn w:val="nNormal"/>
    <w:uiPriority w:val="3"/>
    <w:qFormat/>
    <w:rsid w:val="00BA0B19"/>
    <w:pPr>
      <w:numPr>
        <w:ilvl w:val="5"/>
        <w:numId w:val="20"/>
      </w:numPr>
      <w:spacing w:before="60" w:after="60" w:line="240" w:lineRule="auto"/>
    </w:pPr>
  </w:style>
  <w:style w:type="paragraph" w:customStyle="1" w:styleId="nListBuld1">
    <w:name w:val="nListBul_d1"/>
    <w:basedOn w:val="nNormal"/>
    <w:qFormat/>
    <w:rsid w:val="00BA0B19"/>
    <w:pPr>
      <w:numPr>
        <w:numId w:val="2"/>
      </w:numPr>
      <w:spacing w:before="60" w:after="60" w:line="240" w:lineRule="auto"/>
    </w:pPr>
  </w:style>
  <w:style w:type="paragraph" w:customStyle="1" w:styleId="nListBuld2">
    <w:name w:val="nListBul_d2"/>
    <w:basedOn w:val="nNormal"/>
    <w:qFormat/>
    <w:rsid w:val="00BA0B19"/>
    <w:pPr>
      <w:numPr>
        <w:ilvl w:val="1"/>
        <w:numId w:val="2"/>
      </w:numPr>
      <w:spacing w:before="60" w:after="60" w:line="240" w:lineRule="auto"/>
    </w:pPr>
  </w:style>
  <w:style w:type="paragraph" w:customStyle="1" w:styleId="nCode">
    <w:name w:val="nCode"/>
    <w:basedOn w:val="nNormal"/>
    <w:link w:val="nCodeChar"/>
    <w:uiPriority w:val="2"/>
    <w:qFormat/>
    <w:rsid w:val="007708B9"/>
    <w:pPr>
      <w:shd w:val="clear" w:color="auto" w:fill="D9D9D9" w:themeFill="background1" w:themeFillShade="D9"/>
      <w:spacing w:line="240" w:lineRule="auto"/>
      <w:contextualSpacing/>
    </w:pPr>
    <w:rPr>
      <w:rFonts w:ascii="Courier New" w:hAnsi="Courier New"/>
      <w:sz w:val="16"/>
    </w:rPr>
  </w:style>
  <w:style w:type="character" w:customStyle="1" w:styleId="nCodeChar">
    <w:name w:val="nCode Char"/>
    <w:basedOn w:val="nNormalChar"/>
    <w:link w:val="nCode"/>
    <w:uiPriority w:val="2"/>
    <w:rsid w:val="007708B9"/>
    <w:rPr>
      <w:rFonts w:ascii="Courier New" w:eastAsia="맑은 고딕" w:hAnsi="Courier New" w:cs="맑은 고딕"/>
      <w:sz w:val="16"/>
      <w:szCs w:val="18"/>
      <w:shd w:val="clear" w:color="auto" w:fill="D9D9D9" w:themeFill="background1" w:themeFillShade="D9"/>
    </w:rPr>
  </w:style>
  <w:style w:type="paragraph" w:customStyle="1" w:styleId="nCvrTitled2">
    <w:name w:val="nCvrTitle_d2"/>
    <w:next w:val="nNormal"/>
    <w:rsid w:val="008A0E2F"/>
    <w:pPr>
      <w:spacing w:before="227" w:line="480" w:lineRule="exact"/>
    </w:pPr>
    <w:rPr>
      <w:rFonts w:ascii="Arial" w:eastAsia="맑은 고딕" w:hAnsi="Arial" w:cs="맑은 고딕"/>
      <w:b/>
      <w:kern w:val="2"/>
      <w:sz w:val="48"/>
      <w:szCs w:val="48"/>
    </w:rPr>
  </w:style>
  <w:style w:type="paragraph" w:customStyle="1" w:styleId="nCvrTitled3">
    <w:name w:val="nCvrTitle_d3"/>
    <w:basedOn w:val="31"/>
    <w:next w:val="nNormal"/>
    <w:qFormat/>
    <w:rsid w:val="004702D0"/>
    <w:pPr>
      <w:keepNext w:val="0"/>
      <w:numPr>
        <w:ilvl w:val="0"/>
        <w:numId w:val="0"/>
      </w:numPr>
      <w:spacing w:before="360" w:after="60" w:line="180" w:lineRule="exact"/>
      <w:outlineLvl w:val="9"/>
    </w:pPr>
    <w:rPr>
      <w:sz w:val="18"/>
      <w:szCs w:val="18"/>
    </w:rPr>
  </w:style>
  <w:style w:type="table" w:styleId="2-1">
    <w:name w:val="Medium List 2 Accent 1"/>
    <w:basedOn w:val="a4"/>
    <w:uiPriority w:val="66"/>
    <w:rsid w:val="005A1955"/>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c">
    <w:name w:val="table of figures"/>
    <w:next w:val="a2"/>
    <w:uiPriority w:val="99"/>
    <w:rsid w:val="00B67B0B"/>
    <w:pPr>
      <w:widowControl w:val="0"/>
      <w:tabs>
        <w:tab w:val="left" w:leader="underscore" w:pos="7088"/>
      </w:tabs>
      <w:wordWrap w:val="0"/>
      <w:autoSpaceDE w:val="0"/>
      <w:autoSpaceDN w:val="0"/>
      <w:spacing w:line="340" w:lineRule="exact"/>
      <w:ind w:left="737"/>
      <w:jc w:val="both"/>
    </w:pPr>
    <w:rPr>
      <w:rFonts w:ascii="맑은 고딕" w:eastAsia="맑은 고딕" w:hAnsi="맑은 고딕" w:cs="Rix고딕 L"/>
      <w:iCs/>
      <w:noProof/>
      <w:kern w:val="2"/>
      <w:sz w:val="16"/>
      <w:szCs w:val="18"/>
    </w:rPr>
  </w:style>
  <w:style w:type="paragraph" w:styleId="afd">
    <w:name w:val="No Spacing"/>
    <w:link w:val="Char4"/>
    <w:uiPriority w:val="8"/>
    <w:semiHidden/>
    <w:qFormat/>
    <w:rsid w:val="00D335F5"/>
    <w:rPr>
      <w:rFonts w:asciiTheme="minorHAnsi" w:eastAsiaTheme="minorEastAsia" w:hAnsiTheme="minorHAnsi" w:cstheme="minorBidi"/>
      <w:sz w:val="22"/>
      <w:szCs w:val="22"/>
    </w:rPr>
  </w:style>
  <w:style w:type="character" w:customStyle="1" w:styleId="Char4">
    <w:name w:val="간격 없음 Char"/>
    <w:basedOn w:val="a3"/>
    <w:link w:val="afd"/>
    <w:uiPriority w:val="8"/>
    <w:semiHidden/>
    <w:rsid w:val="00AD0328"/>
    <w:rPr>
      <w:rFonts w:asciiTheme="minorHAnsi" w:eastAsiaTheme="minorEastAsia" w:hAnsiTheme="minorHAnsi" w:cstheme="minorBidi"/>
      <w:sz w:val="22"/>
      <w:szCs w:val="22"/>
    </w:rPr>
  </w:style>
  <w:style w:type="paragraph" w:customStyle="1" w:styleId="nGlossaryTitle">
    <w:name w:val="nGlossaryTitle"/>
    <w:next w:val="nNormal"/>
    <w:uiPriority w:val="8"/>
    <w:rsid w:val="00735517"/>
    <w:pPr>
      <w:spacing w:before="240"/>
      <w:ind w:left="720"/>
    </w:pPr>
    <w:rPr>
      <w:rFonts w:ascii="맑은 고딕" w:eastAsia="맑은 고딕" w:hAnsi="Verdana" w:cs="맑은 고딕"/>
      <w:b/>
      <w:bCs/>
      <w:sz w:val="18"/>
      <w:szCs w:val="18"/>
    </w:rPr>
  </w:style>
  <w:style w:type="paragraph" w:customStyle="1" w:styleId="nTblHeader">
    <w:name w:val="nTblHeader"/>
    <w:basedOn w:val="nTblNormal"/>
    <w:uiPriority w:val="5"/>
    <w:rsid w:val="003971E7"/>
    <w:rPr>
      <w:rFonts w:cs="맑은 고딕"/>
      <w:b/>
      <w:bCs/>
    </w:rPr>
  </w:style>
  <w:style w:type="paragraph" w:styleId="afe">
    <w:name w:val="Title"/>
    <w:basedOn w:val="a2"/>
    <w:next w:val="a2"/>
    <w:link w:val="Char5"/>
    <w:semiHidden/>
    <w:unhideWhenUsed/>
    <w:qFormat/>
    <w:rsid w:val="00D335F5"/>
    <w:pPr>
      <w:spacing w:before="240" w:after="120"/>
      <w:jc w:val="center"/>
      <w:outlineLvl w:val="0"/>
    </w:pPr>
    <w:rPr>
      <w:rFonts w:asciiTheme="majorHAnsi" w:eastAsiaTheme="majorEastAsia" w:hAnsiTheme="majorHAnsi" w:cstheme="majorBidi"/>
      <w:b/>
      <w:bCs/>
      <w:sz w:val="32"/>
      <w:szCs w:val="32"/>
    </w:rPr>
  </w:style>
  <w:style w:type="character" w:customStyle="1" w:styleId="Char5">
    <w:name w:val="제목 Char"/>
    <w:basedOn w:val="a3"/>
    <w:link w:val="afe"/>
    <w:semiHidden/>
    <w:rsid w:val="00D335F5"/>
    <w:rPr>
      <w:rFonts w:asciiTheme="majorHAnsi" w:eastAsiaTheme="majorEastAsia" w:hAnsiTheme="majorHAnsi" w:cstheme="majorBidi"/>
      <w:b/>
      <w:bCs/>
      <w:kern w:val="2"/>
      <w:sz w:val="32"/>
      <w:szCs w:val="32"/>
    </w:rPr>
  </w:style>
  <w:style w:type="paragraph" w:styleId="aff">
    <w:name w:val="Subtitle"/>
    <w:basedOn w:val="a2"/>
    <w:next w:val="a2"/>
    <w:link w:val="Char6"/>
    <w:semiHidden/>
    <w:unhideWhenUsed/>
    <w:qFormat/>
    <w:rsid w:val="00D335F5"/>
    <w:pPr>
      <w:spacing w:after="60"/>
      <w:jc w:val="center"/>
      <w:outlineLvl w:val="1"/>
    </w:pPr>
    <w:rPr>
      <w:rFonts w:asciiTheme="majorHAnsi" w:eastAsiaTheme="majorEastAsia" w:hAnsiTheme="majorHAnsi" w:cstheme="majorBidi"/>
      <w:sz w:val="24"/>
      <w:szCs w:val="24"/>
    </w:rPr>
  </w:style>
  <w:style w:type="character" w:customStyle="1" w:styleId="Char6">
    <w:name w:val="부제 Char"/>
    <w:basedOn w:val="a3"/>
    <w:link w:val="aff"/>
    <w:semiHidden/>
    <w:rsid w:val="00D335F5"/>
    <w:rPr>
      <w:rFonts w:asciiTheme="majorHAnsi" w:eastAsiaTheme="majorEastAsia" w:hAnsiTheme="majorHAnsi" w:cstheme="majorBidi"/>
      <w:kern w:val="2"/>
      <w:sz w:val="24"/>
      <w:szCs w:val="24"/>
    </w:rPr>
  </w:style>
  <w:style w:type="character" w:styleId="aff0">
    <w:name w:val="Strong"/>
    <w:semiHidden/>
    <w:qFormat/>
    <w:rsid w:val="00D335F5"/>
    <w:rPr>
      <w:b/>
      <w:bCs/>
    </w:rPr>
  </w:style>
  <w:style w:type="character" w:styleId="aff1">
    <w:name w:val="Emphasis"/>
    <w:semiHidden/>
    <w:qFormat/>
    <w:rsid w:val="00D335F5"/>
    <w:rPr>
      <w:i/>
      <w:iCs/>
    </w:rPr>
  </w:style>
  <w:style w:type="paragraph" w:styleId="aff2">
    <w:name w:val="Quote"/>
    <w:basedOn w:val="a2"/>
    <w:next w:val="a2"/>
    <w:link w:val="Char7"/>
    <w:uiPriority w:val="29"/>
    <w:semiHidden/>
    <w:qFormat/>
    <w:rsid w:val="00D335F5"/>
    <w:rPr>
      <w:i/>
      <w:iCs/>
      <w:color w:val="000000" w:themeColor="text1"/>
    </w:rPr>
  </w:style>
  <w:style w:type="character" w:customStyle="1" w:styleId="Char7">
    <w:name w:val="인용 Char"/>
    <w:basedOn w:val="a3"/>
    <w:link w:val="aff2"/>
    <w:uiPriority w:val="29"/>
    <w:semiHidden/>
    <w:rsid w:val="00D335F5"/>
    <w:rPr>
      <w:rFonts w:ascii="Arial" w:eastAsia="맑은 고딕" w:hAnsi="Arial"/>
      <w:i/>
      <w:iCs/>
      <w:color w:val="000000" w:themeColor="text1"/>
      <w:kern w:val="2"/>
    </w:rPr>
  </w:style>
  <w:style w:type="paragraph" w:styleId="aff3">
    <w:name w:val="Intense Quote"/>
    <w:basedOn w:val="a2"/>
    <w:next w:val="a2"/>
    <w:link w:val="Char8"/>
    <w:uiPriority w:val="30"/>
    <w:semiHidden/>
    <w:qFormat/>
    <w:rsid w:val="00D335F5"/>
    <w:pPr>
      <w:pBdr>
        <w:bottom w:val="single" w:sz="4" w:space="4" w:color="4F81BD" w:themeColor="accent1"/>
      </w:pBdr>
      <w:spacing w:before="200" w:after="280"/>
      <w:ind w:left="936" w:right="936"/>
    </w:pPr>
    <w:rPr>
      <w:b/>
      <w:bCs/>
      <w:i/>
      <w:iCs/>
      <w:color w:val="4F81BD" w:themeColor="accent1"/>
    </w:rPr>
  </w:style>
  <w:style w:type="character" w:customStyle="1" w:styleId="Char8">
    <w:name w:val="강한 인용 Char"/>
    <w:basedOn w:val="a3"/>
    <w:link w:val="aff3"/>
    <w:uiPriority w:val="30"/>
    <w:semiHidden/>
    <w:rsid w:val="00D335F5"/>
    <w:rPr>
      <w:rFonts w:ascii="Arial" w:eastAsia="맑은 고딕" w:hAnsi="Arial"/>
      <w:b/>
      <w:bCs/>
      <w:i/>
      <w:iCs/>
      <w:color w:val="4F81BD" w:themeColor="accent1"/>
      <w:kern w:val="2"/>
    </w:rPr>
  </w:style>
  <w:style w:type="character" w:styleId="aff4">
    <w:name w:val="Subtle Emphasis"/>
    <w:uiPriority w:val="19"/>
    <w:semiHidden/>
    <w:unhideWhenUsed/>
    <w:qFormat/>
    <w:rsid w:val="00D335F5"/>
    <w:rPr>
      <w:i/>
      <w:iCs/>
      <w:color w:val="808080" w:themeColor="text1" w:themeTint="7F"/>
    </w:rPr>
  </w:style>
  <w:style w:type="character" w:styleId="aff5">
    <w:name w:val="Intense Emphasis"/>
    <w:uiPriority w:val="21"/>
    <w:semiHidden/>
    <w:qFormat/>
    <w:rsid w:val="00D335F5"/>
    <w:rPr>
      <w:b/>
      <w:bCs/>
      <w:i/>
      <w:iCs/>
      <w:color w:val="4F81BD" w:themeColor="accent1"/>
    </w:rPr>
  </w:style>
  <w:style w:type="character" w:styleId="aff6">
    <w:name w:val="Subtle Reference"/>
    <w:uiPriority w:val="31"/>
    <w:semiHidden/>
    <w:unhideWhenUsed/>
    <w:qFormat/>
    <w:rsid w:val="00D335F5"/>
    <w:rPr>
      <w:smallCaps/>
      <w:color w:val="C0504D" w:themeColor="accent2"/>
      <w:u w:val="single"/>
    </w:rPr>
  </w:style>
  <w:style w:type="character" w:styleId="aff7">
    <w:name w:val="Intense Reference"/>
    <w:uiPriority w:val="32"/>
    <w:semiHidden/>
    <w:qFormat/>
    <w:rsid w:val="00D335F5"/>
    <w:rPr>
      <w:b/>
      <w:bCs/>
      <w:smallCaps/>
      <w:color w:val="C0504D" w:themeColor="accent2"/>
      <w:spacing w:val="5"/>
      <w:u w:val="single"/>
    </w:rPr>
  </w:style>
  <w:style w:type="character" w:styleId="aff8">
    <w:name w:val="Book Title"/>
    <w:uiPriority w:val="33"/>
    <w:semiHidden/>
    <w:qFormat/>
    <w:rsid w:val="00D335F5"/>
    <w:rPr>
      <w:b/>
      <w:bCs/>
      <w:smallCaps/>
      <w:spacing w:val="5"/>
    </w:rPr>
  </w:style>
  <w:style w:type="character" w:customStyle="1" w:styleId="nCodeHighlight">
    <w:name w:val="nCodeHighlight"/>
    <w:basedOn w:val="nCodeChar"/>
    <w:uiPriority w:val="2"/>
    <w:qFormat/>
    <w:rsid w:val="000D6102"/>
    <w:rPr>
      <w:rFonts w:ascii="Courier New" w:eastAsia="맑은 고딕" w:hAnsi="Courier New" w:cs="맑은 고딕"/>
      <w:b/>
      <w:color w:val="C00000"/>
      <w:sz w:val="16"/>
      <w:szCs w:val="18"/>
      <w:shd w:val="clear" w:color="auto" w:fill="D9D9D9" w:themeFill="background1" w:themeFillShade="D9"/>
    </w:rPr>
  </w:style>
  <w:style w:type="paragraph" w:customStyle="1" w:styleId="nImgText">
    <w:name w:val="nImgText"/>
    <w:uiPriority w:val="2"/>
    <w:rsid w:val="00104C7C"/>
    <w:pPr>
      <w:jc w:val="center"/>
    </w:pPr>
    <w:rPr>
      <w:rFonts w:ascii="맑은 고딕" w:eastAsia="맑은 고딕" w:hAnsi="맑은 고딕" w:cs="맑은 고딕"/>
      <w:kern w:val="2"/>
      <w:sz w:val="16"/>
      <w:szCs w:val="16"/>
    </w:rPr>
  </w:style>
  <w:style w:type="paragraph" w:customStyle="1" w:styleId="nCvrNormal">
    <w:name w:val="nCvrNormal"/>
    <w:basedOn w:val="nNormal"/>
    <w:qFormat/>
    <w:rsid w:val="00BA0B19"/>
    <w:pPr>
      <w:widowControl w:val="0"/>
      <w:wordWrap w:val="0"/>
      <w:spacing w:before="0" w:after="0" w:line="300" w:lineRule="exact"/>
      <w:ind w:left="0"/>
    </w:pPr>
  </w:style>
  <w:style w:type="paragraph" w:customStyle="1" w:styleId="nCvrInfoNormal">
    <w:name w:val="nCvrInfoNormal"/>
    <w:basedOn w:val="nCvrNormal"/>
    <w:qFormat/>
    <w:rsid w:val="00BA0B19"/>
    <w:pPr>
      <w:spacing w:line="360" w:lineRule="exact"/>
      <w:ind w:left="340"/>
    </w:pPr>
  </w:style>
  <w:style w:type="table" w:customStyle="1" w:styleId="nTbl">
    <w:name w:val="nTbl"/>
    <w:basedOn w:val="a4"/>
    <w:uiPriority w:val="99"/>
    <w:qFormat/>
    <w:rsid w:val="00BA0B19"/>
    <w:rPr>
      <w:rFonts w:ascii="맑은 고딕" w:eastAsia="맑은 고딕" w:hAnsi="맑은 고딕" w:cs="Rix고딕 L"/>
      <w:sz w:val="18"/>
      <w:szCs w:val="18"/>
    </w:rPr>
    <w:tblPr>
      <w:tblInd w:w="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Rix고딕 L" w:eastAsia="Rix고딕 L" w:hAnsi="Rix고딕 L" w:cs="Rix고딕 L"/>
        <w:sz w:val="18"/>
        <w:szCs w:val="18"/>
      </w:rPr>
      <w:tblPr/>
      <w:tcPr>
        <w:tcBorders>
          <w:top w:val="single" w:sz="8" w:space="0" w:color="262626"/>
          <w:bottom w:val="nil"/>
        </w:tcBorders>
      </w:tcPr>
    </w:tblStylePr>
  </w:style>
  <w:style w:type="table" w:customStyle="1" w:styleId="nTblIndent">
    <w:name w:val="nTblIndent"/>
    <w:basedOn w:val="nTbl"/>
    <w:uiPriority w:val="99"/>
    <w:qFormat/>
    <w:rsid w:val="00BA0B19"/>
    <w:tblPr>
      <w:tblInd w:w="72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Rix고딕 L" w:eastAsia="Rix고딕 L" w:hAnsi="Rix고딕 L" w:cs="Rix고딕 L"/>
        <w:sz w:val="18"/>
        <w:szCs w:val="18"/>
      </w:rPr>
      <w:tblPr/>
      <w:tcPr>
        <w:tcBorders>
          <w:top w:val="single" w:sz="8" w:space="0" w:color="262626"/>
          <w:bottom w:val="nil"/>
        </w:tcBorders>
      </w:tcPr>
    </w:tblStylePr>
  </w:style>
  <w:style w:type="paragraph" w:customStyle="1" w:styleId="nBoxIcon">
    <w:name w:val="nBoxIcon"/>
    <w:basedOn w:val="nBxTitle"/>
    <w:uiPriority w:val="2"/>
    <w:qFormat/>
    <w:rsid w:val="00BA0B19"/>
    <w:pPr>
      <w:jc w:val="center"/>
    </w:pPr>
  </w:style>
  <w:style w:type="paragraph" w:customStyle="1" w:styleId="nCoded2">
    <w:name w:val="nCode_d2"/>
    <w:basedOn w:val="nCode"/>
    <w:uiPriority w:val="2"/>
    <w:qFormat/>
    <w:rsid w:val="00BA0B19"/>
    <w:pPr>
      <w:ind w:left="1021"/>
    </w:pPr>
  </w:style>
  <w:style w:type="paragraph" w:customStyle="1" w:styleId="nCoded3">
    <w:name w:val="nCode_d3"/>
    <w:basedOn w:val="nCode"/>
    <w:uiPriority w:val="2"/>
    <w:qFormat/>
    <w:rsid w:val="00BA0B19"/>
    <w:pPr>
      <w:ind w:left="1321"/>
    </w:pPr>
  </w:style>
  <w:style w:type="paragraph" w:customStyle="1" w:styleId="nCvrTocTitle">
    <w:name w:val="nCvrTocTitle"/>
    <w:basedOn w:val="10"/>
    <w:uiPriority w:val="5"/>
    <w:qFormat/>
    <w:rsid w:val="00BA0B19"/>
  </w:style>
  <w:style w:type="paragraph" w:customStyle="1" w:styleId="nAppendTitle1">
    <w:name w:val="nAppendTitle1"/>
    <w:basedOn w:val="1"/>
    <w:next w:val="nAppendTitle2"/>
    <w:uiPriority w:val="8"/>
    <w:qFormat/>
    <w:rsid w:val="004D204B"/>
    <w:pPr>
      <w:framePr w:wrap="notBeside"/>
      <w:numPr>
        <w:ilvl w:val="6"/>
      </w:numPr>
      <w:tabs>
        <w:tab w:val="clear" w:pos="1701"/>
        <w:tab w:val="num" w:pos="0"/>
      </w:tabs>
      <w:ind w:left="0"/>
      <w:suppressOverlap/>
    </w:pPr>
  </w:style>
  <w:style w:type="paragraph" w:customStyle="1" w:styleId="nAppendTitle2">
    <w:name w:val="nAppendTitle2"/>
    <w:basedOn w:val="21"/>
    <w:next w:val="nAppendTitle3"/>
    <w:uiPriority w:val="8"/>
    <w:qFormat/>
    <w:rsid w:val="000D0ABE"/>
    <w:pPr>
      <w:numPr>
        <w:ilvl w:val="7"/>
      </w:numPr>
    </w:pPr>
  </w:style>
  <w:style w:type="paragraph" w:customStyle="1" w:styleId="nAppendTitle3">
    <w:name w:val="nAppendTitle3"/>
    <w:basedOn w:val="31"/>
    <w:next w:val="nNormal"/>
    <w:uiPriority w:val="8"/>
    <w:qFormat/>
    <w:rsid w:val="00497215"/>
    <w:pPr>
      <w:numPr>
        <w:ilvl w:val="8"/>
      </w:numPr>
    </w:pPr>
  </w:style>
  <w:style w:type="paragraph" w:customStyle="1" w:styleId="nAppendTitle4">
    <w:name w:val="nAppendTitle4"/>
    <w:basedOn w:val="41"/>
    <w:next w:val="nNormal"/>
    <w:uiPriority w:val="8"/>
    <w:qFormat/>
    <w:rsid w:val="008A0E2F"/>
    <w:pPr>
      <w:numPr>
        <w:ilvl w:val="0"/>
        <w:numId w:val="0"/>
      </w:numPr>
      <w:ind w:left="720"/>
      <w:outlineLvl w:val="9"/>
    </w:pPr>
  </w:style>
  <w:style w:type="paragraph" w:customStyle="1" w:styleId="nApiSubTitle">
    <w:name w:val="nApiSubTitle"/>
    <w:basedOn w:val="41"/>
    <w:uiPriority w:val="1"/>
    <w:qFormat/>
    <w:rsid w:val="00DF29DB"/>
    <w:pPr>
      <w:numPr>
        <w:ilvl w:val="0"/>
        <w:numId w:val="0"/>
      </w:numPr>
      <w:ind w:left="720"/>
    </w:pPr>
  </w:style>
  <w:style w:type="paragraph" w:customStyle="1" w:styleId="nApiParam">
    <w:name w:val="nApiParam"/>
    <w:basedOn w:val="nNormal"/>
    <w:next w:val="nNormal"/>
    <w:uiPriority w:val="2"/>
    <w:qFormat/>
    <w:rsid w:val="00BA0B19"/>
    <w:pPr>
      <w:spacing w:before="160" w:line="240" w:lineRule="auto"/>
    </w:pPr>
    <w:rPr>
      <w:rFonts w:ascii="Courier New" w:hAnsi="Courier New" w:cs="Courier New"/>
      <w:i/>
    </w:rPr>
  </w:style>
  <w:style w:type="character" w:customStyle="1" w:styleId="nCodeFunc">
    <w:name w:val="nCodeFunc"/>
    <w:basedOn w:val="a3"/>
    <w:uiPriority w:val="2"/>
    <w:qFormat/>
    <w:rsid w:val="00BA0B19"/>
    <w:rPr>
      <w:b/>
    </w:rPr>
  </w:style>
  <w:style w:type="character" w:customStyle="1" w:styleId="nCodeParam">
    <w:name w:val="nCodeParam"/>
    <w:basedOn w:val="a3"/>
    <w:uiPriority w:val="2"/>
    <w:qFormat/>
    <w:rsid w:val="00BA0B19"/>
    <w:rPr>
      <w:b/>
      <w:i/>
    </w:rPr>
  </w:style>
  <w:style w:type="paragraph" w:customStyle="1" w:styleId="nCodeType">
    <w:name w:val="nCodeType"/>
    <w:basedOn w:val="nCode"/>
    <w:uiPriority w:val="2"/>
    <w:qFormat/>
    <w:rsid w:val="00BA0B19"/>
    <w:rPr>
      <w:color w:val="0070C0"/>
    </w:rPr>
  </w:style>
  <w:style w:type="character" w:customStyle="1" w:styleId="nUI">
    <w:name w:val="nUI"/>
    <w:basedOn w:val="a3"/>
    <w:uiPriority w:val="1"/>
    <w:qFormat/>
    <w:rsid w:val="003971E7"/>
    <w:rPr>
      <w:b/>
    </w:rPr>
  </w:style>
  <w:style w:type="paragraph" w:customStyle="1" w:styleId="nImgMargin">
    <w:name w:val="nImgMargin"/>
    <w:basedOn w:val="nNormal"/>
    <w:qFormat/>
    <w:rsid w:val="00B93C22"/>
    <w:pPr>
      <w:wordWrap w:val="0"/>
      <w:spacing w:before="300" w:after="300" w:line="240" w:lineRule="auto"/>
    </w:pPr>
    <w:rPr>
      <w:rFonts w:ascii="Arial" w:hAnsi="Arial" w:cs="바탕"/>
      <w:szCs w:val="20"/>
    </w:rPr>
  </w:style>
  <w:style w:type="paragraph" w:customStyle="1" w:styleId="nNormald1">
    <w:name w:val="nNormal_d1"/>
    <w:basedOn w:val="nNormal"/>
    <w:rsid w:val="00735517"/>
    <w:pPr>
      <w:wordWrap w:val="0"/>
      <w:spacing w:line="240" w:lineRule="auto"/>
      <w:ind w:left="1021"/>
    </w:pPr>
    <w:rPr>
      <w:rFonts w:hAnsi="Arial" w:cs="바탕"/>
      <w:szCs w:val="20"/>
    </w:rPr>
  </w:style>
  <w:style w:type="paragraph" w:customStyle="1" w:styleId="nNormald2">
    <w:name w:val="nNormal_d2"/>
    <w:basedOn w:val="nNormald1"/>
    <w:rsid w:val="00B93C22"/>
    <w:pPr>
      <w:ind w:left="1321"/>
    </w:pPr>
  </w:style>
  <w:style w:type="numbering" w:styleId="111111">
    <w:name w:val="Outline List 2"/>
    <w:basedOn w:val="a5"/>
    <w:rsid w:val="009810E9"/>
    <w:pPr>
      <w:numPr>
        <w:numId w:val="5"/>
      </w:numPr>
    </w:pPr>
  </w:style>
  <w:style w:type="numbering" w:styleId="1ai">
    <w:name w:val="Outline List 1"/>
    <w:basedOn w:val="a5"/>
    <w:rsid w:val="009810E9"/>
    <w:pPr>
      <w:numPr>
        <w:numId w:val="6"/>
      </w:numPr>
    </w:pPr>
  </w:style>
  <w:style w:type="paragraph" w:styleId="aff9">
    <w:name w:val="Note Heading"/>
    <w:basedOn w:val="a2"/>
    <w:next w:val="a2"/>
    <w:link w:val="Char9"/>
    <w:semiHidden/>
    <w:unhideWhenUsed/>
    <w:rsid w:val="009810E9"/>
    <w:pPr>
      <w:jc w:val="center"/>
    </w:pPr>
  </w:style>
  <w:style w:type="character" w:customStyle="1" w:styleId="Char9">
    <w:name w:val="각주/미주 머리글 Char"/>
    <w:basedOn w:val="a3"/>
    <w:link w:val="aff9"/>
    <w:semiHidden/>
    <w:rsid w:val="009810E9"/>
    <w:rPr>
      <w:rFonts w:ascii="Arial" w:eastAsia="맑은 고딕" w:hAnsi="Arial"/>
      <w:kern w:val="2"/>
    </w:rPr>
  </w:style>
  <w:style w:type="paragraph" w:styleId="affa">
    <w:name w:val="table of authorities"/>
    <w:basedOn w:val="a2"/>
    <w:next w:val="a2"/>
    <w:semiHidden/>
    <w:rsid w:val="009810E9"/>
    <w:pPr>
      <w:ind w:left="425" w:hanging="425"/>
    </w:pPr>
  </w:style>
  <w:style w:type="paragraph" w:styleId="affb">
    <w:name w:val="toa heading"/>
    <w:basedOn w:val="a2"/>
    <w:next w:val="a2"/>
    <w:semiHidden/>
    <w:rsid w:val="009810E9"/>
    <w:pPr>
      <w:spacing w:before="120"/>
    </w:pPr>
    <w:rPr>
      <w:rFonts w:asciiTheme="majorHAnsi" w:eastAsiaTheme="majorEastAsia" w:hAnsiTheme="majorHAnsi" w:cstheme="majorBidi"/>
      <w:sz w:val="24"/>
      <w:szCs w:val="24"/>
    </w:rPr>
  </w:style>
  <w:style w:type="paragraph" w:styleId="a0">
    <w:name w:val="List Bullet"/>
    <w:basedOn w:val="a2"/>
    <w:semiHidden/>
    <w:rsid w:val="009810E9"/>
    <w:pPr>
      <w:numPr>
        <w:numId w:val="7"/>
      </w:numPr>
      <w:contextualSpacing/>
    </w:pPr>
  </w:style>
  <w:style w:type="paragraph" w:styleId="20">
    <w:name w:val="List Bullet 2"/>
    <w:basedOn w:val="a2"/>
    <w:semiHidden/>
    <w:rsid w:val="009810E9"/>
    <w:pPr>
      <w:numPr>
        <w:numId w:val="8"/>
      </w:numPr>
      <w:contextualSpacing/>
    </w:pPr>
  </w:style>
  <w:style w:type="paragraph" w:styleId="30">
    <w:name w:val="List Bullet 3"/>
    <w:basedOn w:val="a2"/>
    <w:semiHidden/>
    <w:rsid w:val="009810E9"/>
    <w:pPr>
      <w:numPr>
        <w:numId w:val="9"/>
      </w:numPr>
      <w:contextualSpacing/>
    </w:pPr>
  </w:style>
  <w:style w:type="paragraph" w:styleId="40">
    <w:name w:val="List Bullet 4"/>
    <w:basedOn w:val="a2"/>
    <w:semiHidden/>
    <w:rsid w:val="009810E9"/>
    <w:pPr>
      <w:numPr>
        <w:numId w:val="10"/>
      </w:numPr>
      <w:contextualSpacing/>
    </w:pPr>
  </w:style>
  <w:style w:type="paragraph" w:styleId="50">
    <w:name w:val="List Bullet 5"/>
    <w:basedOn w:val="a2"/>
    <w:semiHidden/>
    <w:rsid w:val="009810E9"/>
    <w:pPr>
      <w:numPr>
        <w:numId w:val="11"/>
      </w:numPr>
      <w:contextualSpacing/>
    </w:pPr>
  </w:style>
  <w:style w:type="paragraph" w:styleId="affc">
    <w:name w:val="macro"/>
    <w:link w:val="Chara"/>
    <w:semiHidden/>
    <w:rsid w:val="009810E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hAnsi="Courier New" w:cs="Courier New"/>
      <w:kern w:val="2"/>
      <w:sz w:val="24"/>
      <w:szCs w:val="24"/>
    </w:rPr>
  </w:style>
  <w:style w:type="character" w:customStyle="1" w:styleId="Chara">
    <w:name w:val="매크로 텍스트 Char"/>
    <w:basedOn w:val="a3"/>
    <w:link w:val="affc"/>
    <w:semiHidden/>
    <w:rsid w:val="009810E9"/>
    <w:rPr>
      <w:rFonts w:ascii="Courier New" w:hAnsi="Courier New" w:cs="Courier New"/>
      <w:kern w:val="2"/>
      <w:sz w:val="24"/>
      <w:szCs w:val="24"/>
    </w:rPr>
  </w:style>
  <w:style w:type="paragraph" w:styleId="affd">
    <w:name w:val="Closing"/>
    <w:basedOn w:val="a2"/>
    <w:link w:val="Charb"/>
    <w:semiHidden/>
    <w:rsid w:val="009810E9"/>
    <w:pPr>
      <w:ind w:left="4252"/>
    </w:pPr>
  </w:style>
  <w:style w:type="character" w:customStyle="1" w:styleId="Charb">
    <w:name w:val="맺음말 Char"/>
    <w:basedOn w:val="a3"/>
    <w:link w:val="affd"/>
    <w:semiHidden/>
    <w:rsid w:val="009810E9"/>
    <w:rPr>
      <w:rFonts w:ascii="Arial" w:eastAsia="맑은 고딕" w:hAnsi="Arial"/>
      <w:kern w:val="2"/>
    </w:rPr>
  </w:style>
  <w:style w:type="paragraph" w:styleId="affe">
    <w:name w:val="Message Header"/>
    <w:basedOn w:val="a2"/>
    <w:link w:val="Charc"/>
    <w:semiHidden/>
    <w:rsid w:val="009810E9"/>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Charc">
    <w:name w:val="메시지 머리글 Char"/>
    <w:basedOn w:val="a3"/>
    <w:link w:val="affe"/>
    <w:semiHidden/>
    <w:rsid w:val="009810E9"/>
    <w:rPr>
      <w:rFonts w:asciiTheme="majorHAnsi" w:eastAsiaTheme="majorEastAsia" w:hAnsiTheme="majorHAnsi" w:cstheme="majorBidi"/>
      <w:kern w:val="2"/>
      <w:sz w:val="24"/>
      <w:szCs w:val="24"/>
      <w:shd w:val="pct20" w:color="auto" w:fill="auto"/>
    </w:rPr>
  </w:style>
  <w:style w:type="paragraph" w:styleId="afff">
    <w:name w:val="List"/>
    <w:basedOn w:val="a2"/>
    <w:semiHidden/>
    <w:rsid w:val="009810E9"/>
    <w:pPr>
      <w:ind w:left="425" w:hanging="425"/>
      <w:contextualSpacing/>
    </w:pPr>
  </w:style>
  <w:style w:type="paragraph" w:styleId="23">
    <w:name w:val="List 2"/>
    <w:basedOn w:val="a2"/>
    <w:semiHidden/>
    <w:rsid w:val="009810E9"/>
    <w:pPr>
      <w:ind w:left="851" w:hanging="425"/>
      <w:contextualSpacing/>
    </w:pPr>
  </w:style>
  <w:style w:type="paragraph" w:styleId="33">
    <w:name w:val="List 3"/>
    <w:basedOn w:val="a2"/>
    <w:semiHidden/>
    <w:rsid w:val="009810E9"/>
    <w:pPr>
      <w:ind w:left="1276" w:hanging="425"/>
      <w:contextualSpacing/>
    </w:pPr>
  </w:style>
  <w:style w:type="paragraph" w:styleId="43">
    <w:name w:val="List 4"/>
    <w:basedOn w:val="a2"/>
    <w:semiHidden/>
    <w:rsid w:val="009810E9"/>
    <w:pPr>
      <w:ind w:left="1701" w:hanging="425"/>
      <w:contextualSpacing/>
    </w:pPr>
  </w:style>
  <w:style w:type="paragraph" w:styleId="53">
    <w:name w:val="List 5"/>
    <w:basedOn w:val="a2"/>
    <w:semiHidden/>
    <w:rsid w:val="009810E9"/>
    <w:pPr>
      <w:ind w:left="2126" w:hanging="425"/>
      <w:contextualSpacing/>
    </w:pPr>
  </w:style>
  <w:style w:type="paragraph" w:styleId="afff0">
    <w:name w:val="List Continue"/>
    <w:basedOn w:val="a2"/>
    <w:semiHidden/>
    <w:rsid w:val="009810E9"/>
    <w:pPr>
      <w:spacing w:after="180"/>
      <w:ind w:left="425"/>
      <w:contextualSpacing/>
    </w:pPr>
  </w:style>
  <w:style w:type="paragraph" w:styleId="24">
    <w:name w:val="List Continue 2"/>
    <w:basedOn w:val="a2"/>
    <w:semiHidden/>
    <w:rsid w:val="009810E9"/>
    <w:pPr>
      <w:spacing w:after="180"/>
      <w:ind w:left="850"/>
      <w:contextualSpacing/>
    </w:pPr>
  </w:style>
  <w:style w:type="paragraph" w:styleId="34">
    <w:name w:val="List Continue 3"/>
    <w:basedOn w:val="a2"/>
    <w:semiHidden/>
    <w:rsid w:val="009810E9"/>
    <w:pPr>
      <w:spacing w:after="180"/>
      <w:ind w:left="1275"/>
      <w:contextualSpacing/>
    </w:pPr>
  </w:style>
  <w:style w:type="paragraph" w:styleId="44">
    <w:name w:val="List Continue 4"/>
    <w:basedOn w:val="a2"/>
    <w:semiHidden/>
    <w:rsid w:val="009810E9"/>
    <w:pPr>
      <w:spacing w:after="180"/>
      <w:ind w:left="1700"/>
      <w:contextualSpacing/>
    </w:pPr>
  </w:style>
  <w:style w:type="paragraph" w:styleId="54">
    <w:name w:val="List Continue 5"/>
    <w:basedOn w:val="a2"/>
    <w:semiHidden/>
    <w:rsid w:val="009810E9"/>
    <w:pPr>
      <w:spacing w:after="180"/>
      <w:ind w:left="2125"/>
      <w:contextualSpacing/>
    </w:pPr>
  </w:style>
  <w:style w:type="paragraph" w:styleId="HTML">
    <w:name w:val="HTML Preformatted"/>
    <w:basedOn w:val="a2"/>
    <w:link w:val="HTMLChar"/>
    <w:semiHidden/>
    <w:rsid w:val="009810E9"/>
    <w:rPr>
      <w:rFonts w:ascii="Courier New" w:hAnsi="Courier New" w:cs="Courier New"/>
    </w:rPr>
  </w:style>
  <w:style w:type="character" w:customStyle="1" w:styleId="HTMLChar">
    <w:name w:val="미리 서식이 지정된 HTML Char"/>
    <w:basedOn w:val="a3"/>
    <w:link w:val="HTML"/>
    <w:semiHidden/>
    <w:rsid w:val="009810E9"/>
    <w:rPr>
      <w:rFonts w:ascii="Courier New" w:eastAsia="맑은 고딕" w:hAnsi="Courier New" w:cs="Courier New"/>
      <w:kern w:val="2"/>
    </w:rPr>
  </w:style>
  <w:style w:type="character" w:styleId="afff1">
    <w:name w:val="endnote reference"/>
    <w:basedOn w:val="a3"/>
    <w:semiHidden/>
    <w:rsid w:val="009810E9"/>
    <w:rPr>
      <w:vertAlign w:val="superscript"/>
    </w:rPr>
  </w:style>
  <w:style w:type="paragraph" w:styleId="afff2">
    <w:name w:val="endnote text"/>
    <w:basedOn w:val="a2"/>
    <w:link w:val="Chard"/>
    <w:semiHidden/>
    <w:rsid w:val="009810E9"/>
    <w:pPr>
      <w:snapToGrid w:val="0"/>
      <w:jc w:val="left"/>
    </w:pPr>
  </w:style>
  <w:style w:type="character" w:customStyle="1" w:styleId="Chard">
    <w:name w:val="미주 텍스트 Char"/>
    <w:basedOn w:val="a3"/>
    <w:link w:val="afff2"/>
    <w:semiHidden/>
    <w:rsid w:val="009810E9"/>
    <w:rPr>
      <w:rFonts w:ascii="Arial" w:eastAsia="맑은 고딕" w:hAnsi="Arial"/>
      <w:kern w:val="2"/>
    </w:rPr>
  </w:style>
  <w:style w:type="paragraph" w:styleId="afff3">
    <w:name w:val="envelope return"/>
    <w:basedOn w:val="a2"/>
    <w:semiHidden/>
    <w:rsid w:val="009810E9"/>
    <w:pPr>
      <w:snapToGrid w:val="0"/>
    </w:pPr>
    <w:rPr>
      <w:rFonts w:asciiTheme="majorHAnsi" w:eastAsiaTheme="majorEastAsia" w:hAnsiTheme="majorHAnsi" w:cstheme="majorBidi"/>
    </w:rPr>
  </w:style>
  <w:style w:type="table" w:customStyle="1" w:styleId="12">
    <w:name w:val="밝은 목록1"/>
    <w:basedOn w:val="a4"/>
    <w:uiPriority w:val="61"/>
    <w:rsid w:val="009810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밝은 목록 - 강조색 11"/>
    <w:basedOn w:val="a4"/>
    <w:uiPriority w:val="61"/>
    <w:rsid w:val="009810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4"/>
    <w:uiPriority w:val="61"/>
    <w:rsid w:val="009810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4"/>
    <w:uiPriority w:val="61"/>
    <w:rsid w:val="009810E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4"/>
    <w:uiPriority w:val="61"/>
    <w:rsid w:val="009810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4"/>
    <w:uiPriority w:val="61"/>
    <w:rsid w:val="009810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4"/>
    <w:uiPriority w:val="61"/>
    <w:rsid w:val="009810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
    <w:name w:val="List Number"/>
    <w:basedOn w:val="a2"/>
    <w:semiHidden/>
    <w:unhideWhenUsed/>
    <w:rsid w:val="009810E9"/>
    <w:pPr>
      <w:numPr>
        <w:numId w:val="12"/>
      </w:numPr>
      <w:contextualSpacing/>
    </w:pPr>
  </w:style>
  <w:style w:type="paragraph" w:styleId="2">
    <w:name w:val="List Number 2"/>
    <w:basedOn w:val="a2"/>
    <w:semiHidden/>
    <w:unhideWhenUsed/>
    <w:rsid w:val="009810E9"/>
    <w:pPr>
      <w:numPr>
        <w:numId w:val="13"/>
      </w:numPr>
      <w:contextualSpacing/>
    </w:pPr>
  </w:style>
  <w:style w:type="paragraph" w:styleId="3">
    <w:name w:val="List Number 3"/>
    <w:basedOn w:val="a2"/>
    <w:semiHidden/>
    <w:unhideWhenUsed/>
    <w:rsid w:val="009810E9"/>
    <w:pPr>
      <w:numPr>
        <w:numId w:val="14"/>
      </w:numPr>
      <w:contextualSpacing/>
    </w:pPr>
  </w:style>
  <w:style w:type="paragraph" w:styleId="4">
    <w:name w:val="List Number 4"/>
    <w:basedOn w:val="a2"/>
    <w:semiHidden/>
    <w:unhideWhenUsed/>
    <w:rsid w:val="009810E9"/>
    <w:pPr>
      <w:numPr>
        <w:numId w:val="15"/>
      </w:numPr>
      <w:contextualSpacing/>
    </w:pPr>
  </w:style>
  <w:style w:type="paragraph" w:styleId="5">
    <w:name w:val="List Number 5"/>
    <w:basedOn w:val="a2"/>
    <w:semiHidden/>
    <w:unhideWhenUsed/>
    <w:rsid w:val="009810E9"/>
    <w:pPr>
      <w:numPr>
        <w:numId w:val="16"/>
      </w:numPr>
      <w:contextualSpacing/>
    </w:pPr>
  </w:style>
  <w:style w:type="paragraph" w:styleId="25">
    <w:name w:val="Body Text 2"/>
    <w:basedOn w:val="a2"/>
    <w:link w:val="2Char0"/>
    <w:semiHidden/>
    <w:unhideWhenUsed/>
    <w:rsid w:val="009810E9"/>
    <w:pPr>
      <w:spacing w:after="180" w:line="480" w:lineRule="auto"/>
    </w:pPr>
  </w:style>
  <w:style w:type="character" w:customStyle="1" w:styleId="2Char0">
    <w:name w:val="본문 2 Char"/>
    <w:basedOn w:val="a3"/>
    <w:link w:val="25"/>
    <w:semiHidden/>
    <w:rsid w:val="009810E9"/>
    <w:rPr>
      <w:rFonts w:ascii="Arial" w:eastAsia="맑은 고딕" w:hAnsi="Arial"/>
      <w:kern w:val="2"/>
    </w:rPr>
  </w:style>
  <w:style w:type="paragraph" w:styleId="35">
    <w:name w:val="Body Text 3"/>
    <w:basedOn w:val="a2"/>
    <w:link w:val="3Char0"/>
    <w:semiHidden/>
    <w:unhideWhenUsed/>
    <w:rsid w:val="009810E9"/>
    <w:pPr>
      <w:spacing w:after="180"/>
    </w:pPr>
    <w:rPr>
      <w:sz w:val="16"/>
      <w:szCs w:val="16"/>
    </w:rPr>
  </w:style>
  <w:style w:type="character" w:customStyle="1" w:styleId="3Char0">
    <w:name w:val="본문 3 Char"/>
    <w:basedOn w:val="a3"/>
    <w:link w:val="35"/>
    <w:semiHidden/>
    <w:rsid w:val="009810E9"/>
    <w:rPr>
      <w:rFonts w:ascii="Arial" w:eastAsia="맑은 고딕" w:hAnsi="Arial"/>
      <w:kern w:val="2"/>
      <w:sz w:val="16"/>
      <w:szCs w:val="16"/>
    </w:rPr>
  </w:style>
  <w:style w:type="paragraph" w:styleId="afff4">
    <w:name w:val="Body Text Indent"/>
    <w:basedOn w:val="a2"/>
    <w:link w:val="Chare"/>
    <w:semiHidden/>
    <w:unhideWhenUsed/>
    <w:rsid w:val="009810E9"/>
    <w:pPr>
      <w:spacing w:after="180"/>
      <w:ind w:left="851"/>
    </w:pPr>
  </w:style>
  <w:style w:type="character" w:customStyle="1" w:styleId="Chare">
    <w:name w:val="본문 들여쓰기 Char"/>
    <w:basedOn w:val="a3"/>
    <w:link w:val="afff4"/>
    <w:semiHidden/>
    <w:rsid w:val="009810E9"/>
    <w:rPr>
      <w:rFonts w:ascii="Arial" w:eastAsia="맑은 고딕" w:hAnsi="Arial"/>
      <w:kern w:val="2"/>
    </w:rPr>
  </w:style>
  <w:style w:type="paragraph" w:styleId="26">
    <w:name w:val="Body Text Indent 2"/>
    <w:basedOn w:val="a2"/>
    <w:link w:val="2Char1"/>
    <w:semiHidden/>
    <w:unhideWhenUsed/>
    <w:rsid w:val="009810E9"/>
    <w:pPr>
      <w:spacing w:after="180" w:line="480" w:lineRule="auto"/>
      <w:ind w:left="851"/>
    </w:pPr>
  </w:style>
  <w:style w:type="character" w:customStyle="1" w:styleId="2Char1">
    <w:name w:val="본문 들여쓰기 2 Char"/>
    <w:basedOn w:val="a3"/>
    <w:link w:val="26"/>
    <w:semiHidden/>
    <w:rsid w:val="009810E9"/>
    <w:rPr>
      <w:rFonts w:ascii="Arial" w:eastAsia="맑은 고딕" w:hAnsi="Arial"/>
      <w:kern w:val="2"/>
    </w:rPr>
  </w:style>
  <w:style w:type="paragraph" w:styleId="36">
    <w:name w:val="Body Text Indent 3"/>
    <w:basedOn w:val="a2"/>
    <w:link w:val="3Char1"/>
    <w:semiHidden/>
    <w:unhideWhenUsed/>
    <w:rsid w:val="009810E9"/>
    <w:pPr>
      <w:spacing w:after="180"/>
      <w:ind w:left="851"/>
    </w:pPr>
    <w:rPr>
      <w:sz w:val="16"/>
      <w:szCs w:val="16"/>
    </w:rPr>
  </w:style>
  <w:style w:type="character" w:customStyle="1" w:styleId="3Char1">
    <w:name w:val="본문 들여쓰기 3 Char"/>
    <w:basedOn w:val="a3"/>
    <w:link w:val="36"/>
    <w:semiHidden/>
    <w:rsid w:val="009810E9"/>
    <w:rPr>
      <w:rFonts w:ascii="Arial" w:eastAsia="맑은 고딕" w:hAnsi="Arial"/>
      <w:kern w:val="2"/>
      <w:sz w:val="16"/>
      <w:szCs w:val="16"/>
    </w:rPr>
  </w:style>
  <w:style w:type="paragraph" w:styleId="afff5">
    <w:name w:val="Body Text First Indent"/>
    <w:basedOn w:val="ab"/>
    <w:link w:val="Charf"/>
    <w:semiHidden/>
    <w:unhideWhenUsed/>
    <w:rsid w:val="009810E9"/>
    <w:pPr>
      <w:ind w:firstLine="210"/>
    </w:pPr>
  </w:style>
  <w:style w:type="character" w:customStyle="1" w:styleId="Charf">
    <w:name w:val="본문 첫 줄 들여쓰기 Char"/>
    <w:basedOn w:val="Char1"/>
    <w:link w:val="afff5"/>
    <w:semiHidden/>
    <w:rsid w:val="009810E9"/>
    <w:rPr>
      <w:rFonts w:ascii="Arial" w:eastAsia="맑은 고딕" w:hAnsi="Arial"/>
      <w:kern w:val="2"/>
    </w:rPr>
  </w:style>
  <w:style w:type="paragraph" w:styleId="27">
    <w:name w:val="Body Text First Indent 2"/>
    <w:basedOn w:val="afff4"/>
    <w:link w:val="2Char2"/>
    <w:semiHidden/>
    <w:unhideWhenUsed/>
    <w:rsid w:val="009810E9"/>
    <w:pPr>
      <w:ind w:firstLine="210"/>
    </w:pPr>
  </w:style>
  <w:style w:type="character" w:customStyle="1" w:styleId="2Char2">
    <w:name w:val="본문 첫 줄 들여쓰기 2 Char"/>
    <w:basedOn w:val="Chare"/>
    <w:link w:val="27"/>
    <w:semiHidden/>
    <w:rsid w:val="009810E9"/>
    <w:rPr>
      <w:rFonts w:ascii="Arial" w:eastAsia="맑은 고딕" w:hAnsi="Arial"/>
      <w:kern w:val="2"/>
    </w:rPr>
  </w:style>
  <w:style w:type="paragraph" w:styleId="afff6">
    <w:name w:val="Block Text"/>
    <w:basedOn w:val="a2"/>
    <w:semiHidden/>
    <w:unhideWhenUsed/>
    <w:rsid w:val="009810E9"/>
    <w:pPr>
      <w:spacing w:after="180"/>
      <w:ind w:left="1440" w:right="1440"/>
    </w:pPr>
  </w:style>
  <w:style w:type="table" w:customStyle="1" w:styleId="13">
    <w:name w:val="색상형 눈금1"/>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Colorful Grid Accent 2"/>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0">
    <w:name w:val="Colorful Grid Accent 3"/>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0">
    <w:name w:val="Colorful Grid Accent 4"/>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0">
    <w:name w:val="Colorful Grid Accent 5"/>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Grid Accent 6"/>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4">
    <w:name w:val="색상형 목록1"/>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1">
    <w:name w:val="Colorful List Accent 2"/>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1">
    <w:name w:val="Colorful List Accent 3"/>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1">
    <w:name w:val="Colorful List Accent 4"/>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1">
    <w:name w:val="Colorful List Accent 5"/>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5">
    <w:name w:val="색상형 음영1"/>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
    <w:name w:val="Colorful Shading Accent 1"/>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2">
    <w:name w:val="Colorful Shading Accent 2"/>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2">
    <w:name w:val="Colorful Shading Accent 3"/>
    <w:basedOn w:val="a4"/>
    <w:uiPriority w:val="71"/>
    <w:rsid w:val="009810E9"/>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2">
    <w:name w:val="Colorful Shading Accent 4"/>
    <w:basedOn w:val="a4"/>
    <w:uiPriority w:val="71"/>
    <w:rsid w:val="009810E9"/>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4"/>
    <w:uiPriority w:val="71"/>
    <w:rsid w:val="009810E9"/>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4"/>
    <w:uiPriority w:val="71"/>
    <w:rsid w:val="009810E9"/>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16">
    <w:name w:val="index 1"/>
    <w:basedOn w:val="a2"/>
    <w:next w:val="a2"/>
    <w:autoRedefine/>
    <w:semiHidden/>
    <w:unhideWhenUsed/>
    <w:rsid w:val="009810E9"/>
    <w:pPr>
      <w:ind w:left="425" w:hanging="425"/>
    </w:pPr>
  </w:style>
  <w:style w:type="paragraph" w:styleId="28">
    <w:name w:val="index 2"/>
    <w:basedOn w:val="a2"/>
    <w:next w:val="a2"/>
    <w:autoRedefine/>
    <w:semiHidden/>
    <w:unhideWhenUsed/>
    <w:rsid w:val="009810E9"/>
    <w:pPr>
      <w:ind w:left="850" w:hanging="425"/>
    </w:pPr>
  </w:style>
  <w:style w:type="paragraph" w:styleId="37">
    <w:name w:val="index 3"/>
    <w:basedOn w:val="a2"/>
    <w:next w:val="a2"/>
    <w:autoRedefine/>
    <w:semiHidden/>
    <w:unhideWhenUsed/>
    <w:rsid w:val="009810E9"/>
    <w:pPr>
      <w:ind w:left="1275" w:hanging="425"/>
    </w:pPr>
  </w:style>
  <w:style w:type="paragraph" w:styleId="45">
    <w:name w:val="index 4"/>
    <w:basedOn w:val="a2"/>
    <w:next w:val="a2"/>
    <w:autoRedefine/>
    <w:semiHidden/>
    <w:unhideWhenUsed/>
    <w:rsid w:val="009810E9"/>
    <w:pPr>
      <w:ind w:left="1700" w:hanging="425"/>
    </w:pPr>
  </w:style>
  <w:style w:type="paragraph" w:styleId="55">
    <w:name w:val="index 5"/>
    <w:basedOn w:val="a2"/>
    <w:next w:val="a2"/>
    <w:autoRedefine/>
    <w:semiHidden/>
    <w:unhideWhenUsed/>
    <w:rsid w:val="009810E9"/>
    <w:pPr>
      <w:ind w:left="2125" w:hanging="425"/>
    </w:pPr>
  </w:style>
  <w:style w:type="paragraph" w:styleId="61">
    <w:name w:val="index 6"/>
    <w:basedOn w:val="a2"/>
    <w:next w:val="a2"/>
    <w:autoRedefine/>
    <w:semiHidden/>
    <w:unhideWhenUsed/>
    <w:rsid w:val="009810E9"/>
    <w:pPr>
      <w:ind w:left="2550" w:hanging="425"/>
    </w:pPr>
  </w:style>
  <w:style w:type="paragraph" w:styleId="71">
    <w:name w:val="index 7"/>
    <w:basedOn w:val="a2"/>
    <w:next w:val="a2"/>
    <w:autoRedefine/>
    <w:semiHidden/>
    <w:unhideWhenUsed/>
    <w:rsid w:val="009810E9"/>
    <w:pPr>
      <w:ind w:left="2975" w:hanging="425"/>
    </w:pPr>
  </w:style>
  <w:style w:type="paragraph" w:styleId="81">
    <w:name w:val="index 8"/>
    <w:basedOn w:val="a2"/>
    <w:next w:val="a2"/>
    <w:autoRedefine/>
    <w:semiHidden/>
    <w:unhideWhenUsed/>
    <w:rsid w:val="009810E9"/>
    <w:pPr>
      <w:ind w:left="3400" w:hanging="425"/>
    </w:pPr>
  </w:style>
  <w:style w:type="paragraph" w:styleId="91">
    <w:name w:val="index 9"/>
    <w:basedOn w:val="a2"/>
    <w:next w:val="a2"/>
    <w:autoRedefine/>
    <w:semiHidden/>
    <w:unhideWhenUsed/>
    <w:rsid w:val="009810E9"/>
    <w:pPr>
      <w:ind w:left="3825" w:hanging="425"/>
    </w:pPr>
  </w:style>
  <w:style w:type="paragraph" w:styleId="afff7">
    <w:name w:val="index heading"/>
    <w:basedOn w:val="a2"/>
    <w:next w:val="16"/>
    <w:semiHidden/>
    <w:unhideWhenUsed/>
    <w:rsid w:val="009810E9"/>
    <w:rPr>
      <w:rFonts w:asciiTheme="majorHAnsi" w:eastAsiaTheme="majorEastAsia" w:hAnsiTheme="majorHAnsi" w:cstheme="majorBidi"/>
      <w:b/>
      <w:bCs/>
    </w:rPr>
  </w:style>
  <w:style w:type="paragraph" w:styleId="afff8">
    <w:name w:val="Signature"/>
    <w:basedOn w:val="a2"/>
    <w:link w:val="Charf0"/>
    <w:semiHidden/>
    <w:unhideWhenUsed/>
    <w:rsid w:val="009810E9"/>
    <w:pPr>
      <w:ind w:left="4252"/>
    </w:pPr>
  </w:style>
  <w:style w:type="character" w:customStyle="1" w:styleId="Charf0">
    <w:name w:val="서명 Char"/>
    <w:basedOn w:val="a3"/>
    <w:link w:val="afff8"/>
    <w:semiHidden/>
    <w:rsid w:val="009810E9"/>
    <w:rPr>
      <w:rFonts w:ascii="Arial" w:eastAsia="맑은 고딕" w:hAnsi="Arial"/>
      <w:kern w:val="2"/>
    </w:rPr>
  </w:style>
  <w:style w:type="table" w:customStyle="1" w:styleId="17">
    <w:name w:val="어두운 목록1"/>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8">
    <w:name w:val="연한 눈금1"/>
    <w:basedOn w:val="a4"/>
    <w:uiPriority w:val="62"/>
    <w:rsid w:val="009810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연한 눈금 - 강조색 11"/>
    <w:basedOn w:val="a4"/>
    <w:uiPriority w:val="62"/>
    <w:rsid w:val="009810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4">
    <w:name w:val="Light Grid Accent 2"/>
    <w:basedOn w:val="a4"/>
    <w:uiPriority w:val="62"/>
    <w:rsid w:val="009810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4">
    <w:name w:val="Light Grid Accent 3"/>
    <w:basedOn w:val="a4"/>
    <w:uiPriority w:val="62"/>
    <w:rsid w:val="009810E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4">
    <w:name w:val="Light Grid Accent 4"/>
    <w:basedOn w:val="a4"/>
    <w:uiPriority w:val="62"/>
    <w:rsid w:val="009810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4"/>
    <w:uiPriority w:val="62"/>
    <w:rsid w:val="009810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4"/>
    <w:uiPriority w:val="62"/>
    <w:rsid w:val="009810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f9">
    <w:name w:val="FollowedHyperlink"/>
    <w:basedOn w:val="a3"/>
    <w:semiHidden/>
    <w:unhideWhenUsed/>
    <w:rsid w:val="009810E9"/>
    <w:rPr>
      <w:color w:val="800080" w:themeColor="followedHyperlink"/>
      <w:u w:val="single"/>
    </w:rPr>
  </w:style>
  <w:style w:type="table" w:customStyle="1" w:styleId="19">
    <w:name w:val="옅은 음영1"/>
    <w:basedOn w:val="a4"/>
    <w:uiPriority w:val="60"/>
    <w:rsid w:val="009810E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옅은 음영 - 강조색 11"/>
    <w:basedOn w:val="a4"/>
    <w:uiPriority w:val="60"/>
    <w:rsid w:val="009810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rsid w:val="009810E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rsid w:val="009810E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rsid w:val="009810E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rsid w:val="009810E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rsid w:val="009810E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fffa">
    <w:name w:val="Salutation"/>
    <w:basedOn w:val="a2"/>
    <w:next w:val="a2"/>
    <w:link w:val="Charf1"/>
    <w:semiHidden/>
    <w:rsid w:val="009810E9"/>
  </w:style>
  <w:style w:type="character" w:customStyle="1" w:styleId="Charf1">
    <w:name w:val="인사말 Char"/>
    <w:basedOn w:val="a3"/>
    <w:link w:val="afffa"/>
    <w:semiHidden/>
    <w:rsid w:val="009810E9"/>
    <w:rPr>
      <w:rFonts w:ascii="Arial" w:eastAsia="맑은 고딕" w:hAnsi="Arial"/>
      <w:kern w:val="2"/>
    </w:rPr>
  </w:style>
  <w:style w:type="paragraph" w:styleId="afffb">
    <w:name w:val="Normal (Web)"/>
    <w:basedOn w:val="a2"/>
    <w:uiPriority w:val="99"/>
    <w:semiHidden/>
    <w:rsid w:val="009810E9"/>
    <w:rPr>
      <w:rFonts w:ascii="Times New Roman" w:hAnsi="Times New Roman"/>
      <w:sz w:val="24"/>
      <w:szCs w:val="24"/>
    </w:rPr>
  </w:style>
  <w:style w:type="character" w:styleId="afffc">
    <w:name w:val="Placeholder Text"/>
    <w:basedOn w:val="a3"/>
    <w:uiPriority w:val="99"/>
    <w:semiHidden/>
    <w:rsid w:val="009810E9"/>
    <w:rPr>
      <w:color w:val="808080"/>
    </w:rPr>
  </w:style>
  <w:style w:type="numbering" w:styleId="a1">
    <w:name w:val="Outline List 3"/>
    <w:basedOn w:val="a5"/>
    <w:rsid w:val="009810E9"/>
    <w:pPr>
      <w:numPr>
        <w:numId w:val="17"/>
      </w:numPr>
    </w:pPr>
  </w:style>
  <w:style w:type="paragraph" w:styleId="afffd">
    <w:name w:val="E-mail Signature"/>
    <w:basedOn w:val="a2"/>
    <w:link w:val="Charf2"/>
    <w:semiHidden/>
    <w:unhideWhenUsed/>
    <w:rsid w:val="009810E9"/>
  </w:style>
  <w:style w:type="character" w:customStyle="1" w:styleId="Charf2">
    <w:name w:val="전자 메일 서명 Char"/>
    <w:basedOn w:val="a3"/>
    <w:link w:val="afffd"/>
    <w:semiHidden/>
    <w:rsid w:val="009810E9"/>
    <w:rPr>
      <w:rFonts w:ascii="Arial" w:eastAsia="맑은 고딕" w:hAnsi="Arial"/>
      <w:kern w:val="2"/>
    </w:rPr>
  </w:style>
  <w:style w:type="paragraph" w:styleId="afffe">
    <w:name w:val="envelope address"/>
    <w:basedOn w:val="a2"/>
    <w:semiHidden/>
    <w:unhideWhenUsed/>
    <w:rsid w:val="009810E9"/>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character" w:styleId="affff">
    <w:name w:val="line number"/>
    <w:basedOn w:val="a3"/>
    <w:semiHidden/>
    <w:unhideWhenUsed/>
    <w:rsid w:val="009810E9"/>
  </w:style>
  <w:style w:type="table" w:customStyle="1" w:styleId="110">
    <w:name w:val="중간 눈금 11"/>
    <w:basedOn w:val="a4"/>
    <w:uiPriority w:val="67"/>
    <w:rsid w:val="009810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9810E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rsid w:val="009810E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rsid w:val="009810E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rsid w:val="009810E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rsid w:val="009810E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rsid w:val="009810E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0">
    <w:name w:val="중간 눈금 21"/>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중간 눈금 31"/>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11">
    <w:name w:val="중간 목록 11"/>
    <w:basedOn w:val="a4"/>
    <w:uiPriority w:val="65"/>
    <w:rsid w:val="009810E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중간 목록 1 - 강조색 11"/>
    <w:basedOn w:val="a4"/>
    <w:uiPriority w:val="65"/>
    <w:rsid w:val="009810E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9810E9"/>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9810E9"/>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9810E9"/>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9810E9"/>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9810E9"/>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중간 목록 21"/>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중간 음영 11"/>
    <w:basedOn w:val="a4"/>
    <w:uiPriority w:val="63"/>
    <w:rsid w:val="009810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중간 음영 1 - 강조색 11"/>
    <w:basedOn w:val="a4"/>
    <w:uiPriority w:val="63"/>
    <w:rsid w:val="009810E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9810E9"/>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9810E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9810E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9810E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9810E9"/>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2">
    <w:name w:val="중간 음영 21"/>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중간 음영 2 - 강조색 11"/>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0">
    <w:name w:val="Bibliography"/>
    <w:basedOn w:val="a2"/>
    <w:next w:val="a2"/>
    <w:uiPriority w:val="37"/>
    <w:semiHidden/>
    <w:rsid w:val="009810E9"/>
  </w:style>
  <w:style w:type="table" w:styleId="311">
    <w:name w:val="Table 3D effects 1"/>
    <w:basedOn w:val="a4"/>
    <w:rsid w:val="009810E9"/>
    <w:pPr>
      <w:widowControl w:val="0"/>
      <w:wordWrap w:val="0"/>
      <w:autoSpaceDE w:val="0"/>
      <w:autoSpaceDN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4"/>
    <w:rsid w:val="009810E9"/>
    <w:pPr>
      <w:widowControl w:val="0"/>
      <w:wordWrap w:val="0"/>
      <w:autoSpaceDE w:val="0"/>
      <w:autoSpaceDN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4"/>
    <w:rsid w:val="009810E9"/>
    <w:pPr>
      <w:widowControl w:val="0"/>
      <w:wordWrap w:val="0"/>
      <w:autoSpaceDE w:val="0"/>
      <w:autoSpaceDN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rsid w:val="009810E9"/>
    <w:pPr>
      <w:widowControl w:val="0"/>
      <w:wordWrap w:val="0"/>
      <w:autoSpaceDE w:val="0"/>
      <w:autoSpaceDN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9810E9"/>
    <w:pPr>
      <w:widowControl w:val="0"/>
      <w:wordWrap w:val="0"/>
      <w:autoSpaceDE w:val="0"/>
      <w:autoSpaceDN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9810E9"/>
    <w:pPr>
      <w:widowControl w:val="0"/>
      <w:wordWrap w:val="0"/>
      <w:autoSpaceDE w:val="0"/>
      <w:autoSpaceDN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9810E9"/>
    <w:pPr>
      <w:widowControl w:val="0"/>
      <w:wordWrap w:val="0"/>
      <w:autoSpaceDE w:val="0"/>
      <w:autoSpaceDN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1">
    <w:name w:val="Table Elegant"/>
    <w:basedOn w:val="a4"/>
    <w:rsid w:val="009810E9"/>
    <w:pPr>
      <w:widowControl w:val="0"/>
      <w:wordWrap w:val="0"/>
      <w:autoSpaceDE w:val="0"/>
      <w:autoSpaceDN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rsid w:val="009810E9"/>
    <w:pPr>
      <w:widowControl w:val="0"/>
      <w:wordWrap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rsid w:val="009810E9"/>
    <w:pPr>
      <w:widowControl w:val="0"/>
      <w:wordWrap w:val="0"/>
      <w:autoSpaceDE w:val="0"/>
      <w:autoSpaceDN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rsid w:val="009810E9"/>
    <w:pPr>
      <w:widowControl w:val="0"/>
      <w:wordWrap w:val="0"/>
      <w:autoSpaceDE w:val="0"/>
      <w:autoSpaceDN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rsid w:val="009810E9"/>
    <w:pPr>
      <w:widowControl w:val="0"/>
      <w:wordWrap w:val="0"/>
      <w:autoSpaceDE w:val="0"/>
      <w:autoSpaceDN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9810E9"/>
    <w:pPr>
      <w:widowControl w:val="0"/>
      <w:wordWrap w:val="0"/>
      <w:autoSpaceDE w:val="0"/>
      <w:autoSpaceDN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9810E9"/>
    <w:pPr>
      <w:widowControl w:val="0"/>
      <w:wordWrap w:val="0"/>
      <w:autoSpaceDE w:val="0"/>
      <w:autoSpaceDN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Simple 1"/>
    <w:basedOn w:val="a4"/>
    <w:rsid w:val="009810E9"/>
    <w:pPr>
      <w:widowControl w:val="0"/>
      <w:wordWrap w:val="0"/>
      <w:autoSpaceDE w:val="0"/>
      <w:autoSpaceDN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9810E9"/>
    <w:pPr>
      <w:widowControl w:val="0"/>
      <w:wordWrap w:val="0"/>
      <w:autoSpaceDE w:val="0"/>
      <w:autoSpaceDN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List 1"/>
    <w:basedOn w:val="a4"/>
    <w:rsid w:val="009810E9"/>
    <w:pPr>
      <w:widowControl w:val="0"/>
      <w:wordWrap w:val="0"/>
      <w:autoSpaceDE w:val="0"/>
      <w:autoSpaceDN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rsid w:val="009810E9"/>
    <w:pPr>
      <w:widowControl w:val="0"/>
      <w:wordWrap w:val="0"/>
      <w:autoSpaceDE w:val="0"/>
      <w:autoSpaceDN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rsid w:val="009810E9"/>
    <w:pPr>
      <w:widowControl w:val="0"/>
      <w:wordWrap w:val="0"/>
      <w:autoSpaceDE w:val="0"/>
      <w:autoSpaceDN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9810E9"/>
    <w:pPr>
      <w:widowControl w:val="0"/>
      <w:wordWrap w:val="0"/>
      <w:autoSpaceDE w:val="0"/>
      <w:autoSpaceDN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rsid w:val="009810E9"/>
    <w:pPr>
      <w:widowControl w:val="0"/>
      <w:wordWrap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rsid w:val="009810E9"/>
    <w:pPr>
      <w:widowControl w:val="0"/>
      <w:wordWrap w:val="0"/>
      <w:autoSpaceDE w:val="0"/>
      <w:autoSpaceDN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rsid w:val="009810E9"/>
    <w:pPr>
      <w:widowControl w:val="0"/>
      <w:wordWrap w:val="0"/>
      <w:autoSpaceDE w:val="0"/>
      <w:autoSpaceDN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rsid w:val="009810E9"/>
    <w:pPr>
      <w:widowControl w:val="0"/>
      <w:wordWrap w:val="0"/>
      <w:autoSpaceDE w:val="0"/>
      <w:autoSpaceDN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Colorful 1"/>
    <w:basedOn w:val="a4"/>
    <w:rsid w:val="009810E9"/>
    <w:pPr>
      <w:widowControl w:val="0"/>
      <w:wordWrap w:val="0"/>
      <w:autoSpaceDE w:val="0"/>
      <w:autoSpaceDN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rsid w:val="009810E9"/>
    <w:pPr>
      <w:widowControl w:val="0"/>
      <w:wordWrap w:val="0"/>
      <w:autoSpaceDE w:val="0"/>
      <w:autoSpaceDN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9810E9"/>
    <w:pPr>
      <w:widowControl w:val="0"/>
      <w:wordWrap w:val="0"/>
      <w:autoSpaceDE w:val="0"/>
      <w:autoSpaceDN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rsid w:val="009810E9"/>
    <w:pPr>
      <w:widowControl w:val="0"/>
      <w:wordWrap w:val="0"/>
      <w:autoSpaceDE w:val="0"/>
      <w:autoSpaceDN w:val="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rsid w:val="009810E9"/>
    <w:pPr>
      <w:widowControl w:val="0"/>
      <w:wordWrap w:val="0"/>
      <w:autoSpaceDE w:val="0"/>
      <w:autoSpaceDN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9810E9"/>
    <w:pPr>
      <w:widowControl w:val="0"/>
      <w:wordWrap w:val="0"/>
      <w:autoSpaceDE w:val="0"/>
      <w:autoSpaceDN w:val="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rsid w:val="009810E9"/>
    <w:pPr>
      <w:widowControl w:val="0"/>
      <w:wordWrap w:val="0"/>
      <w:autoSpaceDE w:val="0"/>
      <w:autoSpaceDN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9810E9"/>
    <w:pPr>
      <w:widowControl w:val="0"/>
      <w:wordWrap w:val="0"/>
      <w:autoSpaceDE w:val="0"/>
      <w:autoSpaceDN w:val="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0">
    <w:name w:val="Table Web 1"/>
    <w:basedOn w:val="a4"/>
    <w:rsid w:val="009810E9"/>
    <w:pPr>
      <w:widowControl w:val="0"/>
      <w:wordWrap w:val="0"/>
      <w:autoSpaceDE w:val="0"/>
      <w:autoSpaceDN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rsid w:val="009810E9"/>
    <w:pPr>
      <w:widowControl w:val="0"/>
      <w:wordWrap w:val="0"/>
      <w:autoSpaceDE w:val="0"/>
      <w:autoSpaceDN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4"/>
    <w:rsid w:val="009810E9"/>
    <w:pPr>
      <w:widowControl w:val="0"/>
      <w:wordWrap w:val="0"/>
      <w:autoSpaceDE w:val="0"/>
      <w:autoSpaceDN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1">
    <w:name w:val="Table Subtle 1"/>
    <w:basedOn w:val="a4"/>
    <w:rsid w:val="009810E9"/>
    <w:pPr>
      <w:widowControl w:val="0"/>
      <w:wordWrap w:val="0"/>
      <w:autoSpaceDE w:val="0"/>
      <w:autoSpaceDN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rsid w:val="009810E9"/>
    <w:pPr>
      <w:widowControl w:val="0"/>
      <w:wordWrap w:val="0"/>
      <w:autoSpaceDE w:val="0"/>
      <w:autoSpaceDN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Professional"/>
    <w:basedOn w:val="a4"/>
    <w:rsid w:val="009810E9"/>
    <w:pPr>
      <w:widowControl w:val="0"/>
      <w:wordWrap w:val="0"/>
      <w:autoSpaceDE w:val="0"/>
      <w:autoSpaceDN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3">
    <w:name w:val="Table Theme"/>
    <w:basedOn w:val="a4"/>
    <w:rsid w:val="009810E9"/>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4">
    <w:name w:val="Table Contemporary"/>
    <w:basedOn w:val="a4"/>
    <w:rsid w:val="009810E9"/>
    <w:pPr>
      <w:widowControl w:val="0"/>
      <w:wordWrap w:val="0"/>
      <w:autoSpaceDE w:val="0"/>
      <w:autoSpaceDN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5">
    <w:name w:val="Normal Indent"/>
    <w:basedOn w:val="a2"/>
    <w:semiHidden/>
    <w:unhideWhenUsed/>
    <w:rsid w:val="009810E9"/>
    <w:pPr>
      <w:ind w:left="800"/>
    </w:pPr>
  </w:style>
  <w:style w:type="character" w:styleId="HTML0">
    <w:name w:val="HTML Acronym"/>
    <w:basedOn w:val="a3"/>
    <w:uiPriority w:val="8"/>
    <w:semiHidden/>
    <w:unhideWhenUsed/>
    <w:rsid w:val="009810E9"/>
  </w:style>
  <w:style w:type="character" w:styleId="HTML1">
    <w:name w:val="HTML Variable"/>
    <w:basedOn w:val="a3"/>
    <w:uiPriority w:val="8"/>
    <w:semiHidden/>
    <w:unhideWhenUsed/>
    <w:rsid w:val="009810E9"/>
    <w:rPr>
      <w:i/>
      <w:iCs/>
    </w:rPr>
  </w:style>
  <w:style w:type="character" w:styleId="HTML2">
    <w:name w:val="HTML Sample"/>
    <w:basedOn w:val="a3"/>
    <w:uiPriority w:val="8"/>
    <w:semiHidden/>
    <w:unhideWhenUsed/>
    <w:rsid w:val="009810E9"/>
    <w:rPr>
      <w:rFonts w:ascii="Courier New" w:hAnsi="Courier New" w:cs="Courier New"/>
    </w:rPr>
  </w:style>
  <w:style w:type="character" w:styleId="HTML3">
    <w:name w:val="HTML Cite"/>
    <w:basedOn w:val="a3"/>
    <w:uiPriority w:val="8"/>
    <w:semiHidden/>
    <w:unhideWhenUsed/>
    <w:rsid w:val="009810E9"/>
    <w:rPr>
      <w:i/>
      <w:iCs/>
    </w:rPr>
  </w:style>
  <w:style w:type="character" w:styleId="HTML4">
    <w:name w:val="HTML Definition"/>
    <w:basedOn w:val="a3"/>
    <w:uiPriority w:val="8"/>
    <w:semiHidden/>
    <w:unhideWhenUsed/>
    <w:rsid w:val="009810E9"/>
    <w:rPr>
      <w:i/>
      <w:iCs/>
    </w:rPr>
  </w:style>
  <w:style w:type="paragraph" w:styleId="HTML5">
    <w:name w:val="HTML Address"/>
    <w:basedOn w:val="a2"/>
    <w:link w:val="HTMLChar0"/>
    <w:uiPriority w:val="8"/>
    <w:semiHidden/>
    <w:unhideWhenUsed/>
    <w:rsid w:val="009810E9"/>
    <w:rPr>
      <w:i/>
      <w:iCs/>
    </w:rPr>
  </w:style>
  <w:style w:type="character" w:customStyle="1" w:styleId="HTMLChar0">
    <w:name w:val="HTML 주소 Char"/>
    <w:basedOn w:val="a3"/>
    <w:link w:val="HTML5"/>
    <w:uiPriority w:val="8"/>
    <w:semiHidden/>
    <w:rsid w:val="009810E9"/>
    <w:rPr>
      <w:rFonts w:ascii="Arial" w:eastAsia="맑은 고딕" w:hAnsi="Arial"/>
      <w:i/>
      <w:iCs/>
      <w:kern w:val="2"/>
    </w:rPr>
  </w:style>
  <w:style w:type="character" w:styleId="HTML6">
    <w:name w:val="HTML Code"/>
    <w:basedOn w:val="a3"/>
    <w:uiPriority w:val="8"/>
    <w:semiHidden/>
    <w:unhideWhenUsed/>
    <w:rsid w:val="009810E9"/>
    <w:rPr>
      <w:rFonts w:ascii="Courier New" w:hAnsi="Courier New" w:cs="Courier New"/>
      <w:sz w:val="20"/>
      <w:szCs w:val="20"/>
    </w:rPr>
  </w:style>
  <w:style w:type="character" w:styleId="HTML7">
    <w:name w:val="HTML Keyboard"/>
    <w:basedOn w:val="a3"/>
    <w:uiPriority w:val="8"/>
    <w:semiHidden/>
    <w:unhideWhenUsed/>
    <w:rsid w:val="009810E9"/>
    <w:rPr>
      <w:rFonts w:ascii="Courier New" w:hAnsi="Courier New" w:cs="Courier New"/>
      <w:sz w:val="20"/>
      <w:szCs w:val="20"/>
    </w:rPr>
  </w:style>
  <w:style w:type="character" w:styleId="HTML8">
    <w:name w:val="HTML Typewriter"/>
    <w:basedOn w:val="a3"/>
    <w:uiPriority w:val="8"/>
    <w:semiHidden/>
    <w:unhideWhenUsed/>
    <w:rsid w:val="009810E9"/>
    <w:rPr>
      <w:rFonts w:ascii="Courier New" w:hAnsi="Courier New" w:cs="Courier New"/>
      <w:sz w:val="20"/>
      <w:szCs w:val="20"/>
    </w:rPr>
  </w:style>
  <w:style w:type="paragraph" w:styleId="TOC">
    <w:name w:val="TOC Heading"/>
    <w:basedOn w:val="1"/>
    <w:next w:val="a2"/>
    <w:uiPriority w:val="39"/>
    <w:semiHidden/>
    <w:unhideWhenUsed/>
    <w:qFormat/>
    <w:rsid w:val="009810E9"/>
    <w:pPr>
      <w:framePr w:vSpace="0" w:wrap="auto" w:vAnchor="margin" w:yAlign="inline"/>
      <w:widowControl w:val="0"/>
      <w:numPr>
        <w:numId w:val="0"/>
      </w:numPr>
      <w:wordWrap w:val="0"/>
      <w:autoSpaceDE w:val="0"/>
      <w:autoSpaceDN w:val="0"/>
      <w:spacing w:line="240" w:lineRule="auto"/>
      <w:jc w:val="both"/>
      <w:outlineLvl w:val="9"/>
    </w:pPr>
    <w:rPr>
      <w:rFonts w:asciiTheme="majorHAnsi" w:eastAsiaTheme="majorEastAsia" w:hAnsiTheme="majorHAnsi" w:cstheme="majorBidi"/>
      <w:b w:val="0"/>
      <w:sz w:val="28"/>
      <w:szCs w:val="28"/>
    </w:rPr>
  </w:style>
  <w:style w:type="paragraph" w:customStyle="1" w:styleId="nCvrInfoListBuld1">
    <w:name w:val="nCvrInfoListBul_d1"/>
    <w:basedOn w:val="nListBuld1"/>
    <w:qFormat/>
    <w:rsid w:val="00F4168F"/>
    <w:pPr>
      <w:ind w:left="698"/>
    </w:pPr>
  </w:style>
  <w:style w:type="paragraph" w:customStyle="1" w:styleId="nCvrCode">
    <w:name w:val="nCvrCode"/>
    <w:basedOn w:val="nCode"/>
    <w:qFormat/>
    <w:rsid w:val="003B621E"/>
    <w:pPr>
      <w:ind w:left="340"/>
    </w:pPr>
  </w:style>
  <w:style w:type="paragraph" w:customStyle="1" w:styleId="nCodeComment">
    <w:name w:val="nCodeComment"/>
    <w:basedOn w:val="nCode"/>
    <w:next w:val="nCode"/>
    <w:qFormat/>
    <w:rsid w:val="00ED1A30"/>
  </w:style>
  <w:style w:type="paragraph" w:customStyle="1" w:styleId="nCodeCommentd2">
    <w:name w:val="nCodeComment_d2"/>
    <w:basedOn w:val="nCoded2"/>
    <w:next w:val="nCoded2"/>
    <w:qFormat/>
    <w:rsid w:val="00ED1A30"/>
  </w:style>
  <w:style w:type="paragraph" w:customStyle="1" w:styleId="nCodeCommentd3">
    <w:name w:val="nCodeComment_d3"/>
    <w:basedOn w:val="nCoded3"/>
    <w:next w:val="nCoded3"/>
    <w:qFormat/>
    <w:rsid w:val="00ED1A30"/>
  </w:style>
  <w:style w:type="paragraph" w:customStyle="1" w:styleId="nListBuld3">
    <w:name w:val="nListBul_d3"/>
    <w:basedOn w:val="nListBuld2"/>
    <w:qFormat/>
    <w:rsid w:val="00B036D1"/>
    <w:pPr>
      <w:ind w:left="1651"/>
    </w:pPr>
  </w:style>
  <w:style w:type="paragraph" w:customStyle="1" w:styleId="nBxCode">
    <w:name w:val="nBxCode"/>
    <w:basedOn w:val="nCode"/>
    <w:qFormat/>
    <w:rsid w:val="00A415DC"/>
    <w:pPr>
      <w:shd w:val="clear" w:color="auto" w:fill="D9D9D9"/>
      <w:ind w:left="170"/>
    </w:pPr>
  </w:style>
  <w:style w:type="character" w:customStyle="1" w:styleId="nInput">
    <w:name w:val="nInput"/>
    <w:basedOn w:val="nNormalChar"/>
    <w:uiPriority w:val="1"/>
    <w:qFormat/>
    <w:rsid w:val="002234E6"/>
    <w:rPr>
      <w:rFonts w:ascii="맑은 고딕" w:eastAsia="맑은 고딕" w:hAnsi="Verdana" w:cs="맑은 고딕"/>
      <w:i/>
      <w:sz w:val="18"/>
      <w:szCs w:val="18"/>
    </w:rPr>
  </w:style>
  <w:style w:type="character" w:customStyle="1" w:styleId="apple-style-span">
    <w:name w:val="apple-style-span"/>
    <w:basedOn w:val="a3"/>
    <w:rsid w:val="00D16FE2"/>
  </w:style>
  <w:style w:type="character" w:customStyle="1" w:styleId="apple-converted-space">
    <w:name w:val="apple-converted-space"/>
    <w:basedOn w:val="a3"/>
    <w:rsid w:val="00D16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wordWrap w:val="0"/>
      <w:autoSpaceDE w:val="0"/>
      <w:autoSpaceDN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nNormal">
    <w:name w:val="a1"/>
    <w:pPr>
      <w:numPr>
        <w:numId w:val="17"/>
      </w:numPr>
    </w:pPr>
  </w:style>
  <w:style w:type="numbering" w:customStyle="1" w:styleId="nNormalChar">
    <w:name w:val="1ai"/>
    <w:pPr>
      <w:numPr>
        <w:numId w:val="6"/>
      </w:numPr>
    </w:pPr>
  </w:style>
  <w:style w:type="numbering" w:customStyle="1" w:styleId="3Char">
    <w:name w:val="111111"/>
    <w:pPr>
      <w:numPr>
        <w:numId w:val="5"/>
      </w:numPr>
    </w:pPr>
  </w:style>
</w:styles>
</file>

<file path=word/webSettings.xml><?xml version="1.0" encoding="utf-8"?>
<w:webSettings xmlns:r="http://schemas.openxmlformats.org/officeDocument/2006/relationships" xmlns:w="http://schemas.openxmlformats.org/wordprocessingml/2006/main">
  <w:divs>
    <w:div w:id="54007978">
      <w:bodyDiv w:val="1"/>
      <w:marLeft w:val="0"/>
      <w:marRight w:val="0"/>
      <w:marTop w:val="0"/>
      <w:marBottom w:val="0"/>
      <w:divBdr>
        <w:top w:val="none" w:sz="0" w:space="0" w:color="auto"/>
        <w:left w:val="none" w:sz="0" w:space="0" w:color="auto"/>
        <w:bottom w:val="none" w:sz="0" w:space="0" w:color="auto"/>
        <w:right w:val="none" w:sz="0" w:space="0" w:color="auto"/>
      </w:divBdr>
      <w:divsChild>
        <w:div w:id="278340404">
          <w:marLeft w:val="418"/>
          <w:marRight w:val="0"/>
          <w:marTop w:val="62"/>
          <w:marBottom w:val="0"/>
          <w:divBdr>
            <w:top w:val="none" w:sz="0" w:space="0" w:color="auto"/>
            <w:left w:val="none" w:sz="0" w:space="0" w:color="auto"/>
            <w:bottom w:val="none" w:sz="0" w:space="0" w:color="auto"/>
            <w:right w:val="none" w:sz="0" w:space="0" w:color="auto"/>
          </w:divBdr>
        </w:div>
        <w:div w:id="1582909104">
          <w:marLeft w:val="418"/>
          <w:marRight w:val="0"/>
          <w:marTop w:val="62"/>
          <w:marBottom w:val="0"/>
          <w:divBdr>
            <w:top w:val="none" w:sz="0" w:space="0" w:color="auto"/>
            <w:left w:val="none" w:sz="0" w:space="0" w:color="auto"/>
            <w:bottom w:val="none" w:sz="0" w:space="0" w:color="auto"/>
            <w:right w:val="none" w:sz="0" w:space="0" w:color="auto"/>
          </w:divBdr>
        </w:div>
        <w:div w:id="1866674268">
          <w:marLeft w:val="418"/>
          <w:marRight w:val="0"/>
          <w:marTop w:val="62"/>
          <w:marBottom w:val="0"/>
          <w:divBdr>
            <w:top w:val="none" w:sz="0" w:space="0" w:color="auto"/>
            <w:left w:val="none" w:sz="0" w:space="0" w:color="auto"/>
            <w:bottom w:val="none" w:sz="0" w:space="0" w:color="auto"/>
            <w:right w:val="none" w:sz="0" w:space="0" w:color="auto"/>
          </w:divBdr>
        </w:div>
        <w:div w:id="1869754201">
          <w:marLeft w:val="418"/>
          <w:marRight w:val="0"/>
          <w:marTop w:val="62"/>
          <w:marBottom w:val="0"/>
          <w:divBdr>
            <w:top w:val="none" w:sz="0" w:space="0" w:color="auto"/>
            <w:left w:val="none" w:sz="0" w:space="0" w:color="auto"/>
            <w:bottom w:val="none" w:sz="0" w:space="0" w:color="auto"/>
            <w:right w:val="none" w:sz="0" w:space="0" w:color="auto"/>
          </w:divBdr>
        </w:div>
      </w:divsChild>
    </w:div>
    <w:div w:id="58670403">
      <w:bodyDiv w:val="1"/>
      <w:marLeft w:val="0"/>
      <w:marRight w:val="0"/>
      <w:marTop w:val="0"/>
      <w:marBottom w:val="0"/>
      <w:divBdr>
        <w:top w:val="none" w:sz="0" w:space="0" w:color="auto"/>
        <w:left w:val="none" w:sz="0" w:space="0" w:color="auto"/>
        <w:bottom w:val="none" w:sz="0" w:space="0" w:color="auto"/>
        <w:right w:val="none" w:sz="0" w:space="0" w:color="auto"/>
      </w:divBdr>
    </w:div>
    <w:div w:id="193812763">
      <w:bodyDiv w:val="1"/>
      <w:marLeft w:val="0"/>
      <w:marRight w:val="0"/>
      <w:marTop w:val="0"/>
      <w:marBottom w:val="0"/>
      <w:divBdr>
        <w:top w:val="none" w:sz="0" w:space="0" w:color="auto"/>
        <w:left w:val="none" w:sz="0" w:space="0" w:color="auto"/>
        <w:bottom w:val="none" w:sz="0" w:space="0" w:color="auto"/>
        <w:right w:val="none" w:sz="0" w:space="0" w:color="auto"/>
      </w:divBdr>
    </w:div>
    <w:div w:id="223612083">
      <w:bodyDiv w:val="1"/>
      <w:marLeft w:val="0"/>
      <w:marRight w:val="0"/>
      <w:marTop w:val="0"/>
      <w:marBottom w:val="0"/>
      <w:divBdr>
        <w:top w:val="none" w:sz="0" w:space="0" w:color="auto"/>
        <w:left w:val="none" w:sz="0" w:space="0" w:color="auto"/>
        <w:bottom w:val="none" w:sz="0" w:space="0" w:color="auto"/>
        <w:right w:val="none" w:sz="0" w:space="0" w:color="auto"/>
      </w:divBdr>
      <w:divsChild>
        <w:div w:id="563294181">
          <w:marLeft w:val="0"/>
          <w:marRight w:val="0"/>
          <w:marTop w:val="0"/>
          <w:marBottom w:val="0"/>
          <w:divBdr>
            <w:top w:val="none" w:sz="0" w:space="0" w:color="auto"/>
            <w:left w:val="none" w:sz="0" w:space="0" w:color="auto"/>
            <w:bottom w:val="none" w:sz="0" w:space="0" w:color="auto"/>
            <w:right w:val="none" w:sz="0" w:space="0" w:color="auto"/>
          </w:divBdr>
          <w:divsChild>
            <w:div w:id="422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3984">
      <w:bodyDiv w:val="1"/>
      <w:marLeft w:val="0"/>
      <w:marRight w:val="0"/>
      <w:marTop w:val="0"/>
      <w:marBottom w:val="0"/>
      <w:divBdr>
        <w:top w:val="none" w:sz="0" w:space="0" w:color="auto"/>
        <w:left w:val="none" w:sz="0" w:space="0" w:color="auto"/>
        <w:bottom w:val="none" w:sz="0" w:space="0" w:color="auto"/>
        <w:right w:val="none" w:sz="0" w:space="0" w:color="auto"/>
      </w:divBdr>
      <w:divsChild>
        <w:div w:id="1764108138">
          <w:marLeft w:val="418"/>
          <w:marRight w:val="0"/>
          <w:marTop w:val="62"/>
          <w:marBottom w:val="0"/>
          <w:divBdr>
            <w:top w:val="none" w:sz="0" w:space="0" w:color="auto"/>
            <w:left w:val="none" w:sz="0" w:space="0" w:color="auto"/>
            <w:bottom w:val="none" w:sz="0" w:space="0" w:color="auto"/>
            <w:right w:val="none" w:sz="0" w:space="0" w:color="auto"/>
          </w:divBdr>
        </w:div>
      </w:divsChild>
    </w:div>
    <w:div w:id="301662897">
      <w:bodyDiv w:val="1"/>
      <w:marLeft w:val="0"/>
      <w:marRight w:val="0"/>
      <w:marTop w:val="0"/>
      <w:marBottom w:val="0"/>
      <w:divBdr>
        <w:top w:val="none" w:sz="0" w:space="0" w:color="auto"/>
        <w:left w:val="none" w:sz="0" w:space="0" w:color="auto"/>
        <w:bottom w:val="none" w:sz="0" w:space="0" w:color="auto"/>
        <w:right w:val="none" w:sz="0" w:space="0" w:color="auto"/>
      </w:divBdr>
    </w:div>
    <w:div w:id="440421749">
      <w:bodyDiv w:val="1"/>
      <w:marLeft w:val="0"/>
      <w:marRight w:val="0"/>
      <w:marTop w:val="0"/>
      <w:marBottom w:val="0"/>
      <w:divBdr>
        <w:top w:val="none" w:sz="0" w:space="0" w:color="auto"/>
        <w:left w:val="none" w:sz="0" w:space="0" w:color="auto"/>
        <w:bottom w:val="none" w:sz="0" w:space="0" w:color="auto"/>
        <w:right w:val="none" w:sz="0" w:space="0" w:color="auto"/>
      </w:divBdr>
    </w:div>
    <w:div w:id="468090518">
      <w:bodyDiv w:val="1"/>
      <w:marLeft w:val="0"/>
      <w:marRight w:val="0"/>
      <w:marTop w:val="0"/>
      <w:marBottom w:val="0"/>
      <w:divBdr>
        <w:top w:val="none" w:sz="0" w:space="0" w:color="auto"/>
        <w:left w:val="none" w:sz="0" w:space="0" w:color="auto"/>
        <w:bottom w:val="none" w:sz="0" w:space="0" w:color="auto"/>
        <w:right w:val="none" w:sz="0" w:space="0" w:color="auto"/>
      </w:divBdr>
      <w:divsChild>
        <w:div w:id="137504587">
          <w:marLeft w:val="418"/>
          <w:marRight w:val="0"/>
          <w:marTop w:val="62"/>
          <w:marBottom w:val="0"/>
          <w:divBdr>
            <w:top w:val="none" w:sz="0" w:space="0" w:color="auto"/>
            <w:left w:val="none" w:sz="0" w:space="0" w:color="auto"/>
            <w:bottom w:val="none" w:sz="0" w:space="0" w:color="auto"/>
            <w:right w:val="none" w:sz="0" w:space="0" w:color="auto"/>
          </w:divBdr>
        </w:div>
        <w:div w:id="236090067">
          <w:marLeft w:val="1800"/>
          <w:marRight w:val="0"/>
          <w:marTop w:val="53"/>
          <w:marBottom w:val="0"/>
          <w:divBdr>
            <w:top w:val="none" w:sz="0" w:space="0" w:color="auto"/>
            <w:left w:val="none" w:sz="0" w:space="0" w:color="auto"/>
            <w:bottom w:val="none" w:sz="0" w:space="0" w:color="auto"/>
            <w:right w:val="none" w:sz="0" w:space="0" w:color="auto"/>
          </w:divBdr>
        </w:div>
        <w:div w:id="426000273">
          <w:marLeft w:val="1800"/>
          <w:marRight w:val="0"/>
          <w:marTop w:val="53"/>
          <w:marBottom w:val="0"/>
          <w:divBdr>
            <w:top w:val="none" w:sz="0" w:space="0" w:color="auto"/>
            <w:left w:val="none" w:sz="0" w:space="0" w:color="auto"/>
            <w:bottom w:val="none" w:sz="0" w:space="0" w:color="auto"/>
            <w:right w:val="none" w:sz="0" w:space="0" w:color="auto"/>
          </w:divBdr>
        </w:div>
        <w:div w:id="660355517">
          <w:marLeft w:val="1800"/>
          <w:marRight w:val="0"/>
          <w:marTop w:val="53"/>
          <w:marBottom w:val="0"/>
          <w:divBdr>
            <w:top w:val="none" w:sz="0" w:space="0" w:color="auto"/>
            <w:left w:val="none" w:sz="0" w:space="0" w:color="auto"/>
            <w:bottom w:val="none" w:sz="0" w:space="0" w:color="auto"/>
            <w:right w:val="none" w:sz="0" w:space="0" w:color="auto"/>
          </w:divBdr>
        </w:div>
        <w:div w:id="815680663">
          <w:marLeft w:val="1166"/>
          <w:marRight w:val="0"/>
          <w:marTop w:val="58"/>
          <w:marBottom w:val="0"/>
          <w:divBdr>
            <w:top w:val="none" w:sz="0" w:space="0" w:color="auto"/>
            <w:left w:val="none" w:sz="0" w:space="0" w:color="auto"/>
            <w:bottom w:val="none" w:sz="0" w:space="0" w:color="auto"/>
            <w:right w:val="none" w:sz="0" w:space="0" w:color="auto"/>
          </w:divBdr>
        </w:div>
        <w:div w:id="897938017">
          <w:marLeft w:val="1800"/>
          <w:marRight w:val="0"/>
          <w:marTop w:val="53"/>
          <w:marBottom w:val="0"/>
          <w:divBdr>
            <w:top w:val="none" w:sz="0" w:space="0" w:color="auto"/>
            <w:left w:val="none" w:sz="0" w:space="0" w:color="auto"/>
            <w:bottom w:val="none" w:sz="0" w:space="0" w:color="auto"/>
            <w:right w:val="none" w:sz="0" w:space="0" w:color="auto"/>
          </w:divBdr>
        </w:div>
        <w:div w:id="1511018913">
          <w:marLeft w:val="1800"/>
          <w:marRight w:val="0"/>
          <w:marTop w:val="53"/>
          <w:marBottom w:val="0"/>
          <w:divBdr>
            <w:top w:val="none" w:sz="0" w:space="0" w:color="auto"/>
            <w:left w:val="none" w:sz="0" w:space="0" w:color="auto"/>
            <w:bottom w:val="none" w:sz="0" w:space="0" w:color="auto"/>
            <w:right w:val="none" w:sz="0" w:space="0" w:color="auto"/>
          </w:divBdr>
        </w:div>
        <w:div w:id="1546063955">
          <w:marLeft w:val="1166"/>
          <w:marRight w:val="0"/>
          <w:marTop w:val="58"/>
          <w:marBottom w:val="0"/>
          <w:divBdr>
            <w:top w:val="none" w:sz="0" w:space="0" w:color="auto"/>
            <w:left w:val="none" w:sz="0" w:space="0" w:color="auto"/>
            <w:bottom w:val="none" w:sz="0" w:space="0" w:color="auto"/>
            <w:right w:val="none" w:sz="0" w:space="0" w:color="auto"/>
          </w:divBdr>
        </w:div>
        <w:div w:id="1661350561">
          <w:marLeft w:val="1800"/>
          <w:marRight w:val="0"/>
          <w:marTop w:val="53"/>
          <w:marBottom w:val="0"/>
          <w:divBdr>
            <w:top w:val="none" w:sz="0" w:space="0" w:color="auto"/>
            <w:left w:val="none" w:sz="0" w:space="0" w:color="auto"/>
            <w:bottom w:val="none" w:sz="0" w:space="0" w:color="auto"/>
            <w:right w:val="none" w:sz="0" w:space="0" w:color="auto"/>
          </w:divBdr>
        </w:div>
        <w:div w:id="1734035780">
          <w:marLeft w:val="1800"/>
          <w:marRight w:val="0"/>
          <w:marTop w:val="53"/>
          <w:marBottom w:val="0"/>
          <w:divBdr>
            <w:top w:val="none" w:sz="0" w:space="0" w:color="auto"/>
            <w:left w:val="none" w:sz="0" w:space="0" w:color="auto"/>
            <w:bottom w:val="none" w:sz="0" w:space="0" w:color="auto"/>
            <w:right w:val="none" w:sz="0" w:space="0" w:color="auto"/>
          </w:divBdr>
        </w:div>
        <w:div w:id="1839340943">
          <w:marLeft w:val="1800"/>
          <w:marRight w:val="0"/>
          <w:marTop w:val="53"/>
          <w:marBottom w:val="0"/>
          <w:divBdr>
            <w:top w:val="none" w:sz="0" w:space="0" w:color="auto"/>
            <w:left w:val="none" w:sz="0" w:space="0" w:color="auto"/>
            <w:bottom w:val="none" w:sz="0" w:space="0" w:color="auto"/>
            <w:right w:val="none" w:sz="0" w:space="0" w:color="auto"/>
          </w:divBdr>
        </w:div>
        <w:div w:id="2105030936">
          <w:marLeft w:val="1166"/>
          <w:marRight w:val="0"/>
          <w:marTop w:val="58"/>
          <w:marBottom w:val="0"/>
          <w:divBdr>
            <w:top w:val="none" w:sz="0" w:space="0" w:color="auto"/>
            <w:left w:val="none" w:sz="0" w:space="0" w:color="auto"/>
            <w:bottom w:val="none" w:sz="0" w:space="0" w:color="auto"/>
            <w:right w:val="none" w:sz="0" w:space="0" w:color="auto"/>
          </w:divBdr>
        </w:div>
      </w:divsChild>
    </w:div>
    <w:div w:id="479883832">
      <w:bodyDiv w:val="1"/>
      <w:marLeft w:val="0"/>
      <w:marRight w:val="0"/>
      <w:marTop w:val="0"/>
      <w:marBottom w:val="0"/>
      <w:divBdr>
        <w:top w:val="none" w:sz="0" w:space="0" w:color="auto"/>
        <w:left w:val="none" w:sz="0" w:space="0" w:color="auto"/>
        <w:bottom w:val="none" w:sz="0" w:space="0" w:color="auto"/>
        <w:right w:val="none" w:sz="0" w:space="0" w:color="auto"/>
      </w:divBdr>
    </w:div>
    <w:div w:id="485586465">
      <w:bodyDiv w:val="1"/>
      <w:marLeft w:val="0"/>
      <w:marRight w:val="0"/>
      <w:marTop w:val="0"/>
      <w:marBottom w:val="0"/>
      <w:divBdr>
        <w:top w:val="none" w:sz="0" w:space="0" w:color="auto"/>
        <w:left w:val="none" w:sz="0" w:space="0" w:color="auto"/>
        <w:bottom w:val="none" w:sz="0" w:space="0" w:color="auto"/>
        <w:right w:val="none" w:sz="0" w:space="0" w:color="auto"/>
      </w:divBdr>
      <w:divsChild>
        <w:div w:id="1894925007">
          <w:marLeft w:val="0"/>
          <w:marRight w:val="0"/>
          <w:marTop w:val="0"/>
          <w:marBottom w:val="0"/>
          <w:divBdr>
            <w:top w:val="none" w:sz="0" w:space="0" w:color="auto"/>
            <w:left w:val="none" w:sz="0" w:space="0" w:color="auto"/>
            <w:bottom w:val="none" w:sz="0" w:space="0" w:color="auto"/>
            <w:right w:val="none" w:sz="0" w:space="0" w:color="auto"/>
          </w:divBdr>
        </w:div>
      </w:divsChild>
    </w:div>
    <w:div w:id="490679209">
      <w:bodyDiv w:val="1"/>
      <w:marLeft w:val="0"/>
      <w:marRight w:val="0"/>
      <w:marTop w:val="0"/>
      <w:marBottom w:val="0"/>
      <w:divBdr>
        <w:top w:val="none" w:sz="0" w:space="0" w:color="auto"/>
        <w:left w:val="none" w:sz="0" w:space="0" w:color="auto"/>
        <w:bottom w:val="none" w:sz="0" w:space="0" w:color="auto"/>
        <w:right w:val="none" w:sz="0" w:space="0" w:color="auto"/>
      </w:divBdr>
      <w:divsChild>
        <w:div w:id="935210676">
          <w:marLeft w:val="418"/>
          <w:marRight w:val="0"/>
          <w:marTop w:val="62"/>
          <w:marBottom w:val="0"/>
          <w:divBdr>
            <w:top w:val="none" w:sz="0" w:space="0" w:color="auto"/>
            <w:left w:val="none" w:sz="0" w:space="0" w:color="auto"/>
            <w:bottom w:val="none" w:sz="0" w:space="0" w:color="auto"/>
            <w:right w:val="none" w:sz="0" w:space="0" w:color="auto"/>
          </w:divBdr>
        </w:div>
        <w:div w:id="1120145171">
          <w:marLeft w:val="418"/>
          <w:marRight w:val="0"/>
          <w:marTop w:val="62"/>
          <w:marBottom w:val="0"/>
          <w:divBdr>
            <w:top w:val="none" w:sz="0" w:space="0" w:color="auto"/>
            <w:left w:val="none" w:sz="0" w:space="0" w:color="auto"/>
            <w:bottom w:val="none" w:sz="0" w:space="0" w:color="auto"/>
            <w:right w:val="none" w:sz="0" w:space="0" w:color="auto"/>
          </w:divBdr>
        </w:div>
        <w:div w:id="1236206751">
          <w:marLeft w:val="418"/>
          <w:marRight w:val="0"/>
          <w:marTop w:val="62"/>
          <w:marBottom w:val="0"/>
          <w:divBdr>
            <w:top w:val="none" w:sz="0" w:space="0" w:color="auto"/>
            <w:left w:val="none" w:sz="0" w:space="0" w:color="auto"/>
            <w:bottom w:val="none" w:sz="0" w:space="0" w:color="auto"/>
            <w:right w:val="none" w:sz="0" w:space="0" w:color="auto"/>
          </w:divBdr>
        </w:div>
        <w:div w:id="1375498392">
          <w:marLeft w:val="418"/>
          <w:marRight w:val="0"/>
          <w:marTop w:val="62"/>
          <w:marBottom w:val="0"/>
          <w:divBdr>
            <w:top w:val="none" w:sz="0" w:space="0" w:color="auto"/>
            <w:left w:val="none" w:sz="0" w:space="0" w:color="auto"/>
            <w:bottom w:val="none" w:sz="0" w:space="0" w:color="auto"/>
            <w:right w:val="none" w:sz="0" w:space="0" w:color="auto"/>
          </w:divBdr>
        </w:div>
      </w:divsChild>
    </w:div>
    <w:div w:id="525019299">
      <w:bodyDiv w:val="1"/>
      <w:marLeft w:val="0"/>
      <w:marRight w:val="0"/>
      <w:marTop w:val="0"/>
      <w:marBottom w:val="0"/>
      <w:divBdr>
        <w:top w:val="none" w:sz="0" w:space="0" w:color="auto"/>
        <w:left w:val="none" w:sz="0" w:space="0" w:color="auto"/>
        <w:bottom w:val="none" w:sz="0" w:space="0" w:color="auto"/>
        <w:right w:val="none" w:sz="0" w:space="0" w:color="auto"/>
      </w:divBdr>
    </w:div>
    <w:div w:id="529992070">
      <w:bodyDiv w:val="1"/>
      <w:marLeft w:val="0"/>
      <w:marRight w:val="0"/>
      <w:marTop w:val="0"/>
      <w:marBottom w:val="0"/>
      <w:divBdr>
        <w:top w:val="none" w:sz="0" w:space="0" w:color="auto"/>
        <w:left w:val="none" w:sz="0" w:space="0" w:color="auto"/>
        <w:bottom w:val="none" w:sz="0" w:space="0" w:color="auto"/>
        <w:right w:val="none" w:sz="0" w:space="0" w:color="auto"/>
      </w:divBdr>
      <w:divsChild>
        <w:div w:id="2008753372">
          <w:marLeft w:val="0"/>
          <w:marRight w:val="0"/>
          <w:marTop w:val="0"/>
          <w:marBottom w:val="0"/>
          <w:divBdr>
            <w:top w:val="none" w:sz="0" w:space="0" w:color="auto"/>
            <w:left w:val="none" w:sz="0" w:space="0" w:color="auto"/>
            <w:bottom w:val="none" w:sz="0" w:space="0" w:color="auto"/>
            <w:right w:val="none" w:sz="0" w:space="0" w:color="auto"/>
          </w:divBdr>
          <w:divsChild>
            <w:div w:id="523792889">
              <w:marLeft w:val="136"/>
              <w:marRight w:val="136"/>
              <w:marTop w:val="136"/>
              <w:marBottom w:val="136"/>
              <w:divBdr>
                <w:top w:val="dashed" w:sz="6" w:space="0" w:color="3C78B5"/>
                <w:left w:val="dashed" w:sz="6" w:space="0" w:color="3C78B5"/>
                <w:bottom w:val="dashed" w:sz="6" w:space="0" w:color="3C78B5"/>
                <w:right w:val="dashed" w:sz="6" w:space="0" w:color="3C78B5"/>
              </w:divBdr>
            </w:div>
          </w:divsChild>
        </w:div>
      </w:divsChild>
    </w:div>
    <w:div w:id="552232986">
      <w:bodyDiv w:val="1"/>
      <w:marLeft w:val="0"/>
      <w:marRight w:val="0"/>
      <w:marTop w:val="0"/>
      <w:marBottom w:val="0"/>
      <w:divBdr>
        <w:top w:val="none" w:sz="0" w:space="0" w:color="auto"/>
        <w:left w:val="none" w:sz="0" w:space="0" w:color="auto"/>
        <w:bottom w:val="none" w:sz="0" w:space="0" w:color="auto"/>
        <w:right w:val="none" w:sz="0" w:space="0" w:color="auto"/>
      </w:divBdr>
    </w:div>
    <w:div w:id="561016405">
      <w:bodyDiv w:val="1"/>
      <w:marLeft w:val="0"/>
      <w:marRight w:val="0"/>
      <w:marTop w:val="0"/>
      <w:marBottom w:val="0"/>
      <w:divBdr>
        <w:top w:val="none" w:sz="0" w:space="0" w:color="auto"/>
        <w:left w:val="none" w:sz="0" w:space="0" w:color="auto"/>
        <w:bottom w:val="none" w:sz="0" w:space="0" w:color="auto"/>
        <w:right w:val="none" w:sz="0" w:space="0" w:color="auto"/>
      </w:divBdr>
    </w:div>
    <w:div w:id="609822969">
      <w:bodyDiv w:val="1"/>
      <w:marLeft w:val="0"/>
      <w:marRight w:val="0"/>
      <w:marTop w:val="0"/>
      <w:marBottom w:val="0"/>
      <w:divBdr>
        <w:top w:val="none" w:sz="0" w:space="0" w:color="auto"/>
        <w:left w:val="none" w:sz="0" w:space="0" w:color="auto"/>
        <w:bottom w:val="none" w:sz="0" w:space="0" w:color="auto"/>
        <w:right w:val="none" w:sz="0" w:space="0" w:color="auto"/>
      </w:divBdr>
      <w:divsChild>
        <w:div w:id="140463324">
          <w:marLeft w:val="1627"/>
          <w:marRight w:val="0"/>
          <w:marTop w:val="53"/>
          <w:marBottom w:val="0"/>
          <w:divBdr>
            <w:top w:val="none" w:sz="0" w:space="0" w:color="auto"/>
            <w:left w:val="none" w:sz="0" w:space="0" w:color="auto"/>
            <w:bottom w:val="none" w:sz="0" w:space="0" w:color="auto"/>
            <w:right w:val="none" w:sz="0" w:space="0" w:color="auto"/>
          </w:divBdr>
        </w:div>
        <w:div w:id="369038524">
          <w:marLeft w:val="1339"/>
          <w:marRight w:val="0"/>
          <w:marTop w:val="53"/>
          <w:marBottom w:val="0"/>
          <w:divBdr>
            <w:top w:val="none" w:sz="0" w:space="0" w:color="auto"/>
            <w:left w:val="none" w:sz="0" w:space="0" w:color="auto"/>
            <w:bottom w:val="none" w:sz="0" w:space="0" w:color="auto"/>
            <w:right w:val="none" w:sz="0" w:space="0" w:color="auto"/>
          </w:divBdr>
        </w:div>
        <w:div w:id="2079935061">
          <w:marLeft w:val="1627"/>
          <w:marRight w:val="0"/>
          <w:marTop w:val="53"/>
          <w:marBottom w:val="0"/>
          <w:divBdr>
            <w:top w:val="none" w:sz="0" w:space="0" w:color="auto"/>
            <w:left w:val="none" w:sz="0" w:space="0" w:color="auto"/>
            <w:bottom w:val="none" w:sz="0" w:space="0" w:color="auto"/>
            <w:right w:val="none" w:sz="0" w:space="0" w:color="auto"/>
          </w:divBdr>
        </w:div>
      </w:divsChild>
    </w:div>
    <w:div w:id="671181814">
      <w:bodyDiv w:val="1"/>
      <w:marLeft w:val="0"/>
      <w:marRight w:val="0"/>
      <w:marTop w:val="0"/>
      <w:marBottom w:val="0"/>
      <w:divBdr>
        <w:top w:val="none" w:sz="0" w:space="0" w:color="auto"/>
        <w:left w:val="none" w:sz="0" w:space="0" w:color="auto"/>
        <w:bottom w:val="none" w:sz="0" w:space="0" w:color="auto"/>
        <w:right w:val="none" w:sz="0" w:space="0" w:color="auto"/>
      </w:divBdr>
      <w:divsChild>
        <w:div w:id="252591372">
          <w:marLeft w:val="1627"/>
          <w:marRight w:val="0"/>
          <w:marTop w:val="53"/>
          <w:marBottom w:val="0"/>
          <w:divBdr>
            <w:top w:val="none" w:sz="0" w:space="0" w:color="auto"/>
            <w:left w:val="none" w:sz="0" w:space="0" w:color="auto"/>
            <w:bottom w:val="none" w:sz="0" w:space="0" w:color="auto"/>
            <w:right w:val="none" w:sz="0" w:space="0" w:color="auto"/>
          </w:divBdr>
        </w:div>
        <w:div w:id="608048517">
          <w:marLeft w:val="1627"/>
          <w:marRight w:val="0"/>
          <w:marTop w:val="53"/>
          <w:marBottom w:val="0"/>
          <w:divBdr>
            <w:top w:val="none" w:sz="0" w:space="0" w:color="auto"/>
            <w:left w:val="none" w:sz="0" w:space="0" w:color="auto"/>
            <w:bottom w:val="none" w:sz="0" w:space="0" w:color="auto"/>
            <w:right w:val="none" w:sz="0" w:space="0" w:color="auto"/>
          </w:divBdr>
        </w:div>
        <w:div w:id="1697271044">
          <w:marLeft w:val="1339"/>
          <w:marRight w:val="0"/>
          <w:marTop w:val="53"/>
          <w:marBottom w:val="0"/>
          <w:divBdr>
            <w:top w:val="none" w:sz="0" w:space="0" w:color="auto"/>
            <w:left w:val="none" w:sz="0" w:space="0" w:color="auto"/>
            <w:bottom w:val="none" w:sz="0" w:space="0" w:color="auto"/>
            <w:right w:val="none" w:sz="0" w:space="0" w:color="auto"/>
          </w:divBdr>
        </w:div>
        <w:div w:id="2024932921">
          <w:marLeft w:val="1051"/>
          <w:marRight w:val="0"/>
          <w:marTop w:val="53"/>
          <w:marBottom w:val="0"/>
          <w:divBdr>
            <w:top w:val="none" w:sz="0" w:space="0" w:color="auto"/>
            <w:left w:val="none" w:sz="0" w:space="0" w:color="auto"/>
            <w:bottom w:val="none" w:sz="0" w:space="0" w:color="auto"/>
            <w:right w:val="none" w:sz="0" w:space="0" w:color="auto"/>
          </w:divBdr>
        </w:div>
      </w:divsChild>
    </w:div>
    <w:div w:id="694575039">
      <w:bodyDiv w:val="1"/>
      <w:marLeft w:val="0"/>
      <w:marRight w:val="0"/>
      <w:marTop w:val="0"/>
      <w:marBottom w:val="0"/>
      <w:divBdr>
        <w:top w:val="none" w:sz="0" w:space="0" w:color="auto"/>
        <w:left w:val="none" w:sz="0" w:space="0" w:color="auto"/>
        <w:bottom w:val="none" w:sz="0" w:space="0" w:color="auto"/>
        <w:right w:val="none" w:sz="0" w:space="0" w:color="auto"/>
      </w:divBdr>
    </w:div>
    <w:div w:id="69639303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13">
          <w:marLeft w:val="0"/>
          <w:marRight w:val="0"/>
          <w:marTop w:val="0"/>
          <w:marBottom w:val="0"/>
          <w:divBdr>
            <w:top w:val="none" w:sz="0" w:space="0" w:color="auto"/>
            <w:left w:val="none" w:sz="0" w:space="0" w:color="auto"/>
            <w:bottom w:val="none" w:sz="0" w:space="0" w:color="auto"/>
            <w:right w:val="none" w:sz="0" w:space="0" w:color="auto"/>
          </w:divBdr>
          <w:divsChild>
            <w:div w:id="1760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130">
      <w:bodyDiv w:val="1"/>
      <w:marLeft w:val="0"/>
      <w:marRight w:val="0"/>
      <w:marTop w:val="0"/>
      <w:marBottom w:val="0"/>
      <w:divBdr>
        <w:top w:val="none" w:sz="0" w:space="0" w:color="auto"/>
        <w:left w:val="none" w:sz="0" w:space="0" w:color="auto"/>
        <w:bottom w:val="none" w:sz="0" w:space="0" w:color="auto"/>
        <w:right w:val="none" w:sz="0" w:space="0" w:color="auto"/>
      </w:divBdr>
      <w:divsChild>
        <w:div w:id="23407543">
          <w:marLeft w:val="130"/>
          <w:marRight w:val="0"/>
          <w:marTop w:val="43"/>
          <w:marBottom w:val="0"/>
          <w:divBdr>
            <w:top w:val="none" w:sz="0" w:space="0" w:color="auto"/>
            <w:left w:val="none" w:sz="0" w:space="0" w:color="auto"/>
            <w:bottom w:val="none" w:sz="0" w:space="0" w:color="auto"/>
            <w:right w:val="none" w:sz="0" w:space="0" w:color="auto"/>
          </w:divBdr>
        </w:div>
        <w:div w:id="458840100">
          <w:marLeft w:val="130"/>
          <w:marRight w:val="0"/>
          <w:marTop w:val="43"/>
          <w:marBottom w:val="0"/>
          <w:divBdr>
            <w:top w:val="none" w:sz="0" w:space="0" w:color="auto"/>
            <w:left w:val="none" w:sz="0" w:space="0" w:color="auto"/>
            <w:bottom w:val="none" w:sz="0" w:space="0" w:color="auto"/>
            <w:right w:val="none" w:sz="0" w:space="0" w:color="auto"/>
          </w:divBdr>
        </w:div>
      </w:divsChild>
    </w:div>
    <w:div w:id="784734451">
      <w:bodyDiv w:val="1"/>
      <w:marLeft w:val="0"/>
      <w:marRight w:val="0"/>
      <w:marTop w:val="0"/>
      <w:marBottom w:val="0"/>
      <w:divBdr>
        <w:top w:val="none" w:sz="0" w:space="0" w:color="auto"/>
        <w:left w:val="none" w:sz="0" w:space="0" w:color="auto"/>
        <w:bottom w:val="none" w:sz="0" w:space="0" w:color="auto"/>
        <w:right w:val="none" w:sz="0" w:space="0" w:color="auto"/>
      </w:divBdr>
    </w:div>
    <w:div w:id="860510406">
      <w:bodyDiv w:val="1"/>
      <w:marLeft w:val="0"/>
      <w:marRight w:val="0"/>
      <w:marTop w:val="0"/>
      <w:marBottom w:val="0"/>
      <w:divBdr>
        <w:top w:val="none" w:sz="0" w:space="0" w:color="auto"/>
        <w:left w:val="none" w:sz="0" w:space="0" w:color="auto"/>
        <w:bottom w:val="none" w:sz="0" w:space="0" w:color="auto"/>
        <w:right w:val="none" w:sz="0" w:space="0" w:color="auto"/>
      </w:divBdr>
      <w:divsChild>
        <w:div w:id="7370017">
          <w:marLeft w:val="1814"/>
          <w:marRight w:val="0"/>
          <w:marTop w:val="53"/>
          <w:marBottom w:val="0"/>
          <w:divBdr>
            <w:top w:val="none" w:sz="0" w:space="0" w:color="auto"/>
            <w:left w:val="none" w:sz="0" w:space="0" w:color="auto"/>
            <w:bottom w:val="none" w:sz="0" w:space="0" w:color="auto"/>
            <w:right w:val="none" w:sz="0" w:space="0" w:color="auto"/>
          </w:divBdr>
        </w:div>
        <w:div w:id="82462521">
          <w:marLeft w:val="1814"/>
          <w:marRight w:val="0"/>
          <w:marTop w:val="53"/>
          <w:marBottom w:val="0"/>
          <w:divBdr>
            <w:top w:val="none" w:sz="0" w:space="0" w:color="auto"/>
            <w:left w:val="none" w:sz="0" w:space="0" w:color="auto"/>
            <w:bottom w:val="none" w:sz="0" w:space="0" w:color="auto"/>
            <w:right w:val="none" w:sz="0" w:space="0" w:color="auto"/>
          </w:divBdr>
        </w:div>
        <w:div w:id="354767489">
          <w:marLeft w:val="907"/>
          <w:marRight w:val="0"/>
          <w:marTop w:val="58"/>
          <w:marBottom w:val="0"/>
          <w:divBdr>
            <w:top w:val="none" w:sz="0" w:space="0" w:color="auto"/>
            <w:left w:val="none" w:sz="0" w:space="0" w:color="auto"/>
            <w:bottom w:val="none" w:sz="0" w:space="0" w:color="auto"/>
            <w:right w:val="none" w:sz="0" w:space="0" w:color="auto"/>
          </w:divBdr>
        </w:div>
        <w:div w:id="424225421">
          <w:marLeft w:val="1166"/>
          <w:marRight w:val="0"/>
          <w:marTop w:val="53"/>
          <w:marBottom w:val="0"/>
          <w:divBdr>
            <w:top w:val="none" w:sz="0" w:space="0" w:color="auto"/>
            <w:left w:val="none" w:sz="0" w:space="0" w:color="auto"/>
            <w:bottom w:val="none" w:sz="0" w:space="0" w:color="auto"/>
            <w:right w:val="none" w:sz="0" w:space="0" w:color="auto"/>
          </w:divBdr>
        </w:div>
        <w:div w:id="1957522023">
          <w:marLeft w:val="1166"/>
          <w:marRight w:val="0"/>
          <w:marTop w:val="53"/>
          <w:marBottom w:val="0"/>
          <w:divBdr>
            <w:top w:val="none" w:sz="0" w:space="0" w:color="auto"/>
            <w:left w:val="none" w:sz="0" w:space="0" w:color="auto"/>
            <w:bottom w:val="none" w:sz="0" w:space="0" w:color="auto"/>
            <w:right w:val="none" w:sz="0" w:space="0" w:color="auto"/>
          </w:divBdr>
        </w:div>
      </w:divsChild>
    </w:div>
    <w:div w:id="893663617">
      <w:bodyDiv w:val="1"/>
      <w:marLeft w:val="0"/>
      <w:marRight w:val="0"/>
      <w:marTop w:val="0"/>
      <w:marBottom w:val="0"/>
      <w:divBdr>
        <w:top w:val="none" w:sz="0" w:space="0" w:color="auto"/>
        <w:left w:val="none" w:sz="0" w:space="0" w:color="auto"/>
        <w:bottom w:val="none" w:sz="0" w:space="0" w:color="auto"/>
        <w:right w:val="none" w:sz="0" w:space="0" w:color="auto"/>
      </w:divBdr>
    </w:div>
    <w:div w:id="965047232">
      <w:bodyDiv w:val="1"/>
      <w:marLeft w:val="0"/>
      <w:marRight w:val="0"/>
      <w:marTop w:val="0"/>
      <w:marBottom w:val="0"/>
      <w:divBdr>
        <w:top w:val="none" w:sz="0" w:space="0" w:color="auto"/>
        <w:left w:val="none" w:sz="0" w:space="0" w:color="auto"/>
        <w:bottom w:val="none" w:sz="0" w:space="0" w:color="auto"/>
        <w:right w:val="none" w:sz="0" w:space="0" w:color="auto"/>
      </w:divBdr>
    </w:div>
    <w:div w:id="984241209">
      <w:bodyDiv w:val="1"/>
      <w:marLeft w:val="0"/>
      <w:marRight w:val="0"/>
      <w:marTop w:val="0"/>
      <w:marBottom w:val="0"/>
      <w:divBdr>
        <w:top w:val="none" w:sz="0" w:space="0" w:color="auto"/>
        <w:left w:val="none" w:sz="0" w:space="0" w:color="auto"/>
        <w:bottom w:val="none" w:sz="0" w:space="0" w:color="auto"/>
        <w:right w:val="none" w:sz="0" w:space="0" w:color="auto"/>
      </w:divBdr>
    </w:div>
    <w:div w:id="998581026">
      <w:bodyDiv w:val="1"/>
      <w:marLeft w:val="0"/>
      <w:marRight w:val="0"/>
      <w:marTop w:val="0"/>
      <w:marBottom w:val="0"/>
      <w:divBdr>
        <w:top w:val="none" w:sz="0" w:space="0" w:color="auto"/>
        <w:left w:val="none" w:sz="0" w:space="0" w:color="auto"/>
        <w:bottom w:val="none" w:sz="0" w:space="0" w:color="auto"/>
        <w:right w:val="none" w:sz="0" w:space="0" w:color="auto"/>
      </w:divBdr>
    </w:div>
    <w:div w:id="1111558500">
      <w:bodyDiv w:val="1"/>
      <w:marLeft w:val="0"/>
      <w:marRight w:val="0"/>
      <w:marTop w:val="0"/>
      <w:marBottom w:val="0"/>
      <w:divBdr>
        <w:top w:val="none" w:sz="0" w:space="0" w:color="auto"/>
        <w:left w:val="none" w:sz="0" w:space="0" w:color="auto"/>
        <w:bottom w:val="none" w:sz="0" w:space="0" w:color="auto"/>
        <w:right w:val="none" w:sz="0" w:space="0" w:color="auto"/>
      </w:divBdr>
    </w:div>
    <w:div w:id="1173570629">
      <w:bodyDiv w:val="1"/>
      <w:marLeft w:val="0"/>
      <w:marRight w:val="0"/>
      <w:marTop w:val="0"/>
      <w:marBottom w:val="0"/>
      <w:divBdr>
        <w:top w:val="none" w:sz="0" w:space="0" w:color="auto"/>
        <w:left w:val="none" w:sz="0" w:space="0" w:color="auto"/>
        <w:bottom w:val="none" w:sz="0" w:space="0" w:color="auto"/>
        <w:right w:val="none" w:sz="0" w:space="0" w:color="auto"/>
      </w:divBdr>
      <w:divsChild>
        <w:div w:id="133253790">
          <w:marLeft w:val="1282"/>
          <w:marRight w:val="0"/>
          <w:marTop w:val="53"/>
          <w:marBottom w:val="0"/>
          <w:divBdr>
            <w:top w:val="none" w:sz="0" w:space="0" w:color="auto"/>
            <w:left w:val="none" w:sz="0" w:space="0" w:color="auto"/>
            <w:bottom w:val="none" w:sz="0" w:space="0" w:color="auto"/>
            <w:right w:val="none" w:sz="0" w:space="0" w:color="auto"/>
          </w:divBdr>
        </w:div>
        <w:div w:id="619534464">
          <w:marLeft w:val="1282"/>
          <w:marRight w:val="0"/>
          <w:marTop w:val="53"/>
          <w:marBottom w:val="0"/>
          <w:divBdr>
            <w:top w:val="none" w:sz="0" w:space="0" w:color="auto"/>
            <w:left w:val="none" w:sz="0" w:space="0" w:color="auto"/>
            <w:bottom w:val="none" w:sz="0" w:space="0" w:color="auto"/>
            <w:right w:val="none" w:sz="0" w:space="0" w:color="auto"/>
          </w:divBdr>
        </w:div>
        <w:div w:id="983003889">
          <w:marLeft w:val="1339"/>
          <w:marRight w:val="0"/>
          <w:marTop w:val="53"/>
          <w:marBottom w:val="0"/>
          <w:divBdr>
            <w:top w:val="none" w:sz="0" w:space="0" w:color="auto"/>
            <w:left w:val="none" w:sz="0" w:space="0" w:color="auto"/>
            <w:bottom w:val="none" w:sz="0" w:space="0" w:color="auto"/>
            <w:right w:val="none" w:sz="0" w:space="0" w:color="auto"/>
          </w:divBdr>
        </w:div>
        <w:div w:id="1079669772">
          <w:marLeft w:val="1282"/>
          <w:marRight w:val="0"/>
          <w:marTop w:val="53"/>
          <w:marBottom w:val="0"/>
          <w:divBdr>
            <w:top w:val="none" w:sz="0" w:space="0" w:color="auto"/>
            <w:left w:val="none" w:sz="0" w:space="0" w:color="auto"/>
            <w:bottom w:val="none" w:sz="0" w:space="0" w:color="auto"/>
            <w:right w:val="none" w:sz="0" w:space="0" w:color="auto"/>
          </w:divBdr>
        </w:div>
      </w:divsChild>
    </w:div>
    <w:div w:id="1204365321">
      <w:bodyDiv w:val="1"/>
      <w:marLeft w:val="0"/>
      <w:marRight w:val="0"/>
      <w:marTop w:val="0"/>
      <w:marBottom w:val="0"/>
      <w:divBdr>
        <w:top w:val="none" w:sz="0" w:space="0" w:color="auto"/>
        <w:left w:val="none" w:sz="0" w:space="0" w:color="auto"/>
        <w:bottom w:val="none" w:sz="0" w:space="0" w:color="auto"/>
        <w:right w:val="none" w:sz="0" w:space="0" w:color="auto"/>
      </w:divBdr>
      <w:divsChild>
        <w:div w:id="701437566">
          <w:marLeft w:val="418"/>
          <w:marRight w:val="0"/>
          <w:marTop w:val="62"/>
          <w:marBottom w:val="0"/>
          <w:divBdr>
            <w:top w:val="none" w:sz="0" w:space="0" w:color="auto"/>
            <w:left w:val="none" w:sz="0" w:space="0" w:color="auto"/>
            <w:bottom w:val="none" w:sz="0" w:space="0" w:color="auto"/>
            <w:right w:val="none" w:sz="0" w:space="0" w:color="auto"/>
          </w:divBdr>
        </w:div>
        <w:div w:id="1584951625">
          <w:marLeft w:val="418"/>
          <w:marRight w:val="0"/>
          <w:marTop w:val="62"/>
          <w:marBottom w:val="0"/>
          <w:divBdr>
            <w:top w:val="none" w:sz="0" w:space="0" w:color="auto"/>
            <w:left w:val="none" w:sz="0" w:space="0" w:color="auto"/>
            <w:bottom w:val="none" w:sz="0" w:space="0" w:color="auto"/>
            <w:right w:val="none" w:sz="0" w:space="0" w:color="auto"/>
          </w:divBdr>
        </w:div>
        <w:div w:id="1590888730">
          <w:marLeft w:val="418"/>
          <w:marRight w:val="0"/>
          <w:marTop w:val="62"/>
          <w:marBottom w:val="0"/>
          <w:divBdr>
            <w:top w:val="none" w:sz="0" w:space="0" w:color="auto"/>
            <w:left w:val="none" w:sz="0" w:space="0" w:color="auto"/>
            <w:bottom w:val="none" w:sz="0" w:space="0" w:color="auto"/>
            <w:right w:val="none" w:sz="0" w:space="0" w:color="auto"/>
          </w:divBdr>
        </w:div>
        <w:div w:id="1863779718">
          <w:marLeft w:val="418"/>
          <w:marRight w:val="0"/>
          <w:marTop w:val="62"/>
          <w:marBottom w:val="0"/>
          <w:divBdr>
            <w:top w:val="none" w:sz="0" w:space="0" w:color="auto"/>
            <w:left w:val="none" w:sz="0" w:space="0" w:color="auto"/>
            <w:bottom w:val="none" w:sz="0" w:space="0" w:color="auto"/>
            <w:right w:val="none" w:sz="0" w:space="0" w:color="auto"/>
          </w:divBdr>
        </w:div>
      </w:divsChild>
    </w:div>
    <w:div w:id="1230310416">
      <w:bodyDiv w:val="1"/>
      <w:marLeft w:val="0"/>
      <w:marRight w:val="0"/>
      <w:marTop w:val="0"/>
      <w:marBottom w:val="0"/>
      <w:divBdr>
        <w:top w:val="none" w:sz="0" w:space="0" w:color="auto"/>
        <w:left w:val="none" w:sz="0" w:space="0" w:color="auto"/>
        <w:bottom w:val="none" w:sz="0" w:space="0" w:color="auto"/>
        <w:right w:val="none" w:sz="0" w:space="0" w:color="auto"/>
      </w:divBdr>
    </w:div>
    <w:div w:id="1260916599">
      <w:bodyDiv w:val="1"/>
      <w:marLeft w:val="0"/>
      <w:marRight w:val="0"/>
      <w:marTop w:val="0"/>
      <w:marBottom w:val="0"/>
      <w:divBdr>
        <w:top w:val="none" w:sz="0" w:space="0" w:color="auto"/>
        <w:left w:val="none" w:sz="0" w:space="0" w:color="auto"/>
        <w:bottom w:val="none" w:sz="0" w:space="0" w:color="auto"/>
        <w:right w:val="none" w:sz="0" w:space="0" w:color="auto"/>
      </w:divBdr>
      <w:divsChild>
        <w:div w:id="1017000071">
          <w:marLeft w:val="0"/>
          <w:marRight w:val="0"/>
          <w:marTop w:val="0"/>
          <w:marBottom w:val="0"/>
          <w:divBdr>
            <w:top w:val="none" w:sz="0" w:space="0" w:color="auto"/>
            <w:left w:val="none" w:sz="0" w:space="0" w:color="auto"/>
            <w:bottom w:val="none" w:sz="0" w:space="0" w:color="auto"/>
            <w:right w:val="none" w:sz="0" w:space="0" w:color="auto"/>
          </w:divBdr>
          <w:divsChild>
            <w:div w:id="16503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2850">
      <w:bodyDiv w:val="1"/>
      <w:marLeft w:val="0"/>
      <w:marRight w:val="0"/>
      <w:marTop w:val="0"/>
      <w:marBottom w:val="0"/>
      <w:divBdr>
        <w:top w:val="none" w:sz="0" w:space="0" w:color="auto"/>
        <w:left w:val="none" w:sz="0" w:space="0" w:color="auto"/>
        <w:bottom w:val="none" w:sz="0" w:space="0" w:color="auto"/>
        <w:right w:val="none" w:sz="0" w:space="0" w:color="auto"/>
      </w:divBdr>
    </w:div>
    <w:div w:id="1272080964">
      <w:bodyDiv w:val="1"/>
      <w:marLeft w:val="0"/>
      <w:marRight w:val="0"/>
      <w:marTop w:val="0"/>
      <w:marBottom w:val="0"/>
      <w:divBdr>
        <w:top w:val="none" w:sz="0" w:space="0" w:color="auto"/>
        <w:left w:val="none" w:sz="0" w:space="0" w:color="auto"/>
        <w:bottom w:val="none" w:sz="0" w:space="0" w:color="auto"/>
        <w:right w:val="none" w:sz="0" w:space="0" w:color="auto"/>
      </w:divBdr>
    </w:div>
    <w:div w:id="1288702036">
      <w:bodyDiv w:val="1"/>
      <w:marLeft w:val="0"/>
      <w:marRight w:val="0"/>
      <w:marTop w:val="0"/>
      <w:marBottom w:val="0"/>
      <w:divBdr>
        <w:top w:val="none" w:sz="0" w:space="0" w:color="auto"/>
        <w:left w:val="none" w:sz="0" w:space="0" w:color="auto"/>
        <w:bottom w:val="none" w:sz="0" w:space="0" w:color="auto"/>
        <w:right w:val="none" w:sz="0" w:space="0" w:color="auto"/>
      </w:divBdr>
    </w:div>
    <w:div w:id="1293709318">
      <w:bodyDiv w:val="1"/>
      <w:marLeft w:val="0"/>
      <w:marRight w:val="0"/>
      <w:marTop w:val="0"/>
      <w:marBottom w:val="0"/>
      <w:divBdr>
        <w:top w:val="none" w:sz="0" w:space="0" w:color="auto"/>
        <w:left w:val="none" w:sz="0" w:space="0" w:color="auto"/>
        <w:bottom w:val="none" w:sz="0" w:space="0" w:color="auto"/>
        <w:right w:val="none" w:sz="0" w:space="0" w:color="auto"/>
      </w:divBdr>
      <w:divsChild>
        <w:div w:id="620844678">
          <w:marLeft w:val="1339"/>
          <w:marRight w:val="0"/>
          <w:marTop w:val="53"/>
          <w:marBottom w:val="0"/>
          <w:divBdr>
            <w:top w:val="none" w:sz="0" w:space="0" w:color="auto"/>
            <w:left w:val="none" w:sz="0" w:space="0" w:color="auto"/>
            <w:bottom w:val="none" w:sz="0" w:space="0" w:color="auto"/>
            <w:right w:val="none" w:sz="0" w:space="0" w:color="auto"/>
          </w:divBdr>
        </w:div>
        <w:div w:id="1926451231">
          <w:marLeft w:val="1339"/>
          <w:marRight w:val="0"/>
          <w:marTop w:val="53"/>
          <w:marBottom w:val="0"/>
          <w:divBdr>
            <w:top w:val="none" w:sz="0" w:space="0" w:color="auto"/>
            <w:left w:val="none" w:sz="0" w:space="0" w:color="auto"/>
            <w:bottom w:val="none" w:sz="0" w:space="0" w:color="auto"/>
            <w:right w:val="none" w:sz="0" w:space="0" w:color="auto"/>
          </w:divBdr>
        </w:div>
        <w:div w:id="1934968891">
          <w:marLeft w:val="1339"/>
          <w:marRight w:val="0"/>
          <w:marTop w:val="53"/>
          <w:marBottom w:val="0"/>
          <w:divBdr>
            <w:top w:val="none" w:sz="0" w:space="0" w:color="auto"/>
            <w:left w:val="none" w:sz="0" w:space="0" w:color="auto"/>
            <w:bottom w:val="none" w:sz="0" w:space="0" w:color="auto"/>
            <w:right w:val="none" w:sz="0" w:space="0" w:color="auto"/>
          </w:divBdr>
        </w:div>
      </w:divsChild>
    </w:div>
    <w:div w:id="1296254879">
      <w:bodyDiv w:val="1"/>
      <w:marLeft w:val="0"/>
      <w:marRight w:val="0"/>
      <w:marTop w:val="0"/>
      <w:marBottom w:val="0"/>
      <w:divBdr>
        <w:top w:val="none" w:sz="0" w:space="0" w:color="auto"/>
        <w:left w:val="none" w:sz="0" w:space="0" w:color="auto"/>
        <w:bottom w:val="none" w:sz="0" w:space="0" w:color="auto"/>
        <w:right w:val="none" w:sz="0" w:space="0" w:color="auto"/>
      </w:divBdr>
      <w:divsChild>
        <w:div w:id="53046396">
          <w:marLeft w:val="144"/>
          <w:marRight w:val="0"/>
          <w:marTop w:val="53"/>
          <w:marBottom w:val="0"/>
          <w:divBdr>
            <w:top w:val="none" w:sz="0" w:space="0" w:color="auto"/>
            <w:left w:val="none" w:sz="0" w:space="0" w:color="auto"/>
            <w:bottom w:val="none" w:sz="0" w:space="0" w:color="auto"/>
            <w:right w:val="none" w:sz="0" w:space="0" w:color="auto"/>
          </w:divBdr>
        </w:div>
        <w:div w:id="391512686">
          <w:marLeft w:val="144"/>
          <w:marRight w:val="0"/>
          <w:marTop w:val="53"/>
          <w:marBottom w:val="0"/>
          <w:divBdr>
            <w:top w:val="none" w:sz="0" w:space="0" w:color="auto"/>
            <w:left w:val="none" w:sz="0" w:space="0" w:color="auto"/>
            <w:bottom w:val="none" w:sz="0" w:space="0" w:color="auto"/>
            <w:right w:val="none" w:sz="0" w:space="0" w:color="auto"/>
          </w:divBdr>
        </w:div>
        <w:div w:id="668290424">
          <w:marLeft w:val="144"/>
          <w:marRight w:val="0"/>
          <w:marTop w:val="53"/>
          <w:marBottom w:val="0"/>
          <w:divBdr>
            <w:top w:val="none" w:sz="0" w:space="0" w:color="auto"/>
            <w:left w:val="none" w:sz="0" w:space="0" w:color="auto"/>
            <w:bottom w:val="none" w:sz="0" w:space="0" w:color="auto"/>
            <w:right w:val="none" w:sz="0" w:space="0" w:color="auto"/>
          </w:divBdr>
        </w:div>
      </w:divsChild>
    </w:div>
    <w:div w:id="1300038127">
      <w:bodyDiv w:val="1"/>
      <w:marLeft w:val="0"/>
      <w:marRight w:val="0"/>
      <w:marTop w:val="0"/>
      <w:marBottom w:val="0"/>
      <w:divBdr>
        <w:top w:val="none" w:sz="0" w:space="0" w:color="auto"/>
        <w:left w:val="none" w:sz="0" w:space="0" w:color="auto"/>
        <w:bottom w:val="none" w:sz="0" w:space="0" w:color="auto"/>
        <w:right w:val="none" w:sz="0" w:space="0" w:color="auto"/>
      </w:divBdr>
    </w:div>
    <w:div w:id="1323240712">
      <w:bodyDiv w:val="1"/>
      <w:marLeft w:val="0"/>
      <w:marRight w:val="0"/>
      <w:marTop w:val="0"/>
      <w:marBottom w:val="0"/>
      <w:divBdr>
        <w:top w:val="none" w:sz="0" w:space="0" w:color="auto"/>
        <w:left w:val="none" w:sz="0" w:space="0" w:color="auto"/>
        <w:bottom w:val="none" w:sz="0" w:space="0" w:color="auto"/>
        <w:right w:val="none" w:sz="0" w:space="0" w:color="auto"/>
      </w:divBdr>
      <w:divsChild>
        <w:div w:id="1039353833">
          <w:marLeft w:val="850"/>
          <w:marRight w:val="0"/>
          <w:marTop w:val="53"/>
          <w:marBottom w:val="0"/>
          <w:divBdr>
            <w:top w:val="none" w:sz="0" w:space="0" w:color="auto"/>
            <w:left w:val="none" w:sz="0" w:space="0" w:color="auto"/>
            <w:bottom w:val="none" w:sz="0" w:space="0" w:color="auto"/>
            <w:right w:val="none" w:sz="0" w:space="0" w:color="auto"/>
          </w:divBdr>
        </w:div>
      </w:divsChild>
    </w:div>
    <w:div w:id="1453397780">
      <w:bodyDiv w:val="1"/>
      <w:marLeft w:val="0"/>
      <w:marRight w:val="0"/>
      <w:marTop w:val="0"/>
      <w:marBottom w:val="0"/>
      <w:divBdr>
        <w:top w:val="none" w:sz="0" w:space="0" w:color="auto"/>
        <w:left w:val="none" w:sz="0" w:space="0" w:color="auto"/>
        <w:bottom w:val="none" w:sz="0" w:space="0" w:color="auto"/>
        <w:right w:val="none" w:sz="0" w:space="0" w:color="auto"/>
      </w:divBdr>
      <w:divsChild>
        <w:div w:id="1016426416">
          <w:marLeft w:val="0"/>
          <w:marRight w:val="0"/>
          <w:marTop w:val="0"/>
          <w:marBottom w:val="0"/>
          <w:divBdr>
            <w:top w:val="none" w:sz="0" w:space="0" w:color="auto"/>
            <w:left w:val="none" w:sz="0" w:space="0" w:color="auto"/>
            <w:bottom w:val="none" w:sz="0" w:space="0" w:color="auto"/>
            <w:right w:val="none" w:sz="0" w:space="0" w:color="auto"/>
          </w:divBdr>
          <w:divsChild>
            <w:div w:id="498353492">
              <w:marLeft w:val="136"/>
              <w:marRight w:val="136"/>
              <w:marTop w:val="136"/>
              <w:marBottom w:val="136"/>
              <w:divBdr>
                <w:top w:val="dashed" w:sz="6" w:space="0" w:color="3C78B5"/>
                <w:left w:val="dashed" w:sz="6" w:space="0" w:color="3C78B5"/>
                <w:bottom w:val="dashed" w:sz="6" w:space="0" w:color="3C78B5"/>
                <w:right w:val="dashed" w:sz="6" w:space="0" w:color="3C78B5"/>
              </w:divBdr>
            </w:div>
          </w:divsChild>
        </w:div>
      </w:divsChild>
    </w:div>
    <w:div w:id="1482424712">
      <w:bodyDiv w:val="1"/>
      <w:marLeft w:val="0"/>
      <w:marRight w:val="0"/>
      <w:marTop w:val="0"/>
      <w:marBottom w:val="0"/>
      <w:divBdr>
        <w:top w:val="none" w:sz="0" w:space="0" w:color="auto"/>
        <w:left w:val="none" w:sz="0" w:space="0" w:color="auto"/>
        <w:bottom w:val="none" w:sz="0" w:space="0" w:color="auto"/>
        <w:right w:val="none" w:sz="0" w:space="0" w:color="auto"/>
      </w:divBdr>
    </w:div>
    <w:div w:id="1532113508">
      <w:bodyDiv w:val="1"/>
      <w:marLeft w:val="0"/>
      <w:marRight w:val="0"/>
      <w:marTop w:val="0"/>
      <w:marBottom w:val="0"/>
      <w:divBdr>
        <w:top w:val="none" w:sz="0" w:space="0" w:color="auto"/>
        <w:left w:val="none" w:sz="0" w:space="0" w:color="auto"/>
        <w:bottom w:val="none" w:sz="0" w:space="0" w:color="auto"/>
        <w:right w:val="none" w:sz="0" w:space="0" w:color="auto"/>
      </w:divBdr>
      <w:divsChild>
        <w:div w:id="549876562">
          <w:marLeft w:val="1138"/>
          <w:marRight w:val="0"/>
          <w:marTop w:val="53"/>
          <w:marBottom w:val="0"/>
          <w:divBdr>
            <w:top w:val="none" w:sz="0" w:space="0" w:color="auto"/>
            <w:left w:val="none" w:sz="0" w:space="0" w:color="auto"/>
            <w:bottom w:val="none" w:sz="0" w:space="0" w:color="auto"/>
            <w:right w:val="none" w:sz="0" w:space="0" w:color="auto"/>
          </w:divBdr>
        </w:div>
        <w:div w:id="1488089125">
          <w:marLeft w:val="1138"/>
          <w:marRight w:val="0"/>
          <w:marTop w:val="53"/>
          <w:marBottom w:val="0"/>
          <w:divBdr>
            <w:top w:val="none" w:sz="0" w:space="0" w:color="auto"/>
            <w:left w:val="none" w:sz="0" w:space="0" w:color="auto"/>
            <w:bottom w:val="none" w:sz="0" w:space="0" w:color="auto"/>
            <w:right w:val="none" w:sz="0" w:space="0" w:color="auto"/>
          </w:divBdr>
        </w:div>
        <w:div w:id="1629895786">
          <w:marLeft w:val="1138"/>
          <w:marRight w:val="0"/>
          <w:marTop w:val="53"/>
          <w:marBottom w:val="0"/>
          <w:divBdr>
            <w:top w:val="none" w:sz="0" w:space="0" w:color="auto"/>
            <w:left w:val="none" w:sz="0" w:space="0" w:color="auto"/>
            <w:bottom w:val="none" w:sz="0" w:space="0" w:color="auto"/>
            <w:right w:val="none" w:sz="0" w:space="0" w:color="auto"/>
          </w:divBdr>
        </w:div>
        <w:div w:id="1717923223">
          <w:marLeft w:val="1138"/>
          <w:marRight w:val="0"/>
          <w:marTop w:val="53"/>
          <w:marBottom w:val="0"/>
          <w:divBdr>
            <w:top w:val="none" w:sz="0" w:space="0" w:color="auto"/>
            <w:left w:val="none" w:sz="0" w:space="0" w:color="auto"/>
            <w:bottom w:val="none" w:sz="0" w:space="0" w:color="auto"/>
            <w:right w:val="none" w:sz="0" w:space="0" w:color="auto"/>
          </w:divBdr>
        </w:div>
        <w:div w:id="2070105167">
          <w:marLeft w:val="850"/>
          <w:marRight w:val="0"/>
          <w:marTop w:val="53"/>
          <w:marBottom w:val="0"/>
          <w:divBdr>
            <w:top w:val="none" w:sz="0" w:space="0" w:color="auto"/>
            <w:left w:val="none" w:sz="0" w:space="0" w:color="auto"/>
            <w:bottom w:val="none" w:sz="0" w:space="0" w:color="auto"/>
            <w:right w:val="none" w:sz="0" w:space="0" w:color="auto"/>
          </w:divBdr>
        </w:div>
      </w:divsChild>
    </w:div>
    <w:div w:id="1565800366">
      <w:bodyDiv w:val="1"/>
      <w:marLeft w:val="0"/>
      <w:marRight w:val="0"/>
      <w:marTop w:val="0"/>
      <w:marBottom w:val="0"/>
      <w:divBdr>
        <w:top w:val="none" w:sz="0" w:space="0" w:color="auto"/>
        <w:left w:val="none" w:sz="0" w:space="0" w:color="auto"/>
        <w:bottom w:val="none" w:sz="0" w:space="0" w:color="auto"/>
        <w:right w:val="none" w:sz="0" w:space="0" w:color="auto"/>
      </w:divBdr>
    </w:div>
    <w:div w:id="1585872641">
      <w:bodyDiv w:val="1"/>
      <w:marLeft w:val="0"/>
      <w:marRight w:val="0"/>
      <w:marTop w:val="0"/>
      <w:marBottom w:val="0"/>
      <w:divBdr>
        <w:top w:val="none" w:sz="0" w:space="0" w:color="auto"/>
        <w:left w:val="none" w:sz="0" w:space="0" w:color="auto"/>
        <w:bottom w:val="none" w:sz="0" w:space="0" w:color="auto"/>
        <w:right w:val="none" w:sz="0" w:space="0" w:color="auto"/>
      </w:divBdr>
      <w:divsChild>
        <w:div w:id="953292741">
          <w:marLeft w:val="0"/>
          <w:marRight w:val="0"/>
          <w:marTop w:val="0"/>
          <w:marBottom w:val="0"/>
          <w:divBdr>
            <w:top w:val="none" w:sz="0" w:space="0" w:color="auto"/>
            <w:left w:val="none" w:sz="0" w:space="0" w:color="auto"/>
            <w:bottom w:val="none" w:sz="0" w:space="0" w:color="auto"/>
            <w:right w:val="none" w:sz="0" w:space="0" w:color="auto"/>
          </w:divBdr>
          <w:divsChild>
            <w:div w:id="2090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410">
      <w:bodyDiv w:val="1"/>
      <w:marLeft w:val="0"/>
      <w:marRight w:val="0"/>
      <w:marTop w:val="0"/>
      <w:marBottom w:val="0"/>
      <w:divBdr>
        <w:top w:val="none" w:sz="0" w:space="0" w:color="auto"/>
        <w:left w:val="none" w:sz="0" w:space="0" w:color="auto"/>
        <w:bottom w:val="none" w:sz="0" w:space="0" w:color="auto"/>
        <w:right w:val="none" w:sz="0" w:space="0" w:color="auto"/>
      </w:divBdr>
      <w:divsChild>
        <w:div w:id="1120496586">
          <w:marLeft w:val="1282"/>
          <w:marRight w:val="0"/>
          <w:marTop w:val="53"/>
          <w:marBottom w:val="0"/>
          <w:divBdr>
            <w:top w:val="none" w:sz="0" w:space="0" w:color="auto"/>
            <w:left w:val="none" w:sz="0" w:space="0" w:color="auto"/>
            <w:bottom w:val="none" w:sz="0" w:space="0" w:color="auto"/>
            <w:right w:val="none" w:sz="0" w:space="0" w:color="auto"/>
          </w:divBdr>
        </w:div>
        <w:div w:id="1443958351">
          <w:marLeft w:val="1282"/>
          <w:marRight w:val="0"/>
          <w:marTop w:val="53"/>
          <w:marBottom w:val="0"/>
          <w:divBdr>
            <w:top w:val="none" w:sz="0" w:space="0" w:color="auto"/>
            <w:left w:val="none" w:sz="0" w:space="0" w:color="auto"/>
            <w:bottom w:val="none" w:sz="0" w:space="0" w:color="auto"/>
            <w:right w:val="none" w:sz="0" w:space="0" w:color="auto"/>
          </w:divBdr>
        </w:div>
        <w:div w:id="1739472923">
          <w:marLeft w:val="1339"/>
          <w:marRight w:val="0"/>
          <w:marTop w:val="53"/>
          <w:marBottom w:val="0"/>
          <w:divBdr>
            <w:top w:val="none" w:sz="0" w:space="0" w:color="auto"/>
            <w:left w:val="none" w:sz="0" w:space="0" w:color="auto"/>
            <w:bottom w:val="none" w:sz="0" w:space="0" w:color="auto"/>
            <w:right w:val="none" w:sz="0" w:space="0" w:color="auto"/>
          </w:divBdr>
        </w:div>
        <w:div w:id="1919317412">
          <w:marLeft w:val="1282"/>
          <w:marRight w:val="0"/>
          <w:marTop w:val="53"/>
          <w:marBottom w:val="0"/>
          <w:divBdr>
            <w:top w:val="none" w:sz="0" w:space="0" w:color="auto"/>
            <w:left w:val="none" w:sz="0" w:space="0" w:color="auto"/>
            <w:bottom w:val="none" w:sz="0" w:space="0" w:color="auto"/>
            <w:right w:val="none" w:sz="0" w:space="0" w:color="auto"/>
          </w:divBdr>
        </w:div>
      </w:divsChild>
    </w:div>
    <w:div w:id="1609502368">
      <w:bodyDiv w:val="1"/>
      <w:marLeft w:val="0"/>
      <w:marRight w:val="0"/>
      <w:marTop w:val="0"/>
      <w:marBottom w:val="0"/>
      <w:divBdr>
        <w:top w:val="none" w:sz="0" w:space="0" w:color="auto"/>
        <w:left w:val="none" w:sz="0" w:space="0" w:color="auto"/>
        <w:bottom w:val="none" w:sz="0" w:space="0" w:color="auto"/>
        <w:right w:val="none" w:sz="0" w:space="0" w:color="auto"/>
      </w:divBdr>
      <w:divsChild>
        <w:div w:id="83234322">
          <w:marLeft w:val="1627"/>
          <w:marRight w:val="0"/>
          <w:marTop w:val="53"/>
          <w:marBottom w:val="0"/>
          <w:divBdr>
            <w:top w:val="none" w:sz="0" w:space="0" w:color="auto"/>
            <w:left w:val="none" w:sz="0" w:space="0" w:color="auto"/>
            <w:bottom w:val="none" w:sz="0" w:space="0" w:color="auto"/>
            <w:right w:val="none" w:sz="0" w:space="0" w:color="auto"/>
          </w:divBdr>
        </w:div>
        <w:div w:id="1690137838">
          <w:marLeft w:val="1627"/>
          <w:marRight w:val="0"/>
          <w:marTop w:val="53"/>
          <w:marBottom w:val="0"/>
          <w:divBdr>
            <w:top w:val="none" w:sz="0" w:space="0" w:color="auto"/>
            <w:left w:val="none" w:sz="0" w:space="0" w:color="auto"/>
            <w:bottom w:val="none" w:sz="0" w:space="0" w:color="auto"/>
            <w:right w:val="none" w:sz="0" w:space="0" w:color="auto"/>
          </w:divBdr>
        </w:div>
      </w:divsChild>
    </w:div>
    <w:div w:id="1763333034">
      <w:bodyDiv w:val="1"/>
      <w:marLeft w:val="0"/>
      <w:marRight w:val="0"/>
      <w:marTop w:val="0"/>
      <w:marBottom w:val="0"/>
      <w:divBdr>
        <w:top w:val="none" w:sz="0" w:space="0" w:color="auto"/>
        <w:left w:val="none" w:sz="0" w:space="0" w:color="auto"/>
        <w:bottom w:val="none" w:sz="0" w:space="0" w:color="auto"/>
        <w:right w:val="none" w:sz="0" w:space="0" w:color="auto"/>
      </w:divBdr>
      <w:divsChild>
        <w:div w:id="880096122">
          <w:marLeft w:val="0"/>
          <w:marRight w:val="0"/>
          <w:marTop w:val="0"/>
          <w:marBottom w:val="0"/>
          <w:divBdr>
            <w:top w:val="none" w:sz="0" w:space="0" w:color="auto"/>
            <w:left w:val="none" w:sz="0" w:space="0" w:color="auto"/>
            <w:bottom w:val="none" w:sz="0" w:space="0" w:color="auto"/>
            <w:right w:val="none" w:sz="0" w:space="0" w:color="auto"/>
          </w:divBdr>
          <w:divsChild>
            <w:div w:id="1685984375">
              <w:marLeft w:val="0"/>
              <w:marRight w:val="0"/>
              <w:marTop w:val="0"/>
              <w:marBottom w:val="0"/>
              <w:divBdr>
                <w:top w:val="none" w:sz="0" w:space="0" w:color="auto"/>
                <w:left w:val="none" w:sz="0" w:space="0" w:color="auto"/>
                <w:bottom w:val="none" w:sz="0" w:space="0" w:color="auto"/>
                <w:right w:val="none" w:sz="0" w:space="0" w:color="auto"/>
              </w:divBdr>
              <w:divsChild>
                <w:div w:id="174274146">
                  <w:marLeft w:val="150"/>
                  <w:marRight w:val="150"/>
                  <w:marTop w:val="150"/>
                  <w:marBottom w:val="150"/>
                  <w:divBdr>
                    <w:top w:val="dashed" w:sz="6" w:space="0" w:color="3C78B5"/>
                    <w:left w:val="dashed" w:sz="6" w:space="0" w:color="3C78B5"/>
                    <w:bottom w:val="dashed" w:sz="6" w:space="0" w:color="3C78B5"/>
                    <w:right w:val="dashed" w:sz="6" w:space="0" w:color="3C78B5"/>
                  </w:divBdr>
                </w:div>
              </w:divsChild>
            </w:div>
          </w:divsChild>
        </w:div>
      </w:divsChild>
    </w:div>
    <w:div w:id="1789200696">
      <w:bodyDiv w:val="1"/>
      <w:marLeft w:val="0"/>
      <w:marRight w:val="0"/>
      <w:marTop w:val="0"/>
      <w:marBottom w:val="0"/>
      <w:divBdr>
        <w:top w:val="none" w:sz="0" w:space="0" w:color="auto"/>
        <w:left w:val="none" w:sz="0" w:space="0" w:color="auto"/>
        <w:bottom w:val="none" w:sz="0" w:space="0" w:color="auto"/>
        <w:right w:val="none" w:sz="0" w:space="0" w:color="auto"/>
      </w:divBdr>
      <w:divsChild>
        <w:div w:id="1368872812">
          <w:marLeft w:val="0"/>
          <w:marRight w:val="0"/>
          <w:marTop w:val="0"/>
          <w:marBottom w:val="0"/>
          <w:divBdr>
            <w:top w:val="none" w:sz="0" w:space="0" w:color="auto"/>
            <w:left w:val="none" w:sz="0" w:space="0" w:color="auto"/>
            <w:bottom w:val="none" w:sz="0" w:space="0" w:color="auto"/>
            <w:right w:val="none" w:sz="0" w:space="0" w:color="auto"/>
          </w:divBdr>
          <w:divsChild>
            <w:div w:id="11905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5343">
      <w:bodyDiv w:val="1"/>
      <w:marLeft w:val="0"/>
      <w:marRight w:val="0"/>
      <w:marTop w:val="0"/>
      <w:marBottom w:val="0"/>
      <w:divBdr>
        <w:top w:val="none" w:sz="0" w:space="0" w:color="auto"/>
        <w:left w:val="none" w:sz="0" w:space="0" w:color="auto"/>
        <w:bottom w:val="none" w:sz="0" w:space="0" w:color="auto"/>
        <w:right w:val="none" w:sz="0" w:space="0" w:color="auto"/>
      </w:divBdr>
    </w:div>
    <w:div w:id="1837183077">
      <w:bodyDiv w:val="1"/>
      <w:marLeft w:val="0"/>
      <w:marRight w:val="0"/>
      <w:marTop w:val="0"/>
      <w:marBottom w:val="0"/>
      <w:divBdr>
        <w:top w:val="none" w:sz="0" w:space="0" w:color="auto"/>
        <w:left w:val="none" w:sz="0" w:space="0" w:color="auto"/>
        <w:bottom w:val="none" w:sz="0" w:space="0" w:color="auto"/>
        <w:right w:val="none" w:sz="0" w:space="0" w:color="auto"/>
      </w:divBdr>
      <w:divsChild>
        <w:div w:id="135344524">
          <w:marLeft w:val="1282"/>
          <w:marRight w:val="0"/>
          <w:marTop w:val="53"/>
          <w:marBottom w:val="0"/>
          <w:divBdr>
            <w:top w:val="none" w:sz="0" w:space="0" w:color="auto"/>
            <w:left w:val="none" w:sz="0" w:space="0" w:color="auto"/>
            <w:bottom w:val="none" w:sz="0" w:space="0" w:color="auto"/>
            <w:right w:val="none" w:sz="0" w:space="0" w:color="auto"/>
          </w:divBdr>
        </w:div>
        <w:div w:id="1567111401">
          <w:marLeft w:val="1282"/>
          <w:marRight w:val="0"/>
          <w:marTop w:val="53"/>
          <w:marBottom w:val="0"/>
          <w:divBdr>
            <w:top w:val="none" w:sz="0" w:space="0" w:color="auto"/>
            <w:left w:val="none" w:sz="0" w:space="0" w:color="auto"/>
            <w:bottom w:val="none" w:sz="0" w:space="0" w:color="auto"/>
            <w:right w:val="none" w:sz="0" w:space="0" w:color="auto"/>
          </w:divBdr>
        </w:div>
        <w:div w:id="1620795455">
          <w:marLeft w:val="1339"/>
          <w:marRight w:val="0"/>
          <w:marTop w:val="53"/>
          <w:marBottom w:val="0"/>
          <w:divBdr>
            <w:top w:val="none" w:sz="0" w:space="0" w:color="auto"/>
            <w:left w:val="none" w:sz="0" w:space="0" w:color="auto"/>
            <w:bottom w:val="none" w:sz="0" w:space="0" w:color="auto"/>
            <w:right w:val="none" w:sz="0" w:space="0" w:color="auto"/>
          </w:divBdr>
        </w:div>
        <w:div w:id="1692561612">
          <w:marLeft w:val="1282"/>
          <w:marRight w:val="0"/>
          <w:marTop w:val="53"/>
          <w:marBottom w:val="0"/>
          <w:divBdr>
            <w:top w:val="none" w:sz="0" w:space="0" w:color="auto"/>
            <w:left w:val="none" w:sz="0" w:space="0" w:color="auto"/>
            <w:bottom w:val="none" w:sz="0" w:space="0" w:color="auto"/>
            <w:right w:val="none" w:sz="0" w:space="0" w:color="auto"/>
          </w:divBdr>
        </w:div>
      </w:divsChild>
    </w:div>
    <w:div w:id="1861897658">
      <w:bodyDiv w:val="1"/>
      <w:marLeft w:val="0"/>
      <w:marRight w:val="0"/>
      <w:marTop w:val="0"/>
      <w:marBottom w:val="0"/>
      <w:divBdr>
        <w:top w:val="none" w:sz="0" w:space="0" w:color="auto"/>
        <w:left w:val="none" w:sz="0" w:space="0" w:color="auto"/>
        <w:bottom w:val="none" w:sz="0" w:space="0" w:color="auto"/>
        <w:right w:val="none" w:sz="0" w:space="0" w:color="auto"/>
      </w:divBdr>
    </w:div>
    <w:div w:id="1899511761">
      <w:bodyDiv w:val="1"/>
      <w:marLeft w:val="0"/>
      <w:marRight w:val="0"/>
      <w:marTop w:val="0"/>
      <w:marBottom w:val="0"/>
      <w:divBdr>
        <w:top w:val="none" w:sz="0" w:space="0" w:color="auto"/>
        <w:left w:val="none" w:sz="0" w:space="0" w:color="auto"/>
        <w:bottom w:val="none" w:sz="0" w:space="0" w:color="auto"/>
        <w:right w:val="none" w:sz="0" w:space="0" w:color="auto"/>
      </w:divBdr>
      <w:divsChild>
        <w:div w:id="112722687">
          <w:marLeft w:val="850"/>
          <w:marRight w:val="0"/>
          <w:marTop w:val="53"/>
          <w:marBottom w:val="0"/>
          <w:divBdr>
            <w:top w:val="none" w:sz="0" w:space="0" w:color="auto"/>
            <w:left w:val="none" w:sz="0" w:space="0" w:color="auto"/>
            <w:bottom w:val="none" w:sz="0" w:space="0" w:color="auto"/>
            <w:right w:val="none" w:sz="0" w:space="0" w:color="auto"/>
          </w:divBdr>
        </w:div>
      </w:divsChild>
    </w:div>
    <w:div w:id="1913418866">
      <w:bodyDiv w:val="1"/>
      <w:marLeft w:val="0"/>
      <w:marRight w:val="0"/>
      <w:marTop w:val="0"/>
      <w:marBottom w:val="0"/>
      <w:divBdr>
        <w:top w:val="none" w:sz="0" w:space="0" w:color="auto"/>
        <w:left w:val="none" w:sz="0" w:space="0" w:color="auto"/>
        <w:bottom w:val="none" w:sz="0" w:space="0" w:color="auto"/>
        <w:right w:val="none" w:sz="0" w:space="0" w:color="auto"/>
      </w:divBdr>
    </w:div>
    <w:div w:id="1944066366">
      <w:bodyDiv w:val="1"/>
      <w:marLeft w:val="0"/>
      <w:marRight w:val="0"/>
      <w:marTop w:val="0"/>
      <w:marBottom w:val="0"/>
      <w:divBdr>
        <w:top w:val="none" w:sz="0" w:space="0" w:color="auto"/>
        <w:left w:val="none" w:sz="0" w:space="0" w:color="auto"/>
        <w:bottom w:val="none" w:sz="0" w:space="0" w:color="auto"/>
        <w:right w:val="none" w:sz="0" w:space="0" w:color="auto"/>
      </w:divBdr>
    </w:div>
    <w:div w:id="1956061061">
      <w:bodyDiv w:val="1"/>
      <w:marLeft w:val="0"/>
      <w:marRight w:val="0"/>
      <w:marTop w:val="0"/>
      <w:marBottom w:val="0"/>
      <w:divBdr>
        <w:top w:val="none" w:sz="0" w:space="0" w:color="auto"/>
        <w:left w:val="none" w:sz="0" w:space="0" w:color="auto"/>
        <w:bottom w:val="none" w:sz="0" w:space="0" w:color="auto"/>
        <w:right w:val="none" w:sz="0" w:space="0" w:color="auto"/>
      </w:divBdr>
      <w:divsChild>
        <w:div w:id="380398081">
          <w:marLeft w:val="1282"/>
          <w:marRight w:val="0"/>
          <w:marTop w:val="53"/>
          <w:marBottom w:val="0"/>
          <w:divBdr>
            <w:top w:val="none" w:sz="0" w:space="0" w:color="auto"/>
            <w:left w:val="none" w:sz="0" w:space="0" w:color="auto"/>
            <w:bottom w:val="none" w:sz="0" w:space="0" w:color="auto"/>
            <w:right w:val="none" w:sz="0" w:space="0" w:color="auto"/>
          </w:divBdr>
        </w:div>
        <w:div w:id="626546033">
          <w:marLeft w:val="1282"/>
          <w:marRight w:val="0"/>
          <w:marTop w:val="53"/>
          <w:marBottom w:val="0"/>
          <w:divBdr>
            <w:top w:val="none" w:sz="0" w:space="0" w:color="auto"/>
            <w:left w:val="none" w:sz="0" w:space="0" w:color="auto"/>
            <w:bottom w:val="none" w:sz="0" w:space="0" w:color="auto"/>
            <w:right w:val="none" w:sz="0" w:space="0" w:color="auto"/>
          </w:divBdr>
        </w:div>
        <w:div w:id="1477337252">
          <w:marLeft w:val="1339"/>
          <w:marRight w:val="0"/>
          <w:marTop w:val="53"/>
          <w:marBottom w:val="0"/>
          <w:divBdr>
            <w:top w:val="none" w:sz="0" w:space="0" w:color="auto"/>
            <w:left w:val="none" w:sz="0" w:space="0" w:color="auto"/>
            <w:bottom w:val="none" w:sz="0" w:space="0" w:color="auto"/>
            <w:right w:val="none" w:sz="0" w:space="0" w:color="auto"/>
          </w:divBdr>
        </w:div>
        <w:div w:id="1496216839">
          <w:marLeft w:val="1282"/>
          <w:marRight w:val="0"/>
          <w:marTop w:val="53"/>
          <w:marBottom w:val="0"/>
          <w:divBdr>
            <w:top w:val="none" w:sz="0" w:space="0" w:color="auto"/>
            <w:left w:val="none" w:sz="0" w:space="0" w:color="auto"/>
            <w:bottom w:val="none" w:sz="0" w:space="0" w:color="auto"/>
            <w:right w:val="none" w:sz="0" w:space="0" w:color="auto"/>
          </w:divBdr>
        </w:div>
      </w:divsChild>
    </w:div>
    <w:div w:id="1966766618">
      <w:bodyDiv w:val="1"/>
      <w:marLeft w:val="0"/>
      <w:marRight w:val="0"/>
      <w:marTop w:val="0"/>
      <w:marBottom w:val="0"/>
      <w:divBdr>
        <w:top w:val="none" w:sz="0" w:space="0" w:color="auto"/>
        <w:left w:val="none" w:sz="0" w:space="0" w:color="auto"/>
        <w:bottom w:val="none" w:sz="0" w:space="0" w:color="auto"/>
        <w:right w:val="none" w:sz="0" w:space="0" w:color="auto"/>
      </w:divBdr>
    </w:div>
    <w:div w:id="2007130363">
      <w:bodyDiv w:val="1"/>
      <w:marLeft w:val="0"/>
      <w:marRight w:val="0"/>
      <w:marTop w:val="0"/>
      <w:marBottom w:val="0"/>
      <w:divBdr>
        <w:top w:val="none" w:sz="0" w:space="0" w:color="auto"/>
        <w:left w:val="none" w:sz="0" w:space="0" w:color="auto"/>
        <w:bottom w:val="none" w:sz="0" w:space="0" w:color="auto"/>
        <w:right w:val="none" w:sz="0" w:space="0" w:color="auto"/>
      </w:divBdr>
    </w:div>
    <w:div w:id="2011181306">
      <w:bodyDiv w:val="1"/>
      <w:marLeft w:val="0"/>
      <w:marRight w:val="0"/>
      <w:marTop w:val="0"/>
      <w:marBottom w:val="0"/>
      <w:divBdr>
        <w:top w:val="none" w:sz="0" w:space="0" w:color="auto"/>
        <w:left w:val="none" w:sz="0" w:space="0" w:color="auto"/>
        <w:bottom w:val="none" w:sz="0" w:space="0" w:color="auto"/>
        <w:right w:val="none" w:sz="0" w:space="0" w:color="auto"/>
      </w:divBdr>
    </w:div>
    <w:div w:id="20262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velopers@xpressengine.com" TargetMode="External"/><Relationship Id="rId25" Type="http://schemas.openxmlformats.org/officeDocument/2006/relationships/footer" Target="footer5.xm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gnu.org/licenses/gpl.html" TargetMode="External"/><Relationship Id="rId20" Type="http://schemas.openxmlformats.org/officeDocument/2006/relationships/footer" Target="foot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7.png"/><Relationship Id="rId37"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nu.org/copyleft/lesser.html" TargetMode="Externa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doc.xpressengine.com/manual/hello-tutorial.zi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file:///D:\svnRepo\2.%20&#44592;&#49696;%20&#47928;&#49436;\7.%20UIT%20&#44592;&#49696;%20&#47928;&#49436;\XE\Dev%20Manual\ko\image\request%20lifecycle.png" TargetMode="External"/><Relationship Id="rId27" Type="http://schemas.openxmlformats.org/officeDocument/2006/relationships/header" Target="header6.xml"/><Relationship Id="rId30" Type="http://schemas.openxmlformats.org/officeDocument/2006/relationships/hyperlink" Target="http://doc.xpressengine.com/manual/hello.zip" TargetMode="External"/><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vnRepo\1.%20&#44277;&#53685;%20&#47928;&#49436;\3.%20&#53596;&#54540;&#47551;\TC_New_Template\TC_New_Template_nhn.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F018-63D8-47B6-853B-8F888A0F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TC_New_Template_nhn.dotx</Template>
  <TotalTime>44</TotalTime>
  <Pages>74</Pages>
  <Words>10529</Words>
  <Characters>60021</Characters>
  <Application>Microsoft Office Word</Application>
  <DocSecurity>0</DocSecurity>
  <Lines>500</Lines>
  <Paragraphs>140</Paragraphs>
  <ScaleCrop>false</ScaleCrop>
  <HeadingPairs>
    <vt:vector size="2" baseType="variant">
      <vt:variant>
        <vt:lpstr>제목</vt:lpstr>
      </vt:variant>
      <vt:variant>
        <vt:i4>1</vt:i4>
      </vt:variant>
    </vt:vector>
  </HeadingPairs>
  <TitlesOfParts>
    <vt:vector size="1" baseType="lpstr">
      <vt:lpstr>XE 개발자 매뉴얼</vt:lpstr>
    </vt:vector>
  </TitlesOfParts>
  <Company>소속</Company>
  <LinksUpToDate>false</LinksUpToDate>
  <CharactersWithSpaces>70410</CharactersWithSpaces>
  <SharedDoc>false</SharedDoc>
  <HLinks>
    <vt:vector size="60" baseType="variant">
      <vt:variant>
        <vt:i4>1179705</vt:i4>
      </vt:variant>
      <vt:variant>
        <vt:i4>74</vt:i4>
      </vt:variant>
      <vt:variant>
        <vt:i4>0</vt:i4>
      </vt:variant>
      <vt:variant>
        <vt:i4>5</vt:i4>
      </vt:variant>
      <vt:variant>
        <vt:lpwstr/>
      </vt:variant>
      <vt:variant>
        <vt:lpwstr>_Toc169082910</vt:lpwstr>
      </vt:variant>
      <vt:variant>
        <vt:i4>1245241</vt:i4>
      </vt:variant>
      <vt:variant>
        <vt:i4>68</vt:i4>
      </vt:variant>
      <vt:variant>
        <vt:i4>0</vt:i4>
      </vt:variant>
      <vt:variant>
        <vt:i4>5</vt:i4>
      </vt:variant>
      <vt:variant>
        <vt:lpwstr/>
      </vt:variant>
      <vt:variant>
        <vt:lpwstr>_Toc169082909</vt:lpwstr>
      </vt:variant>
      <vt:variant>
        <vt:i4>1245241</vt:i4>
      </vt:variant>
      <vt:variant>
        <vt:i4>62</vt:i4>
      </vt:variant>
      <vt:variant>
        <vt:i4>0</vt:i4>
      </vt:variant>
      <vt:variant>
        <vt:i4>5</vt:i4>
      </vt:variant>
      <vt:variant>
        <vt:lpwstr/>
      </vt:variant>
      <vt:variant>
        <vt:lpwstr>_Toc169082908</vt:lpwstr>
      </vt:variant>
      <vt:variant>
        <vt:i4>1245241</vt:i4>
      </vt:variant>
      <vt:variant>
        <vt:i4>56</vt:i4>
      </vt:variant>
      <vt:variant>
        <vt:i4>0</vt:i4>
      </vt:variant>
      <vt:variant>
        <vt:i4>5</vt:i4>
      </vt:variant>
      <vt:variant>
        <vt:lpwstr/>
      </vt:variant>
      <vt:variant>
        <vt:lpwstr>_Toc169082907</vt:lpwstr>
      </vt:variant>
      <vt:variant>
        <vt:i4>1245241</vt:i4>
      </vt:variant>
      <vt:variant>
        <vt:i4>50</vt:i4>
      </vt:variant>
      <vt:variant>
        <vt:i4>0</vt:i4>
      </vt:variant>
      <vt:variant>
        <vt:i4>5</vt:i4>
      </vt:variant>
      <vt:variant>
        <vt:lpwstr/>
      </vt:variant>
      <vt:variant>
        <vt:lpwstr>_Toc169082906</vt:lpwstr>
      </vt:variant>
      <vt:variant>
        <vt:i4>1245241</vt:i4>
      </vt:variant>
      <vt:variant>
        <vt:i4>44</vt:i4>
      </vt:variant>
      <vt:variant>
        <vt:i4>0</vt:i4>
      </vt:variant>
      <vt:variant>
        <vt:i4>5</vt:i4>
      </vt:variant>
      <vt:variant>
        <vt:lpwstr/>
      </vt:variant>
      <vt:variant>
        <vt:lpwstr>_Toc169082905</vt:lpwstr>
      </vt:variant>
      <vt:variant>
        <vt:i4>1245241</vt:i4>
      </vt:variant>
      <vt:variant>
        <vt:i4>38</vt:i4>
      </vt:variant>
      <vt:variant>
        <vt:i4>0</vt:i4>
      </vt:variant>
      <vt:variant>
        <vt:i4>5</vt:i4>
      </vt:variant>
      <vt:variant>
        <vt:lpwstr/>
      </vt:variant>
      <vt:variant>
        <vt:lpwstr>_Toc169082904</vt:lpwstr>
      </vt:variant>
      <vt:variant>
        <vt:i4>1245241</vt:i4>
      </vt:variant>
      <vt:variant>
        <vt:i4>32</vt:i4>
      </vt:variant>
      <vt:variant>
        <vt:i4>0</vt:i4>
      </vt:variant>
      <vt:variant>
        <vt:i4>5</vt:i4>
      </vt:variant>
      <vt:variant>
        <vt:lpwstr/>
      </vt:variant>
      <vt:variant>
        <vt:lpwstr>_Toc169082903</vt:lpwstr>
      </vt:variant>
      <vt:variant>
        <vt:i4>1245241</vt:i4>
      </vt:variant>
      <vt:variant>
        <vt:i4>26</vt:i4>
      </vt:variant>
      <vt:variant>
        <vt:i4>0</vt:i4>
      </vt:variant>
      <vt:variant>
        <vt:i4>5</vt:i4>
      </vt:variant>
      <vt:variant>
        <vt:lpwstr/>
      </vt:variant>
      <vt:variant>
        <vt:lpwstr>_Toc169082902</vt:lpwstr>
      </vt:variant>
      <vt:variant>
        <vt:i4>1245241</vt:i4>
      </vt:variant>
      <vt:variant>
        <vt:i4>20</vt:i4>
      </vt:variant>
      <vt:variant>
        <vt:i4>0</vt:i4>
      </vt:variant>
      <vt:variant>
        <vt:i4>5</vt:i4>
      </vt:variant>
      <vt:variant>
        <vt:lpwstr/>
      </vt:variant>
      <vt:variant>
        <vt:lpwstr>_Toc169082901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 개발자 매뉴얼</dc:title>
  <dc:creator>n</dc:creator>
  <cp:keywords>키워드</cp:keywords>
  <cp:lastModifiedBy>n</cp:lastModifiedBy>
  <cp:revision>23</cp:revision>
  <cp:lastPrinted>2011-08-05T06:42:00Z</cp:lastPrinted>
  <dcterms:created xsi:type="dcterms:W3CDTF">2011-12-14T01:46:00Z</dcterms:created>
  <dcterms:modified xsi:type="dcterms:W3CDTF">2012-09-06T06:58:00Z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기밀코드">
    <vt:lpwstr>외부용</vt:lpwstr>
  </property>
  <property fmtid="{D5CDD505-2E9C-101B-9397-08002B2CF9AE}" pid="3" name="문서코드">
    <vt:lpwstr>문서코드(없으면 생략)</vt:lpwstr>
  </property>
  <property fmtid="{D5CDD505-2E9C-101B-9397-08002B2CF9AE}" pid="4" name="소속">
    <vt:lpwstr>서비스플랫폼개발센터</vt:lpwstr>
  </property>
  <property fmtid="{D5CDD505-2E9C-101B-9397-08002B2CF9AE}" pid="5" name="메일 주소">
    <vt:lpwstr>메일주소(개발자 메일 주소)</vt:lpwstr>
  </property>
</Properties>
</file>